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9108A" w14:textId="77777777" w:rsidR="00955DD0" w:rsidRDefault="00955DD0" w:rsidP="00F4054E">
      <w:pPr>
        <w:jc w:val="center"/>
        <w:rPr>
          <w:rFonts w:ascii="Arial" w:hAnsi="Arial" w:cs="Arial" w:hint="cs"/>
          <w:b/>
          <w:bCs/>
          <w:sz w:val="28"/>
          <w:szCs w:val="28"/>
          <w:u w:val="single"/>
          <w:rtl/>
        </w:rPr>
      </w:pPr>
    </w:p>
    <w:p w14:paraId="65F36674" w14:textId="5B316B2A" w:rsidR="00F4054E" w:rsidRPr="00F4054E" w:rsidRDefault="00F4054E" w:rsidP="00F4054E">
      <w:pPr>
        <w:jc w:val="center"/>
        <w:rPr>
          <w:rFonts w:ascii="Arial" w:hAnsi="Arial" w:cs="Arial"/>
          <w:b/>
          <w:bCs/>
          <w:sz w:val="28"/>
          <w:szCs w:val="28"/>
          <w:u w:val="single"/>
          <w:rtl/>
        </w:rPr>
      </w:pPr>
      <w:r w:rsidRPr="00F4054E">
        <w:rPr>
          <w:rFonts w:ascii="Arial" w:hAnsi="Arial" w:cs="Arial"/>
          <w:b/>
          <w:bCs/>
          <w:sz w:val="28"/>
          <w:szCs w:val="28"/>
          <w:u w:val="single"/>
          <w:rtl/>
        </w:rPr>
        <w:t>הנחיות רישום לקורסים מקוונים בתשלום - הדרכות מקוונות הן הדרכות בהן ניתנת גישה</w:t>
      </w:r>
    </w:p>
    <w:p w14:paraId="78CA9CC9" w14:textId="5429AA3B" w:rsidR="00F30964" w:rsidRDefault="00F4054E" w:rsidP="00F4054E">
      <w:pPr>
        <w:jc w:val="center"/>
        <w:rPr>
          <w:rtl/>
        </w:rPr>
      </w:pPr>
      <w:r w:rsidRPr="00F4054E">
        <w:rPr>
          <w:rFonts w:ascii="Arial" w:hAnsi="Arial" w:cs="Arial"/>
          <w:b/>
          <w:bCs/>
          <w:sz w:val="28"/>
          <w:szCs w:val="28"/>
          <w:u w:val="single"/>
          <w:rtl/>
        </w:rPr>
        <w:t>למצגות לקריאה עצמית</w:t>
      </w:r>
    </w:p>
    <w:p w14:paraId="5D748C26" w14:textId="77777777" w:rsidR="00955DD0" w:rsidRPr="00444F4B" w:rsidRDefault="00955DD0" w:rsidP="00F4054E">
      <w:pPr>
        <w:jc w:val="center"/>
        <w:rPr>
          <w:rtl/>
        </w:rPr>
      </w:pPr>
    </w:p>
    <w:p w14:paraId="0FEDD531" w14:textId="112451D8" w:rsidR="005D3B32" w:rsidRDefault="005D3B32" w:rsidP="00157488">
      <w:pPr>
        <w:pStyle w:val="Subtitle"/>
        <w:spacing w:before="0"/>
        <w:ind w:left="0" w:right="0"/>
        <w:rPr>
          <w:rFonts w:ascii="Arial" w:hAnsi="Arial" w:cs="Arial"/>
          <w:sz w:val="22"/>
          <w:szCs w:val="22"/>
          <w:rtl/>
        </w:rPr>
      </w:pPr>
      <w:r w:rsidRPr="00A31366">
        <w:rPr>
          <w:rFonts w:ascii="Arial" w:hAnsi="Arial" w:cs="Arial"/>
          <w:b/>
          <w:bCs/>
          <w:sz w:val="22"/>
          <w:szCs w:val="22"/>
          <w:highlight w:val="yellow"/>
          <w:rtl/>
        </w:rPr>
        <w:t xml:space="preserve">נא לשלוח טופס זה לרשות </w:t>
      </w:r>
      <w:r w:rsidR="00157488" w:rsidRPr="00157488">
        <w:rPr>
          <w:rFonts w:ascii="Arial" w:hAnsi="Arial" w:cs="Arial" w:hint="cs"/>
          <w:b/>
          <w:bCs/>
          <w:sz w:val="22"/>
          <w:szCs w:val="22"/>
          <w:highlight w:val="yellow"/>
          <w:rtl/>
        </w:rPr>
        <w:t xml:space="preserve">, </w:t>
      </w:r>
      <w:r w:rsidRPr="00180A97">
        <w:rPr>
          <w:rFonts w:ascii="Arial" w:hAnsi="Arial" w:cs="Arial"/>
          <w:b/>
          <w:bCs/>
          <w:sz w:val="22"/>
          <w:szCs w:val="22"/>
          <w:highlight w:val="yellow"/>
          <w:rtl/>
        </w:rPr>
        <w:t xml:space="preserve">במייל: </w:t>
      </w:r>
      <w:hyperlink r:id="rId8" w:history="1">
        <w:r w:rsidR="00C42095">
          <w:rPr>
            <w:rStyle w:val="Hyperlink"/>
            <w:rFonts w:cs="Times New Roman"/>
            <w:spacing w:val="-4"/>
            <w:highlight w:val="yellow"/>
          </w:rPr>
          <w:t>ofrab</w:t>
        </w:r>
        <w:r w:rsidR="00C42095" w:rsidRPr="00180A97">
          <w:rPr>
            <w:rStyle w:val="Hyperlink"/>
            <w:rFonts w:cs="Times New Roman"/>
            <w:spacing w:val="-4"/>
            <w:highlight w:val="yellow"/>
          </w:rPr>
          <w:t>@</w:t>
        </w:r>
        <w:r w:rsidR="00C42095">
          <w:rPr>
            <w:rStyle w:val="Hyperlink"/>
            <w:rFonts w:cs="Times New Roman"/>
            <w:spacing w:val="-4"/>
            <w:highlight w:val="yellow"/>
          </w:rPr>
          <w:t>israc</w:t>
        </w:r>
        <w:r w:rsidR="00C42095" w:rsidRPr="00180A97">
          <w:rPr>
            <w:rStyle w:val="Hyperlink"/>
            <w:rFonts w:cs="Times New Roman"/>
            <w:spacing w:val="-4"/>
            <w:highlight w:val="yellow"/>
          </w:rPr>
          <w:t>.gov.il</w:t>
        </w:r>
      </w:hyperlink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194"/>
        <w:gridCol w:w="1295"/>
        <w:gridCol w:w="895"/>
        <w:gridCol w:w="2251"/>
        <w:gridCol w:w="1701"/>
        <w:gridCol w:w="2120"/>
      </w:tblGrid>
      <w:tr w:rsidR="00A31366" w:rsidRPr="00A31366" w14:paraId="74A09733" w14:textId="77777777" w:rsidTr="00444F4B">
        <w:tc>
          <w:tcPr>
            <w:tcW w:w="2194" w:type="dxa"/>
          </w:tcPr>
          <w:p w14:paraId="32186A2E" w14:textId="77777777" w:rsidR="00637E40" w:rsidRPr="00A31366" w:rsidRDefault="00637E40" w:rsidP="00A31366">
            <w:pPr>
              <w:spacing w:line="360" w:lineRule="auto"/>
              <w:rPr>
                <w:rFonts w:ascii="Arial" w:hAnsi="Arial" w:cs="Arial"/>
                <w:b/>
                <w:bCs/>
                <w:szCs w:val="22"/>
                <w:rtl/>
              </w:rPr>
            </w:pPr>
            <w:r w:rsidRPr="00A31366">
              <w:rPr>
                <w:rFonts w:ascii="Arial" w:hAnsi="Arial" w:cs="Arial"/>
                <w:b/>
                <w:bCs/>
                <w:szCs w:val="22"/>
                <w:rtl/>
              </w:rPr>
              <w:t>שם הקורס:</w:t>
            </w:r>
          </w:p>
        </w:tc>
        <w:tc>
          <w:tcPr>
            <w:tcW w:w="4441" w:type="dxa"/>
            <w:gridSpan w:val="3"/>
          </w:tcPr>
          <w:p w14:paraId="6DAE3515" w14:textId="77777777" w:rsidR="00637E40" w:rsidRPr="00A31366" w:rsidRDefault="00637E40" w:rsidP="00A31366">
            <w:pPr>
              <w:spacing w:line="360" w:lineRule="auto"/>
              <w:rPr>
                <w:rFonts w:ascii="Arial" w:hAnsi="Arial" w:cs="Arial"/>
                <w:b/>
                <w:bCs/>
                <w:szCs w:val="22"/>
                <w:rtl/>
              </w:rPr>
            </w:pPr>
          </w:p>
        </w:tc>
        <w:tc>
          <w:tcPr>
            <w:tcW w:w="1701" w:type="dxa"/>
          </w:tcPr>
          <w:p w14:paraId="4F3766AE" w14:textId="77777777" w:rsidR="00637E40" w:rsidRPr="00A31366" w:rsidRDefault="00415E11" w:rsidP="00A31366">
            <w:pPr>
              <w:spacing w:line="360" w:lineRule="auto"/>
              <w:rPr>
                <w:rFonts w:ascii="Arial" w:hAnsi="Arial" w:cs="Arial"/>
                <w:b/>
                <w:bCs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Cs w:val="22"/>
                <w:rtl/>
              </w:rPr>
              <w:t>מק"ט קורס:</w:t>
            </w:r>
          </w:p>
        </w:tc>
        <w:tc>
          <w:tcPr>
            <w:tcW w:w="2120" w:type="dxa"/>
          </w:tcPr>
          <w:p w14:paraId="1B6B0B63" w14:textId="77777777" w:rsidR="00637E40" w:rsidRPr="00A31366" w:rsidRDefault="00637E40" w:rsidP="00A31366">
            <w:pPr>
              <w:spacing w:line="360" w:lineRule="auto"/>
              <w:rPr>
                <w:rFonts w:ascii="Arial" w:hAnsi="Arial" w:cs="Arial"/>
                <w:b/>
                <w:bCs/>
                <w:szCs w:val="22"/>
                <w:rtl/>
              </w:rPr>
            </w:pPr>
          </w:p>
        </w:tc>
      </w:tr>
      <w:tr w:rsidR="001E3B47" w:rsidRPr="00A31366" w14:paraId="522C926F" w14:textId="77777777" w:rsidTr="00444F4B">
        <w:tc>
          <w:tcPr>
            <w:tcW w:w="2194" w:type="dxa"/>
          </w:tcPr>
          <w:p w14:paraId="4FD56F3F" w14:textId="77777777" w:rsidR="001E3B47" w:rsidRPr="00A31366" w:rsidRDefault="001E3B47" w:rsidP="00A31366">
            <w:pPr>
              <w:spacing w:line="360" w:lineRule="auto"/>
              <w:rPr>
                <w:rFonts w:ascii="Arial" w:hAnsi="Arial" w:cs="Arial"/>
                <w:b/>
                <w:bCs/>
                <w:szCs w:val="22"/>
                <w:rtl/>
              </w:rPr>
            </w:pPr>
            <w:r w:rsidRPr="00A31366">
              <w:rPr>
                <w:rFonts w:ascii="Arial" w:hAnsi="Arial" w:cs="Arial"/>
                <w:b/>
                <w:bCs/>
                <w:szCs w:val="22"/>
                <w:rtl/>
              </w:rPr>
              <w:t>שם</w:t>
            </w:r>
            <w:r>
              <w:rPr>
                <w:rFonts w:ascii="Arial" w:hAnsi="Arial" w:cs="Arial"/>
                <w:b/>
                <w:bCs/>
                <w:szCs w:val="22"/>
                <w:rtl/>
              </w:rPr>
              <w:t xml:space="preserve"> הארגון</w:t>
            </w:r>
            <w:r>
              <w:rPr>
                <w:rFonts w:ascii="Arial" w:hAnsi="Arial" w:cs="Arial" w:hint="cs"/>
                <w:b/>
                <w:bCs/>
                <w:szCs w:val="22"/>
                <w:rtl/>
              </w:rPr>
              <w:t xml:space="preserve"> המשלם:</w:t>
            </w:r>
          </w:p>
        </w:tc>
        <w:tc>
          <w:tcPr>
            <w:tcW w:w="1295" w:type="dxa"/>
          </w:tcPr>
          <w:p w14:paraId="4A199722" w14:textId="77777777" w:rsidR="001E3B47" w:rsidRPr="00A31366" w:rsidRDefault="001E3B47" w:rsidP="00A31366">
            <w:pPr>
              <w:spacing w:line="360" w:lineRule="auto"/>
              <w:rPr>
                <w:rFonts w:ascii="Arial" w:hAnsi="Arial" w:cs="Arial"/>
                <w:b/>
                <w:bCs/>
                <w:szCs w:val="22"/>
                <w:rtl/>
              </w:rPr>
            </w:pPr>
          </w:p>
        </w:tc>
        <w:tc>
          <w:tcPr>
            <w:tcW w:w="895" w:type="dxa"/>
          </w:tcPr>
          <w:p w14:paraId="52C7C59F" w14:textId="77777777" w:rsidR="001E3B47" w:rsidRPr="00A31366" w:rsidRDefault="001E3B47" w:rsidP="00A31366">
            <w:pPr>
              <w:spacing w:line="360" w:lineRule="auto"/>
              <w:rPr>
                <w:rFonts w:ascii="Arial" w:hAnsi="Arial" w:cs="Arial"/>
                <w:b/>
                <w:bCs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Cs w:val="22"/>
                <w:rtl/>
              </w:rPr>
              <w:t>סטטוס:</w:t>
            </w:r>
          </w:p>
        </w:tc>
        <w:tc>
          <w:tcPr>
            <w:tcW w:w="2251" w:type="dxa"/>
          </w:tcPr>
          <w:p w14:paraId="54F54F89" w14:textId="77777777" w:rsidR="001E3B47" w:rsidRPr="00A31366" w:rsidRDefault="00AA6185" w:rsidP="00A31366">
            <w:pPr>
              <w:spacing w:line="360" w:lineRule="auto"/>
              <w:rPr>
                <w:rFonts w:ascii="Arial" w:hAnsi="Arial" w:cs="Arial"/>
                <w:b/>
                <w:bCs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Cs w:val="22"/>
                <w:rtl/>
              </w:rPr>
              <w:t xml:space="preserve">מוסמך </w:t>
            </w:r>
            <w:r w:rsidR="001E3B47">
              <w:rPr>
                <w:rFonts w:ascii="Arial" w:hAnsi="Arial" w:cs="Arial" w:hint="cs"/>
                <w:b/>
                <w:bCs/>
                <w:szCs w:val="22"/>
                <w:rtl/>
              </w:rPr>
              <w:t xml:space="preserve">/ לא </w:t>
            </w:r>
            <w:r>
              <w:rPr>
                <w:rFonts w:ascii="Arial" w:hAnsi="Arial" w:cs="Arial" w:hint="cs"/>
                <w:b/>
                <w:bCs/>
                <w:szCs w:val="22"/>
                <w:rtl/>
              </w:rPr>
              <w:t>מוסמך</w:t>
            </w:r>
          </w:p>
        </w:tc>
        <w:tc>
          <w:tcPr>
            <w:tcW w:w="1701" w:type="dxa"/>
          </w:tcPr>
          <w:p w14:paraId="61F90E63" w14:textId="77777777" w:rsidR="001E3B47" w:rsidRPr="00A31366" w:rsidRDefault="001E3B47" w:rsidP="00AA2813">
            <w:pPr>
              <w:spacing w:line="360" w:lineRule="auto"/>
              <w:rPr>
                <w:rFonts w:ascii="Arial" w:hAnsi="Arial" w:cs="Arial"/>
                <w:b/>
                <w:bCs/>
                <w:szCs w:val="22"/>
                <w:rtl/>
              </w:rPr>
            </w:pPr>
            <w:r>
              <w:rPr>
                <w:rFonts w:ascii="Arial" w:hAnsi="Arial" w:cs="Arial"/>
                <w:b/>
                <w:bCs/>
                <w:szCs w:val="22"/>
                <w:rtl/>
              </w:rPr>
              <w:t>מס. ח.פ./ע.מ.</w:t>
            </w:r>
            <w:r>
              <w:rPr>
                <w:rFonts w:ascii="Arial" w:hAnsi="Arial" w:cs="Arial" w:hint="cs"/>
                <w:b/>
                <w:bCs/>
                <w:szCs w:val="22"/>
                <w:rtl/>
              </w:rPr>
              <w:t>:</w:t>
            </w:r>
          </w:p>
        </w:tc>
        <w:tc>
          <w:tcPr>
            <w:tcW w:w="2120" w:type="dxa"/>
          </w:tcPr>
          <w:p w14:paraId="2AA9E114" w14:textId="77777777" w:rsidR="001E3B47" w:rsidRPr="00A31366" w:rsidRDefault="001E3B47" w:rsidP="00A31366">
            <w:pPr>
              <w:spacing w:line="360" w:lineRule="auto"/>
              <w:rPr>
                <w:rFonts w:ascii="Arial" w:hAnsi="Arial" w:cs="Arial"/>
                <w:b/>
                <w:bCs/>
                <w:szCs w:val="22"/>
                <w:rtl/>
              </w:rPr>
            </w:pPr>
          </w:p>
        </w:tc>
      </w:tr>
      <w:tr w:rsidR="00A31366" w:rsidRPr="00A31366" w14:paraId="34A5F196" w14:textId="77777777" w:rsidTr="00444F4B">
        <w:tc>
          <w:tcPr>
            <w:tcW w:w="2194" w:type="dxa"/>
          </w:tcPr>
          <w:p w14:paraId="12FA81D2" w14:textId="77777777" w:rsidR="00637E40" w:rsidRPr="00A31366" w:rsidRDefault="00AA2813" w:rsidP="00AA2813">
            <w:pPr>
              <w:spacing w:line="360" w:lineRule="auto"/>
              <w:rPr>
                <w:rFonts w:ascii="Arial" w:hAnsi="Arial" w:cs="Arial"/>
                <w:b/>
                <w:bCs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Cs w:val="22"/>
                <w:rtl/>
              </w:rPr>
              <w:t>איש קשר בהנה"ח</w:t>
            </w:r>
            <w:r w:rsidR="00637E40" w:rsidRPr="00A31366">
              <w:rPr>
                <w:rFonts w:ascii="Arial" w:hAnsi="Arial" w:cs="Arial"/>
                <w:b/>
                <w:bCs/>
                <w:szCs w:val="22"/>
                <w:rtl/>
              </w:rPr>
              <w:t>:</w:t>
            </w:r>
          </w:p>
        </w:tc>
        <w:tc>
          <w:tcPr>
            <w:tcW w:w="4441" w:type="dxa"/>
            <w:gridSpan w:val="3"/>
          </w:tcPr>
          <w:p w14:paraId="2F53126F" w14:textId="77777777" w:rsidR="00637E40" w:rsidRPr="00A31366" w:rsidRDefault="00637E40" w:rsidP="00A31366">
            <w:pPr>
              <w:spacing w:line="360" w:lineRule="auto"/>
              <w:rPr>
                <w:rFonts w:ascii="Arial" w:hAnsi="Arial" w:cs="Arial"/>
                <w:b/>
                <w:bCs/>
                <w:szCs w:val="22"/>
                <w:rtl/>
              </w:rPr>
            </w:pPr>
          </w:p>
        </w:tc>
        <w:tc>
          <w:tcPr>
            <w:tcW w:w="1701" w:type="dxa"/>
          </w:tcPr>
          <w:p w14:paraId="20F6E832" w14:textId="77777777" w:rsidR="00637E40" w:rsidRPr="00A31366" w:rsidRDefault="00637E40" w:rsidP="00444F4B">
            <w:pPr>
              <w:spacing w:line="276" w:lineRule="auto"/>
              <w:rPr>
                <w:rFonts w:ascii="Arial" w:hAnsi="Arial" w:cs="Arial"/>
                <w:b/>
                <w:bCs/>
                <w:szCs w:val="22"/>
                <w:rtl/>
              </w:rPr>
            </w:pPr>
            <w:r w:rsidRPr="00A31366">
              <w:rPr>
                <w:rFonts w:ascii="Arial" w:hAnsi="Arial" w:cs="Arial"/>
                <w:b/>
                <w:bCs/>
                <w:szCs w:val="22"/>
                <w:rtl/>
              </w:rPr>
              <w:t>מס. טלפון</w:t>
            </w:r>
            <w:r w:rsidR="00AA2813">
              <w:rPr>
                <w:rFonts w:ascii="Arial" w:hAnsi="Arial" w:cs="Arial" w:hint="cs"/>
                <w:b/>
                <w:bCs/>
                <w:szCs w:val="22"/>
                <w:rtl/>
              </w:rPr>
              <w:t xml:space="preserve"> המשלם</w:t>
            </w:r>
            <w:r w:rsidRPr="00A31366">
              <w:rPr>
                <w:rFonts w:ascii="Arial" w:hAnsi="Arial" w:cs="Arial"/>
                <w:b/>
                <w:bCs/>
                <w:szCs w:val="22"/>
                <w:rtl/>
              </w:rPr>
              <w:t>:</w:t>
            </w:r>
          </w:p>
        </w:tc>
        <w:tc>
          <w:tcPr>
            <w:tcW w:w="2120" w:type="dxa"/>
          </w:tcPr>
          <w:p w14:paraId="3B367EA9" w14:textId="77777777" w:rsidR="00637E40" w:rsidRPr="00A31366" w:rsidRDefault="00637E40" w:rsidP="00A31366">
            <w:pPr>
              <w:spacing w:line="360" w:lineRule="auto"/>
              <w:rPr>
                <w:rFonts w:ascii="Arial" w:hAnsi="Arial" w:cs="Arial"/>
                <w:b/>
                <w:bCs/>
                <w:szCs w:val="22"/>
                <w:rtl/>
              </w:rPr>
            </w:pPr>
          </w:p>
        </w:tc>
      </w:tr>
      <w:tr w:rsidR="00637E40" w:rsidRPr="00A31366" w14:paraId="5C6AB963" w14:textId="77777777" w:rsidTr="00444F4B">
        <w:tc>
          <w:tcPr>
            <w:tcW w:w="10456" w:type="dxa"/>
            <w:gridSpan w:val="6"/>
          </w:tcPr>
          <w:p w14:paraId="5D31D950" w14:textId="77777777" w:rsidR="00637E40" w:rsidRPr="00A31366" w:rsidRDefault="00637E40" w:rsidP="00A31366">
            <w:pPr>
              <w:spacing w:line="360" w:lineRule="auto"/>
              <w:rPr>
                <w:rFonts w:ascii="Arial" w:hAnsi="Arial" w:cs="Arial"/>
                <w:b/>
                <w:bCs/>
                <w:szCs w:val="22"/>
                <w:rtl/>
              </w:rPr>
            </w:pPr>
            <w:r w:rsidRPr="00A31366">
              <w:rPr>
                <w:rFonts w:ascii="Arial" w:hAnsi="Arial" w:cs="Arial"/>
                <w:b/>
                <w:bCs/>
                <w:szCs w:val="22"/>
                <w:rtl/>
              </w:rPr>
              <w:t>כתובת הארגון למשלוח חשבונית ותעודה:</w:t>
            </w:r>
          </w:p>
        </w:tc>
      </w:tr>
    </w:tbl>
    <w:p w14:paraId="75FCAE3F" w14:textId="77777777" w:rsidR="00615E5F" w:rsidRDefault="00615E5F" w:rsidP="000C3870">
      <w:pPr>
        <w:rPr>
          <w:rtl/>
        </w:rPr>
      </w:pPr>
    </w:p>
    <w:p w14:paraId="76C48B94" w14:textId="463B5517" w:rsidR="000C3870" w:rsidRDefault="000C3870" w:rsidP="000C3870">
      <w:pPr>
        <w:rPr>
          <w:rtl/>
        </w:rPr>
      </w:pPr>
      <w:r w:rsidRPr="000C3870">
        <w:rPr>
          <w:rtl/>
        </w:rPr>
        <w:t>עלות הדרכה הינה לפי החלוקה הבאה (אנא בחר/י באופציה המתאימה)</w:t>
      </w:r>
      <w:r>
        <w:rPr>
          <w:rFonts w:hint="cs"/>
          <w:rtl/>
        </w:rPr>
        <w:t>:</w:t>
      </w:r>
    </w:p>
    <w:p w14:paraId="6D3C3D60" w14:textId="77777777" w:rsidR="00615E5F" w:rsidRDefault="00615E5F" w:rsidP="000C3870"/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249"/>
        <w:gridCol w:w="1417"/>
        <w:gridCol w:w="1418"/>
        <w:gridCol w:w="1418"/>
      </w:tblGrid>
      <w:tr w:rsidR="000C3870" w:rsidRPr="00A31366" w14:paraId="68101709" w14:textId="77777777" w:rsidTr="00EB2121">
        <w:tc>
          <w:tcPr>
            <w:tcW w:w="5502" w:type="dxa"/>
            <w:gridSpan w:val="4"/>
            <w:shd w:val="clear" w:color="auto" w:fill="BFBFBF" w:themeFill="background1" w:themeFillShade="BF"/>
          </w:tcPr>
          <w:p w14:paraId="6D2BAA91" w14:textId="4933BBAC" w:rsidR="000C3870" w:rsidRDefault="000C3870" w:rsidP="00EB2121">
            <w:pPr>
              <w:jc w:val="center"/>
              <w:rPr>
                <w:rFonts w:ascii="Arial" w:hAnsi="Arial" w:cs="Arial"/>
                <w:b/>
                <w:bCs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Cs w:val="22"/>
                <w:rtl/>
              </w:rPr>
              <w:t>תשלום עד מועד הקורס</w:t>
            </w:r>
          </w:p>
          <w:p w14:paraId="3F3B7BFB" w14:textId="77777777" w:rsidR="000C3870" w:rsidRDefault="000C3870" w:rsidP="00EB2121">
            <w:pPr>
              <w:jc w:val="center"/>
              <w:rPr>
                <w:rFonts w:ascii="Arial" w:hAnsi="Arial" w:cs="Arial"/>
                <w:b/>
                <w:bCs/>
                <w:szCs w:val="22"/>
                <w:rtl/>
              </w:rPr>
            </w:pPr>
          </w:p>
        </w:tc>
      </w:tr>
      <w:tr w:rsidR="000C3870" w:rsidRPr="00A31366" w14:paraId="5E6B4B45" w14:textId="77777777" w:rsidTr="00EB2121">
        <w:tc>
          <w:tcPr>
            <w:tcW w:w="1249" w:type="dxa"/>
          </w:tcPr>
          <w:p w14:paraId="4C509FB7" w14:textId="77777777" w:rsidR="000C3870" w:rsidRPr="00A31366" w:rsidRDefault="000C3870" w:rsidP="00EB2121">
            <w:pPr>
              <w:rPr>
                <w:rFonts w:ascii="Arial" w:hAnsi="Arial" w:cs="Arial"/>
                <w:b/>
                <w:bCs/>
                <w:szCs w:val="22"/>
                <w:rtl/>
              </w:rPr>
            </w:pPr>
            <w:r w:rsidRPr="00A31366">
              <w:rPr>
                <w:rFonts w:ascii="Arial" w:hAnsi="Arial" w:cs="Arial"/>
                <w:b/>
                <w:bCs/>
                <w:szCs w:val="22"/>
                <w:rtl/>
              </w:rPr>
              <w:t>מספר משתתפים</w:t>
            </w:r>
          </w:p>
        </w:tc>
        <w:tc>
          <w:tcPr>
            <w:tcW w:w="1417" w:type="dxa"/>
          </w:tcPr>
          <w:p w14:paraId="4C0C1B74" w14:textId="77777777" w:rsidR="000C3870" w:rsidRPr="00A31366" w:rsidRDefault="000C3870" w:rsidP="00EB2121">
            <w:pPr>
              <w:rPr>
                <w:rFonts w:ascii="Arial" w:hAnsi="Arial" w:cs="Arial"/>
                <w:b/>
                <w:bCs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Cs w:val="22"/>
                <w:rtl/>
              </w:rPr>
              <w:t>עלות למשתתף</w:t>
            </w:r>
          </w:p>
        </w:tc>
        <w:tc>
          <w:tcPr>
            <w:tcW w:w="1418" w:type="dxa"/>
          </w:tcPr>
          <w:p w14:paraId="0786012B" w14:textId="77777777" w:rsidR="000C3870" w:rsidRPr="00A31366" w:rsidRDefault="000C3870" w:rsidP="00EB2121">
            <w:pPr>
              <w:rPr>
                <w:rFonts w:ascii="Arial" w:hAnsi="Arial" w:cs="Arial"/>
                <w:b/>
                <w:bCs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Cs w:val="22"/>
                <w:rtl/>
              </w:rPr>
              <w:t>מספר נרשמים</w:t>
            </w:r>
          </w:p>
        </w:tc>
        <w:tc>
          <w:tcPr>
            <w:tcW w:w="1418" w:type="dxa"/>
          </w:tcPr>
          <w:p w14:paraId="3AE781CC" w14:textId="77777777" w:rsidR="000C3870" w:rsidRDefault="000C3870" w:rsidP="00EB2121">
            <w:pPr>
              <w:rPr>
                <w:rFonts w:ascii="Arial" w:hAnsi="Arial" w:cs="Arial"/>
                <w:b/>
                <w:bCs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Cs w:val="22"/>
                <w:rtl/>
              </w:rPr>
              <w:t>סה"כ עלות</w:t>
            </w:r>
          </w:p>
        </w:tc>
      </w:tr>
      <w:tr w:rsidR="000C3870" w:rsidRPr="00A31366" w14:paraId="1CCD0C12" w14:textId="77777777" w:rsidTr="00EB2121">
        <w:tc>
          <w:tcPr>
            <w:tcW w:w="1249" w:type="dxa"/>
          </w:tcPr>
          <w:p w14:paraId="55337FF0" w14:textId="77777777" w:rsidR="000C3870" w:rsidRPr="00A31366" w:rsidRDefault="000C3870" w:rsidP="00EB2121">
            <w:pPr>
              <w:spacing w:line="360" w:lineRule="auto"/>
              <w:rPr>
                <w:rFonts w:ascii="Arial" w:hAnsi="Arial" w:cs="Arial"/>
                <w:b/>
                <w:bCs/>
                <w:szCs w:val="22"/>
                <w:rtl/>
              </w:rPr>
            </w:pPr>
            <w:r w:rsidRPr="00A31366">
              <w:rPr>
                <w:rFonts w:ascii="Arial" w:hAnsi="Arial" w:cs="Arial"/>
                <w:b/>
                <w:bCs/>
                <w:szCs w:val="22"/>
                <w:rtl/>
              </w:rPr>
              <w:t>1</w:t>
            </w:r>
          </w:p>
        </w:tc>
        <w:tc>
          <w:tcPr>
            <w:tcW w:w="1417" w:type="dxa"/>
          </w:tcPr>
          <w:p w14:paraId="33C00D47" w14:textId="77777777" w:rsidR="000C3870" w:rsidRPr="00A31366" w:rsidRDefault="000C3870" w:rsidP="00EB2121">
            <w:pPr>
              <w:spacing w:line="360" w:lineRule="auto"/>
              <w:rPr>
                <w:rFonts w:ascii="Arial" w:hAnsi="Arial" w:cs="Arial"/>
                <w:b/>
                <w:bCs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Cs w:val="22"/>
                <w:rtl/>
              </w:rPr>
              <w:t>200 (ליחיד)</w:t>
            </w:r>
          </w:p>
        </w:tc>
        <w:tc>
          <w:tcPr>
            <w:tcW w:w="1418" w:type="dxa"/>
          </w:tcPr>
          <w:p w14:paraId="69CA36A1" w14:textId="77777777" w:rsidR="000C3870" w:rsidRPr="00A31366" w:rsidRDefault="000C3870" w:rsidP="00EB2121">
            <w:pPr>
              <w:spacing w:line="360" w:lineRule="auto"/>
              <w:rPr>
                <w:rFonts w:ascii="Arial" w:hAnsi="Arial" w:cs="Arial"/>
                <w:b/>
                <w:bCs/>
                <w:szCs w:val="22"/>
                <w:rtl/>
              </w:rPr>
            </w:pPr>
          </w:p>
        </w:tc>
        <w:tc>
          <w:tcPr>
            <w:tcW w:w="1418" w:type="dxa"/>
          </w:tcPr>
          <w:p w14:paraId="0D9EB687" w14:textId="77777777" w:rsidR="000C3870" w:rsidRPr="00A31366" w:rsidRDefault="000C3870" w:rsidP="00EB2121">
            <w:pPr>
              <w:spacing w:line="360" w:lineRule="auto"/>
              <w:rPr>
                <w:rFonts w:ascii="Arial" w:hAnsi="Arial" w:cs="Arial"/>
                <w:b/>
                <w:bCs/>
                <w:szCs w:val="22"/>
                <w:rtl/>
              </w:rPr>
            </w:pPr>
          </w:p>
        </w:tc>
      </w:tr>
    </w:tbl>
    <w:p w14:paraId="2B6113A4" w14:textId="77777777" w:rsidR="00615E5F" w:rsidRDefault="00615E5F" w:rsidP="00615E5F">
      <w:pPr>
        <w:spacing w:line="276" w:lineRule="auto"/>
        <w:rPr>
          <w:rFonts w:asciiTheme="minorBidi" w:hAnsiTheme="minorBidi"/>
          <w:b/>
          <w:bCs/>
          <w:sz w:val="24"/>
          <w:rtl/>
        </w:rPr>
      </w:pPr>
    </w:p>
    <w:p w14:paraId="48638A84" w14:textId="0F95B65F" w:rsidR="00615E5F" w:rsidRPr="005D0316" w:rsidRDefault="00476826" w:rsidP="00615E5F">
      <w:pPr>
        <w:spacing w:line="276" w:lineRule="auto"/>
        <w:rPr>
          <w:rFonts w:asciiTheme="minorBidi" w:hAnsiTheme="minorBidi"/>
          <w:szCs w:val="22"/>
          <w:rtl/>
        </w:rPr>
      </w:pPr>
      <w:r>
        <w:rPr>
          <w:rFonts w:asciiTheme="minorBidi" w:hAnsiTheme="minorBidi" w:hint="cs"/>
          <w:b/>
          <w:bCs/>
          <w:sz w:val="24"/>
          <w:rtl/>
        </w:rPr>
        <w:t>*</w:t>
      </w:r>
      <w:r w:rsidR="00615E5F" w:rsidRPr="005D0316">
        <w:rPr>
          <w:rFonts w:asciiTheme="minorBidi" w:hAnsiTheme="minorBidi" w:hint="cs"/>
          <w:b/>
          <w:bCs/>
          <w:sz w:val="24"/>
          <w:rtl/>
        </w:rPr>
        <w:t xml:space="preserve">קבלת הרשאה </w:t>
      </w:r>
      <w:r w:rsidR="00615E5F">
        <w:rPr>
          <w:rFonts w:asciiTheme="minorBidi" w:hAnsiTheme="minorBidi" w:hint="cs"/>
          <w:b/>
          <w:bCs/>
          <w:sz w:val="24"/>
          <w:rtl/>
        </w:rPr>
        <w:t xml:space="preserve">לקורס אך ורק לאחר </w:t>
      </w:r>
      <w:r w:rsidR="00615E5F" w:rsidRPr="005D0316">
        <w:rPr>
          <w:rFonts w:asciiTheme="minorBidi" w:hAnsiTheme="minorBidi" w:hint="cs"/>
          <w:b/>
          <w:bCs/>
          <w:sz w:val="24"/>
          <w:rtl/>
        </w:rPr>
        <w:t>תשלום מראש בהמחאה או בהעברה בנקאית בלבד.</w:t>
      </w:r>
      <w:r w:rsidR="00615E5F" w:rsidRPr="005D0316">
        <w:rPr>
          <w:rFonts w:asciiTheme="minorBidi" w:hAnsiTheme="minorBidi" w:hint="cs"/>
          <w:sz w:val="24"/>
          <w:rtl/>
        </w:rPr>
        <w:t xml:space="preserve"> </w:t>
      </w:r>
    </w:p>
    <w:p w14:paraId="2DC5CBF6" w14:textId="77777777" w:rsidR="00615E5F" w:rsidRPr="00615E5F" w:rsidRDefault="00615E5F" w:rsidP="00615E5F">
      <w:pPr>
        <w:spacing w:line="276" w:lineRule="auto"/>
        <w:rPr>
          <w:b/>
          <w:bCs/>
          <w:rtl/>
        </w:rPr>
      </w:pPr>
      <w:r w:rsidRPr="00615E5F">
        <w:rPr>
          <w:rFonts w:hint="cs"/>
          <w:b/>
          <w:bCs/>
          <w:rtl/>
        </w:rPr>
        <w:t>פרטי הבנק להעברה בנקאית על שם הרשות הלאומית להסמכת מעבדות הינם:</w:t>
      </w:r>
    </w:p>
    <w:p w14:paraId="738F9FA9" w14:textId="47183C58" w:rsidR="000C3870" w:rsidRPr="00615E5F" w:rsidRDefault="00615E5F" w:rsidP="00615E5F">
      <w:pPr>
        <w:spacing w:line="276" w:lineRule="auto"/>
        <w:rPr>
          <w:b/>
          <w:bCs/>
          <w:color w:val="0070C0"/>
          <w:rtl/>
        </w:rPr>
      </w:pPr>
      <w:r w:rsidRPr="00615E5F">
        <w:rPr>
          <w:b/>
          <w:bCs/>
          <w:color w:val="0070C0"/>
          <w:rtl/>
        </w:rPr>
        <w:t>בנק הפועלים</w:t>
      </w:r>
      <w:r w:rsidRPr="00615E5F">
        <w:rPr>
          <w:rFonts w:hint="cs"/>
          <w:b/>
          <w:bCs/>
          <w:color w:val="0070C0"/>
          <w:rtl/>
        </w:rPr>
        <w:t xml:space="preserve"> מס'</w:t>
      </w:r>
      <w:r w:rsidRPr="00615E5F">
        <w:rPr>
          <w:b/>
          <w:bCs/>
          <w:color w:val="0070C0"/>
          <w:rtl/>
        </w:rPr>
        <w:t xml:space="preserve"> 12 סניף 410, מס' חשבון 110116</w:t>
      </w:r>
      <w:r w:rsidRPr="00615E5F">
        <w:rPr>
          <w:rFonts w:hint="cs"/>
          <w:b/>
          <w:bCs/>
          <w:color w:val="0070C0"/>
          <w:rtl/>
        </w:rPr>
        <w:t>.</w:t>
      </w:r>
    </w:p>
    <w:p w14:paraId="331BE2D8" w14:textId="77777777" w:rsidR="000C3870" w:rsidRDefault="000C3870" w:rsidP="008853CB">
      <w:pPr>
        <w:rPr>
          <w:rFonts w:ascii="Arial" w:hAnsi="Arial" w:cs="Arial"/>
          <w:b/>
          <w:bCs/>
          <w:szCs w:val="22"/>
          <w:rtl/>
        </w:rPr>
      </w:pPr>
    </w:p>
    <w:tbl>
      <w:tblPr>
        <w:tblpPr w:leftFromText="180" w:rightFromText="180" w:vertAnchor="text" w:horzAnchor="margin" w:tblpXSpec="center" w:tblpY="121"/>
        <w:bidiVisual/>
        <w:tblW w:w="10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18"/>
        <w:gridCol w:w="3240"/>
        <w:gridCol w:w="2700"/>
        <w:gridCol w:w="2429"/>
      </w:tblGrid>
      <w:tr w:rsidR="005D0316" w:rsidRPr="00A31366" w14:paraId="13422684" w14:textId="77777777" w:rsidTr="000C3870">
        <w:trPr>
          <w:trHeight w:val="341"/>
        </w:trPr>
        <w:tc>
          <w:tcPr>
            <w:tcW w:w="2318" w:type="dxa"/>
            <w:shd w:val="clear" w:color="auto" w:fill="D9D9D9" w:themeFill="background1" w:themeFillShade="D9"/>
          </w:tcPr>
          <w:p w14:paraId="4F9C739C" w14:textId="6F1F97F8" w:rsidR="005D0316" w:rsidRPr="0043708F" w:rsidDel="00172531" w:rsidRDefault="000C3870" w:rsidP="00FC4402">
            <w:pPr>
              <w:spacing w:after="80" w:line="360" w:lineRule="auto"/>
              <w:jc w:val="center"/>
              <w:rPr>
                <w:rFonts w:ascii="Arial" w:hAnsi="Arial" w:cs="Arial"/>
                <w:b/>
                <w:bCs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Cs w:val="22"/>
                <w:rtl/>
              </w:rPr>
              <w:t>שם הארגון (לא רלוונטי ל</w:t>
            </w:r>
            <w:r w:rsidR="005D0316">
              <w:rPr>
                <w:rFonts w:ascii="Arial" w:hAnsi="Arial" w:cs="Arial" w:hint="cs"/>
                <w:b/>
                <w:bCs/>
                <w:szCs w:val="22"/>
                <w:rtl/>
              </w:rPr>
              <w:t>בודק</w:t>
            </w:r>
            <w:r>
              <w:rPr>
                <w:rFonts w:ascii="Arial" w:hAnsi="Arial" w:cs="Arial" w:hint="cs"/>
                <w:b/>
                <w:bCs/>
                <w:szCs w:val="22"/>
                <w:rtl/>
              </w:rPr>
              <w:t>י</w:t>
            </w:r>
            <w:r w:rsidR="005D0316">
              <w:rPr>
                <w:rFonts w:ascii="Arial" w:hAnsi="Arial" w:cs="Arial" w:hint="cs"/>
                <w:b/>
                <w:bCs/>
                <w:szCs w:val="22"/>
                <w:rtl/>
              </w:rPr>
              <w:t xml:space="preserve"> הרשות</w:t>
            </w:r>
            <w:r>
              <w:rPr>
                <w:rFonts w:ascii="Arial" w:hAnsi="Arial" w:cs="Arial" w:hint="cs"/>
                <w:b/>
                <w:bCs/>
                <w:szCs w:val="22"/>
                <w:rtl/>
              </w:rPr>
              <w:t>)</w:t>
            </w:r>
          </w:p>
        </w:tc>
        <w:tc>
          <w:tcPr>
            <w:tcW w:w="3240" w:type="dxa"/>
            <w:shd w:val="clear" w:color="auto" w:fill="D9D9D9" w:themeFill="background1" w:themeFillShade="D9"/>
            <w:vAlign w:val="center"/>
          </w:tcPr>
          <w:p w14:paraId="400C05B5" w14:textId="77777777" w:rsidR="005D0316" w:rsidRPr="00A31366" w:rsidRDefault="005D0316" w:rsidP="00FC4402">
            <w:pPr>
              <w:spacing w:after="80" w:line="360" w:lineRule="auto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43708F">
              <w:rPr>
                <w:rFonts w:ascii="Arial" w:hAnsi="Arial" w:cs="Arial"/>
                <w:b/>
                <w:bCs/>
                <w:szCs w:val="22"/>
                <w:rtl/>
              </w:rPr>
              <w:t>שם מלא</w:t>
            </w:r>
          </w:p>
        </w:tc>
        <w:tc>
          <w:tcPr>
            <w:tcW w:w="2700" w:type="dxa"/>
            <w:shd w:val="clear" w:color="auto" w:fill="D9D9D9" w:themeFill="background1" w:themeFillShade="D9"/>
            <w:vAlign w:val="center"/>
          </w:tcPr>
          <w:p w14:paraId="2843C905" w14:textId="77777777" w:rsidR="005D0316" w:rsidRPr="00A31366" w:rsidRDefault="005D0316" w:rsidP="00FC4402">
            <w:pPr>
              <w:spacing w:after="80" w:line="360" w:lineRule="auto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A31366">
              <w:rPr>
                <w:rFonts w:ascii="Arial" w:hAnsi="Arial" w:cs="Arial"/>
                <w:b/>
                <w:bCs/>
                <w:szCs w:val="22"/>
                <w:rtl/>
              </w:rPr>
              <w:t>כתובת מייל</w:t>
            </w:r>
          </w:p>
        </w:tc>
        <w:tc>
          <w:tcPr>
            <w:tcW w:w="2429" w:type="dxa"/>
            <w:shd w:val="clear" w:color="auto" w:fill="D9D9D9" w:themeFill="background1" w:themeFillShade="D9"/>
            <w:vAlign w:val="center"/>
          </w:tcPr>
          <w:p w14:paraId="4B839D9B" w14:textId="77777777" w:rsidR="005D0316" w:rsidRPr="00A31366" w:rsidRDefault="005D0316" w:rsidP="00FC4402">
            <w:pPr>
              <w:spacing w:after="80" w:line="360" w:lineRule="auto"/>
              <w:jc w:val="center"/>
              <w:rPr>
                <w:rFonts w:ascii="Arial" w:hAnsi="Arial" w:cs="Arial"/>
                <w:b/>
                <w:bCs/>
                <w:szCs w:val="22"/>
                <w:rtl/>
              </w:rPr>
            </w:pPr>
            <w:r w:rsidRPr="00A31366">
              <w:rPr>
                <w:rFonts w:ascii="Arial" w:hAnsi="Arial" w:cs="Arial"/>
                <w:b/>
                <w:bCs/>
                <w:szCs w:val="22"/>
                <w:rtl/>
              </w:rPr>
              <w:t>נייד</w:t>
            </w:r>
          </w:p>
        </w:tc>
      </w:tr>
      <w:tr w:rsidR="005D0316" w:rsidRPr="00A31366" w14:paraId="6B485845" w14:textId="77777777" w:rsidTr="000C3870">
        <w:trPr>
          <w:trHeight w:val="328"/>
        </w:trPr>
        <w:tc>
          <w:tcPr>
            <w:tcW w:w="2318" w:type="dxa"/>
          </w:tcPr>
          <w:p w14:paraId="6BCC5C4F" w14:textId="77777777" w:rsidR="005D0316" w:rsidRPr="00A31366" w:rsidRDefault="005D0316" w:rsidP="00FC4402">
            <w:pPr>
              <w:spacing w:after="80" w:line="360" w:lineRule="auto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3240" w:type="dxa"/>
            <w:vAlign w:val="center"/>
          </w:tcPr>
          <w:p w14:paraId="19FE320C" w14:textId="77777777" w:rsidR="005D0316" w:rsidRPr="00A31366" w:rsidRDefault="005D0316" w:rsidP="00FC4402">
            <w:pPr>
              <w:spacing w:after="80" w:line="360" w:lineRule="auto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700" w:type="dxa"/>
            <w:vAlign w:val="center"/>
          </w:tcPr>
          <w:p w14:paraId="47D2A6D6" w14:textId="77777777" w:rsidR="005D0316" w:rsidRPr="00A31366" w:rsidRDefault="005D0316" w:rsidP="00FC4402">
            <w:pPr>
              <w:spacing w:after="80" w:line="360" w:lineRule="auto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429" w:type="dxa"/>
            <w:vAlign w:val="center"/>
          </w:tcPr>
          <w:p w14:paraId="77574D96" w14:textId="77777777" w:rsidR="005D0316" w:rsidRPr="00A31366" w:rsidRDefault="005D0316" w:rsidP="00FC4402">
            <w:pPr>
              <w:spacing w:after="80" w:line="360" w:lineRule="auto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5D0316" w:rsidRPr="00A31366" w14:paraId="411B48AF" w14:textId="77777777" w:rsidTr="000C3870">
        <w:trPr>
          <w:trHeight w:val="341"/>
        </w:trPr>
        <w:tc>
          <w:tcPr>
            <w:tcW w:w="2318" w:type="dxa"/>
          </w:tcPr>
          <w:p w14:paraId="516F34BE" w14:textId="77777777" w:rsidR="005D0316" w:rsidRPr="00A31366" w:rsidRDefault="005D0316" w:rsidP="00FC4402">
            <w:pPr>
              <w:spacing w:after="80" w:line="360" w:lineRule="auto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3240" w:type="dxa"/>
            <w:vAlign w:val="center"/>
          </w:tcPr>
          <w:p w14:paraId="32474998" w14:textId="77777777" w:rsidR="005D0316" w:rsidRPr="00A31366" w:rsidRDefault="005D0316" w:rsidP="00FC4402">
            <w:pPr>
              <w:spacing w:after="80" w:line="360" w:lineRule="auto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700" w:type="dxa"/>
            <w:vAlign w:val="center"/>
          </w:tcPr>
          <w:p w14:paraId="73DF2D9F" w14:textId="77777777" w:rsidR="005D0316" w:rsidRPr="00A31366" w:rsidRDefault="005D0316" w:rsidP="00FC4402">
            <w:pPr>
              <w:spacing w:after="80" w:line="360" w:lineRule="auto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429" w:type="dxa"/>
            <w:vAlign w:val="center"/>
          </w:tcPr>
          <w:p w14:paraId="53E6320F" w14:textId="77777777" w:rsidR="005D0316" w:rsidRPr="00A31366" w:rsidRDefault="005D0316" w:rsidP="00FC4402">
            <w:pPr>
              <w:spacing w:after="80" w:line="360" w:lineRule="auto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5D0316" w:rsidRPr="00A31366" w14:paraId="0C1269C8" w14:textId="77777777" w:rsidTr="000C3870">
        <w:trPr>
          <w:trHeight w:val="341"/>
        </w:trPr>
        <w:tc>
          <w:tcPr>
            <w:tcW w:w="2318" w:type="dxa"/>
          </w:tcPr>
          <w:p w14:paraId="4EC0363E" w14:textId="77777777" w:rsidR="005D0316" w:rsidRPr="00A31366" w:rsidRDefault="005D0316" w:rsidP="00FC4402">
            <w:pPr>
              <w:spacing w:after="80" w:line="360" w:lineRule="auto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3240" w:type="dxa"/>
            <w:vAlign w:val="center"/>
          </w:tcPr>
          <w:p w14:paraId="3EEDCC1B" w14:textId="77777777" w:rsidR="005D0316" w:rsidRPr="00A31366" w:rsidRDefault="005D0316" w:rsidP="00FC4402">
            <w:pPr>
              <w:spacing w:after="80" w:line="360" w:lineRule="auto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700" w:type="dxa"/>
            <w:vAlign w:val="center"/>
          </w:tcPr>
          <w:p w14:paraId="43BBEAA5" w14:textId="77777777" w:rsidR="005D0316" w:rsidRPr="00A31366" w:rsidRDefault="005D0316" w:rsidP="00FC4402">
            <w:pPr>
              <w:spacing w:after="80" w:line="360" w:lineRule="auto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429" w:type="dxa"/>
            <w:vAlign w:val="center"/>
          </w:tcPr>
          <w:p w14:paraId="1B2596AF" w14:textId="77777777" w:rsidR="005D0316" w:rsidRPr="00A31366" w:rsidRDefault="005D0316" w:rsidP="00FC4402">
            <w:pPr>
              <w:spacing w:after="80" w:line="360" w:lineRule="auto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5D0316" w:rsidRPr="00A31366" w14:paraId="52122AA1" w14:textId="77777777" w:rsidTr="000C3870">
        <w:trPr>
          <w:trHeight w:val="341"/>
        </w:trPr>
        <w:tc>
          <w:tcPr>
            <w:tcW w:w="2318" w:type="dxa"/>
          </w:tcPr>
          <w:p w14:paraId="3970C598" w14:textId="77777777" w:rsidR="005D0316" w:rsidRPr="00A31366" w:rsidRDefault="005D0316" w:rsidP="00FC4402">
            <w:pPr>
              <w:spacing w:after="80" w:line="360" w:lineRule="auto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3240" w:type="dxa"/>
            <w:vAlign w:val="center"/>
          </w:tcPr>
          <w:p w14:paraId="36592AF1" w14:textId="77777777" w:rsidR="005D0316" w:rsidRPr="00A31366" w:rsidRDefault="005D0316" w:rsidP="00FC4402">
            <w:pPr>
              <w:spacing w:after="80" w:line="360" w:lineRule="auto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700" w:type="dxa"/>
            <w:vAlign w:val="center"/>
          </w:tcPr>
          <w:p w14:paraId="15D12769" w14:textId="77777777" w:rsidR="005D0316" w:rsidRPr="00A31366" w:rsidRDefault="005D0316" w:rsidP="00FC4402">
            <w:pPr>
              <w:spacing w:after="80" w:line="360" w:lineRule="auto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429" w:type="dxa"/>
            <w:vAlign w:val="center"/>
          </w:tcPr>
          <w:p w14:paraId="13E1A20B" w14:textId="77777777" w:rsidR="005D0316" w:rsidRPr="00A31366" w:rsidRDefault="005D0316" w:rsidP="00FC4402">
            <w:pPr>
              <w:spacing w:after="80" w:line="360" w:lineRule="auto"/>
              <w:jc w:val="center"/>
              <w:rPr>
                <w:rFonts w:ascii="Arial" w:hAnsi="Arial" w:cs="Arial"/>
                <w:szCs w:val="22"/>
              </w:rPr>
            </w:pPr>
          </w:p>
        </w:tc>
      </w:tr>
    </w:tbl>
    <w:p w14:paraId="115D2A75" w14:textId="689CFB1D" w:rsidR="000C3870" w:rsidRDefault="000C3870" w:rsidP="000C3870">
      <w:pPr>
        <w:rPr>
          <w:rFonts w:ascii="Arial" w:hAnsi="Arial" w:cs="Arial"/>
          <w:szCs w:val="22"/>
          <w:rtl/>
        </w:rPr>
      </w:pPr>
    </w:p>
    <w:p w14:paraId="695A76A7" w14:textId="4E86CCD1" w:rsidR="000C3870" w:rsidRDefault="000C3870" w:rsidP="000C3870">
      <w:pPr>
        <w:rPr>
          <w:rFonts w:ascii="Arial" w:hAnsi="Arial" w:cs="Arial"/>
          <w:szCs w:val="22"/>
          <w:rtl/>
        </w:rPr>
      </w:pPr>
    </w:p>
    <w:p w14:paraId="246C5A33" w14:textId="6BCD1C0F" w:rsidR="000C3870" w:rsidRPr="00CB031C" w:rsidRDefault="000C3870" w:rsidP="000C3870">
      <w:pPr>
        <w:rPr>
          <w:rFonts w:ascii="David" w:hAnsi="David"/>
          <w:sz w:val="24"/>
          <w:rtl/>
        </w:rPr>
      </w:pPr>
    </w:p>
    <w:p w14:paraId="5FF53A4F" w14:textId="00821C52" w:rsidR="00CB031C" w:rsidRPr="00CB031C" w:rsidRDefault="00CB031C" w:rsidP="00CB031C">
      <w:pPr>
        <w:rPr>
          <w:rFonts w:ascii="David" w:hAnsi="David"/>
          <w:sz w:val="24"/>
          <w:rtl/>
        </w:rPr>
      </w:pPr>
      <w:r w:rsidRPr="00CB031C">
        <w:rPr>
          <w:rFonts w:ascii="David" w:hAnsi="David"/>
          <w:b/>
          <w:bCs/>
          <w:sz w:val="24"/>
          <w:rtl/>
        </w:rPr>
        <w:t>הצהרה:</w:t>
      </w:r>
      <w:r w:rsidRPr="00CB031C">
        <w:rPr>
          <w:rFonts w:ascii="David" w:hAnsi="David"/>
          <w:sz w:val="24"/>
          <w:rtl/>
        </w:rPr>
        <w:t xml:space="preserve"> הנני מאשר/ת כי שמי המלא המצוין לעיל, הינו שם המשתתף/ת אשר יופיע על גבי תעודת סיום קורס.</w:t>
      </w:r>
    </w:p>
    <w:p w14:paraId="5DCAD3FF" w14:textId="77777777" w:rsidR="00CB031C" w:rsidRPr="00CB031C" w:rsidRDefault="00CB031C" w:rsidP="00CB031C">
      <w:pPr>
        <w:rPr>
          <w:rFonts w:ascii="David" w:hAnsi="David"/>
          <w:sz w:val="24"/>
          <w:rtl/>
        </w:rPr>
      </w:pPr>
      <w:r w:rsidRPr="00CB031C">
        <w:rPr>
          <w:rFonts w:ascii="David" w:hAnsi="David"/>
          <w:sz w:val="24"/>
          <w:rtl/>
        </w:rPr>
        <w:t xml:space="preserve">עם השלמת הקורס אעדכן את הרשות במייל </w:t>
      </w:r>
      <w:hyperlink r:id="rId9" w:history="1">
        <w:r w:rsidRPr="00CB031C">
          <w:rPr>
            <w:rStyle w:val="Hyperlink"/>
            <w:rFonts w:ascii="David" w:hAnsi="David"/>
            <w:sz w:val="24"/>
          </w:rPr>
          <w:t>ortals@israc.gov.il</w:t>
        </w:r>
      </w:hyperlink>
      <w:r w:rsidRPr="00CB031C">
        <w:rPr>
          <w:rFonts w:ascii="David" w:hAnsi="David"/>
          <w:sz w:val="24"/>
          <w:rtl/>
        </w:rPr>
        <w:t xml:space="preserve"> לצורך הנפקת תעודת השתתפות.</w:t>
      </w:r>
    </w:p>
    <w:p w14:paraId="36BA5ADE" w14:textId="263CD463" w:rsidR="000C3870" w:rsidRDefault="000C3870" w:rsidP="000C3870">
      <w:pPr>
        <w:rPr>
          <w:rFonts w:ascii="Arial" w:hAnsi="Arial" w:cs="Arial"/>
          <w:szCs w:val="22"/>
          <w:rtl/>
        </w:rPr>
      </w:pPr>
    </w:p>
    <w:p w14:paraId="06AC965C" w14:textId="26110A56" w:rsidR="000C3870" w:rsidRDefault="000C3870" w:rsidP="000C3870">
      <w:pPr>
        <w:rPr>
          <w:rFonts w:ascii="Arial" w:hAnsi="Arial" w:cs="Arial"/>
          <w:szCs w:val="22"/>
          <w:rtl/>
        </w:rPr>
      </w:pPr>
    </w:p>
    <w:p w14:paraId="76C64095" w14:textId="2EA88EF0" w:rsidR="000C3870" w:rsidRDefault="000C3870" w:rsidP="000C3870">
      <w:pPr>
        <w:rPr>
          <w:rFonts w:ascii="Arial" w:hAnsi="Arial" w:cs="Arial"/>
          <w:szCs w:val="22"/>
          <w:rtl/>
        </w:rPr>
      </w:pPr>
    </w:p>
    <w:p w14:paraId="13805BF1" w14:textId="3E53DC5B" w:rsidR="000C3870" w:rsidRDefault="000C3870" w:rsidP="000C3870">
      <w:pPr>
        <w:rPr>
          <w:rFonts w:ascii="Arial" w:hAnsi="Arial" w:cs="Arial"/>
          <w:szCs w:val="22"/>
          <w:rtl/>
        </w:rPr>
      </w:pPr>
    </w:p>
    <w:p w14:paraId="3239648E" w14:textId="5ED358BA" w:rsidR="000C3870" w:rsidRDefault="000C3870" w:rsidP="000C3870">
      <w:pPr>
        <w:rPr>
          <w:rFonts w:ascii="Arial" w:hAnsi="Arial" w:cs="Arial"/>
          <w:szCs w:val="22"/>
          <w:rtl/>
        </w:rPr>
      </w:pPr>
    </w:p>
    <w:p w14:paraId="6CFFB9CD" w14:textId="2987CC55" w:rsidR="000C3870" w:rsidRDefault="000C3870" w:rsidP="000C3870">
      <w:pPr>
        <w:rPr>
          <w:rFonts w:ascii="Arial" w:hAnsi="Arial" w:cs="Arial"/>
          <w:szCs w:val="22"/>
          <w:rtl/>
        </w:rPr>
      </w:pPr>
    </w:p>
    <w:p w14:paraId="59B6B138" w14:textId="50B9911A" w:rsidR="000C3870" w:rsidRDefault="000C3870" w:rsidP="000C3870">
      <w:pPr>
        <w:rPr>
          <w:rFonts w:ascii="Arial" w:hAnsi="Arial" w:cs="Arial"/>
          <w:szCs w:val="22"/>
          <w:rtl/>
        </w:rPr>
      </w:pPr>
    </w:p>
    <w:p w14:paraId="4ED36B89" w14:textId="77777777" w:rsidR="000C3870" w:rsidRPr="000C3870" w:rsidRDefault="000C3870" w:rsidP="000C3870">
      <w:pPr>
        <w:rPr>
          <w:rFonts w:ascii="Arial" w:hAnsi="Arial" w:cs="Arial"/>
          <w:szCs w:val="22"/>
        </w:rPr>
      </w:pPr>
    </w:p>
    <w:sectPr w:rsidR="000C3870" w:rsidRPr="000C3870" w:rsidSect="000D2DB7">
      <w:headerReference w:type="default" r:id="rId10"/>
      <w:footerReference w:type="default" r:id="rId11"/>
      <w:endnotePr>
        <w:numFmt w:val="lowerLetter"/>
      </w:endnotePr>
      <w:pgSz w:w="11906" w:h="16838" w:code="9"/>
      <w:pgMar w:top="720" w:right="720" w:bottom="720" w:left="720" w:header="284" w:footer="255" w:gutter="0"/>
      <w:cols w:space="720"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94531" w14:textId="77777777" w:rsidR="006B4C7D" w:rsidRDefault="006B4C7D" w:rsidP="008C6E49">
      <w:r>
        <w:separator/>
      </w:r>
    </w:p>
  </w:endnote>
  <w:endnote w:type="continuationSeparator" w:id="0">
    <w:p w14:paraId="268AC9FC" w14:textId="77777777" w:rsidR="006B4C7D" w:rsidRDefault="006B4C7D" w:rsidP="008C6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uttman Adii">
    <w:charset w:val="B1"/>
    <w:family w:val="auto"/>
    <w:pitch w:val="variable"/>
    <w:sig w:usb0="00000801" w:usb1="4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A659A" w14:textId="77777777" w:rsidR="00AE40F8" w:rsidRPr="0030116C" w:rsidRDefault="00AE40F8" w:rsidP="0080152F">
    <w:pPr>
      <w:tabs>
        <w:tab w:val="center" w:pos="4153"/>
        <w:tab w:val="right" w:pos="8306"/>
      </w:tabs>
      <w:rPr>
        <w:rFonts w:asciiTheme="majorBidi" w:hAnsiTheme="majorBidi" w:cstheme="majorBidi"/>
        <w:sz w:val="20"/>
        <w:szCs w:val="20"/>
      </w:rPr>
    </w:pPr>
    <w:r w:rsidRPr="0083611C">
      <w:rPr>
        <w:rFonts w:asciiTheme="majorBidi" w:hAnsiTheme="majorBidi" w:cstheme="majorBidi"/>
        <w:sz w:val="20"/>
        <w:szCs w:val="20"/>
        <w:rtl/>
      </w:rPr>
      <w:t xml:space="preserve">טופס  </w:t>
    </w:r>
    <w:r w:rsidRPr="0083611C">
      <w:rPr>
        <w:rFonts w:asciiTheme="majorBidi" w:hAnsiTheme="majorBidi" w:cstheme="majorBidi"/>
        <w:sz w:val="20"/>
        <w:szCs w:val="20"/>
      </w:rPr>
      <w:t>T2-000004-0</w:t>
    </w:r>
    <w:r>
      <w:rPr>
        <w:rFonts w:asciiTheme="majorBidi" w:hAnsiTheme="majorBidi" w:cstheme="majorBidi"/>
        <w:sz w:val="20"/>
        <w:szCs w:val="20"/>
      </w:rPr>
      <w:t>5</w:t>
    </w:r>
    <w:r w:rsidRPr="0083611C">
      <w:rPr>
        <w:rFonts w:asciiTheme="majorBidi" w:hAnsiTheme="majorBidi" w:cstheme="majorBidi"/>
        <w:sz w:val="20"/>
        <w:szCs w:val="20"/>
        <w:rtl/>
      </w:rPr>
      <w:t xml:space="preserve"> </w:t>
    </w:r>
    <w:r w:rsidRPr="0083611C">
      <w:rPr>
        <w:rFonts w:asciiTheme="majorBidi" w:hAnsiTheme="majorBidi" w:cstheme="majorBidi"/>
        <w:sz w:val="20"/>
        <w:szCs w:val="20"/>
        <w:rtl/>
      </w:rPr>
      <w:tab/>
    </w:r>
    <w:r>
      <w:rPr>
        <w:rFonts w:asciiTheme="majorBidi" w:hAnsiTheme="majorBidi" w:cstheme="majorBidi" w:hint="cs"/>
        <w:sz w:val="20"/>
        <w:szCs w:val="20"/>
        <w:rtl/>
      </w:rPr>
      <w:t xml:space="preserve">                                                          </w:t>
    </w:r>
    <w:r w:rsidRPr="0083611C">
      <w:rPr>
        <w:rFonts w:asciiTheme="majorBidi" w:hAnsiTheme="majorBidi" w:cstheme="majorBidi"/>
        <w:sz w:val="20"/>
        <w:szCs w:val="20"/>
        <w:rtl/>
      </w:rPr>
      <w:t xml:space="preserve"> פורסם באתר: </w:t>
    </w:r>
    <w:r w:rsidRPr="0083611C">
      <w:rPr>
        <w:rFonts w:asciiTheme="majorBidi" w:hAnsiTheme="majorBidi" w:cstheme="majorBidi"/>
        <w:sz w:val="20"/>
        <w:szCs w:val="20"/>
      </w:rPr>
      <w:t>YES</w:t>
    </w:r>
    <w:r>
      <w:rPr>
        <w:rFonts w:asciiTheme="majorBidi" w:hAnsiTheme="majorBidi" w:cstheme="majorBidi" w:hint="cs"/>
        <w:sz w:val="20"/>
        <w:szCs w:val="20"/>
        <w:rtl/>
      </w:rPr>
      <w:t xml:space="preserve">: </w:t>
    </w:r>
    <w:r w:rsidRPr="006D6654">
      <w:rPr>
        <w:rFonts w:asciiTheme="majorBidi" w:hAnsiTheme="majorBidi" w:cstheme="majorBidi"/>
        <w:sz w:val="20"/>
        <w:szCs w:val="20"/>
      </w:rPr>
      <w:t>http://www.israc.gov.il/?CategoryID=</w:t>
    </w:r>
    <w:r w:rsidR="0030116C">
      <w:rPr>
        <w:rFonts w:asciiTheme="majorBidi" w:hAnsiTheme="majorBidi" w:cstheme="majorBidi"/>
        <w:sz w:val="20"/>
        <w:szCs w:val="20"/>
      </w:rPr>
      <w:t>202</w:t>
    </w:r>
  </w:p>
  <w:p w14:paraId="4B287D71" w14:textId="2838D0AA" w:rsidR="00AE40F8" w:rsidRPr="0083611C" w:rsidRDefault="00AE40F8" w:rsidP="00F30964">
    <w:pPr>
      <w:tabs>
        <w:tab w:val="center" w:pos="4153"/>
        <w:tab w:val="right" w:pos="8306"/>
      </w:tabs>
      <w:rPr>
        <w:rFonts w:asciiTheme="majorBidi" w:hAnsiTheme="majorBidi" w:cstheme="majorBidi"/>
        <w:sz w:val="20"/>
        <w:szCs w:val="20"/>
        <w:rtl/>
      </w:rPr>
    </w:pPr>
    <w:r w:rsidRPr="0083611C">
      <w:rPr>
        <w:rFonts w:asciiTheme="majorBidi" w:hAnsiTheme="majorBidi" w:cstheme="majorBidi"/>
        <w:sz w:val="20"/>
        <w:szCs w:val="20"/>
        <w:rtl/>
      </w:rPr>
      <w:t xml:space="preserve">גרסה </w:t>
    </w:r>
    <w:r w:rsidR="000C3870">
      <w:rPr>
        <w:rFonts w:asciiTheme="majorBidi" w:hAnsiTheme="majorBidi" w:cstheme="majorBidi" w:hint="cs"/>
        <w:sz w:val="20"/>
        <w:szCs w:val="20"/>
        <w:rtl/>
      </w:rPr>
      <w:t>06</w:t>
    </w:r>
    <w:r w:rsidR="001918DA" w:rsidRPr="0083611C">
      <w:rPr>
        <w:rFonts w:asciiTheme="majorBidi" w:hAnsiTheme="majorBidi" w:cstheme="majorBidi"/>
        <w:sz w:val="20"/>
        <w:szCs w:val="20"/>
        <w:rtl/>
      </w:rPr>
      <w:t xml:space="preserve">  </w:t>
    </w:r>
    <w:r w:rsidRPr="0083611C">
      <w:rPr>
        <w:rFonts w:asciiTheme="majorBidi" w:hAnsiTheme="majorBidi" w:cstheme="majorBidi"/>
        <w:sz w:val="20"/>
        <w:szCs w:val="20"/>
        <w:rtl/>
      </w:rPr>
      <w:t xml:space="preserve">בתוקף מ: </w:t>
    </w:r>
    <w:r w:rsidR="000A37FF">
      <w:rPr>
        <w:rFonts w:asciiTheme="majorBidi" w:hAnsiTheme="majorBidi" w:cstheme="majorBidi" w:hint="cs"/>
        <w:sz w:val="20"/>
        <w:szCs w:val="20"/>
        <w:rtl/>
      </w:rPr>
      <w:t>08</w:t>
    </w:r>
    <w:r>
      <w:rPr>
        <w:rFonts w:asciiTheme="majorBidi" w:hAnsiTheme="majorBidi" w:cstheme="majorBidi" w:hint="cs"/>
        <w:sz w:val="20"/>
        <w:szCs w:val="20"/>
        <w:rtl/>
      </w:rPr>
      <w:t>.</w:t>
    </w:r>
    <w:r w:rsidR="000A37FF">
      <w:rPr>
        <w:rFonts w:asciiTheme="majorBidi" w:hAnsiTheme="majorBidi" w:cstheme="majorBidi" w:hint="cs"/>
        <w:sz w:val="20"/>
        <w:szCs w:val="20"/>
        <w:rtl/>
      </w:rPr>
      <w:t>08</w:t>
    </w:r>
    <w:r>
      <w:rPr>
        <w:rFonts w:asciiTheme="majorBidi" w:hAnsiTheme="majorBidi" w:cstheme="majorBidi" w:hint="cs"/>
        <w:sz w:val="20"/>
        <w:szCs w:val="20"/>
        <w:rtl/>
      </w:rPr>
      <w:t>.</w:t>
    </w:r>
    <w:r w:rsidR="000C3870">
      <w:rPr>
        <w:rFonts w:asciiTheme="majorBidi" w:hAnsiTheme="majorBidi" w:cstheme="majorBidi" w:hint="cs"/>
        <w:sz w:val="20"/>
        <w:szCs w:val="20"/>
        <w:rtl/>
      </w:rPr>
      <w:t>2022</w:t>
    </w:r>
  </w:p>
  <w:p w14:paraId="6B61303D" w14:textId="77777777" w:rsidR="00AE40F8" w:rsidRPr="0083611C" w:rsidRDefault="00AE40F8" w:rsidP="001E1271">
    <w:pPr>
      <w:tabs>
        <w:tab w:val="center" w:pos="4153"/>
        <w:tab w:val="right" w:pos="8306"/>
      </w:tabs>
      <w:rPr>
        <w:rFonts w:asciiTheme="majorBidi" w:hAnsiTheme="majorBidi" w:cstheme="majorBidi"/>
        <w:sz w:val="20"/>
        <w:szCs w:val="20"/>
        <w:rtl/>
      </w:rPr>
    </w:pPr>
    <w:r w:rsidRPr="0083611C">
      <w:rPr>
        <w:rFonts w:asciiTheme="majorBidi" w:hAnsiTheme="majorBidi" w:cstheme="majorBidi"/>
        <w:sz w:val="20"/>
        <w:szCs w:val="20"/>
        <w:rtl/>
      </w:rPr>
      <w:t>עמוד 1 מתוך 1</w:t>
    </w:r>
  </w:p>
  <w:p w14:paraId="0A848C59" w14:textId="77777777" w:rsidR="00AE40F8" w:rsidRPr="001E1271" w:rsidRDefault="00AE40F8">
    <w:pPr>
      <w:pStyle w:val="Footer"/>
      <w:rPr>
        <w:rFonts w:ascii="David" w:hAnsi="Davi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D0DFB" w14:textId="77777777" w:rsidR="006B4C7D" w:rsidRDefault="006B4C7D" w:rsidP="008C6E49">
      <w:r>
        <w:separator/>
      </w:r>
    </w:p>
  </w:footnote>
  <w:footnote w:type="continuationSeparator" w:id="0">
    <w:p w14:paraId="487E94B6" w14:textId="77777777" w:rsidR="006B4C7D" w:rsidRDefault="006B4C7D" w:rsidP="008C6E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CA7FA" w14:textId="77777777" w:rsidR="00AE40F8" w:rsidRDefault="00AE40F8">
    <w:pPr>
      <w:pStyle w:val="Header"/>
      <w:tabs>
        <w:tab w:val="clear" w:pos="4153"/>
        <w:tab w:val="clear" w:pos="8306"/>
      </w:tabs>
      <w:jc w:val="center"/>
      <w:rPr>
        <w:rtl/>
      </w:rPr>
    </w:pPr>
    <w:r w:rsidRPr="00A46CCC">
      <w:rPr>
        <w:noProof/>
        <w:lang w:eastAsia="zh-TW"/>
      </w:rPr>
      <w:drawing>
        <wp:inline distT="0" distB="0" distL="0" distR="0" wp14:anchorId="626E43B8" wp14:editId="3B28D524">
          <wp:extent cx="5391150" cy="962025"/>
          <wp:effectExtent l="0" t="0" r="0" b="0"/>
          <wp:docPr id="3" name="Picture 3" descr="לוגו מעודכן לרשות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לוגו מעודכן לרשות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10016"/>
    <w:multiLevelType w:val="hybridMultilevel"/>
    <w:tmpl w:val="F852F88A"/>
    <w:lvl w:ilvl="0" w:tplc="F1087C84">
      <w:start w:val="1"/>
      <w:numFmt w:val="bullet"/>
      <w:lvlText w:val=""/>
      <w:lvlJc w:val="left"/>
      <w:pPr>
        <w:tabs>
          <w:tab w:val="num" w:pos="872"/>
        </w:tabs>
        <w:ind w:left="872" w:right="872" w:hanging="403"/>
      </w:pPr>
      <w:rPr>
        <w:rFonts w:ascii="Symbol" w:hAnsi="Symbol" w:hint="default"/>
      </w:rPr>
    </w:lvl>
    <w:lvl w:ilvl="1" w:tplc="040D0003">
      <w:start w:val="1"/>
      <w:numFmt w:val="decimal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05">
      <w:start w:val="1"/>
      <w:numFmt w:val="decimal"/>
      <w:lvlText w:val="%3."/>
      <w:lvlJc w:val="left"/>
      <w:pPr>
        <w:tabs>
          <w:tab w:val="num" w:pos="2160"/>
        </w:tabs>
        <w:ind w:left="2160" w:right="2160" w:hanging="360"/>
      </w:pPr>
    </w:lvl>
    <w:lvl w:ilvl="3" w:tplc="040D000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03">
      <w:start w:val="1"/>
      <w:numFmt w:val="decimal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05">
      <w:start w:val="1"/>
      <w:numFmt w:val="decimal"/>
      <w:lvlText w:val="%6."/>
      <w:lvlJc w:val="left"/>
      <w:pPr>
        <w:tabs>
          <w:tab w:val="num" w:pos="4320"/>
        </w:tabs>
        <w:ind w:left="4320" w:right="4320" w:hanging="360"/>
      </w:pPr>
    </w:lvl>
    <w:lvl w:ilvl="6" w:tplc="040D000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03">
      <w:start w:val="1"/>
      <w:numFmt w:val="decimal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05">
      <w:start w:val="1"/>
      <w:numFmt w:val="decimal"/>
      <w:lvlText w:val="%9."/>
      <w:lvlJc w:val="left"/>
      <w:pPr>
        <w:tabs>
          <w:tab w:val="num" w:pos="6480"/>
        </w:tabs>
        <w:ind w:left="6480" w:right="6480" w:hanging="360"/>
      </w:pPr>
    </w:lvl>
  </w:abstractNum>
  <w:abstractNum w:abstractNumId="1" w15:restartNumberingAfterBreak="0">
    <w:nsid w:val="216F5477"/>
    <w:multiLevelType w:val="hybridMultilevel"/>
    <w:tmpl w:val="70A4E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153AD7"/>
    <w:multiLevelType w:val="hybridMultilevel"/>
    <w:tmpl w:val="6296A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F75066"/>
    <w:multiLevelType w:val="hybridMultilevel"/>
    <w:tmpl w:val="6296A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2061CA"/>
    <w:multiLevelType w:val="hybridMultilevel"/>
    <w:tmpl w:val="38CAE54A"/>
    <w:lvl w:ilvl="0" w:tplc="7B18D69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6145C2"/>
    <w:multiLevelType w:val="hybridMultilevel"/>
    <w:tmpl w:val="ED58FAC0"/>
    <w:lvl w:ilvl="0" w:tplc="687606AA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A075F0A"/>
    <w:multiLevelType w:val="hybridMultilevel"/>
    <w:tmpl w:val="AEC8E406"/>
    <w:lvl w:ilvl="0" w:tplc="54C0C8F4">
      <w:start w:val="1"/>
      <w:numFmt w:val="decimal"/>
      <w:lvlText w:val="%1."/>
      <w:lvlJc w:val="left"/>
      <w:pPr>
        <w:tabs>
          <w:tab w:val="num" w:pos="1498"/>
        </w:tabs>
        <w:ind w:left="1498" w:right="1498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2218"/>
        </w:tabs>
        <w:ind w:left="2218" w:right="2218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938"/>
        </w:tabs>
        <w:ind w:left="2938" w:right="2938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3658"/>
        </w:tabs>
        <w:ind w:left="3658" w:right="3658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4378"/>
        </w:tabs>
        <w:ind w:left="4378" w:right="4378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5098"/>
        </w:tabs>
        <w:ind w:left="5098" w:right="5098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818"/>
        </w:tabs>
        <w:ind w:left="5818" w:right="5818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6538"/>
        </w:tabs>
        <w:ind w:left="6538" w:right="6538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7258"/>
        </w:tabs>
        <w:ind w:left="7258" w:right="7258" w:hanging="180"/>
      </w:pPr>
    </w:lvl>
  </w:abstractNum>
  <w:abstractNum w:abstractNumId="7" w15:restartNumberingAfterBreak="0">
    <w:nsid w:val="6DC035B5"/>
    <w:multiLevelType w:val="hybridMultilevel"/>
    <w:tmpl w:val="5E6E031E"/>
    <w:lvl w:ilvl="0" w:tplc="040D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D0003">
      <w:start w:val="1"/>
      <w:numFmt w:val="decimal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05">
      <w:start w:val="1"/>
      <w:numFmt w:val="decimal"/>
      <w:lvlText w:val="%3."/>
      <w:lvlJc w:val="left"/>
      <w:pPr>
        <w:tabs>
          <w:tab w:val="num" w:pos="2160"/>
        </w:tabs>
        <w:ind w:left="2160" w:right="2160" w:hanging="360"/>
      </w:pPr>
    </w:lvl>
    <w:lvl w:ilvl="3" w:tplc="040D000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03">
      <w:start w:val="1"/>
      <w:numFmt w:val="decimal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05">
      <w:start w:val="1"/>
      <w:numFmt w:val="decimal"/>
      <w:lvlText w:val="%6."/>
      <w:lvlJc w:val="left"/>
      <w:pPr>
        <w:tabs>
          <w:tab w:val="num" w:pos="4320"/>
        </w:tabs>
        <w:ind w:left="4320" w:right="4320" w:hanging="360"/>
      </w:pPr>
    </w:lvl>
    <w:lvl w:ilvl="6" w:tplc="040D000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03">
      <w:start w:val="1"/>
      <w:numFmt w:val="decimal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05">
      <w:start w:val="1"/>
      <w:numFmt w:val="decimal"/>
      <w:lvlText w:val="%9."/>
      <w:lvlJc w:val="left"/>
      <w:pPr>
        <w:tabs>
          <w:tab w:val="num" w:pos="6480"/>
        </w:tabs>
        <w:ind w:left="6480" w:right="6480" w:hanging="360"/>
      </w:pPr>
    </w:lvl>
  </w:abstractNum>
  <w:num w:numId="1" w16cid:durableId="706494431">
    <w:abstractNumId w:val="6"/>
  </w:num>
  <w:num w:numId="2" w16cid:durableId="13090217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7685247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06128988">
    <w:abstractNumId w:val="0"/>
  </w:num>
  <w:num w:numId="5" w16cid:durableId="2032606470">
    <w:abstractNumId w:val="4"/>
  </w:num>
  <w:num w:numId="6" w16cid:durableId="161702827">
    <w:abstractNumId w:val="1"/>
  </w:num>
  <w:num w:numId="7" w16cid:durableId="2144033201">
    <w:abstractNumId w:val="5"/>
  </w:num>
  <w:num w:numId="8" w16cid:durableId="1396079283">
    <w:abstractNumId w:val="3"/>
  </w:num>
  <w:num w:numId="9" w16cid:durableId="17273416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M3szA1NTc1tzQxNDRS0lEKTi0uzszPAykwqwUAFf3HzCwAAAA="/>
  </w:docVars>
  <w:rsids>
    <w:rsidRoot w:val="00B64542"/>
    <w:rsid w:val="00004B68"/>
    <w:rsid w:val="00070EA0"/>
    <w:rsid w:val="00075DC9"/>
    <w:rsid w:val="000828D0"/>
    <w:rsid w:val="00086AF3"/>
    <w:rsid w:val="000962C2"/>
    <w:rsid w:val="000A37FF"/>
    <w:rsid w:val="000B106D"/>
    <w:rsid w:val="000B55C8"/>
    <w:rsid w:val="000C3870"/>
    <w:rsid w:val="000C6438"/>
    <w:rsid w:val="000D2DB7"/>
    <w:rsid w:val="00101B4E"/>
    <w:rsid w:val="0011145C"/>
    <w:rsid w:val="00113F61"/>
    <w:rsid w:val="00127080"/>
    <w:rsid w:val="00141F5E"/>
    <w:rsid w:val="00157488"/>
    <w:rsid w:val="00172531"/>
    <w:rsid w:val="00180A97"/>
    <w:rsid w:val="001833B9"/>
    <w:rsid w:val="001918DA"/>
    <w:rsid w:val="001C0962"/>
    <w:rsid w:val="001D7EC9"/>
    <w:rsid w:val="001E1271"/>
    <w:rsid w:val="001E3B47"/>
    <w:rsid w:val="00210F89"/>
    <w:rsid w:val="0024014C"/>
    <w:rsid w:val="002459BB"/>
    <w:rsid w:val="00284A50"/>
    <w:rsid w:val="00284C9C"/>
    <w:rsid w:val="00287135"/>
    <w:rsid w:val="00293E28"/>
    <w:rsid w:val="002A033B"/>
    <w:rsid w:val="002B2751"/>
    <w:rsid w:val="002F445F"/>
    <w:rsid w:val="00300F85"/>
    <w:rsid w:val="0030116C"/>
    <w:rsid w:val="00306E89"/>
    <w:rsid w:val="003241FD"/>
    <w:rsid w:val="00341FE6"/>
    <w:rsid w:val="003544AE"/>
    <w:rsid w:val="003650BB"/>
    <w:rsid w:val="00365D5C"/>
    <w:rsid w:val="003916EC"/>
    <w:rsid w:val="003B4674"/>
    <w:rsid w:val="003C00F1"/>
    <w:rsid w:val="003F0994"/>
    <w:rsid w:val="003F1D3A"/>
    <w:rsid w:val="003F7888"/>
    <w:rsid w:val="00400D79"/>
    <w:rsid w:val="00415E11"/>
    <w:rsid w:val="0043708F"/>
    <w:rsid w:val="00437883"/>
    <w:rsid w:val="00444F4B"/>
    <w:rsid w:val="00476826"/>
    <w:rsid w:val="0049536B"/>
    <w:rsid w:val="004F2D72"/>
    <w:rsid w:val="004F3F7D"/>
    <w:rsid w:val="00517095"/>
    <w:rsid w:val="00556B0D"/>
    <w:rsid w:val="00562DC3"/>
    <w:rsid w:val="00575AD3"/>
    <w:rsid w:val="005770CB"/>
    <w:rsid w:val="005815C9"/>
    <w:rsid w:val="005D0316"/>
    <w:rsid w:val="005D3B32"/>
    <w:rsid w:val="005D5DA6"/>
    <w:rsid w:val="00615E5F"/>
    <w:rsid w:val="00623422"/>
    <w:rsid w:val="00637E40"/>
    <w:rsid w:val="00661F7D"/>
    <w:rsid w:val="00667365"/>
    <w:rsid w:val="006B4C7D"/>
    <w:rsid w:val="006B6840"/>
    <w:rsid w:val="006C5767"/>
    <w:rsid w:val="006C7D0E"/>
    <w:rsid w:val="006D6654"/>
    <w:rsid w:val="00702F02"/>
    <w:rsid w:val="007057A3"/>
    <w:rsid w:val="00707FA4"/>
    <w:rsid w:val="00732C37"/>
    <w:rsid w:val="00742F50"/>
    <w:rsid w:val="007432DD"/>
    <w:rsid w:val="007453C6"/>
    <w:rsid w:val="00750BA8"/>
    <w:rsid w:val="007574B8"/>
    <w:rsid w:val="00792E17"/>
    <w:rsid w:val="007D23ED"/>
    <w:rsid w:val="007F63C7"/>
    <w:rsid w:val="0080152F"/>
    <w:rsid w:val="00816624"/>
    <w:rsid w:val="008170E5"/>
    <w:rsid w:val="008206C5"/>
    <w:rsid w:val="0083611C"/>
    <w:rsid w:val="00836E96"/>
    <w:rsid w:val="00852C9D"/>
    <w:rsid w:val="0085412D"/>
    <w:rsid w:val="00861B0E"/>
    <w:rsid w:val="00870577"/>
    <w:rsid w:val="00874764"/>
    <w:rsid w:val="008853CB"/>
    <w:rsid w:val="008868C5"/>
    <w:rsid w:val="00891169"/>
    <w:rsid w:val="00894B8F"/>
    <w:rsid w:val="008C6E49"/>
    <w:rsid w:val="008D555C"/>
    <w:rsid w:val="008F25A7"/>
    <w:rsid w:val="00931472"/>
    <w:rsid w:val="00940683"/>
    <w:rsid w:val="009420E9"/>
    <w:rsid w:val="00955DD0"/>
    <w:rsid w:val="00980654"/>
    <w:rsid w:val="009900C1"/>
    <w:rsid w:val="009901EB"/>
    <w:rsid w:val="009B0146"/>
    <w:rsid w:val="009B4F91"/>
    <w:rsid w:val="009B5CE1"/>
    <w:rsid w:val="009E0C7A"/>
    <w:rsid w:val="009F789A"/>
    <w:rsid w:val="00A17B3F"/>
    <w:rsid w:val="00A310F3"/>
    <w:rsid w:val="00A31366"/>
    <w:rsid w:val="00A46BBD"/>
    <w:rsid w:val="00A46CCC"/>
    <w:rsid w:val="00A535D5"/>
    <w:rsid w:val="00A6009A"/>
    <w:rsid w:val="00A67E1D"/>
    <w:rsid w:val="00AA2813"/>
    <w:rsid w:val="00AA6185"/>
    <w:rsid w:val="00AC4C6B"/>
    <w:rsid w:val="00AD1E85"/>
    <w:rsid w:val="00AE402F"/>
    <w:rsid w:val="00AE40F8"/>
    <w:rsid w:val="00B121E5"/>
    <w:rsid w:val="00B13E75"/>
    <w:rsid w:val="00B31986"/>
    <w:rsid w:val="00B64542"/>
    <w:rsid w:val="00B70CA1"/>
    <w:rsid w:val="00B835F4"/>
    <w:rsid w:val="00BB2E04"/>
    <w:rsid w:val="00BB71FB"/>
    <w:rsid w:val="00BE1C90"/>
    <w:rsid w:val="00BF05DF"/>
    <w:rsid w:val="00BF7DD4"/>
    <w:rsid w:val="00C01B6D"/>
    <w:rsid w:val="00C060CB"/>
    <w:rsid w:val="00C20D3B"/>
    <w:rsid w:val="00C36541"/>
    <w:rsid w:val="00C3739A"/>
    <w:rsid w:val="00C42095"/>
    <w:rsid w:val="00C62564"/>
    <w:rsid w:val="00C63F25"/>
    <w:rsid w:val="00CA6D5B"/>
    <w:rsid w:val="00CB031C"/>
    <w:rsid w:val="00CB1605"/>
    <w:rsid w:val="00CB52DD"/>
    <w:rsid w:val="00CE1C93"/>
    <w:rsid w:val="00D02D09"/>
    <w:rsid w:val="00D22B26"/>
    <w:rsid w:val="00D2624C"/>
    <w:rsid w:val="00D26B5C"/>
    <w:rsid w:val="00D57086"/>
    <w:rsid w:val="00D73950"/>
    <w:rsid w:val="00DC225E"/>
    <w:rsid w:val="00DC53E1"/>
    <w:rsid w:val="00DC5F94"/>
    <w:rsid w:val="00DC6A8E"/>
    <w:rsid w:val="00DD0D43"/>
    <w:rsid w:val="00DD0F89"/>
    <w:rsid w:val="00DD1FEC"/>
    <w:rsid w:val="00E20A43"/>
    <w:rsid w:val="00E43F57"/>
    <w:rsid w:val="00E5379F"/>
    <w:rsid w:val="00E8499B"/>
    <w:rsid w:val="00E84ABE"/>
    <w:rsid w:val="00E87734"/>
    <w:rsid w:val="00E92F7B"/>
    <w:rsid w:val="00F27149"/>
    <w:rsid w:val="00F30964"/>
    <w:rsid w:val="00F4054E"/>
    <w:rsid w:val="00F55552"/>
    <w:rsid w:val="00F61A00"/>
    <w:rsid w:val="00F71E69"/>
    <w:rsid w:val="00F72E73"/>
    <w:rsid w:val="00F870E9"/>
    <w:rsid w:val="00FB1B89"/>
    <w:rsid w:val="00FC02AB"/>
    <w:rsid w:val="00FF0D23"/>
    <w:rsid w:val="00FF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56044B70"/>
  <w15:docId w15:val="{5C560DD7-94B1-41D1-86A0-81405FC19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7E1D"/>
    <w:pPr>
      <w:bidi/>
    </w:pPr>
    <w:rPr>
      <w:rFonts w:cs="David"/>
      <w:sz w:val="22"/>
      <w:szCs w:val="24"/>
    </w:rPr>
  </w:style>
  <w:style w:type="paragraph" w:styleId="Heading1">
    <w:name w:val="heading 1"/>
    <w:basedOn w:val="Normal"/>
    <w:next w:val="Normal"/>
    <w:qFormat/>
    <w:rsid w:val="00A67E1D"/>
    <w:pPr>
      <w:keepNext/>
      <w:spacing w:before="120" w:line="360" w:lineRule="auto"/>
      <w:ind w:left="1134" w:right="851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rsid w:val="00A67E1D"/>
    <w:pPr>
      <w:keepNext/>
      <w:ind w:left="1138" w:right="850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rsid w:val="00A67E1D"/>
    <w:pPr>
      <w:keepNext/>
      <w:ind w:left="1142"/>
      <w:jc w:val="center"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rsid w:val="00A67E1D"/>
    <w:pPr>
      <w:keepNext/>
      <w:ind w:left="1138" w:right="850"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A67E1D"/>
    <w:pPr>
      <w:keepNext/>
      <w:ind w:left="3600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A67E1D"/>
    <w:pPr>
      <w:keepNext/>
      <w:spacing w:before="120" w:line="480" w:lineRule="auto"/>
      <w:ind w:left="414" w:right="851"/>
      <w:jc w:val="both"/>
      <w:outlineLvl w:val="5"/>
    </w:pPr>
    <w:rPr>
      <w:rFonts w:eastAsia="Arial Unicode MS"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A67E1D"/>
    <w:pPr>
      <w:tabs>
        <w:tab w:val="center" w:pos="4153"/>
        <w:tab w:val="right" w:pos="8306"/>
      </w:tabs>
    </w:pPr>
    <w:rPr>
      <w:szCs w:val="22"/>
    </w:rPr>
  </w:style>
  <w:style w:type="paragraph" w:styleId="Footer">
    <w:name w:val="footer"/>
    <w:basedOn w:val="Normal"/>
    <w:semiHidden/>
    <w:rsid w:val="00A67E1D"/>
    <w:pPr>
      <w:tabs>
        <w:tab w:val="center" w:pos="4153"/>
        <w:tab w:val="right" w:pos="8306"/>
      </w:tabs>
    </w:pPr>
    <w:rPr>
      <w:szCs w:val="22"/>
    </w:rPr>
  </w:style>
  <w:style w:type="paragraph" w:customStyle="1" w:styleId="a">
    <w:name w:val="עיצוב כותרת"/>
    <w:basedOn w:val="Header"/>
    <w:rsid w:val="00A67E1D"/>
    <w:pPr>
      <w:jc w:val="center"/>
    </w:pPr>
    <w:rPr>
      <w:rFonts w:cs="Guttman Adii"/>
      <w:b/>
      <w:bCs/>
      <w:spacing w:val="60"/>
      <w:sz w:val="24"/>
      <w:szCs w:val="40"/>
      <w:u w:val="single"/>
    </w:rPr>
  </w:style>
  <w:style w:type="character" w:styleId="Hyperlink">
    <w:name w:val="Hyperlink"/>
    <w:uiPriority w:val="99"/>
    <w:rsid w:val="00A67E1D"/>
    <w:rPr>
      <w:color w:val="0000FF"/>
      <w:u w:val="single"/>
    </w:rPr>
  </w:style>
  <w:style w:type="paragraph" w:styleId="Subtitle">
    <w:name w:val="Subtitle"/>
    <w:basedOn w:val="Normal"/>
    <w:qFormat/>
    <w:rsid w:val="00A67E1D"/>
    <w:pPr>
      <w:spacing w:before="120" w:line="360" w:lineRule="auto"/>
      <w:ind w:left="1134" w:right="851"/>
    </w:pPr>
    <w:rPr>
      <w:sz w:val="26"/>
      <w:szCs w:val="26"/>
      <w:u w:val="single"/>
      <w:lang w:eastAsia="he-IL"/>
    </w:rPr>
  </w:style>
  <w:style w:type="character" w:styleId="FollowedHyperlink">
    <w:name w:val="FollowedHyperlink"/>
    <w:semiHidden/>
    <w:rsid w:val="00A67E1D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E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70EA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B46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46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4674"/>
    <w:rPr>
      <w:rFonts w:cs="Davi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46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4674"/>
    <w:rPr>
      <w:rFonts w:cs="David"/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B467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B4674"/>
    <w:rPr>
      <w:rFonts w:cs="David"/>
    </w:rPr>
  </w:style>
  <w:style w:type="character" w:styleId="FootnoteReference">
    <w:name w:val="footnote reference"/>
    <w:basedOn w:val="DefaultParagraphFont"/>
    <w:uiPriority w:val="99"/>
    <w:semiHidden/>
    <w:unhideWhenUsed/>
    <w:rsid w:val="003B4674"/>
    <w:rPr>
      <w:vertAlign w:val="superscript"/>
    </w:rPr>
  </w:style>
  <w:style w:type="paragraph" w:styleId="ListParagraph">
    <w:name w:val="List Paragraph"/>
    <w:basedOn w:val="Normal"/>
    <w:uiPriority w:val="34"/>
    <w:qFormat/>
    <w:rsid w:val="009E0C7A"/>
    <w:pPr>
      <w:ind w:left="720"/>
      <w:contextualSpacing/>
    </w:pPr>
  </w:style>
  <w:style w:type="table" w:styleId="TableGrid">
    <w:name w:val="Table Grid"/>
    <w:basedOn w:val="TableNormal"/>
    <w:uiPriority w:val="59"/>
    <w:rsid w:val="00DC6A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D031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RAC@ISRAC.gov.i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rtals@israc.gov.i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onith\Local%20Settings\Temporary%20Internet%20Files\OLK1C5\nmrashutAir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6E4DC-8E6D-4160-880B-2290E4EE8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nmrashutAir2</Template>
  <TotalTime>62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תאריך:         20</vt:lpstr>
      <vt:lpstr>תאריך:         20</vt:lpstr>
    </vt:vector>
  </TitlesOfParts>
  <Company>ISRAC</Company>
  <LinksUpToDate>false</LinksUpToDate>
  <CharactersWithSpaces>995</CharactersWithSpaces>
  <SharedDoc>false</SharedDoc>
  <HLinks>
    <vt:vector size="6" baseType="variant">
      <vt:variant>
        <vt:i4>4718643</vt:i4>
      </vt:variant>
      <vt:variant>
        <vt:i4>0</vt:i4>
      </vt:variant>
      <vt:variant>
        <vt:i4>0</vt:i4>
      </vt:variant>
      <vt:variant>
        <vt:i4>5</vt:i4>
      </vt:variant>
      <vt:variant>
        <vt:lpwstr>mailto:shirac@Israc.gov.il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תאריך:         20</dc:title>
  <dc:creator>ronith</dc:creator>
  <cp:lastModifiedBy>Yakir Jaoui</cp:lastModifiedBy>
  <cp:revision>17</cp:revision>
  <cp:lastPrinted>2022-04-10T09:05:00Z</cp:lastPrinted>
  <dcterms:created xsi:type="dcterms:W3CDTF">2017-07-25T09:38:00Z</dcterms:created>
  <dcterms:modified xsi:type="dcterms:W3CDTF">2022-08-07T10:30:00Z</dcterms:modified>
</cp:coreProperties>
</file>