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2F96" w14:textId="77777777" w:rsidR="008C6E49" w:rsidRPr="00B13E75" w:rsidRDefault="008C6E49" w:rsidP="000D2DB7">
      <w:pPr>
        <w:pStyle w:val="Heading1"/>
        <w:spacing w:line="240" w:lineRule="auto"/>
        <w:ind w:left="0" w:right="-27"/>
        <w:jc w:val="center"/>
        <w:rPr>
          <w:rFonts w:ascii="Arial" w:hAnsi="Arial" w:cs="Arial"/>
          <w:sz w:val="28"/>
          <w:szCs w:val="28"/>
          <w:rtl/>
        </w:rPr>
      </w:pPr>
      <w:r w:rsidRPr="00A31366">
        <w:rPr>
          <w:rFonts w:ascii="Arial" w:hAnsi="Arial" w:cs="Arial"/>
          <w:sz w:val="28"/>
          <w:szCs w:val="28"/>
          <w:rtl/>
        </w:rPr>
        <w:t>טופס הרשמה</w:t>
      </w:r>
      <w:r w:rsidR="00B13E75">
        <w:rPr>
          <w:rFonts w:ascii="Arial" w:hAnsi="Arial" w:cs="Arial" w:hint="cs"/>
          <w:sz w:val="28"/>
          <w:szCs w:val="28"/>
          <w:rtl/>
        </w:rPr>
        <w:t xml:space="preserve"> </w:t>
      </w:r>
      <w:r w:rsidR="00310B46">
        <w:rPr>
          <w:rFonts w:ascii="Arial" w:hAnsi="Arial" w:cs="Arial" w:hint="cs"/>
          <w:sz w:val="28"/>
          <w:szCs w:val="28"/>
          <w:rtl/>
        </w:rPr>
        <w:t>ליום עיון</w:t>
      </w:r>
      <w:r w:rsidR="00B13E75">
        <w:rPr>
          <w:rFonts w:ascii="Arial" w:hAnsi="Arial" w:cs="Arial" w:hint="cs"/>
          <w:sz w:val="28"/>
          <w:szCs w:val="28"/>
          <w:rtl/>
        </w:rPr>
        <w:t xml:space="preserve"> ברשות</w:t>
      </w:r>
    </w:p>
    <w:p w14:paraId="3AF463CF" w14:textId="77777777" w:rsidR="00F55552" w:rsidRPr="00A31366" w:rsidRDefault="00F55552" w:rsidP="000D2DB7">
      <w:pPr>
        <w:rPr>
          <w:rFonts w:ascii="Arial" w:hAnsi="Arial" w:cs="Arial"/>
          <w:szCs w:val="22"/>
          <w:rtl/>
        </w:rPr>
      </w:pPr>
    </w:p>
    <w:p w14:paraId="4CA5DFA1" w14:textId="77777777" w:rsidR="005D3B32" w:rsidRDefault="005D3B32" w:rsidP="00157488">
      <w:pPr>
        <w:pStyle w:val="Subtitle"/>
        <w:spacing w:before="0"/>
        <w:ind w:left="0" w:right="0"/>
        <w:rPr>
          <w:rFonts w:ascii="Arial" w:hAnsi="Arial" w:cs="Arial"/>
          <w:sz w:val="22"/>
          <w:szCs w:val="22"/>
          <w:rtl/>
        </w:rPr>
      </w:pP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נא לשלוח טופס זה לרשות במייל: </w:t>
      </w:r>
      <w:hyperlink r:id="rId8" w:history="1">
        <w:r w:rsidR="00310B46" w:rsidRPr="00380C5E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israc@Israc.gov.il</w:t>
        </w:r>
      </w:hyperlink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 או בפקס: 03-9702413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00"/>
        <w:gridCol w:w="1425"/>
        <w:gridCol w:w="900"/>
        <w:gridCol w:w="2070"/>
        <w:gridCol w:w="1980"/>
        <w:gridCol w:w="1881"/>
      </w:tblGrid>
      <w:tr w:rsidR="00A31366" w:rsidRPr="00A31366" w14:paraId="1B8202F1" w14:textId="77777777" w:rsidTr="00310B46">
        <w:tc>
          <w:tcPr>
            <w:tcW w:w="2200" w:type="dxa"/>
          </w:tcPr>
          <w:p w14:paraId="79B9EEBA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 הקורס:</w:t>
            </w:r>
          </w:p>
        </w:tc>
        <w:tc>
          <w:tcPr>
            <w:tcW w:w="4395" w:type="dxa"/>
            <w:gridSpan w:val="3"/>
          </w:tcPr>
          <w:p w14:paraId="6D0853BF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980" w:type="dxa"/>
          </w:tcPr>
          <w:p w14:paraId="7381C217" w14:textId="058BE831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תאריך הקורס:</w:t>
            </w:r>
          </w:p>
        </w:tc>
        <w:tc>
          <w:tcPr>
            <w:tcW w:w="1881" w:type="dxa"/>
          </w:tcPr>
          <w:p w14:paraId="53FFE85C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310B46" w:rsidRPr="00A31366" w14:paraId="2552047F" w14:textId="77777777" w:rsidTr="00310B46">
        <w:tc>
          <w:tcPr>
            <w:tcW w:w="2200" w:type="dxa"/>
          </w:tcPr>
          <w:p w14:paraId="65B79225" w14:textId="77777777" w:rsidR="00310B46" w:rsidRPr="00A31366" w:rsidRDefault="00310B46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</w:t>
            </w: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 הארגון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המשלם:</w:t>
            </w:r>
          </w:p>
        </w:tc>
        <w:tc>
          <w:tcPr>
            <w:tcW w:w="1425" w:type="dxa"/>
          </w:tcPr>
          <w:p w14:paraId="4E6E70EE" w14:textId="77777777" w:rsidR="00310B46" w:rsidRPr="00A31366" w:rsidRDefault="00310B46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900" w:type="dxa"/>
          </w:tcPr>
          <w:p w14:paraId="7DEF2BFB" w14:textId="77777777" w:rsidR="00310B46" w:rsidRPr="00A31366" w:rsidRDefault="00310B46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סטטוס:</w:t>
            </w:r>
          </w:p>
        </w:tc>
        <w:tc>
          <w:tcPr>
            <w:tcW w:w="2070" w:type="dxa"/>
          </w:tcPr>
          <w:p w14:paraId="5B772E00" w14:textId="54806671" w:rsidR="00310B46" w:rsidRPr="00A31366" w:rsidRDefault="00310B46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מוסמ</w:t>
            </w:r>
            <w:r w:rsidR="00816BB1">
              <w:rPr>
                <w:rFonts w:ascii="Arial" w:hAnsi="Arial" w:cs="Arial" w:hint="cs"/>
                <w:b/>
                <w:bCs/>
                <w:szCs w:val="22"/>
                <w:rtl/>
              </w:rPr>
              <w:t>ך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/לא מוסמ</w:t>
            </w:r>
            <w:r w:rsidR="00816BB1">
              <w:rPr>
                <w:rFonts w:ascii="Arial" w:hAnsi="Arial" w:cs="Arial" w:hint="cs"/>
                <w:b/>
                <w:bCs/>
                <w:szCs w:val="22"/>
                <w:rtl/>
              </w:rPr>
              <w:t>ך</w:t>
            </w:r>
          </w:p>
        </w:tc>
        <w:tc>
          <w:tcPr>
            <w:tcW w:w="1980" w:type="dxa"/>
          </w:tcPr>
          <w:p w14:paraId="062C8C8C" w14:textId="77777777" w:rsidR="00310B46" w:rsidRPr="00A31366" w:rsidRDefault="00310B46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>מס. ח.פ./ע.מ.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1881" w:type="dxa"/>
          </w:tcPr>
          <w:p w14:paraId="76188277" w14:textId="77777777" w:rsidR="00310B46" w:rsidRPr="00A31366" w:rsidRDefault="00310B46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A31366" w:rsidRPr="00A31366" w14:paraId="166A88CD" w14:textId="77777777" w:rsidTr="00310B46">
        <w:tc>
          <w:tcPr>
            <w:tcW w:w="2200" w:type="dxa"/>
          </w:tcPr>
          <w:p w14:paraId="568339F4" w14:textId="77777777" w:rsidR="00637E40" w:rsidRPr="00A31366" w:rsidRDefault="00AA2813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איש קשר בהנה"ח</w:t>
            </w:r>
            <w:r w:rsidR="00637E40"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4395" w:type="dxa"/>
            <w:gridSpan w:val="3"/>
          </w:tcPr>
          <w:p w14:paraId="035319DD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980" w:type="dxa"/>
          </w:tcPr>
          <w:p w14:paraId="2613ED0F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מס. טלפון</w:t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</w:t>
            </w: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1881" w:type="dxa"/>
          </w:tcPr>
          <w:p w14:paraId="657A0DA6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637E40" w:rsidRPr="00A31366" w14:paraId="2583D054" w14:textId="77777777" w:rsidTr="00310B46">
        <w:tc>
          <w:tcPr>
            <w:tcW w:w="10456" w:type="dxa"/>
            <w:gridSpan w:val="6"/>
          </w:tcPr>
          <w:p w14:paraId="100EDEBE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הארגון למשלוח חשבונית ותעודה:</w:t>
            </w:r>
          </w:p>
        </w:tc>
      </w:tr>
    </w:tbl>
    <w:p w14:paraId="173AB88A" w14:textId="77777777" w:rsidR="00816BB1" w:rsidRDefault="00816BB1" w:rsidP="00172531">
      <w:pPr>
        <w:rPr>
          <w:rFonts w:ascii="Arial" w:hAnsi="Arial" w:cs="Arial"/>
          <w:b/>
          <w:bCs/>
          <w:szCs w:val="22"/>
          <w:rtl/>
        </w:rPr>
      </w:pPr>
    </w:p>
    <w:p w14:paraId="50D60953" w14:textId="0EE82C84" w:rsidR="00816BB1" w:rsidRDefault="00816BB1" w:rsidP="00816BB1">
      <w:pPr>
        <w:rPr>
          <w:rtl/>
        </w:rPr>
      </w:pPr>
      <w:r w:rsidRPr="000C3870">
        <w:rPr>
          <w:rtl/>
        </w:rPr>
        <w:t xml:space="preserve">עלות הדרכה </w:t>
      </w:r>
      <w:r>
        <w:rPr>
          <w:rFonts w:hint="cs"/>
          <w:rtl/>
        </w:rPr>
        <w:t xml:space="preserve">(יום עיון אחד) </w:t>
      </w:r>
      <w:r w:rsidRPr="000C3870">
        <w:rPr>
          <w:rtl/>
        </w:rPr>
        <w:t>הינה לפי החלוקה הבאה (אנא בחר/י באופציה המתאימה)</w:t>
      </w:r>
      <w:r>
        <w:rPr>
          <w:rFonts w:hint="cs"/>
          <w:rtl/>
        </w:rPr>
        <w:t>: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5"/>
        <w:gridCol w:w="70"/>
        <w:gridCol w:w="25"/>
        <w:gridCol w:w="1105"/>
        <w:gridCol w:w="25"/>
        <w:gridCol w:w="820"/>
        <w:gridCol w:w="25"/>
        <w:gridCol w:w="210"/>
        <w:gridCol w:w="25"/>
        <w:gridCol w:w="1295"/>
        <w:gridCol w:w="25"/>
        <w:gridCol w:w="75"/>
        <w:gridCol w:w="25"/>
        <w:gridCol w:w="1520"/>
        <w:gridCol w:w="30"/>
        <w:gridCol w:w="30"/>
        <w:gridCol w:w="1345"/>
        <w:gridCol w:w="30"/>
        <w:gridCol w:w="15"/>
        <w:gridCol w:w="30"/>
        <w:gridCol w:w="1290"/>
        <w:gridCol w:w="30"/>
        <w:gridCol w:w="1380"/>
        <w:gridCol w:w="30"/>
      </w:tblGrid>
      <w:tr w:rsidR="00816BB1" w:rsidRPr="00E34FDC" w14:paraId="635D69EB" w14:textId="77777777" w:rsidTr="00EB2121">
        <w:trPr>
          <w:gridAfter w:val="1"/>
          <w:wAfter w:w="30" w:type="dxa"/>
          <w:trHeight w:val="243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14:paraId="3A375A05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2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788545F5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2BD9C789" w14:textId="77777777" w:rsidR="00816BB1" w:rsidRPr="00E34FDC" w:rsidRDefault="00816BB1" w:rsidP="00EB2121">
            <w:pPr>
              <w:spacing w:line="243" w:lineRule="exact"/>
              <w:ind w:right="170"/>
              <w:jc w:val="right"/>
              <w:rPr>
                <w:sz w:val="20"/>
                <w:szCs w:val="20"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דמי ביטול</w:t>
            </w:r>
          </w:p>
        </w:tc>
        <w:tc>
          <w:tcPr>
            <w:tcW w:w="8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5CC88C3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14B8E637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4648E98" w14:textId="77777777" w:rsidR="00816BB1" w:rsidRPr="00E34FDC" w:rsidRDefault="00816BB1" w:rsidP="00EB2121">
            <w:pPr>
              <w:spacing w:line="243" w:lineRule="exact"/>
              <w:ind w:right="10"/>
              <w:jc w:val="center"/>
              <w:rPr>
                <w:sz w:val="20"/>
                <w:szCs w:val="20"/>
              </w:rPr>
            </w:pPr>
            <w:r w:rsidRPr="00E34FDC">
              <w:rPr>
                <w:rFonts w:ascii="Arial" w:eastAsia="Arial" w:hAnsi="Arial" w:cs="Arial" w:hint="cs"/>
                <w:b/>
                <w:bCs/>
                <w:w w:val="99"/>
                <w:sz w:val="20"/>
                <w:szCs w:val="20"/>
                <w:rtl/>
              </w:rPr>
              <w:t>תשלום עד מועד הקורס/ תנאי תשלום שוטף +</w:t>
            </w: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14:paraId="70BF230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FB08EA6" w14:textId="77777777" w:rsidR="00816BB1" w:rsidRPr="00E34FDC" w:rsidRDefault="00816BB1" w:rsidP="00EB2121">
            <w:pPr>
              <w:spacing w:line="243" w:lineRule="exact"/>
              <w:ind w:right="30"/>
              <w:jc w:val="center"/>
              <w:rPr>
                <w:sz w:val="20"/>
                <w:szCs w:val="20"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הרשמה מוקדמת-לא יאוחר מ-30 יום ממועד הקורס</w:t>
            </w:r>
          </w:p>
        </w:tc>
      </w:tr>
      <w:tr w:rsidR="00816BB1" w:rsidRPr="00E34FDC" w14:paraId="5A6B3370" w14:textId="77777777" w:rsidTr="00EB2121">
        <w:trPr>
          <w:gridAfter w:val="1"/>
          <w:wAfter w:w="30" w:type="dxa"/>
          <w:trHeight w:val="127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11B540B4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717FF52E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4EDE3F7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54F571E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0FCDF251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6AD5CDC9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7449959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DBBB298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74BF1ABA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62714389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2E38C340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14:paraId="52A737FB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741B67D4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</w:tr>
      <w:tr w:rsidR="00816BB1" w:rsidRPr="00E34FDC" w14:paraId="11BD190B" w14:textId="77777777" w:rsidTr="00EB2121">
        <w:trPr>
          <w:gridAfter w:val="1"/>
          <w:wAfter w:w="30" w:type="dxa"/>
          <w:trHeight w:val="241"/>
        </w:trPr>
        <w:tc>
          <w:tcPr>
            <w:tcW w:w="8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1409A" w14:textId="77777777" w:rsidR="00816BB1" w:rsidRPr="00E34FDC" w:rsidRDefault="00816BB1" w:rsidP="00EB2121">
            <w:pPr>
              <w:spacing w:line="241" w:lineRule="exact"/>
              <w:ind w:right="14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ביום הקורס</w:t>
            </w:r>
          </w:p>
          <w:p w14:paraId="0E3849E3" w14:textId="77777777" w:rsidR="00816BB1" w:rsidRPr="00E34FDC" w:rsidRDefault="00816BB1" w:rsidP="00EB2121">
            <w:pPr>
              <w:spacing w:line="241" w:lineRule="exact"/>
              <w:ind w:right="140"/>
              <w:rPr>
                <w:sz w:val="20"/>
                <w:szCs w:val="20"/>
                <w:rtl/>
              </w:rPr>
            </w:pPr>
          </w:p>
          <w:p w14:paraId="20773932" w14:textId="77777777" w:rsidR="00816BB1" w:rsidRPr="00E34FDC" w:rsidRDefault="00816BB1" w:rsidP="00EB2121">
            <w:pPr>
              <w:spacing w:line="241" w:lineRule="exact"/>
              <w:ind w:right="140"/>
              <w:rPr>
                <w:sz w:val="20"/>
                <w:szCs w:val="20"/>
                <w:rtl/>
              </w:rPr>
            </w:pPr>
          </w:p>
        </w:tc>
        <w:tc>
          <w:tcPr>
            <w:tcW w:w="1130" w:type="dxa"/>
            <w:gridSpan w:val="2"/>
            <w:tcBorders>
              <w:right w:val="single" w:sz="8" w:space="0" w:color="auto"/>
            </w:tcBorders>
            <w:vAlign w:val="bottom"/>
          </w:tcPr>
          <w:p w14:paraId="18DA01B1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פחות משבועיים ממועד הקורס</w:t>
            </w:r>
          </w:p>
          <w:p w14:paraId="7E7FA48F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845" w:type="dxa"/>
            <w:gridSpan w:val="2"/>
            <w:tcBorders>
              <w:right w:val="single" w:sz="8" w:space="0" w:color="auto"/>
            </w:tcBorders>
            <w:vAlign w:val="bottom"/>
          </w:tcPr>
          <w:p w14:paraId="01D90A2C" w14:textId="77777777" w:rsidR="00816BB1" w:rsidRPr="00E34FDC" w:rsidRDefault="00816BB1" w:rsidP="00EB2121">
            <w:pPr>
              <w:spacing w:line="241" w:lineRule="exact"/>
              <w:ind w:right="3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עד 14 יום ממועד הקורס</w:t>
            </w:r>
          </w:p>
        </w:tc>
        <w:tc>
          <w:tcPr>
            <w:tcW w:w="235" w:type="dxa"/>
            <w:gridSpan w:val="2"/>
            <w:vAlign w:val="bottom"/>
          </w:tcPr>
          <w:p w14:paraId="7E67F626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755B0A89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מעבדה לא מוסמכת</w:t>
            </w:r>
          </w:p>
          <w:p w14:paraId="40B02EEB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  <w:p w14:paraId="4204BEAB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4B138308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4696ACBD" w14:textId="77777777" w:rsidR="00816BB1" w:rsidRPr="00E34FDC" w:rsidRDefault="00816BB1" w:rsidP="00EB2121">
            <w:pPr>
              <w:spacing w:line="241" w:lineRule="exact"/>
              <w:ind w:right="10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מעבדה מוסמכת</w:t>
            </w:r>
          </w:p>
          <w:p w14:paraId="1D6D988B" w14:textId="77777777" w:rsidR="00816BB1" w:rsidRPr="00E34FDC" w:rsidRDefault="00816BB1" w:rsidP="00EB2121">
            <w:pPr>
              <w:spacing w:line="241" w:lineRule="exact"/>
              <w:ind w:right="10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</w:p>
          <w:p w14:paraId="1081C3B9" w14:textId="77777777" w:rsidR="00816BB1" w:rsidRPr="00E34FDC" w:rsidRDefault="00816BB1" w:rsidP="00EB2121">
            <w:pPr>
              <w:spacing w:line="241" w:lineRule="exact"/>
              <w:ind w:right="10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</w:p>
          <w:p w14:paraId="5D3E3EA9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30" w:type="dxa"/>
            <w:vAlign w:val="bottom"/>
          </w:tcPr>
          <w:p w14:paraId="37F6CAE9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right w:val="single" w:sz="8" w:space="0" w:color="auto"/>
            </w:tcBorders>
            <w:vAlign w:val="bottom"/>
          </w:tcPr>
          <w:p w14:paraId="11D32D9B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מעבדה לא מוסמכת</w:t>
            </w:r>
          </w:p>
          <w:p w14:paraId="6D89486E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  <w:p w14:paraId="46AC9BD9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45" w:type="dxa"/>
            <w:gridSpan w:val="2"/>
            <w:vAlign w:val="bottom"/>
          </w:tcPr>
          <w:p w14:paraId="66E39F48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456289FD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מעבדה מוסמכת</w:t>
            </w:r>
          </w:p>
          <w:p w14:paraId="705479E9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  <w:p w14:paraId="73D5D907" w14:textId="77777777" w:rsidR="00816BB1" w:rsidRPr="00E34FDC" w:rsidRDefault="00816BB1" w:rsidP="00EB2121">
            <w:pPr>
              <w:spacing w:line="24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14:paraId="6DF3C545" w14:textId="77777777" w:rsidR="00816BB1" w:rsidRPr="00E34FDC" w:rsidRDefault="00816BB1" w:rsidP="00EB2121">
            <w:pPr>
              <w:spacing w:line="241" w:lineRule="exact"/>
              <w:ind w:right="3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מספר משתתפים</w:t>
            </w:r>
          </w:p>
          <w:p w14:paraId="3BE3DF47" w14:textId="77777777" w:rsidR="00816BB1" w:rsidRPr="00E34FDC" w:rsidRDefault="00816BB1" w:rsidP="00EB2121">
            <w:pPr>
              <w:spacing w:line="241" w:lineRule="exact"/>
              <w:ind w:right="30"/>
              <w:rPr>
                <w:sz w:val="20"/>
                <w:szCs w:val="20"/>
                <w:rtl/>
              </w:rPr>
            </w:pPr>
          </w:p>
          <w:p w14:paraId="2FF98055" w14:textId="77777777" w:rsidR="00816BB1" w:rsidRPr="00E34FDC" w:rsidRDefault="00816BB1" w:rsidP="00EB2121">
            <w:pPr>
              <w:spacing w:line="241" w:lineRule="exact"/>
              <w:ind w:right="30"/>
              <w:rPr>
                <w:sz w:val="20"/>
                <w:szCs w:val="20"/>
              </w:rPr>
            </w:pPr>
          </w:p>
        </w:tc>
      </w:tr>
      <w:tr w:rsidR="00816BB1" w:rsidRPr="00E34FDC" w14:paraId="1E740506" w14:textId="77777777" w:rsidTr="00EB2121">
        <w:trPr>
          <w:gridAfter w:val="1"/>
          <w:wAfter w:w="30" w:type="dxa"/>
          <w:trHeight w:val="171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E767E82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00DF4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4237B" w14:textId="77777777" w:rsidR="00816BB1" w:rsidRPr="00E34FDC" w:rsidRDefault="00816BB1" w:rsidP="00EB2121">
            <w:pPr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8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1F75A" w14:textId="77777777" w:rsidR="00816BB1" w:rsidRPr="00E34FDC" w:rsidRDefault="00816BB1" w:rsidP="00EB2121">
            <w:pPr>
              <w:ind w:right="30"/>
              <w:rPr>
                <w:sz w:val="20"/>
                <w:szCs w:val="20"/>
                <w:rtl/>
              </w:rPr>
            </w:pPr>
          </w:p>
        </w:tc>
        <w:tc>
          <w:tcPr>
            <w:tcW w:w="235" w:type="dxa"/>
            <w:gridSpan w:val="2"/>
            <w:tcBorders>
              <w:bottom w:val="single" w:sz="8" w:space="0" w:color="auto"/>
            </w:tcBorders>
            <w:vAlign w:val="bottom"/>
          </w:tcPr>
          <w:p w14:paraId="138B3773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B0513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135EA2F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F8BC5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73C1BF75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AE2D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bottom w:val="single" w:sz="8" w:space="0" w:color="auto"/>
            </w:tcBorders>
            <w:vAlign w:val="bottom"/>
          </w:tcPr>
          <w:p w14:paraId="6A3E1FC2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54FD5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48FF9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</w:tr>
      <w:tr w:rsidR="00816BB1" w:rsidRPr="00E34FDC" w14:paraId="0034D8C1" w14:textId="77777777" w:rsidTr="00EB2121">
        <w:trPr>
          <w:gridAfter w:val="1"/>
          <w:wAfter w:w="30" w:type="dxa"/>
          <w:trHeight w:val="244"/>
        </w:trPr>
        <w:tc>
          <w:tcPr>
            <w:tcW w:w="715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63F1682E" w14:textId="77777777" w:rsidR="00816BB1" w:rsidRPr="00E34FDC" w:rsidRDefault="00816BB1" w:rsidP="00EB2121">
            <w:pPr>
              <w:spacing w:line="244" w:lineRule="exact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w w:val="91"/>
                <w:sz w:val="20"/>
                <w:szCs w:val="20"/>
                <w:rtl/>
              </w:rPr>
              <w:t>מלוא הסכום.</w:t>
            </w:r>
          </w:p>
        </w:tc>
        <w:tc>
          <w:tcPr>
            <w:tcW w:w="95" w:type="dxa"/>
            <w:gridSpan w:val="2"/>
            <w:tcBorders>
              <w:right w:val="single" w:sz="8" w:space="0" w:color="auto"/>
            </w:tcBorders>
            <w:vAlign w:val="bottom"/>
          </w:tcPr>
          <w:p w14:paraId="3F36A4F9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right w:val="single" w:sz="8" w:space="0" w:color="auto"/>
            </w:tcBorders>
            <w:vAlign w:val="bottom"/>
          </w:tcPr>
          <w:p w14:paraId="2E63AC64" w14:textId="77777777" w:rsidR="00816BB1" w:rsidRPr="00E34FDC" w:rsidRDefault="00816BB1" w:rsidP="00EB2121">
            <w:pPr>
              <w:spacing w:line="244" w:lineRule="exact"/>
              <w:ind w:right="1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300 ₪ או 20% מסכום הקורס- הקטן מביניהם.</w:t>
            </w:r>
          </w:p>
        </w:tc>
        <w:tc>
          <w:tcPr>
            <w:tcW w:w="845" w:type="dxa"/>
            <w:gridSpan w:val="2"/>
            <w:tcBorders>
              <w:right w:val="single" w:sz="8" w:space="0" w:color="auto"/>
            </w:tcBorders>
            <w:vAlign w:val="bottom"/>
          </w:tcPr>
          <w:p w14:paraId="40D93A31" w14:textId="77777777" w:rsidR="00816BB1" w:rsidRPr="00E34FDC" w:rsidRDefault="00816BB1" w:rsidP="00EB2121">
            <w:pPr>
              <w:spacing w:line="244" w:lineRule="exact"/>
              <w:ind w:right="3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ללא עלות</w:t>
            </w:r>
          </w:p>
        </w:tc>
        <w:tc>
          <w:tcPr>
            <w:tcW w:w="235" w:type="dxa"/>
            <w:gridSpan w:val="2"/>
            <w:vAlign w:val="bottom"/>
          </w:tcPr>
          <w:p w14:paraId="689A36A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7F30729F" w14:textId="77777777" w:rsidR="00816BB1" w:rsidRPr="00E34FDC" w:rsidRDefault="00816BB1" w:rsidP="00EB2121">
            <w:pPr>
              <w:spacing w:line="244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800 (ליחיד)</w:t>
            </w:r>
          </w:p>
        </w:tc>
        <w:tc>
          <w:tcPr>
            <w:tcW w:w="100" w:type="dxa"/>
            <w:gridSpan w:val="2"/>
            <w:vAlign w:val="bottom"/>
          </w:tcPr>
          <w:p w14:paraId="00AA2D8F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1BA27ABA" w14:textId="77777777" w:rsidR="00816BB1" w:rsidRPr="00E34FDC" w:rsidRDefault="00816BB1" w:rsidP="00EB2121">
            <w:pPr>
              <w:spacing w:line="244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700 (ליחיד)</w:t>
            </w:r>
          </w:p>
        </w:tc>
        <w:tc>
          <w:tcPr>
            <w:tcW w:w="30" w:type="dxa"/>
            <w:vAlign w:val="bottom"/>
          </w:tcPr>
          <w:p w14:paraId="434AF8C1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gridSpan w:val="2"/>
            <w:tcBorders>
              <w:right w:val="single" w:sz="8" w:space="0" w:color="auto"/>
            </w:tcBorders>
            <w:vAlign w:val="bottom"/>
          </w:tcPr>
          <w:p w14:paraId="2E35D885" w14:textId="77777777" w:rsidR="00816BB1" w:rsidRPr="00E34FDC" w:rsidRDefault="00816BB1" w:rsidP="00EB2121">
            <w:pPr>
              <w:spacing w:line="244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750 (ליחיד)</w:t>
            </w:r>
          </w:p>
        </w:tc>
        <w:tc>
          <w:tcPr>
            <w:tcW w:w="45" w:type="dxa"/>
            <w:gridSpan w:val="2"/>
            <w:vAlign w:val="bottom"/>
          </w:tcPr>
          <w:p w14:paraId="62C044B9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05196851" w14:textId="77777777" w:rsidR="00816BB1" w:rsidRPr="00E34FDC" w:rsidRDefault="00816BB1" w:rsidP="00EB2121">
            <w:pPr>
              <w:spacing w:line="244" w:lineRule="exact"/>
              <w:ind w:right="10"/>
              <w:rPr>
                <w:b/>
                <w:bCs/>
                <w:szCs w:val="22"/>
                <w:rtl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650 (ליחיד)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14:paraId="3AC3AF9C" w14:textId="77777777" w:rsidR="00816BB1" w:rsidRPr="00E34FDC" w:rsidRDefault="00816BB1" w:rsidP="00EB2121">
            <w:pPr>
              <w:spacing w:line="244" w:lineRule="exact"/>
              <w:ind w:right="3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1</w:t>
            </w:r>
          </w:p>
        </w:tc>
      </w:tr>
      <w:tr w:rsidR="00816BB1" w:rsidRPr="00E34FDC" w14:paraId="3C18DB53" w14:textId="77777777" w:rsidTr="00EB2121">
        <w:trPr>
          <w:gridAfter w:val="1"/>
          <w:wAfter w:w="30" w:type="dxa"/>
          <w:trHeight w:val="60"/>
        </w:trPr>
        <w:tc>
          <w:tcPr>
            <w:tcW w:w="715" w:type="dxa"/>
            <w:tcBorders>
              <w:left w:val="single" w:sz="8" w:space="0" w:color="auto"/>
              <w:bottom w:val="single" w:sz="8" w:space="0" w:color="FFFF00"/>
            </w:tcBorders>
            <w:vAlign w:val="bottom"/>
          </w:tcPr>
          <w:p w14:paraId="066C18DE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2"/>
            <w:tcBorders>
              <w:right w:val="single" w:sz="8" w:space="0" w:color="auto"/>
            </w:tcBorders>
            <w:vAlign w:val="bottom"/>
          </w:tcPr>
          <w:p w14:paraId="7C02AB54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73A3F3" w14:textId="77777777" w:rsidR="00816BB1" w:rsidRPr="00E34FDC" w:rsidRDefault="00816BB1" w:rsidP="00EB2121">
            <w:pPr>
              <w:spacing w:line="251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845" w:type="dxa"/>
            <w:gridSpan w:val="2"/>
            <w:tcBorders>
              <w:right w:val="single" w:sz="8" w:space="0" w:color="auto"/>
            </w:tcBorders>
            <w:vAlign w:val="bottom"/>
          </w:tcPr>
          <w:p w14:paraId="28655A4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bottom w:val="single" w:sz="8" w:space="0" w:color="auto"/>
            </w:tcBorders>
            <w:vAlign w:val="bottom"/>
          </w:tcPr>
          <w:p w14:paraId="5345F837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03152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2580DA60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66892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7267EC2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9AA86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45" w:type="dxa"/>
            <w:gridSpan w:val="2"/>
            <w:tcBorders>
              <w:bottom w:val="single" w:sz="8" w:space="0" w:color="auto"/>
            </w:tcBorders>
            <w:vAlign w:val="bottom"/>
          </w:tcPr>
          <w:p w14:paraId="6B6FAC8C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B56D8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F6A2C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</w:tr>
      <w:tr w:rsidR="00816BB1" w:rsidRPr="00E34FDC" w14:paraId="050419D8" w14:textId="77777777" w:rsidTr="00EB2121">
        <w:trPr>
          <w:trHeight w:val="105"/>
        </w:trPr>
        <w:tc>
          <w:tcPr>
            <w:tcW w:w="740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20A2C19E" w14:textId="77777777" w:rsidR="00816BB1" w:rsidRPr="00E34FDC" w:rsidRDefault="00816BB1" w:rsidP="00EB2121">
            <w:pPr>
              <w:spacing w:line="232" w:lineRule="exact"/>
              <w:rPr>
                <w:sz w:val="20"/>
                <w:szCs w:val="20"/>
                <w:rtl/>
              </w:rPr>
            </w:pPr>
          </w:p>
        </w:tc>
        <w:tc>
          <w:tcPr>
            <w:tcW w:w="95" w:type="dxa"/>
            <w:gridSpan w:val="2"/>
            <w:tcBorders>
              <w:right w:val="single" w:sz="8" w:space="0" w:color="auto"/>
            </w:tcBorders>
            <w:vAlign w:val="bottom"/>
          </w:tcPr>
          <w:p w14:paraId="1EEA824C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595646B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F3A294C" w14:textId="77777777" w:rsidR="00816BB1" w:rsidRPr="00E34FDC" w:rsidRDefault="00816BB1" w:rsidP="00EB2121">
            <w:pPr>
              <w:spacing w:line="232" w:lineRule="exact"/>
              <w:ind w:right="30"/>
              <w:rPr>
                <w:sz w:val="20"/>
                <w:szCs w:val="20"/>
                <w:rtl/>
              </w:rPr>
            </w:pPr>
          </w:p>
        </w:tc>
        <w:tc>
          <w:tcPr>
            <w:tcW w:w="235" w:type="dxa"/>
            <w:gridSpan w:val="2"/>
            <w:vAlign w:val="bottom"/>
          </w:tcPr>
          <w:p w14:paraId="254F2CF1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97BD56B" w14:textId="77777777" w:rsidR="00816BB1" w:rsidRPr="00E34FDC" w:rsidRDefault="00816BB1" w:rsidP="00EB2121">
            <w:pPr>
              <w:spacing w:line="233" w:lineRule="exact"/>
              <w:ind w:right="10"/>
              <w:rPr>
                <w:b/>
                <w:bCs/>
                <w:szCs w:val="22"/>
                <w:rtl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650 (ליחיד)</w:t>
            </w:r>
          </w:p>
        </w:tc>
        <w:tc>
          <w:tcPr>
            <w:tcW w:w="100" w:type="dxa"/>
            <w:gridSpan w:val="2"/>
            <w:vAlign w:val="bottom"/>
          </w:tcPr>
          <w:p w14:paraId="4EB748BB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86E061F" w14:textId="77777777" w:rsidR="00816BB1" w:rsidRPr="00E34FDC" w:rsidRDefault="00816BB1" w:rsidP="00EB2121">
            <w:pPr>
              <w:spacing w:line="233" w:lineRule="exact"/>
              <w:ind w:right="10"/>
              <w:rPr>
                <w:b/>
                <w:bCs/>
                <w:szCs w:val="22"/>
              </w:rPr>
            </w:pPr>
          </w:p>
          <w:p w14:paraId="5FEDCB72" w14:textId="77777777" w:rsidR="00816BB1" w:rsidRPr="00E34FDC" w:rsidRDefault="00816BB1" w:rsidP="00EB2121">
            <w:pPr>
              <w:spacing w:line="233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550 (ליחיד)</w:t>
            </w:r>
          </w:p>
        </w:tc>
        <w:tc>
          <w:tcPr>
            <w:tcW w:w="30" w:type="dxa"/>
            <w:vAlign w:val="bottom"/>
          </w:tcPr>
          <w:p w14:paraId="40A2BBBE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E092E02" w14:textId="77777777" w:rsidR="00816BB1" w:rsidRPr="00E34FDC" w:rsidRDefault="00816BB1" w:rsidP="00EB2121">
            <w:pPr>
              <w:spacing w:line="233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600 (ליחיד)</w:t>
            </w:r>
          </w:p>
        </w:tc>
        <w:tc>
          <w:tcPr>
            <w:tcW w:w="45" w:type="dxa"/>
            <w:gridSpan w:val="2"/>
            <w:vAlign w:val="bottom"/>
          </w:tcPr>
          <w:p w14:paraId="0136CF3C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EB8CF5E" w14:textId="77777777" w:rsidR="00816BB1" w:rsidRPr="00E34FDC" w:rsidRDefault="00816BB1" w:rsidP="00EB2121">
            <w:pPr>
              <w:spacing w:line="233" w:lineRule="exact"/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500 (ליחיד)</w:t>
            </w:r>
          </w:p>
        </w:tc>
        <w:tc>
          <w:tcPr>
            <w:tcW w:w="141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F82730" w14:textId="77777777" w:rsidR="00816BB1" w:rsidRPr="00E34FDC" w:rsidRDefault="00816BB1" w:rsidP="00EB2121">
            <w:pPr>
              <w:spacing w:line="233" w:lineRule="exact"/>
              <w:ind w:right="30"/>
              <w:rPr>
                <w:sz w:val="20"/>
                <w:szCs w:val="20"/>
                <w:rtl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2</w:t>
            </w:r>
          </w:p>
        </w:tc>
      </w:tr>
      <w:tr w:rsidR="00816BB1" w:rsidRPr="00E34FDC" w14:paraId="754AD1A2" w14:textId="77777777" w:rsidTr="00EB2121">
        <w:trPr>
          <w:trHeight w:val="128"/>
        </w:trPr>
        <w:tc>
          <w:tcPr>
            <w:tcW w:w="740" w:type="dxa"/>
            <w:gridSpan w:val="2"/>
            <w:vMerge/>
            <w:tcBorders>
              <w:left w:val="single" w:sz="8" w:space="0" w:color="auto"/>
            </w:tcBorders>
            <w:shd w:val="clear" w:color="auto" w:fill="FFFF00"/>
            <w:vAlign w:val="bottom"/>
          </w:tcPr>
          <w:p w14:paraId="0960348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2"/>
            <w:tcBorders>
              <w:right w:val="single" w:sz="8" w:space="0" w:color="auto"/>
            </w:tcBorders>
            <w:vAlign w:val="bottom"/>
          </w:tcPr>
          <w:p w14:paraId="4ACCB31B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9FFFA5A" w14:textId="77777777" w:rsidR="00816BB1" w:rsidRPr="00E34FDC" w:rsidRDefault="00816BB1" w:rsidP="00EB2121">
            <w:pPr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84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C341A4C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bottom"/>
          </w:tcPr>
          <w:p w14:paraId="55E1BA03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FA9EE37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00" w:type="dxa"/>
            <w:gridSpan w:val="2"/>
            <w:vAlign w:val="bottom"/>
          </w:tcPr>
          <w:p w14:paraId="452487C0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578AD70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21A26F9D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A0B046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45" w:type="dxa"/>
            <w:gridSpan w:val="2"/>
            <w:vAlign w:val="bottom"/>
          </w:tcPr>
          <w:p w14:paraId="02977042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6BA4D27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42E74F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</w:tr>
      <w:tr w:rsidR="00816BB1" w:rsidRPr="00E34FDC" w14:paraId="0A42C1DD" w14:textId="77777777" w:rsidTr="00EB2121">
        <w:trPr>
          <w:gridAfter w:val="1"/>
          <w:wAfter w:w="30" w:type="dxa"/>
          <w:trHeight w:val="126"/>
        </w:trPr>
        <w:tc>
          <w:tcPr>
            <w:tcW w:w="715" w:type="dxa"/>
            <w:tcBorders>
              <w:left w:val="single" w:sz="8" w:space="0" w:color="auto"/>
            </w:tcBorders>
            <w:vAlign w:val="bottom"/>
          </w:tcPr>
          <w:p w14:paraId="52592C99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2"/>
            <w:tcBorders>
              <w:right w:val="single" w:sz="8" w:space="0" w:color="auto"/>
            </w:tcBorders>
            <w:vAlign w:val="bottom"/>
          </w:tcPr>
          <w:p w14:paraId="4210CBAA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6209AF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right w:val="single" w:sz="8" w:space="0" w:color="auto"/>
            </w:tcBorders>
            <w:vAlign w:val="bottom"/>
          </w:tcPr>
          <w:p w14:paraId="611A38A4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bottom w:val="single" w:sz="8" w:space="0" w:color="auto"/>
            </w:tcBorders>
            <w:vAlign w:val="bottom"/>
          </w:tcPr>
          <w:p w14:paraId="45FBE304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0D875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31BCEFB3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46EC9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45AD6CF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F891C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45" w:type="dxa"/>
            <w:gridSpan w:val="2"/>
            <w:tcBorders>
              <w:bottom w:val="single" w:sz="8" w:space="0" w:color="auto"/>
            </w:tcBorders>
            <w:vAlign w:val="bottom"/>
          </w:tcPr>
          <w:p w14:paraId="4F6BBCB4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334CE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DC6D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</w:tr>
      <w:tr w:rsidR="00816BB1" w:rsidRPr="00E34FDC" w14:paraId="0FCE7645" w14:textId="77777777" w:rsidTr="00EB2121">
        <w:trPr>
          <w:gridAfter w:val="1"/>
          <w:wAfter w:w="30" w:type="dxa"/>
          <w:trHeight w:val="252"/>
        </w:trPr>
        <w:tc>
          <w:tcPr>
            <w:tcW w:w="715" w:type="dxa"/>
            <w:tcBorders>
              <w:left w:val="single" w:sz="8" w:space="0" w:color="auto"/>
            </w:tcBorders>
            <w:vAlign w:val="bottom"/>
          </w:tcPr>
          <w:p w14:paraId="3E13E9E4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2"/>
            <w:tcBorders>
              <w:right w:val="single" w:sz="8" w:space="0" w:color="auto"/>
            </w:tcBorders>
            <w:vAlign w:val="bottom"/>
          </w:tcPr>
          <w:p w14:paraId="1D00A8EC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right w:val="single" w:sz="8" w:space="0" w:color="auto"/>
            </w:tcBorders>
            <w:vAlign w:val="bottom"/>
          </w:tcPr>
          <w:p w14:paraId="3D5D1816" w14:textId="77777777" w:rsidR="00816BB1" w:rsidRPr="00E34FDC" w:rsidRDefault="00816BB1" w:rsidP="00EB2121">
            <w:pPr>
              <w:spacing w:line="230" w:lineRule="exact"/>
              <w:ind w:right="10"/>
              <w:rPr>
                <w:sz w:val="20"/>
                <w:szCs w:val="20"/>
                <w:rtl/>
              </w:rPr>
            </w:pPr>
          </w:p>
        </w:tc>
        <w:tc>
          <w:tcPr>
            <w:tcW w:w="845" w:type="dxa"/>
            <w:gridSpan w:val="2"/>
            <w:tcBorders>
              <w:right w:val="single" w:sz="8" w:space="0" w:color="auto"/>
            </w:tcBorders>
            <w:vAlign w:val="bottom"/>
          </w:tcPr>
          <w:p w14:paraId="3771E03B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bottom"/>
          </w:tcPr>
          <w:p w14:paraId="26B401EA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62BA369D" w14:textId="77777777" w:rsidR="00816BB1" w:rsidRPr="00E34FDC" w:rsidRDefault="00816BB1" w:rsidP="00EB2121">
            <w:pPr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550 (ליחיד)</w:t>
            </w:r>
          </w:p>
        </w:tc>
        <w:tc>
          <w:tcPr>
            <w:tcW w:w="100" w:type="dxa"/>
            <w:gridSpan w:val="2"/>
            <w:vAlign w:val="bottom"/>
          </w:tcPr>
          <w:p w14:paraId="1CCDFF40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25C60867" w14:textId="77777777" w:rsidR="00816BB1" w:rsidRPr="00E34FDC" w:rsidRDefault="00816BB1" w:rsidP="00EB2121">
            <w:pPr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450 (ליחיד)</w:t>
            </w:r>
          </w:p>
        </w:tc>
        <w:tc>
          <w:tcPr>
            <w:tcW w:w="30" w:type="dxa"/>
            <w:vAlign w:val="bottom"/>
          </w:tcPr>
          <w:p w14:paraId="393D1C34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75" w:type="dxa"/>
            <w:gridSpan w:val="2"/>
            <w:tcBorders>
              <w:right w:val="single" w:sz="8" w:space="0" w:color="auto"/>
            </w:tcBorders>
            <w:vAlign w:val="bottom"/>
          </w:tcPr>
          <w:p w14:paraId="786FC6FC" w14:textId="77777777" w:rsidR="00816BB1" w:rsidRPr="00E34FDC" w:rsidRDefault="00816BB1" w:rsidP="00EB2121">
            <w:pPr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500 (ליחיד)</w:t>
            </w:r>
          </w:p>
        </w:tc>
        <w:tc>
          <w:tcPr>
            <w:tcW w:w="45" w:type="dxa"/>
            <w:gridSpan w:val="2"/>
            <w:vAlign w:val="bottom"/>
          </w:tcPr>
          <w:p w14:paraId="7331B86A" w14:textId="77777777" w:rsidR="00816BB1" w:rsidRPr="00E34FDC" w:rsidRDefault="00816BB1" w:rsidP="00EB2121">
            <w:pPr>
              <w:rPr>
                <w:b/>
                <w:bCs/>
                <w:szCs w:val="22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557CB8E9" w14:textId="77777777" w:rsidR="00816BB1" w:rsidRPr="00E34FDC" w:rsidRDefault="00816BB1" w:rsidP="00EB2121">
            <w:pPr>
              <w:ind w:right="10"/>
              <w:rPr>
                <w:b/>
                <w:bCs/>
                <w:szCs w:val="22"/>
              </w:rPr>
            </w:pPr>
            <w:r w:rsidRPr="00E34FDC">
              <w:rPr>
                <w:rFonts w:hint="cs"/>
                <w:b/>
                <w:bCs/>
                <w:szCs w:val="22"/>
                <w:rtl/>
              </w:rPr>
              <w:t xml:space="preserve">  400 (ליחיד)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14:paraId="2CCEACF8" w14:textId="77777777" w:rsidR="00816BB1" w:rsidRPr="00E34FDC" w:rsidRDefault="00816BB1" w:rsidP="00EB2121">
            <w:pPr>
              <w:ind w:right="30"/>
              <w:rPr>
                <w:sz w:val="20"/>
                <w:szCs w:val="20"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 3 ומעלה</w:t>
            </w:r>
          </w:p>
        </w:tc>
      </w:tr>
      <w:tr w:rsidR="00816BB1" w:rsidRPr="00E34FDC" w14:paraId="2F3CDD67" w14:textId="77777777" w:rsidTr="00EB2121">
        <w:trPr>
          <w:gridAfter w:val="1"/>
          <w:wAfter w:w="30" w:type="dxa"/>
          <w:trHeight w:val="127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9BF62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016A2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1091C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76338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bottom w:val="single" w:sz="8" w:space="0" w:color="auto"/>
            </w:tcBorders>
            <w:vAlign w:val="bottom"/>
          </w:tcPr>
          <w:p w14:paraId="4D66327C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BA266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14:paraId="27821DB7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AB638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26ED59C9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A4CE2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bottom w:val="single" w:sz="8" w:space="0" w:color="auto"/>
            </w:tcBorders>
            <w:vAlign w:val="bottom"/>
          </w:tcPr>
          <w:p w14:paraId="0C846447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7BA1B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B6E22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</w:tr>
      <w:tr w:rsidR="00816BB1" w:rsidRPr="00E34FDC" w14:paraId="5380A797" w14:textId="77777777" w:rsidTr="00EB2121">
        <w:trPr>
          <w:gridAfter w:val="1"/>
          <w:wAfter w:w="30" w:type="dxa"/>
          <w:trHeight w:val="242"/>
        </w:trPr>
        <w:tc>
          <w:tcPr>
            <w:tcW w:w="71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/>
            <w:vAlign w:val="bottom"/>
          </w:tcPr>
          <w:p w14:paraId="4D068418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95" w:type="dxa"/>
            <w:gridSpan w:val="2"/>
            <w:tcBorders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14:paraId="0E067818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14:paraId="2939EF5C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2EA07091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5C0B43D7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37366ECA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3E451380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7B09E05A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44F0C824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643AF933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4576F77D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000147B6" w14:textId="77777777" w:rsidR="00816BB1" w:rsidRPr="00E34FDC" w:rsidRDefault="00816BB1" w:rsidP="00EB2121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4C28C7AA" w14:textId="77777777" w:rsidR="00816BB1" w:rsidRPr="00E34FDC" w:rsidRDefault="00816BB1" w:rsidP="00EB2121">
            <w:pPr>
              <w:spacing w:line="242" w:lineRule="exact"/>
              <w:ind w:right="3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34F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סה''כ לתשלום:</w:t>
            </w:r>
          </w:p>
        </w:tc>
      </w:tr>
    </w:tbl>
    <w:p w14:paraId="28C34DE4" w14:textId="77777777" w:rsidR="00816BB1" w:rsidRDefault="00816BB1" w:rsidP="00816BB1">
      <w:pPr>
        <w:spacing w:line="276" w:lineRule="auto"/>
        <w:rPr>
          <w:rFonts w:asciiTheme="minorBidi" w:hAnsiTheme="minorBidi"/>
          <w:b/>
          <w:bCs/>
          <w:sz w:val="24"/>
          <w:rtl/>
        </w:rPr>
      </w:pPr>
    </w:p>
    <w:p w14:paraId="678FE816" w14:textId="0B22CA7E" w:rsidR="00816BB1" w:rsidRPr="005D0316" w:rsidRDefault="00816BB1" w:rsidP="00816BB1">
      <w:pPr>
        <w:spacing w:line="276" w:lineRule="auto"/>
        <w:rPr>
          <w:rFonts w:asciiTheme="minorBidi" w:hAnsiTheme="minorBidi"/>
          <w:szCs w:val="22"/>
          <w:rtl/>
        </w:rPr>
      </w:pP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*רישום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לקורס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יתבצע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אך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ורק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לאחר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תשלום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מראש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בהמחאה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או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בהעברה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בנקאית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 xml:space="preserve"> </w:t>
      </w:r>
      <w:r w:rsidRPr="00A94A80">
        <w:rPr>
          <w:rFonts w:asciiTheme="minorBidi" w:hAnsiTheme="minorBidi" w:hint="eastAsia"/>
          <w:b/>
          <w:bCs/>
          <w:sz w:val="24"/>
          <w:highlight w:val="yellow"/>
          <w:rtl/>
        </w:rPr>
        <w:t>בלבד</w:t>
      </w:r>
      <w:r w:rsidR="00CB1D3E" w:rsidRPr="00A94A80">
        <w:rPr>
          <w:rFonts w:asciiTheme="minorBidi" w:hAnsiTheme="minorBidi"/>
          <w:b/>
          <w:bCs/>
          <w:sz w:val="24"/>
          <w:highlight w:val="yellow"/>
          <w:rtl/>
        </w:rPr>
        <w:t>, הסדרת התשלום תיעשה עד שבוע לפני מועד הקורס</w:t>
      </w:r>
      <w:r w:rsidRPr="00A94A80">
        <w:rPr>
          <w:rFonts w:asciiTheme="minorBidi" w:hAnsiTheme="minorBidi"/>
          <w:b/>
          <w:bCs/>
          <w:sz w:val="24"/>
          <w:highlight w:val="yellow"/>
          <w:rtl/>
        </w:rPr>
        <w:t>.</w:t>
      </w:r>
    </w:p>
    <w:p w14:paraId="16C7800B" w14:textId="77777777" w:rsidR="00816BB1" w:rsidRPr="00615E5F" w:rsidRDefault="00816BB1" w:rsidP="00816BB1">
      <w:pPr>
        <w:spacing w:line="276" w:lineRule="auto"/>
        <w:rPr>
          <w:b/>
          <w:bCs/>
          <w:rtl/>
        </w:rPr>
      </w:pPr>
      <w:r w:rsidRPr="00615E5F">
        <w:rPr>
          <w:rFonts w:hint="cs"/>
          <w:b/>
          <w:bCs/>
          <w:rtl/>
        </w:rPr>
        <w:t>פרטי הבנק להעברה בנקאית על שם הרשות הלאומית להסמכת מעבדות הינם:</w:t>
      </w:r>
    </w:p>
    <w:p w14:paraId="7E87D69F" w14:textId="77777777" w:rsidR="00816BB1" w:rsidRPr="00615E5F" w:rsidRDefault="00816BB1" w:rsidP="00816BB1">
      <w:pPr>
        <w:spacing w:line="276" w:lineRule="auto"/>
        <w:rPr>
          <w:b/>
          <w:bCs/>
          <w:color w:val="0070C0"/>
          <w:rtl/>
        </w:rPr>
      </w:pPr>
      <w:r w:rsidRPr="00615E5F">
        <w:rPr>
          <w:b/>
          <w:bCs/>
          <w:color w:val="0070C0"/>
          <w:rtl/>
        </w:rPr>
        <w:t>בנק הפועלים</w:t>
      </w:r>
      <w:r w:rsidRPr="00615E5F">
        <w:rPr>
          <w:rFonts w:hint="cs"/>
          <w:b/>
          <w:bCs/>
          <w:color w:val="0070C0"/>
          <w:rtl/>
        </w:rPr>
        <w:t xml:space="preserve"> מס'</w:t>
      </w:r>
      <w:r w:rsidRPr="00615E5F">
        <w:rPr>
          <w:b/>
          <w:bCs/>
          <w:color w:val="0070C0"/>
          <w:rtl/>
        </w:rPr>
        <w:t xml:space="preserve"> 12 סניף 410, מס' חשבון 110116</w:t>
      </w:r>
      <w:r w:rsidRPr="00615E5F">
        <w:rPr>
          <w:rFonts w:hint="cs"/>
          <w:b/>
          <w:bCs/>
          <w:color w:val="0070C0"/>
          <w:rtl/>
        </w:rPr>
        <w:t>.</w:t>
      </w:r>
    </w:p>
    <w:p w14:paraId="72B2626F" w14:textId="77777777" w:rsidR="00816BB1" w:rsidRPr="00816BB1" w:rsidRDefault="00816BB1" w:rsidP="00816BB1">
      <w:pPr>
        <w:spacing w:line="360" w:lineRule="auto"/>
        <w:rPr>
          <w:b/>
          <w:bCs/>
          <w:u w:val="single"/>
          <w:rtl/>
        </w:rPr>
      </w:pPr>
      <w:r w:rsidRPr="00816BB1">
        <w:rPr>
          <w:b/>
          <w:bCs/>
          <w:u w:val="single"/>
          <w:rtl/>
        </w:rPr>
        <w:t>במידה ומעוניינים לשלם ביום ההדרכה, יש לשלוח צילום המחאה מבעוד מועד.</w:t>
      </w:r>
    </w:p>
    <w:p w14:paraId="1E12DA4B" w14:textId="40772D64" w:rsidR="00E5379F" w:rsidRPr="00816BB1" w:rsidRDefault="00816BB1" w:rsidP="00816BB1">
      <w:pPr>
        <w:spacing w:line="360" w:lineRule="auto"/>
        <w:rPr>
          <w:b/>
          <w:bCs/>
          <w:u w:val="single"/>
          <w:rtl/>
        </w:rPr>
      </w:pPr>
      <w:r w:rsidRPr="00816BB1">
        <w:rPr>
          <w:b/>
          <w:bCs/>
          <w:u w:val="single"/>
          <w:rtl/>
        </w:rPr>
        <w:t>במידה ומדובר בכתב התחייבות טרם הקורס,  יש לציין תנאי תשלום. אישור תנאי תשלום בכפוף לאישור סמנכ"ל הכספים של הרשות.</w:t>
      </w:r>
    </w:p>
    <w:p w14:paraId="706C5B45" w14:textId="77777777" w:rsidR="00437383" w:rsidRDefault="00437383" w:rsidP="00437383">
      <w:pPr>
        <w:rPr>
          <w:rFonts w:ascii="Arial" w:hAnsi="Arial" w:cs="Arial"/>
          <w:b/>
          <w:bCs/>
          <w:szCs w:val="22"/>
          <w:highlight w:val="yellow"/>
          <w:rtl/>
        </w:rPr>
      </w:pPr>
    </w:p>
    <w:p w14:paraId="4543C501" w14:textId="6696E2CA" w:rsidR="00926EA5" w:rsidRDefault="00437383" w:rsidP="00437383">
      <w:pPr>
        <w:rPr>
          <w:rFonts w:ascii="Arial" w:hAnsi="Arial" w:cs="Arial"/>
          <w:b/>
          <w:bCs/>
          <w:szCs w:val="22"/>
          <w:rtl/>
        </w:rPr>
      </w:pPr>
      <w:r w:rsidRPr="00437383">
        <w:rPr>
          <w:rFonts w:ascii="Arial" w:hAnsi="Arial" w:cs="Arial" w:hint="cs"/>
          <w:b/>
          <w:bCs/>
          <w:szCs w:val="22"/>
          <w:highlight w:val="yellow"/>
          <w:rtl/>
        </w:rPr>
        <w:t xml:space="preserve">לידיעה, קיום יום העיון ומיקומו נקבעים לפי מספר המשתתפים. הודעה על כך מתקבלת </w:t>
      </w:r>
      <w:r w:rsidR="00816BB1">
        <w:rPr>
          <w:rFonts w:ascii="Arial" w:hAnsi="Arial" w:cs="Arial" w:hint="cs"/>
          <w:b/>
          <w:bCs/>
          <w:szCs w:val="22"/>
          <w:highlight w:val="yellow"/>
          <w:rtl/>
        </w:rPr>
        <w:t xml:space="preserve">כחודש לפני </w:t>
      </w:r>
      <w:r w:rsidRPr="00437383">
        <w:rPr>
          <w:rFonts w:ascii="Arial" w:hAnsi="Arial" w:cs="Arial" w:hint="cs"/>
          <w:b/>
          <w:bCs/>
          <w:szCs w:val="22"/>
          <w:highlight w:val="yellow"/>
          <w:rtl/>
        </w:rPr>
        <w:t>מועד הקורס.</w:t>
      </w:r>
    </w:p>
    <w:p w14:paraId="3FD87D89" w14:textId="77777777" w:rsidR="00816BB1" w:rsidRDefault="00816BB1" w:rsidP="00437383">
      <w:pPr>
        <w:rPr>
          <w:rFonts w:ascii="Arial" w:hAnsi="Arial" w:cs="Arial"/>
          <w:b/>
          <w:bCs/>
          <w:szCs w:val="22"/>
          <w:rtl/>
        </w:rPr>
      </w:pPr>
    </w:p>
    <w:p w14:paraId="107C70E3" w14:textId="1880AF5F" w:rsidR="00437383" w:rsidRPr="00437383" w:rsidRDefault="00437383" w:rsidP="00437383">
      <w:pPr>
        <w:rPr>
          <w:rFonts w:ascii="Arial" w:hAnsi="Arial" w:cs="Arial"/>
          <w:b/>
          <w:bCs/>
          <w:szCs w:val="22"/>
          <w:rtl/>
        </w:rPr>
      </w:pPr>
      <w:r>
        <w:rPr>
          <w:rFonts w:ascii="Arial" w:hAnsi="Arial" w:cs="Arial" w:hint="cs"/>
          <w:b/>
          <w:bCs/>
          <w:szCs w:val="22"/>
          <w:rtl/>
        </w:rPr>
        <w:t>_____________________________________________________________________________________</w:t>
      </w:r>
    </w:p>
    <w:p w14:paraId="0D65A4D8" w14:textId="705EC235" w:rsidR="00437383" w:rsidRPr="00C72EBF" w:rsidRDefault="00437383" w:rsidP="00437383">
      <w:pPr>
        <w:rPr>
          <w:rFonts w:ascii="Arial" w:hAnsi="Arial" w:cs="Arial"/>
          <w:b/>
          <w:bCs/>
          <w:szCs w:val="22"/>
        </w:rPr>
      </w:pPr>
      <w:r>
        <w:rPr>
          <w:rFonts w:asciiTheme="majorBidi" w:hAnsiTheme="majorBidi" w:cstheme="majorBidi" w:hint="cs"/>
          <w:szCs w:val="22"/>
          <w:rtl/>
        </w:rPr>
        <w:t xml:space="preserve"> </w:t>
      </w:r>
    </w:p>
    <w:p w14:paraId="65853679" w14:textId="15F76F03" w:rsidR="00816BB1" w:rsidRPr="00CB031C" w:rsidRDefault="00816BB1" w:rsidP="00816BB1">
      <w:pPr>
        <w:rPr>
          <w:rFonts w:ascii="David" w:hAnsi="David"/>
          <w:sz w:val="24"/>
          <w:rtl/>
        </w:rPr>
      </w:pPr>
      <w:r w:rsidRPr="00CB031C">
        <w:rPr>
          <w:rFonts w:ascii="David" w:hAnsi="David"/>
          <w:b/>
          <w:bCs/>
          <w:sz w:val="24"/>
          <w:rtl/>
        </w:rPr>
        <w:t>הצהרה:</w:t>
      </w:r>
      <w:r w:rsidRPr="00CB031C">
        <w:rPr>
          <w:rFonts w:ascii="David" w:hAnsi="David"/>
          <w:sz w:val="24"/>
          <w:rtl/>
        </w:rPr>
        <w:t xml:space="preserve"> </w:t>
      </w:r>
      <w:r w:rsidRPr="00816BB1">
        <w:rPr>
          <w:rFonts w:ascii="David" w:hAnsi="David"/>
          <w:sz w:val="24"/>
          <w:rtl/>
        </w:rPr>
        <w:t>הנני מאשר/ת כי שמי המלא המצוין לעיל, הינו שם המשתתף/ת אשר יופיע על גבי תעודת סיום קורס וכי פרטי האישיים המופיעים לעיל, יופיעו בדף הקשר של אנשי הקורס בלבד.</w:t>
      </w:r>
    </w:p>
    <w:p w14:paraId="5F8CF507" w14:textId="77777777" w:rsidR="00816BB1" w:rsidRPr="001D2AFA" w:rsidRDefault="00816BB1" w:rsidP="00437383">
      <w:pPr>
        <w:pStyle w:val="Subtitle"/>
        <w:spacing w:before="0"/>
        <w:ind w:left="0" w:right="0"/>
        <w:rPr>
          <w:rFonts w:ascii="Arial" w:hAnsi="Arial" w:cs="Arial"/>
          <w:b/>
          <w:bCs/>
          <w:sz w:val="22"/>
          <w:szCs w:val="22"/>
          <w:u w:val="none"/>
          <w:rtl/>
        </w:rPr>
      </w:pPr>
    </w:p>
    <w:p w14:paraId="7309215A" w14:textId="77777777" w:rsidR="00437383" w:rsidRDefault="00437383" w:rsidP="00437383">
      <w:pPr>
        <w:rPr>
          <w:rFonts w:ascii="Arial" w:hAnsi="Arial" w:cs="Arial"/>
          <w:b/>
          <w:bCs/>
          <w:szCs w:val="22"/>
          <w:rtl/>
        </w:rPr>
      </w:pPr>
    </w:p>
    <w:sectPr w:rsidR="00437383" w:rsidSect="00E34FDC">
      <w:headerReference w:type="default" r:id="rId9"/>
      <w:footerReference w:type="default" r:id="rId10"/>
      <w:endnotePr>
        <w:numFmt w:val="lowerLetter"/>
      </w:endnotePr>
      <w:pgSz w:w="11906" w:h="16838" w:code="9"/>
      <w:pgMar w:top="720" w:right="720" w:bottom="720" w:left="720" w:header="284" w:footer="255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E7C2" w14:textId="77777777" w:rsidR="00134C95" w:rsidRDefault="00134C95" w:rsidP="008C6E49">
      <w:r>
        <w:separator/>
      </w:r>
    </w:p>
  </w:endnote>
  <w:endnote w:type="continuationSeparator" w:id="0">
    <w:p w14:paraId="26D90A19" w14:textId="77777777" w:rsidR="00134C95" w:rsidRDefault="00134C95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3B37" w14:textId="73781BB3" w:rsidR="0080152F" w:rsidRPr="0083611C" w:rsidRDefault="0080152F" w:rsidP="0080152F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טופס  </w:t>
    </w:r>
    <w:r w:rsidRPr="0083611C">
      <w:rPr>
        <w:rFonts w:asciiTheme="majorBidi" w:hAnsiTheme="majorBidi" w:cstheme="majorBidi"/>
        <w:sz w:val="20"/>
        <w:szCs w:val="20"/>
      </w:rPr>
      <w:t>T2-000004-02</w:t>
    </w:r>
    <w:r w:rsidR="00A535D5"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="001E1271" w:rsidRPr="0083611C">
      <w:rPr>
        <w:rFonts w:asciiTheme="majorBidi" w:hAnsiTheme="majorBidi" w:cstheme="majorBidi"/>
        <w:sz w:val="20"/>
        <w:szCs w:val="20"/>
        <w:rtl/>
      </w:rPr>
      <w:tab/>
    </w:r>
    <w:r w:rsidR="006D6654">
      <w:rPr>
        <w:rFonts w:asciiTheme="majorBidi" w:hAnsiTheme="majorBidi" w:cstheme="majorBidi" w:hint="cs"/>
        <w:sz w:val="20"/>
        <w:szCs w:val="20"/>
        <w:rtl/>
      </w:rPr>
      <w:t xml:space="preserve">                                                          </w:t>
    </w:r>
    <w:r w:rsidR="00A535D5" w:rsidRPr="0083611C">
      <w:rPr>
        <w:rFonts w:asciiTheme="majorBidi" w:hAnsiTheme="majorBidi" w:cstheme="majorBidi"/>
        <w:sz w:val="20"/>
        <w:szCs w:val="20"/>
        <w:rtl/>
      </w:rPr>
      <w:t xml:space="preserve"> פורסם באתר: </w:t>
    </w:r>
    <w:r w:rsidR="00A535D5" w:rsidRPr="0083611C">
      <w:rPr>
        <w:rFonts w:asciiTheme="majorBidi" w:hAnsiTheme="majorBidi" w:cstheme="majorBidi"/>
        <w:sz w:val="20"/>
        <w:szCs w:val="20"/>
      </w:rPr>
      <w:t>YES</w:t>
    </w:r>
  </w:p>
  <w:p w14:paraId="55BF8219" w14:textId="1A374B01" w:rsidR="001E1271" w:rsidRPr="0083611C" w:rsidRDefault="0080152F" w:rsidP="00AA2813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גרסה</w:t>
    </w:r>
    <w:r w:rsidR="001E1271"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="00CB1D3E">
      <w:rPr>
        <w:rFonts w:asciiTheme="majorBidi" w:hAnsiTheme="majorBidi" w:cstheme="majorBidi" w:hint="cs"/>
        <w:sz w:val="20"/>
        <w:szCs w:val="20"/>
        <w:rtl/>
      </w:rPr>
      <w:t>13</w:t>
    </w:r>
    <w:r w:rsidR="00CB1D3E" w:rsidRPr="0083611C">
      <w:rPr>
        <w:rFonts w:asciiTheme="majorBidi" w:hAnsiTheme="majorBidi" w:cstheme="majorBidi"/>
        <w:sz w:val="20"/>
        <w:szCs w:val="20"/>
        <w:rtl/>
      </w:rPr>
      <w:t xml:space="preserve">  </w:t>
    </w:r>
    <w:r w:rsidRPr="0083611C">
      <w:rPr>
        <w:rFonts w:asciiTheme="majorBidi" w:hAnsiTheme="majorBidi" w:cstheme="majorBidi"/>
        <w:sz w:val="20"/>
        <w:szCs w:val="20"/>
        <w:rtl/>
      </w:rPr>
      <w:t xml:space="preserve">בתוקף מ: </w:t>
    </w:r>
    <w:r w:rsidR="00CB1D3E">
      <w:rPr>
        <w:rFonts w:asciiTheme="majorBidi" w:hAnsiTheme="majorBidi" w:cstheme="majorBidi" w:hint="cs"/>
        <w:sz w:val="20"/>
        <w:szCs w:val="20"/>
        <w:rtl/>
      </w:rPr>
      <w:t>30</w:t>
    </w:r>
    <w:r w:rsidR="00AA2813">
      <w:rPr>
        <w:rFonts w:asciiTheme="majorBidi" w:hAnsiTheme="majorBidi" w:cstheme="majorBidi" w:hint="cs"/>
        <w:sz w:val="20"/>
        <w:szCs w:val="20"/>
        <w:rtl/>
      </w:rPr>
      <w:t>.</w:t>
    </w:r>
    <w:r w:rsidR="00CB1D3E">
      <w:rPr>
        <w:rFonts w:asciiTheme="majorBidi" w:hAnsiTheme="majorBidi" w:cstheme="majorBidi" w:hint="cs"/>
        <w:sz w:val="20"/>
        <w:szCs w:val="20"/>
        <w:rtl/>
      </w:rPr>
      <w:t>10</w:t>
    </w:r>
    <w:r w:rsidR="00AA2813">
      <w:rPr>
        <w:rFonts w:asciiTheme="majorBidi" w:hAnsiTheme="majorBidi" w:cstheme="majorBidi" w:hint="cs"/>
        <w:sz w:val="20"/>
        <w:szCs w:val="20"/>
        <w:rtl/>
      </w:rPr>
      <w:t>.</w:t>
    </w:r>
    <w:r w:rsidR="00816BB1">
      <w:rPr>
        <w:rFonts w:asciiTheme="majorBidi" w:hAnsiTheme="majorBidi" w:cstheme="majorBidi" w:hint="cs"/>
        <w:sz w:val="20"/>
        <w:szCs w:val="20"/>
        <w:rtl/>
      </w:rPr>
      <w:t>2022</w:t>
    </w:r>
  </w:p>
  <w:p w14:paraId="2EEEE01C" w14:textId="77777777" w:rsidR="0080152F" w:rsidRPr="0083611C" w:rsidRDefault="0080152F" w:rsidP="001E1271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עמוד 1 מתוך 1</w:t>
    </w:r>
  </w:p>
  <w:p w14:paraId="1D1862A6" w14:textId="77777777" w:rsidR="00086AF3" w:rsidRPr="001E1271" w:rsidRDefault="00086AF3">
    <w:pPr>
      <w:pStyle w:val="Footer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26FD" w14:textId="77777777" w:rsidR="00134C95" w:rsidRDefault="00134C95" w:rsidP="008C6E49">
      <w:r>
        <w:separator/>
      </w:r>
    </w:p>
  </w:footnote>
  <w:footnote w:type="continuationSeparator" w:id="0">
    <w:p w14:paraId="710EF6A7" w14:textId="77777777" w:rsidR="00134C95" w:rsidRDefault="00134C95" w:rsidP="008C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719D" w14:textId="77777777" w:rsidR="00D73950" w:rsidRDefault="00A46CCC">
    <w:pPr>
      <w:pStyle w:val="Header"/>
      <w:tabs>
        <w:tab w:val="clear" w:pos="4153"/>
        <w:tab w:val="clear" w:pos="8306"/>
      </w:tabs>
      <w:jc w:val="center"/>
      <w:rPr>
        <w:rtl/>
      </w:rPr>
    </w:pPr>
    <w:r w:rsidRPr="00A46CCC">
      <w:rPr>
        <w:noProof/>
        <w:lang w:eastAsia="zh-TW"/>
      </w:rPr>
      <w:drawing>
        <wp:inline distT="0" distB="0" distL="0" distR="0" wp14:anchorId="0A3F8651" wp14:editId="42108906">
          <wp:extent cx="5391150" cy="962025"/>
          <wp:effectExtent l="0" t="0" r="0" b="0"/>
          <wp:docPr id="3" name="Picture 3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216F5477"/>
    <w:multiLevelType w:val="hybridMultilevel"/>
    <w:tmpl w:val="70A4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AD7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5066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1CA"/>
    <w:multiLevelType w:val="hybridMultilevel"/>
    <w:tmpl w:val="38CAE54A"/>
    <w:lvl w:ilvl="0" w:tplc="7B18D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5C2"/>
    <w:multiLevelType w:val="hybridMultilevel"/>
    <w:tmpl w:val="ED58FAC0"/>
    <w:lvl w:ilvl="0" w:tplc="68760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7" w15:restartNumberingAfterBreak="0">
    <w:nsid w:val="6DC035B5"/>
    <w:multiLevelType w:val="hybridMultilevel"/>
    <w:tmpl w:val="5E6E0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 w16cid:durableId="855385988">
    <w:abstractNumId w:val="6"/>
  </w:num>
  <w:num w:numId="2" w16cid:durableId="19530051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63702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961765">
    <w:abstractNumId w:val="0"/>
  </w:num>
  <w:num w:numId="5" w16cid:durableId="218982728">
    <w:abstractNumId w:val="4"/>
  </w:num>
  <w:num w:numId="6" w16cid:durableId="185103851">
    <w:abstractNumId w:val="1"/>
  </w:num>
  <w:num w:numId="7" w16cid:durableId="190579378">
    <w:abstractNumId w:val="5"/>
  </w:num>
  <w:num w:numId="8" w16cid:durableId="1527404701">
    <w:abstractNumId w:val="3"/>
  </w:num>
  <w:num w:numId="9" w16cid:durableId="965161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jQ2MDK0NDMxNzdQ0lEKTi0uzszPAykwrgUAEL4HGSwAAAA="/>
  </w:docVars>
  <w:rsids>
    <w:rsidRoot w:val="00B64542"/>
    <w:rsid w:val="00004B68"/>
    <w:rsid w:val="00070EA0"/>
    <w:rsid w:val="00075DC9"/>
    <w:rsid w:val="000828D0"/>
    <w:rsid w:val="00086AF3"/>
    <w:rsid w:val="000962C2"/>
    <w:rsid w:val="000B106D"/>
    <w:rsid w:val="000B55C8"/>
    <w:rsid w:val="000C6438"/>
    <w:rsid w:val="000D2DB7"/>
    <w:rsid w:val="00101B4E"/>
    <w:rsid w:val="0011145C"/>
    <w:rsid w:val="00111EF4"/>
    <w:rsid w:val="00113F61"/>
    <w:rsid w:val="00127080"/>
    <w:rsid w:val="00134C95"/>
    <w:rsid w:val="00141F5E"/>
    <w:rsid w:val="00157488"/>
    <w:rsid w:val="00172531"/>
    <w:rsid w:val="001833B9"/>
    <w:rsid w:val="001C0962"/>
    <w:rsid w:val="001D2AFA"/>
    <w:rsid w:val="001D7EC9"/>
    <w:rsid w:val="001E1271"/>
    <w:rsid w:val="0024014C"/>
    <w:rsid w:val="00243043"/>
    <w:rsid w:val="002459BB"/>
    <w:rsid w:val="00284A50"/>
    <w:rsid w:val="00284C9C"/>
    <w:rsid w:val="00287135"/>
    <w:rsid w:val="00293E28"/>
    <w:rsid w:val="002A033B"/>
    <w:rsid w:val="00300F85"/>
    <w:rsid w:val="00306E89"/>
    <w:rsid w:val="00310B46"/>
    <w:rsid w:val="00341FE6"/>
    <w:rsid w:val="003544AE"/>
    <w:rsid w:val="00365D5C"/>
    <w:rsid w:val="003B4674"/>
    <w:rsid w:val="003C00F1"/>
    <w:rsid w:val="003F0994"/>
    <w:rsid w:val="003F1D3A"/>
    <w:rsid w:val="00400D79"/>
    <w:rsid w:val="00403A60"/>
    <w:rsid w:val="0043708F"/>
    <w:rsid w:val="00437383"/>
    <w:rsid w:val="00437883"/>
    <w:rsid w:val="0049536B"/>
    <w:rsid w:val="004F3F7D"/>
    <w:rsid w:val="00556B0D"/>
    <w:rsid w:val="00575AD3"/>
    <w:rsid w:val="005770CB"/>
    <w:rsid w:val="005815C9"/>
    <w:rsid w:val="005D3B32"/>
    <w:rsid w:val="005D5DA6"/>
    <w:rsid w:val="00623422"/>
    <w:rsid w:val="00637E40"/>
    <w:rsid w:val="00661F7D"/>
    <w:rsid w:val="006B6840"/>
    <w:rsid w:val="006C5767"/>
    <w:rsid w:val="006C7D0E"/>
    <w:rsid w:val="006D6654"/>
    <w:rsid w:val="00702F02"/>
    <w:rsid w:val="007057A3"/>
    <w:rsid w:val="00707FA4"/>
    <w:rsid w:val="00732C37"/>
    <w:rsid w:val="00742F50"/>
    <w:rsid w:val="007432DD"/>
    <w:rsid w:val="007453C6"/>
    <w:rsid w:val="007574B8"/>
    <w:rsid w:val="00792E17"/>
    <w:rsid w:val="007D23ED"/>
    <w:rsid w:val="007F63C7"/>
    <w:rsid w:val="0080152F"/>
    <w:rsid w:val="00816BB1"/>
    <w:rsid w:val="008170E5"/>
    <w:rsid w:val="008206C5"/>
    <w:rsid w:val="0083611C"/>
    <w:rsid w:val="00836E96"/>
    <w:rsid w:val="00852C9D"/>
    <w:rsid w:val="00854E15"/>
    <w:rsid w:val="00861B0E"/>
    <w:rsid w:val="00870577"/>
    <w:rsid w:val="00874764"/>
    <w:rsid w:val="008853CB"/>
    <w:rsid w:val="008868C5"/>
    <w:rsid w:val="00891169"/>
    <w:rsid w:val="00894B8F"/>
    <w:rsid w:val="008B4935"/>
    <w:rsid w:val="008C6E49"/>
    <w:rsid w:val="008D555C"/>
    <w:rsid w:val="008F25A7"/>
    <w:rsid w:val="00926EA5"/>
    <w:rsid w:val="00931472"/>
    <w:rsid w:val="009420E9"/>
    <w:rsid w:val="00980654"/>
    <w:rsid w:val="009900C1"/>
    <w:rsid w:val="009901EB"/>
    <w:rsid w:val="009B0146"/>
    <w:rsid w:val="009B4F91"/>
    <w:rsid w:val="009E0C7A"/>
    <w:rsid w:val="009F789A"/>
    <w:rsid w:val="00A17B3F"/>
    <w:rsid w:val="00A310F3"/>
    <w:rsid w:val="00A31366"/>
    <w:rsid w:val="00A46BBD"/>
    <w:rsid w:val="00A46CCC"/>
    <w:rsid w:val="00A535D5"/>
    <w:rsid w:val="00A6009A"/>
    <w:rsid w:val="00A67E1D"/>
    <w:rsid w:val="00A94A80"/>
    <w:rsid w:val="00AA2813"/>
    <w:rsid w:val="00AC4C6B"/>
    <w:rsid w:val="00AD1E85"/>
    <w:rsid w:val="00AE402F"/>
    <w:rsid w:val="00B121E5"/>
    <w:rsid w:val="00B13E75"/>
    <w:rsid w:val="00B31986"/>
    <w:rsid w:val="00B64542"/>
    <w:rsid w:val="00B70CA1"/>
    <w:rsid w:val="00B835F4"/>
    <w:rsid w:val="00BB2E04"/>
    <w:rsid w:val="00BB71FB"/>
    <w:rsid w:val="00BE35C5"/>
    <w:rsid w:val="00BF05DF"/>
    <w:rsid w:val="00BF7DD4"/>
    <w:rsid w:val="00C01B6D"/>
    <w:rsid w:val="00C02D83"/>
    <w:rsid w:val="00C060CB"/>
    <w:rsid w:val="00C20D3B"/>
    <w:rsid w:val="00C36541"/>
    <w:rsid w:val="00C62564"/>
    <w:rsid w:val="00C63F25"/>
    <w:rsid w:val="00C72EBF"/>
    <w:rsid w:val="00CA6D5B"/>
    <w:rsid w:val="00CB1605"/>
    <w:rsid w:val="00CB1D3E"/>
    <w:rsid w:val="00CB52DD"/>
    <w:rsid w:val="00CE1C93"/>
    <w:rsid w:val="00D02D09"/>
    <w:rsid w:val="00D22B26"/>
    <w:rsid w:val="00D2624C"/>
    <w:rsid w:val="00D26B5C"/>
    <w:rsid w:val="00D73950"/>
    <w:rsid w:val="00DC225E"/>
    <w:rsid w:val="00DC53E1"/>
    <w:rsid w:val="00DC6A8E"/>
    <w:rsid w:val="00DD0D43"/>
    <w:rsid w:val="00DD0F89"/>
    <w:rsid w:val="00DD1FEC"/>
    <w:rsid w:val="00E20A43"/>
    <w:rsid w:val="00E34FDC"/>
    <w:rsid w:val="00E43F57"/>
    <w:rsid w:val="00E5379F"/>
    <w:rsid w:val="00E8499B"/>
    <w:rsid w:val="00E84ABE"/>
    <w:rsid w:val="00E87734"/>
    <w:rsid w:val="00E92F7B"/>
    <w:rsid w:val="00F27149"/>
    <w:rsid w:val="00F55552"/>
    <w:rsid w:val="00F61A00"/>
    <w:rsid w:val="00F71E69"/>
    <w:rsid w:val="00F870E9"/>
    <w:rsid w:val="00FB1B89"/>
    <w:rsid w:val="00FC02AB"/>
    <w:rsid w:val="00FF0D2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D97459"/>
  <w15:docId w15:val="{5C560DD7-94B1-41D1-86A0-81405FC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E1D"/>
    <w:pPr>
      <w:bidi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A67E1D"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67E1D"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67E1D"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E1D"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67E1D"/>
    <w:pPr>
      <w:keepNext/>
      <w:ind w:left="360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67E1D"/>
    <w:pPr>
      <w:keepNext/>
      <w:spacing w:before="120" w:line="480" w:lineRule="auto"/>
      <w:ind w:left="414" w:right="851"/>
      <w:jc w:val="both"/>
      <w:outlineLvl w:val="5"/>
    </w:pPr>
    <w:rPr>
      <w:rFonts w:eastAsia="Arial Unicode M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A67E1D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Hyperlink">
    <w:name w:val="Hyperlink"/>
    <w:uiPriority w:val="99"/>
    <w:rsid w:val="00A67E1D"/>
    <w:rPr>
      <w:color w:val="0000FF"/>
      <w:u w:val="single"/>
    </w:rPr>
  </w:style>
  <w:style w:type="paragraph" w:styleId="Subtitle">
    <w:name w:val="Subtitle"/>
    <w:basedOn w:val="Normal"/>
    <w:qFormat/>
    <w:rsid w:val="00A67E1D"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character" w:styleId="FollowedHyperlink">
    <w:name w:val="FollowedHyperlink"/>
    <w:semiHidden/>
    <w:rsid w:val="00A67E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E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74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74"/>
    <w:rPr>
      <w:rFonts w:cs="David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674"/>
    <w:rPr>
      <w:rFonts w:cs="David"/>
    </w:rPr>
  </w:style>
  <w:style w:type="character" w:styleId="FootnoteReference">
    <w:name w:val="footnote reference"/>
    <w:basedOn w:val="DefaultParagraphFont"/>
    <w:uiPriority w:val="99"/>
    <w:semiHidden/>
    <w:unhideWhenUsed/>
    <w:rsid w:val="003B46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0C7A"/>
    <w:pPr>
      <w:ind w:left="720"/>
      <w:contextualSpacing/>
    </w:pPr>
  </w:style>
  <w:style w:type="table" w:styleId="TableGrid">
    <w:name w:val="Table Grid"/>
    <w:basedOn w:val="TableNormal"/>
    <w:uiPriority w:val="59"/>
    <w:rsid w:val="00DC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0B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1D3E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c@Israc.gov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0A78-1EF6-4AC7-A17C-4B30F4F5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nmrashutAir2.dot</Template>
  <TotalTime>21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1763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mailto:shirac@Israc.gov.il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Yakir Jaoui</cp:lastModifiedBy>
  <cp:revision>8</cp:revision>
  <cp:lastPrinted>2015-10-21T11:13:00Z</cp:lastPrinted>
  <dcterms:created xsi:type="dcterms:W3CDTF">2020-04-20T13:38:00Z</dcterms:created>
  <dcterms:modified xsi:type="dcterms:W3CDTF">2022-10-30T12:50:00Z</dcterms:modified>
</cp:coreProperties>
</file>