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5682C" w14:textId="77777777" w:rsidR="005478AF" w:rsidRDefault="00C16025">
      <w:pPr>
        <w:bidi w:val="0"/>
        <w:rPr>
          <w:b/>
          <w:bCs/>
          <w:sz w:val="24"/>
        </w:rPr>
      </w:pPr>
      <w:bookmarkStart w:id="0" w:name="_GoBack"/>
      <w:bookmarkEnd w:id="0"/>
      <w:r>
        <w:rPr>
          <w:noProof/>
        </w:rPr>
        <mc:AlternateContent>
          <mc:Choice Requires="wpg">
            <w:drawing>
              <wp:anchor distT="0" distB="0" distL="114300" distR="114300" simplePos="0" relativeHeight="251739136" behindDoc="0" locked="0" layoutInCell="1" allowOverlap="1" wp14:anchorId="74658F46" wp14:editId="62161B03">
                <wp:simplePos x="0" y="0"/>
                <wp:positionH relativeFrom="column">
                  <wp:posOffset>118110</wp:posOffset>
                </wp:positionH>
                <wp:positionV relativeFrom="paragraph">
                  <wp:posOffset>-275590</wp:posOffset>
                </wp:positionV>
                <wp:extent cx="9558655" cy="5392420"/>
                <wp:effectExtent l="0" t="0" r="0" b="0"/>
                <wp:wrapNone/>
                <wp:docPr id="8" name="Group 8"/>
                <wp:cNvGraphicFramePr/>
                <a:graphic xmlns:a="http://schemas.openxmlformats.org/drawingml/2006/main">
                  <a:graphicData uri="http://schemas.microsoft.com/office/word/2010/wordprocessingGroup">
                    <wpg:wgp>
                      <wpg:cNvGrpSpPr/>
                      <wpg:grpSpPr>
                        <a:xfrm>
                          <a:off x="0" y="0"/>
                          <a:ext cx="9558655" cy="5392420"/>
                          <a:chOff x="2610719" y="-1143000"/>
                          <a:chExt cx="5696354" cy="5392804"/>
                        </a:xfrm>
                      </wpg:grpSpPr>
                      <wps:wsp>
                        <wps:cNvPr id="1034" name="Text Box 49">
                          <a:extLst>
                            <a:ext uri="{FF2B5EF4-FFF2-40B4-BE49-F238E27FC236}">
                              <a16:creationId xmlns:a16="http://schemas.microsoft.com/office/drawing/2014/main" id="{6E954837-45CB-443A-A0CA-78F220D85407}"/>
                            </a:ext>
                          </a:extLst>
                        </wps:cNvPr>
                        <wps:cNvSpPr txBox="1">
                          <a:spLocks noChangeArrowheads="1"/>
                        </wps:cNvSpPr>
                        <wps:spPr bwMode="auto">
                          <a:xfrm>
                            <a:off x="6214738" y="-1143000"/>
                            <a:ext cx="20097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A0AE9" w14:textId="77777777" w:rsidR="001F4ABB" w:rsidRPr="00B56E59" w:rsidRDefault="001F4ABB" w:rsidP="005478AF">
                              <w:pPr>
                                <w:pStyle w:val="NormalWeb"/>
                                <w:bidi/>
                                <w:spacing w:before="144" w:beforeAutospacing="0" w:after="0" w:afterAutospacing="0"/>
                                <w:textAlignment w:val="baseline"/>
                                <w:rPr>
                                  <w:sz w:val="36"/>
                                  <w:szCs w:val="36"/>
                                  <w:rtl/>
                                </w:rPr>
                              </w:pPr>
                              <w:r w:rsidRPr="00B56E59">
                                <w:rPr>
                                  <w:rFonts w:ascii="Tahoma" w:hAnsi="Tahoma" w:cs="Tahoma" w:hint="cs"/>
                                  <w:b/>
                                  <w:bCs/>
                                  <w:color w:val="000000" w:themeColor="text1"/>
                                  <w:kern w:val="24"/>
                                  <w:sz w:val="36"/>
                                  <w:szCs w:val="36"/>
                                  <w:rtl/>
                                </w:rPr>
                                <w:t>מ</w:t>
                              </w:r>
                              <w:r w:rsidRPr="00B56E59">
                                <w:rPr>
                                  <w:rFonts w:ascii="Tahoma" w:hAnsi="Tahoma" w:cs="Tahoma"/>
                                  <w:b/>
                                  <w:bCs/>
                                  <w:color w:val="000000" w:themeColor="text1"/>
                                  <w:kern w:val="24"/>
                                  <w:sz w:val="36"/>
                                  <w:szCs w:val="36"/>
                                  <w:rtl/>
                                </w:rPr>
                                <w:t xml:space="preserve">עבדות </w:t>
                              </w:r>
                              <w:r>
                                <w:rPr>
                                  <w:rFonts w:ascii="Tahoma" w:hAnsi="Tahoma" w:cs="Tahoma" w:hint="cs"/>
                                  <w:b/>
                                  <w:bCs/>
                                  <w:color w:val="000000" w:themeColor="text1"/>
                                  <w:kern w:val="24"/>
                                  <w:sz w:val="36"/>
                                  <w:szCs w:val="36"/>
                                  <w:rtl/>
                                </w:rPr>
                                <w:t>כיול</w:t>
                              </w:r>
                            </w:p>
                          </w:txbxContent>
                        </wps:txbx>
                        <wps:bodyPr wrap="square">
                          <a:noAutofit/>
                        </wps:bodyPr>
                      </wps:wsp>
                      <wps:wsp>
                        <wps:cNvPr id="1035" name="Text Box 47">
                          <a:extLst>
                            <a:ext uri="{FF2B5EF4-FFF2-40B4-BE49-F238E27FC236}">
                              <a16:creationId xmlns:a16="http://schemas.microsoft.com/office/drawing/2014/main" id="{A7408FA4-BA0F-4A88-94BF-E296F8B945D7}"/>
                            </a:ext>
                          </a:extLst>
                        </wps:cNvPr>
                        <wps:cNvSpPr txBox="1">
                          <a:spLocks noChangeArrowheads="1"/>
                        </wps:cNvSpPr>
                        <wps:spPr bwMode="auto">
                          <a:xfrm>
                            <a:off x="2610719" y="-1129111"/>
                            <a:ext cx="2715260" cy="131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243FA" w14:textId="2602946A" w:rsidR="001F4ABB" w:rsidRPr="008D5CB9" w:rsidRDefault="001F4ABB" w:rsidP="005E3DAF">
                              <w:pPr>
                                <w:pStyle w:val="NormalWeb"/>
                                <w:spacing w:before="144" w:beforeAutospacing="0" w:after="0" w:afterAutospacing="0"/>
                                <w:textAlignment w:val="baseline"/>
                                <w:rPr>
                                  <w:sz w:val="36"/>
                                  <w:szCs w:val="36"/>
                                </w:rPr>
                              </w:pPr>
                              <w:r w:rsidRPr="00B56E59">
                                <w:rPr>
                                  <w:rFonts w:ascii="Tahoma" w:hAnsi="Tahoma" w:cs="Tahoma"/>
                                  <w:b/>
                                  <w:bCs/>
                                  <w:color w:val="000000" w:themeColor="text1"/>
                                  <w:kern w:val="24"/>
                                  <w:sz w:val="36"/>
                                  <w:szCs w:val="36"/>
                                </w:rPr>
                                <w:t xml:space="preserve">ISO/IEC </w:t>
                              </w:r>
                              <w:r>
                                <w:rPr>
                                  <w:rFonts w:ascii="Tahoma" w:hAnsi="Tahoma" w:cs="Tahoma" w:hint="cs"/>
                                  <w:b/>
                                  <w:bCs/>
                                  <w:color w:val="000000" w:themeColor="text1"/>
                                  <w:kern w:val="24"/>
                                  <w:sz w:val="36"/>
                                  <w:szCs w:val="36"/>
                                  <w:rtl/>
                                </w:rPr>
                                <w:t>17025</w:t>
                              </w:r>
                              <w:r>
                                <w:rPr>
                                  <w:rFonts w:ascii="Tahoma" w:hAnsi="Tahoma" w:cs="Tahoma"/>
                                  <w:b/>
                                  <w:bCs/>
                                  <w:color w:val="000000" w:themeColor="text1"/>
                                  <w:kern w:val="24"/>
                                  <w:sz w:val="36"/>
                                  <w:szCs w:val="36"/>
                                </w:rPr>
                                <w:t>:</w:t>
                              </w:r>
                              <w:r w:rsidR="005D1856">
                                <w:rPr>
                                  <w:rFonts w:ascii="Tahoma" w:hAnsi="Tahoma" w:cs="Tahoma"/>
                                  <w:b/>
                                  <w:bCs/>
                                  <w:color w:val="000000" w:themeColor="text1"/>
                                  <w:kern w:val="24"/>
                                  <w:sz w:val="36"/>
                                  <w:szCs w:val="36"/>
                                </w:rPr>
                                <w:t xml:space="preserve"> </w:t>
                              </w:r>
                              <w:r>
                                <w:rPr>
                                  <w:rFonts w:ascii="Tahoma" w:hAnsi="Tahoma" w:cs="Tahoma"/>
                                  <w:b/>
                                  <w:bCs/>
                                  <w:color w:val="000000" w:themeColor="text1"/>
                                  <w:kern w:val="24"/>
                                  <w:sz w:val="36"/>
                                  <w:szCs w:val="36"/>
                                </w:rPr>
                                <w:t>2017</w:t>
                              </w:r>
                            </w:p>
                            <w:p w14:paraId="25A6C123" w14:textId="77777777" w:rsidR="001F4ABB" w:rsidRPr="00B56E59" w:rsidRDefault="001F4ABB" w:rsidP="005E3DAF">
                              <w:pPr>
                                <w:pStyle w:val="NormalWeb"/>
                                <w:spacing w:before="144" w:beforeAutospacing="0" w:after="0" w:afterAutospacing="0"/>
                                <w:textAlignment w:val="baseline"/>
                                <w:rPr>
                                  <w:sz w:val="36"/>
                                  <w:szCs w:val="36"/>
                                </w:rPr>
                              </w:pPr>
                            </w:p>
                          </w:txbxContent>
                        </wps:txbx>
                        <wps:bodyPr wrap="square">
                          <a:noAutofit/>
                        </wps:bodyPr>
                      </wps:wsp>
                      <wps:wsp>
                        <wps:cNvPr id="1029" name="Text Box 17">
                          <a:extLst>
                            <a:ext uri="{FF2B5EF4-FFF2-40B4-BE49-F238E27FC236}">
                              <a16:creationId xmlns:a16="http://schemas.microsoft.com/office/drawing/2014/main" id="{F796C639-E244-4017-A8AC-B20B4BA7B28C}"/>
                            </a:ext>
                          </a:extLst>
                        </wps:cNvPr>
                        <wps:cNvSpPr txBox="1">
                          <a:spLocks noChangeArrowheads="1"/>
                        </wps:cNvSpPr>
                        <wps:spPr bwMode="auto">
                          <a:xfrm>
                            <a:off x="2627757" y="-347726"/>
                            <a:ext cx="5533744" cy="1205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19864" w14:textId="77777777" w:rsidR="001F4ABB" w:rsidRPr="005E3DAF" w:rsidRDefault="001F4ABB" w:rsidP="00C16025">
                              <w:pPr>
                                <w:pStyle w:val="NormalWeb"/>
                                <w:bidi/>
                                <w:spacing w:before="0" w:beforeAutospacing="0" w:after="0" w:afterAutospacing="0" w:line="276" w:lineRule="auto"/>
                                <w:jc w:val="center"/>
                                <w:textAlignment w:val="baseline"/>
                                <w:rPr>
                                  <w:rFonts w:ascii="Tahoma" w:hAnsi="Tahoma" w:cs="Tahoma"/>
                                  <w:b/>
                                  <w:bCs/>
                                  <w:color w:val="000000" w:themeColor="text1"/>
                                  <w:kern w:val="24"/>
                                  <w:sz w:val="36"/>
                                  <w:szCs w:val="36"/>
                                  <w:rtl/>
                                </w:rPr>
                              </w:pPr>
                              <w:r w:rsidRPr="005E3DAF">
                                <w:rPr>
                                  <w:rFonts w:ascii="Tahoma" w:hAnsi="Tahoma" w:cs="Tahoma"/>
                                  <w:b/>
                                  <w:bCs/>
                                  <w:color w:val="000000" w:themeColor="text1"/>
                                  <w:kern w:val="24"/>
                                  <w:sz w:val="36"/>
                                  <w:szCs w:val="36"/>
                                  <w:rtl/>
                                </w:rPr>
                                <w:t>תעודת הסמכה מס'</w:t>
                              </w:r>
                              <w:r>
                                <w:rPr>
                                  <w:rFonts w:ascii="Tahoma" w:hAnsi="Tahoma" w:cs="Tahoma" w:hint="cs"/>
                                  <w:b/>
                                  <w:bCs/>
                                  <w:color w:val="000000" w:themeColor="text1"/>
                                  <w:kern w:val="24"/>
                                  <w:sz w:val="36"/>
                                  <w:szCs w:val="36"/>
                                  <w:rtl/>
                                </w:rPr>
                                <w:t xml:space="preserve"> 357</w:t>
                              </w:r>
                            </w:p>
                            <w:p w14:paraId="43100ED7" w14:textId="77777777" w:rsidR="001F4ABB" w:rsidRPr="00C16025" w:rsidRDefault="001F4ABB" w:rsidP="00C16025">
                              <w:pPr>
                                <w:pStyle w:val="NormalWeb"/>
                                <w:bidi/>
                                <w:spacing w:before="0" w:beforeAutospacing="0" w:after="0" w:afterAutospacing="0" w:line="276" w:lineRule="auto"/>
                                <w:jc w:val="center"/>
                                <w:textAlignment w:val="baseline"/>
                                <w:rPr>
                                  <w:rFonts w:ascii="Tahoma" w:hAnsi="Tahoma" w:cs="Tahoma"/>
                                  <w:b/>
                                  <w:bCs/>
                                  <w:color w:val="000000" w:themeColor="text1"/>
                                  <w:kern w:val="24"/>
                                  <w:sz w:val="56"/>
                                  <w:szCs w:val="56"/>
                                  <w:rtl/>
                                </w:rPr>
                              </w:pPr>
                              <w:r w:rsidRPr="00C16025">
                                <w:rPr>
                                  <w:rFonts w:ascii="Tahoma" w:hAnsi="Tahoma" w:cs="Tahoma"/>
                                  <w:b/>
                                  <w:bCs/>
                                  <w:color w:val="000000" w:themeColor="text1"/>
                                  <w:kern w:val="24"/>
                                  <w:sz w:val="56"/>
                                  <w:szCs w:val="56"/>
                                  <w:rtl/>
                                </w:rPr>
                                <w:t>סייטק מעבדת כיול</w:t>
                              </w:r>
                            </w:p>
                            <w:p w14:paraId="5A163821" w14:textId="77777777" w:rsidR="001F4ABB" w:rsidRPr="00C16025" w:rsidRDefault="001F4ABB" w:rsidP="00C16025">
                              <w:pPr>
                                <w:pStyle w:val="NormalWeb"/>
                                <w:bidi/>
                                <w:spacing w:before="0" w:beforeAutospacing="0" w:after="0" w:afterAutospacing="0" w:line="276" w:lineRule="auto"/>
                                <w:jc w:val="center"/>
                                <w:textAlignment w:val="baseline"/>
                                <w:rPr>
                                  <w:rFonts w:ascii="Tahoma" w:hAnsi="Tahoma" w:cs="Tahoma"/>
                                  <w:b/>
                                  <w:bCs/>
                                  <w:color w:val="000000" w:themeColor="text1"/>
                                  <w:kern w:val="24"/>
                                  <w:rtl/>
                                </w:rPr>
                              </w:pPr>
                              <w:r w:rsidRPr="00C16025">
                                <w:rPr>
                                  <w:rFonts w:ascii="Tahoma" w:hAnsi="Tahoma" w:cs="Tahoma" w:hint="cs"/>
                                  <w:b/>
                                  <w:bCs/>
                                  <w:color w:val="000000" w:themeColor="text1"/>
                                  <w:kern w:val="24"/>
                                  <w:rtl/>
                                </w:rPr>
                                <w:t>כתובת אתר ייחוס:</w:t>
                              </w:r>
                              <w:r>
                                <w:rPr>
                                  <w:rFonts w:ascii="Tahoma" w:hAnsi="Tahoma" w:cs="Tahoma" w:hint="cs"/>
                                  <w:b/>
                                  <w:bCs/>
                                  <w:color w:val="000000" w:themeColor="text1"/>
                                  <w:kern w:val="24"/>
                                  <w:rtl/>
                                </w:rPr>
                                <w:t xml:space="preserve"> </w:t>
                              </w:r>
                              <w:r w:rsidRPr="00C16025">
                                <w:rPr>
                                  <w:rFonts w:ascii="Tahoma" w:hAnsi="Tahoma" w:cs="Tahoma"/>
                                  <w:color w:val="000000" w:themeColor="text1"/>
                                  <w:kern w:val="24"/>
                                  <w:rtl/>
                                </w:rPr>
                                <w:t>רח' זאב לב 25, ירושלים, 9145001</w:t>
                              </w:r>
                            </w:p>
                            <w:p w14:paraId="217424A7" w14:textId="77777777" w:rsidR="001F4ABB" w:rsidRDefault="001F4ABB"/>
                          </w:txbxContent>
                        </wps:txbx>
                        <wps:bodyPr wrap="square">
                          <a:noAutofit/>
                        </wps:bodyPr>
                      </wps:wsp>
                      <wps:wsp>
                        <wps:cNvPr id="1027" name="Text Box 15">
                          <a:extLst>
                            <a:ext uri="{FF2B5EF4-FFF2-40B4-BE49-F238E27FC236}">
                              <a16:creationId xmlns:a16="http://schemas.microsoft.com/office/drawing/2014/main" id="{C73354CF-4E3E-4ABA-B87B-FFAD77C24FB5}"/>
                            </a:ext>
                          </a:extLst>
                        </wps:cNvPr>
                        <wps:cNvSpPr txBox="1">
                          <a:spLocks noChangeArrowheads="1"/>
                        </wps:cNvSpPr>
                        <wps:spPr bwMode="auto">
                          <a:xfrm>
                            <a:off x="6214748" y="836193"/>
                            <a:ext cx="2092325" cy="404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ABF1F" w14:textId="4D69E003" w:rsidR="001F4ABB" w:rsidRPr="00B56E59" w:rsidRDefault="001F4ABB" w:rsidP="00F12579">
                              <w:pPr>
                                <w:pStyle w:val="NormalWeb"/>
                                <w:bidi/>
                                <w:spacing w:before="144" w:beforeAutospacing="0" w:after="0" w:afterAutospacing="0"/>
                                <w:jc w:val="center"/>
                                <w:textAlignment w:val="baseline"/>
                                <w:rPr>
                                  <w:sz w:val="28"/>
                                  <w:szCs w:val="28"/>
                                </w:rPr>
                              </w:pPr>
                              <w:r w:rsidRPr="00B56E59">
                                <w:rPr>
                                  <w:rFonts w:ascii="Tahoma" w:hAnsi="Tahoma" w:cs="Tahoma"/>
                                  <w:b/>
                                  <w:bCs/>
                                  <w:color w:val="000000" w:themeColor="text1"/>
                                  <w:kern w:val="24"/>
                                  <w:sz w:val="28"/>
                                  <w:szCs w:val="28"/>
                                  <w:rtl/>
                                </w:rPr>
                                <w:t>בתוקף מיום</w:t>
                              </w:r>
                              <w:r w:rsidRPr="00B56E59">
                                <w:rPr>
                                  <w:rFonts w:ascii="Tahoma" w:hAnsi="Tahoma" w:cs="Tahoma" w:hint="cs"/>
                                  <w:b/>
                                  <w:bCs/>
                                  <w:color w:val="000000" w:themeColor="text1"/>
                                  <w:kern w:val="24"/>
                                  <w:sz w:val="28"/>
                                  <w:szCs w:val="28"/>
                                  <w:rtl/>
                                </w:rPr>
                                <w:t xml:space="preserve">: </w:t>
                              </w:r>
                              <w:r w:rsidR="005D1856">
                                <w:rPr>
                                  <w:rFonts w:ascii="Tahoma" w:hAnsi="Tahoma" w:cs="Tahoma"/>
                                  <w:b/>
                                  <w:bCs/>
                                  <w:sz w:val="28"/>
                                  <w:szCs w:val="28"/>
                                </w:rPr>
                                <w:t>07.07</w:t>
                              </w:r>
                              <w:r>
                                <w:rPr>
                                  <w:rFonts w:ascii="Tahoma" w:hAnsi="Tahoma" w:cs="Tahoma"/>
                                  <w:b/>
                                  <w:bCs/>
                                  <w:sz w:val="28"/>
                                  <w:szCs w:val="28"/>
                                </w:rPr>
                                <w:t>.2020</w:t>
                              </w:r>
                            </w:p>
                          </w:txbxContent>
                        </wps:txbx>
                        <wps:bodyPr wrap="square">
                          <a:noAutofit/>
                        </wps:bodyPr>
                      </wps:wsp>
                      <wps:wsp>
                        <wps:cNvPr id="15" name="Text Box 16">
                          <a:extLst>
                            <a:ext uri="{FF2B5EF4-FFF2-40B4-BE49-F238E27FC236}">
                              <a16:creationId xmlns:a16="http://schemas.microsoft.com/office/drawing/2014/main" id="{25A891A0-D389-4CCF-8DE2-3477631E9CC4}"/>
                            </a:ext>
                          </a:extLst>
                        </wps:cNvPr>
                        <wps:cNvSpPr txBox="1">
                          <a:spLocks noChangeArrowheads="1"/>
                        </wps:cNvSpPr>
                        <wps:spPr bwMode="auto">
                          <a:xfrm>
                            <a:off x="2730751" y="873737"/>
                            <a:ext cx="178816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91BE9" w14:textId="2E35F36D" w:rsidR="001F4ABB" w:rsidRPr="009A2C5A" w:rsidRDefault="001F4ABB" w:rsidP="00F12579">
                              <w:pPr>
                                <w:pStyle w:val="NormalWeb"/>
                                <w:bidi/>
                                <w:spacing w:before="144" w:beforeAutospacing="0" w:after="0" w:afterAutospacing="0"/>
                                <w:jc w:val="center"/>
                                <w:textAlignment w:val="baseline"/>
                                <w:rPr>
                                  <w:rFonts w:ascii="Tahoma" w:hAnsi="Tahoma" w:cs="Tahoma"/>
                                  <w:b/>
                                  <w:bCs/>
                                  <w:color w:val="000000" w:themeColor="text1"/>
                                  <w:kern w:val="24"/>
                                  <w:sz w:val="28"/>
                                  <w:szCs w:val="28"/>
                                  <w:rtl/>
                                </w:rPr>
                              </w:pPr>
                              <w:r w:rsidRPr="00B56E59">
                                <w:rPr>
                                  <w:rFonts w:ascii="Tahoma" w:hAnsi="Tahoma" w:cs="Tahoma"/>
                                  <w:b/>
                                  <w:bCs/>
                                  <w:color w:val="000000" w:themeColor="text1"/>
                                  <w:kern w:val="24"/>
                                  <w:sz w:val="28"/>
                                  <w:szCs w:val="28"/>
                                  <w:rtl/>
                                </w:rPr>
                                <w:t>עד יום:</w:t>
                              </w:r>
                              <w:r w:rsidRPr="00B56E59">
                                <w:rPr>
                                  <w:rFonts w:ascii="Tahoma" w:hAnsi="Tahoma" w:cs="Tahoma" w:hint="cs"/>
                                  <w:b/>
                                  <w:bCs/>
                                  <w:color w:val="000000" w:themeColor="text1"/>
                                  <w:kern w:val="24"/>
                                  <w:sz w:val="28"/>
                                  <w:szCs w:val="28"/>
                                  <w:rtl/>
                                </w:rPr>
                                <w:t xml:space="preserve"> </w:t>
                              </w:r>
                              <w:r w:rsidRPr="00C16025">
                                <w:rPr>
                                  <w:rFonts w:ascii="Tahoma" w:hAnsi="Tahoma" w:cs="Tahoma"/>
                                  <w:b/>
                                  <w:bCs/>
                                  <w:color w:val="000000" w:themeColor="text1"/>
                                  <w:kern w:val="24"/>
                                  <w:sz w:val="28"/>
                                  <w:szCs w:val="28"/>
                                  <w:rtl/>
                                </w:rPr>
                                <w:t>19</w:t>
                              </w:r>
                              <w:r>
                                <w:rPr>
                                  <w:rFonts w:ascii="Tahoma" w:hAnsi="Tahoma" w:cs="Tahoma" w:hint="cs"/>
                                  <w:b/>
                                  <w:bCs/>
                                  <w:color w:val="000000" w:themeColor="text1"/>
                                  <w:kern w:val="24"/>
                                  <w:sz w:val="28"/>
                                  <w:szCs w:val="28"/>
                                  <w:rtl/>
                                </w:rPr>
                                <w:t>.</w:t>
                              </w:r>
                              <w:r w:rsidRPr="00C16025">
                                <w:rPr>
                                  <w:rFonts w:ascii="Tahoma" w:hAnsi="Tahoma" w:cs="Tahoma"/>
                                  <w:b/>
                                  <w:bCs/>
                                  <w:color w:val="000000" w:themeColor="text1"/>
                                  <w:kern w:val="24"/>
                                  <w:sz w:val="28"/>
                                  <w:szCs w:val="28"/>
                                  <w:rtl/>
                                </w:rPr>
                                <w:t>11</w:t>
                              </w:r>
                              <w:r>
                                <w:rPr>
                                  <w:rFonts w:ascii="Tahoma" w:hAnsi="Tahoma" w:cs="Tahoma" w:hint="cs"/>
                                  <w:b/>
                                  <w:bCs/>
                                  <w:color w:val="000000" w:themeColor="text1"/>
                                  <w:kern w:val="24"/>
                                  <w:sz w:val="28"/>
                                  <w:szCs w:val="28"/>
                                  <w:rtl/>
                                </w:rPr>
                                <w:t>.</w:t>
                              </w:r>
                              <w:r w:rsidRPr="00C16025">
                                <w:rPr>
                                  <w:rFonts w:ascii="Tahoma" w:hAnsi="Tahoma" w:cs="Tahoma"/>
                                  <w:b/>
                                  <w:bCs/>
                                  <w:color w:val="000000" w:themeColor="text1"/>
                                  <w:kern w:val="24"/>
                                  <w:sz w:val="28"/>
                                  <w:szCs w:val="28"/>
                                  <w:rtl/>
                                </w:rPr>
                                <w:t>202</w:t>
                              </w:r>
                              <w:r>
                                <w:rPr>
                                  <w:rFonts w:ascii="Tahoma" w:hAnsi="Tahoma" w:cs="Tahoma" w:hint="cs"/>
                                  <w:b/>
                                  <w:bCs/>
                                  <w:color w:val="000000" w:themeColor="text1"/>
                                  <w:kern w:val="24"/>
                                  <w:sz w:val="28"/>
                                  <w:szCs w:val="28"/>
                                  <w:rtl/>
                                </w:rPr>
                                <w:t>2</w:t>
                              </w:r>
                            </w:p>
                          </w:txbxContent>
                        </wps:txbx>
                        <wps:bodyPr wrap="square">
                          <a:noAutofit/>
                        </wps:bodyPr>
                      </wps:wsp>
                      <wps:wsp>
                        <wps:cNvPr id="1030" name="Text Box 18">
                          <a:extLst>
                            <a:ext uri="{FF2B5EF4-FFF2-40B4-BE49-F238E27FC236}">
                              <a16:creationId xmlns:a16="http://schemas.microsoft.com/office/drawing/2014/main" id="{FE6EFC5E-10E4-4708-850E-A29663F2BE0A}"/>
                            </a:ext>
                          </a:extLst>
                        </wps:cNvPr>
                        <wps:cNvSpPr txBox="1">
                          <a:spLocks noChangeArrowheads="1"/>
                        </wps:cNvSpPr>
                        <wps:spPr bwMode="auto">
                          <a:xfrm>
                            <a:off x="5176050" y="3331368"/>
                            <a:ext cx="2937510" cy="392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5738B" w14:textId="77777777" w:rsidR="001F4ABB" w:rsidRDefault="001F4ABB" w:rsidP="00C24FF2">
                              <w:pPr>
                                <w:pStyle w:val="NormalWeb"/>
                                <w:bidi/>
                                <w:spacing w:before="144" w:beforeAutospacing="0" w:after="0" w:afterAutospacing="0"/>
                                <w:textAlignment w:val="baseline"/>
                                <w:rPr>
                                  <w:rtl/>
                                </w:rPr>
                              </w:pPr>
                              <w:r>
                                <w:rPr>
                                  <w:rFonts w:ascii="Tahoma" w:hAnsi="Tahoma" w:cs="Tahoma"/>
                                  <w:b/>
                                  <w:bCs/>
                                  <w:color w:val="000000" w:themeColor="text1"/>
                                  <w:kern w:val="24"/>
                                  <w:rtl/>
                                </w:rPr>
                                <w:t>תאריך הסמכה ראשון:</w:t>
                              </w:r>
                              <w:r>
                                <w:rPr>
                                  <w:rFonts w:ascii="Tahoma" w:hAnsi="Tahoma" w:cs="Tahoma" w:hint="cs"/>
                                  <w:b/>
                                  <w:bCs/>
                                  <w:color w:val="000000" w:themeColor="text1"/>
                                  <w:kern w:val="24"/>
                                  <w:rtl/>
                                </w:rPr>
                                <w:t xml:space="preserve"> </w:t>
                              </w:r>
                              <w:r w:rsidRPr="00C16025">
                                <w:rPr>
                                  <w:rFonts w:ascii="Tahoma" w:hAnsi="Tahoma" w:cs="Tahoma"/>
                                  <w:b/>
                                  <w:bCs/>
                                  <w:color w:val="000000" w:themeColor="text1"/>
                                  <w:kern w:val="24"/>
                                  <w:rtl/>
                                </w:rPr>
                                <w:t>20</w:t>
                              </w:r>
                              <w:r>
                                <w:rPr>
                                  <w:rFonts w:ascii="Tahoma" w:hAnsi="Tahoma" w:cs="Tahoma" w:hint="cs"/>
                                  <w:b/>
                                  <w:bCs/>
                                  <w:color w:val="000000" w:themeColor="text1"/>
                                  <w:kern w:val="24"/>
                                  <w:rtl/>
                                </w:rPr>
                                <w:t>.</w:t>
                              </w:r>
                              <w:r w:rsidRPr="00C16025">
                                <w:rPr>
                                  <w:rFonts w:ascii="Tahoma" w:hAnsi="Tahoma" w:cs="Tahoma"/>
                                  <w:b/>
                                  <w:bCs/>
                                  <w:color w:val="000000" w:themeColor="text1"/>
                                  <w:kern w:val="24"/>
                                  <w:rtl/>
                                </w:rPr>
                                <w:t>11</w:t>
                              </w:r>
                              <w:r>
                                <w:rPr>
                                  <w:rFonts w:ascii="Tahoma" w:hAnsi="Tahoma" w:cs="Tahoma" w:hint="cs"/>
                                  <w:b/>
                                  <w:bCs/>
                                  <w:color w:val="000000" w:themeColor="text1"/>
                                  <w:kern w:val="24"/>
                                  <w:rtl/>
                                </w:rPr>
                                <w:t>.</w:t>
                              </w:r>
                              <w:r w:rsidRPr="00C16025">
                                <w:rPr>
                                  <w:rFonts w:ascii="Tahoma" w:hAnsi="Tahoma" w:cs="Tahoma"/>
                                  <w:b/>
                                  <w:bCs/>
                                  <w:color w:val="000000" w:themeColor="text1"/>
                                  <w:kern w:val="24"/>
                                  <w:rtl/>
                                </w:rPr>
                                <w:t>2016</w:t>
                              </w:r>
                              <w:r>
                                <w:rPr>
                                  <w:rFonts w:ascii="Tahoma" w:hAnsi="Tahoma" w:cs="Tahoma" w:hint="cs"/>
                                  <w:b/>
                                  <w:bCs/>
                                  <w:color w:val="000000" w:themeColor="text1"/>
                                  <w:kern w:val="24"/>
                                  <w:rtl/>
                                </w:rPr>
                                <w:t xml:space="preserve">  </w:t>
                              </w:r>
                            </w:p>
                          </w:txbxContent>
                        </wps:txbx>
                        <wps:bodyPr wrap="square">
                          <a:noAutofit/>
                        </wps:bodyPr>
                      </wps:wsp>
                      <wps:wsp>
                        <wps:cNvPr id="14" name="Text Box 42"/>
                        <wps:cNvSpPr txBox="1">
                          <a:spLocks noChangeArrowheads="1"/>
                        </wps:cNvSpPr>
                        <wps:spPr bwMode="auto">
                          <a:xfrm>
                            <a:off x="3086673" y="3532909"/>
                            <a:ext cx="2089370" cy="71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2E3E6" w14:textId="77777777" w:rsidR="001F4ABB" w:rsidRDefault="001F4ABB" w:rsidP="00257E79">
                              <w:pPr>
                                <w:pStyle w:val="NormalWeb"/>
                                <w:bidi/>
                                <w:spacing w:before="0" w:beforeAutospacing="0" w:after="0" w:afterAutospacing="0"/>
                                <w:jc w:val="center"/>
                                <w:textAlignment w:val="baseline"/>
                                <w:rPr>
                                  <w:rFonts w:hAnsi="David" w:cs="David"/>
                                  <w:b/>
                                  <w:bCs/>
                                  <w:color w:val="000000" w:themeColor="text1"/>
                                  <w:kern w:val="24"/>
                                  <w:sz w:val="28"/>
                                  <w:szCs w:val="28"/>
                                  <w:rtl/>
                                </w:rPr>
                              </w:pPr>
                              <w:r>
                                <w:rPr>
                                  <w:rFonts w:hAnsi="David" w:cs="David" w:hint="cs"/>
                                  <w:b/>
                                  <w:bCs/>
                                  <w:color w:val="000000" w:themeColor="text1"/>
                                  <w:kern w:val="24"/>
                                  <w:sz w:val="28"/>
                                  <w:szCs w:val="28"/>
                                  <w:rtl/>
                                </w:rPr>
                                <w:t xml:space="preserve"> אתי </w:t>
                              </w:r>
                              <w:proofErr w:type="spellStart"/>
                              <w:r>
                                <w:rPr>
                                  <w:rFonts w:hAnsi="David" w:cs="David" w:hint="cs"/>
                                  <w:b/>
                                  <w:bCs/>
                                  <w:color w:val="000000" w:themeColor="text1"/>
                                  <w:kern w:val="24"/>
                                  <w:sz w:val="28"/>
                                  <w:szCs w:val="28"/>
                                  <w:rtl/>
                                </w:rPr>
                                <w:t>פלר</w:t>
                              </w:r>
                              <w:proofErr w:type="spellEnd"/>
                            </w:p>
                            <w:p w14:paraId="690DBF53" w14:textId="77777777" w:rsidR="001F4ABB" w:rsidRDefault="001F4ABB" w:rsidP="00257E79">
                              <w:pPr>
                                <w:pStyle w:val="NormalWeb"/>
                                <w:bidi/>
                                <w:spacing w:before="0" w:beforeAutospacing="0" w:after="0" w:afterAutospacing="0"/>
                                <w:jc w:val="center"/>
                                <w:textAlignment w:val="baseline"/>
                              </w:pPr>
                              <w:r>
                                <w:rPr>
                                  <w:rFonts w:hAnsi="David" w:cs="David" w:hint="cs"/>
                                  <w:b/>
                                  <w:bCs/>
                                  <w:color w:val="000000" w:themeColor="text1"/>
                                  <w:kern w:val="24"/>
                                  <w:sz w:val="28"/>
                                  <w:szCs w:val="28"/>
                                  <w:rtl/>
                                </w:rPr>
                                <w:t xml:space="preserve">מנכ"ל </w:t>
                              </w:r>
                            </w:p>
                            <w:p w14:paraId="4F71CC03" w14:textId="77777777" w:rsidR="001F4ABB" w:rsidRDefault="001F4ABB" w:rsidP="00257E79">
                              <w:pPr>
                                <w:pStyle w:val="NormalWeb"/>
                                <w:bidi/>
                                <w:spacing w:before="0" w:beforeAutospacing="0" w:after="0" w:afterAutospacing="0"/>
                                <w:jc w:val="center"/>
                                <w:textAlignment w:val="baseline"/>
                              </w:pPr>
                              <w:r>
                                <w:rPr>
                                  <w:rFonts w:hAnsi="David" w:cs="David" w:hint="cs"/>
                                  <w:b/>
                                  <w:bCs/>
                                  <w:color w:val="000000" w:themeColor="text1"/>
                                  <w:kern w:val="24"/>
                                  <w:sz w:val="28"/>
                                  <w:szCs w:val="28"/>
                                  <w:rtl/>
                                </w:rPr>
                                <w:t>הרשות הלאומית להסמכת מעבדות</w:t>
                              </w:r>
                            </w:p>
                          </w:txbxContent>
                        </wps:txbx>
                        <wps:bodyPr wrap="square">
                          <a:noAutofit/>
                        </wps:bodyPr>
                      </wps:wsp>
                    </wpg:wgp>
                  </a:graphicData>
                </a:graphic>
                <wp14:sizeRelH relativeFrom="margin">
                  <wp14:pctWidth>0</wp14:pctWidth>
                </wp14:sizeRelH>
              </wp:anchor>
            </w:drawing>
          </mc:Choice>
          <mc:Fallback>
            <w:pict>
              <v:group w14:anchorId="74658F46" id="Group 8" o:spid="_x0000_s1026" style="position:absolute;margin-left:9.3pt;margin-top:-21.7pt;width:752.65pt;height:424.6pt;z-index:251739136;mso-width-relative:margin" coordorigin="26107,-11430" coordsize="56963,5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">
                <v:shapetype id="_x0000_t202" coordsize="21600,21600" o:spt="202" path="m,l,21600r21600,l21600,xe">
                  <v:stroke joinstyle="miter"/>
                  <v:path gradientshapeok="t" o:connecttype="rect"/>
                </v:shapetype>
                <v:shape id="Text Box 49" o:spid="_x0000_s1027" type="#_x0000_t202" style="position:absolute;left:62147;top:-11430;width:2009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" filled="f" stroked="f">
                  <v:textbox>
                    <w:txbxContent>
                      <w:p w14:paraId="2F7A0AE9" w14:textId="77777777" w:rsidR="001F4ABB" w:rsidRPr="00B56E59" w:rsidRDefault="001F4ABB" w:rsidP="005478AF">
                        <w:pPr>
                          <w:pStyle w:val="NormalWeb"/>
                          <w:bidi/>
                          <w:spacing w:before="144" w:beforeAutospacing="0" w:after="0" w:afterAutospacing="0"/>
                          <w:textAlignment w:val="baseline"/>
                          <w:rPr>
                            <w:sz w:val="36"/>
                            <w:szCs w:val="36"/>
                            <w:rtl/>
                          </w:rPr>
                        </w:pPr>
                        <w:r w:rsidRPr="00B56E59">
                          <w:rPr>
                            <w:rFonts w:ascii="Tahoma" w:hAnsi="Tahoma" w:cs="Tahoma" w:hint="cs"/>
                            <w:b/>
                            <w:bCs/>
                            <w:color w:val="000000" w:themeColor="text1"/>
                            <w:kern w:val="24"/>
                            <w:sz w:val="36"/>
                            <w:szCs w:val="36"/>
                            <w:rtl/>
                          </w:rPr>
                          <w:t>מ</w:t>
                        </w:r>
                        <w:r w:rsidRPr="00B56E59">
                          <w:rPr>
                            <w:rFonts w:ascii="Tahoma" w:hAnsi="Tahoma" w:cs="Tahoma"/>
                            <w:b/>
                            <w:bCs/>
                            <w:color w:val="000000" w:themeColor="text1"/>
                            <w:kern w:val="24"/>
                            <w:sz w:val="36"/>
                            <w:szCs w:val="36"/>
                            <w:rtl/>
                          </w:rPr>
                          <w:t xml:space="preserve">עבדות </w:t>
                        </w:r>
                        <w:r>
                          <w:rPr>
                            <w:rFonts w:ascii="Tahoma" w:hAnsi="Tahoma" w:cs="Tahoma" w:hint="cs"/>
                            <w:b/>
                            <w:bCs/>
                            <w:color w:val="000000" w:themeColor="text1"/>
                            <w:kern w:val="24"/>
                            <w:sz w:val="36"/>
                            <w:szCs w:val="36"/>
                            <w:rtl/>
                          </w:rPr>
                          <w:t>כיול</w:t>
                        </w:r>
                      </w:p>
                    </w:txbxContent>
                  </v:textbox>
                </v:shape>
                <v:shape id="Text Box 47" o:spid="_x0000_s1028" type="#_x0000_t202" style="position:absolute;left:26107;top:-11291;width:27152;height:1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" filled="f" stroked="f">
                  <v:textbox>
                    <w:txbxContent>
                      <w:p w14:paraId="677243FA" w14:textId="2602946A" w:rsidR="001F4ABB" w:rsidRPr="008D5CB9" w:rsidRDefault="001F4ABB" w:rsidP="005E3DAF">
                        <w:pPr>
                          <w:pStyle w:val="NormalWeb"/>
                          <w:spacing w:before="144" w:beforeAutospacing="0" w:after="0" w:afterAutospacing="0"/>
                          <w:textAlignment w:val="baseline"/>
                          <w:rPr>
                            <w:sz w:val="36"/>
                            <w:szCs w:val="36"/>
                          </w:rPr>
                        </w:pPr>
                        <w:r w:rsidRPr="00B56E59">
                          <w:rPr>
                            <w:rFonts w:ascii="Tahoma" w:hAnsi="Tahoma" w:cs="Tahoma"/>
                            <w:b/>
                            <w:bCs/>
                            <w:color w:val="000000" w:themeColor="text1"/>
                            <w:kern w:val="24"/>
                            <w:sz w:val="36"/>
                            <w:szCs w:val="36"/>
                          </w:rPr>
                          <w:t xml:space="preserve">ISO/IEC </w:t>
                        </w:r>
                        <w:r>
                          <w:rPr>
                            <w:rFonts w:ascii="Tahoma" w:hAnsi="Tahoma" w:cs="Tahoma" w:hint="cs"/>
                            <w:b/>
                            <w:bCs/>
                            <w:color w:val="000000" w:themeColor="text1"/>
                            <w:kern w:val="24"/>
                            <w:sz w:val="36"/>
                            <w:szCs w:val="36"/>
                            <w:rtl/>
                          </w:rPr>
                          <w:t>17025</w:t>
                        </w:r>
                        <w:r>
                          <w:rPr>
                            <w:rFonts w:ascii="Tahoma" w:hAnsi="Tahoma" w:cs="Tahoma"/>
                            <w:b/>
                            <w:bCs/>
                            <w:color w:val="000000" w:themeColor="text1"/>
                            <w:kern w:val="24"/>
                            <w:sz w:val="36"/>
                            <w:szCs w:val="36"/>
                          </w:rPr>
                          <w:t>:</w:t>
                        </w:r>
                        <w:r w:rsidR="005D1856">
                          <w:rPr>
                            <w:rFonts w:ascii="Tahoma" w:hAnsi="Tahoma" w:cs="Tahoma"/>
                            <w:b/>
                            <w:bCs/>
                            <w:color w:val="000000" w:themeColor="text1"/>
                            <w:kern w:val="24"/>
                            <w:sz w:val="36"/>
                            <w:szCs w:val="36"/>
                          </w:rPr>
                          <w:t xml:space="preserve"> </w:t>
                        </w:r>
                        <w:r>
                          <w:rPr>
                            <w:rFonts w:ascii="Tahoma" w:hAnsi="Tahoma" w:cs="Tahoma"/>
                            <w:b/>
                            <w:bCs/>
                            <w:color w:val="000000" w:themeColor="text1"/>
                            <w:kern w:val="24"/>
                            <w:sz w:val="36"/>
                            <w:szCs w:val="36"/>
                          </w:rPr>
                          <w:t>2017</w:t>
                        </w:r>
                      </w:p>
                      <w:p w14:paraId="25A6C123" w14:textId="77777777" w:rsidR="001F4ABB" w:rsidRPr="00B56E59" w:rsidRDefault="001F4ABB" w:rsidP="005E3DAF">
                        <w:pPr>
                          <w:pStyle w:val="NormalWeb"/>
                          <w:spacing w:before="144" w:beforeAutospacing="0" w:after="0" w:afterAutospacing="0"/>
                          <w:textAlignment w:val="baseline"/>
                          <w:rPr>
                            <w:sz w:val="36"/>
                            <w:szCs w:val="36"/>
                          </w:rPr>
                        </w:pPr>
                      </w:p>
                    </w:txbxContent>
                  </v:textbox>
                </v:shape>
                <v:shape id="Text Box 17" o:spid="_x0000_s1029" type="#_x0000_t202" style="position:absolute;left:26277;top:-3477;width:55338;height:12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" filled="f" stroked="f">
                  <v:textbox>
                    <w:txbxContent>
                      <w:p w14:paraId="49119864" w14:textId="77777777" w:rsidR="001F4ABB" w:rsidRPr="005E3DAF" w:rsidRDefault="001F4ABB" w:rsidP="00C16025">
                        <w:pPr>
                          <w:pStyle w:val="NormalWeb"/>
                          <w:bidi/>
                          <w:spacing w:before="0" w:beforeAutospacing="0" w:after="0" w:afterAutospacing="0" w:line="276" w:lineRule="auto"/>
                          <w:jc w:val="center"/>
                          <w:textAlignment w:val="baseline"/>
                          <w:rPr>
                            <w:rFonts w:ascii="Tahoma" w:hAnsi="Tahoma" w:cs="Tahoma"/>
                            <w:b/>
                            <w:bCs/>
                            <w:color w:val="000000" w:themeColor="text1"/>
                            <w:kern w:val="24"/>
                            <w:sz w:val="36"/>
                            <w:szCs w:val="36"/>
                            <w:rtl/>
                          </w:rPr>
                        </w:pPr>
                        <w:r w:rsidRPr="005E3DAF">
                          <w:rPr>
                            <w:rFonts w:ascii="Tahoma" w:hAnsi="Tahoma" w:cs="Tahoma"/>
                            <w:b/>
                            <w:bCs/>
                            <w:color w:val="000000" w:themeColor="text1"/>
                            <w:kern w:val="24"/>
                            <w:sz w:val="36"/>
                            <w:szCs w:val="36"/>
                            <w:rtl/>
                          </w:rPr>
                          <w:t>תעודת הסמכה מס'</w:t>
                        </w:r>
                        <w:r>
                          <w:rPr>
                            <w:rFonts w:ascii="Tahoma" w:hAnsi="Tahoma" w:cs="Tahoma" w:hint="cs"/>
                            <w:b/>
                            <w:bCs/>
                            <w:color w:val="000000" w:themeColor="text1"/>
                            <w:kern w:val="24"/>
                            <w:sz w:val="36"/>
                            <w:szCs w:val="36"/>
                            <w:rtl/>
                          </w:rPr>
                          <w:t xml:space="preserve"> 357</w:t>
                        </w:r>
                      </w:p>
                      <w:p w14:paraId="43100ED7" w14:textId="77777777" w:rsidR="001F4ABB" w:rsidRPr="00C16025" w:rsidRDefault="001F4ABB" w:rsidP="00C16025">
                        <w:pPr>
                          <w:pStyle w:val="NormalWeb"/>
                          <w:bidi/>
                          <w:spacing w:before="0" w:beforeAutospacing="0" w:after="0" w:afterAutospacing="0" w:line="276" w:lineRule="auto"/>
                          <w:jc w:val="center"/>
                          <w:textAlignment w:val="baseline"/>
                          <w:rPr>
                            <w:rFonts w:ascii="Tahoma" w:hAnsi="Tahoma" w:cs="Tahoma"/>
                            <w:b/>
                            <w:bCs/>
                            <w:color w:val="000000" w:themeColor="text1"/>
                            <w:kern w:val="24"/>
                            <w:sz w:val="56"/>
                            <w:szCs w:val="56"/>
                            <w:rtl/>
                          </w:rPr>
                        </w:pPr>
                        <w:r w:rsidRPr="00C16025">
                          <w:rPr>
                            <w:rFonts w:ascii="Tahoma" w:hAnsi="Tahoma" w:cs="Tahoma"/>
                            <w:b/>
                            <w:bCs/>
                            <w:color w:val="000000" w:themeColor="text1"/>
                            <w:kern w:val="24"/>
                            <w:sz w:val="56"/>
                            <w:szCs w:val="56"/>
                            <w:rtl/>
                          </w:rPr>
                          <w:t>סייטק מעבדת כיול</w:t>
                        </w:r>
                      </w:p>
                      <w:p w14:paraId="5A163821" w14:textId="77777777" w:rsidR="001F4ABB" w:rsidRPr="00C16025" w:rsidRDefault="001F4ABB" w:rsidP="00C16025">
                        <w:pPr>
                          <w:pStyle w:val="NormalWeb"/>
                          <w:bidi/>
                          <w:spacing w:before="0" w:beforeAutospacing="0" w:after="0" w:afterAutospacing="0" w:line="276" w:lineRule="auto"/>
                          <w:jc w:val="center"/>
                          <w:textAlignment w:val="baseline"/>
                          <w:rPr>
                            <w:rFonts w:ascii="Tahoma" w:hAnsi="Tahoma" w:cs="Tahoma"/>
                            <w:b/>
                            <w:bCs/>
                            <w:color w:val="000000" w:themeColor="text1"/>
                            <w:kern w:val="24"/>
                            <w:rtl/>
                          </w:rPr>
                        </w:pPr>
                        <w:r w:rsidRPr="00C16025">
                          <w:rPr>
                            <w:rFonts w:ascii="Tahoma" w:hAnsi="Tahoma" w:cs="Tahoma" w:hint="cs"/>
                            <w:b/>
                            <w:bCs/>
                            <w:color w:val="000000" w:themeColor="text1"/>
                            <w:kern w:val="24"/>
                            <w:rtl/>
                          </w:rPr>
                          <w:t>כתובת אתר ייחוס:</w:t>
                        </w:r>
                        <w:r>
                          <w:rPr>
                            <w:rFonts w:ascii="Tahoma" w:hAnsi="Tahoma" w:cs="Tahoma" w:hint="cs"/>
                            <w:b/>
                            <w:bCs/>
                            <w:color w:val="000000" w:themeColor="text1"/>
                            <w:kern w:val="24"/>
                            <w:rtl/>
                          </w:rPr>
                          <w:t xml:space="preserve"> </w:t>
                        </w:r>
                        <w:r w:rsidRPr="00C16025">
                          <w:rPr>
                            <w:rFonts w:ascii="Tahoma" w:hAnsi="Tahoma" w:cs="Tahoma"/>
                            <w:color w:val="000000" w:themeColor="text1"/>
                            <w:kern w:val="24"/>
                            <w:rtl/>
                          </w:rPr>
                          <w:t>רח' זאב לב 25, ירושלים, 9145001</w:t>
                        </w:r>
                      </w:p>
                      <w:p w14:paraId="217424A7" w14:textId="77777777" w:rsidR="001F4ABB" w:rsidRDefault="001F4ABB"/>
                    </w:txbxContent>
                  </v:textbox>
                </v:shape>
                <v:shape id="Text Box 15" o:spid="_x0000_s1030" type="#_x0000_t202" style="position:absolute;left:62147;top:8361;width:20923;height:4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" filled="f" stroked="f">
                  <v:textbox>
                    <w:txbxContent>
                      <w:p w14:paraId="74AABF1F" w14:textId="4D69E003" w:rsidR="001F4ABB" w:rsidRPr="00B56E59" w:rsidRDefault="001F4ABB" w:rsidP="00F12579">
                        <w:pPr>
                          <w:pStyle w:val="NormalWeb"/>
                          <w:bidi/>
                          <w:spacing w:before="144" w:beforeAutospacing="0" w:after="0" w:afterAutospacing="0"/>
                          <w:jc w:val="center"/>
                          <w:textAlignment w:val="baseline"/>
                          <w:rPr>
                            <w:sz w:val="28"/>
                            <w:szCs w:val="28"/>
                          </w:rPr>
                        </w:pPr>
                        <w:r w:rsidRPr="00B56E59">
                          <w:rPr>
                            <w:rFonts w:ascii="Tahoma" w:hAnsi="Tahoma" w:cs="Tahoma"/>
                            <w:b/>
                            <w:bCs/>
                            <w:color w:val="000000" w:themeColor="text1"/>
                            <w:kern w:val="24"/>
                            <w:sz w:val="28"/>
                            <w:szCs w:val="28"/>
                            <w:rtl/>
                          </w:rPr>
                          <w:t>בתוקף מיום</w:t>
                        </w:r>
                        <w:r w:rsidRPr="00B56E59">
                          <w:rPr>
                            <w:rFonts w:ascii="Tahoma" w:hAnsi="Tahoma" w:cs="Tahoma" w:hint="cs"/>
                            <w:b/>
                            <w:bCs/>
                            <w:color w:val="000000" w:themeColor="text1"/>
                            <w:kern w:val="24"/>
                            <w:sz w:val="28"/>
                            <w:szCs w:val="28"/>
                            <w:rtl/>
                          </w:rPr>
                          <w:t xml:space="preserve">: </w:t>
                        </w:r>
                        <w:r w:rsidR="005D1856">
                          <w:rPr>
                            <w:rFonts w:ascii="Tahoma" w:hAnsi="Tahoma" w:cs="Tahoma"/>
                            <w:b/>
                            <w:bCs/>
                            <w:sz w:val="28"/>
                            <w:szCs w:val="28"/>
                          </w:rPr>
                          <w:t>07.07</w:t>
                        </w:r>
                        <w:r>
                          <w:rPr>
                            <w:rFonts w:ascii="Tahoma" w:hAnsi="Tahoma" w:cs="Tahoma"/>
                            <w:b/>
                            <w:bCs/>
                            <w:sz w:val="28"/>
                            <w:szCs w:val="28"/>
                          </w:rPr>
                          <w:t>.2020</w:t>
                        </w:r>
                      </w:p>
                    </w:txbxContent>
                  </v:textbox>
                </v:shape>
                <v:shape id="Text Box 16" o:spid="_x0000_s1031" type="#_x0000_t202" style="position:absolute;left:27307;top:8737;width:17882;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7F91BE9" w14:textId="2E35F36D" w:rsidR="001F4ABB" w:rsidRPr="009A2C5A" w:rsidRDefault="001F4ABB" w:rsidP="00F12579">
                        <w:pPr>
                          <w:pStyle w:val="NormalWeb"/>
                          <w:bidi/>
                          <w:spacing w:before="144" w:beforeAutospacing="0" w:after="0" w:afterAutospacing="0"/>
                          <w:jc w:val="center"/>
                          <w:textAlignment w:val="baseline"/>
                          <w:rPr>
                            <w:rFonts w:ascii="Tahoma" w:hAnsi="Tahoma" w:cs="Tahoma"/>
                            <w:b/>
                            <w:bCs/>
                            <w:color w:val="000000" w:themeColor="text1"/>
                            <w:kern w:val="24"/>
                            <w:sz w:val="28"/>
                            <w:szCs w:val="28"/>
                            <w:rtl/>
                          </w:rPr>
                        </w:pPr>
                        <w:r w:rsidRPr="00B56E59">
                          <w:rPr>
                            <w:rFonts w:ascii="Tahoma" w:hAnsi="Tahoma" w:cs="Tahoma"/>
                            <w:b/>
                            <w:bCs/>
                            <w:color w:val="000000" w:themeColor="text1"/>
                            <w:kern w:val="24"/>
                            <w:sz w:val="28"/>
                            <w:szCs w:val="28"/>
                            <w:rtl/>
                          </w:rPr>
                          <w:t>עד יום:</w:t>
                        </w:r>
                        <w:r w:rsidRPr="00B56E59">
                          <w:rPr>
                            <w:rFonts w:ascii="Tahoma" w:hAnsi="Tahoma" w:cs="Tahoma" w:hint="cs"/>
                            <w:b/>
                            <w:bCs/>
                            <w:color w:val="000000" w:themeColor="text1"/>
                            <w:kern w:val="24"/>
                            <w:sz w:val="28"/>
                            <w:szCs w:val="28"/>
                            <w:rtl/>
                          </w:rPr>
                          <w:t xml:space="preserve"> </w:t>
                        </w:r>
                        <w:r w:rsidRPr="00C16025">
                          <w:rPr>
                            <w:rFonts w:ascii="Tahoma" w:hAnsi="Tahoma" w:cs="Tahoma"/>
                            <w:b/>
                            <w:bCs/>
                            <w:color w:val="000000" w:themeColor="text1"/>
                            <w:kern w:val="24"/>
                            <w:sz w:val="28"/>
                            <w:szCs w:val="28"/>
                            <w:rtl/>
                          </w:rPr>
                          <w:t>19</w:t>
                        </w:r>
                        <w:r>
                          <w:rPr>
                            <w:rFonts w:ascii="Tahoma" w:hAnsi="Tahoma" w:cs="Tahoma" w:hint="cs"/>
                            <w:b/>
                            <w:bCs/>
                            <w:color w:val="000000" w:themeColor="text1"/>
                            <w:kern w:val="24"/>
                            <w:sz w:val="28"/>
                            <w:szCs w:val="28"/>
                            <w:rtl/>
                          </w:rPr>
                          <w:t>.</w:t>
                        </w:r>
                        <w:r w:rsidRPr="00C16025">
                          <w:rPr>
                            <w:rFonts w:ascii="Tahoma" w:hAnsi="Tahoma" w:cs="Tahoma"/>
                            <w:b/>
                            <w:bCs/>
                            <w:color w:val="000000" w:themeColor="text1"/>
                            <w:kern w:val="24"/>
                            <w:sz w:val="28"/>
                            <w:szCs w:val="28"/>
                            <w:rtl/>
                          </w:rPr>
                          <w:t>11</w:t>
                        </w:r>
                        <w:r>
                          <w:rPr>
                            <w:rFonts w:ascii="Tahoma" w:hAnsi="Tahoma" w:cs="Tahoma" w:hint="cs"/>
                            <w:b/>
                            <w:bCs/>
                            <w:color w:val="000000" w:themeColor="text1"/>
                            <w:kern w:val="24"/>
                            <w:sz w:val="28"/>
                            <w:szCs w:val="28"/>
                            <w:rtl/>
                          </w:rPr>
                          <w:t>.</w:t>
                        </w:r>
                        <w:r w:rsidRPr="00C16025">
                          <w:rPr>
                            <w:rFonts w:ascii="Tahoma" w:hAnsi="Tahoma" w:cs="Tahoma"/>
                            <w:b/>
                            <w:bCs/>
                            <w:color w:val="000000" w:themeColor="text1"/>
                            <w:kern w:val="24"/>
                            <w:sz w:val="28"/>
                            <w:szCs w:val="28"/>
                            <w:rtl/>
                          </w:rPr>
                          <w:t>202</w:t>
                        </w:r>
                        <w:r>
                          <w:rPr>
                            <w:rFonts w:ascii="Tahoma" w:hAnsi="Tahoma" w:cs="Tahoma" w:hint="cs"/>
                            <w:b/>
                            <w:bCs/>
                            <w:color w:val="000000" w:themeColor="text1"/>
                            <w:kern w:val="24"/>
                            <w:sz w:val="28"/>
                            <w:szCs w:val="28"/>
                            <w:rtl/>
                          </w:rPr>
                          <w:t>2</w:t>
                        </w:r>
                      </w:p>
                    </w:txbxContent>
                  </v:textbox>
                </v:shape>
                <v:shape id="Text Box 18" o:spid="_x0000_s1032" type="#_x0000_t202" style="position:absolute;left:51760;top:33313;width:29375;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" filled="f" stroked="f">
                  <v:textbox>
                    <w:txbxContent>
                      <w:p w14:paraId="1295738B" w14:textId="77777777" w:rsidR="001F4ABB" w:rsidRDefault="001F4ABB" w:rsidP="00C24FF2">
                        <w:pPr>
                          <w:pStyle w:val="NormalWeb"/>
                          <w:bidi/>
                          <w:spacing w:before="144" w:beforeAutospacing="0" w:after="0" w:afterAutospacing="0"/>
                          <w:textAlignment w:val="baseline"/>
                          <w:rPr>
                            <w:rtl/>
                          </w:rPr>
                        </w:pPr>
                        <w:r>
                          <w:rPr>
                            <w:rFonts w:ascii="Tahoma" w:hAnsi="Tahoma" w:cs="Tahoma"/>
                            <w:b/>
                            <w:bCs/>
                            <w:color w:val="000000" w:themeColor="text1"/>
                            <w:kern w:val="24"/>
                            <w:rtl/>
                          </w:rPr>
                          <w:t>תאריך הסמכה ראשון:</w:t>
                        </w:r>
                        <w:r>
                          <w:rPr>
                            <w:rFonts w:ascii="Tahoma" w:hAnsi="Tahoma" w:cs="Tahoma" w:hint="cs"/>
                            <w:b/>
                            <w:bCs/>
                            <w:color w:val="000000" w:themeColor="text1"/>
                            <w:kern w:val="24"/>
                            <w:rtl/>
                          </w:rPr>
                          <w:t xml:space="preserve"> </w:t>
                        </w:r>
                        <w:r w:rsidRPr="00C16025">
                          <w:rPr>
                            <w:rFonts w:ascii="Tahoma" w:hAnsi="Tahoma" w:cs="Tahoma"/>
                            <w:b/>
                            <w:bCs/>
                            <w:color w:val="000000" w:themeColor="text1"/>
                            <w:kern w:val="24"/>
                            <w:rtl/>
                          </w:rPr>
                          <w:t>20</w:t>
                        </w:r>
                        <w:r>
                          <w:rPr>
                            <w:rFonts w:ascii="Tahoma" w:hAnsi="Tahoma" w:cs="Tahoma" w:hint="cs"/>
                            <w:b/>
                            <w:bCs/>
                            <w:color w:val="000000" w:themeColor="text1"/>
                            <w:kern w:val="24"/>
                            <w:rtl/>
                          </w:rPr>
                          <w:t>.</w:t>
                        </w:r>
                        <w:r w:rsidRPr="00C16025">
                          <w:rPr>
                            <w:rFonts w:ascii="Tahoma" w:hAnsi="Tahoma" w:cs="Tahoma"/>
                            <w:b/>
                            <w:bCs/>
                            <w:color w:val="000000" w:themeColor="text1"/>
                            <w:kern w:val="24"/>
                            <w:rtl/>
                          </w:rPr>
                          <w:t>11</w:t>
                        </w:r>
                        <w:r>
                          <w:rPr>
                            <w:rFonts w:ascii="Tahoma" w:hAnsi="Tahoma" w:cs="Tahoma" w:hint="cs"/>
                            <w:b/>
                            <w:bCs/>
                            <w:color w:val="000000" w:themeColor="text1"/>
                            <w:kern w:val="24"/>
                            <w:rtl/>
                          </w:rPr>
                          <w:t>.</w:t>
                        </w:r>
                        <w:r w:rsidRPr="00C16025">
                          <w:rPr>
                            <w:rFonts w:ascii="Tahoma" w:hAnsi="Tahoma" w:cs="Tahoma"/>
                            <w:b/>
                            <w:bCs/>
                            <w:color w:val="000000" w:themeColor="text1"/>
                            <w:kern w:val="24"/>
                            <w:rtl/>
                          </w:rPr>
                          <w:t>2016</w:t>
                        </w:r>
                        <w:r>
                          <w:rPr>
                            <w:rFonts w:ascii="Tahoma" w:hAnsi="Tahoma" w:cs="Tahoma" w:hint="cs"/>
                            <w:b/>
                            <w:bCs/>
                            <w:color w:val="000000" w:themeColor="text1"/>
                            <w:kern w:val="24"/>
                            <w:rtl/>
                          </w:rPr>
                          <w:t xml:space="preserve">  </w:t>
                        </w:r>
                      </w:p>
                    </w:txbxContent>
                  </v:textbox>
                </v:shape>
                <v:shape id="Text Box 42" o:spid="_x0000_s1033" type="#_x0000_t202" style="position:absolute;left:30866;top:35329;width:20894;height:7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9A2E3E6" w14:textId="77777777" w:rsidR="001F4ABB" w:rsidRDefault="001F4ABB" w:rsidP="00257E79">
                        <w:pPr>
                          <w:pStyle w:val="NormalWeb"/>
                          <w:bidi/>
                          <w:spacing w:before="0" w:beforeAutospacing="0" w:after="0" w:afterAutospacing="0"/>
                          <w:jc w:val="center"/>
                          <w:textAlignment w:val="baseline"/>
                          <w:rPr>
                            <w:rFonts w:hAnsi="David" w:cs="David"/>
                            <w:b/>
                            <w:bCs/>
                            <w:color w:val="000000" w:themeColor="text1"/>
                            <w:kern w:val="24"/>
                            <w:sz w:val="28"/>
                            <w:szCs w:val="28"/>
                            <w:rtl/>
                          </w:rPr>
                        </w:pPr>
                        <w:r>
                          <w:rPr>
                            <w:rFonts w:hAnsi="David" w:cs="David" w:hint="cs"/>
                            <w:b/>
                            <w:bCs/>
                            <w:color w:val="000000" w:themeColor="text1"/>
                            <w:kern w:val="24"/>
                            <w:sz w:val="28"/>
                            <w:szCs w:val="28"/>
                            <w:rtl/>
                          </w:rPr>
                          <w:t xml:space="preserve"> אתי </w:t>
                        </w:r>
                        <w:proofErr w:type="spellStart"/>
                        <w:r>
                          <w:rPr>
                            <w:rFonts w:hAnsi="David" w:cs="David" w:hint="cs"/>
                            <w:b/>
                            <w:bCs/>
                            <w:color w:val="000000" w:themeColor="text1"/>
                            <w:kern w:val="24"/>
                            <w:sz w:val="28"/>
                            <w:szCs w:val="28"/>
                            <w:rtl/>
                          </w:rPr>
                          <w:t>פלר</w:t>
                        </w:r>
                        <w:proofErr w:type="spellEnd"/>
                      </w:p>
                      <w:p w14:paraId="690DBF53" w14:textId="77777777" w:rsidR="001F4ABB" w:rsidRDefault="001F4ABB" w:rsidP="00257E79">
                        <w:pPr>
                          <w:pStyle w:val="NormalWeb"/>
                          <w:bidi/>
                          <w:spacing w:before="0" w:beforeAutospacing="0" w:after="0" w:afterAutospacing="0"/>
                          <w:jc w:val="center"/>
                          <w:textAlignment w:val="baseline"/>
                        </w:pPr>
                        <w:r>
                          <w:rPr>
                            <w:rFonts w:hAnsi="David" w:cs="David" w:hint="cs"/>
                            <w:b/>
                            <w:bCs/>
                            <w:color w:val="000000" w:themeColor="text1"/>
                            <w:kern w:val="24"/>
                            <w:sz w:val="28"/>
                            <w:szCs w:val="28"/>
                            <w:rtl/>
                          </w:rPr>
                          <w:t xml:space="preserve">מנכ"ל </w:t>
                        </w:r>
                      </w:p>
                      <w:p w14:paraId="4F71CC03" w14:textId="77777777" w:rsidR="001F4ABB" w:rsidRDefault="001F4ABB" w:rsidP="00257E79">
                        <w:pPr>
                          <w:pStyle w:val="NormalWeb"/>
                          <w:bidi/>
                          <w:spacing w:before="0" w:beforeAutospacing="0" w:after="0" w:afterAutospacing="0"/>
                          <w:jc w:val="center"/>
                          <w:textAlignment w:val="baseline"/>
                        </w:pPr>
                        <w:r>
                          <w:rPr>
                            <w:rFonts w:hAnsi="David" w:cs="David" w:hint="cs"/>
                            <w:b/>
                            <w:bCs/>
                            <w:color w:val="000000" w:themeColor="text1"/>
                            <w:kern w:val="24"/>
                            <w:sz w:val="28"/>
                            <w:szCs w:val="28"/>
                            <w:rtl/>
                          </w:rPr>
                          <w:t>הרשות הלאומית להסמכת מעבדות</w:t>
                        </w:r>
                      </w:p>
                    </w:txbxContent>
                  </v:textbox>
                </v:shape>
              </v:group>
            </w:pict>
          </mc:Fallback>
        </mc:AlternateContent>
      </w:r>
      <w:r>
        <w:rPr>
          <w:noProof/>
        </w:rPr>
        <w:drawing>
          <wp:anchor distT="0" distB="0" distL="114300" distR="114300" simplePos="0" relativeHeight="251744256" behindDoc="0" locked="0" layoutInCell="1" allowOverlap="1" wp14:anchorId="7D9A5375" wp14:editId="2480B733">
            <wp:simplePos x="0" y="0"/>
            <wp:positionH relativeFrom="margin">
              <wp:posOffset>390525</wp:posOffset>
            </wp:positionH>
            <wp:positionV relativeFrom="paragraph">
              <wp:posOffset>2162810</wp:posOffset>
            </wp:positionV>
            <wp:extent cx="8867775" cy="207645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867775" cy="2076450"/>
                    </a:xfrm>
                    <a:prstGeom prst="rect">
                      <a:avLst/>
                    </a:prstGeom>
                  </pic:spPr>
                </pic:pic>
              </a:graphicData>
            </a:graphic>
          </wp:anchor>
        </w:drawing>
      </w:r>
      <w:r w:rsidR="005478AF">
        <w:rPr>
          <w:b/>
          <w:bCs/>
          <w:sz w:val="24"/>
        </w:rPr>
        <w:br w:type="page"/>
      </w:r>
    </w:p>
    <w:p w14:paraId="524A541F" w14:textId="77777777" w:rsidR="005478AF" w:rsidRDefault="005E3DAF" w:rsidP="0030411D">
      <w:pPr>
        <w:tabs>
          <w:tab w:val="right" w:pos="8396"/>
        </w:tabs>
        <w:bidi w:val="0"/>
        <w:spacing w:line="420" w:lineRule="exact"/>
        <w:ind w:left="1080"/>
        <w:outlineLvl w:val="0"/>
        <w:rPr>
          <w:b/>
          <w:bCs/>
          <w:sz w:val="24"/>
        </w:rPr>
        <w:sectPr w:rsidR="005478AF" w:rsidSect="00B56E59">
          <w:headerReference w:type="default" r:id="rId9"/>
          <w:footerReference w:type="default" r:id="rId10"/>
          <w:headerReference w:type="first" r:id="rId11"/>
          <w:footerReference w:type="first" r:id="rId12"/>
          <w:endnotePr>
            <w:numFmt w:val="lowerLetter"/>
          </w:endnotePr>
          <w:pgSz w:w="16838" w:h="11906" w:orient="landscape" w:code="9"/>
          <w:pgMar w:top="567" w:right="794" w:bottom="1134" w:left="794" w:header="567" w:footer="567" w:gutter="0"/>
          <w:cols w:space="720"/>
          <w:titlePg/>
          <w:rtlGutter/>
          <w:docGrid w:linePitch="272"/>
        </w:sectPr>
      </w:pPr>
      <w:r>
        <w:rPr>
          <w:b/>
          <w:bCs/>
          <w:noProof/>
          <w:sz w:val="24"/>
        </w:rPr>
        <w:lastRenderedPageBreak/>
        <mc:AlternateContent>
          <mc:Choice Requires="wpg">
            <w:drawing>
              <wp:anchor distT="0" distB="0" distL="114300" distR="114300" simplePos="0" relativeHeight="251732992" behindDoc="0" locked="0" layoutInCell="1" allowOverlap="1" wp14:anchorId="7900F791" wp14:editId="35265FED">
                <wp:simplePos x="0" y="0"/>
                <wp:positionH relativeFrom="column">
                  <wp:posOffset>162560</wp:posOffset>
                </wp:positionH>
                <wp:positionV relativeFrom="paragraph">
                  <wp:posOffset>-240665</wp:posOffset>
                </wp:positionV>
                <wp:extent cx="9887013" cy="5479415"/>
                <wp:effectExtent l="0" t="0" r="0" b="6985"/>
                <wp:wrapNone/>
                <wp:docPr id="1049" name="Group 1049"/>
                <wp:cNvGraphicFramePr/>
                <a:graphic xmlns:a="http://schemas.openxmlformats.org/drawingml/2006/main">
                  <a:graphicData uri="http://schemas.microsoft.com/office/word/2010/wordprocessingGroup">
                    <wpg:wgp>
                      <wpg:cNvGrpSpPr/>
                      <wpg:grpSpPr>
                        <a:xfrm>
                          <a:off x="0" y="0"/>
                          <a:ext cx="9887013" cy="5479415"/>
                          <a:chOff x="-149111" y="-42665"/>
                          <a:chExt cx="7119601" cy="5071639"/>
                        </a:xfrm>
                      </wpg:grpSpPr>
                      <wpg:grpSp>
                        <wpg:cNvPr id="20" name="Group 20"/>
                        <wpg:cNvGrpSpPr/>
                        <wpg:grpSpPr>
                          <a:xfrm>
                            <a:off x="-149111" y="-42665"/>
                            <a:ext cx="7119601" cy="5071639"/>
                            <a:chOff x="-988014" y="-42665"/>
                            <a:chExt cx="7159269" cy="5071639"/>
                          </a:xfrm>
                        </wpg:grpSpPr>
                        <wps:wsp>
                          <wps:cNvPr id="30" name="Text Box 9"/>
                          <wps:cNvSpPr txBox="1">
                            <a:spLocks noChangeArrowheads="1"/>
                          </wps:cNvSpPr>
                          <wps:spPr bwMode="auto">
                            <a:xfrm>
                              <a:off x="-809555" y="-42665"/>
                              <a:ext cx="2612960" cy="476253"/>
                            </a:xfrm>
                            <a:prstGeom prst="rect">
                              <a:avLst/>
                            </a:prstGeom>
                            <a:noFill/>
                            <a:ln>
                              <a:noFill/>
                            </a:ln>
                          </wps:spPr>
                          <wps:txbx>
                            <w:txbxContent>
                              <w:p w14:paraId="002E250B" w14:textId="77777777" w:rsidR="001F4ABB" w:rsidRPr="00F20047" w:rsidRDefault="001F4ABB" w:rsidP="00F20047">
                                <w:pPr>
                                  <w:pStyle w:val="NormalWeb"/>
                                  <w:spacing w:before="144" w:beforeAutospacing="0" w:after="0" w:afterAutospacing="0"/>
                                  <w:textAlignment w:val="baseline"/>
                                  <w:rPr>
                                    <w:sz w:val="36"/>
                                    <w:szCs w:val="36"/>
                                  </w:rPr>
                                </w:pPr>
                                <w:r>
                                  <w:rPr>
                                    <w:rFonts w:ascii="Tahoma" w:hAnsi="Tahoma" w:cs="Tahoma"/>
                                    <w:b/>
                                    <w:bCs/>
                                    <w:color w:val="000000" w:themeColor="text1"/>
                                    <w:kern w:val="24"/>
                                    <w:sz w:val="36"/>
                                    <w:szCs w:val="36"/>
                                  </w:rPr>
                                  <w:t xml:space="preserve"> </w:t>
                                </w:r>
                                <w:r>
                                  <w:rPr>
                                    <w:rFonts w:ascii="Tahoma" w:hAnsi="Tahoma" w:cs="Tahoma" w:hint="cs"/>
                                    <w:b/>
                                    <w:bCs/>
                                    <w:color w:val="000000" w:themeColor="text1"/>
                                    <w:kern w:val="24"/>
                                    <w:sz w:val="36"/>
                                    <w:szCs w:val="36"/>
                                  </w:rPr>
                                  <w:t>C</w:t>
                                </w:r>
                                <w:r>
                                  <w:rPr>
                                    <w:rFonts w:ascii="Tahoma" w:hAnsi="Tahoma" w:cs="Tahoma"/>
                                    <w:b/>
                                    <w:bCs/>
                                    <w:color w:val="000000" w:themeColor="text1"/>
                                    <w:kern w:val="24"/>
                                    <w:sz w:val="36"/>
                                    <w:szCs w:val="36"/>
                                  </w:rPr>
                                  <w:t>alibration</w:t>
                                </w:r>
                                <w:r w:rsidRPr="00F20047">
                                  <w:rPr>
                                    <w:rFonts w:ascii="Tahoma" w:hAnsi="Tahoma" w:cs="Tahoma"/>
                                    <w:b/>
                                    <w:bCs/>
                                    <w:color w:val="000000" w:themeColor="text1"/>
                                    <w:kern w:val="24"/>
                                    <w:sz w:val="36"/>
                                    <w:szCs w:val="36"/>
                                  </w:rPr>
                                  <w:t xml:space="preserve"> Laboratories </w:t>
                                </w:r>
                              </w:p>
                            </w:txbxContent>
                          </wps:txbx>
                          <wps:bodyPr wrap="square">
                            <a:noAutofit/>
                          </wps:bodyPr>
                        </wps:wsp>
                        <wps:wsp>
                          <wps:cNvPr id="16" name="Text Box 15"/>
                          <wps:cNvSpPr txBox="1">
                            <a:spLocks noChangeArrowheads="1"/>
                          </wps:cNvSpPr>
                          <wps:spPr bwMode="auto">
                            <a:xfrm>
                              <a:off x="3818147" y="1598306"/>
                              <a:ext cx="166259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906D4" w14:textId="3D63EF83" w:rsidR="001F4ABB" w:rsidRPr="002233E5" w:rsidRDefault="001F4ABB" w:rsidP="006F4F33">
                                <w:pPr>
                                  <w:pStyle w:val="NormalWeb"/>
                                  <w:rPr>
                                    <w:rFonts w:ascii="Tahoma" w:hAnsi="Tahoma" w:cs="Tahoma"/>
                                    <w:b/>
                                    <w:bCs/>
                                    <w:color w:val="000000" w:themeColor="text1"/>
                                    <w:kern w:val="24"/>
                                    <w:sz w:val="28"/>
                                    <w:szCs w:val="28"/>
                                  </w:rPr>
                                </w:pPr>
                                <w:r w:rsidRPr="002233E5">
                                  <w:rPr>
                                    <w:rFonts w:ascii="Tahoma" w:hAnsi="Tahoma" w:cs="Tahoma"/>
                                    <w:b/>
                                    <w:bCs/>
                                    <w:color w:val="000000" w:themeColor="text1"/>
                                    <w:kern w:val="24"/>
                                    <w:sz w:val="28"/>
                                    <w:szCs w:val="28"/>
                                  </w:rPr>
                                  <w:t xml:space="preserve">Until: </w:t>
                                </w:r>
                                <w:r w:rsidRPr="00C16025">
                                  <w:rPr>
                                    <w:rFonts w:ascii="Tahoma" w:hAnsi="Tahoma" w:cs="Tahoma"/>
                                    <w:b/>
                                    <w:bCs/>
                                    <w:color w:val="000000" w:themeColor="text1"/>
                                    <w:kern w:val="24"/>
                                    <w:sz w:val="28"/>
                                    <w:szCs w:val="28"/>
                                  </w:rPr>
                                  <w:t>19</w:t>
                                </w:r>
                                <w:r>
                                  <w:rPr>
                                    <w:rFonts w:ascii="Tahoma" w:hAnsi="Tahoma" w:cs="Tahoma"/>
                                    <w:b/>
                                    <w:bCs/>
                                    <w:color w:val="000000" w:themeColor="text1"/>
                                    <w:kern w:val="24"/>
                                    <w:sz w:val="28"/>
                                    <w:szCs w:val="28"/>
                                  </w:rPr>
                                  <w:t>.</w:t>
                                </w:r>
                                <w:r w:rsidRPr="00C16025">
                                  <w:rPr>
                                    <w:rFonts w:ascii="Tahoma" w:hAnsi="Tahoma" w:cs="Tahoma"/>
                                    <w:b/>
                                    <w:bCs/>
                                    <w:color w:val="000000" w:themeColor="text1"/>
                                    <w:kern w:val="24"/>
                                    <w:sz w:val="28"/>
                                    <w:szCs w:val="28"/>
                                  </w:rPr>
                                  <w:t>11</w:t>
                                </w:r>
                                <w:r>
                                  <w:rPr>
                                    <w:rFonts w:ascii="Tahoma" w:hAnsi="Tahoma" w:cs="Tahoma"/>
                                    <w:b/>
                                    <w:bCs/>
                                    <w:color w:val="000000" w:themeColor="text1"/>
                                    <w:kern w:val="24"/>
                                    <w:sz w:val="28"/>
                                    <w:szCs w:val="28"/>
                                  </w:rPr>
                                  <w:t>.</w:t>
                                </w:r>
                                <w:r w:rsidRPr="00C16025">
                                  <w:rPr>
                                    <w:rFonts w:ascii="Tahoma" w:hAnsi="Tahoma" w:cs="Tahoma"/>
                                    <w:b/>
                                    <w:bCs/>
                                    <w:color w:val="000000" w:themeColor="text1"/>
                                    <w:kern w:val="24"/>
                                    <w:sz w:val="28"/>
                                    <w:szCs w:val="28"/>
                                  </w:rPr>
                                  <w:t>202</w:t>
                                </w:r>
                                <w:r>
                                  <w:rPr>
                                    <w:rFonts w:ascii="Tahoma" w:hAnsi="Tahoma" w:cs="Tahoma"/>
                                    <w:b/>
                                    <w:bCs/>
                                    <w:color w:val="000000" w:themeColor="text1"/>
                                    <w:kern w:val="24"/>
                                    <w:sz w:val="28"/>
                                    <w:szCs w:val="28"/>
                                  </w:rPr>
                                  <w:t>2</w:t>
                                </w:r>
                              </w:p>
                            </w:txbxContent>
                          </wps:txbx>
                          <wps:bodyPr wrap="square">
                            <a:noAutofit/>
                          </wps:bodyPr>
                        </wps:wsp>
                        <wps:wsp>
                          <wps:cNvPr id="17" name="Text Box 16"/>
                          <wps:cNvSpPr txBox="1">
                            <a:spLocks noChangeArrowheads="1"/>
                          </wps:cNvSpPr>
                          <wps:spPr bwMode="auto">
                            <a:xfrm>
                              <a:off x="-650225" y="1609475"/>
                              <a:ext cx="2085983"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76A39" w14:textId="570E4C26" w:rsidR="001F4ABB" w:rsidRPr="002233E5" w:rsidRDefault="001F4ABB" w:rsidP="005D1151">
                                <w:pPr>
                                  <w:pStyle w:val="NormalWeb"/>
                                  <w:bidi/>
                                  <w:jc w:val="right"/>
                                  <w:rPr>
                                    <w:sz w:val="28"/>
                                    <w:szCs w:val="28"/>
                                  </w:rPr>
                                </w:pPr>
                                <w:r w:rsidRPr="002233E5">
                                  <w:rPr>
                                    <w:rFonts w:ascii="Tahoma" w:hAnsi="Tahoma" w:cs="Tahoma"/>
                                    <w:b/>
                                    <w:bCs/>
                                    <w:color w:val="000000" w:themeColor="text1"/>
                                    <w:kern w:val="24"/>
                                    <w:sz w:val="28"/>
                                    <w:szCs w:val="28"/>
                                  </w:rPr>
                                  <w:t>Valid from:</w:t>
                                </w:r>
                                <w:r>
                                  <w:rPr>
                                    <w:rFonts w:ascii="Tahoma" w:hAnsi="Tahoma" w:cs="Tahoma"/>
                                    <w:b/>
                                    <w:bCs/>
                                    <w:color w:val="000000" w:themeColor="text1"/>
                                    <w:kern w:val="24"/>
                                    <w:sz w:val="28"/>
                                    <w:szCs w:val="28"/>
                                  </w:rPr>
                                  <w:t xml:space="preserve"> </w:t>
                                </w:r>
                                <w:r w:rsidR="005D1856">
                                  <w:rPr>
                                    <w:rFonts w:ascii="Tahoma" w:hAnsi="Tahoma" w:cs="Tahoma"/>
                                    <w:b/>
                                    <w:bCs/>
                                    <w:color w:val="000000" w:themeColor="text1"/>
                                    <w:kern w:val="24"/>
                                    <w:sz w:val="28"/>
                                    <w:szCs w:val="28"/>
                                  </w:rPr>
                                  <w:t>07.07</w:t>
                                </w:r>
                                <w:r>
                                  <w:rPr>
                                    <w:rFonts w:ascii="Tahoma" w:hAnsi="Tahoma" w:cs="Tahoma"/>
                                    <w:b/>
                                    <w:bCs/>
                                    <w:color w:val="000000" w:themeColor="text1"/>
                                    <w:kern w:val="24"/>
                                    <w:sz w:val="28"/>
                                    <w:szCs w:val="28"/>
                                  </w:rPr>
                                  <w:t>.2020</w:t>
                                </w:r>
                              </w:p>
                            </w:txbxContent>
                          </wps:txbx>
                          <wps:bodyPr wrap="square">
                            <a:noAutofit/>
                          </wps:bodyPr>
                        </wps:wsp>
                        <wps:wsp>
                          <wps:cNvPr id="11" name="Text Box 18"/>
                          <wps:cNvSpPr txBox="1">
                            <a:spLocks noChangeArrowheads="1"/>
                          </wps:cNvSpPr>
                          <wps:spPr bwMode="auto">
                            <a:xfrm>
                              <a:off x="-893246" y="4397400"/>
                              <a:ext cx="3230186"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526B1" w14:textId="77777777" w:rsidR="001F4ABB" w:rsidRPr="001A27AF" w:rsidRDefault="001F4ABB" w:rsidP="005478AF">
                                <w:pPr>
                                  <w:pStyle w:val="NormalWeb"/>
                                  <w:rPr>
                                    <w:rFonts w:ascii="Tahoma" w:hAnsi="Tahoma" w:cs="Tahoma"/>
                                    <w:b/>
                                    <w:bCs/>
                                    <w:color w:val="000000" w:themeColor="text1"/>
                                    <w:kern w:val="24"/>
                                  </w:rPr>
                                </w:pPr>
                                <w:r w:rsidRPr="001A27AF">
                                  <w:rPr>
                                    <w:rFonts w:ascii="Tahoma" w:hAnsi="Tahoma" w:cs="Tahoma"/>
                                    <w:b/>
                                    <w:bCs/>
                                    <w:color w:val="000000" w:themeColor="text1"/>
                                    <w:kern w:val="24"/>
                                  </w:rPr>
                                  <w:t>Date of first accreditation:</w:t>
                                </w:r>
                                <w:r>
                                  <w:rPr>
                                    <w:rFonts w:ascii="Tahoma" w:hAnsi="Tahoma" w:cs="Tahoma"/>
                                    <w:b/>
                                    <w:bCs/>
                                    <w:color w:val="000000" w:themeColor="text1"/>
                                    <w:kern w:val="24"/>
                                  </w:rPr>
                                  <w:t xml:space="preserve"> </w:t>
                                </w:r>
                                <w:r w:rsidRPr="00C16025">
                                  <w:rPr>
                                    <w:rFonts w:ascii="Tahoma" w:hAnsi="Tahoma" w:cs="Tahoma"/>
                                    <w:b/>
                                    <w:bCs/>
                                    <w:color w:val="000000" w:themeColor="text1"/>
                                    <w:kern w:val="24"/>
                                  </w:rPr>
                                  <w:t>20</w:t>
                                </w:r>
                                <w:r>
                                  <w:rPr>
                                    <w:rFonts w:ascii="Tahoma" w:hAnsi="Tahoma" w:cs="Tahoma"/>
                                    <w:b/>
                                    <w:bCs/>
                                    <w:color w:val="000000" w:themeColor="text1"/>
                                    <w:kern w:val="24"/>
                                  </w:rPr>
                                  <w:t>.</w:t>
                                </w:r>
                                <w:r w:rsidRPr="00C16025">
                                  <w:rPr>
                                    <w:rFonts w:ascii="Tahoma" w:hAnsi="Tahoma" w:cs="Tahoma"/>
                                    <w:b/>
                                    <w:bCs/>
                                    <w:color w:val="000000" w:themeColor="text1"/>
                                    <w:kern w:val="24"/>
                                  </w:rPr>
                                  <w:t>11</w:t>
                                </w:r>
                                <w:r>
                                  <w:rPr>
                                    <w:rFonts w:ascii="Tahoma" w:hAnsi="Tahoma" w:cs="Tahoma"/>
                                    <w:b/>
                                    <w:bCs/>
                                    <w:color w:val="000000" w:themeColor="text1"/>
                                    <w:kern w:val="24"/>
                                  </w:rPr>
                                  <w:t>.</w:t>
                                </w:r>
                                <w:r w:rsidRPr="00C16025">
                                  <w:rPr>
                                    <w:rFonts w:ascii="Tahoma" w:hAnsi="Tahoma" w:cs="Tahoma"/>
                                    <w:b/>
                                    <w:bCs/>
                                    <w:color w:val="000000" w:themeColor="text1"/>
                                    <w:kern w:val="24"/>
                                  </w:rPr>
                                  <w:t>2016</w:t>
                                </w:r>
                              </w:p>
                              <w:p w14:paraId="710A0B12" w14:textId="77777777" w:rsidR="001F4ABB" w:rsidRDefault="001F4ABB" w:rsidP="005478AF">
                                <w:pPr>
                                  <w:pStyle w:val="NormalWeb"/>
                                  <w:spacing w:before="144" w:beforeAutospacing="0" w:after="0" w:afterAutospacing="0"/>
                                  <w:textAlignment w:val="baseline"/>
                                </w:pPr>
                              </w:p>
                            </w:txbxContent>
                          </wps:txbx>
                          <wps:bodyPr wrap="square">
                            <a:noAutofit/>
                          </wps:bodyPr>
                        </wps:wsp>
                        <wps:wsp>
                          <wps:cNvPr id="26" name="Text Box 12"/>
                          <wps:cNvSpPr txBox="1">
                            <a:spLocks noChangeArrowheads="1"/>
                          </wps:cNvSpPr>
                          <wps:spPr bwMode="auto">
                            <a:xfrm>
                              <a:off x="2722816" y="4479009"/>
                              <a:ext cx="3352800" cy="549965"/>
                            </a:xfrm>
                            <a:prstGeom prst="rect">
                              <a:avLst/>
                            </a:prstGeom>
                            <a:noFill/>
                            <a:ln>
                              <a:noFill/>
                            </a:ln>
                          </wps:spPr>
                          <wps:txbx>
                            <w:txbxContent>
                              <w:p w14:paraId="2305C676" w14:textId="77777777" w:rsidR="001F4ABB" w:rsidRDefault="001F4ABB" w:rsidP="005478AF">
                                <w:pPr>
                                  <w:pStyle w:val="NormalWeb"/>
                                  <w:spacing w:before="144" w:beforeAutospacing="0" w:after="0" w:afterAutospacing="0"/>
                                  <w:jc w:val="center"/>
                                  <w:textAlignment w:val="baseline"/>
                                </w:pPr>
                                <w:r>
                                  <w:rPr>
                                    <w:rFonts w:ascii="Tahoma" w:hAnsi="Tahoma" w:cs="Tahoma"/>
                                    <w:b/>
                                    <w:bCs/>
                                    <w:color w:val="000000" w:themeColor="text1"/>
                                    <w:kern w:val="24"/>
                                  </w:rPr>
                                  <w:t>General Manager</w:t>
                                </w:r>
                                <w:r>
                                  <w:rPr>
                                    <w:rFonts w:ascii="Tahoma" w:hAnsi="Tahoma" w:cs="Tahoma"/>
                                    <w:b/>
                                    <w:bCs/>
                                    <w:color w:val="000000" w:themeColor="text1"/>
                                    <w:kern w:val="24"/>
                                  </w:rPr>
                                  <w:br/>
                                  <w:t>Israel Laboratory Accreditation Authority</w:t>
                                </w:r>
                              </w:p>
                            </w:txbxContent>
                          </wps:txbx>
                          <wps:bodyPr wrap="square">
                            <a:noAutofit/>
                          </wps:bodyPr>
                        </wps:wsp>
                        <wps:wsp>
                          <wps:cNvPr id="28" name="Text Box 16"/>
                          <wps:cNvSpPr txBox="1">
                            <a:spLocks noChangeArrowheads="1"/>
                          </wps:cNvSpPr>
                          <wps:spPr bwMode="auto">
                            <a:xfrm>
                              <a:off x="-988014" y="323197"/>
                              <a:ext cx="6784628" cy="1247495"/>
                            </a:xfrm>
                            <a:prstGeom prst="rect">
                              <a:avLst/>
                            </a:prstGeom>
                            <a:noFill/>
                            <a:ln>
                              <a:noFill/>
                            </a:ln>
                          </wps:spPr>
                          <wps:txbx>
                            <w:txbxContent>
                              <w:p w14:paraId="7737912D" w14:textId="77777777" w:rsidR="001F4ABB" w:rsidRPr="00C16025" w:rsidRDefault="001F4ABB" w:rsidP="005D1151">
                                <w:pPr>
                                  <w:pStyle w:val="NormalWeb"/>
                                  <w:spacing w:before="216" w:beforeAutospacing="0" w:after="0" w:afterAutospacing="0"/>
                                  <w:jc w:val="center"/>
                                  <w:textAlignment w:val="baseline"/>
                                  <w:rPr>
                                    <w:rFonts w:ascii="Tahoma" w:hAnsi="Tahoma" w:cs="Tahoma"/>
                                    <w:b/>
                                    <w:bCs/>
                                    <w:color w:val="000000" w:themeColor="text1"/>
                                    <w:kern w:val="24"/>
                                    <w:sz w:val="40"/>
                                    <w:szCs w:val="40"/>
                                  </w:rPr>
                                </w:pPr>
                                <w:r w:rsidRPr="00C16025">
                                  <w:rPr>
                                    <w:rFonts w:ascii="Tahoma" w:hAnsi="Tahoma" w:cs="Tahoma"/>
                                    <w:b/>
                                    <w:bCs/>
                                    <w:color w:val="000000" w:themeColor="text1"/>
                                    <w:kern w:val="24"/>
                                    <w:sz w:val="40"/>
                                    <w:szCs w:val="40"/>
                                  </w:rPr>
                                  <w:t>Accreditation Certificate No. 357</w:t>
                                </w:r>
                              </w:p>
                              <w:p w14:paraId="29C96C87" w14:textId="77777777" w:rsidR="001F4ABB" w:rsidRPr="00C16025" w:rsidRDefault="001F4ABB" w:rsidP="005E3DAF">
                                <w:pPr>
                                  <w:pStyle w:val="NormalWeb"/>
                                  <w:jc w:val="center"/>
                                  <w:rPr>
                                    <w:rFonts w:ascii="Tahoma" w:hAnsi="Tahoma" w:cs="Tahoma"/>
                                    <w:b/>
                                    <w:bCs/>
                                    <w:color w:val="000000" w:themeColor="text1"/>
                                    <w:kern w:val="24"/>
                                    <w:sz w:val="52"/>
                                    <w:szCs w:val="52"/>
                                  </w:rPr>
                                </w:pPr>
                                <w:r w:rsidRPr="00C16025">
                                  <w:rPr>
                                    <w:rFonts w:ascii="Tahoma" w:hAnsi="Tahoma" w:cs="Tahoma"/>
                                    <w:b/>
                                    <w:bCs/>
                                    <w:color w:val="000000" w:themeColor="text1"/>
                                    <w:kern w:val="24"/>
                                    <w:sz w:val="52"/>
                                    <w:szCs w:val="52"/>
                                  </w:rPr>
                                  <w:t>SATEC Calibration Lab</w:t>
                                </w:r>
                              </w:p>
                              <w:p w14:paraId="2F553037" w14:textId="77777777" w:rsidR="001F4ABB" w:rsidRPr="005E3DAF" w:rsidRDefault="001F4ABB" w:rsidP="005E3DAF">
                                <w:pPr>
                                  <w:pStyle w:val="NormalWeb"/>
                                  <w:jc w:val="center"/>
                                  <w:rPr>
                                    <w:rFonts w:ascii="Tahoma" w:hAnsi="Tahoma" w:cs="Tahoma"/>
                                    <w:b/>
                                    <w:bCs/>
                                    <w:color w:val="000000" w:themeColor="text1"/>
                                    <w:kern w:val="24"/>
                                  </w:rPr>
                                </w:pPr>
                                <w:r w:rsidRPr="0059736C">
                                  <w:rPr>
                                    <w:rFonts w:ascii="Tahoma" w:hAnsi="Tahoma" w:cs="Tahoma"/>
                                    <w:b/>
                                    <w:bCs/>
                                    <w:color w:val="000000" w:themeColor="text1"/>
                                    <w:kern w:val="24"/>
                                  </w:rPr>
                                  <w:t>Main site address:</w:t>
                                </w:r>
                                <w:r>
                                  <w:rPr>
                                    <w:rFonts w:ascii="Tahoma" w:hAnsi="Tahoma" w:cs="Tahoma"/>
                                    <w:b/>
                                    <w:bCs/>
                                    <w:color w:val="000000" w:themeColor="text1"/>
                                    <w:kern w:val="24"/>
                                    <w:sz w:val="44"/>
                                    <w:szCs w:val="44"/>
                                  </w:rPr>
                                  <w:t xml:space="preserve"> </w:t>
                                </w:r>
                                <w:r w:rsidRPr="00C16025">
                                  <w:rPr>
                                    <w:rFonts w:ascii="Tahoma" w:hAnsi="Tahoma" w:cs="Tahoma"/>
                                    <w:color w:val="000000" w:themeColor="text1"/>
                                    <w:kern w:val="24"/>
                                  </w:rPr>
                                  <w:t xml:space="preserve">25 </w:t>
                                </w:r>
                                <w:r w:rsidRPr="00C16025">
                                  <w:rPr>
                                    <w:rFonts w:ascii="Tahoma" w:eastAsia="Times New Roman (Hebrew)" w:hAnsi="Tahoma" w:cs="Tahoma"/>
                                    <w:color w:val="000000"/>
                                    <w:kern w:val="24"/>
                                  </w:rPr>
                                  <w:t xml:space="preserve">Zeev Lev </w:t>
                                </w:r>
                                <w:proofErr w:type="spellStart"/>
                                <w:r w:rsidRPr="00C16025">
                                  <w:rPr>
                                    <w:rFonts w:ascii="Tahoma" w:eastAsia="Times New Roman (Hebrew)" w:hAnsi="Tahoma" w:cs="Tahoma"/>
                                    <w:color w:val="000000"/>
                                    <w:kern w:val="24"/>
                                  </w:rPr>
                                  <w:t>st.</w:t>
                                </w:r>
                                <w:proofErr w:type="spellEnd"/>
                                <w:r w:rsidRPr="00C16025">
                                  <w:rPr>
                                    <w:rFonts w:ascii="Tahoma" w:eastAsia="Times New Roman (Hebrew)" w:hAnsi="Tahoma" w:cs="Tahoma"/>
                                    <w:color w:val="000000"/>
                                    <w:kern w:val="24"/>
                                  </w:rPr>
                                  <w:t>, Jerusalem,</w:t>
                                </w:r>
                                <w:r>
                                  <w:rPr>
                                    <w:rFonts w:ascii="Tahoma" w:eastAsia="Times New Roman (Hebrew)" w:hAnsi="Tahoma" w:cs="Tahoma"/>
                                    <w:color w:val="000000"/>
                                    <w:kern w:val="24"/>
                                  </w:rPr>
                                  <w:t xml:space="preserve"> </w:t>
                                </w:r>
                                <w:r w:rsidRPr="00C16025">
                                  <w:rPr>
                                    <w:rFonts w:ascii="Tahoma" w:eastAsia="Times New Roman (Hebrew)" w:hAnsi="Tahoma" w:cs="Tahoma"/>
                                    <w:color w:val="000000"/>
                                    <w:kern w:val="24"/>
                                  </w:rPr>
                                  <w:t>9145001, Israel</w:t>
                                </w:r>
                                <w:r>
                                  <w:rPr>
                                    <w:rFonts w:ascii="Tahoma" w:hAnsi="Tahoma" w:cs="Tahoma" w:hint="cs"/>
                                    <w:b/>
                                    <w:bCs/>
                                    <w:color w:val="000000" w:themeColor="text1"/>
                                    <w:kern w:val="24"/>
                                    <w:sz w:val="44"/>
                                    <w:szCs w:val="44"/>
                                    <w:rtl/>
                                  </w:rPr>
                                  <w:t xml:space="preserve"> </w:t>
                                </w:r>
                                <w:r>
                                  <w:rPr>
                                    <w:rFonts w:ascii="Tahoma" w:hAnsi="Tahoma" w:cs="Tahoma"/>
                                    <w:b/>
                                    <w:bCs/>
                                    <w:color w:val="000000" w:themeColor="text1"/>
                                    <w:kern w:val="24"/>
                                    <w:sz w:val="44"/>
                                    <w:szCs w:val="44"/>
                                  </w:rPr>
                                  <w:t xml:space="preserve"> </w:t>
                                </w:r>
                              </w:p>
                            </w:txbxContent>
                          </wps:txbx>
                          <wps:bodyPr wrap="square">
                            <a:noAutofit/>
                          </wps:bodyPr>
                        </wps:wsp>
                        <wps:wsp>
                          <wps:cNvPr id="29" name="Text Box 19"/>
                          <wps:cNvSpPr txBox="1">
                            <a:spLocks noChangeArrowheads="1"/>
                          </wps:cNvSpPr>
                          <wps:spPr bwMode="auto">
                            <a:xfrm>
                              <a:off x="3814936" y="-33846"/>
                              <a:ext cx="2356319" cy="564231"/>
                            </a:xfrm>
                            <a:prstGeom prst="rect">
                              <a:avLst/>
                            </a:prstGeom>
                            <a:noFill/>
                            <a:ln>
                              <a:noFill/>
                            </a:ln>
                          </wps:spPr>
                          <wps:txbx>
                            <w:txbxContent>
                              <w:p w14:paraId="6F398FFD" w14:textId="03326DCD" w:rsidR="001F4ABB" w:rsidRPr="00DE5FC2" w:rsidRDefault="001F4ABB" w:rsidP="005478AF">
                                <w:pPr>
                                  <w:pStyle w:val="NormalWeb"/>
                                  <w:spacing w:before="144" w:beforeAutospacing="0" w:after="0" w:afterAutospacing="0"/>
                                  <w:textAlignment w:val="baseline"/>
                                  <w:rPr>
                                    <w:rFonts w:ascii="Tahoma" w:hAnsi="Tahoma" w:cs="Tahoma"/>
                                    <w:b/>
                                    <w:bCs/>
                                    <w:kern w:val="24"/>
                                    <w:sz w:val="32"/>
                                    <w:szCs w:val="32"/>
                                  </w:rPr>
                                </w:pPr>
                                <w:r w:rsidRPr="00C16025">
                                  <w:rPr>
                                    <w:rFonts w:ascii="Tahoma" w:hAnsi="Tahoma" w:cs="Tahoma"/>
                                    <w:b/>
                                    <w:bCs/>
                                    <w:color w:val="000000" w:themeColor="text1"/>
                                    <w:kern w:val="24"/>
                                    <w:sz w:val="32"/>
                                    <w:szCs w:val="32"/>
                                  </w:rPr>
                                  <w:t>ISO/IEC 17025:</w:t>
                                </w:r>
                                <w:r>
                                  <w:rPr>
                                    <w:rFonts w:ascii="Tahoma" w:hAnsi="Tahoma" w:cs="Tahoma"/>
                                    <w:b/>
                                    <w:bCs/>
                                    <w:kern w:val="24"/>
                                    <w:sz w:val="32"/>
                                    <w:szCs w:val="32"/>
                                  </w:rPr>
                                  <w:t xml:space="preserve"> 2017</w:t>
                                </w:r>
                              </w:p>
                              <w:p w14:paraId="0E55C7B0" w14:textId="77777777" w:rsidR="001F4ABB" w:rsidRPr="00F20047" w:rsidRDefault="001F4ABB" w:rsidP="005E3DAF">
                                <w:pPr>
                                  <w:pStyle w:val="NormalWeb"/>
                                  <w:spacing w:before="144" w:beforeAutospacing="0" w:after="0" w:afterAutospacing="0"/>
                                  <w:textAlignment w:val="baseline"/>
                                  <w:rPr>
                                    <w:sz w:val="36"/>
                                    <w:szCs w:val="36"/>
                                  </w:rPr>
                                </w:pPr>
                              </w:p>
                            </w:txbxContent>
                          </wps:txbx>
                          <wps:bodyPr wrap="square">
                            <a:noAutofit/>
                          </wps:bodyPr>
                        </wps:wsp>
                      </wpg:grpSp>
                      <wps:wsp>
                        <wps:cNvPr id="1048" name="Text Box 12"/>
                        <wps:cNvSpPr txBox="1">
                          <a:spLocks noChangeArrowheads="1"/>
                        </wps:cNvSpPr>
                        <wps:spPr bwMode="auto">
                          <a:xfrm>
                            <a:off x="4630425" y="4325733"/>
                            <a:ext cx="1243584" cy="549931"/>
                          </a:xfrm>
                          <a:prstGeom prst="rect">
                            <a:avLst/>
                          </a:prstGeom>
                          <a:noFill/>
                          <a:ln>
                            <a:noFill/>
                          </a:ln>
                        </wps:spPr>
                        <wps:txbx>
                          <w:txbxContent>
                            <w:p w14:paraId="527924C9" w14:textId="77777777" w:rsidR="001F4ABB" w:rsidRDefault="001F4ABB" w:rsidP="006F4F33">
                              <w:pPr>
                                <w:pStyle w:val="NormalWeb"/>
                                <w:spacing w:before="144" w:beforeAutospacing="0" w:after="0" w:afterAutospacing="0"/>
                                <w:jc w:val="center"/>
                                <w:textAlignment w:val="baseline"/>
                              </w:pPr>
                              <w:r>
                                <w:rPr>
                                  <w:rFonts w:ascii="Tahoma" w:hAnsi="Tahoma" w:cs="Tahoma" w:hint="cs"/>
                                  <w:b/>
                                  <w:bCs/>
                                  <w:color w:val="000000" w:themeColor="text1"/>
                                  <w:kern w:val="24"/>
                                </w:rPr>
                                <w:t>E</w:t>
                              </w:r>
                              <w:r>
                                <w:rPr>
                                  <w:rFonts w:ascii="Tahoma" w:hAnsi="Tahoma" w:cs="Tahoma"/>
                                  <w:b/>
                                  <w:bCs/>
                                  <w:color w:val="000000" w:themeColor="text1"/>
                                  <w:kern w:val="24"/>
                                </w:rPr>
                                <w:t>tty Feller</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7900F791" id="Group 1049" o:spid="_x0000_s1034" style="position:absolute;left:0;text-align:left;margin-left:12.8pt;margin-top:-18.95pt;width:778.5pt;height:431.45pt;z-index:251732992;mso-width-relative:margin;mso-height-relative:margin" coordorigin="-1491,-426" coordsize="71196,50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">
                <v:group id="Group 20" o:spid="_x0000_s1035" style="position:absolute;left:-1491;top:-426;width:71195;height:50715" coordorigin="-9880,-426" coordsize="71592,5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9" o:spid="_x0000_s1036" type="#_x0000_t202" style="position:absolute;left:-8095;top:-426;width:26129;height:4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002E250B" w14:textId="77777777" w:rsidR="001F4ABB" w:rsidRPr="00F20047" w:rsidRDefault="001F4ABB" w:rsidP="00F20047">
                          <w:pPr>
                            <w:pStyle w:val="NormalWeb"/>
                            <w:spacing w:before="144" w:beforeAutospacing="0" w:after="0" w:afterAutospacing="0"/>
                            <w:textAlignment w:val="baseline"/>
                            <w:rPr>
                              <w:sz w:val="36"/>
                              <w:szCs w:val="36"/>
                            </w:rPr>
                          </w:pPr>
                          <w:r>
                            <w:rPr>
                              <w:rFonts w:ascii="Tahoma" w:hAnsi="Tahoma" w:cs="Tahoma"/>
                              <w:b/>
                              <w:bCs/>
                              <w:color w:val="000000" w:themeColor="text1"/>
                              <w:kern w:val="24"/>
                              <w:sz w:val="36"/>
                              <w:szCs w:val="36"/>
                            </w:rPr>
                            <w:t xml:space="preserve"> </w:t>
                          </w:r>
                          <w:r>
                            <w:rPr>
                              <w:rFonts w:ascii="Tahoma" w:hAnsi="Tahoma" w:cs="Tahoma" w:hint="cs"/>
                              <w:b/>
                              <w:bCs/>
                              <w:color w:val="000000" w:themeColor="text1"/>
                              <w:kern w:val="24"/>
                              <w:sz w:val="36"/>
                              <w:szCs w:val="36"/>
                            </w:rPr>
                            <w:t>C</w:t>
                          </w:r>
                          <w:r>
                            <w:rPr>
                              <w:rFonts w:ascii="Tahoma" w:hAnsi="Tahoma" w:cs="Tahoma"/>
                              <w:b/>
                              <w:bCs/>
                              <w:color w:val="000000" w:themeColor="text1"/>
                              <w:kern w:val="24"/>
                              <w:sz w:val="36"/>
                              <w:szCs w:val="36"/>
                            </w:rPr>
                            <w:t>alibration</w:t>
                          </w:r>
                          <w:r w:rsidRPr="00F20047">
                            <w:rPr>
                              <w:rFonts w:ascii="Tahoma" w:hAnsi="Tahoma" w:cs="Tahoma"/>
                              <w:b/>
                              <w:bCs/>
                              <w:color w:val="000000" w:themeColor="text1"/>
                              <w:kern w:val="24"/>
                              <w:sz w:val="36"/>
                              <w:szCs w:val="36"/>
                            </w:rPr>
                            <w:t xml:space="preserve"> Laboratories </w:t>
                          </w:r>
                        </w:p>
                      </w:txbxContent>
                    </v:textbox>
                  </v:shape>
                  <v:shape id="Text Box 15" o:spid="_x0000_s1037" type="#_x0000_t202" style="position:absolute;left:38181;top:15983;width:16626;height:4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F9906D4" w14:textId="3D63EF83" w:rsidR="001F4ABB" w:rsidRPr="002233E5" w:rsidRDefault="001F4ABB" w:rsidP="006F4F33">
                          <w:pPr>
                            <w:pStyle w:val="NormalWeb"/>
                            <w:rPr>
                              <w:rFonts w:ascii="Tahoma" w:hAnsi="Tahoma" w:cs="Tahoma"/>
                              <w:b/>
                              <w:bCs/>
                              <w:color w:val="000000" w:themeColor="text1"/>
                              <w:kern w:val="24"/>
                              <w:sz w:val="28"/>
                              <w:szCs w:val="28"/>
                            </w:rPr>
                          </w:pPr>
                          <w:r w:rsidRPr="002233E5">
                            <w:rPr>
                              <w:rFonts w:ascii="Tahoma" w:hAnsi="Tahoma" w:cs="Tahoma"/>
                              <w:b/>
                              <w:bCs/>
                              <w:color w:val="000000" w:themeColor="text1"/>
                              <w:kern w:val="24"/>
                              <w:sz w:val="28"/>
                              <w:szCs w:val="28"/>
                            </w:rPr>
                            <w:t xml:space="preserve">Until: </w:t>
                          </w:r>
                          <w:r w:rsidRPr="00C16025">
                            <w:rPr>
                              <w:rFonts w:ascii="Tahoma" w:hAnsi="Tahoma" w:cs="Tahoma"/>
                              <w:b/>
                              <w:bCs/>
                              <w:color w:val="000000" w:themeColor="text1"/>
                              <w:kern w:val="24"/>
                              <w:sz w:val="28"/>
                              <w:szCs w:val="28"/>
                            </w:rPr>
                            <w:t>19</w:t>
                          </w:r>
                          <w:r>
                            <w:rPr>
                              <w:rFonts w:ascii="Tahoma" w:hAnsi="Tahoma" w:cs="Tahoma"/>
                              <w:b/>
                              <w:bCs/>
                              <w:color w:val="000000" w:themeColor="text1"/>
                              <w:kern w:val="24"/>
                              <w:sz w:val="28"/>
                              <w:szCs w:val="28"/>
                            </w:rPr>
                            <w:t>.</w:t>
                          </w:r>
                          <w:r w:rsidRPr="00C16025">
                            <w:rPr>
                              <w:rFonts w:ascii="Tahoma" w:hAnsi="Tahoma" w:cs="Tahoma"/>
                              <w:b/>
                              <w:bCs/>
                              <w:color w:val="000000" w:themeColor="text1"/>
                              <w:kern w:val="24"/>
                              <w:sz w:val="28"/>
                              <w:szCs w:val="28"/>
                            </w:rPr>
                            <w:t>11</w:t>
                          </w:r>
                          <w:r>
                            <w:rPr>
                              <w:rFonts w:ascii="Tahoma" w:hAnsi="Tahoma" w:cs="Tahoma"/>
                              <w:b/>
                              <w:bCs/>
                              <w:color w:val="000000" w:themeColor="text1"/>
                              <w:kern w:val="24"/>
                              <w:sz w:val="28"/>
                              <w:szCs w:val="28"/>
                            </w:rPr>
                            <w:t>.</w:t>
                          </w:r>
                          <w:r w:rsidRPr="00C16025">
                            <w:rPr>
                              <w:rFonts w:ascii="Tahoma" w:hAnsi="Tahoma" w:cs="Tahoma"/>
                              <w:b/>
                              <w:bCs/>
                              <w:color w:val="000000" w:themeColor="text1"/>
                              <w:kern w:val="24"/>
                              <w:sz w:val="28"/>
                              <w:szCs w:val="28"/>
                            </w:rPr>
                            <w:t>202</w:t>
                          </w:r>
                          <w:r>
                            <w:rPr>
                              <w:rFonts w:ascii="Tahoma" w:hAnsi="Tahoma" w:cs="Tahoma"/>
                              <w:b/>
                              <w:bCs/>
                              <w:color w:val="000000" w:themeColor="text1"/>
                              <w:kern w:val="24"/>
                              <w:sz w:val="28"/>
                              <w:szCs w:val="28"/>
                            </w:rPr>
                            <w:t>2</w:t>
                          </w:r>
                        </w:p>
                      </w:txbxContent>
                    </v:textbox>
                  </v:shape>
                  <v:shape id="Text Box 16" o:spid="_x0000_s1038" type="#_x0000_t202" style="position:absolute;left:-6502;top:16094;width:2085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0276A39" w14:textId="570E4C26" w:rsidR="001F4ABB" w:rsidRPr="002233E5" w:rsidRDefault="001F4ABB" w:rsidP="005D1151">
                          <w:pPr>
                            <w:pStyle w:val="NormalWeb"/>
                            <w:bidi/>
                            <w:jc w:val="right"/>
                            <w:rPr>
                              <w:sz w:val="28"/>
                              <w:szCs w:val="28"/>
                            </w:rPr>
                          </w:pPr>
                          <w:r w:rsidRPr="002233E5">
                            <w:rPr>
                              <w:rFonts w:ascii="Tahoma" w:hAnsi="Tahoma" w:cs="Tahoma"/>
                              <w:b/>
                              <w:bCs/>
                              <w:color w:val="000000" w:themeColor="text1"/>
                              <w:kern w:val="24"/>
                              <w:sz w:val="28"/>
                              <w:szCs w:val="28"/>
                            </w:rPr>
                            <w:t>Valid from:</w:t>
                          </w:r>
                          <w:r>
                            <w:rPr>
                              <w:rFonts w:ascii="Tahoma" w:hAnsi="Tahoma" w:cs="Tahoma"/>
                              <w:b/>
                              <w:bCs/>
                              <w:color w:val="000000" w:themeColor="text1"/>
                              <w:kern w:val="24"/>
                              <w:sz w:val="28"/>
                              <w:szCs w:val="28"/>
                            </w:rPr>
                            <w:t xml:space="preserve"> </w:t>
                          </w:r>
                          <w:r w:rsidR="005D1856">
                            <w:rPr>
                              <w:rFonts w:ascii="Tahoma" w:hAnsi="Tahoma" w:cs="Tahoma"/>
                              <w:b/>
                              <w:bCs/>
                              <w:color w:val="000000" w:themeColor="text1"/>
                              <w:kern w:val="24"/>
                              <w:sz w:val="28"/>
                              <w:szCs w:val="28"/>
                            </w:rPr>
                            <w:t>07.07</w:t>
                          </w:r>
                          <w:r>
                            <w:rPr>
                              <w:rFonts w:ascii="Tahoma" w:hAnsi="Tahoma" w:cs="Tahoma"/>
                              <w:b/>
                              <w:bCs/>
                              <w:color w:val="000000" w:themeColor="text1"/>
                              <w:kern w:val="24"/>
                              <w:sz w:val="28"/>
                              <w:szCs w:val="28"/>
                            </w:rPr>
                            <w:t>.2020</w:t>
                          </w:r>
                        </w:p>
                      </w:txbxContent>
                    </v:textbox>
                  </v:shape>
                  <v:shape id="Text Box 18" o:spid="_x0000_s1039" type="#_x0000_t202" style="position:absolute;left:-8932;top:43974;width:32301;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BE526B1" w14:textId="77777777" w:rsidR="001F4ABB" w:rsidRPr="001A27AF" w:rsidRDefault="001F4ABB" w:rsidP="005478AF">
                          <w:pPr>
                            <w:pStyle w:val="NormalWeb"/>
                            <w:rPr>
                              <w:rFonts w:ascii="Tahoma" w:hAnsi="Tahoma" w:cs="Tahoma"/>
                              <w:b/>
                              <w:bCs/>
                              <w:color w:val="000000" w:themeColor="text1"/>
                              <w:kern w:val="24"/>
                            </w:rPr>
                          </w:pPr>
                          <w:r w:rsidRPr="001A27AF">
                            <w:rPr>
                              <w:rFonts w:ascii="Tahoma" w:hAnsi="Tahoma" w:cs="Tahoma"/>
                              <w:b/>
                              <w:bCs/>
                              <w:color w:val="000000" w:themeColor="text1"/>
                              <w:kern w:val="24"/>
                            </w:rPr>
                            <w:t>Date of first accreditation:</w:t>
                          </w:r>
                          <w:r>
                            <w:rPr>
                              <w:rFonts w:ascii="Tahoma" w:hAnsi="Tahoma" w:cs="Tahoma"/>
                              <w:b/>
                              <w:bCs/>
                              <w:color w:val="000000" w:themeColor="text1"/>
                              <w:kern w:val="24"/>
                            </w:rPr>
                            <w:t xml:space="preserve"> </w:t>
                          </w:r>
                          <w:r w:rsidRPr="00C16025">
                            <w:rPr>
                              <w:rFonts w:ascii="Tahoma" w:hAnsi="Tahoma" w:cs="Tahoma"/>
                              <w:b/>
                              <w:bCs/>
                              <w:color w:val="000000" w:themeColor="text1"/>
                              <w:kern w:val="24"/>
                            </w:rPr>
                            <w:t>20</w:t>
                          </w:r>
                          <w:r>
                            <w:rPr>
                              <w:rFonts w:ascii="Tahoma" w:hAnsi="Tahoma" w:cs="Tahoma"/>
                              <w:b/>
                              <w:bCs/>
                              <w:color w:val="000000" w:themeColor="text1"/>
                              <w:kern w:val="24"/>
                            </w:rPr>
                            <w:t>.</w:t>
                          </w:r>
                          <w:r w:rsidRPr="00C16025">
                            <w:rPr>
                              <w:rFonts w:ascii="Tahoma" w:hAnsi="Tahoma" w:cs="Tahoma"/>
                              <w:b/>
                              <w:bCs/>
                              <w:color w:val="000000" w:themeColor="text1"/>
                              <w:kern w:val="24"/>
                            </w:rPr>
                            <w:t>11</w:t>
                          </w:r>
                          <w:r>
                            <w:rPr>
                              <w:rFonts w:ascii="Tahoma" w:hAnsi="Tahoma" w:cs="Tahoma"/>
                              <w:b/>
                              <w:bCs/>
                              <w:color w:val="000000" w:themeColor="text1"/>
                              <w:kern w:val="24"/>
                            </w:rPr>
                            <w:t>.</w:t>
                          </w:r>
                          <w:r w:rsidRPr="00C16025">
                            <w:rPr>
                              <w:rFonts w:ascii="Tahoma" w:hAnsi="Tahoma" w:cs="Tahoma"/>
                              <w:b/>
                              <w:bCs/>
                              <w:color w:val="000000" w:themeColor="text1"/>
                              <w:kern w:val="24"/>
                            </w:rPr>
                            <w:t>2016</w:t>
                          </w:r>
                        </w:p>
                        <w:p w14:paraId="710A0B12" w14:textId="77777777" w:rsidR="001F4ABB" w:rsidRDefault="001F4ABB" w:rsidP="005478AF">
                          <w:pPr>
                            <w:pStyle w:val="NormalWeb"/>
                            <w:spacing w:before="144" w:beforeAutospacing="0" w:after="0" w:afterAutospacing="0"/>
                            <w:textAlignment w:val="baseline"/>
                          </w:pPr>
                        </w:p>
                      </w:txbxContent>
                    </v:textbox>
                  </v:shape>
                  <v:shape id="Text Box 12" o:spid="_x0000_s1040" type="#_x0000_t202" style="position:absolute;left:27228;top:44790;width:33528;height:5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305C676" w14:textId="77777777" w:rsidR="001F4ABB" w:rsidRDefault="001F4ABB" w:rsidP="005478AF">
                          <w:pPr>
                            <w:pStyle w:val="NormalWeb"/>
                            <w:spacing w:before="144" w:beforeAutospacing="0" w:after="0" w:afterAutospacing="0"/>
                            <w:jc w:val="center"/>
                            <w:textAlignment w:val="baseline"/>
                          </w:pPr>
                          <w:r>
                            <w:rPr>
                              <w:rFonts w:ascii="Tahoma" w:hAnsi="Tahoma" w:cs="Tahoma"/>
                              <w:b/>
                              <w:bCs/>
                              <w:color w:val="000000" w:themeColor="text1"/>
                              <w:kern w:val="24"/>
                            </w:rPr>
                            <w:t>General Manager</w:t>
                          </w:r>
                          <w:r>
                            <w:rPr>
                              <w:rFonts w:ascii="Tahoma" w:hAnsi="Tahoma" w:cs="Tahoma"/>
                              <w:b/>
                              <w:bCs/>
                              <w:color w:val="000000" w:themeColor="text1"/>
                              <w:kern w:val="24"/>
                            </w:rPr>
                            <w:br/>
                            <w:t>Israel Laboratory Accreditation Authority</w:t>
                          </w:r>
                        </w:p>
                      </w:txbxContent>
                    </v:textbox>
                  </v:shape>
                  <v:shape id="Text Box 16" o:spid="_x0000_s1041" type="#_x0000_t202" style="position:absolute;left:-9880;top:3231;width:67846;height:1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7737912D" w14:textId="77777777" w:rsidR="001F4ABB" w:rsidRPr="00C16025" w:rsidRDefault="001F4ABB" w:rsidP="005D1151">
                          <w:pPr>
                            <w:pStyle w:val="NormalWeb"/>
                            <w:spacing w:before="216" w:beforeAutospacing="0" w:after="0" w:afterAutospacing="0"/>
                            <w:jc w:val="center"/>
                            <w:textAlignment w:val="baseline"/>
                            <w:rPr>
                              <w:rFonts w:ascii="Tahoma" w:hAnsi="Tahoma" w:cs="Tahoma"/>
                              <w:b/>
                              <w:bCs/>
                              <w:color w:val="000000" w:themeColor="text1"/>
                              <w:kern w:val="24"/>
                              <w:sz w:val="40"/>
                              <w:szCs w:val="40"/>
                            </w:rPr>
                          </w:pPr>
                          <w:r w:rsidRPr="00C16025">
                            <w:rPr>
                              <w:rFonts w:ascii="Tahoma" w:hAnsi="Tahoma" w:cs="Tahoma"/>
                              <w:b/>
                              <w:bCs/>
                              <w:color w:val="000000" w:themeColor="text1"/>
                              <w:kern w:val="24"/>
                              <w:sz w:val="40"/>
                              <w:szCs w:val="40"/>
                            </w:rPr>
                            <w:t>Accreditation Certificate No. 357</w:t>
                          </w:r>
                        </w:p>
                        <w:p w14:paraId="29C96C87" w14:textId="77777777" w:rsidR="001F4ABB" w:rsidRPr="00C16025" w:rsidRDefault="001F4ABB" w:rsidP="005E3DAF">
                          <w:pPr>
                            <w:pStyle w:val="NormalWeb"/>
                            <w:jc w:val="center"/>
                            <w:rPr>
                              <w:rFonts w:ascii="Tahoma" w:hAnsi="Tahoma" w:cs="Tahoma"/>
                              <w:b/>
                              <w:bCs/>
                              <w:color w:val="000000" w:themeColor="text1"/>
                              <w:kern w:val="24"/>
                              <w:sz w:val="52"/>
                              <w:szCs w:val="52"/>
                            </w:rPr>
                          </w:pPr>
                          <w:r w:rsidRPr="00C16025">
                            <w:rPr>
                              <w:rFonts w:ascii="Tahoma" w:hAnsi="Tahoma" w:cs="Tahoma"/>
                              <w:b/>
                              <w:bCs/>
                              <w:color w:val="000000" w:themeColor="text1"/>
                              <w:kern w:val="24"/>
                              <w:sz w:val="52"/>
                              <w:szCs w:val="52"/>
                            </w:rPr>
                            <w:t>SATEC Calibration Lab</w:t>
                          </w:r>
                        </w:p>
                        <w:p w14:paraId="2F553037" w14:textId="77777777" w:rsidR="001F4ABB" w:rsidRPr="005E3DAF" w:rsidRDefault="001F4ABB" w:rsidP="005E3DAF">
                          <w:pPr>
                            <w:pStyle w:val="NormalWeb"/>
                            <w:jc w:val="center"/>
                            <w:rPr>
                              <w:rFonts w:ascii="Tahoma" w:hAnsi="Tahoma" w:cs="Tahoma"/>
                              <w:b/>
                              <w:bCs/>
                              <w:color w:val="000000" w:themeColor="text1"/>
                              <w:kern w:val="24"/>
                            </w:rPr>
                          </w:pPr>
                          <w:r w:rsidRPr="0059736C">
                            <w:rPr>
                              <w:rFonts w:ascii="Tahoma" w:hAnsi="Tahoma" w:cs="Tahoma"/>
                              <w:b/>
                              <w:bCs/>
                              <w:color w:val="000000" w:themeColor="text1"/>
                              <w:kern w:val="24"/>
                            </w:rPr>
                            <w:t>Main site address:</w:t>
                          </w:r>
                          <w:r>
                            <w:rPr>
                              <w:rFonts w:ascii="Tahoma" w:hAnsi="Tahoma" w:cs="Tahoma"/>
                              <w:b/>
                              <w:bCs/>
                              <w:color w:val="000000" w:themeColor="text1"/>
                              <w:kern w:val="24"/>
                              <w:sz w:val="44"/>
                              <w:szCs w:val="44"/>
                            </w:rPr>
                            <w:t xml:space="preserve"> </w:t>
                          </w:r>
                          <w:r w:rsidRPr="00C16025">
                            <w:rPr>
                              <w:rFonts w:ascii="Tahoma" w:hAnsi="Tahoma" w:cs="Tahoma"/>
                              <w:color w:val="000000" w:themeColor="text1"/>
                              <w:kern w:val="24"/>
                            </w:rPr>
                            <w:t xml:space="preserve">25 </w:t>
                          </w:r>
                          <w:r w:rsidRPr="00C16025">
                            <w:rPr>
                              <w:rFonts w:ascii="Tahoma" w:eastAsia="Times New Roman (Hebrew)" w:hAnsi="Tahoma" w:cs="Tahoma"/>
                              <w:color w:val="000000"/>
                              <w:kern w:val="24"/>
                            </w:rPr>
                            <w:t xml:space="preserve">Zeev Lev </w:t>
                          </w:r>
                          <w:proofErr w:type="spellStart"/>
                          <w:r w:rsidRPr="00C16025">
                            <w:rPr>
                              <w:rFonts w:ascii="Tahoma" w:eastAsia="Times New Roman (Hebrew)" w:hAnsi="Tahoma" w:cs="Tahoma"/>
                              <w:color w:val="000000"/>
                              <w:kern w:val="24"/>
                            </w:rPr>
                            <w:t>st.</w:t>
                          </w:r>
                          <w:proofErr w:type="spellEnd"/>
                          <w:r w:rsidRPr="00C16025">
                            <w:rPr>
                              <w:rFonts w:ascii="Tahoma" w:eastAsia="Times New Roman (Hebrew)" w:hAnsi="Tahoma" w:cs="Tahoma"/>
                              <w:color w:val="000000"/>
                              <w:kern w:val="24"/>
                            </w:rPr>
                            <w:t>, Jerusalem,</w:t>
                          </w:r>
                          <w:r>
                            <w:rPr>
                              <w:rFonts w:ascii="Tahoma" w:eastAsia="Times New Roman (Hebrew)" w:hAnsi="Tahoma" w:cs="Tahoma"/>
                              <w:color w:val="000000"/>
                              <w:kern w:val="24"/>
                            </w:rPr>
                            <w:t xml:space="preserve"> </w:t>
                          </w:r>
                          <w:r w:rsidRPr="00C16025">
                            <w:rPr>
                              <w:rFonts w:ascii="Tahoma" w:eastAsia="Times New Roman (Hebrew)" w:hAnsi="Tahoma" w:cs="Tahoma"/>
                              <w:color w:val="000000"/>
                              <w:kern w:val="24"/>
                            </w:rPr>
                            <w:t>9145001, Israel</w:t>
                          </w:r>
                          <w:r>
                            <w:rPr>
                              <w:rFonts w:ascii="Tahoma" w:hAnsi="Tahoma" w:cs="Tahoma" w:hint="cs"/>
                              <w:b/>
                              <w:bCs/>
                              <w:color w:val="000000" w:themeColor="text1"/>
                              <w:kern w:val="24"/>
                              <w:sz w:val="44"/>
                              <w:szCs w:val="44"/>
                              <w:rtl/>
                            </w:rPr>
                            <w:t xml:space="preserve"> </w:t>
                          </w:r>
                          <w:r>
                            <w:rPr>
                              <w:rFonts w:ascii="Tahoma" w:hAnsi="Tahoma" w:cs="Tahoma"/>
                              <w:b/>
                              <w:bCs/>
                              <w:color w:val="000000" w:themeColor="text1"/>
                              <w:kern w:val="24"/>
                              <w:sz w:val="44"/>
                              <w:szCs w:val="44"/>
                            </w:rPr>
                            <w:t xml:space="preserve"> </w:t>
                          </w:r>
                        </w:p>
                      </w:txbxContent>
                    </v:textbox>
                  </v:shape>
                  <v:shape id="Text Box 19" o:spid="_x0000_s1042" type="#_x0000_t202" style="position:absolute;left:38149;top:-338;width:23563;height:5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F398FFD" w14:textId="03326DCD" w:rsidR="001F4ABB" w:rsidRPr="00DE5FC2" w:rsidRDefault="001F4ABB" w:rsidP="005478AF">
                          <w:pPr>
                            <w:pStyle w:val="NormalWeb"/>
                            <w:spacing w:before="144" w:beforeAutospacing="0" w:after="0" w:afterAutospacing="0"/>
                            <w:textAlignment w:val="baseline"/>
                            <w:rPr>
                              <w:rFonts w:ascii="Tahoma" w:hAnsi="Tahoma" w:cs="Tahoma"/>
                              <w:b/>
                              <w:bCs/>
                              <w:kern w:val="24"/>
                              <w:sz w:val="32"/>
                              <w:szCs w:val="32"/>
                            </w:rPr>
                          </w:pPr>
                          <w:r w:rsidRPr="00C16025">
                            <w:rPr>
                              <w:rFonts w:ascii="Tahoma" w:hAnsi="Tahoma" w:cs="Tahoma"/>
                              <w:b/>
                              <w:bCs/>
                              <w:color w:val="000000" w:themeColor="text1"/>
                              <w:kern w:val="24"/>
                              <w:sz w:val="32"/>
                              <w:szCs w:val="32"/>
                            </w:rPr>
                            <w:t>ISO/IEC 17025:</w:t>
                          </w:r>
                          <w:r>
                            <w:rPr>
                              <w:rFonts w:ascii="Tahoma" w:hAnsi="Tahoma" w:cs="Tahoma"/>
                              <w:b/>
                              <w:bCs/>
                              <w:kern w:val="24"/>
                              <w:sz w:val="32"/>
                              <w:szCs w:val="32"/>
                            </w:rPr>
                            <w:t xml:space="preserve"> 2017</w:t>
                          </w:r>
                        </w:p>
                        <w:p w14:paraId="0E55C7B0" w14:textId="77777777" w:rsidR="001F4ABB" w:rsidRPr="00F20047" w:rsidRDefault="001F4ABB" w:rsidP="005E3DAF">
                          <w:pPr>
                            <w:pStyle w:val="NormalWeb"/>
                            <w:spacing w:before="144" w:beforeAutospacing="0" w:after="0" w:afterAutospacing="0"/>
                            <w:textAlignment w:val="baseline"/>
                            <w:rPr>
                              <w:sz w:val="36"/>
                              <w:szCs w:val="36"/>
                            </w:rPr>
                          </w:pPr>
                        </w:p>
                      </w:txbxContent>
                    </v:textbox>
                  </v:shape>
                </v:group>
                <v:shape id="Text Box 12" o:spid="_x0000_s1043" type="#_x0000_t202" style="position:absolute;left:46304;top:43257;width:12436;height:5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" filled="f" stroked="f">
                  <v:textbox>
                    <w:txbxContent>
                      <w:p w14:paraId="527924C9" w14:textId="77777777" w:rsidR="001F4ABB" w:rsidRDefault="001F4ABB" w:rsidP="006F4F33">
                        <w:pPr>
                          <w:pStyle w:val="NormalWeb"/>
                          <w:spacing w:before="144" w:beforeAutospacing="0" w:after="0" w:afterAutospacing="0"/>
                          <w:jc w:val="center"/>
                          <w:textAlignment w:val="baseline"/>
                        </w:pPr>
                        <w:r>
                          <w:rPr>
                            <w:rFonts w:ascii="Tahoma" w:hAnsi="Tahoma" w:cs="Tahoma" w:hint="cs"/>
                            <w:b/>
                            <w:bCs/>
                            <w:color w:val="000000" w:themeColor="text1"/>
                            <w:kern w:val="24"/>
                          </w:rPr>
                          <w:t>E</w:t>
                        </w:r>
                        <w:r>
                          <w:rPr>
                            <w:rFonts w:ascii="Tahoma" w:hAnsi="Tahoma" w:cs="Tahoma"/>
                            <w:b/>
                            <w:bCs/>
                            <w:color w:val="000000" w:themeColor="text1"/>
                            <w:kern w:val="24"/>
                          </w:rPr>
                          <w:t>tty Feller</w:t>
                        </w:r>
                      </w:p>
                    </w:txbxContent>
                  </v:textbox>
                </v:shape>
              </v:group>
            </w:pict>
          </mc:Fallback>
        </mc:AlternateContent>
      </w:r>
      <w:r w:rsidR="00A50C81">
        <w:rPr>
          <w:noProof/>
        </w:rPr>
        <w:drawing>
          <wp:anchor distT="0" distB="0" distL="114300" distR="114300" simplePos="0" relativeHeight="251745280" behindDoc="0" locked="0" layoutInCell="1" allowOverlap="1" wp14:anchorId="1C3AD074" wp14:editId="175BC550">
            <wp:simplePos x="0" y="0"/>
            <wp:positionH relativeFrom="column">
              <wp:posOffset>334010</wp:posOffset>
            </wp:positionH>
            <wp:positionV relativeFrom="paragraph">
              <wp:posOffset>1931035</wp:posOffset>
            </wp:positionV>
            <wp:extent cx="9020175" cy="2657475"/>
            <wp:effectExtent l="0" t="0" r="9525"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020175" cy="2657475"/>
                    </a:xfrm>
                    <a:prstGeom prst="rect">
                      <a:avLst/>
                    </a:prstGeom>
                  </pic:spPr>
                </pic:pic>
              </a:graphicData>
            </a:graphic>
          </wp:anchor>
        </w:drawing>
      </w:r>
      <w:r w:rsidR="001A27AF">
        <w:rPr>
          <w:b/>
          <w:bCs/>
          <w:sz w:val="24"/>
        </w:rPr>
        <w:br w:type="page"/>
      </w:r>
    </w:p>
    <w:p w14:paraId="088A17EF" w14:textId="77777777" w:rsidR="001A27AF" w:rsidRDefault="001A27AF" w:rsidP="001A27AF">
      <w:pPr>
        <w:tabs>
          <w:tab w:val="right" w:pos="8396"/>
        </w:tabs>
        <w:bidi w:val="0"/>
        <w:spacing w:line="420" w:lineRule="exact"/>
        <w:ind w:left="1080"/>
        <w:outlineLvl w:val="0"/>
        <w:rPr>
          <w:rtl/>
        </w:rPr>
      </w:pPr>
    </w:p>
    <w:p w14:paraId="34C4EA2A" w14:textId="77777777" w:rsidR="001A27AF" w:rsidRDefault="001A27AF">
      <w:pPr>
        <w:bidi w:val="0"/>
        <w:rPr>
          <w:b/>
          <w:bCs/>
          <w:sz w:val="24"/>
        </w:rPr>
      </w:pPr>
    </w:p>
    <w:p w14:paraId="01582BE5" w14:textId="77777777" w:rsidR="00C16025" w:rsidRPr="0027432F" w:rsidRDefault="00C70D72" w:rsidP="00130AFA">
      <w:pPr>
        <w:tabs>
          <w:tab w:val="right" w:pos="8396"/>
        </w:tabs>
        <w:bidi w:val="0"/>
        <w:spacing w:line="420" w:lineRule="exact"/>
        <w:ind w:left="1080"/>
        <w:outlineLvl w:val="0"/>
        <w:rPr>
          <w:b/>
          <w:bCs/>
          <w:sz w:val="24"/>
        </w:rPr>
      </w:pPr>
      <w:r w:rsidRPr="0027432F">
        <w:rPr>
          <w:b/>
          <w:bCs/>
          <w:sz w:val="24"/>
        </w:rPr>
        <w:tab/>
      </w:r>
    </w:p>
    <w:tbl>
      <w:tblPr>
        <w:tblpPr w:leftFromText="180" w:rightFromText="180" w:vertAnchor="page" w:horzAnchor="page" w:tblpX="3316" w:tblpY="3151"/>
        <w:bidiVisual/>
        <w:tblW w:w="0" w:type="auto"/>
        <w:tblLayout w:type="fixed"/>
        <w:tblCellMar>
          <w:left w:w="107" w:type="dxa"/>
          <w:right w:w="107" w:type="dxa"/>
        </w:tblCellMar>
        <w:tblLook w:val="0000" w:firstRow="0" w:lastRow="0" w:firstColumn="0" w:lastColumn="0" w:noHBand="0" w:noVBand="0"/>
      </w:tblPr>
      <w:tblGrid>
        <w:gridCol w:w="2835"/>
        <w:gridCol w:w="2777"/>
        <w:gridCol w:w="1559"/>
        <w:gridCol w:w="1788"/>
      </w:tblGrid>
      <w:tr w:rsidR="005D1856" w:rsidRPr="00C16025" w14:paraId="61D15968" w14:textId="77777777" w:rsidTr="005D1856">
        <w:trPr>
          <w:cantSplit/>
        </w:trPr>
        <w:tc>
          <w:tcPr>
            <w:tcW w:w="2835" w:type="dxa"/>
          </w:tcPr>
          <w:p w14:paraId="44FA3B2D" w14:textId="77777777" w:rsidR="005D1856" w:rsidRPr="00C16025" w:rsidRDefault="005D1856" w:rsidP="005D1856">
            <w:pPr>
              <w:bidi w:val="0"/>
              <w:jc w:val="both"/>
              <w:rPr>
                <w:szCs w:val="20"/>
              </w:rPr>
            </w:pPr>
          </w:p>
        </w:tc>
        <w:tc>
          <w:tcPr>
            <w:tcW w:w="2777" w:type="dxa"/>
          </w:tcPr>
          <w:p w14:paraId="4EBD0A09" w14:textId="77777777" w:rsidR="005D1856" w:rsidRPr="00C16025" w:rsidRDefault="005D1856" w:rsidP="005D1856">
            <w:pPr>
              <w:bidi w:val="0"/>
              <w:jc w:val="both"/>
              <w:rPr>
                <w:szCs w:val="20"/>
                <w:rtl/>
              </w:rPr>
            </w:pPr>
          </w:p>
        </w:tc>
        <w:tc>
          <w:tcPr>
            <w:tcW w:w="3347" w:type="dxa"/>
            <w:gridSpan w:val="2"/>
          </w:tcPr>
          <w:p w14:paraId="4536C932" w14:textId="77777777" w:rsidR="005D1856" w:rsidRPr="00C16025" w:rsidRDefault="005D1856" w:rsidP="005D1856">
            <w:pPr>
              <w:bidi w:val="0"/>
              <w:jc w:val="both"/>
              <w:rPr>
                <w:b/>
                <w:bCs/>
                <w:szCs w:val="20"/>
                <w:rtl/>
              </w:rPr>
            </w:pPr>
            <w:r w:rsidRPr="00C16025">
              <w:rPr>
                <w:b/>
                <w:bCs/>
                <w:i/>
                <w:iCs/>
                <w:szCs w:val="20"/>
                <w:u w:val="single"/>
              </w:rPr>
              <w:t>Name and Address</w:t>
            </w:r>
            <w:r w:rsidRPr="00C16025">
              <w:rPr>
                <w:b/>
                <w:bCs/>
                <w:szCs w:val="20"/>
              </w:rPr>
              <w:t>:</w:t>
            </w:r>
          </w:p>
        </w:tc>
      </w:tr>
      <w:tr w:rsidR="005D1856" w:rsidRPr="00C16025" w14:paraId="6570CAE3" w14:textId="77777777" w:rsidTr="005D1856">
        <w:trPr>
          <w:cantSplit/>
          <w:trHeight w:val="338"/>
        </w:trPr>
        <w:tc>
          <w:tcPr>
            <w:tcW w:w="7171" w:type="dxa"/>
            <w:gridSpan w:val="3"/>
          </w:tcPr>
          <w:p w14:paraId="375FC73E" w14:textId="77777777" w:rsidR="005D1856" w:rsidRPr="00C16025" w:rsidRDefault="005D1856" w:rsidP="005D1856">
            <w:pPr>
              <w:bidi w:val="0"/>
              <w:spacing w:line="276" w:lineRule="auto"/>
              <w:rPr>
                <w:b/>
                <w:bCs/>
                <w:szCs w:val="20"/>
              </w:rPr>
            </w:pPr>
            <w:r w:rsidRPr="00C16025">
              <w:rPr>
                <w:b/>
                <w:bCs/>
                <w:szCs w:val="20"/>
              </w:rPr>
              <w:t>SATEC Calibration Lab</w:t>
            </w:r>
          </w:p>
        </w:tc>
        <w:tc>
          <w:tcPr>
            <w:tcW w:w="1788" w:type="dxa"/>
          </w:tcPr>
          <w:p w14:paraId="706B74E8" w14:textId="77777777" w:rsidR="005D1856" w:rsidRPr="00C16025" w:rsidRDefault="005D1856" w:rsidP="005D1856">
            <w:pPr>
              <w:bidi w:val="0"/>
              <w:spacing w:before="40"/>
            </w:pPr>
            <w:r w:rsidRPr="00C16025">
              <w:rPr>
                <w:b/>
                <w:bCs/>
                <w:szCs w:val="20"/>
              </w:rPr>
              <w:t>Laboratory name</w:t>
            </w:r>
          </w:p>
        </w:tc>
      </w:tr>
      <w:tr w:rsidR="005D1856" w:rsidRPr="00C16025" w14:paraId="5E76E5EE" w14:textId="77777777" w:rsidTr="005D1856">
        <w:trPr>
          <w:cantSplit/>
          <w:trHeight w:val="244"/>
        </w:trPr>
        <w:tc>
          <w:tcPr>
            <w:tcW w:w="7171" w:type="dxa"/>
            <w:gridSpan w:val="3"/>
          </w:tcPr>
          <w:p w14:paraId="332441CE" w14:textId="77777777" w:rsidR="005D1856" w:rsidRPr="00C16025" w:rsidRDefault="005D1856" w:rsidP="005D1856">
            <w:pPr>
              <w:bidi w:val="0"/>
              <w:ind w:right="-694"/>
              <w:rPr>
                <w:rFonts w:cs="Times New Roman"/>
                <w:szCs w:val="20"/>
              </w:rPr>
            </w:pPr>
            <w:r>
              <w:rPr>
                <w:szCs w:val="22"/>
              </w:rPr>
              <w:t xml:space="preserve">25 </w:t>
            </w:r>
            <w:r w:rsidRPr="00C16025">
              <w:rPr>
                <w:szCs w:val="22"/>
              </w:rPr>
              <w:t xml:space="preserve">Zeev Lev </w:t>
            </w:r>
            <w:proofErr w:type="spellStart"/>
            <w:r>
              <w:rPr>
                <w:szCs w:val="22"/>
              </w:rPr>
              <w:t>st.</w:t>
            </w:r>
            <w:proofErr w:type="spellEnd"/>
            <w:r w:rsidRPr="00C16025">
              <w:rPr>
                <w:szCs w:val="22"/>
              </w:rPr>
              <w:t>, Jerusalem</w:t>
            </w:r>
            <w:r w:rsidRPr="00C16025">
              <w:rPr>
                <w:rFonts w:cs="Times New Roman"/>
                <w:szCs w:val="20"/>
              </w:rPr>
              <w:t>, 9145001, Israel</w:t>
            </w:r>
          </w:p>
        </w:tc>
        <w:tc>
          <w:tcPr>
            <w:tcW w:w="1788" w:type="dxa"/>
          </w:tcPr>
          <w:p w14:paraId="10FD3F6D" w14:textId="77777777" w:rsidR="005D1856" w:rsidRPr="00C16025" w:rsidRDefault="005D1856" w:rsidP="005D1856">
            <w:pPr>
              <w:bidi w:val="0"/>
              <w:spacing w:before="40"/>
              <w:rPr>
                <w:b/>
                <w:bCs/>
                <w:szCs w:val="20"/>
              </w:rPr>
            </w:pPr>
            <w:r w:rsidRPr="00C16025">
              <w:rPr>
                <w:b/>
                <w:bCs/>
                <w:szCs w:val="20"/>
              </w:rPr>
              <w:t>Address</w:t>
            </w:r>
          </w:p>
        </w:tc>
      </w:tr>
      <w:tr w:rsidR="005D1856" w:rsidRPr="00C16025" w14:paraId="4CC1B31A" w14:textId="77777777" w:rsidTr="005D1856">
        <w:trPr>
          <w:cantSplit/>
        </w:trPr>
        <w:tc>
          <w:tcPr>
            <w:tcW w:w="2835" w:type="dxa"/>
          </w:tcPr>
          <w:p w14:paraId="125FB12F" w14:textId="77777777" w:rsidR="005D1856" w:rsidRPr="00C16025" w:rsidRDefault="005D1856" w:rsidP="005D1856">
            <w:pPr>
              <w:bidi w:val="0"/>
              <w:jc w:val="both"/>
              <w:rPr>
                <w:szCs w:val="20"/>
                <w:rtl/>
              </w:rPr>
            </w:pPr>
          </w:p>
        </w:tc>
        <w:tc>
          <w:tcPr>
            <w:tcW w:w="4336" w:type="dxa"/>
            <w:gridSpan w:val="2"/>
          </w:tcPr>
          <w:p w14:paraId="7C1D03C1" w14:textId="77777777" w:rsidR="005D1856" w:rsidRPr="00C16025" w:rsidRDefault="005D1856" w:rsidP="005D1856">
            <w:pPr>
              <w:bidi w:val="0"/>
              <w:spacing w:before="40"/>
              <w:jc w:val="both"/>
              <w:rPr>
                <w:szCs w:val="20"/>
              </w:rPr>
            </w:pPr>
            <w:r w:rsidRPr="00C16025">
              <w:rPr>
                <w:szCs w:val="20"/>
              </w:rPr>
              <w:t>+972-2-5411000</w:t>
            </w:r>
          </w:p>
        </w:tc>
        <w:tc>
          <w:tcPr>
            <w:tcW w:w="1788" w:type="dxa"/>
          </w:tcPr>
          <w:p w14:paraId="0025FF59" w14:textId="77777777" w:rsidR="005D1856" w:rsidRPr="00C16025" w:rsidRDefault="005D1856" w:rsidP="005D1856">
            <w:pPr>
              <w:bidi w:val="0"/>
              <w:spacing w:before="40"/>
              <w:rPr>
                <w:b/>
                <w:bCs/>
                <w:szCs w:val="20"/>
              </w:rPr>
            </w:pPr>
            <w:r w:rsidRPr="00C16025">
              <w:rPr>
                <w:b/>
                <w:bCs/>
                <w:szCs w:val="20"/>
              </w:rPr>
              <w:t>Phone</w:t>
            </w:r>
          </w:p>
        </w:tc>
      </w:tr>
      <w:tr w:rsidR="005D1856" w:rsidRPr="00C16025" w14:paraId="01EFC2B3" w14:textId="77777777" w:rsidTr="005D1856">
        <w:trPr>
          <w:cantSplit/>
        </w:trPr>
        <w:tc>
          <w:tcPr>
            <w:tcW w:w="2835" w:type="dxa"/>
          </w:tcPr>
          <w:p w14:paraId="3E00C802" w14:textId="77777777" w:rsidR="005D1856" w:rsidRPr="00C16025" w:rsidRDefault="005D1856" w:rsidP="005D1856">
            <w:pPr>
              <w:bidi w:val="0"/>
              <w:jc w:val="both"/>
              <w:rPr>
                <w:b/>
                <w:bCs/>
                <w:szCs w:val="20"/>
                <w:rtl/>
              </w:rPr>
            </w:pPr>
          </w:p>
        </w:tc>
        <w:tc>
          <w:tcPr>
            <w:tcW w:w="4336" w:type="dxa"/>
            <w:gridSpan w:val="2"/>
          </w:tcPr>
          <w:p w14:paraId="3F05DB9A" w14:textId="77777777" w:rsidR="005D1856" w:rsidRPr="00C16025" w:rsidRDefault="005D1856" w:rsidP="005D1856">
            <w:pPr>
              <w:bidi w:val="0"/>
              <w:spacing w:before="40"/>
              <w:jc w:val="both"/>
              <w:rPr>
                <w:szCs w:val="20"/>
              </w:rPr>
            </w:pPr>
            <w:r w:rsidRPr="00C16025">
              <w:rPr>
                <w:szCs w:val="20"/>
              </w:rPr>
              <w:t>+972-2-5812371</w:t>
            </w:r>
          </w:p>
        </w:tc>
        <w:tc>
          <w:tcPr>
            <w:tcW w:w="1788" w:type="dxa"/>
          </w:tcPr>
          <w:p w14:paraId="5EC68BD8" w14:textId="77777777" w:rsidR="005D1856" w:rsidRPr="00C16025" w:rsidRDefault="005D1856" w:rsidP="005D1856">
            <w:pPr>
              <w:bidi w:val="0"/>
              <w:spacing w:before="40"/>
              <w:rPr>
                <w:b/>
                <w:bCs/>
                <w:szCs w:val="20"/>
              </w:rPr>
            </w:pPr>
            <w:r w:rsidRPr="00C16025">
              <w:rPr>
                <w:b/>
                <w:bCs/>
                <w:szCs w:val="20"/>
              </w:rPr>
              <w:t>Fax</w:t>
            </w:r>
          </w:p>
        </w:tc>
      </w:tr>
      <w:tr w:rsidR="005D1856" w:rsidRPr="00C16025" w14:paraId="141C1795" w14:textId="77777777" w:rsidTr="005D1856">
        <w:trPr>
          <w:cantSplit/>
        </w:trPr>
        <w:tc>
          <w:tcPr>
            <w:tcW w:w="2835" w:type="dxa"/>
          </w:tcPr>
          <w:p w14:paraId="660D0FB6" w14:textId="77777777" w:rsidR="005D1856" w:rsidRPr="00C16025" w:rsidRDefault="005D1856" w:rsidP="005D1856">
            <w:pPr>
              <w:bidi w:val="0"/>
              <w:jc w:val="both"/>
              <w:rPr>
                <w:szCs w:val="20"/>
                <w:rtl/>
              </w:rPr>
            </w:pPr>
          </w:p>
        </w:tc>
        <w:tc>
          <w:tcPr>
            <w:tcW w:w="4336" w:type="dxa"/>
            <w:gridSpan w:val="2"/>
          </w:tcPr>
          <w:p w14:paraId="1E20AC49" w14:textId="77777777" w:rsidR="005D1856" w:rsidRPr="00C16025" w:rsidRDefault="000E63AC" w:rsidP="005D1856">
            <w:pPr>
              <w:bidi w:val="0"/>
              <w:spacing w:before="40"/>
              <w:jc w:val="both"/>
              <w:rPr>
                <w:szCs w:val="20"/>
              </w:rPr>
            </w:pPr>
            <w:hyperlink r:id="rId14" w:history="1">
              <w:r w:rsidR="005D1856" w:rsidRPr="00C16025">
                <w:rPr>
                  <w:color w:val="0000FF"/>
                  <w:szCs w:val="20"/>
                  <w:u w:val="single"/>
                </w:rPr>
                <w:t>info@satec-global.com</w:t>
              </w:r>
            </w:hyperlink>
            <w:r w:rsidR="005D1856" w:rsidRPr="00C16025">
              <w:rPr>
                <w:szCs w:val="20"/>
              </w:rPr>
              <w:t xml:space="preserve"> </w:t>
            </w:r>
          </w:p>
        </w:tc>
        <w:tc>
          <w:tcPr>
            <w:tcW w:w="1788" w:type="dxa"/>
          </w:tcPr>
          <w:p w14:paraId="667E3DF7" w14:textId="77777777" w:rsidR="005D1856" w:rsidRPr="00C16025" w:rsidRDefault="005D1856" w:rsidP="005D1856">
            <w:pPr>
              <w:bidi w:val="0"/>
              <w:spacing w:before="40"/>
              <w:rPr>
                <w:b/>
                <w:bCs/>
                <w:szCs w:val="20"/>
              </w:rPr>
            </w:pPr>
            <w:r w:rsidRPr="00C16025">
              <w:rPr>
                <w:b/>
                <w:bCs/>
                <w:szCs w:val="20"/>
              </w:rPr>
              <w:t>E-Mail</w:t>
            </w:r>
          </w:p>
        </w:tc>
      </w:tr>
    </w:tbl>
    <w:p w14:paraId="7FC6D100" w14:textId="77777777" w:rsidR="00C70D72" w:rsidRPr="0027432F" w:rsidRDefault="00C70D72" w:rsidP="00130AFA">
      <w:pPr>
        <w:tabs>
          <w:tab w:val="right" w:pos="8396"/>
        </w:tabs>
        <w:bidi w:val="0"/>
        <w:spacing w:line="420" w:lineRule="exact"/>
        <w:ind w:left="1080"/>
        <w:outlineLvl w:val="0"/>
        <w:rPr>
          <w:b/>
          <w:bCs/>
          <w:sz w:val="24"/>
        </w:rPr>
      </w:pPr>
    </w:p>
    <w:p w14:paraId="094CF3A6" w14:textId="77777777" w:rsidR="00C70D72" w:rsidRDefault="00C70D72">
      <w:pPr>
        <w:bidi w:val="0"/>
        <w:jc w:val="center"/>
      </w:pPr>
    </w:p>
    <w:p w14:paraId="682BEA83" w14:textId="77777777" w:rsidR="005E3DAF" w:rsidRPr="003C6453" w:rsidRDefault="005E3DAF" w:rsidP="005E3DAF">
      <w:pPr>
        <w:bidi w:val="0"/>
        <w:jc w:val="center"/>
      </w:pPr>
    </w:p>
    <w:p w14:paraId="77D0A12B" w14:textId="77777777" w:rsidR="00C70D72" w:rsidRPr="005D78AA" w:rsidRDefault="00C70D72">
      <w:pPr>
        <w:pStyle w:val="a8"/>
        <w:bidi w:val="0"/>
        <w:rPr>
          <w:rFonts w:cs="David"/>
          <w:szCs w:val="20"/>
        </w:rPr>
      </w:pPr>
    </w:p>
    <w:p w14:paraId="19C3D8F2" w14:textId="77777777" w:rsidR="00130AFA" w:rsidRPr="003C6453" w:rsidRDefault="00130AFA" w:rsidP="00130AFA">
      <w:pPr>
        <w:pStyle w:val="a8"/>
        <w:bidi w:val="0"/>
        <w:rPr>
          <w:rFonts w:cs="David"/>
          <w:szCs w:val="20"/>
          <w:lang w:val="fr-FR"/>
        </w:rPr>
      </w:pPr>
    </w:p>
    <w:p w14:paraId="09668C2A" w14:textId="77777777" w:rsidR="00130AFA" w:rsidRPr="003C6453" w:rsidRDefault="00130AFA" w:rsidP="00130AFA">
      <w:pPr>
        <w:pStyle w:val="a8"/>
        <w:bidi w:val="0"/>
        <w:rPr>
          <w:rFonts w:cs="David"/>
          <w:szCs w:val="20"/>
          <w:lang w:val="fr-FR"/>
        </w:rPr>
      </w:pPr>
    </w:p>
    <w:p w14:paraId="3E1BEF57" w14:textId="77777777" w:rsidR="00130AFA" w:rsidRPr="003C6453" w:rsidRDefault="00130AFA" w:rsidP="00130AFA">
      <w:pPr>
        <w:pStyle w:val="a8"/>
        <w:bidi w:val="0"/>
        <w:rPr>
          <w:rFonts w:cs="David"/>
          <w:szCs w:val="20"/>
          <w:lang w:val="fr-FR"/>
        </w:rPr>
      </w:pPr>
    </w:p>
    <w:p w14:paraId="50B9AC67" w14:textId="77777777" w:rsidR="00130AFA" w:rsidRPr="003C6453" w:rsidRDefault="00130AFA" w:rsidP="00130AFA">
      <w:pPr>
        <w:pStyle w:val="a8"/>
        <w:bidi w:val="0"/>
        <w:rPr>
          <w:rFonts w:cs="David"/>
          <w:szCs w:val="20"/>
          <w:lang w:val="fr-FR"/>
        </w:rPr>
      </w:pPr>
    </w:p>
    <w:p w14:paraId="7E17D669" w14:textId="77777777" w:rsidR="00130AFA" w:rsidRDefault="00130AFA" w:rsidP="00130AFA">
      <w:pPr>
        <w:pStyle w:val="a8"/>
        <w:bidi w:val="0"/>
        <w:rPr>
          <w:rFonts w:cs="David"/>
          <w:szCs w:val="20"/>
          <w:lang w:val="fr-FR"/>
        </w:rPr>
      </w:pPr>
    </w:p>
    <w:p w14:paraId="73898908" w14:textId="77777777" w:rsidR="005E3DAF" w:rsidRDefault="005E3DAF" w:rsidP="005E3DAF">
      <w:pPr>
        <w:pStyle w:val="a8"/>
        <w:bidi w:val="0"/>
        <w:rPr>
          <w:rFonts w:cs="David"/>
          <w:szCs w:val="20"/>
          <w:lang w:val="fr-FR"/>
        </w:rPr>
      </w:pPr>
    </w:p>
    <w:p w14:paraId="7E5AE0BA" w14:textId="77777777" w:rsidR="005E3DAF" w:rsidRDefault="005E3DAF" w:rsidP="005E3DAF">
      <w:pPr>
        <w:pStyle w:val="a8"/>
        <w:bidi w:val="0"/>
        <w:rPr>
          <w:rFonts w:cs="David"/>
          <w:szCs w:val="20"/>
          <w:lang w:val="fr-FR"/>
        </w:rPr>
      </w:pPr>
    </w:p>
    <w:p w14:paraId="7F6C4444" w14:textId="77777777" w:rsidR="005E3DAF" w:rsidRDefault="005E3DAF" w:rsidP="005E3DAF">
      <w:pPr>
        <w:pStyle w:val="a8"/>
        <w:bidi w:val="0"/>
        <w:rPr>
          <w:rFonts w:cs="David"/>
          <w:szCs w:val="20"/>
          <w:lang w:val="fr-FR"/>
        </w:rPr>
      </w:pPr>
    </w:p>
    <w:p w14:paraId="7783D8EA" w14:textId="77777777" w:rsidR="005E3DAF" w:rsidRDefault="005E3DAF" w:rsidP="005E3DAF">
      <w:pPr>
        <w:pStyle w:val="a8"/>
        <w:bidi w:val="0"/>
        <w:rPr>
          <w:rFonts w:cs="David"/>
          <w:szCs w:val="20"/>
          <w:lang w:val="fr-FR"/>
        </w:rPr>
      </w:pPr>
    </w:p>
    <w:p w14:paraId="18257EB9" w14:textId="77777777" w:rsidR="005E3DAF" w:rsidRPr="003C6453" w:rsidRDefault="005E3DAF" w:rsidP="005E3DAF">
      <w:pPr>
        <w:pStyle w:val="a8"/>
        <w:bidi w:val="0"/>
        <w:rPr>
          <w:rFonts w:cs="David"/>
          <w:szCs w:val="20"/>
          <w:lang w:val="fr-FR"/>
        </w:rPr>
      </w:pPr>
    </w:p>
    <w:p w14:paraId="717B4078" w14:textId="77777777" w:rsidR="004D6A7A" w:rsidRDefault="004D6A7A" w:rsidP="00C16025">
      <w:pPr>
        <w:pStyle w:val="a8"/>
        <w:bidi w:val="0"/>
        <w:ind w:left="0"/>
        <w:jc w:val="left"/>
        <w:rPr>
          <w:rFonts w:cs="David"/>
          <w:szCs w:val="20"/>
          <w:lang w:val="fr-FR"/>
        </w:rPr>
      </w:pPr>
    </w:p>
    <w:p w14:paraId="20651D74" w14:textId="77777777" w:rsidR="00983559" w:rsidRDefault="00983559" w:rsidP="00983559">
      <w:pPr>
        <w:pStyle w:val="a8"/>
        <w:bidi w:val="0"/>
        <w:rPr>
          <w:rFonts w:cs="David"/>
          <w:szCs w:val="20"/>
          <w:lang w:val="fr-FR"/>
        </w:rPr>
      </w:pPr>
    </w:p>
    <w:p w14:paraId="6227A74E" w14:textId="77777777" w:rsidR="005E3DAF" w:rsidRPr="005E3DAF" w:rsidRDefault="005E3DAF" w:rsidP="005E3DAF">
      <w:pPr>
        <w:pStyle w:val="a5"/>
        <w:bidi w:val="0"/>
        <w:ind w:left="1080"/>
        <w:rPr>
          <w:sz w:val="24"/>
        </w:rPr>
      </w:pPr>
      <w:r w:rsidRPr="005E3DAF">
        <w:rPr>
          <w:sz w:val="24"/>
        </w:rPr>
        <w:t xml:space="preserve">Site: P or T or </w:t>
      </w:r>
      <w:proofErr w:type="gramStart"/>
      <w:r w:rsidRPr="005E3DAF">
        <w:rPr>
          <w:sz w:val="24"/>
        </w:rPr>
        <w:t>M ,</w:t>
      </w:r>
      <w:proofErr w:type="gramEnd"/>
      <w:r w:rsidRPr="005E3DAF">
        <w:rPr>
          <w:sz w:val="24"/>
        </w:rPr>
        <w:t xml:space="preserve"> P-Permanent, T-Temporary, M-Mobile </w:t>
      </w:r>
    </w:p>
    <w:p w14:paraId="264A5612" w14:textId="77777777" w:rsidR="005E3DAF" w:rsidRPr="005E3DAF" w:rsidRDefault="005E3DAF" w:rsidP="005E3DAF">
      <w:pPr>
        <w:pStyle w:val="a5"/>
        <w:bidi w:val="0"/>
        <w:ind w:left="1080"/>
        <w:rPr>
          <w:sz w:val="24"/>
          <w:rtl/>
        </w:rPr>
      </w:pPr>
      <w:r w:rsidRPr="005E3DAF">
        <w:rPr>
          <w:sz w:val="24"/>
        </w:rPr>
        <w:t>A permanent (P) or temporary (T) place, or a stationary or mobile (M) facility, at or from which the organization performs activities forming part of its scope of accreditation, starting from sampling to final issuance of a report or certificate and / or quality system activities</w:t>
      </w:r>
      <w:r w:rsidRPr="005E3DAF">
        <w:rPr>
          <w:rFonts w:hint="cs"/>
          <w:sz w:val="24"/>
          <w:rtl/>
        </w:rPr>
        <w:t>.</w:t>
      </w:r>
      <w:r w:rsidRPr="005E3DAF">
        <w:rPr>
          <w:rFonts w:hint="cs"/>
          <w:sz w:val="24"/>
        </w:rPr>
        <w:t xml:space="preserve"> </w:t>
      </w:r>
      <w:r w:rsidRPr="005E3DAF">
        <w:rPr>
          <w:sz w:val="24"/>
        </w:rPr>
        <w:t>A temporary (T) site is a site established under the responsibility of an accredited permanent site.  All activities performed at a temporary site are the responsibility of the permanent site. An outdoors work is also considered to be a temporary site. Temporary site will be a site that involves work for special project and the activity will be defined in time (up to 2 years).</w:t>
      </w:r>
    </w:p>
    <w:p w14:paraId="0CD4B840" w14:textId="77777777" w:rsidR="005D78AA" w:rsidRPr="00C16025" w:rsidRDefault="005E3DAF" w:rsidP="00C16025">
      <w:pPr>
        <w:bidi w:val="0"/>
        <w:ind w:left="1080"/>
        <w:rPr>
          <w:sz w:val="24"/>
          <w:rtl/>
        </w:rPr>
        <w:sectPr w:rsidR="005D78AA" w:rsidRPr="00C16025" w:rsidSect="00CE30EC">
          <w:headerReference w:type="default" r:id="rId15"/>
          <w:footerReference w:type="default" r:id="rId16"/>
          <w:footerReference w:type="first" r:id="rId17"/>
          <w:endnotePr>
            <w:numFmt w:val="lowerLetter"/>
          </w:endnotePr>
          <w:pgSz w:w="16838" w:h="11906" w:orient="landscape" w:code="9"/>
          <w:pgMar w:top="567" w:right="794" w:bottom="1134" w:left="794" w:header="567" w:footer="567" w:gutter="0"/>
          <w:cols w:space="720"/>
          <w:rtlGutter/>
          <w:docGrid w:linePitch="272"/>
        </w:sectPr>
      </w:pPr>
      <w:r w:rsidRPr="005E3DAF">
        <w:rPr>
          <w:sz w:val="24"/>
        </w:rPr>
        <w:t xml:space="preserve">Type of Scopes: A- Fixed, C- Flexible scope in analytical </w:t>
      </w:r>
      <w:proofErr w:type="gramStart"/>
      <w:r w:rsidRPr="005E3DAF">
        <w:rPr>
          <w:sz w:val="24"/>
        </w:rPr>
        <w:t>tests :</w:t>
      </w:r>
      <w:proofErr w:type="gramEnd"/>
      <w:r w:rsidRPr="005E3DAF">
        <w:rPr>
          <w:sz w:val="24"/>
        </w:rPr>
        <w:t xml:space="preserve"> Type of matrix, analytes, experimental systems and/or analytical characteristics may be subject to changes, in accordance with the laboratory's approved and documented procedures. For details, please refer to the list of Accredited Tests, available from the laboratory upon request.</w:t>
      </w:r>
    </w:p>
    <w:p w14:paraId="57AD1C35" w14:textId="77777777" w:rsidR="000F0586" w:rsidRDefault="000F0586" w:rsidP="00983559">
      <w:pPr>
        <w:spacing w:before="40"/>
        <w:rPr>
          <w:rtl/>
        </w:rPr>
      </w:pPr>
    </w:p>
    <w:p w14:paraId="271FF67F" w14:textId="77777777" w:rsidR="006D643F" w:rsidRDefault="006D643F" w:rsidP="00983559">
      <w:pPr>
        <w:spacing w:before="40"/>
        <w:rPr>
          <w:rtl/>
        </w:rPr>
      </w:pPr>
    </w:p>
    <w:tbl>
      <w:tblPr>
        <w:tblW w:w="14791" w:type="dxa"/>
        <w:tblInd w:w="1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20" w:firstRow="1" w:lastRow="0" w:firstColumn="0" w:lastColumn="0" w:noHBand="0" w:noVBand="0"/>
      </w:tblPr>
      <w:tblGrid>
        <w:gridCol w:w="616"/>
        <w:gridCol w:w="567"/>
        <w:gridCol w:w="567"/>
        <w:gridCol w:w="2126"/>
        <w:gridCol w:w="2410"/>
        <w:gridCol w:w="1418"/>
        <w:gridCol w:w="1275"/>
        <w:gridCol w:w="1843"/>
        <w:gridCol w:w="1985"/>
        <w:gridCol w:w="1984"/>
      </w:tblGrid>
      <w:tr w:rsidR="00C16025" w:rsidRPr="00C16025" w14:paraId="6D08B152" w14:textId="77777777" w:rsidTr="001F4ABB">
        <w:trPr>
          <w:cantSplit/>
          <w:trHeight w:val="353"/>
          <w:tblHeader/>
        </w:trPr>
        <w:tc>
          <w:tcPr>
            <w:tcW w:w="616" w:type="dxa"/>
            <w:tcBorders>
              <w:top w:val="single" w:sz="4" w:space="0" w:color="auto"/>
              <w:left w:val="single" w:sz="6" w:space="0" w:color="auto"/>
              <w:bottom w:val="single" w:sz="4" w:space="0" w:color="auto"/>
              <w:right w:val="nil"/>
            </w:tcBorders>
          </w:tcPr>
          <w:p w14:paraId="1040266E" w14:textId="77777777" w:rsidR="00C16025" w:rsidRPr="00C16025" w:rsidRDefault="00C16025" w:rsidP="00C16025">
            <w:pPr>
              <w:bidi w:val="0"/>
              <w:spacing w:before="40"/>
              <w:jc w:val="center"/>
              <w:rPr>
                <w:b/>
                <w:bCs/>
                <w:i/>
                <w:iCs/>
                <w:sz w:val="16"/>
                <w:szCs w:val="16"/>
              </w:rPr>
            </w:pPr>
            <w:r w:rsidRPr="00C16025">
              <w:rPr>
                <w:rtl/>
              </w:rPr>
              <w:br w:type="page"/>
            </w:r>
            <w:r w:rsidRPr="00C16025">
              <w:rPr>
                <w:b/>
                <w:bCs/>
                <w:i/>
                <w:iCs/>
                <w:sz w:val="16"/>
                <w:szCs w:val="16"/>
              </w:rPr>
              <w:t>Item</w:t>
            </w:r>
          </w:p>
        </w:tc>
        <w:tc>
          <w:tcPr>
            <w:tcW w:w="567" w:type="dxa"/>
            <w:tcBorders>
              <w:top w:val="single" w:sz="4" w:space="0" w:color="auto"/>
              <w:left w:val="single" w:sz="6" w:space="0" w:color="auto"/>
              <w:bottom w:val="single" w:sz="4" w:space="0" w:color="auto"/>
              <w:right w:val="nil"/>
            </w:tcBorders>
          </w:tcPr>
          <w:p w14:paraId="080EF799" w14:textId="77777777" w:rsidR="00C16025" w:rsidRPr="00C16025" w:rsidRDefault="00C16025" w:rsidP="00C16025">
            <w:pPr>
              <w:bidi w:val="0"/>
              <w:spacing w:before="40"/>
              <w:jc w:val="center"/>
              <w:rPr>
                <w:b/>
                <w:bCs/>
                <w:i/>
                <w:iCs/>
                <w:sz w:val="16"/>
                <w:szCs w:val="16"/>
              </w:rPr>
            </w:pPr>
            <w:r w:rsidRPr="00C16025">
              <w:rPr>
                <w:b/>
                <w:bCs/>
                <w:i/>
                <w:iCs/>
                <w:sz w:val="16"/>
                <w:szCs w:val="16"/>
              </w:rPr>
              <w:t>Scope</w:t>
            </w:r>
          </w:p>
          <w:p w14:paraId="413D4D72" w14:textId="77777777" w:rsidR="00C16025" w:rsidRPr="00C16025" w:rsidRDefault="00C16025" w:rsidP="00C16025">
            <w:pPr>
              <w:bidi w:val="0"/>
              <w:jc w:val="center"/>
              <w:rPr>
                <w:b/>
                <w:bCs/>
                <w:i/>
                <w:iCs/>
                <w:sz w:val="16"/>
                <w:szCs w:val="16"/>
              </w:rPr>
            </w:pPr>
            <w:r w:rsidRPr="00C16025">
              <w:rPr>
                <w:b/>
                <w:bCs/>
                <w:i/>
                <w:iCs/>
                <w:sz w:val="16"/>
                <w:szCs w:val="16"/>
              </w:rPr>
              <w:t>Type</w:t>
            </w:r>
          </w:p>
        </w:tc>
        <w:tc>
          <w:tcPr>
            <w:tcW w:w="567" w:type="dxa"/>
            <w:tcBorders>
              <w:top w:val="single" w:sz="4" w:space="0" w:color="auto"/>
              <w:left w:val="single" w:sz="6" w:space="0" w:color="auto"/>
              <w:bottom w:val="single" w:sz="4" w:space="0" w:color="auto"/>
              <w:right w:val="nil"/>
            </w:tcBorders>
          </w:tcPr>
          <w:p w14:paraId="67D0F656" w14:textId="77777777" w:rsidR="00C16025" w:rsidRPr="00C16025" w:rsidRDefault="00C16025" w:rsidP="00C16025">
            <w:pPr>
              <w:bidi w:val="0"/>
              <w:spacing w:before="40"/>
              <w:jc w:val="center"/>
              <w:rPr>
                <w:b/>
                <w:bCs/>
                <w:i/>
                <w:iCs/>
                <w:sz w:val="16"/>
                <w:szCs w:val="16"/>
              </w:rPr>
            </w:pPr>
            <w:r w:rsidRPr="00C16025">
              <w:rPr>
                <w:b/>
                <w:bCs/>
                <w:i/>
                <w:iCs/>
                <w:sz w:val="16"/>
                <w:szCs w:val="16"/>
              </w:rPr>
              <w:t>Site</w:t>
            </w:r>
          </w:p>
        </w:tc>
        <w:tc>
          <w:tcPr>
            <w:tcW w:w="4536" w:type="dxa"/>
            <w:gridSpan w:val="2"/>
            <w:tcBorders>
              <w:top w:val="single" w:sz="4" w:space="0" w:color="auto"/>
              <w:left w:val="single" w:sz="6" w:space="0" w:color="auto"/>
              <w:bottom w:val="single" w:sz="4" w:space="0" w:color="auto"/>
              <w:right w:val="single" w:sz="6" w:space="0" w:color="auto"/>
            </w:tcBorders>
          </w:tcPr>
          <w:p w14:paraId="56873EF9" w14:textId="77777777" w:rsidR="00C16025" w:rsidRPr="00C16025" w:rsidRDefault="00C16025" w:rsidP="00C16025">
            <w:pPr>
              <w:keepNext/>
              <w:bidi w:val="0"/>
              <w:spacing w:before="40"/>
              <w:jc w:val="center"/>
              <w:outlineLvl w:val="7"/>
              <w:rPr>
                <w:b/>
                <w:bCs/>
                <w:i/>
                <w:iCs/>
                <w:sz w:val="16"/>
                <w:szCs w:val="16"/>
              </w:rPr>
            </w:pPr>
            <w:r w:rsidRPr="00C16025">
              <w:rPr>
                <w:b/>
                <w:bCs/>
                <w:i/>
                <w:iCs/>
                <w:sz w:val="16"/>
                <w:szCs w:val="16"/>
              </w:rPr>
              <w:t>Measurand, Instrument, Gauge</w:t>
            </w:r>
          </w:p>
        </w:tc>
        <w:tc>
          <w:tcPr>
            <w:tcW w:w="2693" w:type="dxa"/>
            <w:gridSpan w:val="2"/>
            <w:tcBorders>
              <w:top w:val="single" w:sz="4" w:space="0" w:color="auto"/>
              <w:left w:val="single" w:sz="6" w:space="0" w:color="auto"/>
              <w:bottom w:val="single" w:sz="4" w:space="0" w:color="auto"/>
              <w:right w:val="single" w:sz="4" w:space="0" w:color="auto"/>
            </w:tcBorders>
          </w:tcPr>
          <w:p w14:paraId="1D87A85B" w14:textId="77777777" w:rsidR="00C16025" w:rsidRPr="00C16025" w:rsidRDefault="00C16025" w:rsidP="00C16025">
            <w:pPr>
              <w:keepNext/>
              <w:bidi w:val="0"/>
              <w:spacing w:before="40"/>
              <w:jc w:val="center"/>
              <w:outlineLvl w:val="7"/>
              <w:rPr>
                <w:b/>
                <w:bCs/>
                <w:i/>
                <w:iCs/>
                <w:sz w:val="16"/>
                <w:szCs w:val="16"/>
              </w:rPr>
            </w:pPr>
            <w:r w:rsidRPr="00C16025">
              <w:rPr>
                <w:b/>
                <w:bCs/>
                <w:i/>
                <w:iCs/>
                <w:sz w:val="16"/>
                <w:szCs w:val="16"/>
              </w:rPr>
              <w:t>Range</w:t>
            </w:r>
          </w:p>
          <w:p w14:paraId="785272FD" w14:textId="77777777" w:rsidR="00C16025" w:rsidRPr="00C16025" w:rsidRDefault="00C16025" w:rsidP="00C16025">
            <w:pPr>
              <w:keepNext/>
              <w:bidi w:val="0"/>
              <w:spacing w:before="40"/>
              <w:jc w:val="center"/>
              <w:outlineLvl w:val="7"/>
              <w:rPr>
                <w:b/>
                <w:bCs/>
                <w:i/>
                <w:iCs/>
                <w:sz w:val="16"/>
                <w:szCs w:val="16"/>
              </w:rPr>
            </w:pPr>
            <w:r w:rsidRPr="00C16025">
              <w:rPr>
                <w:b/>
                <w:bCs/>
                <w:i/>
                <w:iCs/>
                <w:sz w:val="16"/>
                <w:szCs w:val="16"/>
              </w:rPr>
              <w:t>[Including margins]</w:t>
            </w:r>
            <w:r w:rsidRPr="00C16025">
              <w:rPr>
                <w:b/>
                <w:bCs/>
                <w:i/>
                <w:iCs/>
                <w:sz w:val="16"/>
                <w:szCs w:val="16"/>
              </w:rPr>
              <w:br/>
              <w:t>(Does not include margins)</w:t>
            </w:r>
          </w:p>
        </w:tc>
        <w:tc>
          <w:tcPr>
            <w:tcW w:w="1843" w:type="dxa"/>
            <w:tcBorders>
              <w:top w:val="single" w:sz="4" w:space="0" w:color="auto"/>
              <w:left w:val="single" w:sz="4" w:space="0" w:color="auto"/>
              <w:bottom w:val="single" w:sz="4" w:space="0" w:color="auto"/>
              <w:right w:val="single" w:sz="6" w:space="0" w:color="auto"/>
            </w:tcBorders>
          </w:tcPr>
          <w:p w14:paraId="0E123C24" w14:textId="77777777" w:rsidR="00C16025" w:rsidRPr="00C16025" w:rsidRDefault="00C16025" w:rsidP="00C16025">
            <w:pPr>
              <w:keepNext/>
              <w:bidi w:val="0"/>
              <w:spacing w:before="40"/>
              <w:jc w:val="center"/>
              <w:outlineLvl w:val="7"/>
              <w:rPr>
                <w:b/>
                <w:bCs/>
                <w:i/>
                <w:iCs/>
                <w:sz w:val="16"/>
                <w:szCs w:val="16"/>
              </w:rPr>
            </w:pPr>
            <w:r w:rsidRPr="00C16025">
              <w:rPr>
                <w:b/>
                <w:bCs/>
                <w:i/>
                <w:iCs/>
                <w:sz w:val="16"/>
                <w:szCs w:val="16"/>
              </w:rPr>
              <w:t>CMC Expressed as an Expanded Uncertainty (95%)</w:t>
            </w:r>
          </w:p>
        </w:tc>
        <w:tc>
          <w:tcPr>
            <w:tcW w:w="1985" w:type="dxa"/>
            <w:tcBorders>
              <w:top w:val="single" w:sz="4" w:space="0" w:color="auto"/>
              <w:left w:val="single" w:sz="6" w:space="0" w:color="auto"/>
              <w:bottom w:val="single" w:sz="4" w:space="0" w:color="auto"/>
              <w:right w:val="single" w:sz="6" w:space="0" w:color="auto"/>
            </w:tcBorders>
          </w:tcPr>
          <w:p w14:paraId="6C99D7AA" w14:textId="77777777" w:rsidR="00C16025" w:rsidRPr="00C16025" w:rsidRDefault="00C16025" w:rsidP="00C16025">
            <w:pPr>
              <w:keepNext/>
              <w:bidi w:val="0"/>
              <w:spacing w:before="40"/>
              <w:jc w:val="center"/>
              <w:outlineLvl w:val="7"/>
              <w:rPr>
                <w:b/>
                <w:bCs/>
                <w:i/>
                <w:iCs/>
                <w:sz w:val="16"/>
                <w:szCs w:val="16"/>
              </w:rPr>
            </w:pPr>
            <w:r w:rsidRPr="00C16025">
              <w:rPr>
                <w:b/>
                <w:bCs/>
                <w:i/>
                <w:iCs/>
                <w:sz w:val="16"/>
                <w:szCs w:val="16"/>
              </w:rPr>
              <w:t>Reference Documents</w:t>
            </w:r>
          </w:p>
        </w:tc>
        <w:tc>
          <w:tcPr>
            <w:tcW w:w="1984" w:type="dxa"/>
            <w:tcBorders>
              <w:top w:val="single" w:sz="4" w:space="0" w:color="auto"/>
              <w:left w:val="single" w:sz="6" w:space="0" w:color="auto"/>
              <w:bottom w:val="single" w:sz="4" w:space="0" w:color="auto"/>
              <w:right w:val="single" w:sz="6" w:space="0" w:color="auto"/>
            </w:tcBorders>
          </w:tcPr>
          <w:p w14:paraId="64F38380" w14:textId="77777777" w:rsidR="00C16025" w:rsidRPr="00C16025" w:rsidRDefault="00C16025" w:rsidP="00C16025">
            <w:pPr>
              <w:keepNext/>
              <w:bidi w:val="0"/>
              <w:spacing w:before="40"/>
              <w:jc w:val="center"/>
              <w:outlineLvl w:val="7"/>
              <w:rPr>
                <w:b/>
                <w:bCs/>
                <w:i/>
                <w:iCs/>
                <w:sz w:val="16"/>
                <w:szCs w:val="16"/>
              </w:rPr>
            </w:pPr>
            <w:r w:rsidRPr="00C16025">
              <w:rPr>
                <w:b/>
                <w:bCs/>
                <w:i/>
                <w:iCs/>
                <w:sz w:val="16"/>
                <w:szCs w:val="16"/>
              </w:rPr>
              <w:t>Remarks</w:t>
            </w:r>
          </w:p>
        </w:tc>
      </w:tr>
      <w:tr w:rsidR="00C16025" w:rsidRPr="00C16025" w14:paraId="341A40B5" w14:textId="77777777" w:rsidTr="001F4ABB">
        <w:trPr>
          <w:cantSplit/>
          <w:trHeight w:val="295"/>
          <w:tblHeader/>
        </w:trPr>
        <w:tc>
          <w:tcPr>
            <w:tcW w:w="8979" w:type="dxa"/>
            <w:gridSpan w:val="7"/>
            <w:tcBorders>
              <w:top w:val="single" w:sz="4" w:space="0" w:color="auto"/>
              <w:left w:val="single" w:sz="6" w:space="0" w:color="auto"/>
              <w:bottom w:val="single" w:sz="4" w:space="0" w:color="auto"/>
              <w:right w:val="dotted" w:sz="2" w:space="0" w:color="auto"/>
            </w:tcBorders>
            <w:shd w:val="clear" w:color="auto" w:fill="F3F3F3"/>
          </w:tcPr>
          <w:p w14:paraId="01877F3E" w14:textId="389E443E" w:rsidR="00C16025" w:rsidRPr="00C16025" w:rsidRDefault="00C16025" w:rsidP="00C16025">
            <w:pPr>
              <w:tabs>
                <w:tab w:val="left" w:pos="1219"/>
              </w:tabs>
              <w:bidi w:val="0"/>
              <w:spacing w:before="40" w:after="40"/>
              <w:rPr>
                <w:b/>
                <w:bCs/>
                <w:i/>
                <w:iCs/>
                <w:szCs w:val="20"/>
              </w:rPr>
            </w:pPr>
            <w:r w:rsidRPr="00C16025">
              <w:rPr>
                <w:b/>
                <w:bCs/>
                <w:i/>
                <w:iCs/>
                <w:szCs w:val="20"/>
              </w:rPr>
              <w:t>Calibration – Electrical Quantities LF</w:t>
            </w:r>
            <w:r w:rsidR="00012F1A">
              <w:rPr>
                <w:b/>
                <w:bCs/>
                <w:i/>
                <w:iCs/>
                <w:szCs w:val="20"/>
              </w:rPr>
              <w:t xml:space="preserve"> Single &amp;</w:t>
            </w:r>
            <w:r w:rsidRPr="00C16025">
              <w:rPr>
                <w:b/>
                <w:bCs/>
                <w:i/>
                <w:iCs/>
                <w:szCs w:val="20"/>
              </w:rPr>
              <w:t xml:space="preserve"> Three Phase Electrical Power and Energy </w:t>
            </w:r>
          </w:p>
        </w:tc>
        <w:tc>
          <w:tcPr>
            <w:tcW w:w="5812" w:type="dxa"/>
            <w:gridSpan w:val="3"/>
            <w:tcBorders>
              <w:top w:val="single" w:sz="4" w:space="0" w:color="auto"/>
              <w:left w:val="dotted" w:sz="2" w:space="0" w:color="auto"/>
              <w:bottom w:val="single" w:sz="4" w:space="0" w:color="auto"/>
              <w:right w:val="single" w:sz="6" w:space="0" w:color="auto"/>
            </w:tcBorders>
            <w:shd w:val="clear" w:color="auto" w:fill="F3F3F3"/>
          </w:tcPr>
          <w:p w14:paraId="46292917" w14:textId="7668F256" w:rsidR="00C16025" w:rsidRPr="00C16025" w:rsidRDefault="00C16025" w:rsidP="00C16025">
            <w:pPr>
              <w:tabs>
                <w:tab w:val="left" w:pos="1731"/>
              </w:tabs>
              <w:bidi w:val="0"/>
              <w:spacing w:before="40" w:after="40"/>
              <w:jc w:val="right"/>
              <w:rPr>
                <w:b/>
                <w:bCs/>
                <w:i/>
                <w:iCs/>
                <w:szCs w:val="20"/>
                <w:rtl/>
              </w:rPr>
            </w:pPr>
            <w:r w:rsidRPr="00C16025">
              <w:rPr>
                <w:rFonts w:hint="cs"/>
                <w:b/>
                <w:bCs/>
                <w:i/>
                <w:iCs/>
                <w:szCs w:val="20"/>
                <w:rtl/>
              </w:rPr>
              <w:t>כיול -</w:t>
            </w:r>
            <w:r w:rsidRPr="00C16025">
              <w:rPr>
                <w:b/>
                <w:bCs/>
                <w:i/>
                <w:iCs/>
                <w:szCs w:val="20"/>
                <w:rtl/>
              </w:rPr>
              <w:t>גדלים חשמליים - הספק ואנרגיה חשמלית</w:t>
            </w:r>
            <w:r w:rsidR="00012F1A">
              <w:rPr>
                <w:rFonts w:hint="cs"/>
                <w:b/>
                <w:bCs/>
                <w:i/>
                <w:iCs/>
                <w:szCs w:val="20"/>
                <w:rtl/>
              </w:rPr>
              <w:t xml:space="preserve"> חד</w:t>
            </w:r>
            <w:r w:rsidRPr="00C16025">
              <w:rPr>
                <w:b/>
                <w:bCs/>
                <w:i/>
                <w:iCs/>
                <w:szCs w:val="20"/>
                <w:rtl/>
              </w:rPr>
              <w:t xml:space="preserve"> </w:t>
            </w:r>
            <w:r w:rsidR="00012F1A">
              <w:rPr>
                <w:rFonts w:hint="cs"/>
                <w:b/>
                <w:bCs/>
                <w:i/>
                <w:iCs/>
                <w:szCs w:val="20"/>
                <w:rtl/>
              </w:rPr>
              <w:t>ו</w:t>
            </w:r>
            <w:r w:rsidRPr="00C16025">
              <w:rPr>
                <w:b/>
                <w:bCs/>
                <w:i/>
                <w:iCs/>
                <w:szCs w:val="20"/>
                <w:rtl/>
              </w:rPr>
              <w:t>תלת מופעית בתדר נמוך</w:t>
            </w:r>
          </w:p>
        </w:tc>
      </w:tr>
      <w:tr w:rsidR="00C16025" w:rsidRPr="00C16025" w14:paraId="590820D8" w14:textId="77777777" w:rsidTr="001F4ABB">
        <w:trPr>
          <w:cantSplit/>
          <w:trHeight w:val="331"/>
        </w:trPr>
        <w:tc>
          <w:tcPr>
            <w:tcW w:w="616" w:type="dxa"/>
            <w:tcBorders>
              <w:top w:val="single" w:sz="4" w:space="0" w:color="auto"/>
              <w:left w:val="single" w:sz="4" w:space="0" w:color="auto"/>
              <w:bottom w:val="nil"/>
              <w:right w:val="single" w:sz="4" w:space="0" w:color="auto"/>
            </w:tcBorders>
            <w:vAlign w:val="center"/>
          </w:tcPr>
          <w:p w14:paraId="6E312D87" w14:textId="77777777" w:rsidR="00C16025" w:rsidRPr="00C16025" w:rsidRDefault="00C16025" w:rsidP="00C16025">
            <w:pPr>
              <w:bidi w:val="0"/>
              <w:spacing w:before="80"/>
              <w:ind w:left="1520"/>
              <w:rPr>
                <w:sz w:val="16"/>
                <w:szCs w:val="16"/>
              </w:rPr>
            </w:pPr>
          </w:p>
        </w:tc>
        <w:tc>
          <w:tcPr>
            <w:tcW w:w="567" w:type="dxa"/>
            <w:tcBorders>
              <w:top w:val="single" w:sz="4" w:space="0" w:color="auto"/>
              <w:left w:val="single" w:sz="4" w:space="0" w:color="auto"/>
              <w:bottom w:val="nil"/>
              <w:right w:val="single" w:sz="4" w:space="0" w:color="auto"/>
            </w:tcBorders>
            <w:vAlign w:val="center"/>
          </w:tcPr>
          <w:p w14:paraId="6FAC82B6"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4" w:space="0" w:color="auto"/>
              <w:bottom w:val="nil"/>
              <w:right w:val="single" w:sz="4" w:space="0" w:color="auto"/>
            </w:tcBorders>
            <w:vAlign w:val="center"/>
          </w:tcPr>
          <w:p w14:paraId="481F64E5" w14:textId="77777777" w:rsidR="00C16025" w:rsidRPr="00C16025" w:rsidRDefault="00C16025" w:rsidP="00C16025">
            <w:pPr>
              <w:bidi w:val="0"/>
              <w:spacing w:before="60"/>
              <w:rPr>
                <w:rFonts w:cs="Times New Roman"/>
                <w:sz w:val="16"/>
                <w:szCs w:val="16"/>
              </w:rPr>
            </w:pPr>
          </w:p>
        </w:tc>
        <w:tc>
          <w:tcPr>
            <w:tcW w:w="2126" w:type="dxa"/>
            <w:vMerge w:val="restart"/>
            <w:tcBorders>
              <w:top w:val="single" w:sz="4" w:space="0" w:color="auto"/>
              <w:left w:val="single" w:sz="4" w:space="0" w:color="auto"/>
              <w:right w:val="dotted" w:sz="2" w:space="0" w:color="auto"/>
            </w:tcBorders>
          </w:tcPr>
          <w:p w14:paraId="776E8ADE" w14:textId="77777777" w:rsidR="00C16025" w:rsidRPr="00C16025" w:rsidRDefault="00C16025" w:rsidP="00C16025">
            <w:pPr>
              <w:autoSpaceDE w:val="0"/>
              <w:autoSpaceDN w:val="0"/>
              <w:bidi w:val="0"/>
              <w:adjustRightInd w:val="0"/>
              <w:rPr>
                <w:rFonts w:cs="Times New Roman"/>
                <w:sz w:val="17"/>
                <w:szCs w:val="17"/>
              </w:rPr>
            </w:pPr>
            <w:r w:rsidRPr="00C16025">
              <w:rPr>
                <w:rFonts w:cs="Times New Roman"/>
                <w:sz w:val="17"/>
                <w:szCs w:val="17"/>
              </w:rPr>
              <w:t>Active Energy, Three Phase, Direct Active Energy Meter in three phase 50/60 Hz,</w:t>
            </w:r>
          </w:p>
          <w:p w14:paraId="66D25324" w14:textId="77777777" w:rsidR="00C16025" w:rsidRPr="00C16025" w:rsidRDefault="00C16025" w:rsidP="00C16025">
            <w:pPr>
              <w:autoSpaceDE w:val="0"/>
              <w:autoSpaceDN w:val="0"/>
              <w:bidi w:val="0"/>
              <w:adjustRightInd w:val="0"/>
              <w:rPr>
                <w:rFonts w:cs="Times New Roman"/>
              </w:rPr>
            </w:pPr>
            <w:r w:rsidRPr="00C16025">
              <w:rPr>
                <w:rFonts w:cs="Times New Roman"/>
                <w:sz w:val="17"/>
                <w:szCs w:val="17"/>
              </w:rPr>
              <w:t>3</w:t>
            </w:r>
            <w:r w:rsidRPr="00C16025">
              <w:rPr>
                <w:rFonts w:ascii="Symbol" w:hAnsi="Symbol" w:cs="Symbol"/>
                <w:sz w:val="17"/>
                <w:szCs w:val="17"/>
              </w:rPr>
              <w:t></w:t>
            </w:r>
            <w:r w:rsidRPr="00C16025">
              <w:rPr>
                <w:rFonts w:cs="Times New Roman"/>
                <w:sz w:val="17"/>
                <w:szCs w:val="17"/>
              </w:rPr>
              <w:t>230+N V network.</w:t>
            </w:r>
          </w:p>
        </w:tc>
        <w:tc>
          <w:tcPr>
            <w:tcW w:w="2410" w:type="dxa"/>
            <w:vMerge w:val="restart"/>
            <w:tcBorders>
              <w:top w:val="single" w:sz="4" w:space="0" w:color="auto"/>
              <w:left w:val="dotted" w:sz="2" w:space="0" w:color="auto"/>
              <w:right w:val="single" w:sz="6" w:space="0" w:color="auto"/>
            </w:tcBorders>
          </w:tcPr>
          <w:p w14:paraId="2DCC8CE2" w14:textId="77777777" w:rsidR="00C16025" w:rsidRPr="00C16025" w:rsidRDefault="00C16025" w:rsidP="00C16025">
            <w:pPr>
              <w:autoSpaceDE w:val="0"/>
              <w:autoSpaceDN w:val="0"/>
              <w:adjustRightInd w:val="0"/>
              <w:rPr>
                <w:rFonts w:ascii="David"/>
                <w:sz w:val="17"/>
                <w:szCs w:val="17"/>
              </w:rPr>
            </w:pPr>
            <w:r w:rsidRPr="00C16025">
              <w:rPr>
                <w:rFonts w:ascii="David" w:hint="cs"/>
                <w:sz w:val="17"/>
                <w:szCs w:val="17"/>
                <w:rtl/>
              </w:rPr>
              <w:t>אנרגיה אקטיבית</w:t>
            </w:r>
            <w:r w:rsidRPr="00C16025">
              <w:rPr>
                <w:rFonts w:ascii="David"/>
                <w:sz w:val="17"/>
                <w:szCs w:val="17"/>
              </w:rPr>
              <w:t xml:space="preserve">, </w:t>
            </w:r>
            <w:r w:rsidRPr="00C16025">
              <w:rPr>
                <w:rFonts w:ascii="David" w:hint="cs"/>
                <w:sz w:val="17"/>
                <w:szCs w:val="17"/>
                <w:rtl/>
              </w:rPr>
              <w:t>מונה</w:t>
            </w:r>
          </w:p>
          <w:p w14:paraId="1B4576CC" w14:textId="77777777" w:rsidR="00C16025" w:rsidRPr="00C16025" w:rsidRDefault="00C16025" w:rsidP="00C16025">
            <w:pPr>
              <w:autoSpaceDE w:val="0"/>
              <w:autoSpaceDN w:val="0"/>
              <w:adjustRightInd w:val="0"/>
              <w:rPr>
                <w:rFonts w:ascii="David"/>
                <w:sz w:val="17"/>
                <w:szCs w:val="17"/>
                <w:rtl/>
              </w:rPr>
            </w:pPr>
            <w:r w:rsidRPr="00C16025">
              <w:rPr>
                <w:rFonts w:ascii="David" w:hint="cs"/>
                <w:sz w:val="17"/>
                <w:szCs w:val="17"/>
                <w:rtl/>
              </w:rPr>
              <w:t>תלת מופעי לחיבור</w:t>
            </w:r>
          </w:p>
          <w:p w14:paraId="52EB2888" w14:textId="77777777" w:rsidR="00C16025" w:rsidRPr="00C16025" w:rsidRDefault="00C16025" w:rsidP="00C16025">
            <w:pPr>
              <w:autoSpaceDE w:val="0"/>
              <w:autoSpaceDN w:val="0"/>
              <w:adjustRightInd w:val="0"/>
              <w:rPr>
                <w:rFonts w:ascii="David"/>
                <w:sz w:val="17"/>
                <w:szCs w:val="17"/>
              </w:rPr>
            </w:pPr>
            <w:r w:rsidRPr="00C16025">
              <w:rPr>
                <w:rFonts w:ascii="David" w:hint="cs"/>
                <w:sz w:val="17"/>
                <w:szCs w:val="17"/>
                <w:rtl/>
              </w:rPr>
              <w:t>ישיר לאנרגיה אקטיבית</w:t>
            </w:r>
          </w:p>
          <w:p w14:paraId="227EBAA1" w14:textId="77777777" w:rsidR="00C16025" w:rsidRPr="00C16025" w:rsidRDefault="00C16025" w:rsidP="00C16025">
            <w:pPr>
              <w:autoSpaceDE w:val="0"/>
              <w:autoSpaceDN w:val="0"/>
              <w:adjustRightInd w:val="0"/>
              <w:rPr>
                <w:rFonts w:ascii="David"/>
                <w:sz w:val="17"/>
                <w:szCs w:val="17"/>
              </w:rPr>
            </w:pPr>
            <w:r w:rsidRPr="00C16025">
              <w:rPr>
                <w:rFonts w:ascii="David" w:hint="cs"/>
                <w:sz w:val="17"/>
                <w:szCs w:val="17"/>
                <w:rtl/>
              </w:rPr>
              <w:t>ברשת תלת מופעית</w:t>
            </w:r>
          </w:p>
          <w:p w14:paraId="72CA886E" w14:textId="77777777" w:rsidR="00C16025" w:rsidRPr="00C16025" w:rsidRDefault="00C16025" w:rsidP="00C16025">
            <w:pPr>
              <w:autoSpaceDE w:val="0"/>
              <w:autoSpaceDN w:val="0"/>
              <w:adjustRightInd w:val="0"/>
              <w:rPr>
                <w:rFonts w:cs="Times New Roman"/>
                <w:sz w:val="17"/>
                <w:szCs w:val="17"/>
                <w:rtl/>
              </w:rPr>
            </w:pPr>
            <w:r w:rsidRPr="00C16025">
              <w:rPr>
                <w:rFonts w:cs="Times New Roman"/>
                <w:sz w:val="17"/>
                <w:szCs w:val="17"/>
              </w:rPr>
              <w:t>3x230+N V, 50/60 Hz</w:t>
            </w:r>
          </w:p>
        </w:tc>
        <w:tc>
          <w:tcPr>
            <w:tcW w:w="1418" w:type="dxa"/>
            <w:vMerge w:val="restart"/>
            <w:tcBorders>
              <w:top w:val="single" w:sz="4" w:space="0" w:color="auto"/>
              <w:left w:val="single" w:sz="6" w:space="0" w:color="auto"/>
              <w:right w:val="dashSmallGap" w:sz="4" w:space="0" w:color="548DD4"/>
            </w:tcBorders>
          </w:tcPr>
          <w:p w14:paraId="5EE0CAE9" w14:textId="77777777" w:rsidR="00C16025" w:rsidRPr="00C16025" w:rsidRDefault="00C16025" w:rsidP="00C16025">
            <w:pPr>
              <w:bidi w:val="0"/>
              <w:spacing w:before="60"/>
              <w:rPr>
                <w:sz w:val="16"/>
                <w:szCs w:val="16"/>
              </w:rPr>
            </w:pPr>
            <w:r w:rsidRPr="00C16025">
              <w:rPr>
                <w:rFonts w:cs="Times New Roman"/>
                <w:sz w:val="16"/>
                <w:szCs w:val="16"/>
              </w:rPr>
              <w:t xml:space="preserve">P. Factor </w:t>
            </w:r>
            <w:proofErr w:type="gramStart"/>
            <w:r w:rsidRPr="00C16025">
              <w:rPr>
                <w:rFonts w:cs="Times New Roman"/>
                <w:sz w:val="16"/>
                <w:szCs w:val="16"/>
              </w:rPr>
              <w:t>0.25  lag</w:t>
            </w:r>
            <w:proofErr w:type="gramEnd"/>
          </w:p>
        </w:tc>
        <w:tc>
          <w:tcPr>
            <w:tcW w:w="1275" w:type="dxa"/>
            <w:tcBorders>
              <w:top w:val="single" w:sz="4" w:space="0" w:color="auto"/>
              <w:left w:val="dashSmallGap" w:sz="4" w:space="0" w:color="548DD4"/>
              <w:bottom w:val="nil"/>
              <w:right w:val="dotted" w:sz="2" w:space="0" w:color="auto"/>
            </w:tcBorders>
          </w:tcPr>
          <w:p w14:paraId="70D53CA9" w14:textId="77777777" w:rsidR="00C16025" w:rsidRPr="00C16025" w:rsidRDefault="00C16025" w:rsidP="00C16025">
            <w:pPr>
              <w:bidi w:val="0"/>
              <w:spacing w:before="60"/>
              <w:jc w:val="center"/>
              <w:rPr>
                <w:sz w:val="16"/>
                <w:szCs w:val="16"/>
              </w:rPr>
            </w:pPr>
          </w:p>
        </w:tc>
        <w:tc>
          <w:tcPr>
            <w:tcW w:w="1843" w:type="dxa"/>
            <w:tcBorders>
              <w:top w:val="single" w:sz="4" w:space="0" w:color="auto"/>
              <w:left w:val="dotted" w:sz="2" w:space="0" w:color="auto"/>
              <w:bottom w:val="nil"/>
              <w:right w:val="single" w:sz="6" w:space="0" w:color="auto"/>
            </w:tcBorders>
          </w:tcPr>
          <w:p w14:paraId="3F850E70" w14:textId="77777777" w:rsidR="00C16025" w:rsidRPr="00C16025" w:rsidRDefault="00C16025" w:rsidP="00C16025">
            <w:pPr>
              <w:bidi w:val="0"/>
              <w:spacing w:before="60"/>
              <w:jc w:val="center"/>
              <w:rPr>
                <w:sz w:val="16"/>
                <w:szCs w:val="16"/>
              </w:rPr>
            </w:pPr>
          </w:p>
        </w:tc>
        <w:tc>
          <w:tcPr>
            <w:tcW w:w="1985" w:type="dxa"/>
            <w:vMerge w:val="restart"/>
            <w:tcBorders>
              <w:top w:val="single" w:sz="4" w:space="0" w:color="auto"/>
              <w:left w:val="single" w:sz="6" w:space="0" w:color="auto"/>
              <w:right w:val="single" w:sz="6" w:space="0" w:color="auto"/>
            </w:tcBorders>
          </w:tcPr>
          <w:p w14:paraId="6E87C004" w14:textId="77777777" w:rsidR="00C16025" w:rsidRPr="00C16025" w:rsidRDefault="00C16025" w:rsidP="00C16025">
            <w:pPr>
              <w:bidi w:val="0"/>
              <w:rPr>
                <w:rFonts w:cs="Times New Roman"/>
                <w:sz w:val="16"/>
                <w:szCs w:val="16"/>
              </w:rPr>
            </w:pPr>
            <w:r w:rsidRPr="00C16025">
              <w:rPr>
                <w:rFonts w:cs="Times New Roman"/>
                <w:sz w:val="16"/>
                <w:szCs w:val="16"/>
              </w:rPr>
              <w:t>IEC 61557-12</w:t>
            </w:r>
          </w:p>
          <w:p w14:paraId="68DE57C8" w14:textId="77777777" w:rsidR="00C16025" w:rsidRPr="00C16025" w:rsidRDefault="00C16025" w:rsidP="00C16025">
            <w:pPr>
              <w:bidi w:val="0"/>
              <w:rPr>
                <w:rFonts w:cs="Times New Roman"/>
                <w:sz w:val="16"/>
                <w:szCs w:val="16"/>
              </w:rPr>
            </w:pPr>
            <w:r w:rsidRPr="00C16025">
              <w:rPr>
                <w:rFonts w:cs="Times New Roman"/>
                <w:sz w:val="16"/>
                <w:szCs w:val="16"/>
              </w:rPr>
              <w:t>IEC 62052-11</w:t>
            </w:r>
          </w:p>
          <w:p w14:paraId="34DA7716" w14:textId="77777777" w:rsidR="00C16025" w:rsidRPr="00C16025" w:rsidRDefault="00C16025" w:rsidP="00C16025">
            <w:pPr>
              <w:bidi w:val="0"/>
              <w:rPr>
                <w:rFonts w:cs="Times New Roman"/>
                <w:sz w:val="16"/>
                <w:szCs w:val="16"/>
              </w:rPr>
            </w:pPr>
            <w:r w:rsidRPr="00C16025">
              <w:rPr>
                <w:rFonts w:cs="Times New Roman"/>
                <w:sz w:val="16"/>
                <w:szCs w:val="16"/>
              </w:rPr>
              <w:t>IEC 62053-21</w:t>
            </w:r>
          </w:p>
          <w:p w14:paraId="3C176241" w14:textId="77777777" w:rsidR="00C16025" w:rsidRPr="00C16025" w:rsidRDefault="00C16025" w:rsidP="00C16025">
            <w:pPr>
              <w:bidi w:val="0"/>
              <w:rPr>
                <w:rFonts w:cs="Times New Roman"/>
                <w:sz w:val="16"/>
                <w:szCs w:val="16"/>
              </w:rPr>
            </w:pPr>
            <w:r w:rsidRPr="00C16025">
              <w:rPr>
                <w:rFonts w:cs="Times New Roman"/>
                <w:sz w:val="16"/>
                <w:szCs w:val="16"/>
              </w:rPr>
              <w:t>IEC 62053-22</w:t>
            </w:r>
          </w:p>
          <w:p w14:paraId="68213A97" w14:textId="77777777" w:rsidR="00C16025" w:rsidRPr="00C16025" w:rsidRDefault="00C16025" w:rsidP="00C16025">
            <w:pPr>
              <w:bidi w:val="0"/>
              <w:rPr>
                <w:rFonts w:cs="Times New Roman"/>
                <w:sz w:val="16"/>
                <w:szCs w:val="16"/>
              </w:rPr>
            </w:pPr>
            <w:r w:rsidRPr="00C16025">
              <w:rPr>
                <w:rFonts w:cs="Times New Roman"/>
                <w:sz w:val="16"/>
                <w:szCs w:val="16"/>
              </w:rPr>
              <w:t>EN 50470-3</w:t>
            </w:r>
          </w:p>
          <w:p w14:paraId="5DD1B109" w14:textId="77777777" w:rsidR="00C16025" w:rsidRPr="00C16025" w:rsidRDefault="00C16025" w:rsidP="00C16025">
            <w:pPr>
              <w:bidi w:val="0"/>
              <w:rPr>
                <w:rFonts w:cs="Times New Roman"/>
                <w:sz w:val="16"/>
                <w:szCs w:val="16"/>
              </w:rPr>
            </w:pPr>
            <w:r w:rsidRPr="00C16025">
              <w:rPr>
                <w:rFonts w:cs="Times New Roman"/>
                <w:sz w:val="16"/>
                <w:szCs w:val="16"/>
              </w:rPr>
              <w:t>NMI M 6-1</w:t>
            </w:r>
          </w:p>
          <w:p w14:paraId="50817B9D" w14:textId="77777777" w:rsidR="00C16025" w:rsidRPr="00C16025" w:rsidRDefault="00C16025" w:rsidP="00C16025">
            <w:pPr>
              <w:bidi w:val="0"/>
              <w:rPr>
                <w:rFonts w:cs="Times New Roman"/>
                <w:sz w:val="16"/>
                <w:szCs w:val="16"/>
              </w:rPr>
            </w:pPr>
            <w:r w:rsidRPr="00C16025">
              <w:rPr>
                <w:rFonts w:cs="Times New Roman"/>
                <w:sz w:val="16"/>
                <w:szCs w:val="16"/>
              </w:rPr>
              <w:t>AS 62053.22</w:t>
            </w:r>
          </w:p>
          <w:p w14:paraId="12700B9B" w14:textId="77777777" w:rsidR="00C16025" w:rsidRPr="00C16025" w:rsidRDefault="00C16025" w:rsidP="00C16025">
            <w:pPr>
              <w:bidi w:val="0"/>
              <w:rPr>
                <w:rFonts w:cs="Times New Roman"/>
                <w:sz w:val="16"/>
                <w:szCs w:val="16"/>
              </w:rPr>
            </w:pPr>
            <w:r w:rsidRPr="00C16025">
              <w:rPr>
                <w:rFonts w:cs="Times New Roman"/>
                <w:sz w:val="16"/>
                <w:szCs w:val="16"/>
              </w:rPr>
              <w:t>ANSI C12.1</w:t>
            </w:r>
          </w:p>
          <w:p w14:paraId="6F79FD6A" w14:textId="77777777" w:rsidR="00C16025" w:rsidRPr="00C16025" w:rsidRDefault="00C16025" w:rsidP="00C16025">
            <w:pPr>
              <w:bidi w:val="0"/>
              <w:rPr>
                <w:rFonts w:cs="Times New Roman"/>
                <w:sz w:val="16"/>
                <w:szCs w:val="16"/>
              </w:rPr>
            </w:pPr>
            <w:r w:rsidRPr="00C16025">
              <w:rPr>
                <w:rFonts w:cs="Times New Roman"/>
                <w:sz w:val="16"/>
                <w:szCs w:val="16"/>
              </w:rPr>
              <w:t>ANSI C12.20</w:t>
            </w:r>
          </w:p>
          <w:p w14:paraId="35FBCFFB" w14:textId="77777777" w:rsidR="00C16025" w:rsidRPr="00C16025" w:rsidRDefault="00C16025" w:rsidP="00C16025">
            <w:pPr>
              <w:bidi w:val="0"/>
              <w:rPr>
                <w:rFonts w:cs="Times New Roman"/>
                <w:sz w:val="16"/>
                <w:szCs w:val="16"/>
              </w:rPr>
            </w:pPr>
            <w:r w:rsidRPr="00C16025">
              <w:rPr>
                <w:rFonts w:cs="Times New Roman"/>
                <w:sz w:val="16"/>
                <w:szCs w:val="16"/>
              </w:rPr>
              <w:t>GOST 31818.11</w:t>
            </w:r>
            <w:r w:rsidRPr="00C16025">
              <w:rPr>
                <w:rFonts w:cs="Times New Roman"/>
                <w:sz w:val="16"/>
                <w:szCs w:val="16"/>
              </w:rPr>
              <w:br/>
              <w:t>GOST 31819.22</w:t>
            </w:r>
          </w:p>
          <w:p w14:paraId="1866AF6C" w14:textId="77777777" w:rsidR="00C16025" w:rsidRPr="00C16025" w:rsidRDefault="00C16025" w:rsidP="00C16025">
            <w:pPr>
              <w:bidi w:val="0"/>
              <w:spacing w:before="60"/>
              <w:rPr>
                <w:rFonts w:cs="Times New Roman"/>
                <w:sz w:val="16"/>
                <w:szCs w:val="16"/>
              </w:rPr>
            </w:pPr>
          </w:p>
        </w:tc>
        <w:tc>
          <w:tcPr>
            <w:tcW w:w="1984" w:type="dxa"/>
            <w:vMerge w:val="restart"/>
            <w:tcBorders>
              <w:top w:val="single" w:sz="4" w:space="0" w:color="auto"/>
              <w:left w:val="single" w:sz="6" w:space="0" w:color="auto"/>
              <w:right w:val="single" w:sz="6" w:space="0" w:color="auto"/>
            </w:tcBorders>
          </w:tcPr>
          <w:p w14:paraId="3664708A" w14:textId="77777777" w:rsidR="00C16025" w:rsidRPr="00C16025" w:rsidRDefault="00C16025" w:rsidP="00C16025">
            <w:pPr>
              <w:bidi w:val="0"/>
              <w:rPr>
                <w:rFonts w:cs="Times New Roman"/>
                <w:sz w:val="16"/>
                <w:szCs w:val="16"/>
              </w:rPr>
            </w:pPr>
            <w:r w:rsidRPr="00C16025">
              <w:rPr>
                <w:rFonts w:cs="Times New Roman"/>
                <w:sz w:val="16"/>
                <w:szCs w:val="16"/>
              </w:rPr>
              <w:t xml:space="preserve">IEC = International Electrotechnical Commission </w:t>
            </w:r>
          </w:p>
          <w:p w14:paraId="463E41B6" w14:textId="77777777" w:rsidR="00C16025" w:rsidRPr="00C16025" w:rsidRDefault="00C16025" w:rsidP="00C16025">
            <w:pPr>
              <w:bidi w:val="0"/>
              <w:rPr>
                <w:rFonts w:cs="Times New Roman"/>
                <w:sz w:val="16"/>
                <w:szCs w:val="16"/>
              </w:rPr>
            </w:pPr>
          </w:p>
          <w:p w14:paraId="5D6BCC51" w14:textId="77777777" w:rsidR="00C16025" w:rsidRPr="00C16025" w:rsidRDefault="00C16025" w:rsidP="00C16025">
            <w:pPr>
              <w:keepNext/>
              <w:shd w:val="clear" w:color="auto" w:fill="FFFFFF"/>
              <w:tabs>
                <w:tab w:val="left" w:pos="4139"/>
              </w:tabs>
              <w:bidi w:val="0"/>
              <w:textAlignment w:val="baseline"/>
              <w:outlineLvl w:val="0"/>
              <w:rPr>
                <w:rFonts w:cs="Times New Roman"/>
                <w:sz w:val="16"/>
                <w:szCs w:val="16"/>
              </w:rPr>
            </w:pPr>
            <w:r w:rsidRPr="00C16025">
              <w:rPr>
                <w:rFonts w:cs="Times New Roman"/>
                <w:sz w:val="16"/>
                <w:szCs w:val="16"/>
              </w:rPr>
              <w:t>EN = European Standard</w:t>
            </w:r>
          </w:p>
          <w:p w14:paraId="0B8A1A2B" w14:textId="77777777" w:rsidR="00C16025" w:rsidRPr="00C16025" w:rsidRDefault="00C16025" w:rsidP="00C16025">
            <w:pPr>
              <w:bidi w:val="0"/>
              <w:rPr>
                <w:rFonts w:cs="Times New Roman"/>
                <w:sz w:val="16"/>
                <w:szCs w:val="16"/>
              </w:rPr>
            </w:pPr>
          </w:p>
          <w:p w14:paraId="4C1A95D3" w14:textId="77777777" w:rsidR="00C16025" w:rsidRPr="00C16025" w:rsidRDefault="00C16025" w:rsidP="00C16025">
            <w:pPr>
              <w:bidi w:val="0"/>
              <w:rPr>
                <w:rFonts w:cs="Times New Roman"/>
                <w:sz w:val="16"/>
                <w:szCs w:val="16"/>
              </w:rPr>
            </w:pPr>
            <w:r w:rsidRPr="00C16025">
              <w:rPr>
                <w:rFonts w:cs="Times New Roman"/>
                <w:sz w:val="16"/>
                <w:szCs w:val="16"/>
              </w:rPr>
              <w:t xml:space="preserve">NMI = National Measurement institute  </w:t>
            </w:r>
          </w:p>
          <w:p w14:paraId="32F28DF4" w14:textId="77777777" w:rsidR="00C16025" w:rsidRPr="00C16025" w:rsidRDefault="00C16025" w:rsidP="00C16025">
            <w:pPr>
              <w:bidi w:val="0"/>
              <w:rPr>
                <w:rFonts w:cs="Times New Roman"/>
                <w:sz w:val="16"/>
                <w:szCs w:val="16"/>
              </w:rPr>
            </w:pPr>
          </w:p>
          <w:p w14:paraId="1E3C9C5D" w14:textId="77777777" w:rsidR="00C16025" w:rsidRPr="00C16025" w:rsidRDefault="00C16025" w:rsidP="00C16025">
            <w:pPr>
              <w:bidi w:val="0"/>
              <w:rPr>
                <w:rFonts w:cs="Times New Roman"/>
                <w:sz w:val="16"/>
                <w:szCs w:val="16"/>
              </w:rPr>
            </w:pPr>
            <w:r w:rsidRPr="00C16025">
              <w:rPr>
                <w:rFonts w:cs="Times New Roman"/>
                <w:sz w:val="16"/>
                <w:szCs w:val="16"/>
              </w:rPr>
              <w:t>AS = Australian Standard</w:t>
            </w:r>
          </w:p>
          <w:p w14:paraId="164763A5" w14:textId="77777777" w:rsidR="00C16025" w:rsidRPr="00C16025" w:rsidRDefault="00C16025" w:rsidP="00C16025">
            <w:pPr>
              <w:bidi w:val="0"/>
              <w:rPr>
                <w:rFonts w:cs="Times New Roman"/>
                <w:sz w:val="16"/>
                <w:szCs w:val="16"/>
              </w:rPr>
            </w:pPr>
          </w:p>
          <w:p w14:paraId="4BC66BD6" w14:textId="77777777" w:rsidR="00C16025" w:rsidRPr="00C16025" w:rsidRDefault="00C16025" w:rsidP="00C16025">
            <w:pPr>
              <w:bidi w:val="0"/>
              <w:rPr>
                <w:rFonts w:cs="Times New Roman"/>
                <w:sz w:val="16"/>
                <w:szCs w:val="16"/>
              </w:rPr>
            </w:pPr>
            <w:r w:rsidRPr="00C16025">
              <w:rPr>
                <w:rFonts w:cs="Times New Roman"/>
                <w:sz w:val="16"/>
                <w:szCs w:val="16"/>
              </w:rPr>
              <w:t>ANSI = American National Standards Institute</w:t>
            </w:r>
          </w:p>
          <w:p w14:paraId="1623C1BE" w14:textId="77777777" w:rsidR="00C16025" w:rsidRPr="00C16025" w:rsidRDefault="00C16025" w:rsidP="00C16025">
            <w:pPr>
              <w:bidi w:val="0"/>
              <w:rPr>
                <w:rFonts w:cs="Times New Roman"/>
                <w:sz w:val="16"/>
                <w:szCs w:val="16"/>
              </w:rPr>
            </w:pPr>
          </w:p>
          <w:p w14:paraId="74CC570F" w14:textId="77777777" w:rsidR="00C16025" w:rsidRPr="00C16025" w:rsidRDefault="00C16025" w:rsidP="00C16025">
            <w:pPr>
              <w:bidi w:val="0"/>
              <w:rPr>
                <w:rFonts w:cs="Times New Roman"/>
                <w:sz w:val="16"/>
                <w:szCs w:val="16"/>
              </w:rPr>
            </w:pPr>
            <w:r w:rsidRPr="00C16025">
              <w:rPr>
                <w:rFonts w:cs="Times New Roman"/>
                <w:sz w:val="16"/>
                <w:szCs w:val="16"/>
              </w:rPr>
              <w:t>GOST = Russian Standards and Technical Regulations</w:t>
            </w:r>
          </w:p>
          <w:p w14:paraId="5E34CDC3" w14:textId="77777777" w:rsidR="00C16025" w:rsidRPr="00C16025" w:rsidRDefault="00C16025" w:rsidP="00C16025">
            <w:pPr>
              <w:bidi w:val="0"/>
              <w:rPr>
                <w:rFonts w:cs="Times New Roman"/>
                <w:sz w:val="16"/>
                <w:szCs w:val="16"/>
              </w:rPr>
            </w:pPr>
          </w:p>
          <w:p w14:paraId="2AC6A0A9" w14:textId="77777777" w:rsidR="00C16025" w:rsidRPr="00C16025" w:rsidRDefault="00C16025" w:rsidP="00C16025">
            <w:pPr>
              <w:bidi w:val="0"/>
              <w:rPr>
                <w:rFonts w:cs="Times New Roman"/>
                <w:sz w:val="16"/>
                <w:szCs w:val="16"/>
              </w:rPr>
            </w:pPr>
            <w:r w:rsidRPr="00C16025">
              <w:rPr>
                <w:rFonts w:cs="Times New Roman"/>
                <w:sz w:val="16"/>
                <w:szCs w:val="16"/>
              </w:rPr>
              <w:t>Class 0.5</w:t>
            </w:r>
          </w:p>
          <w:p w14:paraId="210E3FAC" w14:textId="77777777" w:rsidR="00C16025" w:rsidRPr="00C16025" w:rsidRDefault="00C16025" w:rsidP="00C16025">
            <w:pPr>
              <w:bidi w:val="0"/>
              <w:rPr>
                <w:rFonts w:cs="Times New Roman"/>
                <w:sz w:val="16"/>
                <w:szCs w:val="16"/>
              </w:rPr>
            </w:pPr>
            <w:r w:rsidRPr="00C16025">
              <w:rPr>
                <w:rFonts w:cs="Times New Roman"/>
                <w:sz w:val="16"/>
                <w:szCs w:val="16"/>
              </w:rPr>
              <w:t>Class 0.2</w:t>
            </w:r>
          </w:p>
          <w:p w14:paraId="3AAD7FE1" w14:textId="77777777" w:rsidR="00C16025" w:rsidRPr="00C16025" w:rsidRDefault="00C16025" w:rsidP="00C16025">
            <w:pPr>
              <w:bidi w:val="0"/>
              <w:rPr>
                <w:rFonts w:cs="Times New Roman"/>
                <w:sz w:val="16"/>
                <w:szCs w:val="16"/>
              </w:rPr>
            </w:pPr>
            <w:r w:rsidRPr="00C16025">
              <w:rPr>
                <w:rFonts w:cs="Times New Roman"/>
                <w:sz w:val="16"/>
                <w:szCs w:val="16"/>
              </w:rPr>
              <w:t>Class 1</w:t>
            </w:r>
          </w:p>
          <w:p w14:paraId="2D0F9EC6" w14:textId="77777777" w:rsidR="00C16025" w:rsidRPr="00C16025" w:rsidRDefault="00C16025" w:rsidP="00C16025">
            <w:pPr>
              <w:bidi w:val="0"/>
              <w:rPr>
                <w:rFonts w:cs="Times New Roman"/>
                <w:sz w:val="16"/>
                <w:szCs w:val="16"/>
              </w:rPr>
            </w:pPr>
            <w:proofErr w:type="gramStart"/>
            <w:r w:rsidRPr="00C16025">
              <w:rPr>
                <w:rFonts w:cs="Times New Roman"/>
                <w:sz w:val="16"/>
                <w:szCs w:val="16"/>
              </w:rPr>
              <w:t>Class  2</w:t>
            </w:r>
            <w:proofErr w:type="gramEnd"/>
          </w:p>
          <w:p w14:paraId="4B4AE912" w14:textId="77777777" w:rsidR="00C16025" w:rsidRPr="00C16025" w:rsidRDefault="00C16025" w:rsidP="00C16025">
            <w:pPr>
              <w:bidi w:val="0"/>
              <w:rPr>
                <w:rFonts w:cs="Times New Roman"/>
                <w:sz w:val="16"/>
                <w:szCs w:val="16"/>
              </w:rPr>
            </w:pPr>
            <w:r w:rsidRPr="00C16025">
              <w:rPr>
                <w:rFonts w:cs="Times New Roman"/>
                <w:sz w:val="16"/>
                <w:szCs w:val="16"/>
              </w:rPr>
              <w:t>Class 0.5S</w:t>
            </w:r>
          </w:p>
          <w:p w14:paraId="13DC3AE6" w14:textId="77777777" w:rsidR="00C16025" w:rsidRPr="00C16025" w:rsidRDefault="00C16025" w:rsidP="00C16025">
            <w:pPr>
              <w:bidi w:val="0"/>
              <w:spacing w:before="60"/>
              <w:rPr>
                <w:rFonts w:cs="Times New Roman"/>
                <w:sz w:val="16"/>
                <w:szCs w:val="16"/>
              </w:rPr>
            </w:pPr>
            <w:r w:rsidRPr="00C16025">
              <w:rPr>
                <w:rFonts w:cs="Times New Roman"/>
                <w:sz w:val="16"/>
                <w:szCs w:val="16"/>
              </w:rPr>
              <w:t>Class 0.2S</w:t>
            </w:r>
          </w:p>
          <w:p w14:paraId="02CC377D" w14:textId="77777777" w:rsidR="00C16025" w:rsidRPr="00C16025" w:rsidRDefault="00C16025" w:rsidP="00C16025">
            <w:pPr>
              <w:bidi w:val="0"/>
              <w:rPr>
                <w:rFonts w:cs="Times New Roman"/>
                <w:sz w:val="16"/>
                <w:szCs w:val="16"/>
              </w:rPr>
            </w:pPr>
            <w:r w:rsidRPr="00C16025">
              <w:rPr>
                <w:rFonts w:cs="Times New Roman"/>
                <w:sz w:val="16"/>
                <w:szCs w:val="16"/>
              </w:rPr>
              <w:t>Class A</w:t>
            </w:r>
          </w:p>
          <w:p w14:paraId="6F797725" w14:textId="77777777" w:rsidR="00C16025" w:rsidRPr="00C16025" w:rsidRDefault="00C16025" w:rsidP="00C16025">
            <w:pPr>
              <w:bidi w:val="0"/>
              <w:rPr>
                <w:rFonts w:cs="Times New Roman"/>
                <w:sz w:val="16"/>
                <w:szCs w:val="16"/>
              </w:rPr>
            </w:pPr>
            <w:r w:rsidRPr="00C16025">
              <w:rPr>
                <w:rFonts w:cs="Times New Roman"/>
                <w:sz w:val="16"/>
                <w:szCs w:val="16"/>
              </w:rPr>
              <w:t>Class B</w:t>
            </w:r>
          </w:p>
          <w:p w14:paraId="21DCC440" w14:textId="77777777" w:rsidR="00C16025" w:rsidRPr="00C16025" w:rsidRDefault="00C16025" w:rsidP="00C16025">
            <w:pPr>
              <w:bidi w:val="0"/>
              <w:rPr>
                <w:rFonts w:cs="Times New Roman"/>
                <w:sz w:val="16"/>
                <w:szCs w:val="16"/>
              </w:rPr>
            </w:pPr>
            <w:r w:rsidRPr="00C16025">
              <w:rPr>
                <w:rFonts w:cs="Times New Roman"/>
                <w:sz w:val="16"/>
                <w:szCs w:val="16"/>
              </w:rPr>
              <w:t>Class C</w:t>
            </w:r>
          </w:p>
          <w:p w14:paraId="4593FAC5" w14:textId="14154221" w:rsidR="00C16025" w:rsidRPr="00C16025" w:rsidRDefault="00C16025" w:rsidP="001F4ABB">
            <w:pPr>
              <w:bidi w:val="0"/>
              <w:spacing w:before="60"/>
              <w:rPr>
                <w:rFonts w:cs="Times New Roman"/>
                <w:sz w:val="16"/>
                <w:szCs w:val="16"/>
              </w:rPr>
            </w:pPr>
            <w:r w:rsidRPr="00C16025">
              <w:rPr>
                <w:rFonts w:cs="Times New Roman"/>
                <w:sz w:val="16"/>
                <w:szCs w:val="16"/>
              </w:rPr>
              <w:t>Remark1: For classes 1, 2, A and B the CMC values may be bigger.</w:t>
            </w:r>
          </w:p>
        </w:tc>
      </w:tr>
      <w:tr w:rsidR="00C16025" w:rsidRPr="00C16025" w14:paraId="70F3D0C5" w14:textId="77777777" w:rsidTr="001F4ABB">
        <w:trPr>
          <w:cantSplit/>
          <w:trHeight w:val="275"/>
        </w:trPr>
        <w:tc>
          <w:tcPr>
            <w:tcW w:w="616" w:type="dxa"/>
            <w:tcBorders>
              <w:top w:val="nil"/>
              <w:left w:val="single" w:sz="4" w:space="0" w:color="auto"/>
              <w:bottom w:val="nil"/>
              <w:right w:val="single" w:sz="4" w:space="0" w:color="auto"/>
            </w:tcBorders>
          </w:tcPr>
          <w:p w14:paraId="27E0F109"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4" w:space="0" w:color="auto"/>
              <w:bottom w:val="nil"/>
              <w:right w:val="single" w:sz="4" w:space="0" w:color="auto"/>
            </w:tcBorders>
          </w:tcPr>
          <w:p w14:paraId="7B8BB5B1"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4" w:space="0" w:color="auto"/>
              <w:bottom w:val="nil"/>
              <w:right w:val="single" w:sz="4" w:space="0" w:color="auto"/>
            </w:tcBorders>
          </w:tcPr>
          <w:p w14:paraId="39C635D2"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4" w:space="0" w:color="auto"/>
              <w:right w:val="dotted" w:sz="2" w:space="0" w:color="auto"/>
            </w:tcBorders>
          </w:tcPr>
          <w:p w14:paraId="040B9023" w14:textId="77777777" w:rsidR="00C16025" w:rsidRPr="00C16025" w:rsidRDefault="00C16025" w:rsidP="00C16025">
            <w:pPr>
              <w:bidi w:val="0"/>
              <w:spacing w:before="60"/>
              <w:rPr>
                <w:sz w:val="16"/>
                <w:szCs w:val="16"/>
                <w:rtl/>
              </w:rPr>
            </w:pPr>
          </w:p>
        </w:tc>
        <w:tc>
          <w:tcPr>
            <w:tcW w:w="2410" w:type="dxa"/>
            <w:vMerge/>
            <w:tcBorders>
              <w:left w:val="dotted" w:sz="2" w:space="0" w:color="auto"/>
              <w:right w:val="single" w:sz="6" w:space="0" w:color="auto"/>
            </w:tcBorders>
          </w:tcPr>
          <w:p w14:paraId="4AA52FD5" w14:textId="77777777" w:rsidR="00C16025" w:rsidRPr="00C16025" w:rsidRDefault="00C16025" w:rsidP="00C16025">
            <w:pPr>
              <w:spacing w:before="60"/>
              <w:rPr>
                <w:sz w:val="16"/>
                <w:szCs w:val="16"/>
                <w:rtl/>
              </w:rPr>
            </w:pPr>
          </w:p>
        </w:tc>
        <w:tc>
          <w:tcPr>
            <w:tcW w:w="1418" w:type="dxa"/>
            <w:vMerge/>
            <w:tcBorders>
              <w:left w:val="single" w:sz="6" w:space="0" w:color="auto"/>
              <w:right w:val="dashSmallGap" w:sz="4" w:space="0" w:color="548DD4"/>
            </w:tcBorders>
          </w:tcPr>
          <w:p w14:paraId="3E28E328"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419F5B22" w14:textId="77777777" w:rsidR="00C16025" w:rsidRPr="00C16025" w:rsidRDefault="00C16025" w:rsidP="00C16025">
            <w:pPr>
              <w:bidi w:val="0"/>
              <w:jc w:val="center"/>
              <w:rPr>
                <w:rFonts w:cs="Times New Roman"/>
                <w:sz w:val="16"/>
                <w:szCs w:val="16"/>
              </w:rPr>
            </w:pPr>
            <w:r w:rsidRPr="00C16025">
              <w:rPr>
                <w:rFonts w:cs="Times New Roman"/>
                <w:sz w:val="16"/>
                <w:szCs w:val="16"/>
              </w:rPr>
              <w:t>[0.2 A – 5 A)</w:t>
            </w:r>
          </w:p>
          <w:p w14:paraId="19780CE2" w14:textId="77777777" w:rsidR="00C16025" w:rsidRPr="00C16025" w:rsidRDefault="00C16025" w:rsidP="00C16025">
            <w:pPr>
              <w:bidi w:val="0"/>
              <w:spacing w:before="60"/>
              <w:jc w:val="center"/>
              <w:rPr>
                <w:sz w:val="16"/>
                <w:szCs w:val="16"/>
              </w:rPr>
            </w:pPr>
          </w:p>
        </w:tc>
        <w:tc>
          <w:tcPr>
            <w:tcW w:w="1843" w:type="dxa"/>
            <w:tcBorders>
              <w:top w:val="nil"/>
              <w:left w:val="dotted" w:sz="2" w:space="0" w:color="auto"/>
              <w:bottom w:val="nil"/>
              <w:right w:val="single" w:sz="6" w:space="0" w:color="auto"/>
            </w:tcBorders>
          </w:tcPr>
          <w:p w14:paraId="2D92F24D"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p w14:paraId="79663049" w14:textId="77777777" w:rsidR="00C16025" w:rsidRPr="00C16025" w:rsidRDefault="00C16025" w:rsidP="00C16025">
            <w:pPr>
              <w:bidi w:val="0"/>
              <w:spacing w:before="60"/>
              <w:jc w:val="center"/>
              <w:rPr>
                <w:sz w:val="16"/>
                <w:szCs w:val="16"/>
              </w:rPr>
            </w:pPr>
          </w:p>
        </w:tc>
        <w:tc>
          <w:tcPr>
            <w:tcW w:w="1985" w:type="dxa"/>
            <w:vMerge/>
            <w:tcBorders>
              <w:left w:val="single" w:sz="6" w:space="0" w:color="auto"/>
              <w:right w:val="single" w:sz="6" w:space="0" w:color="auto"/>
            </w:tcBorders>
          </w:tcPr>
          <w:p w14:paraId="60576930" w14:textId="77777777" w:rsidR="00C16025" w:rsidRPr="00C16025" w:rsidRDefault="00C16025" w:rsidP="00C16025">
            <w:pPr>
              <w:bidi w:val="0"/>
              <w:spacing w:before="60"/>
              <w:jc w:val="center"/>
              <w:rPr>
                <w:sz w:val="16"/>
                <w:szCs w:val="16"/>
                <w:rtl/>
              </w:rPr>
            </w:pPr>
          </w:p>
        </w:tc>
        <w:tc>
          <w:tcPr>
            <w:tcW w:w="1984" w:type="dxa"/>
            <w:vMerge/>
            <w:tcBorders>
              <w:left w:val="single" w:sz="6" w:space="0" w:color="auto"/>
              <w:right w:val="single" w:sz="6" w:space="0" w:color="auto"/>
            </w:tcBorders>
          </w:tcPr>
          <w:p w14:paraId="146B3C45" w14:textId="77777777" w:rsidR="00C16025" w:rsidRPr="00C16025" w:rsidRDefault="00C16025" w:rsidP="00C16025">
            <w:pPr>
              <w:bidi w:val="0"/>
              <w:spacing w:before="60"/>
              <w:jc w:val="center"/>
              <w:rPr>
                <w:sz w:val="16"/>
                <w:szCs w:val="16"/>
                <w:rtl/>
              </w:rPr>
            </w:pPr>
          </w:p>
        </w:tc>
      </w:tr>
      <w:tr w:rsidR="00C16025" w:rsidRPr="00C16025" w14:paraId="683A44F1" w14:textId="77777777" w:rsidTr="001F4ABB">
        <w:trPr>
          <w:cantSplit/>
          <w:trHeight w:val="266"/>
        </w:trPr>
        <w:tc>
          <w:tcPr>
            <w:tcW w:w="616" w:type="dxa"/>
            <w:tcBorders>
              <w:top w:val="nil"/>
              <w:left w:val="single" w:sz="4" w:space="0" w:color="auto"/>
              <w:bottom w:val="single" w:sz="4" w:space="0" w:color="auto"/>
              <w:right w:val="single" w:sz="4" w:space="0" w:color="auto"/>
            </w:tcBorders>
          </w:tcPr>
          <w:p w14:paraId="549D0E20"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4" w:space="0" w:color="auto"/>
              <w:bottom w:val="single" w:sz="4" w:space="0" w:color="auto"/>
              <w:right w:val="single" w:sz="4" w:space="0" w:color="auto"/>
            </w:tcBorders>
          </w:tcPr>
          <w:p w14:paraId="2833C582"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4" w:space="0" w:color="auto"/>
              <w:bottom w:val="single" w:sz="4" w:space="0" w:color="auto"/>
              <w:right w:val="single" w:sz="4" w:space="0" w:color="auto"/>
            </w:tcBorders>
          </w:tcPr>
          <w:p w14:paraId="652CC492"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4" w:space="0" w:color="auto"/>
              <w:right w:val="dotted" w:sz="2" w:space="0" w:color="auto"/>
            </w:tcBorders>
          </w:tcPr>
          <w:p w14:paraId="017E05A9" w14:textId="77777777" w:rsidR="00C16025" w:rsidRPr="00C16025" w:rsidRDefault="00C16025" w:rsidP="00C16025">
            <w:pPr>
              <w:bidi w:val="0"/>
              <w:spacing w:before="60"/>
              <w:rPr>
                <w:sz w:val="16"/>
                <w:szCs w:val="16"/>
              </w:rPr>
            </w:pPr>
          </w:p>
        </w:tc>
        <w:tc>
          <w:tcPr>
            <w:tcW w:w="2410" w:type="dxa"/>
            <w:vMerge/>
            <w:tcBorders>
              <w:left w:val="dotted" w:sz="2" w:space="0" w:color="auto"/>
              <w:right w:val="single" w:sz="6" w:space="0" w:color="auto"/>
            </w:tcBorders>
          </w:tcPr>
          <w:p w14:paraId="5AABD818" w14:textId="77777777" w:rsidR="00C16025" w:rsidRPr="00C16025" w:rsidRDefault="00C16025" w:rsidP="00C16025">
            <w:pPr>
              <w:spacing w:before="60"/>
              <w:rPr>
                <w:sz w:val="16"/>
                <w:szCs w:val="16"/>
                <w:rtl/>
              </w:rPr>
            </w:pPr>
          </w:p>
        </w:tc>
        <w:tc>
          <w:tcPr>
            <w:tcW w:w="1418" w:type="dxa"/>
            <w:vMerge/>
            <w:tcBorders>
              <w:left w:val="single" w:sz="6" w:space="0" w:color="auto"/>
              <w:bottom w:val="single" w:sz="4" w:space="0" w:color="auto"/>
              <w:right w:val="dashSmallGap" w:sz="4" w:space="0" w:color="548DD4"/>
            </w:tcBorders>
          </w:tcPr>
          <w:p w14:paraId="0D8DF74D" w14:textId="77777777" w:rsidR="00C16025" w:rsidRPr="00C16025" w:rsidRDefault="00C16025" w:rsidP="00C16025">
            <w:pPr>
              <w:bidi w:val="0"/>
              <w:rPr>
                <w:sz w:val="22"/>
                <w:szCs w:val="22"/>
                <w:rtl/>
              </w:rPr>
            </w:pPr>
          </w:p>
        </w:tc>
        <w:tc>
          <w:tcPr>
            <w:tcW w:w="1275" w:type="dxa"/>
            <w:tcBorders>
              <w:top w:val="nil"/>
              <w:left w:val="dashSmallGap" w:sz="4" w:space="0" w:color="548DD4"/>
              <w:bottom w:val="single" w:sz="4" w:space="0" w:color="auto"/>
              <w:right w:val="dotted" w:sz="2" w:space="0" w:color="auto"/>
            </w:tcBorders>
          </w:tcPr>
          <w:p w14:paraId="1A54F71A" w14:textId="77777777" w:rsidR="00C16025" w:rsidRPr="00C16025" w:rsidRDefault="00C16025" w:rsidP="00C16025">
            <w:pPr>
              <w:bidi w:val="0"/>
              <w:spacing w:before="60"/>
              <w:jc w:val="center"/>
              <w:rPr>
                <w:sz w:val="16"/>
                <w:szCs w:val="16"/>
                <w:rtl/>
              </w:rPr>
            </w:pPr>
            <w:r w:rsidRPr="00C16025">
              <w:rPr>
                <w:rFonts w:cs="Times New Roman"/>
                <w:sz w:val="16"/>
                <w:szCs w:val="16"/>
              </w:rPr>
              <w:t>[5 A – 100 A)</w:t>
            </w:r>
          </w:p>
        </w:tc>
        <w:tc>
          <w:tcPr>
            <w:tcW w:w="1843" w:type="dxa"/>
            <w:tcBorders>
              <w:top w:val="nil"/>
              <w:left w:val="dotted" w:sz="2" w:space="0" w:color="auto"/>
              <w:bottom w:val="single" w:sz="4" w:space="0" w:color="auto"/>
              <w:right w:val="single" w:sz="6" w:space="0" w:color="auto"/>
            </w:tcBorders>
          </w:tcPr>
          <w:p w14:paraId="489867C7" w14:textId="77777777" w:rsidR="00C16025" w:rsidRPr="00C16025" w:rsidRDefault="00C16025" w:rsidP="00C16025">
            <w:pPr>
              <w:bidi w:val="0"/>
              <w:jc w:val="center"/>
              <w:rPr>
                <w:rFonts w:cs="Times New Roman"/>
                <w:sz w:val="16"/>
                <w:szCs w:val="16"/>
                <w:rtl/>
              </w:rPr>
            </w:pPr>
            <w:r w:rsidRPr="00C16025">
              <w:rPr>
                <w:rFonts w:cs="Times New Roman"/>
                <w:sz w:val="16"/>
                <w:szCs w:val="16"/>
              </w:rPr>
              <w:t>0.50mJ/J</w:t>
            </w:r>
          </w:p>
        </w:tc>
        <w:tc>
          <w:tcPr>
            <w:tcW w:w="1985" w:type="dxa"/>
            <w:vMerge/>
            <w:tcBorders>
              <w:left w:val="single" w:sz="6" w:space="0" w:color="auto"/>
              <w:right w:val="single" w:sz="6" w:space="0" w:color="auto"/>
            </w:tcBorders>
          </w:tcPr>
          <w:p w14:paraId="19D21423" w14:textId="77777777" w:rsidR="00C16025" w:rsidRPr="00C16025" w:rsidRDefault="00C16025" w:rsidP="00C16025">
            <w:pPr>
              <w:bidi w:val="0"/>
              <w:spacing w:before="60"/>
              <w:rPr>
                <w:sz w:val="16"/>
                <w:szCs w:val="16"/>
                <w:rtl/>
              </w:rPr>
            </w:pPr>
          </w:p>
        </w:tc>
        <w:tc>
          <w:tcPr>
            <w:tcW w:w="1984" w:type="dxa"/>
            <w:vMerge/>
            <w:tcBorders>
              <w:left w:val="single" w:sz="6" w:space="0" w:color="auto"/>
              <w:right w:val="single" w:sz="6" w:space="0" w:color="auto"/>
            </w:tcBorders>
          </w:tcPr>
          <w:p w14:paraId="2B5B4A33" w14:textId="77777777" w:rsidR="00C16025" w:rsidRPr="00C16025" w:rsidRDefault="00C16025" w:rsidP="00C16025">
            <w:pPr>
              <w:bidi w:val="0"/>
              <w:spacing w:before="60"/>
              <w:jc w:val="center"/>
              <w:rPr>
                <w:sz w:val="16"/>
                <w:szCs w:val="16"/>
                <w:rtl/>
              </w:rPr>
            </w:pPr>
          </w:p>
        </w:tc>
      </w:tr>
      <w:tr w:rsidR="00C16025" w:rsidRPr="00C16025" w14:paraId="389EE39E" w14:textId="77777777" w:rsidTr="001F4ABB">
        <w:trPr>
          <w:cantSplit/>
          <w:trHeight w:val="238"/>
        </w:trPr>
        <w:tc>
          <w:tcPr>
            <w:tcW w:w="616" w:type="dxa"/>
            <w:tcBorders>
              <w:top w:val="single" w:sz="4" w:space="0" w:color="auto"/>
              <w:left w:val="single" w:sz="6" w:space="0" w:color="auto"/>
              <w:bottom w:val="nil"/>
              <w:right w:val="nil"/>
            </w:tcBorders>
          </w:tcPr>
          <w:p w14:paraId="1E73B728" w14:textId="77777777" w:rsidR="00C16025" w:rsidRPr="00C16025" w:rsidRDefault="00C16025" w:rsidP="00C16025">
            <w:pPr>
              <w:bidi w:val="0"/>
              <w:spacing w:before="80"/>
              <w:ind w:left="1520"/>
              <w:rPr>
                <w:sz w:val="16"/>
                <w:szCs w:val="16"/>
              </w:rPr>
            </w:pPr>
          </w:p>
        </w:tc>
        <w:tc>
          <w:tcPr>
            <w:tcW w:w="567" w:type="dxa"/>
            <w:tcBorders>
              <w:top w:val="single" w:sz="4" w:space="0" w:color="auto"/>
              <w:left w:val="single" w:sz="6" w:space="0" w:color="auto"/>
              <w:bottom w:val="nil"/>
              <w:right w:val="nil"/>
            </w:tcBorders>
          </w:tcPr>
          <w:p w14:paraId="584638B2"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single" w:sz="4" w:space="0" w:color="auto"/>
            </w:tcBorders>
          </w:tcPr>
          <w:p w14:paraId="18F9E33A" w14:textId="77777777" w:rsidR="00C16025" w:rsidRPr="00C16025" w:rsidRDefault="00C16025" w:rsidP="00C16025">
            <w:pPr>
              <w:bidi w:val="0"/>
              <w:spacing w:before="60"/>
              <w:rPr>
                <w:rFonts w:cs="Times New Roman"/>
                <w:sz w:val="16"/>
                <w:szCs w:val="16"/>
              </w:rPr>
            </w:pPr>
          </w:p>
        </w:tc>
        <w:tc>
          <w:tcPr>
            <w:tcW w:w="2126" w:type="dxa"/>
            <w:vMerge/>
            <w:tcBorders>
              <w:left w:val="single" w:sz="4" w:space="0" w:color="auto"/>
              <w:right w:val="dotted" w:sz="2" w:space="0" w:color="auto"/>
            </w:tcBorders>
          </w:tcPr>
          <w:p w14:paraId="458EE463" w14:textId="77777777" w:rsidR="00C16025" w:rsidRPr="00C16025" w:rsidRDefault="00C16025" w:rsidP="00C16025">
            <w:pPr>
              <w:bidi w:val="0"/>
              <w:spacing w:before="80"/>
              <w:rPr>
                <w:rFonts w:cs="Times New Roman"/>
                <w:sz w:val="16"/>
                <w:szCs w:val="16"/>
              </w:rPr>
            </w:pPr>
          </w:p>
        </w:tc>
        <w:tc>
          <w:tcPr>
            <w:tcW w:w="2410" w:type="dxa"/>
            <w:vMerge/>
            <w:tcBorders>
              <w:left w:val="dotted" w:sz="2" w:space="0" w:color="auto"/>
              <w:right w:val="single" w:sz="6" w:space="0" w:color="auto"/>
            </w:tcBorders>
          </w:tcPr>
          <w:p w14:paraId="15DC8C46" w14:textId="77777777" w:rsidR="00C16025" w:rsidRPr="00C16025" w:rsidRDefault="00C16025" w:rsidP="00C16025">
            <w:pPr>
              <w:spacing w:before="80"/>
              <w:rPr>
                <w:sz w:val="16"/>
                <w:szCs w:val="16"/>
                <w:rtl/>
              </w:rPr>
            </w:pPr>
          </w:p>
        </w:tc>
        <w:tc>
          <w:tcPr>
            <w:tcW w:w="1418" w:type="dxa"/>
            <w:vMerge w:val="restart"/>
            <w:tcBorders>
              <w:top w:val="single" w:sz="4" w:space="0" w:color="auto"/>
              <w:left w:val="single" w:sz="6" w:space="0" w:color="auto"/>
              <w:right w:val="dashSmallGap" w:sz="4" w:space="0" w:color="548DD4"/>
            </w:tcBorders>
          </w:tcPr>
          <w:p w14:paraId="48FE18E5" w14:textId="77777777" w:rsidR="00C16025" w:rsidRPr="00C16025" w:rsidRDefault="00C16025" w:rsidP="00C16025">
            <w:pPr>
              <w:bidi w:val="0"/>
              <w:rPr>
                <w:rFonts w:cs="Times New Roman"/>
                <w:sz w:val="16"/>
                <w:szCs w:val="16"/>
              </w:rPr>
            </w:pPr>
            <w:r w:rsidRPr="00C16025">
              <w:rPr>
                <w:rFonts w:cs="Times New Roman"/>
                <w:sz w:val="16"/>
                <w:szCs w:val="16"/>
              </w:rPr>
              <w:t xml:space="preserve">P. </w:t>
            </w:r>
            <w:proofErr w:type="gramStart"/>
            <w:r w:rsidRPr="00C16025">
              <w:rPr>
                <w:rFonts w:cs="Times New Roman"/>
                <w:sz w:val="16"/>
                <w:szCs w:val="16"/>
              </w:rPr>
              <w:t>Factor  0.5</w:t>
            </w:r>
            <w:proofErr w:type="gramEnd"/>
          </w:p>
          <w:p w14:paraId="570DDD43" w14:textId="77777777" w:rsidR="00C16025" w:rsidRPr="00C16025" w:rsidRDefault="00C16025" w:rsidP="00C16025">
            <w:pPr>
              <w:bidi w:val="0"/>
              <w:spacing w:before="60"/>
              <w:rPr>
                <w:sz w:val="16"/>
                <w:szCs w:val="16"/>
              </w:rPr>
            </w:pPr>
          </w:p>
        </w:tc>
        <w:tc>
          <w:tcPr>
            <w:tcW w:w="1275" w:type="dxa"/>
            <w:tcBorders>
              <w:top w:val="single" w:sz="4" w:space="0" w:color="auto"/>
              <w:left w:val="dashSmallGap" w:sz="4" w:space="0" w:color="548DD4"/>
              <w:bottom w:val="nil"/>
              <w:right w:val="dotted" w:sz="2" w:space="0" w:color="auto"/>
            </w:tcBorders>
          </w:tcPr>
          <w:p w14:paraId="49EE2589" w14:textId="77777777" w:rsidR="00C16025" w:rsidRPr="00C16025" w:rsidRDefault="00C16025" w:rsidP="00C16025">
            <w:pPr>
              <w:bidi w:val="0"/>
              <w:spacing w:before="60"/>
              <w:jc w:val="center"/>
              <w:rPr>
                <w:sz w:val="16"/>
                <w:szCs w:val="16"/>
                <w:rtl/>
              </w:rPr>
            </w:pPr>
          </w:p>
        </w:tc>
        <w:tc>
          <w:tcPr>
            <w:tcW w:w="1843" w:type="dxa"/>
            <w:tcBorders>
              <w:top w:val="single" w:sz="4" w:space="0" w:color="auto"/>
              <w:left w:val="dotted" w:sz="2" w:space="0" w:color="auto"/>
              <w:bottom w:val="nil"/>
              <w:right w:val="single" w:sz="6" w:space="0" w:color="auto"/>
            </w:tcBorders>
          </w:tcPr>
          <w:p w14:paraId="5022DC93"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6474CB24" w14:textId="77777777" w:rsidR="00C16025" w:rsidRPr="00C16025" w:rsidRDefault="00C16025" w:rsidP="00C16025">
            <w:pPr>
              <w:bidi w:val="0"/>
              <w:spacing w:before="60"/>
              <w:rPr>
                <w:sz w:val="16"/>
                <w:szCs w:val="16"/>
                <w:rtl/>
              </w:rPr>
            </w:pPr>
          </w:p>
        </w:tc>
        <w:tc>
          <w:tcPr>
            <w:tcW w:w="1984" w:type="dxa"/>
            <w:vMerge/>
            <w:tcBorders>
              <w:left w:val="single" w:sz="6" w:space="0" w:color="auto"/>
              <w:right w:val="single" w:sz="6" w:space="0" w:color="auto"/>
            </w:tcBorders>
          </w:tcPr>
          <w:p w14:paraId="6FA218D0" w14:textId="77777777" w:rsidR="00C16025" w:rsidRPr="00C16025" w:rsidRDefault="00C16025" w:rsidP="00C16025">
            <w:pPr>
              <w:spacing w:before="60"/>
              <w:jc w:val="center"/>
              <w:rPr>
                <w:rFonts w:cs="Miriam"/>
                <w:sz w:val="16"/>
                <w:szCs w:val="16"/>
              </w:rPr>
            </w:pPr>
          </w:p>
        </w:tc>
      </w:tr>
      <w:tr w:rsidR="00C16025" w:rsidRPr="00C16025" w14:paraId="5C367CB6" w14:textId="77777777" w:rsidTr="001F4ABB">
        <w:trPr>
          <w:cantSplit/>
          <w:trHeight w:val="263"/>
        </w:trPr>
        <w:tc>
          <w:tcPr>
            <w:tcW w:w="616" w:type="dxa"/>
            <w:tcBorders>
              <w:top w:val="nil"/>
              <w:left w:val="single" w:sz="6" w:space="0" w:color="auto"/>
              <w:bottom w:val="nil"/>
              <w:right w:val="nil"/>
            </w:tcBorders>
          </w:tcPr>
          <w:p w14:paraId="428EE835"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7F6F21DA"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single" w:sz="4" w:space="0" w:color="auto"/>
            </w:tcBorders>
          </w:tcPr>
          <w:p w14:paraId="657297E9"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4" w:space="0" w:color="auto"/>
              <w:right w:val="dotted" w:sz="2" w:space="0" w:color="auto"/>
            </w:tcBorders>
          </w:tcPr>
          <w:p w14:paraId="783ABF40" w14:textId="77777777" w:rsidR="00C16025" w:rsidRPr="00C16025" w:rsidRDefault="00C16025" w:rsidP="00C16025">
            <w:pPr>
              <w:bidi w:val="0"/>
              <w:spacing w:before="80"/>
              <w:rPr>
                <w:rFonts w:cs="Times New Roman"/>
                <w:sz w:val="16"/>
                <w:szCs w:val="16"/>
                <w:rtl/>
              </w:rPr>
            </w:pPr>
          </w:p>
        </w:tc>
        <w:tc>
          <w:tcPr>
            <w:tcW w:w="2410" w:type="dxa"/>
            <w:vMerge/>
            <w:tcBorders>
              <w:left w:val="dotted" w:sz="2" w:space="0" w:color="auto"/>
              <w:right w:val="single" w:sz="6" w:space="0" w:color="auto"/>
            </w:tcBorders>
          </w:tcPr>
          <w:p w14:paraId="00C7F2E4" w14:textId="77777777" w:rsidR="00C16025" w:rsidRPr="00C16025" w:rsidRDefault="00C16025" w:rsidP="00C16025">
            <w:pPr>
              <w:spacing w:before="80"/>
              <w:rPr>
                <w:sz w:val="16"/>
                <w:szCs w:val="16"/>
                <w:rtl/>
              </w:rPr>
            </w:pPr>
          </w:p>
        </w:tc>
        <w:tc>
          <w:tcPr>
            <w:tcW w:w="1418" w:type="dxa"/>
            <w:vMerge/>
            <w:tcBorders>
              <w:left w:val="single" w:sz="6" w:space="0" w:color="auto"/>
              <w:right w:val="dashSmallGap" w:sz="4" w:space="0" w:color="548DD4"/>
            </w:tcBorders>
          </w:tcPr>
          <w:p w14:paraId="11BDB307" w14:textId="77777777" w:rsidR="00C16025" w:rsidRPr="00C16025" w:rsidRDefault="00C16025" w:rsidP="00C16025">
            <w:pPr>
              <w:bidi w:val="0"/>
              <w:rPr>
                <w:sz w:val="22"/>
                <w:szCs w:val="22"/>
                <w:rtl/>
              </w:rPr>
            </w:pPr>
          </w:p>
        </w:tc>
        <w:tc>
          <w:tcPr>
            <w:tcW w:w="1275" w:type="dxa"/>
            <w:tcBorders>
              <w:top w:val="nil"/>
              <w:left w:val="dashSmallGap" w:sz="4" w:space="0" w:color="548DD4"/>
              <w:bottom w:val="nil"/>
              <w:right w:val="dotted" w:sz="2" w:space="0" w:color="auto"/>
            </w:tcBorders>
          </w:tcPr>
          <w:p w14:paraId="3589CEBD" w14:textId="77777777" w:rsidR="00C16025" w:rsidRPr="00C16025" w:rsidRDefault="00C16025" w:rsidP="00C16025">
            <w:pPr>
              <w:bidi w:val="0"/>
              <w:jc w:val="center"/>
              <w:rPr>
                <w:rFonts w:cs="Times New Roman"/>
                <w:sz w:val="16"/>
                <w:szCs w:val="16"/>
              </w:rPr>
            </w:pPr>
            <w:r w:rsidRPr="00C16025">
              <w:rPr>
                <w:rFonts w:cs="Times New Roman"/>
                <w:sz w:val="16"/>
                <w:szCs w:val="16"/>
              </w:rPr>
              <w:t>[0.2 A – 5 A)</w:t>
            </w:r>
          </w:p>
          <w:p w14:paraId="02CCFAAC" w14:textId="77777777" w:rsidR="00C16025" w:rsidRPr="00C16025" w:rsidRDefault="00C16025" w:rsidP="00C16025">
            <w:pPr>
              <w:bidi w:val="0"/>
              <w:spacing w:before="60"/>
              <w:jc w:val="center"/>
              <w:rPr>
                <w:sz w:val="16"/>
                <w:szCs w:val="16"/>
                <w:rtl/>
              </w:rPr>
            </w:pPr>
          </w:p>
        </w:tc>
        <w:tc>
          <w:tcPr>
            <w:tcW w:w="1843" w:type="dxa"/>
            <w:tcBorders>
              <w:top w:val="nil"/>
              <w:left w:val="dotted" w:sz="2" w:space="0" w:color="auto"/>
              <w:bottom w:val="nil"/>
              <w:right w:val="single" w:sz="6" w:space="0" w:color="auto"/>
            </w:tcBorders>
          </w:tcPr>
          <w:p w14:paraId="0CB957BA"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p w14:paraId="3D6739BD" w14:textId="77777777" w:rsidR="00C16025" w:rsidRPr="00C16025" w:rsidRDefault="00C16025" w:rsidP="00C16025">
            <w:pPr>
              <w:bidi w:val="0"/>
              <w:spacing w:before="60"/>
              <w:jc w:val="center"/>
              <w:rPr>
                <w:sz w:val="16"/>
                <w:szCs w:val="16"/>
                <w:rtl/>
              </w:rPr>
            </w:pPr>
          </w:p>
        </w:tc>
        <w:tc>
          <w:tcPr>
            <w:tcW w:w="1985" w:type="dxa"/>
            <w:vMerge/>
            <w:tcBorders>
              <w:left w:val="single" w:sz="6" w:space="0" w:color="auto"/>
              <w:right w:val="single" w:sz="6" w:space="0" w:color="auto"/>
            </w:tcBorders>
          </w:tcPr>
          <w:p w14:paraId="3C1ED6DA" w14:textId="77777777" w:rsidR="00C16025" w:rsidRPr="00C16025" w:rsidRDefault="00C16025" w:rsidP="00C16025">
            <w:pPr>
              <w:bidi w:val="0"/>
              <w:spacing w:before="60"/>
              <w:rPr>
                <w:sz w:val="16"/>
                <w:szCs w:val="16"/>
                <w:rtl/>
              </w:rPr>
            </w:pPr>
          </w:p>
        </w:tc>
        <w:tc>
          <w:tcPr>
            <w:tcW w:w="1984" w:type="dxa"/>
            <w:vMerge/>
            <w:tcBorders>
              <w:left w:val="single" w:sz="6" w:space="0" w:color="auto"/>
              <w:right w:val="single" w:sz="6" w:space="0" w:color="auto"/>
            </w:tcBorders>
          </w:tcPr>
          <w:p w14:paraId="06253387" w14:textId="77777777" w:rsidR="00C16025" w:rsidRPr="00C16025" w:rsidRDefault="00C16025" w:rsidP="00C16025">
            <w:pPr>
              <w:bidi w:val="0"/>
              <w:spacing w:before="60"/>
              <w:jc w:val="center"/>
              <w:rPr>
                <w:sz w:val="16"/>
                <w:szCs w:val="16"/>
                <w:rtl/>
              </w:rPr>
            </w:pPr>
          </w:p>
        </w:tc>
      </w:tr>
      <w:tr w:rsidR="00C16025" w:rsidRPr="00C16025" w14:paraId="0AA10E7E" w14:textId="77777777" w:rsidTr="001F4ABB">
        <w:trPr>
          <w:cantSplit/>
          <w:trHeight w:val="254"/>
        </w:trPr>
        <w:tc>
          <w:tcPr>
            <w:tcW w:w="616" w:type="dxa"/>
            <w:tcBorders>
              <w:top w:val="nil"/>
              <w:left w:val="single" w:sz="6" w:space="0" w:color="auto"/>
              <w:bottom w:val="single" w:sz="4" w:space="0" w:color="auto"/>
              <w:right w:val="nil"/>
            </w:tcBorders>
          </w:tcPr>
          <w:p w14:paraId="315B3493"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12FCB8CE"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single" w:sz="4" w:space="0" w:color="auto"/>
            </w:tcBorders>
          </w:tcPr>
          <w:p w14:paraId="044A82AB"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4" w:space="0" w:color="auto"/>
              <w:right w:val="dotted" w:sz="2" w:space="0" w:color="auto"/>
            </w:tcBorders>
          </w:tcPr>
          <w:p w14:paraId="398386B4"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05D38428" w14:textId="77777777" w:rsidR="00C16025" w:rsidRPr="00C16025" w:rsidRDefault="00C16025" w:rsidP="00C16025">
            <w:pPr>
              <w:spacing w:before="80"/>
              <w:rPr>
                <w:sz w:val="16"/>
                <w:szCs w:val="16"/>
              </w:rPr>
            </w:pPr>
          </w:p>
        </w:tc>
        <w:tc>
          <w:tcPr>
            <w:tcW w:w="1418" w:type="dxa"/>
            <w:vMerge/>
            <w:tcBorders>
              <w:left w:val="single" w:sz="6" w:space="0" w:color="auto"/>
              <w:bottom w:val="single" w:sz="4" w:space="0" w:color="auto"/>
              <w:right w:val="dashSmallGap" w:sz="4" w:space="0" w:color="548DD4"/>
            </w:tcBorders>
          </w:tcPr>
          <w:p w14:paraId="1E81A110"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6E0CB4EE" w14:textId="77777777" w:rsidR="00C16025" w:rsidRPr="00C16025" w:rsidRDefault="00C16025" w:rsidP="00C16025">
            <w:pPr>
              <w:bidi w:val="0"/>
              <w:jc w:val="center"/>
              <w:rPr>
                <w:rFonts w:cs="Times New Roman"/>
                <w:sz w:val="16"/>
                <w:szCs w:val="16"/>
              </w:rPr>
            </w:pPr>
            <w:r w:rsidRPr="00C16025">
              <w:rPr>
                <w:rFonts w:cs="Times New Roman"/>
                <w:sz w:val="16"/>
                <w:szCs w:val="16"/>
              </w:rPr>
              <w:t>[5 A – 100 A)</w:t>
            </w:r>
          </w:p>
          <w:p w14:paraId="788611A8" w14:textId="77777777" w:rsidR="00C16025" w:rsidRPr="00C16025" w:rsidRDefault="00C16025" w:rsidP="00C16025">
            <w:pPr>
              <w:bidi w:val="0"/>
              <w:spacing w:before="60"/>
              <w:jc w:val="center"/>
              <w:rPr>
                <w:sz w:val="16"/>
                <w:szCs w:val="16"/>
                <w:rtl/>
              </w:rPr>
            </w:pPr>
          </w:p>
        </w:tc>
        <w:tc>
          <w:tcPr>
            <w:tcW w:w="1843" w:type="dxa"/>
            <w:tcBorders>
              <w:top w:val="nil"/>
              <w:left w:val="dotted" w:sz="2" w:space="0" w:color="auto"/>
              <w:bottom w:val="single" w:sz="4" w:space="0" w:color="auto"/>
              <w:right w:val="single" w:sz="6" w:space="0" w:color="auto"/>
            </w:tcBorders>
          </w:tcPr>
          <w:p w14:paraId="4A605C55"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6DC2FDEC" w14:textId="77777777" w:rsidR="00C16025" w:rsidRPr="00C16025" w:rsidRDefault="00C16025" w:rsidP="00C16025">
            <w:pPr>
              <w:bidi w:val="0"/>
              <w:spacing w:before="60"/>
              <w:rPr>
                <w:sz w:val="16"/>
                <w:szCs w:val="16"/>
                <w:rtl/>
              </w:rPr>
            </w:pPr>
          </w:p>
        </w:tc>
        <w:tc>
          <w:tcPr>
            <w:tcW w:w="1984" w:type="dxa"/>
            <w:vMerge/>
            <w:tcBorders>
              <w:left w:val="single" w:sz="6" w:space="0" w:color="auto"/>
              <w:right w:val="single" w:sz="6" w:space="0" w:color="auto"/>
            </w:tcBorders>
          </w:tcPr>
          <w:p w14:paraId="6C9426CA" w14:textId="77777777" w:rsidR="00C16025" w:rsidRPr="00C16025" w:rsidRDefault="00C16025" w:rsidP="00C16025">
            <w:pPr>
              <w:spacing w:before="60"/>
              <w:jc w:val="center"/>
              <w:rPr>
                <w:rFonts w:cs="Miriam"/>
                <w:sz w:val="16"/>
                <w:szCs w:val="16"/>
              </w:rPr>
            </w:pPr>
          </w:p>
        </w:tc>
      </w:tr>
      <w:tr w:rsidR="00C16025" w:rsidRPr="00C16025" w14:paraId="4A1D91AC" w14:textId="77777777" w:rsidTr="001F4ABB">
        <w:trPr>
          <w:cantSplit/>
          <w:trHeight w:val="260"/>
        </w:trPr>
        <w:tc>
          <w:tcPr>
            <w:tcW w:w="616" w:type="dxa"/>
            <w:tcBorders>
              <w:top w:val="single" w:sz="4" w:space="0" w:color="auto"/>
              <w:left w:val="single" w:sz="6" w:space="0" w:color="auto"/>
              <w:bottom w:val="nil"/>
              <w:right w:val="nil"/>
            </w:tcBorders>
          </w:tcPr>
          <w:p w14:paraId="5FB5BC08"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59FB6AF4"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single" w:sz="4" w:space="0" w:color="auto"/>
            </w:tcBorders>
          </w:tcPr>
          <w:p w14:paraId="1D42E9A3" w14:textId="77777777" w:rsidR="00C16025" w:rsidRPr="00C16025" w:rsidRDefault="00C16025" w:rsidP="00C16025">
            <w:pPr>
              <w:bidi w:val="0"/>
              <w:spacing w:before="60"/>
              <w:rPr>
                <w:rFonts w:cs="Times New Roman"/>
                <w:sz w:val="16"/>
                <w:szCs w:val="16"/>
              </w:rPr>
            </w:pPr>
          </w:p>
        </w:tc>
        <w:tc>
          <w:tcPr>
            <w:tcW w:w="2126" w:type="dxa"/>
            <w:vMerge/>
            <w:tcBorders>
              <w:left w:val="single" w:sz="4" w:space="0" w:color="auto"/>
              <w:right w:val="dotted" w:sz="2" w:space="0" w:color="auto"/>
            </w:tcBorders>
          </w:tcPr>
          <w:p w14:paraId="2B09C145"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3048509B"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61490A4C" w14:textId="77777777" w:rsidR="00C16025" w:rsidRPr="00C16025" w:rsidRDefault="00C16025" w:rsidP="00C16025">
            <w:pPr>
              <w:bidi w:val="0"/>
              <w:rPr>
                <w:rFonts w:cs="Times New Roman"/>
                <w:sz w:val="16"/>
                <w:szCs w:val="16"/>
              </w:rPr>
            </w:pPr>
            <w:r w:rsidRPr="00C16025">
              <w:rPr>
                <w:rFonts w:cs="Times New Roman"/>
                <w:sz w:val="16"/>
                <w:szCs w:val="16"/>
              </w:rPr>
              <w:t xml:space="preserve">P. </w:t>
            </w:r>
            <w:proofErr w:type="gramStart"/>
            <w:r w:rsidRPr="00C16025">
              <w:rPr>
                <w:rFonts w:cs="Times New Roman"/>
                <w:sz w:val="16"/>
                <w:szCs w:val="16"/>
              </w:rPr>
              <w:t>Factor  0.8</w:t>
            </w:r>
            <w:proofErr w:type="gramEnd"/>
            <w:r w:rsidRPr="00C16025">
              <w:rPr>
                <w:rFonts w:cs="Times New Roman"/>
                <w:sz w:val="16"/>
                <w:szCs w:val="16"/>
              </w:rPr>
              <w:t xml:space="preserve"> </w:t>
            </w:r>
          </w:p>
          <w:p w14:paraId="4A1CE418"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5167486E" w14:textId="77777777" w:rsidR="00C16025" w:rsidRPr="00C16025" w:rsidRDefault="00C16025" w:rsidP="00C16025">
            <w:pPr>
              <w:bidi w:val="0"/>
              <w:spacing w:before="60"/>
              <w:jc w:val="center"/>
              <w:rPr>
                <w:sz w:val="16"/>
                <w:szCs w:val="16"/>
                <w:rtl/>
              </w:rPr>
            </w:pPr>
          </w:p>
        </w:tc>
        <w:tc>
          <w:tcPr>
            <w:tcW w:w="1843" w:type="dxa"/>
            <w:tcBorders>
              <w:top w:val="single" w:sz="4" w:space="0" w:color="auto"/>
              <w:left w:val="dotted" w:sz="2" w:space="0" w:color="auto"/>
              <w:bottom w:val="nil"/>
              <w:right w:val="single" w:sz="6" w:space="0" w:color="auto"/>
            </w:tcBorders>
          </w:tcPr>
          <w:p w14:paraId="02528A64"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3393DD6B"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4AA22977" w14:textId="77777777" w:rsidR="00C16025" w:rsidRPr="00C16025" w:rsidRDefault="00C16025" w:rsidP="00C16025">
            <w:pPr>
              <w:tabs>
                <w:tab w:val="left" w:pos="1731"/>
              </w:tabs>
              <w:bidi w:val="0"/>
              <w:spacing w:before="60"/>
              <w:rPr>
                <w:sz w:val="16"/>
                <w:szCs w:val="16"/>
                <w:rtl/>
              </w:rPr>
            </w:pPr>
          </w:p>
        </w:tc>
      </w:tr>
      <w:tr w:rsidR="00C16025" w:rsidRPr="00C16025" w14:paraId="0C609EE2" w14:textId="77777777" w:rsidTr="001F4ABB">
        <w:trPr>
          <w:cantSplit/>
          <w:trHeight w:val="125"/>
        </w:trPr>
        <w:tc>
          <w:tcPr>
            <w:tcW w:w="616" w:type="dxa"/>
            <w:tcBorders>
              <w:top w:val="nil"/>
              <w:left w:val="single" w:sz="6" w:space="0" w:color="auto"/>
              <w:bottom w:val="nil"/>
              <w:right w:val="nil"/>
            </w:tcBorders>
          </w:tcPr>
          <w:p w14:paraId="6B6A4C59"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67FFDC81"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single" w:sz="4" w:space="0" w:color="auto"/>
            </w:tcBorders>
          </w:tcPr>
          <w:p w14:paraId="5DBB2989"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4" w:space="0" w:color="auto"/>
              <w:right w:val="dotted" w:sz="2" w:space="0" w:color="auto"/>
            </w:tcBorders>
          </w:tcPr>
          <w:p w14:paraId="70356374"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4B354E8E"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57136956"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1EBCFA96" w14:textId="77777777" w:rsidR="00C16025" w:rsidRPr="00C16025" w:rsidRDefault="00C16025" w:rsidP="00C16025">
            <w:pPr>
              <w:bidi w:val="0"/>
              <w:jc w:val="center"/>
              <w:rPr>
                <w:rFonts w:cs="Times New Roman"/>
                <w:sz w:val="16"/>
                <w:szCs w:val="16"/>
              </w:rPr>
            </w:pPr>
            <w:r w:rsidRPr="00C16025">
              <w:rPr>
                <w:rFonts w:cs="Times New Roman"/>
                <w:sz w:val="16"/>
                <w:szCs w:val="16"/>
              </w:rPr>
              <w:t>[0.2 A – 5 A)</w:t>
            </w:r>
          </w:p>
          <w:p w14:paraId="52E60703" w14:textId="77777777" w:rsidR="00C16025" w:rsidRPr="00C16025" w:rsidRDefault="00C16025" w:rsidP="00C16025">
            <w:pPr>
              <w:bidi w:val="0"/>
              <w:spacing w:before="60"/>
              <w:jc w:val="center"/>
              <w:rPr>
                <w:sz w:val="16"/>
                <w:szCs w:val="16"/>
                <w:rtl/>
              </w:rPr>
            </w:pPr>
          </w:p>
        </w:tc>
        <w:tc>
          <w:tcPr>
            <w:tcW w:w="1843" w:type="dxa"/>
            <w:tcBorders>
              <w:top w:val="nil"/>
              <w:left w:val="dotted" w:sz="2" w:space="0" w:color="auto"/>
              <w:bottom w:val="nil"/>
              <w:right w:val="single" w:sz="6" w:space="0" w:color="auto"/>
            </w:tcBorders>
          </w:tcPr>
          <w:p w14:paraId="5DA7D29C"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p w14:paraId="0A478052" w14:textId="77777777" w:rsidR="00C16025" w:rsidRPr="00C16025" w:rsidRDefault="00C16025" w:rsidP="00C16025">
            <w:pPr>
              <w:bidi w:val="0"/>
              <w:spacing w:before="60"/>
              <w:jc w:val="center"/>
              <w:rPr>
                <w:sz w:val="16"/>
                <w:szCs w:val="16"/>
                <w:rtl/>
              </w:rPr>
            </w:pPr>
          </w:p>
        </w:tc>
        <w:tc>
          <w:tcPr>
            <w:tcW w:w="1985" w:type="dxa"/>
            <w:vMerge/>
            <w:tcBorders>
              <w:left w:val="single" w:sz="6" w:space="0" w:color="auto"/>
              <w:right w:val="single" w:sz="6" w:space="0" w:color="auto"/>
            </w:tcBorders>
          </w:tcPr>
          <w:p w14:paraId="74126E80"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022624DB" w14:textId="77777777" w:rsidR="00C16025" w:rsidRPr="00C16025" w:rsidRDefault="00C16025" w:rsidP="00C16025">
            <w:pPr>
              <w:tabs>
                <w:tab w:val="left" w:pos="1731"/>
              </w:tabs>
              <w:bidi w:val="0"/>
              <w:spacing w:before="60"/>
              <w:rPr>
                <w:sz w:val="16"/>
                <w:szCs w:val="16"/>
                <w:rtl/>
              </w:rPr>
            </w:pPr>
          </w:p>
        </w:tc>
      </w:tr>
      <w:tr w:rsidR="00C16025" w:rsidRPr="00C16025" w14:paraId="307EC77A" w14:textId="77777777" w:rsidTr="001F4ABB">
        <w:trPr>
          <w:cantSplit/>
          <w:trHeight w:val="272"/>
        </w:trPr>
        <w:tc>
          <w:tcPr>
            <w:tcW w:w="616" w:type="dxa"/>
            <w:tcBorders>
              <w:top w:val="nil"/>
              <w:left w:val="single" w:sz="6" w:space="0" w:color="auto"/>
              <w:bottom w:val="single" w:sz="4" w:space="0" w:color="auto"/>
              <w:right w:val="nil"/>
            </w:tcBorders>
          </w:tcPr>
          <w:p w14:paraId="71BBF5DB"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52D3B468"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single" w:sz="4" w:space="0" w:color="auto"/>
            </w:tcBorders>
          </w:tcPr>
          <w:p w14:paraId="1EBCCD07"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4" w:space="0" w:color="auto"/>
              <w:right w:val="dotted" w:sz="2" w:space="0" w:color="auto"/>
            </w:tcBorders>
          </w:tcPr>
          <w:p w14:paraId="4C1257D0"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76BFB155"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330303DD"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15B8040A" w14:textId="77777777" w:rsidR="00C16025" w:rsidRPr="00C16025" w:rsidRDefault="00C16025" w:rsidP="00C16025">
            <w:pPr>
              <w:bidi w:val="0"/>
              <w:jc w:val="center"/>
              <w:rPr>
                <w:rFonts w:cs="Times New Roman"/>
                <w:sz w:val="16"/>
                <w:szCs w:val="16"/>
              </w:rPr>
            </w:pPr>
            <w:r w:rsidRPr="00C16025">
              <w:rPr>
                <w:rFonts w:cs="Times New Roman"/>
                <w:sz w:val="16"/>
                <w:szCs w:val="16"/>
              </w:rPr>
              <w:t>[5 A – 100 A)</w:t>
            </w:r>
          </w:p>
          <w:p w14:paraId="4F7FA370" w14:textId="77777777" w:rsidR="00C16025" w:rsidRPr="00C16025" w:rsidRDefault="00C16025" w:rsidP="00C16025">
            <w:pPr>
              <w:bidi w:val="0"/>
              <w:spacing w:before="60"/>
              <w:jc w:val="center"/>
              <w:rPr>
                <w:sz w:val="16"/>
                <w:szCs w:val="16"/>
                <w:rtl/>
              </w:rPr>
            </w:pPr>
          </w:p>
        </w:tc>
        <w:tc>
          <w:tcPr>
            <w:tcW w:w="1843" w:type="dxa"/>
            <w:tcBorders>
              <w:top w:val="nil"/>
              <w:left w:val="dotted" w:sz="2" w:space="0" w:color="auto"/>
              <w:bottom w:val="single" w:sz="4" w:space="0" w:color="auto"/>
              <w:right w:val="single" w:sz="6" w:space="0" w:color="auto"/>
            </w:tcBorders>
          </w:tcPr>
          <w:p w14:paraId="6EADD52E"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1DD82938"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08B20537" w14:textId="77777777" w:rsidR="00C16025" w:rsidRPr="00C16025" w:rsidRDefault="00C16025" w:rsidP="00C16025">
            <w:pPr>
              <w:tabs>
                <w:tab w:val="left" w:pos="1731"/>
              </w:tabs>
              <w:bidi w:val="0"/>
              <w:spacing w:before="60"/>
              <w:rPr>
                <w:sz w:val="16"/>
                <w:szCs w:val="16"/>
                <w:rtl/>
              </w:rPr>
            </w:pPr>
          </w:p>
        </w:tc>
      </w:tr>
      <w:tr w:rsidR="00C16025" w:rsidRPr="00C16025" w14:paraId="76836C63" w14:textId="77777777" w:rsidTr="001F4ABB">
        <w:trPr>
          <w:cantSplit/>
          <w:trHeight w:val="250"/>
        </w:trPr>
        <w:tc>
          <w:tcPr>
            <w:tcW w:w="616" w:type="dxa"/>
            <w:tcBorders>
              <w:top w:val="single" w:sz="4" w:space="0" w:color="auto"/>
              <w:left w:val="single" w:sz="6" w:space="0" w:color="auto"/>
              <w:bottom w:val="nil"/>
              <w:right w:val="nil"/>
            </w:tcBorders>
          </w:tcPr>
          <w:p w14:paraId="0AB76B84"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39A4526A"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single" w:sz="4" w:space="0" w:color="auto"/>
            </w:tcBorders>
          </w:tcPr>
          <w:p w14:paraId="6FFA6D78" w14:textId="77777777" w:rsidR="00C16025" w:rsidRPr="00C16025" w:rsidRDefault="00C16025" w:rsidP="00C16025">
            <w:pPr>
              <w:bidi w:val="0"/>
              <w:spacing w:before="60"/>
              <w:rPr>
                <w:rFonts w:cs="Times New Roman"/>
                <w:sz w:val="16"/>
                <w:szCs w:val="16"/>
              </w:rPr>
            </w:pPr>
          </w:p>
        </w:tc>
        <w:tc>
          <w:tcPr>
            <w:tcW w:w="2126" w:type="dxa"/>
            <w:vMerge/>
            <w:tcBorders>
              <w:left w:val="single" w:sz="4" w:space="0" w:color="auto"/>
              <w:right w:val="dotted" w:sz="2" w:space="0" w:color="auto"/>
            </w:tcBorders>
          </w:tcPr>
          <w:p w14:paraId="754680F0"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2CCD6A34"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5F701FD6" w14:textId="77777777" w:rsidR="00C16025" w:rsidRPr="00C16025" w:rsidRDefault="00C16025" w:rsidP="00C16025">
            <w:pPr>
              <w:bidi w:val="0"/>
              <w:rPr>
                <w:rFonts w:cs="Times New Roman"/>
                <w:sz w:val="16"/>
                <w:szCs w:val="16"/>
              </w:rPr>
            </w:pPr>
            <w:r w:rsidRPr="00C16025">
              <w:rPr>
                <w:rFonts w:cs="Times New Roman"/>
                <w:sz w:val="16"/>
                <w:szCs w:val="16"/>
              </w:rPr>
              <w:t>P. Factor:1</w:t>
            </w:r>
          </w:p>
          <w:p w14:paraId="6B823180"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7CB1F6C1" w14:textId="77777777" w:rsidR="00C16025" w:rsidRPr="00C16025" w:rsidRDefault="00C16025" w:rsidP="00C16025">
            <w:pPr>
              <w:bidi w:val="0"/>
              <w:spacing w:before="60"/>
              <w:jc w:val="center"/>
              <w:rPr>
                <w:sz w:val="16"/>
                <w:szCs w:val="16"/>
                <w:rtl/>
              </w:rPr>
            </w:pPr>
          </w:p>
        </w:tc>
        <w:tc>
          <w:tcPr>
            <w:tcW w:w="1843" w:type="dxa"/>
            <w:tcBorders>
              <w:top w:val="single" w:sz="4" w:space="0" w:color="auto"/>
              <w:left w:val="dotted" w:sz="2" w:space="0" w:color="auto"/>
              <w:bottom w:val="nil"/>
              <w:right w:val="single" w:sz="6" w:space="0" w:color="auto"/>
            </w:tcBorders>
          </w:tcPr>
          <w:p w14:paraId="525442AC"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058EA45E"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4C44627E" w14:textId="77777777" w:rsidR="00C16025" w:rsidRPr="00C16025" w:rsidRDefault="00C16025" w:rsidP="00C16025">
            <w:pPr>
              <w:tabs>
                <w:tab w:val="left" w:pos="1731"/>
              </w:tabs>
              <w:bidi w:val="0"/>
              <w:spacing w:before="60"/>
              <w:rPr>
                <w:sz w:val="16"/>
                <w:szCs w:val="16"/>
                <w:rtl/>
              </w:rPr>
            </w:pPr>
          </w:p>
        </w:tc>
      </w:tr>
      <w:tr w:rsidR="00C16025" w:rsidRPr="00C16025" w14:paraId="0FFA9CE1" w14:textId="77777777" w:rsidTr="001F4ABB">
        <w:trPr>
          <w:cantSplit/>
          <w:trHeight w:val="256"/>
        </w:trPr>
        <w:tc>
          <w:tcPr>
            <w:tcW w:w="616" w:type="dxa"/>
            <w:tcBorders>
              <w:top w:val="nil"/>
              <w:left w:val="single" w:sz="6" w:space="0" w:color="auto"/>
              <w:bottom w:val="nil"/>
              <w:right w:val="nil"/>
            </w:tcBorders>
          </w:tcPr>
          <w:p w14:paraId="2AE21265"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3DE86D0E"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single" w:sz="4" w:space="0" w:color="auto"/>
            </w:tcBorders>
          </w:tcPr>
          <w:p w14:paraId="18AC8D0D"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4" w:space="0" w:color="auto"/>
              <w:right w:val="dotted" w:sz="2" w:space="0" w:color="auto"/>
            </w:tcBorders>
          </w:tcPr>
          <w:p w14:paraId="2EABF2D5"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158F9752"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40ACD245"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410B84B9" w14:textId="77777777" w:rsidR="00C16025" w:rsidRPr="00C16025" w:rsidRDefault="00C16025" w:rsidP="00C16025">
            <w:pPr>
              <w:bidi w:val="0"/>
              <w:jc w:val="center"/>
              <w:rPr>
                <w:rFonts w:cs="Times New Roman"/>
                <w:sz w:val="16"/>
                <w:szCs w:val="16"/>
              </w:rPr>
            </w:pPr>
            <w:r w:rsidRPr="00C16025">
              <w:rPr>
                <w:rFonts w:cs="Times New Roman"/>
                <w:sz w:val="16"/>
                <w:szCs w:val="16"/>
              </w:rPr>
              <w:t>[0.1 A – 5 A)</w:t>
            </w:r>
          </w:p>
          <w:p w14:paraId="71EF7702" w14:textId="77777777" w:rsidR="00C16025" w:rsidRPr="00C16025" w:rsidRDefault="00C16025" w:rsidP="00C16025">
            <w:pPr>
              <w:bidi w:val="0"/>
              <w:spacing w:before="60"/>
              <w:jc w:val="center"/>
              <w:rPr>
                <w:sz w:val="16"/>
                <w:szCs w:val="16"/>
                <w:rtl/>
              </w:rPr>
            </w:pPr>
          </w:p>
        </w:tc>
        <w:tc>
          <w:tcPr>
            <w:tcW w:w="1843" w:type="dxa"/>
            <w:tcBorders>
              <w:top w:val="nil"/>
              <w:left w:val="dotted" w:sz="2" w:space="0" w:color="auto"/>
              <w:bottom w:val="nil"/>
              <w:right w:val="single" w:sz="6" w:space="0" w:color="auto"/>
            </w:tcBorders>
          </w:tcPr>
          <w:p w14:paraId="0AB584B6" w14:textId="77777777" w:rsidR="00C16025" w:rsidRPr="00C16025" w:rsidRDefault="00C16025" w:rsidP="00C16025">
            <w:pPr>
              <w:bidi w:val="0"/>
              <w:jc w:val="center"/>
              <w:rPr>
                <w:rFonts w:cs="Times New Roman"/>
                <w:sz w:val="16"/>
                <w:szCs w:val="16"/>
              </w:rPr>
            </w:pPr>
            <w:r w:rsidRPr="00C16025">
              <w:rPr>
                <w:rFonts w:cs="Times New Roman"/>
                <w:sz w:val="16"/>
                <w:szCs w:val="16"/>
              </w:rPr>
              <w:t>0.49mJ/J</w:t>
            </w:r>
          </w:p>
          <w:p w14:paraId="70B0ECB1"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4E753371"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01435AAF" w14:textId="77777777" w:rsidR="00C16025" w:rsidRPr="00C16025" w:rsidRDefault="00C16025" w:rsidP="00C16025">
            <w:pPr>
              <w:tabs>
                <w:tab w:val="left" w:pos="1731"/>
              </w:tabs>
              <w:bidi w:val="0"/>
              <w:spacing w:before="60"/>
              <w:rPr>
                <w:sz w:val="16"/>
                <w:szCs w:val="16"/>
                <w:rtl/>
              </w:rPr>
            </w:pPr>
          </w:p>
        </w:tc>
      </w:tr>
      <w:tr w:rsidR="00C16025" w:rsidRPr="00C16025" w14:paraId="66A260A9" w14:textId="77777777" w:rsidTr="001F4ABB">
        <w:trPr>
          <w:cantSplit/>
          <w:trHeight w:val="335"/>
        </w:trPr>
        <w:tc>
          <w:tcPr>
            <w:tcW w:w="616" w:type="dxa"/>
            <w:tcBorders>
              <w:top w:val="nil"/>
              <w:left w:val="single" w:sz="6" w:space="0" w:color="auto"/>
              <w:bottom w:val="single" w:sz="4" w:space="0" w:color="auto"/>
              <w:right w:val="nil"/>
            </w:tcBorders>
          </w:tcPr>
          <w:p w14:paraId="1C612B26"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56C113C1"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single" w:sz="4" w:space="0" w:color="auto"/>
            </w:tcBorders>
          </w:tcPr>
          <w:p w14:paraId="481FA51F"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4" w:space="0" w:color="auto"/>
              <w:bottom w:val="single" w:sz="4" w:space="0" w:color="auto"/>
              <w:right w:val="dotted" w:sz="2" w:space="0" w:color="auto"/>
            </w:tcBorders>
          </w:tcPr>
          <w:p w14:paraId="010E7BDE" w14:textId="77777777" w:rsidR="00C16025" w:rsidRPr="00C16025" w:rsidRDefault="00C16025" w:rsidP="00C16025">
            <w:pPr>
              <w:bidi w:val="0"/>
              <w:spacing w:before="80"/>
              <w:rPr>
                <w:sz w:val="16"/>
                <w:szCs w:val="16"/>
                <w:rtl/>
              </w:rPr>
            </w:pPr>
          </w:p>
        </w:tc>
        <w:tc>
          <w:tcPr>
            <w:tcW w:w="2410" w:type="dxa"/>
            <w:vMerge/>
            <w:tcBorders>
              <w:left w:val="dotted" w:sz="2" w:space="0" w:color="auto"/>
              <w:bottom w:val="single" w:sz="4" w:space="0" w:color="auto"/>
              <w:right w:val="single" w:sz="6" w:space="0" w:color="auto"/>
            </w:tcBorders>
          </w:tcPr>
          <w:p w14:paraId="23B2B2D1"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1982B420"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4644F772" w14:textId="77777777" w:rsidR="00C16025" w:rsidRPr="00C16025" w:rsidRDefault="00C16025" w:rsidP="00C16025">
            <w:pPr>
              <w:bidi w:val="0"/>
              <w:jc w:val="center"/>
              <w:rPr>
                <w:rFonts w:cs="Times New Roman"/>
                <w:sz w:val="16"/>
                <w:szCs w:val="16"/>
              </w:rPr>
            </w:pPr>
            <w:r w:rsidRPr="00C16025">
              <w:rPr>
                <w:rFonts w:cs="Times New Roman"/>
                <w:sz w:val="16"/>
                <w:szCs w:val="16"/>
              </w:rPr>
              <w:t>[5 A – 100 A)</w:t>
            </w:r>
          </w:p>
        </w:tc>
        <w:tc>
          <w:tcPr>
            <w:tcW w:w="1843" w:type="dxa"/>
            <w:tcBorders>
              <w:top w:val="nil"/>
              <w:left w:val="dotted" w:sz="2" w:space="0" w:color="auto"/>
              <w:bottom w:val="single" w:sz="4" w:space="0" w:color="auto"/>
              <w:right w:val="single" w:sz="6" w:space="0" w:color="auto"/>
            </w:tcBorders>
          </w:tcPr>
          <w:p w14:paraId="5ED59B01" w14:textId="77777777" w:rsidR="00C16025" w:rsidRPr="00C16025" w:rsidRDefault="00C16025" w:rsidP="00C16025">
            <w:pPr>
              <w:spacing w:before="60"/>
              <w:jc w:val="center"/>
              <w:rPr>
                <w:rFonts w:cs="Miriam"/>
                <w:sz w:val="16"/>
                <w:szCs w:val="16"/>
              </w:rPr>
            </w:pPr>
            <w:r w:rsidRPr="00C16025">
              <w:rPr>
                <w:rFonts w:cs="Times New Roman"/>
                <w:sz w:val="16"/>
                <w:szCs w:val="16"/>
              </w:rPr>
              <w:t>0.20mJ/J</w:t>
            </w:r>
          </w:p>
        </w:tc>
        <w:tc>
          <w:tcPr>
            <w:tcW w:w="1985" w:type="dxa"/>
            <w:vMerge/>
            <w:tcBorders>
              <w:left w:val="single" w:sz="6" w:space="0" w:color="auto"/>
              <w:bottom w:val="single" w:sz="4" w:space="0" w:color="auto"/>
              <w:right w:val="single" w:sz="6" w:space="0" w:color="auto"/>
            </w:tcBorders>
          </w:tcPr>
          <w:p w14:paraId="43A85B91"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bottom w:val="single" w:sz="4" w:space="0" w:color="auto"/>
              <w:right w:val="single" w:sz="6" w:space="0" w:color="auto"/>
            </w:tcBorders>
          </w:tcPr>
          <w:p w14:paraId="2CCD9A3A" w14:textId="77777777" w:rsidR="00C16025" w:rsidRPr="00C16025" w:rsidRDefault="00C16025" w:rsidP="00C16025">
            <w:pPr>
              <w:tabs>
                <w:tab w:val="left" w:pos="1731"/>
              </w:tabs>
              <w:bidi w:val="0"/>
              <w:spacing w:before="60"/>
              <w:rPr>
                <w:sz w:val="16"/>
                <w:szCs w:val="16"/>
                <w:rtl/>
              </w:rPr>
            </w:pPr>
          </w:p>
        </w:tc>
      </w:tr>
      <w:tr w:rsidR="00C16025" w:rsidRPr="00C16025" w14:paraId="18A73C66" w14:textId="77777777" w:rsidTr="001F4ABB">
        <w:trPr>
          <w:cantSplit/>
          <w:trHeight w:val="308"/>
        </w:trPr>
        <w:tc>
          <w:tcPr>
            <w:tcW w:w="616" w:type="dxa"/>
            <w:tcBorders>
              <w:top w:val="single" w:sz="4" w:space="0" w:color="auto"/>
              <w:left w:val="single" w:sz="6" w:space="0" w:color="auto"/>
              <w:bottom w:val="nil"/>
              <w:right w:val="nil"/>
            </w:tcBorders>
          </w:tcPr>
          <w:p w14:paraId="7E631912" w14:textId="77777777" w:rsidR="00C16025" w:rsidRPr="00C16025" w:rsidRDefault="00C16025" w:rsidP="00C16025">
            <w:pPr>
              <w:bidi w:val="0"/>
              <w:spacing w:before="80"/>
              <w:ind w:left="200" w:right="1520"/>
              <w:rPr>
                <w:sz w:val="16"/>
                <w:szCs w:val="16"/>
              </w:rPr>
            </w:pPr>
          </w:p>
        </w:tc>
        <w:tc>
          <w:tcPr>
            <w:tcW w:w="567" w:type="dxa"/>
            <w:tcBorders>
              <w:top w:val="single" w:sz="4" w:space="0" w:color="auto"/>
              <w:left w:val="single" w:sz="6" w:space="0" w:color="auto"/>
              <w:bottom w:val="nil"/>
              <w:right w:val="nil"/>
            </w:tcBorders>
          </w:tcPr>
          <w:p w14:paraId="3AC5B409"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4D9897B5" w14:textId="77777777" w:rsidR="00C16025" w:rsidRPr="00C16025" w:rsidRDefault="00C16025" w:rsidP="00C16025">
            <w:pPr>
              <w:bidi w:val="0"/>
              <w:spacing w:before="60"/>
              <w:rPr>
                <w:rFonts w:cs="Times New Roman"/>
                <w:sz w:val="16"/>
                <w:szCs w:val="16"/>
              </w:rPr>
            </w:pPr>
          </w:p>
        </w:tc>
        <w:tc>
          <w:tcPr>
            <w:tcW w:w="2126" w:type="dxa"/>
            <w:vMerge w:val="restart"/>
            <w:tcBorders>
              <w:top w:val="single" w:sz="4" w:space="0" w:color="auto"/>
              <w:left w:val="single" w:sz="6" w:space="0" w:color="auto"/>
              <w:right w:val="dotted" w:sz="2" w:space="0" w:color="auto"/>
            </w:tcBorders>
          </w:tcPr>
          <w:p w14:paraId="7200DDCE" w14:textId="77777777" w:rsidR="00C16025" w:rsidRPr="00C16025" w:rsidRDefault="00C16025" w:rsidP="00C16025">
            <w:pPr>
              <w:bidi w:val="0"/>
              <w:rPr>
                <w:rFonts w:ascii="Calibri" w:hAnsi="Calibri" w:cs="Times New Roman"/>
                <w:sz w:val="22"/>
                <w:szCs w:val="22"/>
              </w:rPr>
            </w:pPr>
            <w:r w:rsidRPr="00C16025">
              <w:rPr>
                <w:rFonts w:cs="Times New Roman"/>
                <w:sz w:val="17"/>
                <w:szCs w:val="17"/>
              </w:rPr>
              <w:t xml:space="preserve">Active Energy, Three Phase, Transformer operated, Active Energy Meter in three phase, 50/60 Hz, </w:t>
            </w:r>
            <w:bookmarkStart w:id="1" w:name="OLE_LINK22"/>
            <w:bookmarkStart w:id="2" w:name="OLE_LINK23"/>
            <w:bookmarkStart w:id="3" w:name="OLE_LINK24"/>
            <w:r w:rsidRPr="00C16025">
              <w:rPr>
                <w:rFonts w:cs="Times New Roman"/>
                <w:sz w:val="17"/>
                <w:szCs w:val="17"/>
              </w:rPr>
              <w:t>3</w:t>
            </w:r>
            <w:r w:rsidRPr="00C16025">
              <w:rPr>
                <w:rFonts w:ascii="Symbol" w:hAnsi="Symbol" w:cs="Symbol"/>
                <w:sz w:val="17"/>
                <w:szCs w:val="17"/>
              </w:rPr>
              <w:t></w:t>
            </w:r>
            <w:r w:rsidRPr="00C16025">
              <w:rPr>
                <w:rFonts w:cs="Times New Roman"/>
                <w:sz w:val="17"/>
                <w:szCs w:val="17"/>
              </w:rPr>
              <w:t>230</w:t>
            </w:r>
            <w:bookmarkEnd w:id="1"/>
            <w:bookmarkEnd w:id="2"/>
            <w:bookmarkEnd w:id="3"/>
            <w:r w:rsidRPr="00C16025">
              <w:rPr>
                <w:rFonts w:cs="Times New Roman"/>
                <w:sz w:val="17"/>
                <w:szCs w:val="17"/>
              </w:rPr>
              <w:t>+N V network.</w:t>
            </w:r>
          </w:p>
        </w:tc>
        <w:tc>
          <w:tcPr>
            <w:tcW w:w="2410" w:type="dxa"/>
            <w:vMerge w:val="restart"/>
            <w:tcBorders>
              <w:top w:val="single" w:sz="4" w:space="0" w:color="auto"/>
              <w:left w:val="dotted" w:sz="2" w:space="0" w:color="auto"/>
              <w:right w:val="single" w:sz="6" w:space="0" w:color="auto"/>
            </w:tcBorders>
          </w:tcPr>
          <w:p w14:paraId="264A2CFC" w14:textId="77777777" w:rsidR="00C16025" w:rsidRPr="00C16025" w:rsidRDefault="00C16025" w:rsidP="00C16025">
            <w:pPr>
              <w:autoSpaceDE w:val="0"/>
              <w:autoSpaceDN w:val="0"/>
              <w:adjustRightInd w:val="0"/>
              <w:rPr>
                <w:rFonts w:ascii="David"/>
                <w:sz w:val="17"/>
                <w:szCs w:val="17"/>
                <w:rtl/>
              </w:rPr>
            </w:pPr>
            <w:r w:rsidRPr="00C16025">
              <w:rPr>
                <w:rFonts w:ascii="David" w:hint="cs"/>
                <w:sz w:val="17"/>
                <w:szCs w:val="17"/>
                <w:rtl/>
              </w:rPr>
              <w:t>אנרגיה אקטיבית</w:t>
            </w:r>
            <w:r w:rsidRPr="00C16025">
              <w:rPr>
                <w:rFonts w:ascii="David"/>
                <w:sz w:val="17"/>
                <w:szCs w:val="17"/>
              </w:rPr>
              <w:t>,</w:t>
            </w:r>
            <w:r w:rsidRPr="00C16025">
              <w:rPr>
                <w:rFonts w:ascii="David" w:hint="cs"/>
                <w:sz w:val="17"/>
                <w:szCs w:val="17"/>
                <w:rtl/>
              </w:rPr>
              <w:t xml:space="preserve"> מונה תלת מופעי</w:t>
            </w:r>
            <w:r w:rsidRPr="00C16025">
              <w:rPr>
                <w:rFonts w:ascii="David"/>
                <w:sz w:val="17"/>
                <w:szCs w:val="17"/>
              </w:rPr>
              <w:t xml:space="preserve">, </w:t>
            </w:r>
            <w:r w:rsidRPr="00C16025">
              <w:rPr>
                <w:rFonts w:ascii="David" w:hint="cs"/>
                <w:sz w:val="17"/>
                <w:szCs w:val="17"/>
                <w:rtl/>
              </w:rPr>
              <w:t>לחיבור דרך שנאי</w:t>
            </w:r>
            <w:r w:rsidRPr="00C16025">
              <w:rPr>
                <w:rFonts w:ascii="David"/>
                <w:sz w:val="17"/>
                <w:szCs w:val="17"/>
              </w:rPr>
              <w:t xml:space="preserve">, </w:t>
            </w:r>
            <w:r w:rsidRPr="00C16025">
              <w:rPr>
                <w:rFonts w:ascii="David" w:hint="cs"/>
                <w:sz w:val="17"/>
                <w:szCs w:val="17"/>
                <w:rtl/>
              </w:rPr>
              <w:t>לאנרגיה אקטיבית ברשת תלת מופעית</w:t>
            </w:r>
          </w:p>
          <w:p w14:paraId="06AC90D9" w14:textId="77777777" w:rsidR="00C16025" w:rsidRPr="00C16025" w:rsidRDefault="00C16025" w:rsidP="00C16025">
            <w:pPr>
              <w:autoSpaceDE w:val="0"/>
              <w:autoSpaceDN w:val="0"/>
              <w:adjustRightInd w:val="0"/>
              <w:rPr>
                <w:rFonts w:ascii="David"/>
                <w:sz w:val="17"/>
                <w:szCs w:val="17"/>
                <w:rtl/>
              </w:rPr>
            </w:pPr>
            <w:r w:rsidRPr="00C16025">
              <w:rPr>
                <w:rFonts w:cs="Times New Roman"/>
                <w:sz w:val="17"/>
                <w:szCs w:val="17"/>
              </w:rPr>
              <w:t xml:space="preserve">50/60 </w:t>
            </w:r>
            <w:proofErr w:type="gramStart"/>
            <w:r w:rsidRPr="00C16025">
              <w:rPr>
                <w:rFonts w:cs="Times New Roman"/>
                <w:sz w:val="17"/>
                <w:szCs w:val="17"/>
              </w:rPr>
              <w:t>Hz ,</w:t>
            </w:r>
            <w:proofErr w:type="gramEnd"/>
            <w:r w:rsidRPr="00C16025">
              <w:rPr>
                <w:rFonts w:cs="Times New Roman"/>
                <w:sz w:val="17"/>
                <w:szCs w:val="17"/>
              </w:rPr>
              <w:t xml:space="preserve"> 3</w:t>
            </w:r>
            <w:r w:rsidRPr="00C16025">
              <w:rPr>
                <w:rFonts w:ascii="Symbol" w:hAnsi="Symbol" w:cs="Symbol"/>
                <w:sz w:val="17"/>
                <w:szCs w:val="17"/>
              </w:rPr>
              <w:t></w:t>
            </w:r>
            <w:r w:rsidRPr="00C16025">
              <w:rPr>
                <w:rFonts w:cs="Times New Roman"/>
                <w:sz w:val="17"/>
                <w:szCs w:val="17"/>
              </w:rPr>
              <w:t xml:space="preserve">230+N V, </w:t>
            </w:r>
          </w:p>
        </w:tc>
        <w:tc>
          <w:tcPr>
            <w:tcW w:w="1418" w:type="dxa"/>
            <w:tcBorders>
              <w:top w:val="single" w:sz="4" w:space="0" w:color="auto"/>
              <w:left w:val="single" w:sz="6" w:space="0" w:color="auto"/>
              <w:bottom w:val="nil"/>
              <w:right w:val="dashSmallGap" w:sz="4" w:space="0" w:color="548DD4"/>
            </w:tcBorders>
          </w:tcPr>
          <w:p w14:paraId="253D8B62" w14:textId="77777777" w:rsidR="00C16025" w:rsidRPr="00C16025" w:rsidRDefault="00C16025" w:rsidP="00C16025">
            <w:pPr>
              <w:bidi w:val="0"/>
              <w:rPr>
                <w:rFonts w:cs="Times New Roman"/>
                <w:sz w:val="16"/>
                <w:szCs w:val="16"/>
              </w:rPr>
            </w:pPr>
            <w:r w:rsidRPr="00C16025">
              <w:rPr>
                <w:rFonts w:cs="Times New Roman"/>
                <w:sz w:val="16"/>
                <w:szCs w:val="16"/>
              </w:rPr>
              <w:t xml:space="preserve">P. Factor </w:t>
            </w:r>
            <w:proofErr w:type="gramStart"/>
            <w:r w:rsidRPr="00C16025">
              <w:rPr>
                <w:rFonts w:cs="Times New Roman"/>
                <w:sz w:val="16"/>
                <w:szCs w:val="16"/>
              </w:rPr>
              <w:t>0.25  lag</w:t>
            </w:r>
            <w:proofErr w:type="gramEnd"/>
            <w:r w:rsidRPr="00C16025">
              <w:rPr>
                <w:rFonts w:cs="Times New Roman"/>
                <w:sz w:val="16"/>
                <w:szCs w:val="16"/>
              </w:rPr>
              <w:t xml:space="preserve"> </w:t>
            </w:r>
          </w:p>
          <w:p w14:paraId="4518EB12"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67FEDB6B"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37347575" w14:textId="77777777" w:rsidR="00C16025" w:rsidRPr="00C16025" w:rsidRDefault="00C16025" w:rsidP="00C16025">
            <w:pPr>
              <w:spacing w:before="60"/>
              <w:rPr>
                <w:rFonts w:cs="Miriam"/>
                <w:sz w:val="16"/>
                <w:szCs w:val="16"/>
              </w:rPr>
            </w:pPr>
          </w:p>
        </w:tc>
        <w:tc>
          <w:tcPr>
            <w:tcW w:w="1985" w:type="dxa"/>
            <w:vMerge w:val="restart"/>
            <w:tcBorders>
              <w:top w:val="single" w:sz="4" w:space="0" w:color="auto"/>
              <w:left w:val="single" w:sz="6" w:space="0" w:color="auto"/>
              <w:right w:val="single" w:sz="6" w:space="0" w:color="auto"/>
            </w:tcBorders>
          </w:tcPr>
          <w:p w14:paraId="728ADE52" w14:textId="77777777" w:rsidR="00C16025" w:rsidRPr="00C16025" w:rsidRDefault="00C16025" w:rsidP="00C16025">
            <w:pPr>
              <w:bidi w:val="0"/>
              <w:rPr>
                <w:rFonts w:cs="Times New Roman"/>
                <w:sz w:val="16"/>
                <w:szCs w:val="16"/>
              </w:rPr>
            </w:pPr>
            <w:r w:rsidRPr="00C16025">
              <w:rPr>
                <w:rFonts w:cs="Times New Roman"/>
                <w:sz w:val="16"/>
                <w:szCs w:val="16"/>
              </w:rPr>
              <w:t>IEC 61557-12</w:t>
            </w:r>
          </w:p>
          <w:p w14:paraId="547FE14E" w14:textId="77777777" w:rsidR="00C16025" w:rsidRPr="00C16025" w:rsidRDefault="00C16025" w:rsidP="00C16025">
            <w:pPr>
              <w:bidi w:val="0"/>
              <w:rPr>
                <w:rFonts w:cs="Times New Roman"/>
                <w:sz w:val="16"/>
                <w:szCs w:val="16"/>
              </w:rPr>
            </w:pPr>
            <w:r w:rsidRPr="00C16025">
              <w:rPr>
                <w:rFonts w:cs="Times New Roman"/>
                <w:sz w:val="16"/>
                <w:szCs w:val="16"/>
              </w:rPr>
              <w:t>IEC 62052-11</w:t>
            </w:r>
          </w:p>
          <w:p w14:paraId="48F34E5E" w14:textId="77777777" w:rsidR="00C16025" w:rsidRPr="00C16025" w:rsidRDefault="00C16025" w:rsidP="00C16025">
            <w:pPr>
              <w:bidi w:val="0"/>
              <w:rPr>
                <w:rFonts w:cs="Times New Roman"/>
                <w:sz w:val="16"/>
                <w:szCs w:val="16"/>
              </w:rPr>
            </w:pPr>
            <w:r w:rsidRPr="00C16025">
              <w:rPr>
                <w:rFonts w:cs="Times New Roman"/>
                <w:sz w:val="16"/>
                <w:szCs w:val="16"/>
              </w:rPr>
              <w:t>IEC 62053-21</w:t>
            </w:r>
          </w:p>
          <w:p w14:paraId="39124E9B" w14:textId="77777777" w:rsidR="00C16025" w:rsidRPr="00C16025" w:rsidRDefault="00C16025" w:rsidP="00C16025">
            <w:pPr>
              <w:bidi w:val="0"/>
              <w:rPr>
                <w:rFonts w:cs="Times New Roman"/>
                <w:sz w:val="16"/>
                <w:szCs w:val="16"/>
              </w:rPr>
            </w:pPr>
            <w:r w:rsidRPr="00C16025">
              <w:rPr>
                <w:rFonts w:cs="Times New Roman"/>
                <w:sz w:val="16"/>
                <w:szCs w:val="16"/>
              </w:rPr>
              <w:t>IEC 62053-22</w:t>
            </w:r>
          </w:p>
          <w:p w14:paraId="0E5E5DB6" w14:textId="77777777" w:rsidR="00C16025" w:rsidRPr="00C16025" w:rsidRDefault="00C16025" w:rsidP="00C16025">
            <w:pPr>
              <w:bidi w:val="0"/>
              <w:rPr>
                <w:rFonts w:cs="Times New Roman"/>
                <w:sz w:val="16"/>
                <w:szCs w:val="16"/>
              </w:rPr>
            </w:pPr>
            <w:r w:rsidRPr="00C16025">
              <w:rPr>
                <w:rFonts w:cs="Times New Roman"/>
                <w:sz w:val="16"/>
                <w:szCs w:val="16"/>
              </w:rPr>
              <w:t>EN 50470-3</w:t>
            </w:r>
          </w:p>
          <w:p w14:paraId="553DDAF2" w14:textId="77777777" w:rsidR="00C16025" w:rsidRPr="00C16025" w:rsidRDefault="00C16025" w:rsidP="00C16025">
            <w:pPr>
              <w:bidi w:val="0"/>
              <w:rPr>
                <w:rFonts w:cs="Times New Roman"/>
                <w:sz w:val="16"/>
                <w:szCs w:val="16"/>
              </w:rPr>
            </w:pPr>
            <w:r w:rsidRPr="00C16025">
              <w:rPr>
                <w:rFonts w:cs="Times New Roman"/>
                <w:sz w:val="16"/>
                <w:szCs w:val="16"/>
              </w:rPr>
              <w:t>NMI M 6-1</w:t>
            </w:r>
          </w:p>
          <w:p w14:paraId="410548DC" w14:textId="77777777" w:rsidR="00C16025" w:rsidRPr="00C16025" w:rsidRDefault="00C16025" w:rsidP="00C16025">
            <w:pPr>
              <w:bidi w:val="0"/>
              <w:rPr>
                <w:rFonts w:cs="Times New Roman"/>
                <w:sz w:val="16"/>
                <w:szCs w:val="16"/>
              </w:rPr>
            </w:pPr>
            <w:r w:rsidRPr="00C16025">
              <w:rPr>
                <w:rFonts w:cs="Times New Roman"/>
                <w:sz w:val="16"/>
                <w:szCs w:val="16"/>
              </w:rPr>
              <w:lastRenderedPageBreak/>
              <w:t>AS 62053.22</w:t>
            </w:r>
          </w:p>
          <w:p w14:paraId="02C8FCB0" w14:textId="77777777" w:rsidR="00C16025" w:rsidRPr="00C16025" w:rsidRDefault="00C16025" w:rsidP="00C16025">
            <w:pPr>
              <w:bidi w:val="0"/>
              <w:rPr>
                <w:rFonts w:cs="Times New Roman"/>
                <w:sz w:val="16"/>
                <w:szCs w:val="16"/>
              </w:rPr>
            </w:pPr>
            <w:r w:rsidRPr="00C16025">
              <w:rPr>
                <w:rFonts w:cs="Times New Roman"/>
                <w:sz w:val="16"/>
                <w:szCs w:val="16"/>
              </w:rPr>
              <w:t>ANSI C12.1</w:t>
            </w:r>
          </w:p>
          <w:p w14:paraId="73929A77" w14:textId="77777777" w:rsidR="00C16025" w:rsidRPr="00C16025" w:rsidRDefault="00C16025" w:rsidP="00C16025">
            <w:pPr>
              <w:bidi w:val="0"/>
              <w:rPr>
                <w:rFonts w:cs="Times New Roman"/>
                <w:sz w:val="16"/>
                <w:szCs w:val="16"/>
              </w:rPr>
            </w:pPr>
            <w:r w:rsidRPr="00C16025">
              <w:rPr>
                <w:rFonts w:cs="Times New Roman"/>
                <w:sz w:val="16"/>
                <w:szCs w:val="16"/>
              </w:rPr>
              <w:t>ANSI C12.20</w:t>
            </w:r>
          </w:p>
          <w:p w14:paraId="5A3CBFB7" w14:textId="77777777" w:rsidR="00C16025" w:rsidRPr="00C16025" w:rsidRDefault="00C16025" w:rsidP="00C16025">
            <w:pPr>
              <w:bidi w:val="0"/>
              <w:rPr>
                <w:rFonts w:cs="Times New Roman"/>
                <w:sz w:val="16"/>
                <w:szCs w:val="16"/>
              </w:rPr>
            </w:pPr>
            <w:r w:rsidRPr="00C16025">
              <w:rPr>
                <w:rFonts w:cs="Times New Roman"/>
                <w:sz w:val="16"/>
                <w:szCs w:val="16"/>
              </w:rPr>
              <w:t>GOST 31818.11</w:t>
            </w:r>
            <w:r w:rsidRPr="00C16025">
              <w:rPr>
                <w:rFonts w:cs="Times New Roman"/>
                <w:sz w:val="16"/>
                <w:szCs w:val="16"/>
              </w:rPr>
              <w:br/>
              <w:t>GOST 31819.22</w:t>
            </w:r>
          </w:p>
          <w:p w14:paraId="6793C364" w14:textId="77777777" w:rsidR="00C16025" w:rsidRPr="00C16025" w:rsidRDefault="00C16025" w:rsidP="00C16025">
            <w:pPr>
              <w:bidi w:val="0"/>
              <w:spacing w:before="60"/>
              <w:rPr>
                <w:rFonts w:cs="Times New Roman"/>
                <w:sz w:val="16"/>
                <w:szCs w:val="16"/>
              </w:rPr>
            </w:pPr>
          </w:p>
          <w:p w14:paraId="2ABBD375" w14:textId="77777777" w:rsidR="00C16025" w:rsidRPr="00C16025" w:rsidRDefault="00C16025" w:rsidP="00C16025">
            <w:pPr>
              <w:bidi w:val="0"/>
              <w:rPr>
                <w:rFonts w:cs="Times New Roman"/>
                <w:sz w:val="16"/>
                <w:szCs w:val="16"/>
                <w:rtl/>
              </w:rPr>
            </w:pPr>
          </w:p>
        </w:tc>
        <w:tc>
          <w:tcPr>
            <w:tcW w:w="1984" w:type="dxa"/>
            <w:vMerge w:val="restart"/>
            <w:tcBorders>
              <w:top w:val="single" w:sz="4" w:space="0" w:color="auto"/>
              <w:left w:val="single" w:sz="6" w:space="0" w:color="auto"/>
              <w:right w:val="single" w:sz="6" w:space="0" w:color="auto"/>
            </w:tcBorders>
          </w:tcPr>
          <w:p w14:paraId="02ABFA36" w14:textId="77777777" w:rsidR="00C16025" w:rsidRPr="00C16025" w:rsidRDefault="00C16025" w:rsidP="00C16025">
            <w:pPr>
              <w:bidi w:val="0"/>
              <w:rPr>
                <w:rFonts w:cs="Times New Roman"/>
                <w:sz w:val="16"/>
                <w:szCs w:val="16"/>
              </w:rPr>
            </w:pPr>
            <w:r w:rsidRPr="00C16025">
              <w:rPr>
                <w:rFonts w:cs="Times New Roman"/>
                <w:sz w:val="16"/>
                <w:szCs w:val="16"/>
              </w:rPr>
              <w:lastRenderedPageBreak/>
              <w:t>Class 0.5</w:t>
            </w:r>
          </w:p>
          <w:p w14:paraId="1AAAA0C4" w14:textId="77777777" w:rsidR="00C16025" w:rsidRPr="00C16025" w:rsidRDefault="00C16025" w:rsidP="00C16025">
            <w:pPr>
              <w:bidi w:val="0"/>
              <w:rPr>
                <w:rFonts w:cs="Times New Roman"/>
                <w:sz w:val="16"/>
                <w:szCs w:val="16"/>
              </w:rPr>
            </w:pPr>
            <w:r w:rsidRPr="00C16025">
              <w:rPr>
                <w:rFonts w:cs="Times New Roman"/>
                <w:sz w:val="16"/>
                <w:szCs w:val="16"/>
              </w:rPr>
              <w:t>Class 0.2</w:t>
            </w:r>
          </w:p>
          <w:p w14:paraId="1EE64D0F" w14:textId="77777777" w:rsidR="00C16025" w:rsidRPr="00C16025" w:rsidRDefault="00C16025" w:rsidP="00C16025">
            <w:pPr>
              <w:bidi w:val="0"/>
              <w:rPr>
                <w:rFonts w:cs="Times New Roman"/>
                <w:sz w:val="16"/>
                <w:szCs w:val="16"/>
              </w:rPr>
            </w:pPr>
            <w:r w:rsidRPr="00C16025">
              <w:rPr>
                <w:rFonts w:cs="Times New Roman"/>
                <w:sz w:val="16"/>
                <w:szCs w:val="16"/>
              </w:rPr>
              <w:t>Class 1</w:t>
            </w:r>
          </w:p>
          <w:p w14:paraId="0426F85E" w14:textId="77777777" w:rsidR="00C16025" w:rsidRPr="00C16025" w:rsidRDefault="00C16025" w:rsidP="00C16025">
            <w:pPr>
              <w:bidi w:val="0"/>
              <w:rPr>
                <w:rFonts w:cs="Times New Roman"/>
                <w:sz w:val="16"/>
                <w:szCs w:val="16"/>
              </w:rPr>
            </w:pPr>
            <w:proofErr w:type="gramStart"/>
            <w:r w:rsidRPr="00C16025">
              <w:rPr>
                <w:rFonts w:cs="Times New Roman"/>
                <w:sz w:val="16"/>
                <w:szCs w:val="16"/>
              </w:rPr>
              <w:t>Class  2</w:t>
            </w:r>
            <w:proofErr w:type="gramEnd"/>
          </w:p>
          <w:p w14:paraId="6612DF4D" w14:textId="77777777" w:rsidR="00C16025" w:rsidRPr="00C16025" w:rsidRDefault="00C16025" w:rsidP="00C16025">
            <w:pPr>
              <w:bidi w:val="0"/>
              <w:rPr>
                <w:rFonts w:cs="Times New Roman"/>
                <w:sz w:val="16"/>
                <w:szCs w:val="16"/>
              </w:rPr>
            </w:pPr>
            <w:r w:rsidRPr="00C16025">
              <w:rPr>
                <w:rFonts w:cs="Times New Roman"/>
                <w:sz w:val="16"/>
                <w:szCs w:val="16"/>
              </w:rPr>
              <w:t>Class 0.5S</w:t>
            </w:r>
          </w:p>
          <w:p w14:paraId="7D0D6CCD" w14:textId="77777777" w:rsidR="00C16025" w:rsidRPr="00C16025" w:rsidRDefault="00C16025" w:rsidP="00C16025">
            <w:pPr>
              <w:bidi w:val="0"/>
              <w:spacing w:before="60"/>
              <w:rPr>
                <w:rFonts w:cs="Times New Roman"/>
                <w:sz w:val="16"/>
                <w:szCs w:val="16"/>
              </w:rPr>
            </w:pPr>
            <w:r w:rsidRPr="00C16025">
              <w:rPr>
                <w:rFonts w:cs="Times New Roman"/>
                <w:sz w:val="16"/>
                <w:szCs w:val="16"/>
              </w:rPr>
              <w:t>Class 0.2S</w:t>
            </w:r>
          </w:p>
          <w:p w14:paraId="071400E4" w14:textId="77777777" w:rsidR="00C16025" w:rsidRPr="00C16025" w:rsidRDefault="00C16025" w:rsidP="00C16025">
            <w:pPr>
              <w:bidi w:val="0"/>
              <w:rPr>
                <w:rFonts w:cs="Times New Roman"/>
                <w:sz w:val="16"/>
                <w:szCs w:val="16"/>
              </w:rPr>
            </w:pPr>
            <w:r w:rsidRPr="00C16025">
              <w:rPr>
                <w:rFonts w:cs="Times New Roman"/>
                <w:sz w:val="16"/>
                <w:szCs w:val="16"/>
              </w:rPr>
              <w:lastRenderedPageBreak/>
              <w:t>Class A</w:t>
            </w:r>
          </w:p>
          <w:p w14:paraId="2572ED97" w14:textId="77777777" w:rsidR="00C16025" w:rsidRPr="00C16025" w:rsidRDefault="00C16025" w:rsidP="00C16025">
            <w:pPr>
              <w:bidi w:val="0"/>
              <w:rPr>
                <w:rFonts w:cs="Times New Roman"/>
                <w:sz w:val="16"/>
                <w:szCs w:val="16"/>
              </w:rPr>
            </w:pPr>
            <w:r w:rsidRPr="00C16025">
              <w:rPr>
                <w:rFonts w:cs="Times New Roman"/>
                <w:sz w:val="16"/>
                <w:szCs w:val="16"/>
              </w:rPr>
              <w:t>Class B</w:t>
            </w:r>
          </w:p>
          <w:p w14:paraId="45118DA0" w14:textId="77777777" w:rsidR="00C16025" w:rsidRPr="00C16025" w:rsidRDefault="00C16025" w:rsidP="00C16025">
            <w:pPr>
              <w:bidi w:val="0"/>
              <w:rPr>
                <w:rFonts w:cs="Times New Roman"/>
                <w:sz w:val="16"/>
                <w:szCs w:val="16"/>
              </w:rPr>
            </w:pPr>
            <w:r w:rsidRPr="00C16025">
              <w:rPr>
                <w:rFonts w:cs="Times New Roman"/>
                <w:sz w:val="16"/>
                <w:szCs w:val="16"/>
              </w:rPr>
              <w:t>Class C</w:t>
            </w:r>
          </w:p>
          <w:p w14:paraId="4D730FD0" w14:textId="77777777" w:rsidR="00C16025" w:rsidRPr="00C16025" w:rsidRDefault="00C16025" w:rsidP="00C16025">
            <w:pPr>
              <w:tabs>
                <w:tab w:val="left" w:pos="1731"/>
              </w:tabs>
              <w:bidi w:val="0"/>
              <w:spacing w:before="60"/>
              <w:rPr>
                <w:sz w:val="16"/>
                <w:szCs w:val="16"/>
              </w:rPr>
            </w:pPr>
            <w:r w:rsidRPr="00C16025">
              <w:rPr>
                <w:rFonts w:cs="Times New Roman"/>
                <w:sz w:val="16"/>
                <w:szCs w:val="16"/>
              </w:rPr>
              <w:t>Remark1: For classes 1, 2, A and B the CMC values may be bigger</w:t>
            </w:r>
          </w:p>
          <w:p w14:paraId="52326C7D" w14:textId="77777777" w:rsidR="00C16025" w:rsidRPr="00C16025" w:rsidRDefault="00C16025" w:rsidP="00C16025">
            <w:pPr>
              <w:tabs>
                <w:tab w:val="left" w:pos="1731"/>
              </w:tabs>
              <w:bidi w:val="0"/>
              <w:spacing w:before="60"/>
              <w:rPr>
                <w:sz w:val="16"/>
                <w:szCs w:val="16"/>
              </w:rPr>
            </w:pPr>
          </w:p>
          <w:p w14:paraId="7378CDA6" w14:textId="77777777" w:rsidR="00C16025" w:rsidRPr="00C16025" w:rsidRDefault="00C16025" w:rsidP="00C16025">
            <w:pPr>
              <w:tabs>
                <w:tab w:val="left" w:pos="1731"/>
              </w:tabs>
              <w:bidi w:val="0"/>
              <w:spacing w:before="60"/>
              <w:rPr>
                <w:sz w:val="16"/>
                <w:szCs w:val="16"/>
              </w:rPr>
            </w:pPr>
          </w:p>
          <w:p w14:paraId="7C765C20" w14:textId="77777777" w:rsidR="00C16025" w:rsidRPr="00C16025" w:rsidRDefault="00C16025" w:rsidP="00C16025">
            <w:pPr>
              <w:tabs>
                <w:tab w:val="left" w:pos="1731"/>
              </w:tabs>
              <w:bidi w:val="0"/>
              <w:spacing w:before="60"/>
              <w:rPr>
                <w:sz w:val="16"/>
                <w:szCs w:val="16"/>
              </w:rPr>
            </w:pPr>
          </w:p>
          <w:p w14:paraId="63B93D85" w14:textId="77777777" w:rsidR="00C16025" w:rsidRPr="00C16025" w:rsidRDefault="00C16025" w:rsidP="00C16025">
            <w:pPr>
              <w:tabs>
                <w:tab w:val="left" w:pos="1731"/>
              </w:tabs>
              <w:bidi w:val="0"/>
              <w:spacing w:before="60"/>
              <w:rPr>
                <w:sz w:val="16"/>
                <w:szCs w:val="16"/>
              </w:rPr>
            </w:pPr>
          </w:p>
          <w:p w14:paraId="547A07EF" w14:textId="77777777" w:rsidR="00C16025" w:rsidRPr="00C16025" w:rsidRDefault="00C16025" w:rsidP="00C16025">
            <w:pPr>
              <w:tabs>
                <w:tab w:val="left" w:pos="1731"/>
              </w:tabs>
              <w:bidi w:val="0"/>
              <w:spacing w:before="60"/>
              <w:rPr>
                <w:sz w:val="16"/>
                <w:szCs w:val="16"/>
              </w:rPr>
            </w:pPr>
          </w:p>
          <w:p w14:paraId="688F35E3" w14:textId="77777777" w:rsidR="00C16025" w:rsidRPr="00C16025" w:rsidRDefault="00C16025" w:rsidP="00C16025">
            <w:pPr>
              <w:tabs>
                <w:tab w:val="left" w:pos="1731"/>
              </w:tabs>
              <w:bidi w:val="0"/>
              <w:spacing w:before="60"/>
              <w:rPr>
                <w:sz w:val="16"/>
                <w:szCs w:val="16"/>
              </w:rPr>
            </w:pPr>
          </w:p>
          <w:p w14:paraId="59132C0A" w14:textId="77777777" w:rsidR="00C16025" w:rsidRPr="00C16025" w:rsidRDefault="00C16025" w:rsidP="00C16025">
            <w:pPr>
              <w:tabs>
                <w:tab w:val="left" w:pos="1731"/>
              </w:tabs>
              <w:bidi w:val="0"/>
              <w:spacing w:before="60"/>
              <w:rPr>
                <w:sz w:val="16"/>
                <w:szCs w:val="16"/>
              </w:rPr>
            </w:pPr>
          </w:p>
          <w:p w14:paraId="4F8D6F06" w14:textId="77777777" w:rsidR="00C16025" w:rsidRPr="00C16025" w:rsidRDefault="00C16025" w:rsidP="00C16025">
            <w:pPr>
              <w:tabs>
                <w:tab w:val="left" w:pos="1731"/>
              </w:tabs>
              <w:bidi w:val="0"/>
              <w:spacing w:before="60"/>
              <w:rPr>
                <w:sz w:val="16"/>
                <w:szCs w:val="16"/>
              </w:rPr>
            </w:pPr>
          </w:p>
          <w:p w14:paraId="7FE90886" w14:textId="77777777" w:rsidR="00C16025" w:rsidRPr="00C16025" w:rsidRDefault="00C16025" w:rsidP="00C16025">
            <w:pPr>
              <w:tabs>
                <w:tab w:val="left" w:pos="1731"/>
              </w:tabs>
              <w:bidi w:val="0"/>
              <w:spacing w:before="60"/>
              <w:rPr>
                <w:sz w:val="16"/>
                <w:szCs w:val="16"/>
              </w:rPr>
            </w:pPr>
          </w:p>
          <w:p w14:paraId="248B8CDA" w14:textId="77777777" w:rsidR="00C16025" w:rsidRPr="00C16025" w:rsidRDefault="00C16025" w:rsidP="00C16025">
            <w:pPr>
              <w:tabs>
                <w:tab w:val="left" w:pos="1731"/>
              </w:tabs>
              <w:bidi w:val="0"/>
              <w:spacing w:before="60"/>
              <w:rPr>
                <w:sz w:val="16"/>
                <w:szCs w:val="16"/>
                <w:rtl/>
              </w:rPr>
            </w:pPr>
          </w:p>
        </w:tc>
      </w:tr>
      <w:tr w:rsidR="00C16025" w:rsidRPr="00C16025" w14:paraId="2655EF74" w14:textId="77777777" w:rsidTr="001F4ABB">
        <w:trPr>
          <w:cantSplit/>
          <w:trHeight w:val="322"/>
        </w:trPr>
        <w:tc>
          <w:tcPr>
            <w:tcW w:w="616" w:type="dxa"/>
            <w:tcBorders>
              <w:top w:val="nil"/>
              <w:left w:val="single" w:sz="6" w:space="0" w:color="auto"/>
              <w:bottom w:val="single" w:sz="4" w:space="0" w:color="auto"/>
              <w:right w:val="nil"/>
            </w:tcBorders>
          </w:tcPr>
          <w:p w14:paraId="62C4C72E"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321A1D68"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2EE6F5A0"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bottom w:val="single" w:sz="4" w:space="0" w:color="auto"/>
              <w:right w:val="dotted" w:sz="2" w:space="0" w:color="auto"/>
            </w:tcBorders>
          </w:tcPr>
          <w:p w14:paraId="6D69C29B" w14:textId="77777777" w:rsidR="00C16025" w:rsidRPr="00C16025" w:rsidRDefault="00C16025" w:rsidP="00C16025">
            <w:pPr>
              <w:bidi w:val="0"/>
              <w:spacing w:before="80"/>
              <w:rPr>
                <w:sz w:val="16"/>
                <w:szCs w:val="16"/>
                <w:rtl/>
              </w:rPr>
            </w:pPr>
          </w:p>
        </w:tc>
        <w:tc>
          <w:tcPr>
            <w:tcW w:w="2410" w:type="dxa"/>
            <w:vMerge/>
            <w:tcBorders>
              <w:left w:val="dotted" w:sz="2" w:space="0" w:color="auto"/>
              <w:bottom w:val="single" w:sz="4" w:space="0" w:color="auto"/>
              <w:right w:val="single" w:sz="6" w:space="0" w:color="auto"/>
            </w:tcBorders>
          </w:tcPr>
          <w:p w14:paraId="0D5B9917"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0E0CC6AC"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1B2E7A9F" w14:textId="77777777" w:rsidR="00C16025" w:rsidRPr="00C16025" w:rsidRDefault="00C16025" w:rsidP="00C16025">
            <w:pPr>
              <w:bidi w:val="0"/>
              <w:jc w:val="center"/>
              <w:rPr>
                <w:rFonts w:cs="Times New Roman"/>
                <w:sz w:val="16"/>
                <w:szCs w:val="16"/>
              </w:rPr>
            </w:pPr>
            <w:r w:rsidRPr="00C16025">
              <w:rPr>
                <w:rFonts w:cs="Times New Roman"/>
                <w:sz w:val="16"/>
                <w:szCs w:val="16"/>
              </w:rPr>
              <w:t>[0.02 A – 0.5 A)</w:t>
            </w:r>
          </w:p>
          <w:p w14:paraId="6122D9D6"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single" w:sz="4" w:space="0" w:color="auto"/>
              <w:right w:val="single" w:sz="6" w:space="0" w:color="auto"/>
            </w:tcBorders>
          </w:tcPr>
          <w:p w14:paraId="110BC9CD"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tc>
        <w:tc>
          <w:tcPr>
            <w:tcW w:w="1985" w:type="dxa"/>
            <w:vMerge/>
            <w:tcBorders>
              <w:left w:val="single" w:sz="6" w:space="0" w:color="auto"/>
              <w:right w:val="single" w:sz="6" w:space="0" w:color="auto"/>
            </w:tcBorders>
          </w:tcPr>
          <w:p w14:paraId="0C4975E6"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793CA369" w14:textId="77777777" w:rsidR="00C16025" w:rsidRPr="00C16025" w:rsidRDefault="00C16025" w:rsidP="00C16025">
            <w:pPr>
              <w:tabs>
                <w:tab w:val="left" w:pos="1731"/>
              </w:tabs>
              <w:bidi w:val="0"/>
              <w:spacing w:before="60"/>
              <w:rPr>
                <w:sz w:val="16"/>
                <w:szCs w:val="16"/>
                <w:rtl/>
              </w:rPr>
            </w:pPr>
          </w:p>
        </w:tc>
      </w:tr>
      <w:tr w:rsidR="00C16025" w:rsidRPr="00C16025" w14:paraId="2471341A" w14:textId="77777777" w:rsidTr="001F4ABB">
        <w:trPr>
          <w:cantSplit/>
          <w:trHeight w:val="300"/>
        </w:trPr>
        <w:tc>
          <w:tcPr>
            <w:tcW w:w="616" w:type="dxa"/>
            <w:tcBorders>
              <w:top w:val="single" w:sz="4" w:space="0" w:color="auto"/>
              <w:left w:val="single" w:sz="6" w:space="0" w:color="auto"/>
              <w:bottom w:val="single" w:sz="4" w:space="0" w:color="auto"/>
              <w:right w:val="nil"/>
            </w:tcBorders>
          </w:tcPr>
          <w:p w14:paraId="49CFF5CE" w14:textId="77777777" w:rsidR="00C16025" w:rsidRPr="00C16025" w:rsidRDefault="00C16025" w:rsidP="00C16025">
            <w:pPr>
              <w:numPr>
                <w:ilvl w:val="0"/>
                <w:numId w:val="14"/>
              </w:numPr>
              <w:bidi w:val="0"/>
              <w:spacing w:before="80"/>
              <w:ind w:right="0"/>
              <w:rPr>
                <w:sz w:val="16"/>
                <w:szCs w:val="16"/>
              </w:rPr>
            </w:pPr>
          </w:p>
        </w:tc>
        <w:tc>
          <w:tcPr>
            <w:tcW w:w="567" w:type="dxa"/>
            <w:tcBorders>
              <w:top w:val="single" w:sz="4" w:space="0" w:color="auto"/>
              <w:left w:val="single" w:sz="6" w:space="0" w:color="auto"/>
              <w:bottom w:val="single" w:sz="4" w:space="0" w:color="auto"/>
              <w:right w:val="nil"/>
            </w:tcBorders>
          </w:tcPr>
          <w:p w14:paraId="4A15B04F"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single" w:sz="4" w:space="0" w:color="auto"/>
              <w:left w:val="single" w:sz="6" w:space="0" w:color="auto"/>
              <w:bottom w:val="single" w:sz="4" w:space="0" w:color="auto"/>
              <w:right w:val="nil"/>
            </w:tcBorders>
          </w:tcPr>
          <w:p w14:paraId="3D19A3B0"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top w:val="single" w:sz="4" w:space="0" w:color="auto"/>
              <w:left w:val="single" w:sz="6" w:space="0" w:color="auto"/>
              <w:right w:val="dotted" w:sz="2" w:space="0" w:color="auto"/>
            </w:tcBorders>
          </w:tcPr>
          <w:p w14:paraId="1BA95A60" w14:textId="77777777" w:rsidR="00C16025" w:rsidRPr="00C16025" w:rsidRDefault="00C16025" w:rsidP="00C16025">
            <w:pPr>
              <w:bidi w:val="0"/>
              <w:spacing w:before="80"/>
              <w:rPr>
                <w:sz w:val="16"/>
                <w:szCs w:val="16"/>
                <w:rtl/>
              </w:rPr>
            </w:pPr>
          </w:p>
        </w:tc>
        <w:tc>
          <w:tcPr>
            <w:tcW w:w="2410" w:type="dxa"/>
            <w:vMerge/>
            <w:tcBorders>
              <w:top w:val="single" w:sz="4" w:space="0" w:color="auto"/>
              <w:left w:val="dotted" w:sz="2" w:space="0" w:color="auto"/>
              <w:right w:val="single" w:sz="6" w:space="0" w:color="auto"/>
            </w:tcBorders>
          </w:tcPr>
          <w:p w14:paraId="4AFCDAA2"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single" w:sz="4" w:space="0" w:color="auto"/>
              <w:right w:val="dashSmallGap" w:sz="4" w:space="0" w:color="548DD4"/>
            </w:tcBorders>
          </w:tcPr>
          <w:p w14:paraId="615C56CF"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single" w:sz="4" w:space="0" w:color="auto"/>
              <w:right w:val="dotted" w:sz="2" w:space="0" w:color="auto"/>
            </w:tcBorders>
          </w:tcPr>
          <w:p w14:paraId="2E7B3ADC" w14:textId="77777777" w:rsidR="00C16025" w:rsidRPr="00C16025" w:rsidRDefault="00C16025" w:rsidP="00C16025">
            <w:pPr>
              <w:bidi w:val="0"/>
              <w:jc w:val="center"/>
              <w:rPr>
                <w:rFonts w:cs="Times New Roman"/>
                <w:sz w:val="16"/>
                <w:szCs w:val="16"/>
              </w:rPr>
            </w:pPr>
            <w:r w:rsidRPr="00C16025">
              <w:rPr>
                <w:rFonts w:cs="Times New Roman"/>
                <w:sz w:val="16"/>
                <w:szCs w:val="16"/>
              </w:rPr>
              <w:t>[0.5 A – 20 A)</w:t>
            </w:r>
          </w:p>
          <w:p w14:paraId="488DE6D5"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single" w:sz="4" w:space="0" w:color="auto"/>
              <w:right w:val="single" w:sz="6" w:space="0" w:color="auto"/>
            </w:tcBorders>
          </w:tcPr>
          <w:p w14:paraId="06DD5C37"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75274D7E"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7FD4DEB8" w14:textId="77777777" w:rsidR="00C16025" w:rsidRPr="00C16025" w:rsidRDefault="00C16025" w:rsidP="00C16025">
            <w:pPr>
              <w:tabs>
                <w:tab w:val="left" w:pos="1731"/>
              </w:tabs>
              <w:bidi w:val="0"/>
              <w:spacing w:before="60"/>
              <w:rPr>
                <w:sz w:val="16"/>
                <w:szCs w:val="16"/>
                <w:rtl/>
              </w:rPr>
            </w:pPr>
          </w:p>
        </w:tc>
      </w:tr>
      <w:tr w:rsidR="00C16025" w:rsidRPr="00C16025" w14:paraId="592218C7" w14:textId="77777777" w:rsidTr="001F4ABB">
        <w:trPr>
          <w:cantSplit/>
          <w:trHeight w:val="427"/>
        </w:trPr>
        <w:tc>
          <w:tcPr>
            <w:tcW w:w="616" w:type="dxa"/>
            <w:tcBorders>
              <w:top w:val="single" w:sz="4" w:space="0" w:color="auto"/>
              <w:left w:val="single" w:sz="6" w:space="0" w:color="auto"/>
              <w:bottom w:val="nil"/>
              <w:right w:val="nil"/>
            </w:tcBorders>
          </w:tcPr>
          <w:p w14:paraId="25E89BA5"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67A7C661"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2A727558"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040C7F59"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6E7E2CA8"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79841320" w14:textId="77777777" w:rsidR="00C16025" w:rsidRPr="00C16025" w:rsidRDefault="00C16025" w:rsidP="00C16025">
            <w:pPr>
              <w:bidi w:val="0"/>
              <w:rPr>
                <w:rFonts w:cs="Times New Roman"/>
                <w:sz w:val="16"/>
                <w:szCs w:val="16"/>
              </w:rPr>
            </w:pPr>
            <w:r w:rsidRPr="00C16025">
              <w:rPr>
                <w:rFonts w:cs="Times New Roman"/>
                <w:sz w:val="16"/>
                <w:szCs w:val="16"/>
              </w:rPr>
              <w:t xml:space="preserve">P. </w:t>
            </w:r>
            <w:proofErr w:type="gramStart"/>
            <w:r w:rsidRPr="00C16025">
              <w:rPr>
                <w:rFonts w:cs="Times New Roman"/>
                <w:sz w:val="16"/>
                <w:szCs w:val="16"/>
              </w:rPr>
              <w:t>Factor  0.5</w:t>
            </w:r>
            <w:proofErr w:type="gramEnd"/>
          </w:p>
          <w:p w14:paraId="5ADEBA9E" w14:textId="77777777" w:rsidR="00C16025" w:rsidRPr="00C16025" w:rsidRDefault="00C16025" w:rsidP="00C16025">
            <w:pPr>
              <w:bidi w:val="0"/>
              <w:rPr>
                <w:rFonts w:cs="Times New Roman"/>
                <w:sz w:val="16"/>
                <w:szCs w:val="16"/>
              </w:rPr>
            </w:pPr>
          </w:p>
        </w:tc>
        <w:tc>
          <w:tcPr>
            <w:tcW w:w="1275" w:type="dxa"/>
            <w:tcBorders>
              <w:top w:val="single" w:sz="4" w:space="0" w:color="auto"/>
              <w:left w:val="dashSmallGap" w:sz="4" w:space="0" w:color="548DD4"/>
              <w:bottom w:val="nil"/>
              <w:right w:val="dotted" w:sz="2" w:space="0" w:color="auto"/>
            </w:tcBorders>
          </w:tcPr>
          <w:p w14:paraId="2DAA3350"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757F5DD3" w14:textId="77777777" w:rsidR="00C16025" w:rsidRPr="00C16025" w:rsidRDefault="00C16025" w:rsidP="00C16025">
            <w:pPr>
              <w:spacing w:before="60"/>
              <w:rPr>
                <w:rFonts w:cs="Miriam"/>
                <w:sz w:val="16"/>
                <w:szCs w:val="16"/>
              </w:rPr>
            </w:pPr>
          </w:p>
        </w:tc>
        <w:tc>
          <w:tcPr>
            <w:tcW w:w="1985" w:type="dxa"/>
            <w:vMerge/>
            <w:tcBorders>
              <w:left w:val="single" w:sz="6" w:space="0" w:color="auto"/>
              <w:right w:val="single" w:sz="6" w:space="0" w:color="auto"/>
            </w:tcBorders>
          </w:tcPr>
          <w:p w14:paraId="323F58B8"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433B686E" w14:textId="77777777" w:rsidR="00C16025" w:rsidRPr="00C16025" w:rsidRDefault="00C16025" w:rsidP="00C16025">
            <w:pPr>
              <w:tabs>
                <w:tab w:val="left" w:pos="1731"/>
              </w:tabs>
              <w:bidi w:val="0"/>
              <w:spacing w:before="60"/>
              <w:rPr>
                <w:sz w:val="16"/>
                <w:szCs w:val="16"/>
                <w:rtl/>
              </w:rPr>
            </w:pPr>
          </w:p>
        </w:tc>
      </w:tr>
      <w:tr w:rsidR="00C16025" w:rsidRPr="00C16025" w14:paraId="650A1285" w14:textId="77777777" w:rsidTr="001F4ABB">
        <w:trPr>
          <w:cantSplit/>
          <w:trHeight w:val="427"/>
        </w:trPr>
        <w:tc>
          <w:tcPr>
            <w:tcW w:w="616" w:type="dxa"/>
            <w:tcBorders>
              <w:top w:val="nil"/>
              <w:left w:val="single" w:sz="6" w:space="0" w:color="auto"/>
              <w:bottom w:val="nil"/>
              <w:right w:val="nil"/>
            </w:tcBorders>
          </w:tcPr>
          <w:p w14:paraId="0C1D7BD0"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62239528"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0A1DFB06"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3B33C057"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4B66950F"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397136EB"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4754A060" w14:textId="77777777" w:rsidR="00C16025" w:rsidRPr="00C16025" w:rsidRDefault="00C16025" w:rsidP="00C16025">
            <w:pPr>
              <w:bidi w:val="0"/>
              <w:jc w:val="center"/>
              <w:rPr>
                <w:rFonts w:cs="Times New Roman"/>
                <w:sz w:val="16"/>
                <w:szCs w:val="16"/>
              </w:rPr>
            </w:pPr>
            <w:r w:rsidRPr="00C16025">
              <w:rPr>
                <w:rFonts w:cs="Times New Roman"/>
                <w:sz w:val="16"/>
                <w:szCs w:val="16"/>
              </w:rPr>
              <w:t>[0.02 A – 0.5 A)</w:t>
            </w:r>
          </w:p>
          <w:p w14:paraId="149955E6"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598115EB"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tc>
        <w:tc>
          <w:tcPr>
            <w:tcW w:w="1985" w:type="dxa"/>
            <w:vMerge/>
            <w:tcBorders>
              <w:left w:val="single" w:sz="6" w:space="0" w:color="auto"/>
              <w:right w:val="single" w:sz="6" w:space="0" w:color="auto"/>
            </w:tcBorders>
          </w:tcPr>
          <w:p w14:paraId="4832CF82"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604F80B9" w14:textId="77777777" w:rsidR="00C16025" w:rsidRPr="00C16025" w:rsidRDefault="00C16025" w:rsidP="00C16025">
            <w:pPr>
              <w:tabs>
                <w:tab w:val="left" w:pos="1731"/>
              </w:tabs>
              <w:bidi w:val="0"/>
              <w:spacing w:before="60"/>
              <w:rPr>
                <w:sz w:val="16"/>
                <w:szCs w:val="16"/>
                <w:rtl/>
              </w:rPr>
            </w:pPr>
          </w:p>
        </w:tc>
      </w:tr>
      <w:tr w:rsidR="00C16025" w:rsidRPr="00C16025" w14:paraId="0AB406E5" w14:textId="77777777" w:rsidTr="001F4ABB">
        <w:trPr>
          <w:cantSplit/>
          <w:trHeight w:val="427"/>
        </w:trPr>
        <w:tc>
          <w:tcPr>
            <w:tcW w:w="616" w:type="dxa"/>
            <w:tcBorders>
              <w:top w:val="nil"/>
              <w:left w:val="single" w:sz="6" w:space="0" w:color="auto"/>
              <w:bottom w:val="single" w:sz="4" w:space="0" w:color="auto"/>
              <w:right w:val="nil"/>
            </w:tcBorders>
          </w:tcPr>
          <w:p w14:paraId="4E7565F0"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08D47811"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5A0EC96A"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0451CBEA"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510892C5"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50F36356"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2436B6EE" w14:textId="77777777" w:rsidR="00C16025" w:rsidRPr="00C16025" w:rsidRDefault="00C16025" w:rsidP="00C16025">
            <w:pPr>
              <w:bidi w:val="0"/>
              <w:jc w:val="center"/>
              <w:rPr>
                <w:rFonts w:cs="Times New Roman"/>
                <w:sz w:val="16"/>
                <w:szCs w:val="16"/>
              </w:rPr>
            </w:pPr>
            <w:r w:rsidRPr="00C16025">
              <w:rPr>
                <w:rFonts w:cs="Times New Roman"/>
                <w:sz w:val="16"/>
                <w:szCs w:val="16"/>
              </w:rPr>
              <w:t>[0.5 A – 20 A)</w:t>
            </w:r>
          </w:p>
          <w:p w14:paraId="62149662"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single" w:sz="4" w:space="0" w:color="auto"/>
              <w:right w:val="single" w:sz="6" w:space="0" w:color="auto"/>
            </w:tcBorders>
          </w:tcPr>
          <w:p w14:paraId="4ADA2A35"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2E920FB8"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3471BEDD" w14:textId="77777777" w:rsidR="00C16025" w:rsidRPr="00C16025" w:rsidRDefault="00C16025" w:rsidP="00C16025">
            <w:pPr>
              <w:tabs>
                <w:tab w:val="left" w:pos="1731"/>
              </w:tabs>
              <w:bidi w:val="0"/>
              <w:spacing w:before="60"/>
              <w:rPr>
                <w:sz w:val="16"/>
                <w:szCs w:val="16"/>
                <w:rtl/>
              </w:rPr>
            </w:pPr>
          </w:p>
        </w:tc>
      </w:tr>
      <w:tr w:rsidR="00C16025" w:rsidRPr="00C16025" w14:paraId="0DCC816A" w14:textId="77777777" w:rsidTr="001F4ABB">
        <w:trPr>
          <w:cantSplit/>
          <w:trHeight w:val="427"/>
        </w:trPr>
        <w:tc>
          <w:tcPr>
            <w:tcW w:w="616" w:type="dxa"/>
            <w:tcBorders>
              <w:top w:val="single" w:sz="4" w:space="0" w:color="auto"/>
              <w:left w:val="single" w:sz="6" w:space="0" w:color="auto"/>
              <w:bottom w:val="nil"/>
              <w:right w:val="nil"/>
            </w:tcBorders>
          </w:tcPr>
          <w:p w14:paraId="3779342B"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3FD31935"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207AD9F3"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240814FF"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651A4CAE"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3CFCAB71" w14:textId="77777777" w:rsidR="00C16025" w:rsidRPr="00C16025" w:rsidRDefault="00C16025" w:rsidP="00C16025">
            <w:pPr>
              <w:bidi w:val="0"/>
              <w:rPr>
                <w:rFonts w:cs="Times New Roman"/>
                <w:sz w:val="16"/>
                <w:szCs w:val="16"/>
              </w:rPr>
            </w:pPr>
            <w:r w:rsidRPr="00C16025">
              <w:rPr>
                <w:rFonts w:cs="Times New Roman"/>
                <w:sz w:val="16"/>
                <w:szCs w:val="16"/>
              </w:rPr>
              <w:t xml:space="preserve">P. </w:t>
            </w:r>
            <w:proofErr w:type="gramStart"/>
            <w:r w:rsidRPr="00C16025">
              <w:rPr>
                <w:rFonts w:cs="Times New Roman"/>
                <w:sz w:val="16"/>
                <w:szCs w:val="16"/>
              </w:rPr>
              <w:t>Factor  0.8</w:t>
            </w:r>
            <w:proofErr w:type="gramEnd"/>
            <w:r w:rsidRPr="00C16025">
              <w:rPr>
                <w:rFonts w:cs="Times New Roman"/>
                <w:sz w:val="16"/>
                <w:szCs w:val="16"/>
              </w:rPr>
              <w:t xml:space="preserve"> </w:t>
            </w:r>
          </w:p>
          <w:p w14:paraId="4449EE09"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633D9CE5"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4DB8DDEC" w14:textId="77777777" w:rsidR="00C16025" w:rsidRPr="00C16025" w:rsidRDefault="00C16025" w:rsidP="00C16025">
            <w:pPr>
              <w:spacing w:before="60"/>
              <w:rPr>
                <w:rFonts w:cs="Miriam"/>
                <w:sz w:val="16"/>
                <w:szCs w:val="16"/>
              </w:rPr>
            </w:pPr>
          </w:p>
        </w:tc>
        <w:tc>
          <w:tcPr>
            <w:tcW w:w="1985" w:type="dxa"/>
            <w:vMerge/>
            <w:tcBorders>
              <w:left w:val="single" w:sz="6" w:space="0" w:color="auto"/>
              <w:right w:val="single" w:sz="6" w:space="0" w:color="auto"/>
            </w:tcBorders>
          </w:tcPr>
          <w:p w14:paraId="482693AE"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0AFC581A" w14:textId="77777777" w:rsidR="00C16025" w:rsidRPr="00C16025" w:rsidRDefault="00C16025" w:rsidP="00C16025">
            <w:pPr>
              <w:tabs>
                <w:tab w:val="left" w:pos="1731"/>
              </w:tabs>
              <w:bidi w:val="0"/>
              <w:spacing w:before="60"/>
              <w:rPr>
                <w:sz w:val="16"/>
                <w:szCs w:val="16"/>
                <w:rtl/>
              </w:rPr>
            </w:pPr>
          </w:p>
        </w:tc>
      </w:tr>
      <w:tr w:rsidR="00C16025" w:rsidRPr="00C16025" w14:paraId="2F4B7D2F" w14:textId="77777777" w:rsidTr="001F4ABB">
        <w:trPr>
          <w:cantSplit/>
          <w:trHeight w:val="427"/>
        </w:trPr>
        <w:tc>
          <w:tcPr>
            <w:tcW w:w="616" w:type="dxa"/>
            <w:tcBorders>
              <w:top w:val="nil"/>
              <w:left w:val="single" w:sz="6" w:space="0" w:color="auto"/>
              <w:bottom w:val="nil"/>
              <w:right w:val="nil"/>
            </w:tcBorders>
          </w:tcPr>
          <w:p w14:paraId="798D7A2C"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4394F2CE"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44339663"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0A1D2DBC"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1C7029A4"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15FA2FBA"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3A05C06C" w14:textId="77777777" w:rsidR="00C16025" w:rsidRPr="00C16025" w:rsidRDefault="00C16025" w:rsidP="00C16025">
            <w:pPr>
              <w:bidi w:val="0"/>
              <w:jc w:val="center"/>
              <w:rPr>
                <w:rFonts w:cs="Times New Roman"/>
                <w:sz w:val="16"/>
                <w:szCs w:val="16"/>
              </w:rPr>
            </w:pPr>
            <w:r w:rsidRPr="00C16025">
              <w:rPr>
                <w:rFonts w:cs="Times New Roman"/>
                <w:sz w:val="16"/>
                <w:szCs w:val="16"/>
              </w:rPr>
              <w:t>[0.02 A – 0.5 A)</w:t>
            </w:r>
          </w:p>
          <w:p w14:paraId="09B3BE83"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4FA061CF"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tc>
        <w:tc>
          <w:tcPr>
            <w:tcW w:w="1985" w:type="dxa"/>
            <w:vMerge/>
            <w:tcBorders>
              <w:left w:val="single" w:sz="6" w:space="0" w:color="auto"/>
              <w:right w:val="single" w:sz="6" w:space="0" w:color="auto"/>
            </w:tcBorders>
          </w:tcPr>
          <w:p w14:paraId="56D52135"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4967D462" w14:textId="77777777" w:rsidR="00C16025" w:rsidRPr="00C16025" w:rsidRDefault="00C16025" w:rsidP="00C16025">
            <w:pPr>
              <w:tabs>
                <w:tab w:val="left" w:pos="1731"/>
              </w:tabs>
              <w:bidi w:val="0"/>
              <w:spacing w:before="60"/>
              <w:rPr>
                <w:sz w:val="16"/>
                <w:szCs w:val="16"/>
                <w:rtl/>
              </w:rPr>
            </w:pPr>
          </w:p>
        </w:tc>
      </w:tr>
      <w:tr w:rsidR="00C16025" w:rsidRPr="00C16025" w14:paraId="52E7A7AE" w14:textId="77777777" w:rsidTr="001F4ABB">
        <w:trPr>
          <w:cantSplit/>
          <w:trHeight w:val="427"/>
        </w:trPr>
        <w:tc>
          <w:tcPr>
            <w:tcW w:w="616" w:type="dxa"/>
            <w:tcBorders>
              <w:top w:val="nil"/>
              <w:left w:val="single" w:sz="6" w:space="0" w:color="auto"/>
              <w:bottom w:val="single" w:sz="4" w:space="0" w:color="auto"/>
              <w:right w:val="nil"/>
            </w:tcBorders>
          </w:tcPr>
          <w:p w14:paraId="7E0E35C8"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02324554"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5D9A4ACE"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0334AFE3"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174C42ED"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63B03F10"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7B7025CC" w14:textId="77777777" w:rsidR="00C16025" w:rsidRPr="00C16025" w:rsidRDefault="00C16025" w:rsidP="00C16025">
            <w:pPr>
              <w:bidi w:val="0"/>
              <w:jc w:val="center"/>
              <w:rPr>
                <w:rFonts w:cs="Times New Roman"/>
                <w:sz w:val="16"/>
                <w:szCs w:val="16"/>
              </w:rPr>
            </w:pPr>
            <w:r w:rsidRPr="00C16025">
              <w:rPr>
                <w:rFonts w:cs="Times New Roman"/>
                <w:sz w:val="16"/>
                <w:szCs w:val="16"/>
              </w:rPr>
              <w:t>[0.5 A – 20 A)</w:t>
            </w:r>
          </w:p>
          <w:p w14:paraId="1866ECE9"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single" w:sz="4" w:space="0" w:color="auto"/>
              <w:right w:val="single" w:sz="6" w:space="0" w:color="auto"/>
            </w:tcBorders>
          </w:tcPr>
          <w:p w14:paraId="3F9B6C67"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489A8961"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6B951F88" w14:textId="77777777" w:rsidR="00C16025" w:rsidRPr="00C16025" w:rsidRDefault="00C16025" w:rsidP="00C16025">
            <w:pPr>
              <w:tabs>
                <w:tab w:val="left" w:pos="1731"/>
              </w:tabs>
              <w:bidi w:val="0"/>
              <w:spacing w:before="60"/>
              <w:rPr>
                <w:sz w:val="16"/>
                <w:szCs w:val="16"/>
                <w:rtl/>
              </w:rPr>
            </w:pPr>
          </w:p>
        </w:tc>
      </w:tr>
      <w:tr w:rsidR="00C16025" w:rsidRPr="00C16025" w14:paraId="31C47C65" w14:textId="77777777" w:rsidTr="00D07B93">
        <w:trPr>
          <w:cantSplit/>
          <w:trHeight w:val="175"/>
        </w:trPr>
        <w:tc>
          <w:tcPr>
            <w:tcW w:w="616" w:type="dxa"/>
            <w:tcBorders>
              <w:top w:val="single" w:sz="4" w:space="0" w:color="auto"/>
              <w:left w:val="single" w:sz="6" w:space="0" w:color="auto"/>
              <w:bottom w:val="nil"/>
              <w:right w:val="nil"/>
            </w:tcBorders>
          </w:tcPr>
          <w:p w14:paraId="1C18A10B"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77E6ECDF"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711A2AF5"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13EEF444"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511D8089"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73D8EB92" w14:textId="77777777" w:rsidR="00C16025" w:rsidRPr="00C16025" w:rsidRDefault="00C16025" w:rsidP="00C16025">
            <w:pPr>
              <w:bidi w:val="0"/>
              <w:rPr>
                <w:rFonts w:cs="Times New Roman"/>
                <w:sz w:val="16"/>
                <w:szCs w:val="16"/>
              </w:rPr>
            </w:pPr>
            <w:r w:rsidRPr="00C16025">
              <w:rPr>
                <w:rFonts w:cs="Times New Roman"/>
                <w:sz w:val="16"/>
                <w:szCs w:val="16"/>
              </w:rPr>
              <w:t>P. Factor:1</w:t>
            </w:r>
          </w:p>
          <w:p w14:paraId="63D23E24"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13A6DFE5"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03E80E7D" w14:textId="77777777" w:rsidR="00C16025" w:rsidRPr="00C16025" w:rsidRDefault="00C16025" w:rsidP="00C16025">
            <w:pPr>
              <w:spacing w:before="60"/>
              <w:rPr>
                <w:rFonts w:cs="Miriam"/>
                <w:sz w:val="16"/>
                <w:szCs w:val="16"/>
              </w:rPr>
            </w:pPr>
          </w:p>
        </w:tc>
        <w:tc>
          <w:tcPr>
            <w:tcW w:w="1985" w:type="dxa"/>
            <w:vMerge/>
            <w:tcBorders>
              <w:left w:val="single" w:sz="6" w:space="0" w:color="auto"/>
              <w:right w:val="single" w:sz="6" w:space="0" w:color="auto"/>
            </w:tcBorders>
          </w:tcPr>
          <w:p w14:paraId="78809105"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7748752F" w14:textId="77777777" w:rsidR="00C16025" w:rsidRPr="00C16025" w:rsidRDefault="00C16025" w:rsidP="00C16025">
            <w:pPr>
              <w:tabs>
                <w:tab w:val="left" w:pos="1731"/>
              </w:tabs>
              <w:bidi w:val="0"/>
              <w:spacing w:before="60"/>
              <w:rPr>
                <w:sz w:val="16"/>
                <w:szCs w:val="16"/>
                <w:rtl/>
              </w:rPr>
            </w:pPr>
          </w:p>
        </w:tc>
      </w:tr>
      <w:tr w:rsidR="00C16025" w:rsidRPr="00C16025" w14:paraId="69EC81E0" w14:textId="77777777" w:rsidTr="00D07B93">
        <w:trPr>
          <w:cantSplit/>
          <w:trHeight w:val="427"/>
        </w:trPr>
        <w:tc>
          <w:tcPr>
            <w:tcW w:w="616" w:type="dxa"/>
            <w:tcBorders>
              <w:top w:val="nil"/>
              <w:left w:val="single" w:sz="6" w:space="0" w:color="auto"/>
              <w:bottom w:val="nil"/>
              <w:right w:val="nil"/>
            </w:tcBorders>
          </w:tcPr>
          <w:p w14:paraId="59E4ECF5"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3E634AAC"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02346FE5"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30B55BA4"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388965F1"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0A18A459"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6E659CFB" w14:textId="77777777" w:rsidR="00C16025" w:rsidRPr="00C16025" w:rsidRDefault="00C16025" w:rsidP="00C16025">
            <w:pPr>
              <w:bidi w:val="0"/>
              <w:jc w:val="center"/>
              <w:rPr>
                <w:rFonts w:cs="Times New Roman"/>
                <w:sz w:val="16"/>
                <w:szCs w:val="16"/>
              </w:rPr>
            </w:pPr>
            <w:r w:rsidRPr="00C16025">
              <w:rPr>
                <w:rFonts w:cs="Times New Roman"/>
                <w:sz w:val="16"/>
                <w:szCs w:val="16"/>
              </w:rPr>
              <w:t>[0.01 A – 0.5 A)</w:t>
            </w:r>
          </w:p>
          <w:p w14:paraId="4B44414B"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1489BAAF" w14:textId="77777777" w:rsidR="00C16025" w:rsidRPr="00C16025" w:rsidRDefault="00C16025" w:rsidP="00C16025">
            <w:pPr>
              <w:bidi w:val="0"/>
              <w:jc w:val="center"/>
              <w:rPr>
                <w:rFonts w:cs="Times New Roman"/>
                <w:sz w:val="16"/>
                <w:szCs w:val="16"/>
              </w:rPr>
            </w:pPr>
            <w:r w:rsidRPr="00C16025">
              <w:rPr>
                <w:rFonts w:cs="Times New Roman"/>
                <w:sz w:val="16"/>
                <w:szCs w:val="16"/>
              </w:rPr>
              <w:t>0.49mJ/J</w:t>
            </w:r>
          </w:p>
        </w:tc>
        <w:tc>
          <w:tcPr>
            <w:tcW w:w="1985" w:type="dxa"/>
            <w:vMerge/>
            <w:tcBorders>
              <w:left w:val="single" w:sz="6" w:space="0" w:color="auto"/>
              <w:right w:val="single" w:sz="6" w:space="0" w:color="auto"/>
            </w:tcBorders>
          </w:tcPr>
          <w:p w14:paraId="02CB764A"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52859686" w14:textId="77777777" w:rsidR="00C16025" w:rsidRPr="00C16025" w:rsidRDefault="00C16025" w:rsidP="00C16025">
            <w:pPr>
              <w:tabs>
                <w:tab w:val="left" w:pos="1731"/>
              </w:tabs>
              <w:bidi w:val="0"/>
              <w:spacing w:before="60"/>
              <w:rPr>
                <w:sz w:val="16"/>
                <w:szCs w:val="16"/>
                <w:rtl/>
              </w:rPr>
            </w:pPr>
          </w:p>
        </w:tc>
      </w:tr>
      <w:tr w:rsidR="00C16025" w:rsidRPr="00C16025" w14:paraId="6BAA559F" w14:textId="77777777" w:rsidTr="001F4ABB">
        <w:trPr>
          <w:cantSplit/>
          <w:trHeight w:val="427"/>
        </w:trPr>
        <w:tc>
          <w:tcPr>
            <w:tcW w:w="616" w:type="dxa"/>
            <w:tcBorders>
              <w:top w:val="nil"/>
              <w:left w:val="single" w:sz="6" w:space="0" w:color="auto"/>
              <w:bottom w:val="single" w:sz="4" w:space="0" w:color="auto"/>
              <w:right w:val="nil"/>
            </w:tcBorders>
          </w:tcPr>
          <w:p w14:paraId="313F4E22"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64A54D6F"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3498886C"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bottom w:val="single" w:sz="4" w:space="0" w:color="auto"/>
              <w:right w:val="dotted" w:sz="2" w:space="0" w:color="auto"/>
            </w:tcBorders>
          </w:tcPr>
          <w:p w14:paraId="5AB65CB1" w14:textId="77777777" w:rsidR="00C16025" w:rsidRPr="00C16025" w:rsidRDefault="00C16025" w:rsidP="00C16025">
            <w:pPr>
              <w:bidi w:val="0"/>
              <w:spacing w:before="80"/>
              <w:rPr>
                <w:sz w:val="16"/>
                <w:szCs w:val="16"/>
                <w:rtl/>
              </w:rPr>
            </w:pPr>
          </w:p>
        </w:tc>
        <w:tc>
          <w:tcPr>
            <w:tcW w:w="2410" w:type="dxa"/>
            <w:vMerge/>
            <w:tcBorders>
              <w:left w:val="dotted" w:sz="2" w:space="0" w:color="auto"/>
              <w:bottom w:val="single" w:sz="4" w:space="0" w:color="auto"/>
              <w:right w:val="single" w:sz="6" w:space="0" w:color="auto"/>
            </w:tcBorders>
          </w:tcPr>
          <w:p w14:paraId="210EDAC1"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51EAD988"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39A811D2" w14:textId="77777777" w:rsidR="00C16025" w:rsidRPr="00C16025" w:rsidRDefault="00C16025" w:rsidP="00C16025">
            <w:pPr>
              <w:bidi w:val="0"/>
              <w:jc w:val="center"/>
              <w:rPr>
                <w:rFonts w:cs="Times New Roman"/>
                <w:sz w:val="16"/>
                <w:szCs w:val="16"/>
              </w:rPr>
            </w:pPr>
            <w:r w:rsidRPr="00C16025">
              <w:rPr>
                <w:rFonts w:cs="Times New Roman"/>
                <w:sz w:val="16"/>
                <w:szCs w:val="16"/>
              </w:rPr>
              <w:t>[0.5 A – 20 A)</w:t>
            </w:r>
          </w:p>
        </w:tc>
        <w:tc>
          <w:tcPr>
            <w:tcW w:w="1843" w:type="dxa"/>
            <w:tcBorders>
              <w:top w:val="nil"/>
              <w:left w:val="dotted" w:sz="2" w:space="0" w:color="auto"/>
              <w:bottom w:val="single" w:sz="4" w:space="0" w:color="auto"/>
              <w:right w:val="single" w:sz="6" w:space="0" w:color="auto"/>
            </w:tcBorders>
          </w:tcPr>
          <w:p w14:paraId="7FC06FD7" w14:textId="77777777" w:rsidR="00C16025" w:rsidRPr="00C16025" w:rsidRDefault="00C16025" w:rsidP="00C16025">
            <w:pPr>
              <w:spacing w:before="60"/>
              <w:jc w:val="center"/>
              <w:rPr>
                <w:rFonts w:cs="Miriam"/>
                <w:sz w:val="16"/>
                <w:szCs w:val="16"/>
              </w:rPr>
            </w:pPr>
            <w:r w:rsidRPr="00C16025">
              <w:rPr>
                <w:rFonts w:cs="Times New Roman"/>
                <w:sz w:val="16"/>
                <w:szCs w:val="16"/>
              </w:rPr>
              <w:t>0.20mJ/J</w:t>
            </w:r>
          </w:p>
        </w:tc>
        <w:tc>
          <w:tcPr>
            <w:tcW w:w="1985" w:type="dxa"/>
            <w:vMerge/>
            <w:tcBorders>
              <w:left w:val="single" w:sz="6" w:space="0" w:color="auto"/>
              <w:bottom w:val="single" w:sz="4" w:space="0" w:color="auto"/>
              <w:right w:val="single" w:sz="6" w:space="0" w:color="auto"/>
            </w:tcBorders>
          </w:tcPr>
          <w:p w14:paraId="148F810C"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bottom w:val="single" w:sz="4" w:space="0" w:color="auto"/>
              <w:right w:val="single" w:sz="6" w:space="0" w:color="auto"/>
            </w:tcBorders>
          </w:tcPr>
          <w:p w14:paraId="6056593D" w14:textId="77777777" w:rsidR="00C16025" w:rsidRPr="00C16025" w:rsidRDefault="00C16025" w:rsidP="00C16025">
            <w:pPr>
              <w:tabs>
                <w:tab w:val="left" w:pos="1731"/>
              </w:tabs>
              <w:bidi w:val="0"/>
              <w:spacing w:before="60"/>
              <w:rPr>
                <w:sz w:val="16"/>
                <w:szCs w:val="16"/>
                <w:rtl/>
              </w:rPr>
            </w:pPr>
          </w:p>
        </w:tc>
      </w:tr>
      <w:tr w:rsidR="00C16025" w:rsidRPr="00C16025" w14:paraId="6C236793" w14:textId="77777777" w:rsidTr="001F4ABB">
        <w:trPr>
          <w:cantSplit/>
          <w:trHeight w:val="166"/>
        </w:trPr>
        <w:tc>
          <w:tcPr>
            <w:tcW w:w="616" w:type="dxa"/>
            <w:tcBorders>
              <w:top w:val="single" w:sz="4" w:space="0" w:color="auto"/>
              <w:left w:val="single" w:sz="6" w:space="0" w:color="auto"/>
              <w:bottom w:val="nil"/>
              <w:right w:val="nil"/>
            </w:tcBorders>
          </w:tcPr>
          <w:p w14:paraId="00A39426"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1E773220"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5DCAB191" w14:textId="77777777" w:rsidR="00C16025" w:rsidRPr="00C16025" w:rsidRDefault="00C16025" w:rsidP="00C16025">
            <w:pPr>
              <w:bidi w:val="0"/>
              <w:spacing w:before="60"/>
              <w:rPr>
                <w:rFonts w:cs="Times New Roman"/>
                <w:sz w:val="16"/>
                <w:szCs w:val="16"/>
              </w:rPr>
            </w:pPr>
          </w:p>
        </w:tc>
        <w:tc>
          <w:tcPr>
            <w:tcW w:w="2126" w:type="dxa"/>
            <w:vMerge w:val="restart"/>
            <w:tcBorders>
              <w:top w:val="single" w:sz="4" w:space="0" w:color="auto"/>
              <w:left w:val="single" w:sz="6" w:space="0" w:color="auto"/>
              <w:right w:val="dotted" w:sz="2" w:space="0" w:color="auto"/>
            </w:tcBorders>
          </w:tcPr>
          <w:p w14:paraId="440AF901" w14:textId="77777777" w:rsidR="00C16025" w:rsidRPr="00C16025" w:rsidRDefault="00C16025" w:rsidP="00C16025">
            <w:pPr>
              <w:autoSpaceDE w:val="0"/>
              <w:autoSpaceDN w:val="0"/>
              <w:bidi w:val="0"/>
              <w:adjustRightInd w:val="0"/>
              <w:rPr>
                <w:rFonts w:cs="Times New Roman"/>
              </w:rPr>
            </w:pPr>
            <w:r w:rsidRPr="00C16025">
              <w:rPr>
                <w:rFonts w:cs="Times New Roman"/>
                <w:sz w:val="17"/>
                <w:szCs w:val="17"/>
              </w:rPr>
              <w:t>Active Energy, Three Phase, Transformer operated, Active Energy Meter in three phase, 50/60 Hz,</w:t>
            </w:r>
            <w:bookmarkStart w:id="4" w:name="OLE_LINK25"/>
            <w:bookmarkStart w:id="5" w:name="OLE_LINK26"/>
            <w:bookmarkStart w:id="6" w:name="OLE_LINK27"/>
            <w:r w:rsidRPr="00C16025">
              <w:rPr>
                <w:rFonts w:cs="Times New Roman"/>
                <w:sz w:val="17"/>
                <w:szCs w:val="17"/>
              </w:rPr>
              <w:t>3</w:t>
            </w:r>
            <w:r w:rsidRPr="00C16025">
              <w:rPr>
                <w:rFonts w:ascii="Symbol" w:hAnsi="Symbol" w:cs="Symbol"/>
                <w:sz w:val="17"/>
                <w:szCs w:val="17"/>
              </w:rPr>
              <w:t></w:t>
            </w:r>
            <w:r w:rsidRPr="00C16025">
              <w:rPr>
                <w:rFonts w:cs="Times New Roman"/>
                <w:sz w:val="17"/>
                <w:szCs w:val="17"/>
              </w:rPr>
              <w:t xml:space="preserve">400V </w:t>
            </w:r>
            <w:bookmarkEnd w:id="4"/>
            <w:bookmarkEnd w:id="5"/>
            <w:bookmarkEnd w:id="6"/>
            <w:r w:rsidRPr="00C16025">
              <w:rPr>
                <w:rFonts w:cs="Times New Roman"/>
                <w:sz w:val="17"/>
                <w:szCs w:val="17"/>
              </w:rPr>
              <w:t>network.</w:t>
            </w:r>
          </w:p>
        </w:tc>
        <w:tc>
          <w:tcPr>
            <w:tcW w:w="2410" w:type="dxa"/>
            <w:vMerge w:val="restart"/>
            <w:tcBorders>
              <w:top w:val="single" w:sz="4" w:space="0" w:color="auto"/>
              <w:left w:val="dotted" w:sz="2" w:space="0" w:color="auto"/>
              <w:right w:val="single" w:sz="6" w:space="0" w:color="auto"/>
            </w:tcBorders>
          </w:tcPr>
          <w:p w14:paraId="73FF7E1E" w14:textId="77777777" w:rsidR="00C16025" w:rsidRPr="00C16025" w:rsidRDefault="00C16025" w:rsidP="00C16025">
            <w:pPr>
              <w:autoSpaceDE w:val="0"/>
              <w:autoSpaceDN w:val="0"/>
              <w:adjustRightInd w:val="0"/>
              <w:rPr>
                <w:rFonts w:ascii="David"/>
                <w:sz w:val="17"/>
                <w:szCs w:val="17"/>
                <w:rtl/>
              </w:rPr>
            </w:pPr>
            <w:r w:rsidRPr="00C16025">
              <w:rPr>
                <w:rFonts w:ascii="David" w:hint="cs"/>
                <w:sz w:val="17"/>
                <w:szCs w:val="17"/>
                <w:rtl/>
              </w:rPr>
              <w:t>אנרגיה אקטיבית</w:t>
            </w:r>
            <w:r w:rsidRPr="00C16025">
              <w:rPr>
                <w:rFonts w:ascii="David"/>
                <w:sz w:val="17"/>
                <w:szCs w:val="17"/>
              </w:rPr>
              <w:t>,</w:t>
            </w:r>
            <w:r w:rsidRPr="00C16025">
              <w:rPr>
                <w:rFonts w:ascii="David" w:hint="cs"/>
                <w:sz w:val="17"/>
                <w:szCs w:val="17"/>
                <w:rtl/>
              </w:rPr>
              <w:t xml:space="preserve"> מונה תלת מופעי</w:t>
            </w:r>
            <w:r w:rsidRPr="00C16025">
              <w:rPr>
                <w:rFonts w:ascii="David"/>
                <w:sz w:val="17"/>
                <w:szCs w:val="17"/>
              </w:rPr>
              <w:t xml:space="preserve">, </w:t>
            </w:r>
            <w:r w:rsidRPr="00C16025">
              <w:rPr>
                <w:rFonts w:ascii="David" w:hint="cs"/>
                <w:sz w:val="17"/>
                <w:szCs w:val="17"/>
                <w:rtl/>
              </w:rPr>
              <w:t>לחיבור דרך שנאי</w:t>
            </w:r>
            <w:r w:rsidRPr="00C16025">
              <w:rPr>
                <w:rFonts w:ascii="David"/>
                <w:sz w:val="17"/>
                <w:szCs w:val="17"/>
              </w:rPr>
              <w:t xml:space="preserve">, </w:t>
            </w:r>
            <w:r w:rsidRPr="00C16025">
              <w:rPr>
                <w:rFonts w:ascii="David" w:hint="cs"/>
                <w:sz w:val="17"/>
                <w:szCs w:val="17"/>
                <w:rtl/>
              </w:rPr>
              <w:t>לאנרגיה אקטיבית ברשת תלת מופעית</w:t>
            </w:r>
          </w:p>
          <w:p w14:paraId="2B962E2D" w14:textId="77777777" w:rsidR="00C16025" w:rsidRPr="00C16025" w:rsidRDefault="00C16025" w:rsidP="00C16025">
            <w:pPr>
              <w:autoSpaceDE w:val="0"/>
              <w:autoSpaceDN w:val="0"/>
              <w:adjustRightInd w:val="0"/>
              <w:rPr>
                <w:rFonts w:cs="Times New Roman"/>
                <w:sz w:val="17"/>
                <w:szCs w:val="17"/>
                <w:rtl/>
              </w:rPr>
            </w:pPr>
            <w:r w:rsidRPr="00C16025">
              <w:rPr>
                <w:rFonts w:cs="Times New Roman"/>
                <w:sz w:val="17"/>
                <w:szCs w:val="17"/>
              </w:rPr>
              <w:t xml:space="preserve">50/60 </w:t>
            </w:r>
            <w:proofErr w:type="gramStart"/>
            <w:r w:rsidRPr="00C16025">
              <w:rPr>
                <w:rFonts w:cs="Times New Roman"/>
                <w:sz w:val="17"/>
                <w:szCs w:val="17"/>
              </w:rPr>
              <w:t>Hz ,</w:t>
            </w:r>
            <w:proofErr w:type="gramEnd"/>
            <w:r w:rsidRPr="00C16025">
              <w:rPr>
                <w:rFonts w:cs="Times New Roman"/>
                <w:sz w:val="17"/>
                <w:szCs w:val="17"/>
              </w:rPr>
              <w:t xml:space="preserve"> 3</w:t>
            </w:r>
            <w:r w:rsidRPr="00C16025">
              <w:rPr>
                <w:rFonts w:ascii="Symbol" w:hAnsi="Symbol" w:cs="Symbol"/>
                <w:sz w:val="17"/>
                <w:szCs w:val="17"/>
              </w:rPr>
              <w:t></w:t>
            </w:r>
            <w:r w:rsidRPr="00C16025">
              <w:rPr>
                <w:rFonts w:cs="Times New Roman"/>
                <w:sz w:val="17"/>
                <w:szCs w:val="17"/>
              </w:rPr>
              <w:t>400V ,</w:t>
            </w:r>
          </w:p>
        </w:tc>
        <w:tc>
          <w:tcPr>
            <w:tcW w:w="1418" w:type="dxa"/>
            <w:tcBorders>
              <w:top w:val="single" w:sz="4" w:space="0" w:color="auto"/>
              <w:left w:val="single" w:sz="6" w:space="0" w:color="auto"/>
              <w:bottom w:val="nil"/>
              <w:right w:val="dashSmallGap" w:sz="4" w:space="0" w:color="548DD4"/>
            </w:tcBorders>
          </w:tcPr>
          <w:p w14:paraId="3B762FC4" w14:textId="77777777" w:rsidR="00C16025" w:rsidRPr="00C16025" w:rsidRDefault="00C16025" w:rsidP="00C16025">
            <w:pPr>
              <w:bidi w:val="0"/>
              <w:rPr>
                <w:rFonts w:cs="Times New Roman"/>
                <w:sz w:val="16"/>
                <w:szCs w:val="16"/>
              </w:rPr>
            </w:pPr>
            <w:r w:rsidRPr="00C16025">
              <w:rPr>
                <w:rFonts w:cs="Times New Roman"/>
                <w:sz w:val="16"/>
                <w:szCs w:val="16"/>
              </w:rPr>
              <w:t xml:space="preserve">P. Factor </w:t>
            </w:r>
            <w:proofErr w:type="gramStart"/>
            <w:r w:rsidRPr="00C16025">
              <w:rPr>
                <w:rFonts w:cs="Times New Roman"/>
                <w:sz w:val="16"/>
                <w:szCs w:val="16"/>
              </w:rPr>
              <w:t>0.25  lag</w:t>
            </w:r>
            <w:proofErr w:type="gramEnd"/>
            <w:r w:rsidRPr="00C16025">
              <w:rPr>
                <w:rFonts w:cs="Times New Roman"/>
                <w:sz w:val="16"/>
                <w:szCs w:val="16"/>
              </w:rPr>
              <w:t xml:space="preserve"> </w:t>
            </w:r>
          </w:p>
          <w:p w14:paraId="40134D9E" w14:textId="77777777" w:rsidR="00C16025" w:rsidRPr="00C16025" w:rsidRDefault="00C16025" w:rsidP="00C16025">
            <w:pPr>
              <w:bidi w:val="0"/>
              <w:rPr>
                <w:rFonts w:cs="Times New Roman"/>
                <w:sz w:val="16"/>
                <w:szCs w:val="16"/>
              </w:rPr>
            </w:pPr>
          </w:p>
        </w:tc>
        <w:tc>
          <w:tcPr>
            <w:tcW w:w="1275" w:type="dxa"/>
            <w:tcBorders>
              <w:top w:val="single" w:sz="4" w:space="0" w:color="auto"/>
              <w:left w:val="dashSmallGap" w:sz="4" w:space="0" w:color="548DD4"/>
              <w:bottom w:val="nil"/>
              <w:right w:val="dotted" w:sz="2" w:space="0" w:color="auto"/>
            </w:tcBorders>
          </w:tcPr>
          <w:p w14:paraId="3F9570F4" w14:textId="77777777" w:rsidR="00C16025" w:rsidRPr="00C16025" w:rsidRDefault="00C16025" w:rsidP="00C16025">
            <w:pPr>
              <w:bidi w:val="0"/>
              <w:jc w:val="center"/>
              <w:rPr>
                <w:rFonts w:cs="Times New Roman"/>
                <w:sz w:val="16"/>
                <w:szCs w:val="16"/>
              </w:rPr>
            </w:pPr>
          </w:p>
          <w:p w14:paraId="631B1036" w14:textId="77777777" w:rsidR="00C16025" w:rsidRPr="00C16025" w:rsidRDefault="00C16025" w:rsidP="00C16025">
            <w:pPr>
              <w:bidi w:val="0"/>
              <w:jc w:val="center"/>
              <w:rPr>
                <w:rFonts w:cs="Times New Roman"/>
                <w:sz w:val="16"/>
                <w:szCs w:val="16"/>
              </w:rPr>
            </w:pPr>
            <w:r w:rsidRPr="00C16025">
              <w:rPr>
                <w:rFonts w:cs="Times New Roman"/>
                <w:sz w:val="16"/>
                <w:szCs w:val="16"/>
              </w:rPr>
              <w:t xml:space="preserve"> </w:t>
            </w:r>
          </w:p>
        </w:tc>
        <w:tc>
          <w:tcPr>
            <w:tcW w:w="1843" w:type="dxa"/>
            <w:tcBorders>
              <w:top w:val="single" w:sz="4" w:space="0" w:color="auto"/>
              <w:left w:val="dotted" w:sz="2" w:space="0" w:color="auto"/>
              <w:bottom w:val="nil"/>
              <w:right w:val="single" w:sz="6" w:space="0" w:color="auto"/>
            </w:tcBorders>
          </w:tcPr>
          <w:p w14:paraId="2049E413" w14:textId="77777777" w:rsidR="00C16025" w:rsidRPr="00C16025" w:rsidRDefault="00C16025" w:rsidP="00C16025">
            <w:pPr>
              <w:bidi w:val="0"/>
              <w:rPr>
                <w:rFonts w:cs="Times New Roman"/>
                <w:sz w:val="16"/>
                <w:szCs w:val="16"/>
              </w:rPr>
            </w:pPr>
          </w:p>
          <w:p w14:paraId="4DBF7B6D" w14:textId="77777777" w:rsidR="00C16025" w:rsidRPr="00C16025" w:rsidRDefault="00C16025" w:rsidP="00C16025">
            <w:pPr>
              <w:bidi w:val="0"/>
              <w:jc w:val="center"/>
              <w:rPr>
                <w:rFonts w:cs="Times New Roman"/>
                <w:sz w:val="16"/>
                <w:szCs w:val="16"/>
              </w:rPr>
            </w:pPr>
          </w:p>
          <w:p w14:paraId="45EEEC39" w14:textId="77777777" w:rsidR="00C16025" w:rsidRPr="00C16025" w:rsidRDefault="00C16025" w:rsidP="00C16025">
            <w:pPr>
              <w:bidi w:val="0"/>
              <w:jc w:val="center"/>
              <w:rPr>
                <w:rFonts w:cs="Times New Roman"/>
                <w:sz w:val="16"/>
                <w:szCs w:val="16"/>
              </w:rPr>
            </w:pPr>
          </w:p>
        </w:tc>
        <w:tc>
          <w:tcPr>
            <w:tcW w:w="1985" w:type="dxa"/>
            <w:vMerge w:val="restart"/>
            <w:tcBorders>
              <w:top w:val="single" w:sz="4" w:space="0" w:color="auto"/>
              <w:left w:val="single" w:sz="6" w:space="0" w:color="auto"/>
              <w:right w:val="single" w:sz="6" w:space="0" w:color="auto"/>
            </w:tcBorders>
          </w:tcPr>
          <w:p w14:paraId="79E9288F" w14:textId="77777777" w:rsidR="00C16025" w:rsidRPr="00C16025" w:rsidRDefault="00C16025" w:rsidP="00C16025">
            <w:pPr>
              <w:bidi w:val="0"/>
              <w:rPr>
                <w:rFonts w:cs="Times New Roman"/>
                <w:sz w:val="16"/>
                <w:szCs w:val="16"/>
              </w:rPr>
            </w:pPr>
            <w:r w:rsidRPr="00C16025">
              <w:rPr>
                <w:rFonts w:cs="Times New Roman"/>
                <w:sz w:val="16"/>
                <w:szCs w:val="16"/>
              </w:rPr>
              <w:t>IEC 61557-12</w:t>
            </w:r>
          </w:p>
          <w:p w14:paraId="00C5FEB3" w14:textId="77777777" w:rsidR="00C16025" w:rsidRPr="00C16025" w:rsidRDefault="00C16025" w:rsidP="00C16025">
            <w:pPr>
              <w:bidi w:val="0"/>
              <w:rPr>
                <w:rFonts w:cs="Times New Roman"/>
                <w:sz w:val="16"/>
                <w:szCs w:val="16"/>
              </w:rPr>
            </w:pPr>
            <w:r w:rsidRPr="00C16025">
              <w:rPr>
                <w:rFonts w:cs="Times New Roman"/>
                <w:sz w:val="16"/>
                <w:szCs w:val="16"/>
              </w:rPr>
              <w:t>IEC 62052-11</w:t>
            </w:r>
          </w:p>
          <w:p w14:paraId="46C8B92C" w14:textId="77777777" w:rsidR="00C16025" w:rsidRPr="00C16025" w:rsidRDefault="00C16025" w:rsidP="00C16025">
            <w:pPr>
              <w:bidi w:val="0"/>
              <w:rPr>
                <w:rFonts w:cs="Times New Roman"/>
                <w:sz w:val="16"/>
                <w:szCs w:val="16"/>
              </w:rPr>
            </w:pPr>
            <w:r w:rsidRPr="00C16025">
              <w:rPr>
                <w:rFonts w:cs="Times New Roman"/>
                <w:sz w:val="16"/>
                <w:szCs w:val="16"/>
              </w:rPr>
              <w:t>IEC 62053-21</w:t>
            </w:r>
          </w:p>
          <w:p w14:paraId="1D74A3E8" w14:textId="77777777" w:rsidR="00C16025" w:rsidRPr="00C16025" w:rsidRDefault="00C16025" w:rsidP="00C16025">
            <w:pPr>
              <w:bidi w:val="0"/>
              <w:rPr>
                <w:rFonts w:cs="Times New Roman"/>
                <w:sz w:val="16"/>
                <w:szCs w:val="16"/>
              </w:rPr>
            </w:pPr>
            <w:r w:rsidRPr="00C16025">
              <w:rPr>
                <w:rFonts w:cs="Times New Roman"/>
                <w:sz w:val="16"/>
                <w:szCs w:val="16"/>
              </w:rPr>
              <w:t>IEC 62053-22</w:t>
            </w:r>
          </w:p>
          <w:p w14:paraId="1EC0AED6" w14:textId="77777777" w:rsidR="00C16025" w:rsidRPr="00C16025" w:rsidRDefault="00C16025" w:rsidP="00C16025">
            <w:pPr>
              <w:bidi w:val="0"/>
              <w:rPr>
                <w:rFonts w:cs="Times New Roman"/>
                <w:sz w:val="16"/>
                <w:szCs w:val="16"/>
              </w:rPr>
            </w:pPr>
            <w:r w:rsidRPr="00C16025">
              <w:rPr>
                <w:rFonts w:cs="Times New Roman"/>
                <w:sz w:val="16"/>
                <w:szCs w:val="16"/>
              </w:rPr>
              <w:t>EN 50470-3</w:t>
            </w:r>
          </w:p>
          <w:p w14:paraId="60FFFA04" w14:textId="77777777" w:rsidR="00C16025" w:rsidRPr="00C16025" w:rsidRDefault="00C16025" w:rsidP="00C16025">
            <w:pPr>
              <w:bidi w:val="0"/>
              <w:rPr>
                <w:rFonts w:cs="Times New Roman"/>
                <w:sz w:val="16"/>
                <w:szCs w:val="16"/>
              </w:rPr>
            </w:pPr>
            <w:r w:rsidRPr="00C16025">
              <w:rPr>
                <w:rFonts w:cs="Times New Roman"/>
                <w:sz w:val="16"/>
                <w:szCs w:val="16"/>
              </w:rPr>
              <w:t>NMI M 6-1</w:t>
            </w:r>
          </w:p>
          <w:p w14:paraId="57276715" w14:textId="77777777" w:rsidR="00C16025" w:rsidRPr="00C16025" w:rsidRDefault="00C16025" w:rsidP="00C16025">
            <w:pPr>
              <w:bidi w:val="0"/>
              <w:rPr>
                <w:rFonts w:cs="Times New Roman"/>
                <w:sz w:val="16"/>
                <w:szCs w:val="16"/>
              </w:rPr>
            </w:pPr>
            <w:r w:rsidRPr="00C16025">
              <w:rPr>
                <w:rFonts w:cs="Times New Roman"/>
                <w:sz w:val="16"/>
                <w:szCs w:val="16"/>
              </w:rPr>
              <w:t>AS 62053.22</w:t>
            </w:r>
          </w:p>
          <w:p w14:paraId="1DAA8598" w14:textId="77777777" w:rsidR="00C16025" w:rsidRPr="00C16025" w:rsidRDefault="00C16025" w:rsidP="00C16025">
            <w:pPr>
              <w:bidi w:val="0"/>
              <w:rPr>
                <w:rFonts w:cs="Times New Roman"/>
                <w:sz w:val="16"/>
                <w:szCs w:val="16"/>
              </w:rPr>
            </w:pPr>
            <w:r w:rsidRPr="00C16025">
              <w:rPr>
                <w:rFonts w:cs="Times New Roman"/>
                <w:sz w:val="16"/>
                <w:szCs w:val="16"/>
              </w:rPr>
              <w:t>ANSI C12.1</w:t>
            </w:r>
          </w:p>
          <w:p w14:paraId="31D3E073" w14:textId="77777777" w:rsidR="00C16025" w:rsidRPr="00C16025" w:rsidRDefault="00C16025" w:rsidP="00C16025">
            <w:pPr>
              <w:bidi w:val="0"/>
              <w:rPr>
                <w:rFonts w:cs="Times New Roman"/>
                <w:sz w:val="16"/>
                <w:szCs w:val="16"/>
              </w:rPr>
            </w:pPr>
            <w:r w:rsidRPr="00C16025">
              <w:rPr>
                <w:rFonts w:cs="Times New Roman"/>
                <w:sz w:val="16"/>
                <w:szCs w:val="16"/>
              </w:rPr>
              <w:t>ANSI C12.20</w:t>
            </w:r>
          </w:p>
          <w:p w14:paraId="28567984" w14:textId="77777777" w:rsidR="00C16025" w:rsidRPr="00C16025" w:rsidRDefault="00C16025" w:rsidP="00C16025">
            <w:pPr>
              <w:bidi w:val="0"/>
              <w:rPr>
                <w:rFonts w:cs="Times New Roman"/>
                <w:sz w:val="16"/>
                <w:szCs w:val="16"/>
              </w:rPr>
            </w:pPr>
            <w:r w:rsidRPr="00C16025">
              <w:rPr>
                <w:rFonts w:cs="Times New Roman"/>
                <w:sz w:val="16"/>
                <w:szCs w:val="16"/>
              </w:rPr>
              <w:t>GOST 31818.11</w:t>
            </w:r>
            <w:r w:rsidRPr="00C16025">
              <w:rPr>
                <w:rFonts w:cs="Times New Roman"/>
                <w:sz w:val="16"/>
                <w:szCs w:val="16"/>
              </w:rPr>
              <w:br/>
              <w:t>GOST 31819.22</w:t>
            </w:r>
          </w:p>
          <w:p w14:paraId="18807959" w14:textId="77777777" w:rsidR="00C16025" w:rsidRPr="00C16025" w:rsidRDefault="00C16025" w:rsidP="00C16025">
            <w:pPr>
              <w:bidi w:val="0"/>
              <w:spacing w:before="60"/>
              <w:rPr>
                <w:rFonts w:cs="Times New Roman"/>
                <w:sz w:val="16"/>
                <w:szCs w:val="16"/>
              </w:rPr>
            </w:pPr>
          </w:p>
          <w:p w14:paraId="13BC0E3F" w14:textId="77777777" w:rsidR="00C16025" w:rsidRPr="00C16025" w:rsidRDefault="00C16025" w:rsidP="00C16025">
            <w:pPr>
              <w:bidi w:val="0"/>
              <w:rPr>
                <w:rFonts w:cs="Times New Roman"/>
                <w:sz w:val="16"/>
                <w:szCs w:val="16"/>
              </w:rPr>
            </w:pPr>
          </w:p>
          <w:p w14:paraId="307B423B" w14:textId="77777777" w:rsidR="00C16025" w:rsidRPr="00C16025" w:rsidRDefault="00C16025" w:rsidP="00C16025">
            <w:pPr>
              <w:bidi w:val="0"/>
              <w:rPr>
                <w:rFonts w:cs="Times New Roman"/>
                <w:sz w:val="16"/>
                <w:szCs w:val="16"/>
              </w:rPr>
            </w:pPr>
          </w:p>
          <w:p w14:paraId="03A8A5E2" w14:textId="77777777" w:rsidR="00C16025" w:rsidRPr="00C16025" w:rsidRDefault="00C16025" w:rsidP="00C16025">
            <w:pPr>
              <w:bidi w:val="0"/>
              <w:rPr>
                <w:rFonts w:cs="Times New Roman"/>
                <w:sz w:val="16"/>
                <w:szCs w:val="16"/>
              </w:rPr>
            </w:pPr>
          </w:p>
          <w:p w14:paraId="77F07769" w14:textId="77777777" w:rsidR="00C16025" w:rsidRPr="00C16025" w:rsidRDefault="00C16025" w:rsidP="00C16025">
            <w:pPr>
              <w:bidi w:val="0"/>
              <w:rPr>
                <w:rFonts w:cs="Times New Roman"/>
                <w:sz w:val="16"/>
                <w:szCs w:val="16"/>
              </w:rPr>
            </w:pPr>
          </w:p>
          <w:p w14:paraId="5F21ECB5" w14:textId="77777777" w:rsidR="00C16025" w:rsidRPr="00C16025" w:rsidRDefault="00C16025" w:rsidP="00C16025">
            <w:pPr>
              <w:bidi w:val="0"/>
              <w:rPr>
                <w:rFonts w:cs="Times New Roman"/>
                <w:sz w:val="16"/>
                <w:szCs w:val="16"/>
              </w:rPr>
            </w:pPr>
          </w:p>
          <w:p w14:paraId="3382B572" w14:textId="77777777" w:rsidR="00C16025" w:rsidRPr="00C16025" w:rsidRDefault="00C16025" w:rsidP="00C16025">
            <w:pPr>
              <w:bidi w:val="0"/>
              <w:rPr>
                <w:rFonts w:cs="Times New Roman"/>
                <w:sz w:val="16"/>
                <w:szCs w:val="16"/>
              </w:rPr>
            </w:pPr>
          </w:p>
          <w:p w14:paraId="38779A26" w14:textId="77777777" w:rsidR="00C16025" w:rsidRPr="00C16025" w:rsidRDefault="00C16025" w:rsidP="00C16025">
            <w:pPr>
              <w:bidi w:val="0"/>
              <w:rPr>
                <w:rFonts w:cs="Times New Roman"/>
                <w:sz w:val="16"/>
                <w:szCs w:val="16"/>
              </w:rPr>
            </w:pPr>
          </w:p>
          <w:p w14:paraId="5F61856F" w14:textId="77777777" w:rsidR="00C16025" w:rsidRPr="00C16025" w:rsidRDefault="00C16025" w:rsidP="00C16025">
            <w:pPr>
              <w:bidi w:val="0"/>
              <w:rPr>
                <w:rFonts w:cs="Times New Roman"/>
                <w:sz w:val="16"/>
                <w:szCs w:val="16"/>
              </w:rPr>
            </w:pPr>
          </w:p>
          <w:p w14:paraId="3B48E72A" w14:textId="77777777" w:rsidR="00C16025" w:rsidRPr="00C16025" w:rsidRDefault="00C16025" w:rsidP="00C16025">
            <w:pPr>
              <w:bidi w:val="0"/>
              <w:rPr>
                <w:rFonts w:cs="Times New Roman"/>
                <w:sz w:val="16"/>
                <w:szCs w:val="16"/>
              </w:rPr>
            </w:pPr>
          </w:p>
          <w:p w14:paraId="76D9090D" w14:textId="77777777" w:rsidR="00C16025" w:rsidRPr="00C16025" w:rsidRDefault="00C16025" w:rsidP="00C16025">
            <w:pPr>
              <w:bidi w:val="0"/>
              <w:rPr>
                <w:rFonts w:cs="Times New Roman"/>
                <w:sz w:val="16"/>
                <w:szCs w:val="16"/>
              </w:rPr>
            </w:pPr>
          </w:p>
          <w:p w14:paraId="7F3D2CE8" w14:textId="77777777" w:rsidR="00C16025" w:rsidRPr="00C16025" w:rsidRDefault="00C16025" w:rsidP="00C16025">
            <w:pPr>
              <w:bidi w:val="0"/>
              <w:rPr>
                <w:rFonts w:cs="Times New Roman"/>
                <w:sz w:val="16"/>
                <w:szCs w:val="16"/>
              </w:rPr>
            </w:pPr>
          </w:p>
          <w:p w14:paraId="68F0C3C7" w14:textId="77777777" w:rsidR="00C16025" w:rsidRPr="00C16025" w:rsidRDefault="00C16025" w:rsidP="00C16025">
            <w:pPr>
              <w:bidi w:val="0"/>
              <w:rPr>
                <w:rFonts w:cs="Times New Roman"/>
                <w:sz w:val="16"/>
                <w:szCs w:val="16"/>
              </w:rPr>
            </w:pPr>
          </w:p>
          <w:p w14:paraId="7793A11A" w14:textId="77777777" w:rsidR="00C16025" w:rsidRPr="00C16025" w:rsidRDefault="00C16025" w:rsidP="00C16025">
            <w:pPr>
              <w:bidi w:val="0"/>
              <w:rPr>
                <w:rFonts w:cs="Times New Roman"/>
                <w:sz w:val="16"/>
                <w:szCs w:val="16"/>
              </w:rPr>
            </w:pPr>
          </w:p>
          <w:p w14:paraId="002B6A4F" w14:textId="77777777" w:rsidR="00C16025" w:rsidRPr="00C16025" w:rsidRDefault="00C16025" w:rsidP="00C16025">
            <w:pPr>
              <w:bidi w:val="0"/>
              <w:rPr>
                <w:rFonts w:cs="Times New Roman"/>
                <w:sz w:val="16"/>
                <w:szCs w:val="16"/>
                <w:rtl/>
              </w:rPr>
            </w:pPr>
          </w:p>
        </w:tc>
        <w:tc>
          <w:tcPr>
            <w:tcW w:w="1984" w:type="dxa"/>
            <w:vMerge w:val="restart"/>
            <w:tcBorders>
              <w:top w:val="single" w:sz="4" w:space="0" w:color="auto"/>
              <w:left w:val="single" w:sz="6" w:space="0" w:color="auto"/>
              <w:right w:val="single" w:sz="6" w:space="0" w:color="auto"/>
            </w:tcBorders>
          </w:tcPr>
          <w:p w14:paraId="1C9A07C2" w14:textId="77777777" w:rsidR="00C16025" w:rsidRPr="00C16025" w:rsidRDefault="00C16025" w:rsidP="00C16025">
            <w:pPr>
              <w:bidi w:val="0"/>
              <w:rPr>
                <w:rFonts w:cs="Times New Roman"/>
                <w:sz w:val="16"/>
                <w:szCs w:val="16"/>
              </w:rPr>
            </w:pPr>
            <w:r w:rsidRPr="00C16025">
              <w:rPr>
                <w:rFonts w:cs="Times New Roman"/>
                <w:sz w:val="16"/>
                <w:szCs w:val="16"/>
              </w:rPr>
              <w:lastRenderedPageBreak/>
              <w:t>Class 0.5</w:t>
            </w:r>
          </w:p>
          <w:p w14:paraId="5C2853A6" w14:textId="77777777" w:rsidR="00C16025" w:rsidRPr="00C16025" w:rsidRDefault="00C16025" w:rsidP="00C16025">
            <w:pPr>
              <w:bidi w:val="0"/>
              <w:rPr>
                <w:rFonts w:cs="Times New Roman"/>
                <w:sz w:val="16"/>
                <w:szCs w:val="16"/>
              </w:rPr>
            </w:pPr>
            <w:r w:rsidRPr="00C16025">
              <w:rPr>
                <w:rFonts w:cs="Times New Roman"/>
                <w:sz w:val="16"/>
                <w:szCs w:val="16"/>
              </w:rPr>
              <w:t>Class 0.2</w:t>
            </w:r>
          </w:p>
          <w:p w14:paraId="121DFC0C" w14:textId="77777777" w:rsidR="00C16025" w:rsidRPr="00C16025" w:rsidRDefault="00C16025" w:rsidP="00C16025">
            <w:pPr>
              <w:bidi w:val="0"/>
              <w:rPr>
                <w:rFonts w:cs="Times New Roman"/>
                <w:sz w:val="16"/>
                <w:szCs w:val="16"/>
              </w:rPr>
            </w:pPr>
            <w:r w:rsidRPr="00C16025">
              <w:rPr>
                <w:rFonts w:cs="Times New Roman"/>
                <w:sz w:val="16"/>
                <w:szCs w:val="16"/>
              </w:rPr>
              <w:t>Class 1</w:t>
            </w:r>
          </w:p>
          <w:p w14:paraId="235B0BB0" w14:textId="77777777" w:rsidR="00C16025" w:rsidRPr="00C16025" w:rsidRDefault="00C16025" w:rsidP="00C16025">
            <w:pPr>
              <w:bidi w:val="0"/>
              <w:rPr>
                <w:rFonts w:cs="Times New Roman"/>
                <w:sz w:val="16"/>
                <w:szCs w:val="16"/>
              </w:rPr>
            </w:pPr>
            <w:proofErr w:type="gramStart"/>
            <w:r w:rsidRPr="00C16025">
              <w:rPr>
                <w:rFonts w:cs="Times New Roman"/>
                <w:sz w:val="16"/>
                <w:szCs w:val="16"/>
              </w:rPr>
              <w:t>Class  2</w:t>
            </w:r>
            <w:proofErr w:type="gramEnd"/>
          </w:p>
          <w:p w14:paraId="76DC22AB" w14:textId="77777777" w:rsidR="00C16025" w:rsidRPr="00C16025" w:rsidRDefault="00C16025" w:rsidP="00C16025">
            <w:pPr>
              <w:bidi w:val="0"/>
              <w:rPr>
                <w:rFonts w:cs="Times New Roman"/>
                <w:sz w:val="16"/>
                <w:szCs w:val="16"/>
              </w:rPr>
            </w:pPr>
            <w:r w:rsidRPr="00C16025">
              <w:rPr>
                <w:rFonts w:cs="Times New Roman"/>
                <w:sz w:val="16"/>
                <w:szCs w:val="16"/>
              </w:rPr>
              <w:t>Class 0.5S</w:t>
            </w:r>
          </w:p>
          <w:p w14:paraId="762B021D" w14:textId="77777777" w:rsidR="00C16025" w:rsidRPr="00C16025" w:rsidRDefault="00C16025" w:rsidP="00C16025">
            <w:pPr>
              <w:bidi w:val="0"/>
              <w:spacing w:before="60"/>
              <w:rPr>
                <w:rFonts w:cs="Times New Roman"/>
                <w:sz w:val="16"/>
                <w:szCs w:val="16"/>
              </w:rPr>
            </w:pPr>
            <w:r w:rsidRPr="00C16025">
              <w:rPr>
                <w:rFonts w:cs="Times New Roman"/>
                <w:sz w:val="16"/>
                <w:szCs w:val="16"/>
              </w:rPr>
              <w:t>Class 0.2S</w:t>
            </w:r>
          </w:p>
          <w:p w14:paraId="6AFD0672" w14:textId="77777777" w:rsidR="00C16025" w:rsidRPr="00C16025" w:rsidRDefault="00C16025" w:rsidP="00C16025">
            <w:pPr>
              <w:bidi w:val="0"/>
              <w:rPr>
                <w:rFonts w:cs="Times New Roman"/>
                <w:sz w:val="16"/>
                <w:szCs w:val="16"/>
              </w:rPr>
            </w:pPr>
            <w:r w:rsidRPr="00C16025">
              <w:rPr>
                <w:rFonts w:cs="Times New Roman"/>
                <w:sz w:val="16"/>
                <w:szCs w:val="16"/>
              </w:rPr>
              <w:t>Class A</w:t>
            </w:r>
          </w:p>
          <w:p w14:paraId="07ED439F" w14:textId="77777777" w:rsidR="00C16025" w:rsidRPr="00C16025" w:rsidRDefault="00C16025" w:rsidP="00C16025">
            <w:pPr>
              <w:bidi w:val="0"/>
              <w:rPr>
                <w:rFonts w:cs="Times New Roman"/>
                <w:sz w:val="16"/>
                <w:szCs w:val="16"/>
              </w:rPr>
            </w:pPr>
            <w:r w:rsidRPr="00C16025">
              <w:rPr>
                <w:rFonts w:cs="Times New Roman"/>
                <w:sz w:val="16"/>
                <w:szCs w:val="16"/>
              </w:rPr>
              <w:t>Class B</w:t>
            </w:r>
          </w:p>
          <w:p w14:paraId="3447D625" w14:textId="77777777" w:rsidR="00C16025" w:rsidRPr="00C16025" w:rsidRDefault="00C16025" w:rsidP="00C16025">
            <w:pPr>
              <w:bidi w:val="0"/>
              <w:rPr>
                <w:rFonts w:cs="Times New Roman"/>
                <w:sz w:val="16"/>
                <w:szCs w:val="16"/>
              </w:rPr>
            </w:pPr>
            <w:r w:rsidRPr="00C16025">
              <w:rPr>
                <w:rFonts w:cs="Times New Roman"/>
                <w:sz w:val="16"/>
                <w:szCs w:val="16"/>
              </w:rPr>
              <w:t>Class C</w:t>
            </w:r>
          </w:p>
          <w:p w14:paraId="42EF29CD" w14:textId="77777777" w:rsidR="00C16025" w:rsidRPr="00C16025" w:rsidRDefault="00C16025" w:rsidP="00C16025">
            <w:pPr>
              <w:bidi w:val="0"/>
              <w:rPr>
                <w:rFonts w:cs="Times New Roman"/>
                <w:sz w:val="16"/>
                <w:szCs w:val="16"/>
              </w:rPr>
            </w:pPr>
            <w:r w:rsidRPr="00C16025">
              <w:rPr>
                <w:rFonts w:ascii="Calibri" w:hAnsi="Calibri" w:cs="Times New Roman"/>
                <w:sz w:val="16"/>
                <w:szCs w:val="16"/>
              </w:rPr>
              <w:t>Remark1: For classes 1, 2, A and B the CMC values may be bigger</w:t>
            </w:r>
          </w:p>
        </w:tc>
      </w:tr>
      <w:tr w:rsidR="00C16025" w:rsidRPr="00C16025" w14:paraId="4ED353B1" w14:textId="77777777" w:rsidTr="001F4ABB">
        <w:trPr>
          <w:cantSplit/>
          <w:trHeight w:val="311"/>
        </w:trPr>
        <w:tc>
          <w:tcPr>
            <w:tcW w:w="616" w:type="dxa"/>
            <w:tcBorders>
              <w:top w:val="nil"/>
              <w:left w:val="single" w:sz="6" w:space="0" w:color="auto"/>
              <w:bottom w:val="nil"/>
              <w:right w:val="nil"/>
            </w:tcBorders>
          </w:tcPr>
          <w:p w14:paraId="254964E5"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0BB06DA7"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0A6B4596"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50593B85"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0A4D47B8"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51C50E9F"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0FCECD1F" w14:textId="77777777" w:rsidR="00C16025" w:rsidRPr="00C16025" w:rsidRDefault="00C16025" w:rsidP="00C16025">
            <w:pPr>
              <w:bidi w:val="0"/>
              <w:jc w:val="center"/>
              <w:rPr>
                <w:rFonts w:cs="Times New Roman"/>
                <w:sz w:val="16"/>
                <w:szCs w:val="16"/>
              </w:rPr>
            </w:pPr>
            <w:r w:rsidRPr="00C16025">
              <w:rPr>
                <w:rFonts w:cs="Times New Roman"/>
                <w:sz w:val="16"/>
                <w:szCs w:val="16"/>
              </w:rPr>
              <w:t>[0.02 A – 0.5 A)</w:t>
            </w:r>
          </w:p>
          <w:p w14:paraId="0B9FCC32"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0C695AE8"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tc>
        <w:tc>
          <w:tcPr>
            <w:tcW w:w="1985" w:type="dxa"/>
            <w:vMerge/>
            <w:tcBorders>
              <w:left w:val="single" w:sz="6" w:space="0" w:color="auto"/>
              <w:right w:val="single" w:sz="6" w:space="0" w:color="auto"/>
            </w:tcBorders>
          </w:tcPr>
          <w:p w14:paraId="40D1275C"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32DFCD4A" w14:textId="77777777" w:rsidR="00C16025" w:rsidRPr="00C16025" w:rsidRDefault="00C16025" w:rsidP="00C16025">
            <w:pPr>
              <w:tabs>
                <w:tab w:val="left" w:pos="1731"/>
              </w:tabs>
              <w:bidi w:val="0"/>
              <w:spacing w:before="60"/>
              <w:rPr>
                <w:sz w:val="16"/>
                <w:szCs w:val="16"/>
                <w:rtl/>
              </w:rPr>
            </w:pPr>
          </w:p>
        </w:tc>
      </w:tr>
      <w:tr w:rsidR="00C16025" w:rsidRPr="00C16025" w14:paraId="15A29B0F" w14:textId="77777777" w:rsidTr="001F4ABB">
        <w:trPr>
          <w:cantSplit/>
          <w:trHeight w:val="146"/>
        </w:trPr>
        <w:tc>
          <w:tcPr>
            <w:tcW w:w="616" w:type="dxa"/>
            <w:tcBorders>
              <w:top w:val="nil"/>
              <w:left w:val="single" w:sz="6" w:space="0" w:color="auto"/>
              <w:bottom w:val="single" w:sz="4" w:space="0" w:color="auto"/>
              <w:right w:val="nil"/>
            </w:tcBorders>
          </w:tcPr>
          <w:p w14:paraId="1C3E95E7"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28098846"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10BDB89A"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595FB73F"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4805DAC8"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23A6FDE7"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58675930" w14:textId="77777777" w:rsidR="00C16025" w:rsidRPr="00C16025" w:rsidRDefault="00C16025" w:rsidP="00C16025">
            <w:pPr>
              <w:bidi w:val="0"/>
              <w:jc w:val="center"/>
              <w:rPr>
                <w:rFonts w:cs="Times New Roman"/>
                <w:sz w:val="16"/>
                <w:szCs w:val="16"/>
              </w:rPr>
            </w:pPr>
            <w:r w:rsidRPr="00C16025">
              <w:rPr>
                <w:rFonts w:cs="Times New Roman"/>
                <w:sz w:val="16"/>
                <w:szCs w:val="16"/>
              </w:rPr>
              <w:t>[0.5 A – 20 A)</w:t>
            </w:r>
          </w:p>
          <w:p w14:paraId="0FD57137"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single" w:sz="4" w:space="0" w:color="auto"/>
              <w:right w:val="single" w:sz="6" w:space="0" w:color="auto"/>
            </w:tcBorders>
          </w:tcPr>
          <w:p w14:paraId="0A64F83E"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5E940AE9"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707362CF" w14:textId="77777777" w:rsidR="00C16025" w:rsidRPr="00C16025" w:rsidRDefault="00C16025" w:rsidP="00C16025">
            <w:pPr>
              <w:tabs>
                <w:tab w:val="left" w:pos="1731"/>
              </w:tabs>
              <w:bidi w:val="0"/>
              <w:spacing w:before="60"/>
              <w:rPr>
                <w:sz w:val="16"/>
                <w:szCs w:val="16"/>
                <w:rtl/>
              </w:rPr>
            </w:pPr>
          </w:p>
        </w:tc>
      </w:tr>
      <w:tr w:rsidR="00C16025" w:rsidRPr="00C16025" w14:paraId="243F8D42" w14:textId="77777777" w:rsidTr="001F4ABB">
        <w:trPr>
          <w:cantSplit/>
          <w:trHeight w:val="138"/>
        </w:trPr>
        <w:tc>
          <w:tcPr>
            <w:tcW w:w="616" w:type="dxa"/>
            <w:tcBorders>
              <w:top w:val="single" w:sz="4" w:space="0" w:color="auto"/>
              <w:left w:val="single" w:sz="6" w:space="0" w:color="auto"/>
              <w:bottom w:val="nil"/>
              <w:right w:val="nil"/>
            </w:tcBorders>
          </w:tcPr>
          <w:p w14:paraId="1A234BAB"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571AA1F5"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33C40EBE"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03766798"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7070DA27"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346E0341" w14:textId="77777777" w:rsidR="00C16025" w:rsidRPr="00C16025" w:rsidRDefault="00C16025" w:rsidP="00C16025">
            <w:pPr>
              <w:bidi w:val="0"/>
              <w:rPr>
                <w:rFonts w:cs="Times New Roman"/>
                <w:sz w:val="16"/>
                <w:szCs w:val="16"/>
              </w:rPr>
            </w:pPr>
            <w:r w:rsidRPr="00C16025">
              <w:rPr>
                <w:rFonts w:cs="Times New Roman"/>
                <w:sz w:val="16"/>
                <w:szCs w:val="16"/>
              </w:rPr>
              <w:t xml:space="preserve">P. </w:t>
            </w:r>
            <w:proofErr w:type="gramStart"/>
            <w:r w:rsidRPr="00C16025">
              <w:rPr>
                <w:rFonts w:cs="Times New Roman"/>
                <w:sz w:val="16"/>
                <w:szCs w:val="16"/>
              </w:rPr>
              <w:t>Factor  0.5</w:t>
            </w:r>
            <w:proofErr w:type="gramEnd"/>
          </w:p>
          <w:p w14:paraId="7B7F9C77"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69A288D9"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1B68E458"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220CD2F2"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6105529F" w14:textId="77777777" w:rsidR="00C16025" w:rsidRPr="00C16025" w:rsidRDefault="00C16025" w:rsidP="00C16025">
            <w:pPr>
              <w:tabs>
                <w:tab w:val="left" w:pos="1731"/>
              </w:tabs>
              <w:bidi w:val="0"/>
              <w:spacing w:before="60"/>
              <w:rPr>
                <w:sz w:val="16"/>
                <w:szCs w:val="16"/>
                <w:rtl/>
              </w:rPr>
            </w:pPr>
          </w:p>
        </w:tc>
      </w:tr>
      <w:tr w:rsidR="00C16025" w:rsidRPr="00C16025" w14:paraId="5D2ACDF5" w14:textId="77777777" w:rsidTr="001F4ABB">
        <w:trPr>
          <w:cantSplit/>
          <w:trHeight w:val="131"/>
        </w:trPr>
        <w:tc>
          <w:tcPr>
            <w:tcW w:w="616" w:type="dxa"/>
            <w:tcBorders>
              <w:top w:val="nil"/>
              <w:left w:val="single" w:sz="6" w:space="0" w:color="auto"/>
              <w:bottom w:val="nil"/>
              <w:right w:val="nil"/>
            </w:tcBorders>
          </w:tcPr>
          <w:p w14:paraId="351ADB3E"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6259B130"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25EF6C36"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6D170B10"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28104E8A"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14A1C300"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1CC299B0" w14:textId="77777777" w:rsidR="00C16025" w:rsidRPr="00C16025" w:rsidRDefault="00C16025" w:rsidP="00C16025">
            <w:pPr>
              <w:bidi w:val="0"/>
              <w:jc w:val="center"/>
              <w:rPr>
                <w:rFonts w:cs="Times New Roman"/>
                <w:sz w:val="16"/>
                <w:szCs w:val="16"/>
              </w:rPr>
            </w:pPr>
            <w:r w:rsidRPr="00C16025">
              <w:rPr>
                <w:rFonts w:cs="Times New Roman"/>
                <w:sz w:val="16"/>
                <w:szCs w:val="16"/>
              </w:rPr>
              <w:t>[0.02 A – 0.5 A)</w:t>
            </w:r>
          </w:p>
          <w:p w14:paraId="708EC1BD"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2FAB5078"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tc>
        <w:tc>
          <w:tcPr>
            <w:tcW w:w="1985" w:type="dxa"/>
            <w:vMerge/>
            <w:tcBorders>
              <w:left w:val="single" w:sz="6" w:space="0" w:color="auto"/>
              <w:right w:val="single" w:sz="6" w:space="0" w:color="auto"/>
            </w:tcBorders>
          </w:tcPr>
          <w:p w14:paraId="5A3AD925"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1EA93A35" w14:textId="77777777" w:rsidR="00C16025" w:rsidRPr="00C16025" w:rsidRDefault="00C16025" w:rsidP="00C16025">
            <w:pPr>
              <w:tabs>
                <w:tab w:val="left" w:pos="1731"/>
              </w:tabs>
              <w:bidi w:val="0"/>
              <w:spacing w:before="60"/>
              <w:rPr>
                <w:sz w:val="16"/>
                <w:szCs w:val="16"/>
                <w:rtl/>
              </w:rPr>
            </w:pPr>
          </w:p>
        </w:tc>
      </w:tr>
      <w:tr w:rsidR="00C16025" w:rsidRPr="00C16025" w14:paraId="0BD326BA" w14:textId="77777777" w:rsidTr="001F4ABB">
        <w:trPr>
          <w:cantSplit/>
          <w:trHeight w:val="137"/>
        </w:trPr>
        <w:tc>
          <w:tcPr>
            <w:tcW w:w="616" w:type="dxa"/>
            <w:tcBorders>
              <w:top w:val="nil"/>
              <w:left w:val="single" w:sz="6" w:space="0" w:color="auto"/>
              <w:bottom w:val="single" w:sz="4" w:space="0" w:color="auto"/>
              <w:right w:val="nil"/>
            </w:tcBorders>
          </w:tcPr>
          <w:p w14:paraId="4E2C0D84"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0B0F4ECF"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654F041C"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235D86C2"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5607791F"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77BE8063"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625045E8" w14:textId="77777777" w:rsidR="00C16025" w:rsidRPr="00C16025" w:rsidRDefault="00C16025" w:rsidP="00C16025">
            <w:pPr>
              <w:bidi w:val="0"/>
              <w:jc w:val="center"/>
              <w:rPr>
                <w:rFonts w:cs="Times New Roman"/>
                <w:sz w:val="16"/>
                <w:szCs w:val="16"/>
              </w:rPr>
            </w:pPr>
            <w:r w:rsidRPr="00C16025">
              <w:rPr>
                <w:rFonts w:cs="Times New Roman"/>
                <w:sz w:val="16"/>
                <w:szCs w:val="16"/>
              </w:rPr>
              <w:t>[0.5 A – 20 A)</w:t>
            </w:r>
          </w:p>
          <w:p w14:paraId="3C96BD82"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single" w:sz="4" w:space="0" w:color="auto"/>
              <w:right w:val="single" w:sz="6" w:space="0" w:color="auto"/>
            </w:tcBorders>
          </w:tcPr>
          <w:p w14:paraId="7DF0F119"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1F5E5A39"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01B80637" w14:textId="77777777" w:rsidR="00C16025" w:rsidRPr="00C16025" w:rsidRDefault="00C16025" w:rsidP="00C16025">
            <w:pPr>
              <w:tabs>
                <w:tab w:val="left" w:pos="1731"/>
              </w:tabs>
              <w:bidi w:val="0"/>
              <w:spacing w:before="60"/>
              <w:rPr>
                <w:sz w:val="16"/>
                <w:szCs w:val="16"/>
                <w:rtl/>
              </w:rPr>
            </w:pPr>
          </w:p>
        </w:tc>
      </w:tr>
      <w:tr w:rsidR="00C16025" w:rsidRPr="00C16025" w14:paraId="42EA038B" w14:textId="77777777" w:rsidTr="001F4ABB">
        <w:trPr>
          <w:cantSplit/>
          <w:trHeight w:val="115"/>
        </w:trPr>
        <w:tc>
          <w:tcPr>
            <w:tcW w:w="616" w:type="dxa"/>
            <w:tcBorders>
              <w:top w:val="single" w:sz="4" w:space="0" w:color="auto"/>
              <w:left w:val="single" w:sz="6" w:space="0" w:color="auto"/>
              <w:bottom w:val="nil"/>
              <w:right w:val="nil"/>
            </w:tcBorders>
          </w:tcPr>
          <w:p w14:paraId="3E8170A2"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06CAD721"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2EABC0D7"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0E11C642"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5AEF96C2"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347786F0" w14:textId="77777777" w:rsidR="00C16025" w:rsidRPr="00C16025" w:rsidRDefault="00C16025" w:rsidP="00C16025">
            <w:pPr>
              <w:bidi w:val="0"/>
              <w:rPr>
                <w:rFonts w:cs="Times New Roman"/>
                <w:sz w:val="16"/>
                <w:szCs w:val="16"/>
              </w:rPr>
            </w:pPr>
            <w:r w:rsidRPr="00C16025">
              <w:rPr>
                <w:rFonts w:cs="Times New Roman"/>
                <w:sz w:val="16"/>
                <w:szCs w:val="16"/>
              </w:rPr>
              <w:t xml:space="preserve">P. </w:t>
            </w:r>
            <w:proofErr w:type="gramStart"/>
            <w:r w:rsidRPr="00C16025">
              <w:rPr>
                <w:rFonts w:cs="Times New Roman"/>
                <w:sz w:val="16"/>
                <w:szCs w:val="16"/>
              </w:rPr>
              <w:t>Factor  0.8</w:t>
            </w:r>
            <w:proofErr w:type="gramEnd"/>
            <w:r w:rsidRPr="00C16025">
              <w:rPr>
                <w:rFonts w:cs="Times New Roman"/>
                <w:sz w:val="16"/>
                <w:szCs w:val="16"/>
              </w:rPr>
              <w:t xml:space="preserve"> </w:t>
            </w:r>
          </w:p>
          <w:p w14:paraId="688085B1"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2595D5B5"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003444A5"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703A10C8"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7EA2B440" w14:textId="77777777" w:rsidR="00C16025" w:rsidRPr="00C16025" w:rsidRDefault="00C16025" w:rsidP="00C16025">
            <w:pPr>
              <w:tabs>
                <w:tab w:val="left" w:pos="1731"/>
              </w:tabs>
              <w:bidi w:val="0"/>
              <w:spacing w:before="60"/>
              <w:rPr>
                <w:sz w:val="16"/>
                <w:szCs w:val="16"/>
                <w:rtl/>
              </w:rPr>
            </w:pPr>
          </w:p>
        </w:tc>
      </w:tr>
      <w:tr w:rsidR="00C16025" w:rsidRPr="00C16025" w14:paraId="33ADD6AA" w14:textId="77777777" w:rsidTr="001F4ABB">
        <w:trPr>
          <w:cantSplit/>
          <w:trHeight w:val="262"/>
        </w:trPr>
        <w:tc>
          <w:tcPr>
            <w:tcW w:w="616" w:type="dxa"/>
            <w:tcBorders>
              <w:top w:val="nil"/>
              <w:left w:val="single" w:sz="6" w:space="0" w:color="auto"/>
              <w:bottom w:val="nil"/>
              <w:right w:val="nil"/>
            </w:tcBorders>
          </w:tcPr>
          <w:p w14:paraId="2696D4EC"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03732B05"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744604A7"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3D2D7075"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134000AA"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19662A2A"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7F6C4DC4" w14:textId="77777777" w:rsidR="00C16025" w:rsidRPr="00C16025" w:rsidRDefault="00C16025" w:rsidP="00C16025">
            <w:pPr>
              <w:bidi w:val="0"/>
              <w:jc w:val="center"/>
              <w:rPr>
                <w:rFonts w:cs="Times New Roman"/>
                <w:sz w:val="16"/>
                <w:szCs w:val="16"/>
              </w:rPr>
            </w:pPr>
            <w:r w:rsidRPr="00C16025">
              <w:rPr>
                <w:rFonts w:cs="Times New Roman"/>
                <w:sz w:val="16"/>
                <w:szCs w:val="16"/>
              </w:rPr>
              <w:t>[0.02 A – 0.5 A)</w:t>
            </w:r>
          </w:p>
          <w:p w14:paraId="78F06776"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39BE2576"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tc>
        <w:tc>
          <w:tcPr>
            <w:tcW w:w="1985" w:type="dxa"/>
            <w:vMerge/>
            <w:tcBorders>
              <w:left w:val="single" w:sz="6" w:space="0" w:color="auto"/>
              <w:right w:val="single" w:sz="6" w:space="0" w:color="auto"/>
            </w:tcBorders>
          </w:tcPr>
          <w:p w14:paraId="4EAFE2A1"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4C960E42" w14:textId="77777777" w:rsidR="00C16025" w:rsidRPr="00C16025" w:rsidRDefault="00C16025" w:rsidP="00C16025">
            <w:pPr>
              <w:tabs>
                <w:tab w:val="left" w:pos="1731"/>
              </w:tabs>
              <w:bidi w:val="0"/>
              <w:spacing w:before="60"/>
              <w:rPr>
                <w:sz w:val="16"/>
                <w:szCs w:val="16"/>
                <w:rtl/>
              </w:rPr>
            </w:pPr>
          </w:p>
        </w:tc>
      </w:tr>
      <w:tr w:rsidR="00C16025" w:rsidRPr="00C16025" w14:paraId="574B75B0" w14:textId="77777777" w:rsidTr="001F4ABB">
        <w:trPr>
          <w:cantSplit/>
          <w:trHeight w:val="382"/>
        </w:trPr>
        <w:tc>
          <w:tcPr>
            <w:tcW w:w="616" w:type="dxa"/>
            <w:tcBorders>
              <w:top w:val="nil"/>
              <w:left w:val="single" w:sz="6" w:space="0" w:color="auto"/>
              <w:bottom w:val="single" w:sz="4" w:space="0" w:color="auto"/>
              <w:right w:val="nil"/>
            </w:tcBorders>
          </w:tcPr>
          <w:p w14:paraId="2F1105AF"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3B13E0D1"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04A48E64"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37F74B59"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251277F1"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50900D86"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4163B7A1" w14:textId="77777777" w:rsidR="00C16025" w:rsidRPr="00C16025" w:rsidRDefault="00C16025" w:rsidP="00C16025">
            <w:pPr>
              <w:bidi w:val="0"/>
              <w:jc w:val="center"/>
              <w:rPr>
                <w:rFonts w:cs="Times New Roman"/>
                <w:sz w:val="16"/>
                <w:szCs w:val="16"/>
              </w:rPr>
            </w:pPr>
            <w:r w:rsidRPr="00C16025">
              <w:rPr>
                <w:rFonts w:cs="Times New Roman"/>
                <w:sz w:val="16"/>
                <w:szCs w:val="16"/>
              </w:rPr>
              <w:t>[0.5 A – 20 A)</w:t>
            </w:r>
          </w:p>
        </w:tc>
        <w:tc>
          <w:tcPr>
            <w:tcW w:w="1843" w:type="dxa"/>
            <w:tcBorders>
              <w:top w:val="nil"/>
              <w:left w:val="dotted" w:sz="2" w:space="0" w:color="auto"/>
              <w:bottom w:val="single" w:sz="4" w:space="0" w:color="auto"/>
              <w:right w:val="single" w:sz="6" w:space="0" w:color="auto"/>
            </w:tcBorders>
          </w:tcPr>
          <w:p w14:paraId="29886F2F"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721E33CA"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0BB5C4CC" w14:textId="77777777" w:rsidR="00C16025" w:rsidRPr="00C16025" w:rsidRDefault="00C16025" w:rsidP="00C16025">
            <w:pPr>
              <w:tabs>
                <w:tab w:val="left" w:pos="1731"/>
              </w:tabs>
              <w:bidi w:val="0"/>
              <w:spacing w:before="60"/>
              <w:rPr>
                <w:sz w:val="16"/>
                <w:szCs w:val="16"/>
                <w:rtl/>
              </w:rPr>
            </w:pPr>
          </w:p>
        </w:tc>
      </w:tr>
      <w:tr w:rsidR="00C16025" w:rsidRPr="00C16025" w14:paraId="1C29FDF2" w14:textId="77777777" w:rsidTr="001F4ABB">
        <w:trPr>
          <w:cantSplit/>
          <w:trHeight w:val="361"/>
        </w:trPr>
        <w:tc>
          <w:tcPr>
            <w:tcW w:w="616" w:type="dxa"/>
            <w:tcBorders>
              <w:top w:val="single" w:sz="4" w:space="0" w:color="auto"/>
              <w:left w:val="single" w:sz="6" w:space="0" w:color="auto"/>
              <w:bottom w:val="nil"/>
              <w:right w:val="nil"/>
            </w:tcBorders>
          </w:tcPr>
          <w:p w14:paraId="04EEC7E5"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57773F55"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14C580FD"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77F22CF8"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20B415BD"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37B2C003" w14:textId="77777777" w:rsidR="00C16025" w:rsidRPr="00C16025" w:rsidRDefault="00C16025" w:rsidP="00C16025">
            <w:pPr>
              <w:bidi w:val="0"/>
              <w:rPr>
                <w:rFonts w:cs="Times New Roman"/>
                <w:sz w:val="16"/>
                <w:szCs w:val="16"/>
              </w:rPr>
            </w:pPr>
            <w:r w:rsidRPr="00C16025">
              <w:rPr>
                <w:rFonts w:cs="Times New Roman"/>
                <w:sz w:val="16"/>
                <w:szCs w:val="16"/>
              </w:rPr>
              <w:t>P. Factor:1</w:t>
            </w:r>
          </w:p>
          <w:p w14:paraId="5F7D1073"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5BECF20E"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2C0EDA9B"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50E525C7"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01E72959" w14:textId="77777777" w:rsidR="00C16025" w:rsidRPr="00C16025" w:rsidRDefault="00C16025" w:rsidP="00C16025">
            <w:pPr>
              <w:tabs>
                <w:tab w:val="left" w:pos="1731"/>
              </w:tabs>
              <w:bidi w:val="0"/>
              <w:spacing w:before="60"/>
              <w:rPr>
                <w:sz w:val="16"/>
                <w:szCs w:val="16"/>
                <w:rtl/>
              </w:rPr>
            </w:pPr>
          </w:p>
        </w:tc>
      </w:tr>
      <w:tr w:rsidR="00C16025" w:rsidRPr="00C16025" w14:paraId="4785A750" w14:textId="77777777" w:rsidTr="001F4ABB">
        <w:trPr>
          <w:cantSplit/>
          <w:trHeight w:val="225"/>
        </w:trPr>
        <w:tc>
          <w:tcPr>
            <w:tcW w:w="616" w:type="dxa"/>
            <w:tcBorders>
              <w:top w:val="nil"/>
              <w:left w:val="single" w:sz="6" w:space="0" w:color="auto"/>
              <w:bottom w:val="nil"/>
              <w:right w:val="nil"/>
            </w:tcBorders>
          </w:tcPr>
          <w:p w14:paraId="11FFF2C1"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23108552"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4BD75EE6"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20607BAB"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307507FE"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14C06FF2"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35935422" w14:textId="77777777" w:rsidR="00C16025" w:rsidRPr="00C16025" w:rsidRDefault="00C16025" w:rsidP="00C16025">
            <w:pPr>
              <w:bidi w:val="0"/>
              <w:jc w:val="center"/>
              <w:rPr>
                <w:rFonts w:cs="Times New Roman"/>
                <w:sz w:val="16"/>
                <w:szCs w:val="16"/>
              </w:rPr>
            </w:pPr>
            <w:r w:rsidRPr="00C16025">
              <w:rPr>
                <w:rFonts w:cs="Times New Roman"/>
                <w:sz w:val="16"/>
                <w:szCs w:val="16"/>
              </w:rPr>
              <w:t>[0.01 A – 0.5 A)</w:t>
            </w:r>
          </w:p>
          <w:p w14:paraId="700F5F2F"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18C38F2E" w14:textId="77777777" w:rsidR="00C16025" w:rsidRPr="00C16025" w:rsidRDefault="00C16025" w:rsidP="00C16025">
            <w:pPr>
              <w:bidi w:val="0"/>
              <w:jc w:val="center"/>
              <w:rPr>
                <w:rFonts w:cs="Times New Roman"/>
                <w:sz w:val="16"/>
                <w:szCs w:val="16"/>
              </w:rPr>
            </w:pPr>
            <w:r w:rsidRPr="00C16025">
              <w:rPr>
                <w:rFonts w:cs="Times New Roman"/>
                <w:sz w:val="16"/>
                <w:szCs w:val="16"/>
              </w:rPr>
              <w:t>0.49mJ/J</w:t>
            </w:r>
          </w:p>
        </w:tc>
        <w:tc>
          <w:tcPr>
            <w:tcW w:w="1985" w:type="dxa"/>
            <w:vMerge/>
            <w:tcBorders>
              <w:left w:val="single" w:sz="6" w:space="0" w:color="auto"/>
              <w:right w:val="single" w:sz="6" w:space="0" w:color="auto"/>
            </w:tcBorders>
          </w:tcPr>
          <w:p w14:paraId="215889FD"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5CB2842D" w14:textId="77777777" w:rsidR="00C16025" w:rsidRPr="00C16025" w:rsidRDefault="00C16025" w:rsidP="00C16025">
            <w:pPr>
              <w:tabs>
                <w:tab w:val="left" w:pos="1731"/>
              </w:tabs>
              <w:bidi w:val="0"/>
              <w:spacing w:before="60"/>
              <w:rPr>
                <w:sz w:val="16"/>
                <w:szCs w:val="16"/>
                <w:rtl/>
              </w:rPr>
            </w:pPr>
          </w:p>
        </w:tc>
      </w:tr>
      <w:tr w:rsidR="00C16025" w:rsidRPr="00C16025" w14:paraId="697908EF" w14:textId="77777777" w:rsidTr="001F4ABB">
        <w:trPr>
          <w:cantSplit/>
          <w:trHeight w:val="202"/>
        </w:trPr>
        <w:tc>
          <w:tcPr>
            <w:tcW w:w="616" w:type="dxa"/>
            <w:tcBorders>
              <w:top w:val="nil"/>
              <w:left w:val="single" w:sz="6" w:space="0" w:color="auto"/>
              <w:bottom w:val="single" w:sz="4" w:space="0" w:color="auto"/>
              <w:right w:val="nil"/>
            </w:tcBorders>
          </w:tcPr>
          <w:p w14:paraId="6D70704A"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0D90CAFC"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06C7E205"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bottom w:val="single" w:sz="4" w:space="0" w:color="auto"/>
              <w:right w:val="dotted" w:sz="2" w:space="0" w:color="auto"/>
            </w:tcBorders>
          </w:tcPr>
          <w:p w14:paraId="3D367D55" w14:textId="77777777" w:rsidR="00C16025" w:rsidRPr="00C16025" w:rsidRDefault="00C16025" w:rsidP="00C16025">
            <w:pPr>
              <w:bidi w:val="0"/>
              <w:spacing w:before="80"/>
              <w:rPr>
                <w:sz w:val="16"/>
                <w:szCs w:val="16"/>
                <w:rtl/>
              </w:rPr>
            </w:pPr>
          </w:p>
        </w:tc>
        <w:tc>
          <w:tcPr>
            <w:tcW w:w="2410" w:type="dxa"/>
            <w:vMerge/>
            <w:tcBorders>
              <w:left w:val="dotted" w:sz="2" w:space="0" w:color="auto"/>
              <w:bottom w:val="single" w:sz="4" w:space="0" w:color="auto"/>
              <w:right w:val="single" w:sz="6" w:space="0" w:color="auto"/>
            </w:tcBorders>
          </w:tcPr>
          <w:p w14:paraId="6E730376"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4D58C10C"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60F2DAE0" w14:textId="77777777" w:rsidR="00C16025" w:rsidRPr="00C16025" w:rsidRDefault="00C16025" w:rsidP="00C16025">
            <w:pPr>
              <w:bidi w:val="0"/>
              <w:jc w:val="center"/>
              <w:rPr>
                <w:rFonts w:cs="Times New Roman"/>
                <w:sz w:val="16"/>
                <w:szCs w:val="16"/>
              </w:rPr>
            </w:pPr>
            <w:r w:rsidRPr="00C16025">
              <w:rPr>
                <w:rFonts w:cs="Times New Roman"/>
                <w:sz w:val="16"/>
                <w:szCs w:val="16"/>
              </w:rPr>
              <w:t>[0.5 A – 20 A)</w:t>
            </w:r>
          </w:p>
        </w:tc>
        <w:tc>
          <w:tcPr>
            <w:tcW w:w="1843" w:type="dxa"/>
            <w:tcBorders>
              <w:top w:val="nil"/>
              <w:left w:val="dotted" w:sz="2" w:space="0" w:color="auto"/>
              <w:bottom w:val="single" w:sz="4" w:space="0" w:color="auto"/>
              <w:right w:val="single" w:sz="6" w:space="0" w:color="auto"/>
            </w:tcBorders>
          </w:tcPr>
          <w:p w14:paraId="5FC3A455" w14:textId="77777777" w:rsidR="00C16025" w:rsidRPr="00C16025" w:rsidRDefault="00C16025" w:rsidP="00C16025">
            <w:pPr>
              <w:spacing w:before="60"/>
              <w:jc w:val="center"/>
              <w:rPr>
                <w:rFonts w:cs="Miriam"/>
                <w:sz w:val="16"/>
                <w:szCs w:val="16"/>
                <w:rtl/>
              </w:rPr>
            </w:pPr>
            <w:r w:rsidRPr="00C16025">
              <w:rPr>
                <w:rFonts w:cs="Times New Roman"/>
                <w:sz w:val="16"/>
                <w:szCs w:val="16"/>
              </w:rPr>
              <w:t>0.20mJ/J</w:t>
            </w:r>
          </w:p>
        </w:tc>
        <w:tc>
          <w:tcPr>
            <w:tcW w:w="1985" w:type="dxa"/>
            <w:vMerge/>
            <w:tcBorders>
              <w:left w:val="single" w:sz="6" w:space="0" w:color="auto"/>
              <w:bottom w:val="single" w:sz="4" w:space="0" w:color="auto"/>
              <w:right w:val="single" w:sz="6" w:space="0" w:color="auto"/>
            </w:tcBorders>
          </w:tcPr>
          <w:p w14:paraId="6F842C5D"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bottom w:val="single" w:sz="4" w:space="0" w:color="auto"/>
              <w:right w:val="single" w:sz="6" w:space="0" w:color="auto"/>
            </w:tcBorders>
          </w:tcPr>
          <w:p w14:paraId="3CA6E3AC" w14:textId="77777777" w:rsidR="00C16025" w:rsidRPr="00C16025" w:rsidRDefault="00C16025" w:rsidP="00C16025">
            <w:pPr>
              <w:tabs>
                <w:tab w:val="left" w:pos="1731"/>
              </w:tabs>
              <w:bidi w:val="0"/>
              <w:spacing w:before="60"/>
              <w:rPr>
                <w:sz w:val="16"/>
                <w:szCs w:val="16"/>
                <w:rtl/>
              </w:rPr>
            </w:pPr>
          </w:p>
        </w:tc>
      </w:tr>
      <w:tr w:rsidR="00C16025" w:rsidRPr="00C16025" w14:paraId="51AB741E" w14:textId="77777777" w:rsidTr="001F4ABB">
        <w:trPr>
          <w:cantSplit/>
          <w:trHeight w:val="166"/>
        </w:trPr>
        <w:tc>
          <w:tcPr>
            <w:tcW w:w="616" w:type="dxa"/>
            <w:tcBorders>
              <w:top w:val="single" w:sz="4" w:space="0" w:color="auto"/>
              <w:left w:val="single" w:sz="6" w:space="0" w:color="auto"/>
              <w:bottom w:val="nil"/>
              <w:right w:val="nil"/>
            </w:tcBorders>
          </w:tcPr>
          <w:p w14:paraId="6358B5A7"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5D3DB908"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23F0614B" w14:textId="77777777" w:rsidR="00C16025" w:rsidRPr="00C16025" w:rsidRDefault="00C16025" w:rsidP="00C16025">
            <w:pPr>
              <w:bidi w:val="0"/>
              <w:spacing w:before="60"/>
              <w:rPr>
                <w:rFonts w:cs="Times New Roman"/>
                <w:sz w:val="16"/>
                <w:szCs w:val="16"/>
              </w:rPr>
            </w:pPr>
          </w:p>
        </w:tc>
        <w:tc>
          <w:tcPr>
            <w:tcW w:w="2126" w:type="dxa"/>
            <w:vMerge w:val="restart"/>
            <w:tcBorders>
              <w:top w:val="single" w:sz="4" w:space="0" w:color="auto"/>
              <w:left w:val="single" w:sz="6" w:space="0" w:color="auto"/>
              <w:right w:val="dotted" w:sz="2" w:space="0" w:color="auto"/>
            </w:tcBorders>
          </w:tcPr>
          <w:p w14:paraId="57D1379C" w14:textId="77777777" w:rsidR="00C16025" w:rsidRPr="00C16025" w:rsidRDefault="00C16025" w:rsidP="00C16025">
            <w:pPr>
              <w:autoSpaceDE w:val="0"/>
              <w:autoSpaceDN w:val="0"/>
              <w:bidi w:val="0"/>
              <w:adjustRightInd w:val="0"/>
              <w:rPr>
                <w:rFonts w:cs="Times New Roman"/>
              </w:rPr>
            </w:pPr>
            <w:r w:rsidRPr="00C16025">
              <w:rPr>
                <w:rFonts w:cs="Times New Roman"/>
                <w:sz w:val="17"/>
                <w:szCs w:val="17"/>
              </w:rPr>
              <w:t>Active Energy, Three Phase, Transformer operated, Active Energy Meter in three phase, 50/60 Hz,3</w:t>
            </w:r>
            <w:r w:rsidRPr="00C16025">
              <w:rPr>
                <w:rFonts w:ascii="Symbol" w:hAnsi="Symbol" w:cs="Symbol"/>
                <w:sz w:val="17"/>
                <w:szCs w:val="17"/>
              </w:rPr>
              <w:t></w:t>
            </w:r>
            <m:oMath>
              <m:f>
                <m:fPr>
                  <m:ctrlPr>
                    <w:rPr>
                      <w:rFonts w:ascii="Cambria Math" w:hAnsi="Cambria Math" w:cs="Symbol"/>
                      <w:i/>
                      <w:sz w:val="17"/>
                      <w:szCs w:val="17"/>
                    </w:rPr>
                  </m:ctrlPr>
                </m:fPr>
                <m:num>
                  <m:r>
                    <w:rPr>
                      <w:rFonts w:ascii="Cambria Math" w:hAnsi="Cambria Math" w:cs="Symbol"/>
                      <w:sz w:val="17"/>
                      <w:szCs w:val="17"/>
                    </w:rPr>
                    <m:t>110</m:t>
                  </m:r>
                </m:num>
                <m:den>
                  <m:rad>
                    <m:radPr>
                      <m:degHide m:val="1"/>
                      <m:ctrlPr>
                        <w:rPr>
                          <w:rFonts w:ascii="Cambria Math" w:hAnsi="Cambria Math" w:cs="Symbol"/>
                          <w:i/>
                          <w:sz w:val="17"/>
                          <w:szCs w:val="17"/>
                        </w:rPr>
                      </m:ctrlPr>
                    </m:radPr>
                    <m:deg/>
                    <m:e>
                      <m:r>
                        <w:rPr>
                          <w:rFonts w:ascii="Cambria Math" w:hAnsi="Cambria Math" w:cs="Symbol"/>
                          <w:sz w:val="17"/>
                          <w:szCs w:val="17"/>
                        </w:rPr>
                        <m:t>3</m:t>
                      </m:r>
                    </m:e>
                  </m:rad>
                </m:den>
              </m:f>
            </m:oMath>
            <w:r w:rsidRPr="00C16025">
              <w:rPr>
                <w:rFonts w:cs="Times New Roman"/>
                <w:sz w:val="17"/>
                <w:szCs w:val="17"/>
              </w:rPr>
              <w:t>+N V network.</w:t>
            </w:r>
          </w:p>
        </w:tc>
        <w:tc>
          <w:tcPr>
            <w:tcW w:w="2410" w:type="dxa"/>
            <w:vMerge w:val="restart"/>
            <w:tcBorders>
              <w:top w:val="single" w:sz="4" w:space="0" w:color="auto"/>
              <w:left w:val="dotted" w:sz="2" w:space="0" w:color="auto"/>
              <w:right w:val="single" w:sz="6" w:space="0" w:color="auto"/>
            </w:tcBorders>
          </w:tcPr>
          <w:p w14:paraId="104F52D0" w14:textId="77777777" w:rsidR="00C16025" w:rsidRPr="00C16025" w:rsidRDefault="00C16025" w:rsidP="00C16025">
            <w:pPr>
              <w:autoSpaceDE w:val="0"/>
              <w:autoSpaceDN w:val="0"/>
              <w:adjustRightInd w:val="0"/>
              <w:rPr>
                <w:rFonts w:ascii="David"/>
                <w:sz w:val="17"/>
                <w:szCs w:val="17"/>
                <w:rtl/>
              </w:rPr>
            </w:pPr>
            <w:r w:rsidRPr="00C16025">
              <w:rPr>
                <w:rFonts w:ascii="David" w:hint="cs"/>
                <w:sz w:val="17"/>
                <w:szCs w:val="17"/>
                <w:rtl/>
              </w:rPr>
              <w:t>אנרגיה אקטיבית</w:t>
            </w:r>
            <w:r w:rsidRPr="00C16025">
              <w:rPr>
                <w:rFonts w:ascii="David"/>
                <w:sz w:val="17"/>
                <w:szCs w:val="17"/>
              </w:rPr>
              <w:t>,</w:t>
            </w:r>
            <w:r w:rsidRPr="00C16025">
              <w:rPr>
                <w:rFonts w:ascii="David" w:hint="cs"/>
                <w:sz w:val="17"/>
                <w:szCs w:val="17"/>
                <w:rtl/>
              </w:rPr>
              <w:t xml:space="preserve"> מונה תלת מופעי</w:t>
            </w:r>
            <w:r w:rsidRPr="00C16025">
              <w:rPr>
                <w:rFonts w:ascii="David"/>
                <w:sz w:val="17"/>
                <w:szCs w:val="17"/>
              </w:rPr>
              <w:t xml:space="preserve">, </w:t>
            </w:r>
            <w:r w:rsidRPr="00C16025">
              <w:rPr>
                <w:rFonts w:ascii="David" w:hint="cs"/>
                <w:sz w:val="17"/>
                <w:szCs w:val="17"/>
                <w:rtl/>
              </w:rPr>
              <w:t>לחיבור דרך שנאי</w:t>
            </w:r>
            <w:r w:rsidRPr="00C16025">
              <w:rPr>
                <w:rFonts w:ascii="David"/>
                <w:sz w:val="17"/>
                <w:szCs w:val="17"/>
              </w:rPr>
              <w:t xml:space="preserve">, </w:t>
            </w:r>
            <w:r w:rsidRPr="00C16025">
              <w:rPr>
                <w:rFonts w:ascii="David" w:hint="cs"/>
                <w:sz w:val="17"/>
                <w:szCs w:val="17"/>
                <w:rtl/>
              </w:rPr>
              <w:t>לאנרגיה אקטיבית ברשת תלת מופעית</w:t>
            </w:r>
          </w:p>
          <w:p w14:paraId="4E28A1B2" w14:textId="77777777" w:rsidR="00C16025" w:rsidRPr="00C16025" w:rsidRDefault="00C16025" w:rsidP="00C16025">
            <w:pPr>
              <w:autoSpaceDE w:val="0"/>
              <w:autoSpaceDN w:val="0"/>
              <w:adjustRightInd w:val="0"/>
              <w:rPr>
                <w:rFonts w:cs="Times New Roman"/>
                <w:sz w:val="17"/>
                <w:szCs w:val="17"/>
                <w:rtl/>
              </w:rPr>
            </w:pPr>
            <w:r w:rsidRPr="00C16025">
              <w:rPr>
                <w:rFonts w:cs="Times New Roman"/>
                <w:sz w:val="17"/>
                <w:szCs w:val="17"/>
              </w:rPr>
              <w:t xml:space="preserve">50/60 </w:t>
            </w:r>
            <w:proofErr w:type="gramStart"/>
            <w:r w:rsidRPr="00C16025">
              <w:rPr>
                <w:rFonts w:cs="Times New Roman"/>
                <w:sz w:val="17"/>
                <w:szCs w:val="17"/>
              </w:rPr>
              <w:t>Hz ,</w:t>
            </w:r>
            <w:proofErr w:type="gramEnd"/>
            <w:r w:rsidRPr="00C16025">
              <w:rPr>
                <w:rFonts w:cs="Times New Roman"/>
                <w:sz w:val="17"/>
                <w:szCs w:val="17"/>
              </w:rPr>
              <w:t xml:space="preserve"> 3</w:t>
            </w:r>
            <w:r w:rsidRPr="00C16025">
              <w:rPr>
                <w:rFonts w:ascii="Symbol" w:hAnsi="Symbol" w:cs="Symbol"/>
                <w:sz w:val="17"/>
                <w:szCs w:val="17"/>
              </w:rPr>
              <w:t></w:t>
            </w:r>
            <m:oMath>
              <m:f>
                <m:fPr>
                  <m:ctrlPr>
                    <w:rPr>
                      <w:rFonts w:ascii="Cambria Math" w:hAnsi="Cambria Math" w:cs="Symbol"/>
                      <w:i/>
                      <w:sz w:val="17"/>
                      <w:szCs w:val="17"/>
                    </w:rPr>
                  </m:ctrlPr>
                </m:fPr>
                <m:num>
                  <m:r>
                    <w:rPr>
                      <w:rFonts w:ascii="Cambria Math" w:hAnsi="Cambria Math" w:cs="Symbol"/>
                      <w:sz w:val="17"/>
                      <w:szCs w:val="17"/>
                    </w:rPr>
                    <m:t>110</m:t>
                  </m:r>
                </m:num>
                <m:den>
                  <m:rad>
                    <m:radPr>
                      <m:degHide m:val="1"/>
                      <m:ctrlPr>
                        <w:rPr>
                          <w:rFonts w:ascii="Cambria Math" w:hAnsi="Cambria Math" w:cs="Symbol"/>
                          <w:i/>
                          <w:sz w:val="17"/>
                          <w:szCs w:val="17"/>
                        </w:rPr>
                      </m:ctrlPr>
                    </m:radPr>
                    <m:deg/>
                    <m:e>
                      <m:r>
                        <w:rPr>
                          <w:rFonts w:ascii="Cambria Math" w:hAnsi="Cambria Math" w:cs="Symbol"/>
                          <w:sz w:val="17"/>
                          <w:szCs w:val="17"/>
                        </w:rPr>
                        <m:t>3</m:t>
                      </m:r>
                    </m:e>
                  </m:rad>
                </m:den>
              </m:f>
            </m:oMath>
            <w:r w:rsidRPr="00C16025">
              <w:rPr>
                <w:rFonts w:cs="Times New Roman"/>
                <w:sz w:val="17"/>
                <w:szCs w:val="17"/>
              </w:rPr>
              <w:t>+N V,</w:t>
            </w:r>
          </w:p>
        </w:tc>
        <w:tc>
          <w:tcPr>
            <w:tcW w:w="1418" w:type="dxa"/>
            <w:tcBorders>
              <w:top w:val="single" w:sz="4" w:space="0" w:color="auto"/>
              <w:left w:val="single" w:sz="6" w:space="0" w:color="auto"/>
              <w:bottom w:val="nil"/>
              <w:right w:val="dashSmallGap" w:sz="4" w:space="0" w:color="548DD4"/>
            </w:tcBorders>
          </w:tcPr>
          <w:p w14:paraId="07D002FB" w14:textId="77777777" w:rsidR="00C16025" w:rsidRPr="00C16025" w:rsidRDefault="00C16025" w:rsidP="00C16025">
            <w:pPr>
              <w:bidi w:val="0"/>
              <w:rPr>
                <w:rFonts w:cs="Times New Roman"/>
                <w:sz w:val="16"/>
                <w:szCs w:val="16"/>
              </w:rPr>
            </w:pPr>
            <w:r w:rsidRPr="00C16025">
              <w:rPr>
                <w:rFonts w:cs="Times New Roman"/>
                <w:sz w:val="16"/>
                <w:szCs w:val="16"/>
              </w:rPr>
              <w:t xml:space="preserve">P. Factor </w:t>
            </w:r>
            <w:proofErr w:type="gramStart"/>
            <w:r w:rsidRPr="00C16025">
              <w:rPr>
                <w:rFonts w:cs="Times New Roman"/>
                <w:sz w:val="16"/>
                <w:szCs w:val="16"/>
              </w:rPr>
              <w:t>0.25  lag</w:t>
            </w:r>
            <w:proofErr w:type="gramEnd"/>
            <w:r w:rsidRPr="00C16025">
              <w:rPr>
                <w:rFonts w:cs="Times New Roman"/>
                <w:sz w:val="16"/>
                <w:szCs w:val="16"/>
              </w:rPr>
              <w:t xml:space="preserve"> </w:t>
            </w:r>
          </w:p>
          <w:p w14:paraId="520F1E71" w14:textId="77777777" w:rsidR="00C16025" w:rsidRPr="00C16025" w:rsidRDefault="00C16025" w:rsidP="00C16025">
            <w:pPr>
              <w:bidi w:val="0"/>
              <w:rPr>
                <w:rFonts w:cs="Times New Roman"/>
                <w:sz w:val="16"/>
                <w:szCs w:val="16"/>
              </w:rPr>
            </w:pPr>
          </w:p>
        </w:tc>
        <w:tc>
          <w:tcPr>
            <w:tcW w:w="1275" w:type="dxa"/>
            <w:tcBorders>
              <w:top w:val="single" w:sz="4" w:space="0" w:color="auto"/>
              <w:left w:val="dashSmallGap" w:sz="4" w:space="0" w:color="548DD4"/>
              <w:bottom w:val="nil"/>
              <w:right w:val="dotted" w:sz="2" w:space="0" w:color="auto"/>
            </w:tcBorders>
          </w:tcPr>
          <w:p w14:paraId="290FA4ED" w14:textId="77777777" w:rsidR="00C16025" w:rsidRPr="00C16025" w:rsidRDefault="00C16025" w:rsidP="00C16025">
            <w:pPr>
              <w:bidi w:val="0"/>
              <w:jc w:val="center"/>
              <w:rPr>
                <w:rFonts w:cs="Times New Roman"/>
                <w:sz w:val="16"/>
                <w:szCs w:val="16"/>
              </w:rPr>
            </w:pPr>
          </w:p>
          <w:p w14:paraId="5836E3B3" w14:textId="77777777" w:rsidR="00C16025" w:rsidRPr="00C16025" w:rsidRDefault="00C16025" w:rsidP="00C16025">
            <w:pPr>
              <w:bidi w:val="0"/>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4CCA2E6E" w14:textId="77777777" w:rsidR="00C16025" w:rsidRPr="00C16025" w:rsidRDefault="00C16025" w:rsidP="00C16025">
            <w:pPr>
              <w:bidi w:val="0"/>
              <w:rPr>
                <w:rFonts w:cs="Times New Roman"/>
                <w:sz w:val="16"/>
                <w:szCs w:val="16"/>
              </w:rPr>
            </w:pPr>
          </w:p>
        </w:tc>
        <w:tc>
          <w:tcPr>
            <w:tcW w:w="1985" w:type="dxa"/>
            <w:vMerge w:val="restart"/>
            <w:tcBorders>
              <w:top w:val="single" w:sz="4" w:space="0" w:color="auto"/>
              <w:left w:val="single" w:sz="6" w:space="0" w:color="auto"/>
              <w:right w:val="single" w:sz="6" w:space="0" w:color="auto"/>
            </w:tcBorders>
          </w:tcPr>
          <w:p w14:paraId="03641B17" w14:textId="77777777" w:rsidR="00C16025" w:rsidRPr="00C16025" w:rsidRDefault="00C16025" w:rsidP="00C16025">
            <w:pPr>
              <w:bidi w:val="0"/>
              <w:rPr>
                <w:rFonts w:cs="Times New Roman"/>
                <w:sz w:val="16"/>
                <w:szCs w:val="16"/>
              </w:rPr>
            </w:pPr>
            <w:r w:rsidRPr="00C16025">
              <w:rPr>
                <w:rFonts w:cs="Times New Roman"/>
                <w:sz w:val="16"/>
                <w:szCs w:val="16"/>
              </w:rPr>
              <w:t>IEC 61557-12</w:t>
            </w:r>
          </w:p>
          <w:p w14:paraId="326FEEC3" w14:textId="77777777" w:rsidR="00C16025" w:rsidRPr="00C16025" w:rsidRDefault="00C16025" w:rsidP="00C16025">
            <w:pPr>
              <w:bidi w:val="0"/>
              <w:rPr>
                <w:rFonts w:cs="Times New Roman"/>
                <w:sz w:val="16"/>
                <w:szCs w:val="16"/>
              </w:rPr>
            </w:pPr>
            <w:r w:rsidRPr="00C16025">
              <w:rPr>
                <w:rFonts w:cs="Times New Roman"/>
                <w:sz w:val="16"/>
                <w:szCs w:val="16"/>
              </w:rPr>
              <w:t>IEC 62052-11</w:t>
            </w:r>
          </w:p>
          <w:p w14:paraId="0B278B88" w14:textId="77777777" w:rsidR="00C16025" w:rsidRPr="00C16025" w:rsidRDefault="00C16025" w:rsidP="00C16025">
            <w:pPr>
              <w:bidi w:val="0"/>
              <w:rPr>
                <w:rFonts w:cs="Times New Roman"/>
                <w:sz w:val="16"/>
                <w:szCs w:val="16"/>
              </w:rPr>
            </w:pPr>
            <w:r w:rsidRPr="00C16025">
              <w:rPr>
                <w:rFonts w:cs="Times New Roman"/>
                <w:sz w:val="16"/>
                <w:szCs w:val="16"/>
              </w:rPr>
              <w:t>IEC 62053-21</w:t>
            </w:r>
          </w:p>
          <w:p w14:paraId="072087F9" w14:textId="77777777" w:rsidR="00C16025" w:rsidRPr="00C16025" w:rsidRDefault="00C16025" w:rsidP="00C16025">
            <w:pPr>
              <w:bidi w:val="0"/>
              <w:rPr>
                <w:rFonts w:cs="Times New Roman"/>
                <w:sz w:val="16"/>
                <w:szCs w:val="16"/>
              </w:rPr>
            </w:pPr>
            <w:r w:rsidRPr="00C16025">
              <w:rPr>
                <w:rFonts w:cs="Times New Roman"/>
                <w:sz w:val="16"/>
                <w:szCs w:val="16"/>
              </w:rPr>
              <w:t>IEC 62053-22</w:t>
            </w:r>
          </w:p>
          <w:p w14:paraId="060D0B57" w14:textId="77777777" w:rsidR="00C16025" w:rsidRPr="00C16025" w:rsidRDefault="00C16025" w:rsidP="00C16025">
            <w:pPr>
              <w:bidi w:val="0"/>
              <w:rPr>
                <w:rFonts w:cs="Times New Roman"/>
                <w:sz w:val="16"/>
                <w:szCs w:val="16"/>
              </w:rPr>
            </w:pPr>
            <w:r w:rsidRPr="00C16025">
              <w:rPr>
                <w:rFonts w:cs="Times New Roman"/>
                <w:sz w:val="16"/>
                <w:szCs w:val="16"/>
              </w:rPr>
              <w:t>EN 50470-3</w:t>
            </w:r>
          </w:p>
          <w:p w14:paraId="3D78BEB4" w14:textId="77777777" w:rsidR="00C16025" w:rsidRPr="00C16025" w:rsidRDefault="00C16025" w:rsidP="00C16025">
            <w:pPr>
              <w:bidi w:val="0"/>
              <w:rPr>
                <w:rFonts w:cs="Times New Roman"/>
                <w:sz w:val="16"/>
                <w:szCs w:val="16"/>
              </w:rPr>
            </w:pPr>
            <w:r w:rsidRPr="00C16025">
              <w:rPr>
                <w:rFonts w:cs="Times New Roman"/>
                <w:sz w:val="16"/>
                <w:szCs w:val="16"/>
              </w:rPr>
              <w:t>NMI M 6-1</w:t>
            </w:r>
          </w:p>
          <w:p w14:paraId="5C38DEC6" w14:textId="77777777" w:rsidR="00C16025" w:rsidRPr="00C16025" w:rsidRDefault="00C16025" w:rsidP="00C16025">
            <w:pPr>
              <w:bidi w:val="0"/>
              <w:rPr>
                <w:rFonts w:cs="Times New Roman"/>
                <w:sz w:val="16"/>
                <w:szCs w:val="16"/>
              </w:rPr>
            </w:pPr>
            <w:r w:rsidRPr="00C16025">
              <w:rPr>
                <w:rFonts w:cs="Times New Roman"/>
                <w:sz w:val="16"/>
                <w:szCs w:val="16"/>
              </w:rPr>
              <w:t>AS 62053.22</w:t>
            </w:r>
          </w:p>
          <w:p w14:paraId="0CC7348A" w14:textId="77777777" w:rsidR="00C16025" w:rsidRPr="00C16025" w:rsidRDefault="00C16025" w:rsidP="00C16025">
            <w:pPr>
              <w:bidi w:val="0"/>
              <w:rPr>
                <w:rFonts w:cs="Times New Roman"/>
                <w:sz w:val="16"/>
                <w:szCs w:val="16"/>
              </w:rPr>
            </w:pPr>
            <w:r w:rsidRPr="00C16025">
              <w:rPr>
                <w:rFonts w:cs="Times New Roman"/>
                <w:sz w:val="16"/>
                <w:szCs w:val="16"/>
              </w:rPr>
              <w:t>ANSI C12.1</w:t>
            </w:r>
          </w:p>
          <w:p w14:paraId="5137471B" w14:textId="77777777" w:rsidR="00C16025" w:rsidRPr="00C16025" w:rsidRDefault="00C16025" w:rsidP="00C16025">
            <w:pPr>
              <w:bidi w:val="0"/>
              <w:rPr>
                <w:rFonts w:cs="Times New Roman"/>
                <w:sz w:val="16"/>
                <w:szCs w:val="16"/>
              </w:rPr>
            </w:pPr>
            <w:r w:rsidRPr="00C16025">
              <w:rPr>
                <w:rFonts w:cs="Times New Roman"/>
                <w:sz w:val="16"/>
                <w:szCs w:val="16"/>
              </w:rPr>
              <w:t>ANSI C12.20</w:t>
            </w:r>
          </w:p>
          <w:p w14:paraId="50AFC0C2" w14:textId="77777777" w:rsidR="00C16025" w:rsidRPr="00C16025" w:rsidRDefault="00C16025" w:rsidP="00C16025">
            <w:pPr>
              <w:bidi w:val="0"/>
              <w:rPr>
                <w:rFonts w:cs="Times New Roman"/>
                <w:sz w:val="16"/>
                <w:szCs w:val="16"/>
              </w:rPr>
            </w:pPr>
            <w:r w:rsidRPr="00C16025">
              <w:rPr>
                <w:rFonts w:cs="Times New Roman"/>
                <w:sz w:val="16"/>
                <w:szCs w:val="16"/>
              </w:rPr>
              <w:t>GOST 31818.11</w:t>
            </w:r>
            <w:r w:rsidRPr="00C16025">
              <w:rPr>
                <w:rFonts w:cs="Times New Roman"/>
                <w:sz w:val="16"/>
                <w:szCs w:val="16"/>
              </w:rPr>
              <w:br/>
              <w:t>GOST 31819.22</w:t>
            </w:r>
          </w:p>
          <w:p w14:paraId="0182A62D" w14:textId="77777777" w:rsidR="00C16025" w:rsidRPr="00C16025" w:rsidRDefault="00C16025" w:rsidP="00C16025">
            <w:pPr>
              <w:bidi w:val="0"/>
              <w:spacing w:before="60"/>
              <w:rPr>
                <w:rFonts w:cs="Times New Roman"/>
                <w:sz w:val="16"/>
                <w:szCs w:val="16"/>
              </w:rPr>
            </w:pPr>
          </w:p>
          <w:p w14:paraId="0C2DBBB5" w14:textId="77777777" w:rsidR="00C16025" w:rsidRPr="00C16025" w:rsidRDefault="00C16025" w:rsidP="00C16025">
            <w:pPr>
              <w:bidi w:val="0"/>
              <w:rPr>
                <w:rFonts w:cs="Times New Roman"/>
                <w:sz w:val="16"/>
                <w:szCs w:val="16"/>
              </w:rPr>
            </w:pPr>
          </w:p>
          <w:p w14:paraId="5186BA70" w14:textId="77777777" w:rsidR="00C16025" w:rsidRPr="00C16025" w:rsidRDefault="00C16025" w:rsidP="00C16025">
            <w:pPr>
              <w:bidi w:val="0"/>
              <w:rPr>
                <w:rFonts w:cs="Times New Roman"/>
                <w:sz w:val="16"/>
                <w:szCs w:val="16"/>
              </w:rPr>
            </w:pPr>
          </w:p>
          <w:p w14:paraId="38AB3C0F" w14:textId="77777777" w:rsidR="00C16025" w:rsidRPr="00C16025" w:rsidRDefault="00C16025" w:rsidP="00C16025">
            <w:pPr>
              <w:bidi w:val="0"/>
              <w:rPr>
                <w:rFonts w:cs="Times New Roman"/>
                <w:sz w:val="16"/>
                <w:szCs w:val="16"/>
              </w:rPr>
            </w:pPr>
          </w:p>
          <w:p w14:paraId="1C2BD3AF" w14:textId="77777777" w:rsidR="00C16025" w:rsidRPr="00C16025" w:rsidRDefault="00C16025" w:rsidP="00C16025">
            <w:pPr>
              <w:bidi w:val="0"/>
              <w:rPr>
                <w:rFonts w:cs="Times New Roman"/>
                <w:sz w:val="16"/>
                <w:szCs w:val="16"/>
              </w:rPr>
            </w:pPr>
          </w:p>
          <w:p w14:paraId="586497F2" w14:textId="77777777" w:rsidR="00C16025" w:rsidRPr="00C16025" w:rsidRDefault="00C16025" w:rsidP="00C16025">
            <w:pPr>
              <w:bidi w:val="0"/>
              <w:rPr>
                <w:rFonts w:cs="Times New Roman"/>
                <w:sz w:val="16"/>
                <w:szCs w:val="16"/>
              </w:rPr>
            </w:pPr>
          </w:p>
          <w:p w14:paraId="262601AC" w14:textId="77777777" w:rsidR="00C16025" w:rsidRPr="00C16025" w:rsidRDefault="00C16025" w:rsidP="00C16025">
            <w:pPr>
              <w:bidi w:val="0"/>
              <w:rPr>
                <w:rFonts w:cs="Times New Roman"/>
                <w:sz w:val="16"/>
                <w:szCs w:val="16"/>
              </w:rPr>
            </w:pPr>
          </w:p>
          <w:p w14:paraId="1B1AE666" w14:textId="77777777" w:rsidR="00C16025" w:rsidRPr="00C16025" w:rsidRDefault="00C16025" w:rsidP="00C16025">
            <w:pPr>
              <w:bidi w:val="0"/>
              <w:rPr>
                <w:rFonts w:cs="Times New Roman"/>
                <w:sz w:val="16"/>
                <w:szCs w:val="16"/>
              </w:rPr>
            </w:pPr>
          </w:p>
          <w:p w14:paraId="72059265" w14:textId="77777777" w:rsidR="00C16025" w:rsidRPr="00C16025" w:rsidRDefault="00C16025" w:rsidP="00C16025">
            <w:pPr>
              <w:bidi w:val="0"/>
              <w:rPr>
                <w:rFonts w:cs="Times New Roman"/>
                <w:sz w:val="16"/>
                <w:szCs w:val="16"/>
              </w:rPr>
            </w:pPr>
          </w:p>
          <w:p w14:paraId="5ACE277F" w14:textId="77777777" w:rsidR="00C16025" w:rsidRPr="00C16025" w:rsidRDefault="00C16025" w:rsidP="00C16025">
            <w:pPr>
              <w:bidi w:val="0"/>
              <w:rPr>
                <w:rFonts w:cs="Times New Roman"/>
                <w:sz w:val="16"/>
                <w:szCs w:val="16"/>
              </w:rPr>
            </w:pPr>
          </w:p>
          <w:p w14:paraId="31CE2840" w14:textId="77777777" w:rsidR="00C16025" w:rsidRPr="00C16025" w:rsidRDefault="00C16025" w:rsidP="00C16025">
            <w:pPr>
              <w:bidi w:val="0"/>
              <w:rPr>
                <w:rFonts w:cs="Times New Roman"/>
                <w:sz w:val="16"/>
                <w:szCs w:val="16"/>
              </w:rPr>
            </w:pPr>
          </w:p>
          <w:p w14:paraId="4CEAF56B" w14:textId="77777777" w:rsidR="00C16025" w:rsidRPr="00C16025" w:rsidRDefault="00C16025" w:rsidP="00C16025">
            <w:pPr>
              <w:bidi w:val="0"/>
              <w:rPr>
                <w:rFonts w:cs="Times New Roman"/>
                <w:sz w:val="16"/>
                <w:szCs w:val="16"/>
              </w:rPr>
            </w:pPr>
          </w:p>
          <w:p w14:paraId="07EA799D" w14:textId="77777777" w:rsidR="00C16025" w:rsidRPr="00C16025" w:rsidRDefault="00C16025" w:rsidP="00C16025">
            <w:pPr>
              <w:bidi w:val="0"/>
              <w:rPr>
                <w:rFonts w:cs="Times New Roman"/>
                <w:sz w:val="16"/>
                <w:szCs w:val="16"/>
                <w:rtl/>
              </w:rPr>
            </w:pPr>
          </w:p>
        </w:tc>
        <w:tc>
          <w:tcPr>
            <w:tcW w:w="1984" w:type="dxa"/>
            <w:vMerge w:val="restart"/>
            <w:tcBorders>
              <w:top w:val="single" w:sz="4" w:space="0" w:color="auto"/>
              <w:left w:val="single" w:sz="6" w:space="0" w:color="auto"/>
              <w:right w:val="single" w:sz="6" w:space="0" w:color="auto"/>
            </w:tcBorders>
          </w:tcPr>
          <w:p w14:paraId="494840F8" w14:textId="77777777" w:rsidR="00C16025" w:rsidRPr="00C16025" w:rsidRDefault="00C16025" w:rsidP="00C16025">
            <w:pPr>
              <w:bidi w:val="0"/>
              <w:rPr>
                <w:rFonts w:cs="Times New Roman"/>
                <w:sz w:val="16"/>
                <w:szCs w:val="16"/>
              </w:rPr>
            </w:pPr>
            <w:r w:rsidRPr="00C16025">
              <w:rPr>
                <w:rFonts w:cs="Times New Roman"/>
                <w:sz w:val="16"/>
                <w:szCs w:val="16"/>
              </w:rPr>
              <w:t>Class 0.5</w:t>
            </w:r>
          </w:p>
          <w:p w14:paraId="73F14820" w14:textId="77777777" w:rsidR="00C16025" w:rsidRPr="00C16025" w:rsidRDefault="00C16025" w:rsidP="00C16025">
            <w:pPr>
              <w:bidi w:val="0"/>
              <w:rPr>
                <w:rFonts w:cs="Times New Roman"/>
                <w:sz w:val="16"/>
                <w:szCs w:val="16"/>
              </w:rPr>
            </w:pPr>
            <w:r w:rsidRPr="00C16025">
              <w:rPr>
                <w:rFonts w:cs="Times New Roman"/>
                <w:sz w:val="16"/>
                <w:szCs w:val="16"/>
              </w:rPr>
              <w:t>Class 0.2</w:t>
            </w:r>
          </w:p>
          <w:p w14:paraId="0A68F242" w14:textId="77777777" w:rsidR="00C16025" w:rsidRPr="00C16025" w:rsidRDefault="00C16025" w:rsidP="00C16025">
            <w:pPr>
              <w:bidi w:val="0"/>
              <w:rPr>
                <w:rFonts w:cs="Times New Roman"/>
                <w:sz w:val="16"/>
                <w:szCs w:val="16"/>
              </w:rPr>
            </w:pPr>
            <w:r w:rsidRPr="00C16025">
              <w:rPr>
                <w:rFonts w:cs="Times New Roman"/>
                <w:sz w:val="16"/>
                <w:szCs w:val="16"/>
              </w:rPr>
              <w:t>Class 1</w:t>
            </w:r>
          </w:p>
          <w:p w14:paraId="7722808D" w14:textId="77777777" w:rsidR="00C16025" w:rsidRPr="00C16025" w:rsidRDefault="00C16025" w:rsidP="00C16025">
            <w:pPr>
              <w:bidi w:val="0"/>
              <w:rPr>
                <w:rFonts w:cs="Times New Roman"/>
                <w:sz w:val="16"/>
                <w:szCs w:val="16"/>
              </w:rPr>
            </w:pPr>
            <w:proofErr w:type="gramStart"/>
            <w:r w:rsidRPr="00C16025">
              <w:rPr>
                <w:rFonts w:cs="Times New Roman"/>
                <w:sz w:val="16"/>
                <w:szCs w:val="16"/>
              </w:rPr>
              <w:t>Class  2</w:t>
            </w:r>
            <w:proofErr w:type="gramEnd"/>
          </w:p>
          <w:p w14:paraId="01AA925E" w14:textId="77777777" w:rsidR="00C16025" w:rsidRPr="00C16025" w:rsidRDefault="00C16025" w:rsidP="00C16025">
            <w:pPr>
              <w:bidi w:val="0"/>
              <w:rPr>
                <w:rFonts w:cs="Times New Roman"/>
                <w:sz w:val="16"/>
                <w:szCs w:val="16"/>
              </w:rPr>
            </w:pPr>
            <w:r w:rsidRPr="00C16025">
              <w:rPr>
                <w:rFonts w:cs="Times New Roman"/>
                <w:sz w:val="16"/>
                <w:szCs w:val="16"/>
              </w:rPr>
              <w:t>Class 0.5S</w:t>
            </w:r>
          </w:p>
          <w:p w14:paraId="07BDDE6B" w14:textId="77777777" w:rsidR="00C16025" w:rsidRPr="00C16025" w:rsidRDefault="00C16025" w:rsidP="00C16025">
            <w:pPr>
              <w:bidi w:val="0"/>
              <w:spacing w:before="60"/>
              <w:rPr>
                <w:rFonts w:cs="Times New Roman"/>
                <w:sz w:val="16"/>
                <w:szCs w:val="16"/>
              </w:rPr>
            </w:pPr>
            <w:r w:rsidRPr="00C16025">
              <w:rPr>
                <w:rFonts w:cs="Times New Roman"/>
                <w:sz w:val="16"/>
                <w:szCs w:val="16"/>
              </w:rPr>
              <w:t>Class 0.2S</w:t>
            </w:r>
          </w:p>
          <w:p w14:paraId="1A0A602E" w14:textId="77777777" w:rsidR="00C16025" w:rsidRPr="00C16025" w:rsidRDefault="00C16025" w:rsidP="00C16025">
            <w:pPr>
              <w:bidi w:val="0"/>
              <w:rPr>
                <w:rFonts w:cs="Times New Roman"/>
                <w:sz w:val="16"/>
                <w:szCs w:val="16"/>
              </w:rPr>
            </w:pPr>
            <w:r w:rsidRPr="00C16025">
              <w:rPr>
                <w:rFonts w:cs="Times New Roman"/>
                <w:sz w:val="16"/>
                <w:szCs w:val="16"/>
              </w:rPr>
              <w:t>Class A</w:t>
            </w:r>
          </w:p>
          <w:p w14:paraId="1B187CC0" w14:textId="77777777" w:rsidR="00C16025" w:rsidRPr="00C16025" w:rsidRDefault="00C16025" w:rsidP="00C16025">
            <w:pPr>
              <w:bidi w:val="0"/>
              <w:rPr>
                <w:rFonts w:cs="Times New Roman"/>
                <w:sz w:val="16"/>
                <w:szCs w:val="16"/>
              </w:rPr>
            </w:pPr>
            <w:r w:rsidRPr="00C16025">
              <w:rPr>
                <w:rFonts w:cs="Times New Roman"/>
                <w:sz w:val="16"/>
                <w:szCs w:val="16"/>
              </w:rPr>
              <w:t>Class B</w:t>
            </w:r>
          </w:p>
          <w:p w14:paraId="15769740" w14:textId="77777777" w:rsidR="00C16025" w:rsidRPr="00C16025" w:rsidRDefault="00C16025" w:rsidP="00C16025">
            <w:pPr>
              <w:bidi w:val="0"/>
              <w:rPr>
                <w:rFonts w:cs="Times New Roman"/>
                <w:sz w:val="16"/>
                <w:szCs w:val="16"/>
              </w:rPr>
            </w:pPr>
            <w:r w:rsidRPr="00C16025">
              <w:rPr>
                <w:rFonts w:cs="Times New Roman"/>
                <w:sz w:val="16"/>
                <w:szCs w:val="16"/>
              </w:rPr>
              <w:t>Class C</w:t>
            </w:r>
          </w:p>
          <w:p w14:paraId="019524A5" w14:textId="77777777" w:rsidR="00C16025" w:rsidRPr="00C16025" w:rsidRDefault="00C16025" w:rsidP="00C16025">
            <w:pPr>
              <w:bidi w:val="0"/>
              <w:rPr>
                <w:rFonts w:cs="Times New Roman"/>
                <w:sz w:val="16"/>
                <w:szCs w:val="16"/>
              </w:rPr>
            </w:pPr>
            <w:r w:rsidRPr="00C16025">
              <w:rPr>
                <w:rFonts w:ascii="Calibri" w:hAnsi="Calibri" w:cs="Times New Roman"/>
                <w:sz w:val="16"/>
                <w:szCs w:val="16"/>
              </w:rPr>
              <w:t>Remark1: For classes 1, 2, A and B the CMC values may be bigger</w:t>
            </w:r>
          </w:p>
        </w:tc>
      </w:tr>
      <w:tr w:rsidR="00C16025" w:rsidRPr="00C16025" w14:paraId="5D79D702" w14:textId="77777777" w:rsidTr="001F4ABB">
        <w:trPr>
          <w:cantSplit/>
          <w:trHeight w:val="222"/>
        </w:trPr>
        <w:tc>
          <w:tcPr>
            <w:tcW w:w="616" w:type="dxa"/>
            <w:tcBorders>
              <w:top w:val="nil"/>
              <w:left w:val="single" w:sz="6" w:space="0" w:color="auto"/>
              <w:bottom w:val="nil"/>
              <w:right w:val="nil"/>
            </w:tcBorders>
          </w:tcPr>
          <w:p w14:paraId="39927E80"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440BC8CB"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1322FADA"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3FFE2E46"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15420C4C"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21DE836C" w14:textId="77777777" w:rsidR="00C16025" w:rsidRPr="00C16025" w:rsidRDefault="00C16025" w:rsidP="00C16025">
            <w:pPr>
              <w:bidi w:val="0"/>
              <w:rPr>
                <w:rFonts w:ascii="Calibri" w:hAnsi="Calibri" w:cs="Arial"/>
                <w:sz w:val="16"/>
                <w:szCs w:val="16"/>
                <w:rtl/>
              </w:rPr>
            </w:pPr>
          </w:p>
        </w:tc>
        <w:tc>
          <w:tcPr>
            <w:tcW w:w="1275" w:type="dxa"/>
            <w:tcBorders>
              <w:top w:val="nil"/>
              <w:left w:val="dashSmallGap" w:sz="4" w:space="0" w:color="548DD4"/>
              <w:bottom w:val="nil"/>
              <w:right w:val="dotted" w:sz="2" w:space="0" w:color="auto"/>
            </w:tcBorders>
          </w:tcPr>
          <w:p w14:paraId="70648878" w14:textId="77777777" w:rsidR="00C16025" w:rsidRPr="00C16025" w:rsidRDefault="00C16025" w:rsidP="00C16025">
            <w:pPr>
              <w:bidi w:val="0"/>
              <w:jc w:val="center"/>
              <w:rPr>
                <w:rFonts w:cs="Times New Roman"/>
                <w:sz w:val="16"/>
                <w:szCs w:val="16"/>
              </w:rPr>
            </w:pPr>
            <w:r w:rsidRPr="00C16025">
              <w:rPr>
                <w:rFonts w:cs="Times New Roman"/>
                <w:sz w:val="16"/>
                <w:szCs w:val="16"/>
              </w:rPr>
              <w:t>[0.02 A – 0.5 A)</w:t>
            </w:r>
          </w:p>
          <w:p w14:paraId="5BD4534F"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7B8CF74E"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tc>
        <w:tc>
          <w:tcPr>
            <w:tcW w:w="1985" w:type="dxa"/>
            <w:vMerge/>
            <w:tcBorders>
              <w:left w:val="single" w:sz="6" w:space="0" w:color="auto"/>
              <w:right w:val="single" w:sz="6" w:space="0" w:color="auto"/>
            </w:tcBorders>
          </w:tcPr>
          <w:p w14:paraId="69F863F8"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79200C03" w14:textId="77777777" w:rsidR="00C16025" w:rsidRPr="00C16025" w:rsidRDefault="00C16025" w:rsidP="00C16025">
            <w:pPr>
              <w:tabs>
                <w:tab w:val="left" w:pos="1731"/>
              </w:tabs>
              <w:bidi w:val="0"/>
              <w:spacing w:before="60"/>
              <w:rPr>
                <w:sz w:val="16"/>
                <w:szCs w:val="16"/>
                <w:rtl/>
              </w:rPr>
            </w:pPr>
          </w:p>
        </w:tc>
      </w:tr>
      <w:tr w:rsidR="00C16025" w:rsidRPr="00C16025" w14:paraId="067377C0" w14:textId="77777777" w:rsidTr="001F4ABB">
        <w:trPr>
          <w:cantSplit/>
          <w:trHeight w:val="256"/>
        </w:trPr>
        <w:tc>
          <w:tcPr>
            <w:tcW w:w="616" w:type="dxa"/>
            <w:tcBorders>
              <w:top w:val="nil"/>
              <w:left w:val="single" w:sz="6" w:space="0" w:color="auto"/>
              <w:bottom w:val="single" w:sz="4" w:space="0" w:color="auto"/>
              <w:right w:val="nil"/>
            </w:tcBorders>
          </w:tcPr>
          <w:p w14:paraId="263A54C0"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26D2083E"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6292F8BB"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3B5CFF57"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79BC8B89"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51420C4B"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6DDE6718" w14:textId="77777777" w:rsidR="00C16025" w:rsidRPr="00C16025" w:rsidRDefault="00C16025" w:rsidP="00C16025">
            <w:pPr>
              <w:bidi w:val="0"/>
              <w:jc w:val="center"/>
              <w:rPr>
                <w:rFonts w:cs="Times New Roman"/>
                <w:sz w:val="16"/>
                <w:szCs w:val="16"/>
              </w:rPr>
            </w:pPr>
            <w:r w:rsidRPr="00C16025">
              <w:rPr>
                <w:rFonts w:cs="Times New Roman"/>
                <w:sz w:val="16"/>
                <w:szCs w:val="16"/>
              </w:rPr>
              <w:t>[0.5 A – 20 A)</w:t>
            </w:r>
          </w:p>
          <w:p w14:paraId="0825F95C"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single" w:sz="4" w:space="0" w:color="auto"/>
              <w:right w:val="single" w:sz="6" w:space="0" w:color="auto"/>
            </w:tcBorders>
          </w:tcPr>
          <w:p w14:paraId="33DBF8CB"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18E44A55"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09045668" w14:textId="77777777" w:rsidR="00C16025" w:rsidRPr="00C16025" w:rsidRDefault="00C16025" w:rsidP="00C16025">
            <w:pPr>
              <w:tabs>
                <w:tab w:val="left" w:pos="1731"/>
              </w:tabs>
              <w:bidi w:val="0"/>
              <w:spacing w:before="60"/>
              <w:rPr>
                <w:sz w:val="16"/>
                <w:szCs w:val="16"/>
                <w:rtl/>
              </w:rPr>
            </w:pPr>
          </w:p>
        </w:tc>
      </w:tr>
      <w:tr w:rsidR="00C16025" w:rsidRPr="00C16025" w14:paraId="555548B5" w14:textId="77777777" w:rsidTr="001F4ABB">
        <w:trPr>
          <w:cantSplit/>
          <w:trHeight w:val="249"/>
        </w:trPr>
        <w:tc>
          <w:tcPr>
            <w:tcW w:w="616" w:type="dxa"/>
            <w:tcBorders>
              <w:top w:val="single" w:sz="4" w:space="0" w:color="auto"/>
              <w:left w:val="single" w:sz="6" w:space="0" w:color="auto"/>
              <w:bottom w:val="nil"/>
              <w:right w:val="nil"/>
            </w:tcBorders>
          </w:tcPr>
          <w:p w14:paraId="16C5BB6C"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3AB3DA54"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20CB95EB"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3D432433"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53D08B79"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02837DB9" w14:textId="77777777" w:rsidR="00C16025" w:rsidRPr="00C16025" w:rsidRDefault="00C16025" w:rsidP="00C16025">
            <w:pPr>
              <w:bidi w:val="0"/>
              <w:rPr>
                <w:rFonts w:cs="Times New Roman"/>
                <w:sz w:val="16"/>
                <w:szCs w:val="16"/>
              </w:rPr>
            </w:pPr>
            <w:r w:rsidRPr="00C16025">
              <w:rPr>
                <w:rFonts w:cs="Times New Roman"/>
                <w:sz w:val="16"/>
                <w:szCs w:val="16"/>
              </w:rPr>
              <w:t xml:space="preserve">P. </w:t>
            </w:r>
            <w:proofErr w:type="gramStart"/>
            <w:r w:rsidRPr="00C16025">
              <w:rPr>
                <w:rFonts w:cs="Times New Roman"/>
                <w:sz w:val="16"/>
                <w:szCs w:val="16"/>
              </w:rPr>
              <w:t>Factor  0.5</w:t>
            </w:r>
            <w:proofErr w:type="gramEnd"/>
          </w:p>
          <w:p w14:paraId="097AD0BE"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47A6B4C9"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6172507C"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79868EEB"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3A25C076" w14:textId="77777777" w:rsidR="00C16025" w:rsidRPr="00C16025" w:rsidRDefault="00C16025" w:rsidP="00C16025">
            <w:pPr>
              <w:tabs>
                <w:tab w:val="left" w:pos="1731"/>
              </w:tabs>
              <w:bidi w:val="0"/>
              <w:spacing w:before="60"/>
              <w:rPr>
                <w:sz w:val="16"/>
                <w:szCs w:val="16"/>
                <w:rtl/>
              </w:rPr>
            </w:pPr>
          </w:p>
        </w:tc>
      </w:tr>
      <w:tr w:rsidR="00C16025" w:rsidRPr="00C16025" w14:paraId="662D932B" w14:textId="77777777" w:rsidTr="001F4ABB">
        <w:trPr>
          <w:cantSplit/>
          <w:trHeight w:val="227"/>
        </w:trPr>
        <w:tc>
          <w:tcPr>
            <w:tcW w:w="616" w:type="dxa"/>
            <w:tcBorders>
              <w:top w:val="nil"/>
              <w:left w:val="single" w:sz="6" w:space="0" w:color="auto"/>
              <w:bottom w:val="nil"/>
              <w:right w:val="nil"/>
            </w:tcBorders>
          </w:tcPr>
          <w:p w14:paraId="43D3196D"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148343FD"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0AD40F24"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04557D79"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5EBB3092"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4E4331EC"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02DEFF42" w14:textId="77777777" w:rsidR="00C16025" w:rsidRPr="00C16025" w:rsidRDefault="00C16025" w:rsidP="00C16025">
            <w:pPr>
              <w:bidi w:val="0"/>
              <w:jc w:val="center"/>
              <w:rPr>
                <w:rFonts w:cs="Times New Roman"/>
                <w:sz w:val="16"/>
                <w:szCs w:val="16"/>
              </w:rPr>
            </w:pPr>
            <w:r w:rsidRPr="00C16025">
              <w:rPr>
                <w:rFonts w:cs="Times New Roman"/>
                <w:sz w:val="16"/>
                <w:szCs w:val="16"/>
              </w:rPr>
              <w:t>[0.02 A – 0.5 A)</w:t>
            </w:r>
          </w:p>
          <w:p w14:paraId="3FF33642"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70754D0E"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tc>
        <w:tc>
          <w:tcPr>
            <w:tcW w:w="1985" w:type="dxa"/>
            <w:vMerge/>
            <w:tcBorders>
              <w:left w:val="single" w:sz="6" w:space="0" w:color="auto"/>
              <w:right w:val="single" w:sz="6" w:space="0" w:color="auto"/>
            </w:tcBorders>
          </w:tcPr>
          <w:p w14:paraId="5F1A0314"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03F4ECD0" w14:textId="77777777" w:rsidR="00C16025" w:rsidRPr="00C16025" w:rsidRDefault="00C16025" w:rsidP="00C16025">
            <w:pPr>
              <w:tabs>
                <w:tab w:val="left" w:pos="1731"/>
              </w:tabs>
              <w:bidi w:val="0"/>
              <w:spacing w:before="60"/>
              <w:rPr>
                <w:sz w:val="16"/>
                <w:szCs w:val="16"/>
                <w:rtl/>
              </w:rPr>
            </w:pPr>
          </w:p>
        </w:tc>
      </w:tr>
      <w:tr w:rsidR="00C16025" w:rsidRPr="00C16025" w14:paraId="2DBEFECE" w14:textId="77777777" w:rsidTr="001F4ABB">
        <w:trPr>
          <w:cantSplit/>
          <w:trHeight w:val="204"/>
        </w:trPr>
        <w:tc>
          <w:tcPr>
            <w:tcW w:w="616" w:type="dxa"/>
            <w:tcBorders>
              <w:top w:val="nil"/>
              <w:left w:val="single" w:sz="6" w:space="0" w:color="auto"/>
              <w:bottom w:val="single" w:sz="4" w:space="0" w:color="auto"/>
              <w:right w:val="nil"/>
            </w:tcBorders>
          </w:tcPr>
          <w:p w14:paraId="7D73CDE1"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5EAE3B34"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5D222D81"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0338921F"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2C4A6416"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3CEE7C02"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2418254E" w14:textId="77777777" w:rsidR="00C16025" w:rsidRPr="00C16025" w:rsidRDefault="00C16025" w:rsidP="00C16025">
            <w:pPr>
              <w:bidi w:val="0"/>
              <w:jc w:val="center"/>
              <w:rPr>
                <w:rFonts w:cs="Times New Roman"/>
                <w:sz w:val="16"/>
                <w:szCs w:val="16"/>
              </w:rPr>
            </w:pPr>
            <w:r w:rsidRPr="00C16025">
              <w:rPr>
                <w:rFonts w:cs="Times New Roman"/>
                <w:sz w:val="16"/>
                <w:szCs w:val="16"/>
              </w:rPr>
              <w:t>[0.5 A – 20 A)</w:t>
            </w:r>
          </w:p>
          <w:p w14:paraId="4D5BED3D"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single" w:sz="4" w:space="0" w:color="auto"/>
              <w:right w:val="single" w:sz="6" w:space="0" w:color="auto"/>
            </w:tcBorders>
          </w:tcPr>
          <w:p w14:paraId="5AA91713"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23E70C8B"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71D905C3" w14:textId="77777777" w:rsidR="00C16025" w:rsidRPr="00C16025" w:rsidRDefault="00C16025" w:rsidP="00C16025">
            <w:pPr>
              <w:tabs>
                <w:tab w:val="left" w:pos="1731"/>
              </w:tabs>
              <w:bidi w:val="0"/>
              <w:spacing w:before="60"/>
              <w:rPr>
                <w:sz w:val="16"/>
                <w:szCs w:val="16"/>
                <w:rtl/>
              </w:rPr>
            </w:pPr>
          </w:p>
        </w:tc>
      </w:tr>
      <w:tr w:rsidR="00C16025" w:rsidRPr="00C16025" w14:paraId="2662A416" w14:textId="77777777" w:rsidTr="001F4ABB">
        <w:trPr>
          <w:cantSplit/>
          <w:trHeight w:val="267"/>
        </w:trPr>
        <w:tc>
          <w:tcPr>
            <w:tcW w:w="616" w:type="dxa"/>
            <w:tcBorders>
              <w:top w:val="single" w:sz="4" w:space="0" w:color="auto"/>
              <w:left w:val="single" w:sz="6" w:space="0" w:color="auto"/>
              <w:bottom w:val="nil"/>
              <w:right w:val="nil"/>
            </w:tcBorders>
          </w:tcPr>
          <w:p w14:paraId="1341ED25"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633362C8"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4561714A"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46440D88"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3BC7F897"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01989F10" w14:textId="77777777" w:rsidR="00C16025" w:rsidRPr="00C16025" w:rsidRDefault="00C16025" w:rsidP="00C16025">
            <w:pPr>
              <w:bidi w:val="0"/>
              <w:rPr>
                <w:rFonts w:cs="Times New Roman"/>
                <w:sz w:val="16"/>
                <w:szCs w:val="16"/>
              </w:rPr>
            </w:pPr>
            <w:r w:rsidRPr="00C16025">
              <w:rPr>
                <w:rFonts w:cs="Times New Roman"/>
                <w:sz w:val="16"/>
                <w:szCs w:val="16"/>
              </w:rPr>
              <w:t xml:space="preserve">P. </w:t>
            </w:r>
            <w:proofErr w:type="gramStart"/>
            <w:r w:rsidRPr="00C16025">
              <w:rPr>
                <w:rFonts w:cs="Times New Roman"/>
                <w:sz w:val="16"/>
                <w:szCs w:val="16"/>
              </w:rPr>
              <w:t>Factor  0.8</w:t>
            </w:r>
            <w:proofErr w:type="gramEnd"/>
            <w:r w:rsidRPr="00C16025">
              <w:rPr>
                <w:rFonts w:cs="Times New Roman"/>
                <w:sz w:val="16"/>
                <w:szCs w:val="16"/>
              </w:rPr>
              <w:t xml:space="preserve"> </w:t>
            </w:r>
          </w:p>
          <w:p w14:paraId="571AD2FF"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3B1D6498"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71A8E5FF"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778C4C1D"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5C50E4B4" w14:textId="77777777" w:rsidR="00C16025" w:rsidRPr="00C16025" w:rsidRDefault="00C16025" w:rsidP="00C16025">
            <w:pPr>
              <w:tabs>
                <w:tab w:val="left" w:pos="1731"/>
              </w:tabs>
              <w:bidi w:val="0"/>
              <w:spacing w:before="60"/>
              <w:rPr>
                <w:sz w:val="16"/>
                <w:szCs w:val="16"/>
                <w:rtl/>
              </w:rPr>
            </w:pPr>
          </w:p>
        </w:tc>
      </w:tr>
      <w:tr w:rsidR="00C16025" w:rsidRPr="00C16025" w14:paraId="3C7E9D1E" w14:textId="77777777" w:rsidTr="001F4ABB">
        <w:trPr>
          <w:cantSplit/>
          <w:trHeight w:val="331"/>
        </w:trPr>
        <w:tc>
          <w:tcPr>
            <w:tcW w:w="616" w:type="dxa"/>
            <w:tcBorders>
              <w:top w:val="nil"/>
              <w:left w:val="single" w:sz="6" w:space="0" w:color="auto"/>
              <w:bottom w:val="nil"/>
              <w:right w:val="nil"/>
            </w:tcBorders>
          </w:tcPr>
          <w:p w14:paraId="313D998A"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233809CB"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37DC6F3D"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1EA43D5F"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1DD3208F"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4794C685"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3190BB7A" w14:textId="77777777" w:rsidR="00C16025" w:rsidRPr="00C16025" w:rsidRDefault="00C16025" w:rsidP="00C16025">
            <w:pPr>
              <w:bidi w:val="0"/>
              <w:jc w:val="center"/>
              <w:rPr>
                <w:rFonts w:cs="Times New Roman"/>
                <w:sz w:val="16"/>
                <w:szCs w:val="16"/>
              </w:rPr>
            </w:pPr>
            <w:r w:rsidRPr="00C16025">
              <w:rPr>
                <w:rFonts w:cs="Times New Roman"/>
                <w:sz w:val="16"/>
                <w:szCs w:val="16"/>
              </w:rPr>
              <w:t>[0.02 A – 0.5 A)</w:t>
            </w:r>
          </w:p>
          <w:p w14:paraId="18750506"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5C4E7884"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p w14:paraId="497248C7"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405ED88E"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11A68665" w14:textId="77777777" w:rsidR="00C16025" w:rsidRPr="00C16025" w:rsidRDefault="00C16025" w:rsidP="00C16025">
            <w:pPr>
              <w:tabs>
                <w:tab w:val="left" w:pos="1731"/>
              </w:tabs>
              <w:bidi w:val="0"/>
              <w:spacing w:before="60"/>
              <w:rPr>
                <w:sz w:val="16"/>
                <w:szCs w:val="16"/>
                <w:rtl/>
              </w:rPr>
            </w:pPr>
          </w:p>
        </w:tc>
      </w:tr>
      <w:tr w:rsidR="00C16025" w:rsidRPr="00C16025" w14:paraId="14D9A32A" w14:textId="77777777" w:rsidTr="001F4ABB">
        <w:trPr>
          <w:cantSplit/>
          <w:trHeight w:val="167"/>
        </w:trPr>
        <w:tc>
          <w:tcPr>
            <w:tcW w:w="616" w:type="dxa"/>
            <w:tcBorders>
              <w:top w:val="nil"/>
              <w:left w:val="single" w:sz="6" w:space="0" w:color="auto"/>
              <w:bottom w:val="single" w:sz="4" w:space="0" w:color="auto"/>
              <w:right w:val="nil"/>
            </w:tcBorders>
          </w:tcPr>
          <w:p w14:paraId="605E6C3A"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216ACF3B"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199CBBF7"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2CE3A8AE"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34CAECA9"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67E5D3E0"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76FE3953" w14:textId="77777777" w:rsidR="00C16025" w:rsidRPr="00C16025" w:rsidRDefault="00C16025" w:rsidP="00C16025">
            <w:pPr>
              <w:bidi w:val="0"/>
              <w:jc w:val="center"/>
              <w:rPr>
                <w:rFonts w:cs="Times New Roman"/>
                <w:sz w:val="16"/>
                <w:szCs w:val="16"/>
              </w:rPr>
            </w:pPr>
            <w:r w:rsidRPr="00C16025">
              <w:rPr>
                <w:rFonts w:cs="Times New Roman"/>
                <w:sz w:val="16"/>
                <w:szCs w:val="16"/>
              </w:rPr>
              <w:t>[0.5 A – 20 A)</w:t>
            </w:r>
          </w:p>
          <w:p w14:paraId="11EA1626"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single" w:sz="4" w:space="0" w:color="auto"/>
              <w:right w:val="single" w:sz="6" w:space="0" w:color="auto"/>
            </w:tcBorders>
          </w:tcPr>
          <w:p w14:paraId="5C605FFB"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784F1884"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0D6C7538" w14:textId="77777777" w:rsidR="00C16025" w:rsidRPr="00C16025" w:rsidRDefault="00C16025" w:rsidP="00C16025">
            <w:pPr>
              <w:tabs>
                <w:tab w:val="left" w:pos="1731"/>
              </w:tabs>
              <w:bidi w:val="0"/>
              <w:spacing w:before="60"/>
              <w:rPr>
                <w:sz w:val="16"/>
                <w:szCs w:val="16"/>
                <w:rtl/>
              </w:rPr>
            </w:pPr>
          </w:p>
        </w:tc>
      </w:tr>
      <w:tr w:rsidR="00C16025" w:rsidRPr="00C16025" w14:paraId="3B56A76C" w14:textId="77777777" w:rsidTr="001F4ABB">
        <w:trPr>
          <w:cantSplit/>
          <w:trHeight w:val="130"/>
        </w:trPr>
        <w:tc>
          <w:tcPr>
            <w:tcW w:w="616" w:type="dxa"/>
            <w:tcBorders>
              <w:top w:val="single" w:sz="4" w:space="0" w:color="auto"/>
              <w:left w:val="single" w:sz="6" w:space="0" w:color="auto"/>
              <w:bottom w:val="nil"/>
              <w:right w:val="nil"/>
            </w:tcBorders>
          </w:tcPr>
          <w:p w14:paraId="7C55301C"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6B23A8AA"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520A83C2"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786D8902"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1D2E0245"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0919E451" w14:textId="77777777" w:rsidR="00C16025" w:rsidRPr="00C16025" w:rsidRDefault="00C16025" w:rsidP="00C16025">
            <w:pPr>
              <w:bidi w:val="0"/>
              <w:rPr>
                <w:rFonts w:cs="Times New Roman"/>
                <w:sz w:val="16"/>
                <w:szCs w:val="16"/>
              </w:rPr>
            </w:pPr>
            <w:r w:rsidRPr="00C16025">
              <w:rPr>
                <w:rFonts w:cs="Times New Roman"/>
                <w:sz w:val="16"/>
                <w:szCs w:val="16"/>
              </w:rPr>
              <w:t>P. Factor:1</w:t>
            </w:r>
          </w:p>
          <w:p w14:paraId="4158A356"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007EDEA8"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1E30804A"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45B665A2"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0165D986" w14:textId="77777777" w:rsidR="00C16025" w:rsidRPr="00C16025" w:rsidRDefault="00C16025" w:rsidP="00C16025">
            <w:pPr>
              <w:tabs>
                <w:tab w:val="left" w:pos="1731"/>
              </w:tabs>
              <w:bidi w:val="0"/>
              <w:spacing w:before="60"/>
              <w:rPr>
                <w:sz w:val="16"/>
                <w:szCs w:val="16"/>
                <w:rtl/>
              </w:rPr>
            </w:pPr>
          </w:p>
        </w:tc>
      </w:tr>
      <w:tr w:rsidR="00C16025" w:rsidRPr="00C16025" w14:paraId="617B871C" w14:textId="77777777" w:rsidTr="00A37D03">
        <w:trPr>
          <w:cantSplit/>
          <w:trHeight w:val="264"/>
        </w:trPr>
        <w:tc>
          <w:tcPr>
            <w:tcW w:w="616" w:type="dxa"/>
            <w:tcBorders>
              <w:top w:val="nil"/>
              <w:left w:val="single" w:sz="6" w:space="0" w:color="auto"/>
              <w:bottom w:val="single" w:sz="4" w:space="0" w:color="auto"/>
              <w:right w:val="nil"/>
            </w:tcBorders>
          </w:tcPr>
          <w:p w14:paraId="0661A77E"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6B632FC3"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572C455F"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bottom w:val="single" w:sz="4" w:space="0" w:color="auto"/>
              <w:right w:val="dotted" w:sz="2" w:space="0" w:color="auto"/>
            </w:tcBorders>
          </w:tcPr>
          <w:p w14:paraId="586E3F54" w14:textId="77777777" w:rsidR="00C16025" w:rsidRPr="00C16025" w:rsidRDefault="00C16025" w:rsidP="00C16025">
            <w:pPr>
              <w:bidi w:val="0"/>
              <w:spacing w:before="80"/>
              <w:rPr>
                <w:sz w:val="16"/>
                <w:szCs w:val="16"/>
                <w:rtl/>
              </w:rPr>
            </w:pPr>
          </w:p>
        </w:tc>
        <w:tc>
          <w:tcPr>
            <w:tcW w:w="2410" w:type="dxa"/>
            <w:vMerge/>
            <w:tcBorders>
              <w:left w:val="dotted" w:sz="2" w:space="0" w:color="auto"/>
              <w:bottom w:val="single" w:sz="4" w:space="0" w:color="auto"/>
              <w:right w:val="single" w:sz="6" w:space="0" w:color="auto"/>
            </w:tcBorders>
          </w:tcPr>
          <w:p w14:paraId="18804FFC"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0D89418E"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65A4913E" w14:textId="77777777" w:rsidR="00C16025" w:rsidRPr="00C16025" w:rsidRDefault="00C16025" w:rsidP="00C16025">
            <w:pPr>
              <w:bidi w:val="0"/>
              <w:jc w:val="center"/>
              <w:rPr>
                <w:rFonts w:cs="Times New Roman"/>
                <w:sz w:val="16"/>
                <w:szCs w:val="16"/>
              </w:rPr>
            </w:pPr>
            <w:r w:rsidRPr="00C16025">
              <w:rPr>
                <w:rFonts w:cs="Times New Roman"/>
                <w:sz w:val="16"/>
                <w:szCs w:val="16"/>
              </w:rPr>
              <w:t>[0.01 A – 0.5 A)</w:t>
            </w:r>
          </w:p>
          <w:p w14:paraId="7564DB40"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single" w:sz="4" w:space="0" w:color="auto"/>
              <w:right w:val="single" w:sz="6" w:space="0" w:color="auto"/>
            </w:tcBorders>
          </w:tcPr>
          <w:p w14:paraId="393C1D63" w14:textId="77777777" w:rsidR="00C16025" w:rsidRPr="00C16025" w:rsidRDefault="00C16025" w:rsidP="00C16025">
            <w:pPr>
              <w:bidi w:val="0"/>
              <w:jc w:val="center"/>
              <w:rPr>
                <w:rFonts w:cs="Times New Roman"/>
                <w:sz w:val="16"/>
                <w:szCs w:val="16"/>
              </w:rPr>
            </w:pPr>
            <w:r w:rsidRPr="00C16025">
              <w:rPr>
                <w:rFonts w:cs="Times New Roman"/>
                <w:sz w:val="16"/>
                <w:szCs w:val="16"/>
              </w:rPr>
              <w:t>0.49mJ/J</w:t>
            </w:r>
          </w:p>
        </w:tc>
        <w:tc>
          <w:tcPr>
            <w:tcW w:w="1985" w:type="dxa"/>
            <w:vMerge/>
            <w:tcBorders>
              <w:left w:val="single" w:sz="6" w:space="0" w:color="auto"/>
              <w:bottom w:val="single" w:sz="4" w:space="0" w:color="auto"/>
              <w:right w:val="single" w:sz="6" w:space="0" w:color="auto"/>
            </w:tcBorders>
          </w:tcPr>
          <w:p w14:paraId="5240319C"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bottom w:val="single" w:sz="4" w:space="0" w:color="auto"/>
              <w:right w:val="single" w:sz="6" w:space="0" w:color="auto"/>
            </w:tcBorders>
          </w:tcPr>
          <w:p w14:paraId="03BC14ED" w14:textId="77777777" w:rsidR="00C16025" w:rsidRPr="00C16025" w:rsidRDefault="00C16025" w:rsidP="00C16025">
            <w:pPr>
              <w:tabs>
                <w:tab w:val="left" w:pos="1731"/>
              </w:tabs>
              <w:bidi w:val="0"/>
              <w:spacing w:before="60"/>
              <w:rPr>
                <w:sz w:val="16"/>
                <w:szCs w:val="16"/>
                <w:rtl/>
              </w:rPr>
            </w:pPr>
          </w:p>
        </w:tc>
      </w:tr>
      <w:tr w:rsidR="00C16025" w:rsidRPr="00C16025" w14:paraId="7579ED9B" w14:textId="77777777" w:rsidTr="00A37D03">
        <w:trPr>
          <w:cantSplit/>
          <w:trHeight w:val="313"/>
        </w:trPr>
        <w:tc>
          <w:tcPr>
            <w:tcW w:w="616" w:type="dxa"/>
            <w:tcBorders>
              <w:top w:val="single" w:sz="4" w:space="0" w:color="auto"/>
              <w:left w:val="single" w:sz="6" w:space="0" w:color="auto"/>
              <w:bottom w:val="single" w:sz="4" w:space="0" w:color="auto"/>
              <w:right w:val="nil"/>
            </w:tcBorders>
          </w:tcPr>
          <w:p w14:paraId="5AFB3428" w14:textId="77777777" w:rsidR="00C16025" w:rsidRPr="00C16025" w:rsidRDefault="00C16025" w:rsidP="00C16025">
            <w:pPr>
              <w:numPr>
                <w:ilvl w:val="0"/>
                <w:numId w:val="14"/>
              </w:numPr>
              <w:bidi w:val="0"/>
              <w:spacing w:before="80"/>
              <w:ind w:right="0"/>
              <w:rPr>
                <w:sz w:val="16"/>
                <w:szCs w:val="16"/>
              </w:rPr>
            </w:pPr>
          </w:p>
        </w:tc>
        <w:tc>
          <w:tcPr>
            <w:tcW w:w="567" w:type="dxa"/>
            <w:tcBorders>
              <w:top w:val="single" w:sz="4" w:space="0" w:color="auto"/>
              <w:left w:val="single" w:sz="6" w:space="0" w:color="auto"/>
              <w:bottom w:val="single" w:sz="4" w:space="0" w:color="auto"/>
              <w:right w:val="nil"/>
            </w:tcBorders>
          </w:tcPr>
          <w:p w14:paraId="720CCD74"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single" w:sz="4" w:space="0" w:color="auto"/>
              <w:left w:val="single" w:sz="6" w:space="0" w:color="auto"/>
              <w:bottom w:val="single" w:sz="4" w:space="0" w:color="auto"/>
              <w:right w:val="nil"/>
            </w:tcBorders>
          </w:tcPr>
          <w:p w14:paraId="7032BCB2"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top w:val="single" w:sz="4" w:space="0" w:color="auto"/>
              <w:left w:val="single" w:sz="6" w:space="0" w:color="auto"/>
              <w:bottom w:val="single" w:sz="4" w:space="0" w:color="auto"/>
              <w:right w:val="dotted" w:sz="2" w:space="0" w:color="auto"/>
            </w:tcBorders>
          </w:tcPr>
          <w:p w14:paraId="657DE5AF" w14:textId="77777777" w:rsidR="00C16025" w:rsidRPr="00C16025" w:rsidRDefault="00C16025" w:rsidP="00C16025">
            <w:pPr>
              <w:bidi w:val="0"/>
              <w:spacing w:before="80"/>
              <w:rPr>
                <w:sz w:val="16"/>
                <w:szCs w:val="16"/>
                <w:rtl/>
              </w:rPr>
            </w:pPr>
          </w:p>
        </w:tc>
        <w:tc>
          <w:tcPr>
            <w:tcW w:w="2410" w:type="dxa"/>
            <w:vMerge/>
            <w:tcBorders>
              <w:top w:val="single" w:sz="4" w:space="0" w:color="auto"/>
              <w:left w:val="dotted" w:sz="2" w:space="0" w:color="auto"/>
              <w:bottom w:val="single" w:sz="4" w:space="0" w:color="auto"/>
              <w:right w:val="single" w:sz="6" w:space="0" w:color="auto"/>
            </w:tcBorders>
          </w:tcPr>
          <w:p w14:paraId="29E14F81"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single" w:sz="4" w:space="0" w:color="auto"/>
              <w:right w:val="dashSmallGap" w:sz="4" w:space="0" w:color="548DD4"/>
            </w:tcBorders>
          </w:tcPr>
          <w:p w14:paraId="43B3D50A"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single" w:sz="4" w:space="0" w:color="auto"/>
              <w:right w:val="dotted" w:sz="2" w:space="0" w:color="auto"/>
            </w:tcBorders>
          </w:tcPr>
          <w:p w14:paraId="6500BDEB" w14:textId="77777777" w:rsidR="00C16025" w:rsidRPr="00C16025" w:rsidRDefault="00C16025" w:rsidP="00C16025">
            <w:pPr>
              <w:bidi w:val="0"/>
              <w:jc w:val="center"/>
              <w:rPr>
                <w:rFonts w:cs="Times New Roman"/>
                <w:sz w:val="16"/>
                <w:szCs w:val="16"/>
              </w:rPr>
            </w:pPr>
            <w:r w:rsidRPr="00C16025">
              <w:rPr>
                <w:rFonts w:cs="Times New Roman"/>
                <w:sz w:val="16"/>
                <w:szCs w:val="16"/>
              </w:rPr>
              <w:t>[0.5 A – 20 A)</w:t>
            </w:r>
          </w:p>
        </w:tc>
        <w:tc>
          <w:tcPr>
            <w:tcW w:w="1843" w:type="dxa"/>
            <w:tcBorders>
              <w:top w:val="single" w:sz="4" w:space="0" w:color="auto"/>
              <w:left w:val="dotted" w:sz="2" w:space="0" w:color="auto"/>
              <w:bottom w:val="single" w:sz="4" w:space="0" w:color="auto"/>
              <w:right w:val="single" w:sz="6" w:space="0" w:color="auto"/>
            </w:tcBorders>
          </w:tcPr>
          <w:p w14:paraId="6882BFAD" w14:textId="77777777" w:rsidR="00C16025" w:rsidRPr="00C16025" w:rsidRDefault="00C16025" w:rsidP="00C16025">
            <w:pPr>
              <w:spacing w:before="60"/>
              <w:jc w:val="center"/>
              <w:rPr>
                <w:rFonts w:cs="Miriam"/>
                <w:sz w:val="16"/>
                <w:szCs w:val="16"/>
              </w:rPr>
            </w:pPr>
            <w:r w:rsidRPr="00C16025">
              <w:rPr>
                <w:rFonts w:cs="Times New Roman"/>
                <w:sz w:val="16"/>
                <w:szCs w:val="16"/>
              </w:rPr>
              <w:t>0.20mJ/J</w:t>
            </w:r>
          </w:p>
        </w:tc>
        <w:tc>
          <w:tcPr>
            <w:tcW w:w="1985" w:type="dxa"/>
            <w:vMerge/>
            <w:tcBorders>
              <w:top w:val="single" w:sz="4" w:space="0" w:color="auto"/>
              <w:left w:val="single" w:sz="6" w:space="0" w:color="auto"/>
              <w:bottom w:val="single" w:sz="4" w:space="0" w:color="auto"/>
              <w:right w:val="single" w:sz="6" w:space="0" w:color="auto"/>
            </w:tcBorders>
          </w:tcPr>
          <w:p w14:paraId="7B0051D8" w14:textId="77777777" w:rsidR="00C16025" w:rsidRPr="00C16025" w:rsidRDefault="00C16025" w:rsidP="00C16025">
            <w:pPr>
              <w:tabs>
                <w:tab w:val="left" w:pos="1731"/>
              </w:tabs>
              <w:bidi w:val="0"/>
              <w:spacing w:before="60"/>
              <w:rPr>
                <w:sz w:val="16"/>
                <w:szCs w:val="16"/>
              </w:rPr>
            </w:pPr>
          </w:p>
        </w:tc>
        <w:tc>
          <w:tcPr>
            <w:tcW w:w="1984" w:type="dxa"/>
            <w:vMerge/>
            <w:tcBorders>
              <w:top w:val="single" w:sz="4" w:space="0" w:color="auto"/>
              <w:left w:val="single" w:sz="6" w:space="0" w:color="auto"/>
              <w:bottom w:val="single" w:sz="4" w:space="0" w:color="auto"/>
              <w:right w:val="single" w:sz="6" w:space="0" w:color="auto"/>
            </w:tcBorders>
          </w:tcPr>
          <w:p w14:paraId="5650D14A" w14:textId="77777777" w:rsidR="00C16025" w:rsidRPr="00C16025" w:rsidRDefault="00C16025" w:rsidP="00C16025">
            <w:pPr>
              <w:tabs>
                <w:tab w:val="left" w:pos="1731"/>
              </w:tabs>
              <w:bidi w:val="0"/>
              <w:spacing w:before="60"/>
              <w:rPr>
                <w:sz w:val="16"/>
                <w:szCs w:val="16"/>
                <w:rtl/>
              </w:rPr>
            </w:pPr>
          </w:p>
        </w:tc>
      </w:tr>
      <w:tr w:rsidR="00C16025" w:rsidRPr="00C16025" w14:paraId="5F276642" w14:textId="77777777" w:rsidTr="001F4ABB">
        <w:trPr>
          <w:cantSplit/>
          <w:trHeight w:val="450"/>
        </w:trPr>
        <w:tc>
          <w:tcPr>
            <w:tcW w:w="616" w:type="dxa"/>
            <w:tcBorders>
              <w:top w:val="single" w:sz="4" w:space="0" w:color="auto"/>
              <w:left w:val="single" w:sz="6" w:space="0" w:color="auto"/>
              <w:bottom w:val="nil"/>
              <w:right w:val="nil"/>
            </w:tcBorders>
          </w:tcPr>
          <w:p w14:paraId="619D3876"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678BE919"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7D7A42F0" w14:textId="77777777" w:rsidR="00C16025" w:rsidRPr="00C16025" w:rsidRDefault="00C16025" w:rsidP="00C16025">
            <w:pPr>
              <w:bidi w:val="0"/>
              <w:spacing w:before="60"/>
              <w:rPr>
                <w:rFonts w:cs="Times New Roman"/>
                <w:sz w:val="16"/>
                <w:szCs w:val="16"/>
              </w:rPr>
            </w:pPr>
          </w:p>
        </w:tc>
        <w:tc>
          <w:tcPr>
            <w:tcW w:w="2126" w:type="dxa"/>
            <w:vMerge w:val="restart"/>
            <w:tcBorders>
              <w:top w:val="single" w:sz="4" w:space="0" w:color="auto"/>
              <w:left w:val="single" w:sz="6" w:space="0" w:color="auto"/>
              <w:right w:val="dotted" w:sz="2" w:space="0" w:color="auto"/>
            </w:tcBorders>
          </w:tcPr>
          <w:p w14:paraId="5666EFBE" w14:textId="77777777" w:rsidR="00C16025" w:rsidRPr="00C16025" w:rsidRDefault="00C16025" w:rsidP="00C16025">
            <w:pPr>
              <w:bidi w:val="0"/>
              <w:rPr>
                <w:rFonts w:ascii="Calibri" w:hAnsi="Calibri" w:cs="Times New Roman"/>
                <w:sz w:val="22"/>
                <w:szCs w:val="22"/>
              </w:rPr>
            </w:pPr>
            <w:r w:rsidRPr="00C16025">
              <w:rPr>
                <w:rFonts w:cs="Times New Roman"/>
                <w:sz w:val="17"/>
                <w:szCs w:val="17"/>
              </w:rPr>
              <w:t xml:space="preserve">Active Energy, Three Phase, Transformer operated, Active Energy Meter in three </w:t>
            </w:r>
            <w:r w:rsidRPr="00C16025">
              <w:rPr>
                <w:rFonts w:cs="Times New Roman"/>
                <w:sz w:val="17"/>
                <w:szCs w:val="17"/>
              </w:rPr>
              <w:lastRenderedPageBreak/>
              <w:t>phase, 50/60 Hz 3</w:t>
            </w:r>
            <w:r w:rsidRPr="00C16025">
              <w:rPr>
                <w:rFonts w:ascii="Symbol" w:hAnsi="Symbol" w:cs="Symbol"/>
                <w:sz w:val="17"/>
                <w:szCs w:val="17"/>
              </w:rPr>
              <w:t></w:t>
            </w:r>
            <w:r w:rsidRPr="00C16025">
              <w:rPr>
                <w:rFonts w:cs="Times New Roman"/>
                <w:sz w:val="17"/>
                <w:szCs w:val="17"/>
              </w:rPr>
              <w:t>110 V network.</w:t>
            </w:r>
          </w:p>
        </w:tc>
        <w:tc>
          <w:tcPr>
            <w:tcW w:w="2410" w:type="dxa"/>
            <w:vMerge w:val="restart"/>
            <w:tcBorders>
              <w:top w:val="single" w:sz="4" w:space="0" w:color="auto"/>
              <w:left w:val="dotted" w:sz="2" w:space="0" w:color="auto"/>
              <w:right w:val="single" w:sz="6" w:space="0" w:color="auto"/>
            </w:tcBorders>
          </w:tcPr>
          <w:p w14:paraId="46081DEC" w14:textId="01D2EE86" w:rsidR="00C16025" w:rsidRPr="00C16025" w:rsidRDefault="00C16025" w:rsidP="00C16025">
            <w:pPr>
              <w:autoSpaceDE w:val="0"/>
              <w:autoSpaceDN w:val="0"/>
              <w:adjustRightInd w:val="0"/>
              <w:rPr>
                <w:rFonts w:cs="Times New Roman"/>
                <w:sz w:val="17"/>
                <w:szCs w:val="17"/>
              </w:rPr>
            </w:pPr>
            <w:r w:rsidRPr="00C16025">
              <w:rPr>
                <w:rFonts w:ascii="David" w:hint="cs"/>
                <w:sz w:val="17"/>
                <w:szCs w:val="17"/>
                <w:rtl/>
              </w:rPr>
              <w:lastRenderedPageBreak/>
              <w:t>אנרגיה</w:t>
            </w:r>
            <w:r w:rsidR="001F4ABB">
              <w:rPr>
                <w:rFonts w:ascii="David" w:hint="cs"/>
                <w:sz w:val="17"/>
                <w:szCs w:val="17"/>
                <w:rtl/>
              </w:rPr>
              <w:t xml:space="preserve"> </w:t>
            </w:r>
            <w:r w:rsidRPr="00C16025">
              <w:rPr>
                <w:rFonts w:ascii="David" w:hint="cs"/>
                <w:sz w:val="17"/>
                <w:szCs w:val="17"/>
                <w:rtl/>
              </w:rPr>
              <w:t>אקטיבית</w:t>
            </w:r>
            <w:r w:rsidRPr="00C16025">
              <w:rPr>
                <w:rFonts w:ascii="David"/>
                <w:sz w:val="17"/>
                <w:szCs w:val="17"/>
              </w:rPr>
              <w:t>,</w:t>
            </w:r>
            <w:r w:rsidRPr="00C16025">
              <w:rPr>
                <w:rFonts w:ascii="David" w:hint="cs"/>
                <w:sz w:val="17"/>
                <w:szCs w:val="17"/>
                <w:rtl/>
              </w:rPr>
              <w:t xml:space="preserve"> מונה תלת</w:t>
            </w:r>
            <w:r w:rsidR="001F4ABB">
              <w:rPr>
                <w:rFonts w:ascii="David" w:hint="cs"/>
                <w:sz w:val="17"/>
                <w:szCs w:val="17"/>
                <w:rtl/>
              </w:rPr>
              <w:t xml:space="preserve"> </w:t>
            </w:r>
            <w:r w:rsidRPr="00C16025">
              <w:rPr>
                <w:rFonts w:ascii="David" w:hint="cs"/>
                <w:sz w:val="17"/>
                <w:szCs w:val="17"/>
                <w:rtl/>
              </w:rPr>
              <w:t>מופעי</w:t>
            </w:r>
            <w:r w:rsidRPr="00C16025">
              <w:rPr>
                <w:rFonts w:ascii="David"/>
                <w:sz w:val="17"/>
                <w:szCs w:val="17"/>
              </w:rPr>
              <w:t xml:space="preserve">, </w:t>
            </w:r>
            <w:r w:rsidRPr="00C16025">
              <w:rPr>
                <w:rFonts w:ascii="David" w:hint="cs"/>
                <w:sz w:val="17"/>
                <w:szCs w:val="17"/>
                <w:rtl/>
              </w:rPr>
              <w:t>לחיבור דרך שנאי</w:t>
            </w:r>
            <w:r w:rsidRPr="00C16025">
              <w:rPr>
                <w:rFonts w:ascii="David"/>
                <w:sz w:val="17"/>
                <w:szCs w:val="17"/>
              </w:rPr>
              <w:t xml:space="preserve">, </w:t>
            </w:r>
            <w:r w:rsidRPr="00C16025">
              <w:rPr>
                <w:rFonts w:ascii="David" w:hint="cs"/>
                <w:sz w:val="17"/>
                <w:szCs w:val="17"/>
                <w:rtl/>
              </w:rPr>
              <w:t xml:space="preserve">לאנרגיה אקטיבית ברשת תלת מופעית </w:t>
            </w:r>
            <w:bookmarkStart w:id="7" w:name="OLE_LINK3"/>
            <w:bookmarkStart w:id="8" w:name="OLE_LINK4"/>
          </w:p>
          <w:p w14:paraId="4070AEAA" w14:textId="77777777" w:rsidR="00C16025" w:rsidRPr="00C16025" w:rsidRDefault="00C16025" w:rsidP="00C16025">
            <w:pPr>
              <w:autoSpaceDE w:val="0"/>
              <w:autoSpaceDN w:val="0"/>
              <w:adjustRightInd w:val="0"/>
              <w:rPr>
                <w:rFonts w:ascii="David"/>
                <w:sz w:val="17"/>
                <w:szCs w:val="17"/>
                <w:rtl/>
              </w:rPr>
            </w:pPr>
            <w:r w:rsidRPr="00C16025">
              <w:rPr>
                <w:rFonts w:cs="Times New Roman"/>
                <w:sz w:val="17"/>
                <w:szCs w:val="17"/>
              </w:rPr>
              <w:t xml:space="preserve">50/60 </w:t>
            </w:r>
            <w:proofErr w:type="gramStart"/>
            <w:r w:rsidRPr="00C16025">
              <w:rPr>
                <w:rFonts w:cs="Times New Roman"/>
                <w:sz w:val="17"/>
                <w:szCs w:val="17"/>
              </w:rPr>
              <w:t>Hz</w:t>
            </w:r>
            <w:bookmarkEnd w:id="7"/>
            <w:bookmarkEnd w:id="8"/>
            <w:r w:rsidRPr="00C16025">
              <w:rPr>
                <w:rFonts w:cs="Times New Roman"/>
                <w:sz w:val="17"/>
                <w:szCs w:val="17"/>
              </w:rPr>
              <w:t xml:space="preserve"> ,</w:t>
            </w:r>
            <w:proofErr w:type="gramEnd"/>
            <w:r w:rsidRPr="00C16025">
              <w:rPr>
                <w:rFonts w:cs="Times New Roman"/>
                <w:sz w:val="17"/>
                <w:szCs w:val="17"/>
              </w:rPr>
              <w:t xml:space="preserve"> 3</w:t>
            </w:r>
            <w:r w:rsidRPr="00C16025">
              <w:rPr>
                <w:rFonts w:ascii="Symbol" w:hAnsi="Symbol" w:cs="Symbol"/>
                <w:sz w:val="17"/>
                <w:szCs w:val="17"/>
              </w:rPr>
              <w:t></w:t>
            </w:r>
            <w:r w:rsidRPr="00C16025">
              <w:rPr>
                <w:rFonts w:cs="Times New Roman"/>
                <w:sz w:val="17"/>
                <w:szCs w:val="17"/>
              </w:rPr>
              <w:t xml:space="preserve">110 V, </w:t>
            </w:r>
          </w:p>
        </w:tc>
        <w:tc>
          <w:tcPr>
            <w:tcW w:w="1418" w:type="dxa"/>
            <w:tcBorders>
              <w:top w:val="single" w:sz="4" w:space="0" w:color="auto"/>
              <w:left w:val="single" w:sz="6" w:space="0" w:color="auto"/>
              <w:bottom w:val="nil"/>
              <w:right w:val="dashSmallGap" w:sz="4" w:space="0" w:color="548DD4"/>
            </w:tcBorders>
          </w:tcPr>
          <w:p w14:paraId="3DE997FC" w14:textId="77777777" w:rsidR="00C16025" w:rsidRPr="00C16025" w:rsidRDefault="00C16025" w:rsidP="00C16025">
            <w:pPr>
              <w:bidi w:val="0"/>
              <w:rPr>
                <w:rFonts w:cs="Times New Roman"/>
                <w:sz w:val="16"/>
                <w:szCs w:val="16"/>
              </w:rPr>
            </w:pPr>
            <w:r w:rsidRPr="00C16025">
              <w:rPr>
                <w:rFonts w:cs="Times New Roman"/>
                <w:sz w:val="16"/>
                <w:szCs w:val="16"/>
              </w:rPr>
              <w:t xml:space="preserve">P. Factor </w:t>
            </w:r>
            <w:proofErr w:type="gramStart"/>
            <w:r w:rsidRPr="00C16025">
              <w:rPr>
                <w:rFonts w:cs="Times New Roman"/>
                <w:sz w:val="16"/>
                <w:szCs w:val="16"/>
              </w:rPr>
              <w:t>0.25  lag</w:t>
            </w:r>
            <w:proofErr w:type="gramEnd"/>
            <w:r w:rsidRPr="00C16025">
              <w:rPr>
                <w:rFonts w:cs="Times New Roman"/>
                <w:sz w:val="16"/>
                <w:szCs w:val="16"/>
              </w:rPr>
              <w:t xml:space="preserve"> </w:t>
            </w:r>
          </w:p>
          <w:p w14:paraId="45786B6C" w14:textId="77777777" w:rsidR="00C16025" w:rsidRPr="00C16025" w:rsidRDefault="00C16025" w:rsidP="00C16025">
            <w:pPr>
              <w:bidi w:val="0"/>
              <w:rPr>
                <w:rFonts w:cs="Times New Roman"/>
                <w:sz w:val="16"/>
                <w:szCs w:val="16"/>
              </w:rPr>
            </w:pPr>
          </w:p>
          <w:p w14:paraId="37BDF603" w14:textId="77777777" w:rsidR="00C16025" w:rsidRPr="00C16025" w:rsidRDefault="00C16025" w:rsidP="00C16025">
            <w:pPr>
              <w:bidi w:val="0"/>
              <w:rPr>
                <w:rFonts w:cs="Times New Roman"/>
                <w:sz w:val="16"/>
                <w:szCs w:val="16"/>
              </w:rPr>
            </w:pPr>
          </w:p>
        </w:tc>
        <w:tc>
          <w:tcPr>
            <w:tcW w:w="1275" w:type="dxa"/>
            <w:tcBorders>
              <w:top w:val="single" w:sz="4" w:space="0" w:color="auto"/>
              <w:left w:val="dashSmallGap" w:sz="4" w:space="0" w:color="548DD4"/>
              <w:bottom w:val="nil"/>
              <w:right w:val="dotted" w:sz="2" w:space="0" w:color="auto"/>
            </w:tcBorders>
          </w:tcPr>
          <w:p w14:paraId="0D939A86" w14:textId="77777777" w:rsidR="00C16025" w:rsidRPr="00C16025" w:rsidRDefault="00C16025" w:rsidP="00C16025">
            <w:pPr>
              <w:bidi w:val="0"/>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729BBA74" w14:textId="77777777" w:rsidR="00C16025" w:rsidRPr="00C16025" w:rsidRDefault="00C16025" w:rsidP="00C16025">
            <w:pPr>
              <w:bidi w:val="0"/>
              <w:rPr>
                <w:rFonts w:cs="Times New Roman"/>
                <w:sz w:val="16"/>
                <w:szCs w:val="16"/>
              </w:rPr>
            </w:pPr>
          </w:p>
        </w:tc>
        <w:tc>
          <w:tcPr>
            <w:tcW w:w="1985" w:type="dxa"/>
            <w:vMerge w:val="restart"/>
            <w:tcBorders>
              <w:top w:val="single" w:sz="4" w:space="0" w:color="auto"/>
              <w:left w:val="single" w:sz="6" w:space="0" w:color="auto"/>
              <w:right w:val="single" w:sz="6" w:space="0" w:color="auto"/>
            </w:tcBorders>
          </w:tcPr>
          <w:p w14:paraId="5B4CE1AF" w14:textId="77777777" w:rsidR="00C16025" w:rsidRPr="00C16025" w:rsidRDefault="00C16025" w:rsidP="00C16025">
            <w:pPr>
              <w:bidi w:val="0"/>
              <w:rPr>
                <w:rFonts w:cs="Times New Roman"/>
                <w:sz w:val="16"/>
                <w:szCs w:val="16"/>
              </w:rPr>
            </w:pPr>
            <w:r w:rsidRPr="00C16025">
              <w:rPr>
                <w:rFonts w:cs="Times New Roman"/>
                <w:sz w:val="16"/>
                <w:szCs w:val="16"/>
              </w:rPr>
              <w:t>IEC 61557-12</w:t>
            </w:r>
          </w:p>
          <w:p w14:paraId="2F7AE5FE" w14:textId="77777777" w:rsidR="00C16025" w:rsidRPr="00C16025" w:rsidRDefault="00C16025" w:rsidP="00C16025">
            <w:pPr>
              <w:bidi w:val="0"/>
              <w:rPr>
                <w:rFonts w:cs="Times New Roman"/>
                <w:sz w:val="16"/>
                <w:szCs w:val="16"/>
              </w:rPr>
            </w:pPr>
            <w:r w:rsidRPr="00C16025">
              <w:rPr>
                <w:rFonts w:cs="Times New Roman"/>
                <w:sz w:val="16"/>
                <w:szCs w:val="16"/>
              </w:rPr>
              <w:t>IEC 62052-11</w:t>
            </w:r>
          </w:p>
          <w:p w14:paraId="18D61EF0" w14:textId="77777777" w:rsidR="00C16025" w:rsidRPr="00C16025" w:rsidRDefault="00C16025" w:rsidP="00C16025">
            <w:pPr>
              <w:bidi w:val="0"/>
              <w:rPr>
                <w:rFonts w:cs="Times New Roman"/>
                <w:sz w:val="16"/>
                <w:szCs w:val="16"/>
              </w:rPr>
            </w:pPr>
            <w:r w:rsidRPr="00C16025">
              <w:rPr>
                <w:rFonts w:cs="Times New Roman"/>
                <w:sz w:val="16"/>
                <w:szCs w:val="16"/>
              </w:rPr>
              <w:t>IEC 62053-21</w:t>
            </w:r>
          </w:p>
          <w:p w14:paraId="696D929C" w14:textId="77777777" w:rsidR="00C16025" w:rsidRPr="00C16025" w:rsidRDefault="00C16025" w:rsidP="00C16025">
            <w:pPr>
              <w:bidi w:val="0"/>
              <w:rPr>
                <w:rFonts w:cs="Times New Roman"/>
                <w:sz w:val="16"/>
                <w:szCs w:val="16"/>
              </w:rPr>
            </w:pPr>
            <w:r w:rsidRPr="00C16025">
              <w:rPr>
                <w:rFonts w:cs="Times New Roman"/>
                <w:sz w:val="16"/>
                <w:szCs w:val="16"/>
              </w:rPr>
              <w:t>IEC 62053-22</w:t>
            </w:r>
          </w:p>
          <w:p w14:paraId="2B9E5812" w14:textId="77777777" w:rsidR="00C16025" w:rsidRPr="00C16025" w:rsidRDefault="00C16025" w:rsidP="00C16025">
            <w:pPr>
              <w:bidi w:val="0"/>
              <w:rPr>
                <w:rFonts w:cs="Times New Roman"/>
                <w:sz w:val="16"/>
                <w:szCs w:val="16"/>
              </w:rPr>
            </w:pPr>
            <w:r w:rsidRPr="00C16025">
              <w:rPr>
                <w:rFonts w:cs="Times New Roman"/>
                <w:sz w:val="16"/>
                <w:szCs w:val="16"/>
              </w:rPr>
              <w:t>EN 50470-3</w:t>
            </w:r>
          </w:p>
          <w:p w14:paraId="74A56581" w14:textId="77777777" w:rsidR="00C16025" w:rsidRPr="00C16025" w:rsidRDefault="00C16025" w:rsidP="00C16025">
            <w:pPr>
              <w:bidi w:val="0"/>
              <w:rPr>
                <w:rFonts w:cs="Times New Roman"/>
                <w:sz w:val="16"/>
                <w:szCs w:val="16"/>
              </w:rPr>
            </w:pPr>
            <w:r w:rsidRPr="00C16025">
              <w:rPr>
                <w:rFonts w:cs="Times New Roman"/>
                <w:sz w:val="16"/>
                <w:szCs w:val="16"/>
              </w:rPr>
              <w:lastRenderedPageBreak/>
              <w:t>NMI M 6-1</w:t>
            </w:r>
          </w:p>
          <w:p w14:paraId="08340432" w14:textId="77777777" w:rsidR="00C16025" w:rsidRPr="00C16025" w:rsidRDefault="00C16025" w:rsidP="00C16025">
            <w:pPr>
              <w:bidi w:val="0"/>
              <w:rPr>
                <w:rFonts w:cs="Times New Roman"/>
                <w:sz w:val="16"/>
                <w:szCs w:val="16"/>
              </w:rPr>
            </w:pPr>
            <w:r w:rsidRPr="00C16025">
              <w:rPr>
                <w:rFonts w:cs="Times New Roman"/>
                <w:sz w:val="16"/>
                <w:szCs w:val="16"/>
              </w:rPr>
              <w:t>AS 62053.22</w:t>
            </w:r>
          </w:p>
          <w:p w14:paraId="4E91AF3B" w14:textId="77777777" w:rsidR="00C16025" w:rsidRPr="00C16025" w:rsidRDefault="00C16025" w:rsidP="00C16025">
            <w:pPr>
              <w:bidi w:val="0"/>
              <w:rPr>
                <w:rFonts w:cs="Times New Roman"/>
                <w:sz w:val="16"/>
                <w:szCs w:val="16"/>
              </w:rPr>
            </w:pPr>
            <w:r w:rsidRPr="00C16025">
              <w:rPr>
                <w:rFonts w:cs="Times New Roman"/>
                <w:sz w:val="16"/>
                <w:szCs w:val="16"/>
              </w:rPr>
              <w:t>ANSI C12.1</w:t>
            </w:r>
          </w:p>
          <w:p w14:paraId="45FC45B2" w14:textId="77777777" w:rsidR="00C16025" w:rsidRPr="00C16025" w:rsidRDefault="00C16025" w:rsidP="00C16025">
            <w:pPr>
              <w:bidi w:val="0"/>
              <w:rPr>
                <w:rFonts w:cs="Times New Roman"/>
                <w:sz w:val="16"/>
                <w:szCs w:val="16"/>
              </w:rPr>
            </w:pPr>
            <w:r w:rsidRPr="00C16025">
              <w:rPr>
                <w:rFonts w:cs="Times New Roman"/>
                <w:sz w:val="16"/>
                <w:szCs w:val="16"/>
              </w:rPr>
              <w:t>ANSI C12.20</w:t>
            </w:r>
          </w:p>
          <w:p w14:paraId="7A0AA0A4" w14:textId="77777777" w:rsidR="00C16025" w:rsidRPr="00C16025" w:rsidRDefault="00C16025" w:rsidP="00C16025">
            <w:pPr>
              <w:bidi w:val="0"/>
              <w:rPr>
                <w:rFonts w:cs="Times New Roman"/>
                <w:sz w:val="16"/>
                <w:szCs w:val="16"/>
              </w:rPr>
            </w:pPr>
            <w:r w:rsidRPr="00C16025">
              <w:rPr>
                <w:rFonts w:cs="Times New Roman"/>
                <w:sz w:val="16"/>
                <w:szCs w:val="16"/>
              </w:rPr>
              <w:t>GOST 31818.11</w:t>
            </w:r>
            <w:r w:rsidRPr="00C16025">
              <w:rPr>
                <w:rFonts w:cs="Times New Roman"/>
                <w:sz w:val="16"/>
                <w:szCs w:val="16"/>
              </w:rPr>
              <w:br/>
              <w:t>GOST 31819.22</w:t>
            </w:r>
          </w:p>
          <w:p w14:paraId="04C1B1C3" w14:textId="77777777" w:rsidR="00C16025" w:rsidRPr="00C16025" w:rsidRDefault="00C16025" w:rsidP="00C16025">
            <w:pPr>
              <w:bidi w:val="0"/>
              <w:spacing w:before="60"/>
              <w:rPr>
                <w:rFonts w:cs="Times New Roman"/>
                <w:sz w:val="16"/>
                <w:szCs w:val="16"/>
              </w:rPr>
            </w:pPr>
          </w:p>
          <w:p w14:paraId="15CD34D3" w14:textId="77777777" w:rsidR="00C16025" w:rsidRPr="00C16025" w:rsidRDefault="00C16025" w:rsidP="00C16025">
            <w:pPr>
              <w:bidi w:val="0"/>
              <w:rPr>
                <w:rFonts w:cs="Times New Roman"/>
                <w:sz w:val="16"/>
                <w:szCs w:val="16"/>
              </w:rPr>
            </w:pPr>
          </w:p>
          <w:p w14:paraId="7C7031DB" w14:textId="77777777" w:rsidR="00C16025" w:rsidRPr="00C16025" w:rsidRDefault="00C16025" w:rsidP="00C16025">
            <w:pPr>
              <w:bidi w:val="0"/>
              <w:rPr>
                <w:rFonts w:cs="Times New Roman"/>
                <w:sz w:val="16"/>
                <w:szCs w:val="16"/>
              </w:rPr>
            </w:pPr>
          </w:p>
          <w:p w14:paraId="77358907" w14:textId="77777777" w:rsidR="00C16025" w:rsidRPr="00C16025" w:rsidRDefault="00C16025" w:rsidP="00C16025">
            <w:pPr>
              <w:bidi w:val="0"/>
              <w:rPr>
                <w:rFonts w:cs="Times New Roman"/>
                <w:sz w:val="16"/>
                <w:szCs w:val="16"/>
              </w:rPr>
            </w:pPr>
          </w:p>
          <w:p w14:paraId="5BD6D617" w14:textId="77777777" w:rsidR="00C16025" w:rsidRPr="00C16025" w:rsidRDefault="00C16025" w:rsidP="00C16025">
            <w:pPr>
              <w:bidi w:val="0"/>
              <w:rPr>
                <w:rFonts w:cs="Times New Roman"/>
                <w:sz w:val="16"/>
                <w:szCs w:val="16"/>
              </w:rPr>
            </w:pPr>
          </w:p>
          <w:p w14:paraId="5BE016A2" w14:textId="77777777" w:rsidR="00C16025" w:rsidRPr="00C16025" w:rsidRDefault="00C16025" w:rsidP="00C16025">
            <w:pPr>
              <w:bidi w:val="0"/>
              <w:rPr>
                <w:rFonts w:cs="Times New Roman"/>
                <w:sz w:val="16"/>
                <w:szCs w:val="16"/>
              </w:rPr>
            </w:pPr>
          </w:p>
          <w:p w14:paraId="3ED11C5E" w14:textId="77777777" w:rsidR="00C16025" w:rsidRPr="00C16025" w:rsidRDefault="00C16025" w:rsidP="00C16025">
            <w:pPr>
              <w:bidi w:val="0"/>
              <w:rPr>
                <w:rFonts w:cs="Times New Roman"/>
                <w:sz w:val="16"/>
                <w:szCs w:val="16"/>
              </w:rPr>
            </w:pPr>
          </w:p>
          <w:p w14:paraId="773A21FB" w14:textId="77777777" w:rsidR="00C16025" w:rsidRPr="00C16025" w:rsidRDefault="00C16025" w:rsidP="00C16025">
            <w:pPr>
              <w:bidi w:val="0"/>
              <w:rPr>
                <w:rFonts w:cs="Times New Roman"/>
                <w:sz w:val="16"/>
                <w:szCs w:val="16"/>
              </w:rPr>
            </w:pPr>
          </w:p>
          <w:p w14:paraId="0C36803D" w14:textId="77777777" w:rsidR="00C16025" w:rsidRPr="00C16025" w:rsidRDefault="00C16025" w:rsidP="00C16025">
            <w:pPr>
              <w:bidi w:val="0"/>
              <w:rPr>
                <w:rFonts w:cs="Times New Roman"/>
                <w:sz w:val="16"/>
                <w:szCs w:val="16"/>
              </w:rPr>
            </w:pPr>
          </w:p>
          <w:p w14:paraId="21E266EC" w14:textId="77777777" w:rsidR="00C16025" w:rsidRPr="00C16025" w:rsidRDefault="00C16025" w:rsidP="00C16025">
            <w:pPr>
              <w:bidi w:val="0"/>
              <w:rPr>
                <w:rFonts w:cs="Times New Roman"/>
                <w:sz w:val="16"/>
                <w:szCs w:val="16"/>
              </w:rPr>
            </w:pPr>
          </w:p>
          <w:p w14:paraId="05933F82" w14:textId="77777777" w:rsidR="00C16025" w:rsidRPr="00C16025" w:rsidRDefault="00C16025" w:rsidP="00C16025">
            <w:pPr>
              <w:bidi w:val="0"/>
              <w:rPr>
                <w:rFonts w:cs="Times New Roman"/>
                <w:sz w:val="16"/>
                <w:szCs w:val="16"/>
              </w:rPr>
            </w:pPr>
          </w:p>
          <w:p w14:paraId="17B27FC6" w14:textId="77777777" w:rsidR="00C16025" w:rsidRPr="00C16025" w:rsidRDefault="00C16025" w:rsidP="00C16025">
            <w:pPr>
              <w:bidi w:val="0"/>
              <w:rPr>
                <w:rFonts w:cs="Times New Roman"/>
                <w:sz w:val="16"/>
                <w:szCs w:val="16"/>
                <w:rtl/>
              </w:rPr>
            </w:pPr>
          </w:p>
        </w:tc>
        <w:tc>
          <w:tcPr>
            <w:tcW w:w="1984" w:type="dxa"/>
            <w:vMerge w:val="restart"/>
            <w:tcBorders>
              <w:top w:val="single" w:sz="4" w:space="0" w:color="auto"/>
              <w:left w:val="single" w:sz="6" w:space="0" w:color="auto"/>
              <w:right w:val="single" w:sz="6" w:space="0" w:color="auto"/>
            </w:tcBorders>
          </w:tcPr>
          <w:p w14:paraId="35DC7A50" w14:textId="77777777" w:rsidR="00C16025" w:rsidRPr="00C16025" w:rsidRDefault="00C16025" w:rsidP="00C16025">
            <w:pPr>
              <w:bidi w:val="0"/>
              <w:rPr>
                <w:rFonts w:cs="Times New Roman"/>
                <w:sz w:val="16"/>
                <w:szCs w:val="16"/>
              </w:rPr>
            </w:pPr>
            <w:r w:rsidRPr="00C16025">
              <w:rPr>
                <w:rFonts w:cs="Times New Roman"/>
                <w:sz w:val="16"/>
                <w:szCs w:val="16"/>
              </w:rPr>
              <w:lastRenderedPageBreak/>
              <w:t>Class 0.5</w:t>
            </w:r>
          </w:p>
          <w:p w14:paraId="664D2F6B" w14:textId="77777777" w:rsidR="00C16025" w:rsidRPr="00C16025" w:rsidRDefault="00C16025" w:rsidP="00C16025">
            <w:pPr>
              <w:bidi w:val="0"/>
              <w:rPr>
                <w:rFonts w:cs="Times New Roman"/>
                <w:sz w:val="16"/>
                <w:szCs w:val="16"/>
              </w:rPr>
            </w:pPr>
            <w:r w:rsidRPr="00C16025">
              <w:rPr>
                <w:rFonts w:cs="Times New Roman"/>
                <w:sz w:val="16"/>
                <w:szCs w:val="16"/>
              </w:rPr>
              <w:t>Class 0.2</w:t>
            </w:r>
          </w:p>
          <w:p w14:paraId="3A210C57" w14:textId="77777777" w:rsidR="00C16025" w:rsidRPr="00C16025" w:rsidRDefault="00C16025" w:rsidP="00C16025">
            <w:pPr>
              <w:bidi w:val="0"/>
              <w:rPr>
                <w:rFonts w:cs="Times New Roman"/>
                <w:sz w:val="16"/>
                <w:szCs w:val="16"/>
              </w:rPr>
            </w:pPr>
            <w:r w:rsidRPr="00C16025">
              <w:rPr>
                <w:rFonts w:cs="Times New Roman"/>
                <w:sz w:val="16"/>
                <w:szCs w:val="16"/>
              </w:rPr>
              <w:t>Class 1</w:t>
            </w:r>
          </w:p>
          <w:p w14:paraId="20E331BC" w14:textId="77777777" w:rsidR="00C16025" w:rsidRPr="00C16025" w:rsidRDefault="00C16025" w:rsidP="00C16025">
            <w:pPr>
              <w:bidi w:val="0"/>
              <w:rPr>
                <w:rFonts w:cs="Times New Roman"/>
                <w:sz w:val="16"/>
                <w:szCs w:val="16"/>
              </w:rPr>
            </w:pPr>
            <w:proofErr w:type="gramStart"/>
            <w:r w:rsidRPr="00C16025">
              <w:rPr>
                <w:rFonts w:cs="Times New Roman"/>
                <w:sz w:val="16"/>
                <w:szCs w:val="16"/>
              </w:rPr>
              <w:t>Class  2</w:t>
            </w:r>
            <w:proofErr w:type="gramEnd"/>
          </w:p>
          <w:p w14:paraId="46F7C1C1" w14:textId="77777777" w:rsidR="00C16025" w:rsidRPr="00C16025" w:rsidRDefault="00C16025" w:rsidP="00C16025">
            <w:pPr>
              <w:bidi w:val="0"/>
              <w:rPr>
                <w:rFonts w:cs="Times New Roman"/>
                <w:sz w:val="16"/>
                <w:szCs w:val="16"/>
              </w:rPr>
            </w:pPr>
            <w:r w:rsidRPr="00C16025">
              <w:rPr>
                <w:rFonts w:cs="Times New Roman"/>
                <w:sz w:val="16"/>
                <w:szCs w:val="16"/>
              </w:rPr>
              <w:t>Class 0.5S</w:t>
            </w:r>
          </w:p>
          <w:p w14:paraId="29D0D564" w14:textId="77777777" w:rsidR="00C16025" w:rsidRPr="00C16025" w:rsidRDefault="00C16025" w:rsidP="00C16025">
            <w:pPr>
              <w:bidi w:val="0"/>
              <w:spacing w:before="60"/>
              <w:rPr>
                <w:rFonts w:cs="Times New Roman"/>
                <w:sz w:val="16"/>
                <w:szCs w:val="16"/>
              </w:rPr>
            </w:pPr>
            <w:r w:rsidRPr="00C16025">
              <w:rPr>
                <w:rFonts w:cs="Times New Roman"/>
                <w:sz w:val="16"/>
                <w:szCs w:val="16"/>
              </w:rPr>
              <w:lastRenderedPageBreak/>
              <w:t>Class 0.2S</w:t>
            </w:r>
          </w:p>
          <w:p w14:paraId="4B9733B8" w14:textId="77777777" w:rsidR="00C16025" w:rsidRPr="00C16025" w:rsidRDefault="00C16025" w:rsidP="00C16025">
            <w:pPr>
              <w:bidi w:val="0"/>
              <w:rPr>
                <w:rFonts w:cs="Times New Roman"/>
                <w:sz w:val="16"/>
                <w:szCs w:val="16"/>
              </w:rPr>
            </w:pPr>
            <w:r w:rsidRPr="00C16025">
              <w:rPr>
                <w:rFonts w:cs="Times New Roman"/>
                <w:sz w:val="16"/>
                <w:szCs w:val="16"/>
              </w:rPr>
              <w:t>Class A</w:t>
            </w:r>
          </w:p>
          <w:p w14:paraId="02A8043F" w14:textId="77777777" w:rsidR="00C16025" w:rsidRPr="00C16025" w:rsidRDefault="00C16025" w:rsidP="00C16025">
            <w:pPr>
              <w:bidi w:val="0"/>
              <w:rPr>
                <w:rFonts w:cs="Times New Roman"/>
                <w:sz w:val="16"/>
                <w:szCs w:val="16"/>
              </w:rPr>
            </w:pPr>
            <w:r w:rsidRPr="00C16025">
              <w:rPr>
                <w:rFonts w:cs="Times New Roman"/>
                <w:sz w:val="16"/>
                <w:szCs w:val="16"/>
              </w:rPr>
              <w:t>Class B</w:t>
            </w:r>
          </w:p>
          <w:p w14:paraId="02B795AB" w14:textId="77777777" w:rsidR="00C16025" w:rsidRPr="00C16025" w:rsidRDefault="00C16025" w:rsidP="00C16025">
            <w:pPr>
              <w:bidi w:val="0"/>
              <w:rPr>
                <w:rFonts w:cs="Times New Roman"/>
                <w:sz w:val="16"/>
                <w:szCs w:val="16"/>
              </w:rPr>
            </w:pPr>
            <w:r w:rsidRPr="00C16025">
              <w:rPr>
                <w:rFonts w:cs="Times New Roman"/>
                <w:sz w:val="16"/>
                <w:szCs w:val="16"/>
              </w:rPr>
              <w:t>Class C</w:t>
            </w:r>
          </w:p>
          <w:p w14:paraId="57F57E1D" w14:textId="77777777" w:rsidR="00C16025" w:rsidRPr="00C16025" w:rsidRDefault="00C16025" w:rsidP="00C16025">
            <w:pPr>
              <w:bidi w:val="0"/>
              <w:rPr>
                <w:rFonts w:cs="Times New Roman"/>
                <w:sz w:val="16"/>
                <w:szCs w:val="16"/>
              </w:rPr>
            </w:pPr>
            <w:r w:rsidRPr="00C16025">
              <w:rPr>
                <w:rFonts w:ascii="Calibri" w:hAnsi="Calibri" w:cs="Times New Roman"/>
                <w:sz w:val="16"/>
                <w:szCs w:val="16"/>
              </w:rPr>
              <w:t>Remark1: For classes 1, 2, A and B the CMC values may be bigger</w:t>
            </w:r>
            <w:r w:rsidRPr="00C16025" w:rsidDel="000F00DE">
              <w:rPr>
                <w:rFonts w:cs="Times New Roman"/>
                <w:sz w:val="16"/>
                <w:szCs w:val="16"/>
              </w:rPr>
              <w:t xml:space="preserve"> </w:t>
            </w:r>
          </w:p>
          <w:p w14:paraId="7FF409D3" w14:textId="77777777" w:rsidR="00C16025" w:rsidRPr="00C16025" w:rsidRDefault="00C16025" w:rsidP="00C16025">
            <w:pPr>
              <w:bidi w:val="0"/>
              <w:rPr>
                <w:rFonts w:cs="Times New Roman"/>
                <w:sz w:val="16"/>
                <w:szCs w:val="16"/>
              </w:rPr>
            </w:pPr>
          </w:p>
          <w:p w14:paraId="5029E068" w14:textId="77777777" w:rsidR="00C16025" w:rsidRPr="00C16025" w:rsidRDefault="00C16025" w:rsidP="00C16025">
            <w:pPr>
              <w:bidi w:val="0"/>
              <w:rPr>
                <w:rFonts w:cs="Times New Roman"/>
                <w:sz w:val="16"/>
                <w:szCs w:val="16"/>
              </w:rPr>
            </w:pPr>
          </w:p>
          <w:p w14:paraId="7192E040" w14:textId="77777777" w:rsidR="00C16025" w:rsidRPr="00C16025" w:rsidRDefault="00C16025" w:rsidP="00C16025">
            <w:pPr>
              <w:bidi w:val="0"/>
              <w:rPr>
                <w:rFonts w:cs="Times New Roman"/>
                <w:sz w:val="16"/>
                <w:szCs w:val="16"/>
              </w:rPr>
            </w:pPr>
          </w:p>
          <w:p w14:paraId="2AB1FBBA" w14:textId="77777777" w:rsidR="00C16025" w:rsidRPr="00C16025" w:rsidRDefault="00C16025" w:rsidP="00C16025">
            <w:pPr>
              <w:bidi w:val="0"/>
              <w:rPr>
                <w:rFonts w:cs="Times New Roman"/>
                <w:sz w:val="16"/>
                <w:szCs w:val="16"/>
              </w:rPr>
            </w:pPr>
          </w:p>
          <w:p w14:paraId="0912C772" w14:textId="77777777" w:rsidR="00C16025" w:rsidRPr="00C16025" w:rsidRDefault="00C16025" w:rsidP="00C16025">
            <w:pPr>
              <w:bidi w:val="0"/>
              <w:rPr>
                <w:rFonts w:cs="Times New Roman"/>
                <w:sz w:val="16"/>
                <w:szCs w:val="16"/>
              </w:rPr>
            </w:pPr>
          </w:p>
          <w:p w14:paraId="307A0EB9" w14:textId="77777777" w:rsidR="00C16025" w:rsidRPr="00C16025" w:rsidRDefault="00C16025" w:rsidP="00C16025">
            <w:pPr>
              <w:bidi w:val="0"/>
              <w:rPr>
                <w:rFonts w:cs="Times New Roman"/>
                <w:sz w:val="16"/>
                <w:szCs w:val="16"/>
              </w:rPr>
            </w:pPr>
          </w:p>
          <w:p w14:paraId="55938C6C" w14:textId="77777777" w:rsidR="00C16025" w:rsidRPr="00C16025" w:rsidRDefault="00C16025" w:rsidP="00C16025">
            <w:pPr>
              <w:bidi w:val="0"/>
              <w:rPr>
                <w:rFonts w:cs="Times New Roman"/>
                <w:sz w:val="16"/>
                <w:szCs w:val="16"/>
              </w:rPr>
            </w:pPr>
          </w:p>
          <w:p w14:paraId="187EF470" w14:textId="77777777" w:rsidR="00C16025" w:rsidRPr="00C16025" w:rsidRDefault="00C16025" w:rsidP="00C16025">
            <w:pPr>
              <w:bidi w:val="0"/>
              <w:rPr>
                <w:rFonts w:cs="Times New Roman"/>
                <w:sz w:val="16"/>
                <w:szCs w:val="16"/>
              </w:rPr>
            </w:pPr>
          </w:p>
          <w:p w14:paraId="59742110" w14:textId="77777777" w:rsidR="00C16025" w:rsidRPr="00C16025" w:rsidRDefault="00C16025" w:rsidP="00C16025">
            <w:pPr>
              <w:bidi w:val="0"/>
              <w:rPr>
                <w:rFonts w:cs="Times New Roman"/>
                <w:sz w:val="16"/>
                <w:szCs w:val="16"/>
              </w:rPr>
            </w:pPr>
          </w:p>
          <w:p w14:paraId="57253B60" w14:textId="77777777" w:rsidR="00C16025" w:rsidRPr="00C16025" w:rsidRDefault="00C16025" w:rsidP="00C16025">
            <w:pPr>
              <w:bidi w:val="0"/>
              <w:rPr>
                <w:rFonts w:cs="Times New Roman"/>
                <w:sz w:val="16"/>
                <w:szCs w:val="16"/>
              </w:rPr>
            </w:pPr>
          </w:p>
          <w:p w14:paraId="1777849E" w14:textId="77777777" w:rsidR="00C16025" w:rsidRPr="00C16025" w:rsidRDefault="00C16025" w:rsidP="00C16025">
            <w:pPr>
              <w:bidi w:val="0"/>
              <w:rPr>
                <w:rFonts w:cs="Times New Roman"/>
                <w:sz w:val="16"/>
                <w:szCs w:val="16"/>
              </w:rPr>
            </w:pPr>
          </w:p>
        </w:tc>
      </w:tr>
      <w:tr w:rsidR="00C16025" w:rsidRPr="00C16025" w14:paraId="7E39BAD1" w14:textId="77777777" w:rsidTr="001F4ABB">
        <w:trPr>
          <w:cantSplit/>
          <w:trHeight w:val="53"/>
        </w:trPr>
        <w:tc>
          <w:tcPr>
            <w:tcW w:w="616" w:type="dxa"/>
            <w:tcBorders>
              <w:top w:val="nil"/>
              <w:left w:val="single" w:sz="6" w:space="0" w:color="auto"/>
              <w:bottom w:val="nil"/>
              <w:right w:val="nil"/>
            </w:tcBorders>
          </w:tcPr>
          <w:p w14:paraId="058AC90C"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384F8762"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5E099304"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3059E72E"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0406AAAE"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0ECE75F5"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218FF9F1" w14:textId="77777777" w:rsidR="00C16025" w:rsidRPr="00C16025" w:rsidRDefault="00C16025" w:rsidP="00C16025">
            <w:pPr>
              <w:bidi w:val="0"/>
              <w:jc w:val="center"/>
              <w:rPr>
                <w:rFonts w:cs="Times New Roman"/>
                <w:sz w:val="16"/>
                <w:szCs w:val="16"/>
              </w:rPr>
            </w:pPr>
            <w:r w:rsidRPr="00C16025">
              <w:rPr>
                <w:rFonts w:cs="Times New Roman"/>
                <w:sz w:val="16"/>
                <w:szCs w:val="16"/>
              </w:rPr>
              <w:t>[0.02 A – 0.5 A)</w:t>
            </w:r>
          </w:p>
          <w:p w14:paraId="2B746666"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2B891459"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tc>
        <w:tc>
          <w:tcPr>
            <w:tcW w:w="1985" w:type="dxa"/>
            <w:vMerge/>
            <w:tcBorders>
              <w:left w:val="single" w:sz="6" w:space="0" w:color="auto"/>
              <w:right w:val="single" w:sz="6" w:space="0" w:color="auto"/>
            </w:tcBorders>
          </w:tcPr>
          <w:p w14:paraId="44DE6423"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22B46956" w14:textId="77777777" w:rsidR="00C16025" w:rsidRPr="00C16025" w:rsidRDefault="00C16025" w:rsidP="00C16025">
            <w:pPr>
              <w:tabs>
                <w:tab w:val="left" w:pos="1731"/>
              </w:tabs>
              <w:bidi w:val="0"/>
              <w:spacing w:before="60"/>
              <w:rPr>
                <w:sz w:val="16"/>
                <w:szCs w:val="16"/>
                <w:rtl/>
              </w:rPr>
            </w:pPr>
          </w:p>
        </w:tc>
      </w:tr>
      <w:tr w:rsidR="00C16025" w:rsidRPr="00C16025" w14:paraId="2E4AE617" w14:textId="77777777" w:rsidTr="001F4ABB">
        <w:trPr>
          <w:cantSplit/>
          <w:trHeight w:val="216"/>
        </w:trPr>
        <w:tc>
          <w:tcPr>
            <w:tcW w:w="616" w:type="dxa"/>
            <w:tcBorders>
              <w:top w:val="nil"/>
              <w:left w:val="single" w:sz="6" w:space="0" w:color="auto"/>
              <w:bottom w:val="single" w:sz="4" w:space="0" w:color="auto"/>
              <w:right w:val="nil"/>
            </w:tcBorders>
          </w:tcPr>
          <w:p w14:paraId="07C0D512"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0BBAD1CF"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190FA381"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08005346"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0F875BE1"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56DC8A19"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65AAC63C" w14:textId="77777777" w:rsidR="00C16025" w:rsidRPr="00C16025" w:rsidRDefault="00C16025" w:rsidP="00C16025">
            <w:pPr>
              <w:bidi w:val="0"/>
              <w:jc w:val="center"/>
              <w:rPr>
                <w:rFonts w:cs="Times New Roman"/>
                <w:sz w:val="16"/>
                <w:szCs w:val="16"/>
              </w:rPr>
            </w:pPr>
            <w:r w:rsidRPr="00C16025">
              <w:rPr>
                <w:rFonts w:cs="Times New Roman"/>
                <w:sz w:val="16"/>
                <w:szCs w:val="16"/>
              </w:rPr>
              <w:t>[0.5 A – 20 A)</w:t>
            </w:r>
          </w:p>
        </w:tc>
        <w:tc>
          <w:tcPr>
            <w:tcW w:w="1843" w:type="dxa"/>
            <w:tcBorders>
              <w:top w:val="nil"/>
              <w:left w:val="dotted" w:sz="2" w:space="0" w:color="auto"/>
              <w:bottom w:val="single" w:sz="4" w:space="0" w:color="auto"/>
              <w:right w:val="single" w:sz="6" w:space="0" w:color="auto"/>
            </w:tcBorders>
          </w:tcPr>
          <w:p w14:paraId="6383CDE0"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527E01A9"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471290D4" w14:textId="77777777" w:rsidR="00C16025" w:rsidRPr="00C16025" w:rsidRDefault="00C16025" w:rsidP="00C16025">
            <w:pPr>
              <w:tabs>
                <w:tab w:val="left" w:pos="1731"/>
              </w:tabs>
              <w:bidi w:val="0"/>
              <w:spacing w:before="60"/>
              <w:rPr>
                <w:sz w:val="16"/>
                <w:szCs w:val="16"/>
                <w:rtl/>
              </w:rPr>
            </w:pPr>
          </w:p>
        </w:tc>
      </w:tr>
      <w:tr w:rsidR="00C16025" w:rsidRPr="00C16025" w14:paraId="150A00A4" w14:textId="77777777" w:rsidTr="001F4ABB">
        <w:trPr>
          <w:cantSplit/>
          <w:trHeight w:val="336"/>
        </w:trPr>
        <w:tc>
          <w:tcPr>
            <w:tcW w:w="616" w:type="dxa"/>
            <w:tcBorders>
              <w:top w:val="single" w:sz="4" w:space="0" w:color="auto"/>
              <w:left w:val="single" w:sz="6" w:space="0" w:color="auto"/>
              <w:bottom w:val="nil"/>
              <w:right w:val="nil"/>
            </w:tcBorders>
          </w:tcPr>
          <w:p w14:paraId="0A69C85D"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1738609E"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68DF5627"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5AF8FE51"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1D4155B3"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6E81798F" w14:textId="77777777" w:rsidR="00C16025" w:rsidRPr="00C16025" w:rsidRDefault="00C16025" w:rsidP="00C16025">
            <w:pPr>
              <w:bidi w:val="0"/>
              <w:rPr>
                <w:rFonts w:cs="Times New Roman"/>
                <w:sz w:val="16"/>
                <w:szCs w:val="16"/>
              </w:rPr>
            </w:pPr>
            <w:r w:rsidRPr="00C16025">
              <w:rPr>
                <w:rFonts w:cs="Times New Roman"/>
                <w:sz w:val="16"/>
                <w:szCs w:val="16"/>
              </w:rPr>
              <w:t xml:space="preserve">P. </w:t>
            </w:r>
            <w:proofErr w:type="gramStart"/>
            <w:r w:rsidRPr="00C16025">
              <w:rPr>
                <w:rFonts w:cs="Times New Roman"/>
                <w:sz w:val="16"/>
                <w:szCs w:val="16"/>
              </w:rPr>
              <w:t>Factor  0.5</w:t>
            </w:r>
            <w:proofErr w:type="gramEnd"/>
          </w:p>
          <w:p w14:paraId="7821525D"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3161BDE3"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0DBE69EF"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5CF2BFB4"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67B139F9" w14:textId="77777777" w:rsidR="00C16025" w:rsidRPr="00C16025" w:rsidRDefault="00C16025" w:rsidP="00C16025">
            <w:pPr>
              <w:tabs>
                <w:tab w:val="left" w:pos="1731"/>
              </w:tabs>
              <w:bidi w:val="0"/>
              <w:spacing w:before="60"/>
              <w:rPr>
                <w:sz w:val="16"/>
                <w:szCs w:val="16"/>
                <w:rtl/>
              </w:rPr>
            </w:pPr>
          </w:p>
        </w:tc>
      </w:tr>
      <w:tr w:rsidR="00C16025" w:rsidRPr="00C16025" w14:paraId="044FA912" w14:textId="77777777" w:rsidTr="001F4ABB">
        <w:trPr>
          <w:cantSplit/>
          <w:trHeight w:val="343"/>
        </w:trPr>
        <w:tc>
          <w:tcPr>
            <w:tcW w:w="616" w:type="dxa"/>
            <w:tcBorders>
              <w:top w:val="nil"/>
              <w:left w:val="single" w:sz="6" w:space="0" w:color="auto"/>
              <w:bottom w:val="nil"/>
              <w:right w:val="nil"/>
            </w:tcBorders>
          </w:tcPr>
          <w:p w14:paraId="3BC75EBB"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6A8A0CE3"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4D1D6251"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7B518EF2"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02E5CBBC"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44C59B7A"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6BEA694B" w14:textId="77777777" w:rsidR="00C16025" w:rsidRPr="00C16025" w:rsidRDefault="00C16025" w:rsidP="00C16025">
            <w:pPr>
              <w:bidi w:val="0"/>
              <w:jc w:val="center"/>
              <w:rPr>
                <w:rFonts w:cs="Times New Roman"/>
                <w:sz w:val="16"/>
                <w:szCs w:val="16"/>
              </w:rPr>
            </w:pPr>
            <w:r w:rsidRPr="00C16025">
              <w:rPr>
                <w:rFonts w:cs="Times New Roman"/>
                <w:sz w:val="16"/>
                <w:szCs w:val="16"/>
              </w:rPr>
              <w:t>[0.02 A – 0.5 A)</w:t>
            </w:r>
          </w:p>
          <w:p w14:paraId="1AD64827"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299AB4D8"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tc>
        <w:tc>
          <w:tcPr>
            <w:tcW w:w="1985" w:type="dxa"/>
            <w:vMerge/>
            <w:tcBorders>
              <w:left w:val="single" w:sz="6" w:space="0" w:color="auto"/>
              <w:right w:val="single" w:sz="6" w:space="0" w:color="auto"/>
            </w:tcBorders>
          </w:tcPr>
          <w:p w14:paraId="2F18908C"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5C6E08AC" w14:textId="77777777" w:rsidR="00C16025" w:rsidRPr="00C16025" w:rsidRDefault="00C16025" w:rsidP="00C16025">
            <w:pPr>
              <w:tabs>
                <w:tab w:val="left" w:pos="1731"/>
              </w:tabs>
              <w:bidi w:val="0"/>
              <w:spacing w:before="60"/>
              <w:rPr>
                <w:sz w:val="16"/>
                <w:szCs w:val="16"/>
                <w:rtl/>
              </w:rPr>
            </w:pPr>
          </w:p>
        </w:tc>
      </w:tr>
      <w:tr w:rsidR="00C16025" w:rsidRPr="00C16025" w14:paraId="0439A571" w14:textId="77777777" w:rsidTr="001F4ABB">
        <w:trPr>
          <w:cantSplit/>
          <w:trHeight w:val="107"/>
        </w:trPr>
        <w:tc>
          <w:tcPr>
            <w:tcW w:w="616" w:type="dxa"/>
            <w:tcBorders>
              <w:top w:val="nil"/>
              <w:left w:val="single" w:sz="6" w:space="0" w:color="auto"/>
              <w:bottom w:val="single" w:sz="4" w:space="0" w:color="auto"/>
              <w:right w:val="nil"/>
            </w:tcBorders>
          </w:tcPr>
          <w:p w14:paraId="7F15D14E"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030B9F44"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6FE9A5FA"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71916374"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71A13ED1"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51F3C47F"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0FC61D9F" w14:textId="77777777" w:rsidR="00C16025" w:rsidRPr="00C16025" w:rsidRDefault="00C16025" w:rsidP="00C16025">
            <w:pPr>
              <w:bidi w:val="0"/>
              <w:jc w:val="center"/>
              <w:rPr>
                <w:rFonts w:cs="Times New Roman"/>
                <w:sz w:val="16"/>
                <w:szCs w:val="16"/>
              </w:rPr>
            </w:pPr>
            <w:r w:rsidRPr="00C16025">
              <w:rPr>
                <w:rFonts w:cs="Times New Roman"/>
                <w:sz w:val="16"/>
                <w:szCs w:val="16"/>
              </w:rPr>
              <w:t>[0.5 A – 20 A)</w:t>
            </w:r>
          </w:p>
        </w:tc>
        <w:tc>
          <w:tcPr>
            <w:tcW w:w="1843" w:type="dxa"/>
            <w:tcBorders>
              <w:top w:val="nil"/>
              <w:left w:val="dotted" w:sz="2" w:space="0" w:color="auto"/>
              <w:bottom w:val="single" w:sz="4" w:space="0" w:color="auto"/>
              <w:right w:val="single" w:sz="6" w:space="0" w:color="auto"/>
            </w:tcBorders>
          </w:tcPr>
          <w:p w14:paraId="3E6B1C4D"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2E299103"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0BACEE2B" w14:textId="77777777" w:rsidR="00C16025" w:rsidRPr="00C16025" w:rsidRDefault="00C16025" w:rsidP="00C16025">
            <w:pPr>
              <w:tabs>
                <w:tab w:val="left" w:pos="1731"/>
              </w:tabs>
              <w:bidi w:val="0"/>
              <w:spacing w:before="60"/>
              <w:rPr>
                <w:sz w:val="16"/>
                <w:szCs w:val="16"/>
                <w:rtl/>
              </w:rPr>
            </w:pPr>
          </w:p>
        </w:tc>
      </w:tr>
      <w:tr w:rsidR="00C16025" w:rsidRPr="00C16025" w14:paraId="1FC77846" w14:textId="77777777" w:rsidTr="001F4ABB">
        <w:trPr>
          <w:cantSplit/>
          <w:trHeight w:val="226"/>
        </w:trPr>
        <w:tc>
          <w:tcPr>
            <w:tcW w:w="616" w:type="dxa"/>
            <w:tcBorders>
              <w:top w:val="single" w:sz="4" w:space="0" w:color="auto"/>
              <w:left w:val="single" w:sz="6" w:space="0" w:color="auto"/>
              <w:bottom w:val="nil"/>
              <w:right w:val="nil"/>
            </w:tcBorders>
          </w:tcPr>
          <w:p w14:paraId="328C8DE8"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552CDD6A"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35370712"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1B171608"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5FB4F83D"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3CA41301" w14:textId="77777777" w:rsidR="00C16025" w:rsidRPr="00C16025" w:rsidRDefault="00C16025" w:rsidP="00C16025">
            <w:pPr>
              <w:bidi w:val="0"/>
              <w:rPr>
                <w:rFonts w:cs="Times New Roman"/>
                <w:sz w:val="16"/>
                <w:szCs w:val="16"/>
              </w:rPr>
            </w:pPr>
            <w:r w:rsidRPr="00C16025">
              <w:rPr>
                <w:rFonts w:cs="Times New Roman"/>
                <w:sz w:val="16"/>
                <w:szCs w:val="16"/>
              </w:rPr>
              <w:t xml:space="preserve">P. </w:t>
            </w:r>
            <w:proofErr w:type="gramStart"/>
            <w:r w:rsidRPr="00C16025">
              <w:rPr>
                <w:rFonts w:cs="Times New Roman"/>
                <w:sz w:val="16"/>
                <w:szCs w:val="16"/>
              </w:rPr>
              <w:t>Factor  0.8</w:t>
            </w:r>
            <w:proofErr w:type="gramEnd"/>
            <w:r w:rsidRPr="00C16025">
              <w:rPr>
                <w:rFonts w:cs="Times New Roman"/>
                <w:sz w:val="16"/>
                <w:szCs w:val="16"/>
              </w:rPr>
              <w:t xml:space="preserve"> </w:t>
            </w:r>
          </w:p>
          <w:p w14:paraId="7D79D4D7"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45E7473F"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54A52190"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5E057DCF"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13B848A4" w14:textId="77777777" w:rsidR="00C16025" w:rsidRPr="00C16025" w:rsidRDefault="00C16025" w:rsidP="00C16025">
            <w:pPr>
              <w:tabs>
                <w:tab w:val="left" w:pos="1731"/>
              </w:tabs>
              <w:bidi w:val="0"/>
              <w:spacing w:before="60"/>
              <w:rPr>
                <w:sz w:val="16"/>
                <w:szCs w:val="16"/>
                <w:rtl/>
              </w:rPr>
            </w:pPr>
          </w:p>
        </w:tc>
      </w:tr>
      <w:tr w:rsidR="00C16025" w:rsidRPr="00C16025" w14:paraId="357C3E0A" w14:textId="77777777" w:rsidTr="001F4ABB">
        <w:trPr>
          <w:cantSplit/>
          <w:trHeight w:val="232"/>
        </w:trPr>
        <w:tc>
          <w:tcPr>
            <w:tcW w:w="616" w:type="dxa"/>
            <w:tcBorders>
              <w:top w:val="nil"/>
              <w:left w:val="single" w:sz="6" w:space="0" w:color="auto"/>
              <w:bottom w:val="nil"/>
              <w:right w:val="nil"/>
            </w:tcBorders>
          </w:tcPr>
          <w:p w14:paraId="425DCDDA"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23AEF56B"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0A09DFD1"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37DC1584"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11323276"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4DC6939C"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5619B118" w14:textId="77777777" w:rsidR="00C16025" w:rsidRPr="00C16025" w:rsidRDefault="00C16025" w:rsidP="00C16025">
            <w:pPr>
              <w:bidi w:val="0"/>
              <w:jc w:val="center"/>
              <w:rPr>
                <w:rFonts w:cs="Times New Roman"/>
                <w:sz w:val="16"/>
                <w:szCs w:val="16"/>
              </w:rPr>
            </w:pPr>
            <w:r w:rsidRPr="00C16025">
              <w:rPr>
                <w:rFonts w:cs="Times New Roman"/>
                <w:sz w:val="16"/>
                <w:szCs w:val="16"/>
              </w:rPr>
              <w:t>[0.02 A – 0.5 A)</w:t>
            </w:r>
          </w:p>
          <w:p w14:paraId="32ABD55D"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05251CFE"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p w14:paraId="7BD5E555"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57CBDC66"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42D30BE6" w14:textId="77777777" w:rsidR="00C16025" w:rsidRPr="00C16025" w:rsidRDefault="00C16025" w:rsidP="00C16025">
            <w:pPr>
              <w:tabs>
                <w:tab w:val="left" w:pos="1731"/>
              </w:tabs>
              <w:bidi w:val="0"/>
              <w:spacing w:before="60"/>
              <w:rPr>
                <w:sz w:val="16"/>
                <w:szCs w:val="16"/>
                <w:rtl/>
              </w:rPr>
            </w:pPr>
          </w:p>
        </w:tc>
      </w:tr>
      <w:tr w:rsidR="00C16025" w:rsidRPr="00C16025" w14:paraId="73918E37" w14:textId="77777777" w:rsidTr="001F4ABB">
        <w:trPr>
          <w:cantSplit/>
          <w:trHeight w:val="225"/>
        </w:trPr>
        <w:tc>
          <w:tcPr>
            <w:tcW w:w="616" w:type="dxa"/>
            <w:tcBorders>
              <w:top w:val="nil"/>
              <w:left w:val="single" w:sz="6" w:space="0" w:color="auto"/>
              <w:bottom w:val="single" w:sz="4" w:space="0" w:color="auto"/>
              <w:right w:val="nil"/>
            </w:tcBorders>
          </w:tcPr>
          <w:p w14:paraId="7A64C40B"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06C1E5F7"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579FF3E5"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2E5C76C1"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2C44866F"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5BE60C44"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23717288" w14:textId="77777777" w:rsidR="00C16025" w:rsidRPr="00C16025" w:rsidRDefault="00C16025" w:rsidP="00C16025">
            <w:pPr>
              <w:bidi w:val="0"/>
              <w:jc w:val="center"/>
              <w:rPr>
                <w:rFonts w:cs="Times New Roman"/>
                <w:sz w:val="16"/>
                <w:szCs w:val="16"/>
              </w:rPr>
            </w:pPr>
            <w:r w:rsidRPr="00C16025">
              <w:rPr>
                <w:rFonts w:cs="Times New Roman"/>
                <w:sz w:val="16"/>
                <w:szCs w:val="16"/>
              </w:rPr>
              <w:t>[0.5 A – 20 A)</w:t>
            </w:r>
          </w:p>
        </w:tc>
        <w:tc>
          <w:tcPr>
            <w:tcW w:w="1843" w:type="dxa"/>
            <w:tcBorders>
              <w:top w:val="nil"/>
              <w:left w:val="dotted" w:sz="2" w:space="0" w:color="auto"/>
              <w:bottom w:val="single" w:sz="4" w:space="0" w:color="auto"/>
              <w:right w:val="single" w:sz="6" w:space="0" w:color="auto"/>
            </w:tcBorders>
          </w:tcPr>
          <w:p w14:paraId="52439F7A"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0749DD85"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37C3F4C2" w14:textId="77777777" w:rsidR="00C16025" w:rsidRPr="00C16025" w:rsidRDefault="00C16025" w:rsidP="00C16025">
            <w:pPr>
              <w:tabs>
                <w:tab w:val="left" w:pos="1731"/>
              </w:tabs>
              <w:bidi w:val="0"/>
              <w:spacing w:before="60"/>
              <w:rPr>
                <w:sz w:val="16"/>
                <w:szCs w:val="16"/>
                <w:rtl/>
              </w:rPr>
            </w:pPr>
          </w:p>
        </w:tc>
      </w:tr>
      <w:tr w:rsidR="00C16025" w:rsidRPr="00C16025" w14:paraId="690BE3C3" w14:textId="77777777" w:rsidTr="001F4ABB">
        <w:trPr>
          <w:cantSplit/>
          <w:trHeight w:val="203"/>
        </w:trPr>
        <w:tc>
          <w:tcPr>
            <w:tcW w:w="616" w:type="dxa"/>
            <w:tcBorders>
              <w:top w:val="single" w:sz="4" w:space="0" w:color="auto"/>
              <w:left w:val="single" w:sz="6" w:space="0" w:color="auto"/>
              <w:bottom w:val="nil"/>
              <w:right w:val="nil"/>
            </w:tcBorders>
          </w:tcPr>
          <w:p w14:paraId="3209C8B8"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3C6614AF"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33344F3F"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78D0FD46"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04915B06"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575D9A91" w14:textId="77777777" w:rsidR="00C16025" w:rsidRPr="00C16025" w:rsidRDefault="00C16025" w:rsidP="00C16025">
            <w:pPr>
              <w:bidi w:val="0"/>
              <w:rPr>
                <w:rFonts w:cs="Times New Roman"/>
                <w:sz w:val="16"/>
                <w:szCs w:val="16"/>
              </w:rPr>
            </w:pPr>
            <w:r w:rsidRPr="00C16025">
              <w:rPr>
                <w:rFonts w:cs="Times New Roman"/>
                <w:sz w:val="16"/>
                <w:szCs w:val="16"/>
              </w:rPr>
              <w:t>P. Factor:1</w:t>
            </w:r>
          </w:p>
          <w:p w14:paraId="3CFF9F04"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35843D56"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2D31E0C3"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6D886E7B"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26035620" w14:textId="77777777" w:rsidR="00C16025" w:rsidRPr="00C16025" w:rsidRDefault="00C16025" w:rsidP="00C16025">
            <w:pPr>
              <w:tabs>
                <w:tab w:val="left" w:pos="1731"/>
              </w:tabs>
              <w:bidi w:val="0"/>
              <w:spacing w:before="60"/>
              <w:rPr>
                <w:sz w:val="16"/>
                <w:szCs w:val="16"/>
                <w:rtl/>
              </w:rPr>
            </w:pPr>
          </w:p>
        </w:tc>
      </w:tr>
      <w:tr w:rsidR="00C16025" w:rsidRPr="00C16025" w14:paraId="2D4BEDE3" w14:textId="77777777" w:rsidTr="001F4ABB">
        <w:trPr>
          <w:cantSplit/>
          <w:trHeight w:val="208"/>
        </w:trPr>
        <w:tc>
          <w:tcPr>
            <w:tcW w:w="616" w:type="dxa"/>
            <w:tcBorders>
              <w:top w:val="nil"/>
              <w:left w:val="single" w:sz="6" w:space="0" w:color="auto"/>
              <w:bottom w:val="nil"/>
              <w:right w:val="nil"/>
            </w:tcBorders>
          </w:tcPr>
          <w:p w14:paraId="082D9D64"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58FBA7DE"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4963E5BC"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18714154"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4BE3F9CC"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03F2EF7D"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19DA42DD" w14:textId="77777777" w:rsidR="00C16025" w:rsidRPr="00C16025" w:rsidRDefault="00C16025" w:rsidP="00C16025">
            <w:pPr>
              <w:bidi w:val="0"/>
              <w:jc w:val="center"/>
              <w:rPr>
                <w:rFonts w:cs="Times New Roman"/>
                <w:sz w:val="16"/>
                <w:szCs w:val="16"/>
              </w:rPr>
            </w:pPr>
            <w:r w:rsidRPr="00C16025">
              <w:rPr>
                <w:rFonts w:cs="Times New Roman"/>
                <w:sz w:val="16"/>
                <w:szCs w:val="16"/>
              </w:rPr>
              <w:t>[0.01 A – 0.5 A)</w:t>
            </w:r>
          </w:p>
          <w:p w14:paraId="6543D174"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75C73FAE" w14:textId="77777777" w:rsidR="00C16025" w:rsidRPr="00C16025" w:rsidRDefault="00C16025" w:rsidP="00C16025">
            <w:pPr>
              <w:bidi w:val="0"/>
              <w:jc w:val="center"/>
              <w:rPr>
                <w:rFonts w:cs="Times New Roman"/>
                <w:sz w:val="16"/>
                <w:szCs w:val="16"/>
              </w:rPr>
            </w:pPr>
            <w:r w:rsidRPr="00C16025">
              <w:rPr>
                <w:rFonts w:cs="Times New Roman"/>
                <w:sz w:val="16"/>
                <w:szCs w:val="16"/>
              </w:rPr>
              <w:t>0.49mJ/J</w:t>
            </w:r>
          </w:p>
        </w:tc>
        <w:tc>
          <w:tcPr>
            <w:tcW w:w="1985" w:type="dxa"/>
            <w:vMerge/>
            <w:tcBorders>
              <w:left w:val="single" w:sz="6" w:space="0" w:color="auto"/>
              <w:right w:val="single" w:sz="6" w:space="0" w:color="auto"/>
            </w:tcBorders>
          </w:tcPr>
          <w:p w14:paraId="77E2EFAB"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58115DE5" w14:textId="77777777" w:rsidR="00C16025" w:rsidRPr="00C16025" w:rsidRDefault="00C16025" w:rsidP="00C16025">
            <w:pPr>
              <w:tabs>
                <w:tab w:val="left" w:pos="1731"/>
              </w:tabs>
              <w:bidi w:val="0"/>
              <w:spacing w:before="60"/>
              <w:rPr>
                <w:sz w:val="16"/>
                <w:szCs w:val="16"/>
                <w:rtl/>
              </w:rPr>
            </w:pPr>
          </w:p>
        </w:tc>
      </w:tr>
      <w:tr w:rsidR="00C16025" w:rsidRPr="00C16025" w14:paraId="0DE8BB7F" w14:textId="77777777" w:rsidTr="001F4ABB">
        <w:trPr>
          <w:cantSplit/>
          <w:trHeight w:val="101"/>
        </w:trPr>
        <w:tc>
          <w:tcPr>
            <w:tcW w:w="616" w:type="dxa"/>
            <w:tcBorders>
              <w:top w:val="nil"/>
              <w:left w:val="single" w:sz="6" w:space="0" w:color="auto"/>
              <w:bottom w:val="single" w:sz="4" w:space="0" w:color="auto"/>
              <w:right w:val="nil"/>
            </w:tcBorders>
          </w:tcPr>
          <w:p w14:paraId="54F1F32F"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610B241E"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03758F22"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bottom w:val="single" w:sz="4" w:space="0" w:color="auto"/>
              <w:right w:val="dotted" w:sz="2" w:space="0" w:color="auto"/>
            </w:tcBorders>
          </w:tcPr>
          <w:p w14:paraId="5000C4F9" w14:textId="77777777" w:rsidR="00C16025" w:rsidRPr="00C16025" w:rsidRDefault="00C16025" w:rsidP="00C16025">
            <w:pPr>
              <w:bidi w:val="0"/>
              <w:spacing w:before="80"/>
              <w:rPr>
                <w:sz w:val="16"/>
                <w:szCs w:val="16"/>
                <w:rtl/>
              </w:rPr>
            </w:pPr>
          </w:p>
        </w:tc>
        <w:tc>
          <w:tcPr>
            <w:tcW w:w="2410" w:type="dxa"/>
            <w:vMerge/>
            <w:tcBorders>
              <w:left w:val="dotted" w:sz="2" w:space="0" w:color="auto"/>
              <w:bottom w:val="single" w:sz="4" w:space="0" w:color="auto"/>
              <w:right w:val="single" w:sz="6" w:space="0" w:color="auto"/>
            </w:tcBorders>
          </w:tcPr>
          <w:p w14:paraId="48915215"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0A06D05D"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4274465E" w14:textId="77777777" w:rsidR="00C16025" w:rsidRPr="00C16025" w:rsidRDefault="00C16025" w:rsidP="00C16025">
            <w:pPr>
              <w:bidi w:val="0"/>
              <w:jc w:val="center"/>
              <w:rPr>
                <w:rFonts w:cs="Times New Roman"/>
                <w:sz w:val="16"/>
                <w:szCs w:val="16"/>
              </w:rPr>
            </w:pPr>
            <w:r w:rsidRPr="00C16025">
              <w:rPr>
                <w:rFonts w:cs="Times New Roman"/>
                <w:sz w:val="16"/>
                <w:szCs w:val="16"/>
              </w:rPr>
              <w:t>[0.5 A – 20 A)</w:t>
            </w:r>
          </w:p>
        </w:tc>
        <w:tc>
          <w:tcPr>
            <w:tcW w:w="1843" w:type="dxa"/>
            <w:tcBorders>
              <w:top w:val="nil"/>
              <w:left w:val="dotted" w:sz="2" w:space="0" w:color="auto"/>
              <w:bottom w:val="single" w:sz="4" w:space="0" w:color="auto"/>
              <w:right w:val="single" w:sz="6" w:space="0" w:color="auto"/>
            </w:tcBorders>
          </w:tcPr>
          <w:p w14:paraId="01BC620A" w14:textId="77777777" w:rsidR="00C16025" w:rsidRPr="00C16025" w:rsidRDefault="00C16025" w:rsidP="00C16025">
            <w:pPr>
              <w:spacing w:before="60"/>
              <w:jc w:val="center"/>
              <w:rPr>
                <w:rFonts w:cs="Miriam"/>
                <w:sz w:val="16"/>
                <w:szCs w:val="16"/>
              </w:rPr>
            </w:pPr>
            <w:r w:rsidRPr="00C16025">
              <w:rPr>
                <w:rFonts w:cs="Times New Roman"/>
                <w:sz w:val="16"/>
                <w:szCs w:val="16"/>
              </w:rPr>
              <w:t>0.20mJ/J</w:t>
            </w:r>
          </w:p>
        </w:tc>
        <w:tc>
          <w:tcPr>
            <w:tcW w:w="1985" w:type="dxa"/>
            <w:vMerge/>
            <w:tcBorders>
              <w:left w:val="single" w:sz="6" w:space="0" w:color="auto"/>
              <w:bottom w:val="single" w:sz="4" w:space="0" w:color="auto"/>
              <w:right w:val="single" w:sz="6" w:space="0" w:color="auto"/>
            </w:tcBorders>
          </w:tcPr>
          <w:p w14:paraId="3309BD99"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bottom w:val="single" w:sz="4" w:space="0" w:color="auto"/>
              <w:right w:val="single" w:sz="6" w:space="0" w:color="auto"/>
            </w:tcBorders>
          </w:tcPr>
          <w:p w14:paraId="17BB779F" w14:textId="77777777" w:rsidR="00C16025" w:rsidRPr="00C16025" w:rsidRDefault="00C16025" w:rsidP="00C16025">
            <w:pPr>
              <w:tabs>
                <w:tab w:val="left" w:pos="1731"/>
              </w:tabs>
              <w:bidi w:val="0"/>
              <w:spacing w:before="60"/>
              <w:rPr>
                <w:sz w:val="16"/>
                <w:szCs w:val="16"/>
                <w:rtl/>
              </w:rPr>
            </w:pPr>
          </w:p>
        </w:tc>
      </w:tr>
      <w:tr w:rsidR="00C16025" w:rsidRPr="00C16025" w14:paraId="0DD6BDB2" w14:textId="77777777" w:rsidTr="001F4ABB">
        <w:trPr>
          <w:cantSplit/>
          <w:trHeight w:val="427"/>
        </w:trPr>
        <w:tc>
          <w:tcPr>
            <w:tcW w:w="616" w:type="dxa"/>
            <w:tcBorders>
              <w:top w:val="single" w:sz="4" w:space="0" w:color="auto"/>
              <w:left w:val="single" w:sz="6" w:space="0" w:color="auto"/>
              <w:bottom w:val="nil"/>
              <w:right w:val="nil"/>
            </w:tcBorders>
          </w:tcPr>
          <w:p w14:paraId="346DBB79"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70BDDD9B"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3EEB7C8B" w14:textId="77777777" w:rsidR="00C16025" w:rsidRPr="00C16025" w:rsidRDefault="00C16025" w:rsidP="00C16025">
            <w:pPr>
              <w:bidi w:val="0"/>
              <w:spacing w:before="60"/>
              <w:rPr>
                <w:rFonts w:cs="Times New Roman"/>
                <w:sz w:val="16"/>
                <w:szCs w:val="16"/>
              </w:rPr>
            </w:pPr>
          </w:p>
        </w:tc>
        <w:tc>
          <w:tcPr>
            <w:tcW w:w="2126" w:type="dxa"/>
            <w:vMerge w:val="restart"/>
            <w:tcBorders>
              <w:top w:val="single" w:sz="4" w:space="0" w:color="auto"/>
              <w:left w:val="single" w:sz="6" w:space="0" w:color="auto"/>
              <w:right w:val="dotted" w:sz="2" w:space="0" w:color="auto"/>
            </w:tcBorders>
          </w:tcPr>
          <w:p w14:paraId="6B15B670" w14:textId="77777777" w:rsidR="00C16025" w:rsidRPr="00C16025" w:rsidRDefault="00C16025" w:rsidP="00C16025">
            <w:pPr>
              <w:autoSpaceDE w:val="0"/>
              <w:autoSpaceDN w:val="0"/>
              <w:bidi w:val="0"/>
              <w:adjustRightInd w:val="0"/>
              <w:rPr>
                <w:rFonts w:cs="Times New Roman"/>
              </w:rPr>
            </w:pPr>
            <w:r w:rsidRPr="00C16025">
              <w:rPr>
                <w:rFonts w:cs="Times New Roman"/>
                <w:sz w:val="17"/>
                <w:szCs w:val="17"/>
              </w:rPr>
              <w:t>Active Energy, Three Phase, Transformer operated, Active Energy Meter in three phase, 50/60 Hz,3</w:t>
            </w:r>
            <w:r w:rsidRPr="00C16025">
              <w:rPr>
                <w:rFonts w:ascii="Symbol" w:hAnsi="Symbol" w:cs="Symbol"/>
                <w:sz w:val="17"/>
                <w:szCs w:val="17"/>
              </w:rPr>
              <w:t></w:t>
            </w:r>
            <m:oMath>
              <m:f>
                <m:fPr>
                  <m:ctrlPr>
                    <w:rPr>
                      <w:rFonts w:ascii="Cambria Math" w:hAnsi="Cambria Math" w:cs="Symbol"/>
                      <w:i/>
                      <w:sz w:val="17"/>
                      <w:szCs w:val="17"/>
                    </w:rPr>
                  </m:ctrlPr>
                </m:fPr>
                <m:num>
                  <m:r>
                    <w:rPr>
                      <w:rFonts w:ascii="Cambria Math" w:hAnsi="Cambria Math" w:cs="Symbol"/>
                      <w:sz w:val="17"/>
                      <w:szCs w:val="17"/>
                    </w:rPr>
                    <m:t>100</m:t>
                  </m:r>
                </m:num>
                <m:den>
                  <m:rad>
                    <m:radPr>
                      <m:degHide m:val="1"/>
                      <m:ctrlPr>
                        <w:rPr>
                          <w:rFonts w:ascii="Cambria Math" w:hAnsi="Cambria Math" w:cs="Symbol"/>
                          <w:i/>
                          <w:sz w:val="17"/>
                          <w:szCs w:val="17"/>
                        </w:rPr>
                      </m:ctrlPr>
                    </m:radPr>
                    <m:deg/>
                    <m:e>
                      <m:r>
                        <w:rPr>
                          <w:rFonts w:ascii="Cambria Math" w:hAnsi="Cambria Math" w:cs="Symbol"/>
                          <w:sz w:val="17"/>
                          <w:szCs w:val="17"/>
                        </w:rPr>
                        <m:t>3</m:t>
                      </m:r>
                    </m:e>
                  </m:rad>
                </m:den>
              </m:f>
            </m:oMath>
            <w:r w:rsidRPr="00C16025">
              <w:rPr>
                <w:rFonts w:cs="Times New Roman"/>
                <w:sz w:val="17"/>
                <w:szCs w:val="17"/>
              </w:rPr>
              <w:t>+N V network.</w:t>
            </w:r>
          </w:p>
        </w:tc>
        <w:tc>
          <w:tcPr>
            <w:tcW w:w="2410" w:type="dxa"/>
            <w:vMerge w:val="restart"/>
            <w:tcBorders>
              <w:top w:val="single" w:sz="4" w:space="0" w:color="auto"/>
              <w:left w:val="dotted" w:sz="2" w:space="0" w:color="auto"/>
              <w:right w:val="single" w:sz="6" w:space="0" w:color="auto"/>
            </w:tcBorders>
          </w:tcPr>
          <w:p w14:paraId="3B04CDA4" w14:textId="77777777" w:rsidR="00C16025" w:rsidRPr="00C16025" w:rsidRDefault="00C16025" w:rsidP="00C16025">
            <w:pPr>
              <w:autoSpaceDE w:val="0"/>
              <w:autoSpaceDN w:val="0"/>
              <w:adjustRightInd w:val="0"/>
              <w:rPr>
                <w:rFonts w:cs="Times New Roman"/>
                <w:sz w:val="17"/>
                <w:szCs w:val="17"/>
                <w:rtl/>
              </w:rPr>
            </w:pPr>
            <w:r w:rsidRPr="00C16025">
              <w:rPr>
                <w:rFonts w:ascii="David" w:hint="cs"/>
                <w:sz w:val="17"/>
                <w:szCs w:val="17"/>
                <w:rtl/>
              </w:rPr>
              <w:t>אנרגיה אקטיבית</w:t>
            </w:r>
            <w:r w:rsidRPr="00C16025">
              <w:rPr>
                <w:rFonts w:ascii="David"/>
                <w:sz w:val="17"/>
                <w:szCs w:val="17"/>
              </w:rPr>
              <w:t>,</w:t>
            </w:r>
            <w:r w:rsidRPr="00C16025">
              <w:rPr>
                <w:rFonts w:ascii="David" w:hint="cs"/>
                <w:sz w:val="17"/>
                <w:szCs w:val="17"/>
                <w:rtl/>
              </w:rPr>
              <w:t>מונה תלת מופעי</w:t>
            </w:r>
            <w:r w:rsidRPr="00C16025">
              <w:rPr>
                <w:rFonts w:ascii="David"/>
                <w:sz w:val="17"/>
                <w:szCs w:val="17"/>
              </w:rPr>
              <w:t xml:space="preserve">, </w:t>
            </w:r>
            <w:r w:rsidRPr="00C16025">
              <w:rPr>
                <w:rFonts w:ascii="David" w:hint="cs"/>
                <w:sz w:val="17"/>
                <w:szCs w:val="17"/>
                <w:rtl/>
              </w:rPr>
              <w:t>לחיבור דרך שנאי</w:t>
            </w:r>
            <w:r w:rsidRPr="00C16025">
              <w:rPr>
                <w:rFonts w:ascii="David"/>
                <w:sz w:val="17"/>
                <w:szCs w:val="17"/>
              </w:rPr>
              <w:t xml:space="preserve">, </w:t>
            </w:r>
            <w:r w:rsidRPr="00C16025">
              <w:rPr>
                <w:rFonts w:ascii="David" w:hint="cs"/>
                <w:sz w:val="17"/>
                <w:szCs w:val="17"/>
                <w:rtl/>
              </w:rPr>
              <w:t xml:space="preserve">לאנרגיה אקטיבית ברשת תלת מופעית </w:t>
            </w:r>
            <w:r w:rsidRPr="00C16025">
              <w:rPr>
                <w:rFonts w:cs="Times New Roman"/>
                <w:sz w:val="17"/>
                <w:szCs w:val="17"/>
              </w:rPr>
              <w:t>50/60 Hz , 3</w:t>
            </w:r>
            <w:r w:rsidRPr="00C16025">
              <w:rPr>
                <w:rFonts w:ascii="Symbol" w:hAnsi="Symbol" w:cs="Symbol"/>
                <w:sz w:val="17"/>
                <w:szCs w:val="17"/>
              </w:rPr>
              <w:t></w:t>
            </w:r>
            <m:oMath>
              <m:f>
                <m:fPr>
                  <m:ctrlPr>
                    <w:rPr>
                      <w:rFonts w:ascii="Cambria Math" w:hAnsi="Cambria Math" w:cs="Symbol"/>
                      <w:i/>
                      <w:sz w:val="17"/>
                      <w:szCs w:val="17"/>
                    </w:rPr>
                  </m:ctrlPr>
                </m:fPr>
                <m:num>
                  <m:r>
                    <w:rPr>
                      <w:rFonts w:ascii="Cambria Math" w:hAnsi="Cambria Math" w:cs="Symbol"/>
                      <w:sz w:val="17"/>
                      <w:szCs w:val="17"/>
                    </w:rPr>
                    <m:t>100</m:t>
                  </m:r>
                </m:num>
                <m:den>
                  <m:rad>
                    <m:radPr>
                      <m:degHide m:val="1"/>
                      <m:ctrlPr>
                        <w:rPr>
                          <w:rFonts w:ascii="Cambria Math" w:hAnsi="Cambria Math" w:cs="Symbol"/>
                          <w:i/>
                          <w:sz w:val="17"/>
                          <w:szCs w:val="17"/>
                        </w:rPr>
                      </m:ctrlPr>
                    </m:radPr>
                    <m:deg/>
                    <m:e>
                      <m:r>
                        <w:rPr>
                          <w:rFonts w:ascii="Cambria Math" w:hAnsi="Cambria Math" w:cs="Symbol"/>
                          <w:sz w:val="17"/>
                          <w:szCs w:val="17"/>
                        </w:rPr>
                        <m:t>3</m:t>
                      </m:r>
                    </m:e>
                  </m:rad>
                </m:den>
              </m:f>
            </m:oMath>
            <w:r w:rsidRPr="00C16025">
              <w:rPr>
                <w:rFonts w:cs="Times New Roman"/>
                <w:sz w:val="17"/>
                <w:szCs w:val="17"/>
              </w:rPr>
              <w:t>+N</w:t>
            </w:r>
          </w:p>
        </w:tc>
        <w:tc>
          <w:tcPr>
            <w:tcW w:w="1418" w:type="dxa"/>
            <w:tcBorders>
              <w:top w:val="single" w:sz="4" w:space="0" w:color="auto"/>
              <w:left w:val="single" w:sz="6" w:space="0" w:color="auto"/>
              <w:bottom w:val="nil"/>
              <w:right w:val="dashSmallGap" w:sz="4" w:space="0" w:color="548DD4"/>
            </w:tcBorders>
          </w:tcPr>
          <w:p w14:paraId="4251D63C" w14:textId="77777777" w:rsidR="00C16025" w:rsidRPr="00C16025" w:rsidRDefault="00C16025" w:rsidP="00C16025">
            <w:pPr>
              <w:bidi w:val="0"/>
              <w:rPr>
                <w:rFonts w:cs="Times New Roman"/>
                <w:sz w:val="16"/>
                <w:szCs w:val="16"/>
              </w:rPr>
            </w:pPr>
            <w:r w:rsidRPr="00C16025">
              <w:rPr>
                <w:rFonts w:cs="Times New Roman"/>
                <w:sz w:val="16"/>
                <w:szCs w:val="16"/>
              </w:rPr>
              <w:t xml:space="preserve">P. Factor </w:t>
            </w:r>
            <w:proofErr w:type="gramStart"/>
            <w:r w:rsidRPr="00C16025">
              <w:rPr>
                <w:rFonts w:cs="Times New Roman"/>
                <w:sz w:val="16"/>
                <w:szCs w:val="16"/>
              </w:rPr>
              <w:t>0.25  lag</w:t>
            </w:r>
            <w:proofErr w:type="gramEnd"/>
            <w:r w:rsidRPr="00C16025">
              <w:rPr>
                <w:rFonts w:cs="Times New Roman"/>
                <w:sz w:val="16"/>
                <w:szCs w:val="16"/>
              </w:rPr>
              <w:t xml:space="preserve"> </w:t>
            </w:r>
          </w:p>
          <w:p w14:paraId="5894847A" w14:textId="77777777" w:rsidR="00C16025" w:rsidRPr="00C16025" w:rsidRDefault="00C16025" w:rsidP="00C16025">
            <w:pPr>
              <w:bidi w:val="0"/>
              <w:rPr>
                <w:rFonts w:cs="Times New Roman"/>
                <w:sz w:val="16"/>
                <w:szCs w:val="16"/>
              </w:rPr>
            </w:pPr>
          </w:p>
        </w:tc>
        <w:tc>
          <w:tcPr>
            <w:tcW w:w="1275" w:type="dxa"/>
            <w:tcBorders>
              <w:top w:val="single" w:sz="4" w:space="0" w:color="auto"/>
              <w:left w:val="dashSmallGap" w:sz="4" w:space="0" w:color="548DD4"/>
              <w:bottom w:val="nil"/>
              <w:right w:val="dotted" w:sz="2" w:space="0" w:color="auto"/>
            </w:tcBorders>
          </w:tcPr>
          <w:p w14:paraId="54AB1D80" w14:textId="77777777" w:rsidR="00C16025" w:rsidRPr="00C16025" w:rsidRDefault="00C16025" w:rsidP="00C16025">
            <w:pPr>
              <w:bidi w:val="0"/>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4397A7E4" w14:textId="77777777" w:rsidR="00C16025" w:rsidRPr="00C16025" w:rsidRDefault="00C16025" w:rsidP="00C16025">
            <w:pPr>
              <w:bidi w:val="0"/>
              <w:rPr>
                <w:rFonts w:cs="Times New Roman"/>
                <w:sz w:val="16"/>
                <w:szCs w:val="16"/>
              </w:rPr>
            </w:pPr>
          </w:p>
        </w:tc>
        <w:tc>
          <w:tcPr>
            <w:tcW w:w="1985" w:type="dxa"/>
            <w:vMerge w:val="restart"/>
            <w:tcBorders>
              <w:top w:val="single" w:sz="4" w:space="0" w:color="auto"/>
              <w:left w:val="single" w:sz="6" w:space="0" w:color="auto"/>
              <w:right w:val="single" w:sz="6" w:space="0" w:color="auto"/>
            </w:tcBorders>
          </w:tcPr>
          <w:p w14:paraId="2C10C15A" w14:textId="77777777" w:rsidR="00C16025" w:rsidRPr="00C16025" w:rsidRDefault="00C16025" w:rsidP="00C16025">
            <w:pPr>
              <w:bidi w:val="0"/>
              <w:rPr>
                <w:rFonts w:cs="Times New Roman"/>
                <w:sz w:val="16"/>
                <w:szCs w:val="16"/>
              </w:rPr>
            </w:pPr>
            <w:r w:rsidRPr="00C16025">
              <w:rPr>
                <w:rFonts w:cs="Times New Roman"/>
                <w:sz w:val="16"/>
                <w:szCs w:val="16"/>
              </w:rPr>
              <w:t>IEC 61557-12</w:t>
            </w:r>
          </w:p>
          <w:p w14:paraId="19D66646" w14:textId="77777777" w:rsidR="00C16025" w:rsidRPr="00C16025" w:rsidRDefault="00C16025" w:rsidP="00C16025">
            <w:pPr>
              <w:bidi w:val="0"/>
              <w:rPr>
                <w:rFonts w:cs="Times New Roman"/>
                <w:sz w:val="16"/>
                <w:szCs w:val="16"/>
              </w:rPr>
            </w:pPr>
            <w:r w:rsidRPr="00C16025">
              <w:rPr>
                <w:rFonts w:cs="Times New Roman"/>
                <w:sz w:val="16"/>
                <w:szCs w:val="16"/>
              </w:rPr>
              <w:t>IEC 62052-11</w:t>
            </w:r>
          </w:p>
          <w:p w14:paraId="511E5755" w14:textId="77777777" w:rsidR="00C16025" w:rsidRPr="00C16025" w:rsidRDefault="00C16025" w:rsidP="00C16025">
            <w:pPr>
              <w:bidi w:val="0"/>
              <w:rPr>
                <w:rFonts w:cs="Times New Roman"/>
                <w:sz w:val="16"/>
                <w:szCs w:val="16"/>
              </w:rPr>
            </w:pPr>
            <w:r w:rsidRPr="00C16025">
              <w:rPr>
                <w:rFonts w:cs="Times New Roman"/>
                <w:sz w:val="16"/>
                <w:szCs w:val="16"/>
              </w:rPr>
              <w:t>IEC 62053-21</w:t>
            </w:r>
          </w:p>
          <w:p w14:paraId="140931CC" w14:textId="77777777" w:rsidR="00C16025" w:rsidRPr="00C16025" w:rsidRDefault="00C16025" w:rsidP="00C16025">
            <w:pPr>
              <w:bidi w:val="0"/>
              <w:rPr>
                <w:rFonts w:cs="Times New Roman"/>
                <w:sz w:val="16"/>
                <w:szCs w:val="16"/>
              </w:rPr>
            </w:pPr>
            <w:r w:rsidRPr="00C16025">
              <w:rPr>
                <w:rFonts w:cs="Times New Roman"/>
                <w:sz w:val="16"/>
                <w:szCs w:val="16"/>
              </w:rPr>
              <w:t>IEC 62053-22</w:t>
            </w:r>
          </w:p>
          <w:p w14:paraId="3FC81163" w14:textId="77777777" w:rsidR="00C16025" w:rsidRPr="00C16025" w:rsidRDefault="00C16025" w:rsidP="00C16025">
            <w:pPr>
              <w:bidi w:val="0"/>
              <w:rPr>
                <w:rFonts w:cs="Times New Roman"/>
                <w:sz w:val="16"/>
                <w:szCs w:val="16"/>
              </w:rPr>
            </w:pPr>
            <w:r w:rsidRPr="00C16025">
              <w:rPr>
                <w:rFonts w:cs="Times New Roman"/>
                <w:sz w:val="16"/>
                <w:szCs w:val="16"/>
              </w:rPr>
              <w:t>EN 50470-3</w:t>
            </w:r>
          </w:p>
          <w:p w14:paraId="794FD83B" w14:textId="77777777" w:rsidR="00C16025" w:rsidRPr="00C16025" w:rsidRDefault="00C16025" w:rsidP="00C16025">
            <w:pPr>
              <w:bidi w:val="0"/>
              <w:rPr>
                <w:rFonts w:cs="Times New Roman"/>
                <w:sz w:val="16"/>
                <w:szCs w:val="16"/>
              </w:rPr>
            </w:pPr>
            <w:r w:rsidRPr="00C16025">
              <w:rPr>
                <w:rFonts w:cs="Times New Roman"/>
                <w:sz w:val="16"/>
                <w:szCs w:val="16"/>
              </w:rPr>
              <w:t>NMI M 6-1</w:t>
            </w:r>
          </w:p>
          <w:p w14:paraId="07274467" w14:textId="77777777" w:rsidR="00C16025" w:rsidRPr="00C16025" w:rsidRDefault="00C16025" w:rsidP="00C16025">
            <w:pPr>
              <w:bidi w:val="0"/>
              <w:rPr>
                <w:rFonts w:cs="Times New Roman"/>
                <w:sz w:val="16"/>
                <w:szCs w:val="16"/>
              </w:rPr>
            </w:pPr>
            <w:r w:rsidRPr="00C16025">
              <w:rPr>
                <w:rFonts w:cs="Times New Roman"/>
                <w:sz w:val="16"/>
                <w:szCs w:val="16"/>
              </w:rPr>
              <w:t>AS 62053.22</w:t>
            </w:r>
          </w:p>
          <w:p w14:paraId="0877C55D" w14:textId="77777777" w:rsidR="00C16025" w:rsidRPr="00C16025" w:rsidRDefault="00C16025" w:rsidP="00C16025">
            <w:pPr>
              <w:bidi w:val="0"/>
              <w:rPr>
                <w:rFonts w:cs="Times New Roman"/>
                <w:sz w:val="16"/>
                <w:szCs w:val="16"/>
              </w:rPr>
            </w:pPr>
            <w:r w:rsidRPr="00C16025">
              <w:rPr>
                <w:rFonts w:cs="Times New Roman"/>
                <w:sz w:val="16"/>
                <w:szCs w:val="16"/>
              </w:rPr>
              <w:t>ANSI C12.1</w:t>
            </w:r>
          </w:p>
          <w:p w14:paraId="75DB3F1F" w14:textId="77777777" w:rsidR="00C16025" w:rsidRPr="00C16025" w:rsidRDefault="00C16025" w:rsidP="00C16025">
            <w:pPr>
              <w:bidi w:val="0"/>
              <w:rPr>
                <w:rFonts w:cs="Times New Roman"/>
                <w:sz w:val="16"/>
                <w:szCs w:val="16"/>
              </w:rPr>
            </w:pPr>
            <w:r w:rsidRPr="00C16025">
              <w:rPr>
                <w:rFonts w:cs="Times New Roman"/>
                <w:sz w:val="16"/>
                <w:szCs w:val="16"/>
              </w:rPr>
              <w:t>ANSI C12.20</w:t>
            </w:r>
          </w:p>
          <w:p w14:paraId="77118D42" w14:textId="77777777" w:rsidR="00C16025" w:rsidRPr="00C16025" w:rsidRDefault="00C16025" w:rsidP="00C16025">
            <w:pPr>
              <w:bidi w:val="0"/>
              <w:rPr>
                <w:rFonts w:cs="Times New Roman"/>
                <w:sz w:val="16"/>
                <w:szCs w:val="16"/>
              </w:rPr>
            </w:pPr>
            <w:r w:rsidRPr="00C16025">
              <w:rPr>
                <w:rFonts w:cs="Times New Roman"/>
                <w:sz w:val="16"/>
                <w:szCs w:val="16"/>
              </w:rPr>
              <w:t>GOST 31818.11</w:t>
            </w:r>
            <w:r w:rsidRPr="00C16025">
              <w:rPr>
                <w:rFonts w:cs="Times New Roman"/>
                <w:sz w:val="16"/>
                <w:szCs w:val="16"/>
              </w:rPr>
              <w:br/>
              <w:t>GOST 31819.22</w:t>
            </w:r>
          </w:p>
          <w:p w14:paraId="776506B3" w14:textId="77777777" w:rsidR="00C16025" w:rsidRPr="00C16025" w:rsidRDefault="00C16025" w:rsidP="00C16025">
            <w:pPr>
              <w:bidi w:val="0"/>
              <w:spacing w:before="60"/>
              <w:rPr>
                <w:rFonts w:cs="Times New Roman"/>
                <w:sz w:val="16"/>
                <w:szCs w:val="16"/>
              </w:rPr>
            </w:pPr>
          </w:p>
          <w:p w14:paraId="79BEE641" w14:textId="77777777" w:rsidR="00C16025" w:rsidRPr="00C16025" w:rsidRDefault="00C16025" w:rsidP="00C16025">
            <w:pPr>
              <w:bidi w:val="0"/>
              <w:rPr>
                <w:rFonts w:cs="Times New Roman"/>
                <w:sz w:val="16"/>
                <w:szCs w:val="16"/>
              </w:rPr>
            </w:pPr>
          </w:p>
          <w:p w14:paraId="2B9434BD" w14:textId="77777777" w:rsidR="00C16025" w:rsidRPr="00C16025" w:rsidRDefault="00C16025" w:rsidP="00C16025">
            <w:pPr>
              <w:bidi w:val="0"/>
              <w:rPr>
                <w:rFonts w:cs="Times New Roman"/>
                <w:sz w:val="16"/>
                <w:szCs w:val="16"/>
              </w:rPr>
            </w:pPr>
          </w:p>
          <w:p w14:paraId="6FB80A81" w14:textId="77777777" w:rsidR="00C16025" w:rsidRPr="00C16025" w:rsidRDefault="00C16025" w:rsidP="00C16025">
            <w:pPr>
              <w:bidi w:val="0"/>
              <w:rPr>
                <w:rFonts w:cs="Times New Roman"/>
                <w:sz w:val="16"/>
                <w:szCs w:val="16"/>
              </w:rPr>
            </w:pPr>
          </w:p>
          <w:p w14:paraId="0277DA86" w14:textId="77777777" w:rsidR="00C16025" w:rsidRPr="00C16025" w:rsidRDefault="00C16025" w:rsidP="00C16025">
            <w:pPr>
              <w:bidi w:val="0"/>
              <w:rPr>
                <w:rFonts w:cs="Times New Roman"/>
                <w:sz w:val="16"/>
                <w:szCs w:val="16"/>
              </w:rPr>
            </w:pPr>
          </w:p>
          <w:p w14:paraId="4B06EA45" w14:textId="77777777" w:rsidR="00C16025" w:rsidRPr="00C16025" w:rsidRDefault="00C16025" w:rsidP="00C16025">
            <w:pPr>
              <w:bidi w:val="0"/>
              <w:rPr>
                <w:rFonts w:cs="Times New Roman"/>
                <w:sz w:val="16"/>
                <w:szCs w:val="16"/>
              </w:rPr>
            </w:pPr>
          </w:p>
          <w:p w14:paraId="63563D9F" w14:textId="77777777" w:rsidR="00C16025" w:rsidRPr="00C16025" w:rsidRDefault="00C16025" w:rsidP="00C16025">
            <w:pPr>
              <w:bidi w:val="0"/>
              <w:rPr>
                <w:rFonts w:cs="Times New Roman"/>
                <w:sz w:val="16"/>
                <w:szCs w:val="16"/>
              </w:rPr>
            </w:pPr>
          </w:p>
          <w:p w14:paraId="7E86E475" w14:textId="77777777" w:rsidR="00C16025" w:rsidRPr="00C16025" w:rsidRDefault="00C16025" w:rsidP="00C16025">
            <w:pPr>
              <w:bidi w:val="0"/>
              <w:rPr>
                <w:rFonts w:cs="Times New Roman"/>
                <w:sz w:val="16"/>
                <w:szCs w:val="16"/>
              </w:rPr>
            </w:pPr>
          </w:p>
          <w:p w14:paraId="17F76BB2" w14:textId="77777777" w:rsidR="00C16025" w:rsidRPr="00C16025" w:rsidRDefault="00C16025" w:rsidP="00C16025">
            <w:pPr>
              <w:bidi w:val="0"/>
              <w:rPr>
                <w:rFonts w:cs="Times New Roman"/>
                <w:sz w:val="16"/>
                <w:szCs w:val="16"/>
              </w:rPr>
            </w:pPr>
          </w:p>
          <w:p w14:paraId="09EB43A4" w14:textId="77777777" w:rsidR="00C16025" w:rsidRPr="00C16025" w:rsidRDefault="00C16025" w:rsidP="00C16025">
            <w:pPr>
              <w:bidi w:val="0"/>
              <w:rPr>
                <w:rFonts w:cs="Times New Roman"/>
                <w:sz w:val="16"/>
                <w:szCs w:val="16"/>
              </w:rPr>
            </w:pPr>
          </w:p>
          <w:p w14:paraId="218E91FE" w14:textId="77777777" w:rsidR="00C16025" w:rsidRPr="00C16025" w:rsidRDefault="00C16025" w:rsidP="00C16025">
            <w:pPr>
              <w:bidi w:val="0"/>
              <w:rPr>
                <w:rFonts w:cs="Times New Roman"/>
                <w:sz w:val="16"/>
                <w:szCs w:val="16"/>
              </w:rPr>
            </w:pPr>
          </w:p>
          <w:p w14:paraId="75838594" w14:textId="77777777" w:rsidR="00C16025" w:rsidRPr="00C16025" w:rsidRDefault="00C16025" w:rsidP="00C16025">
            <w:pPr>
              <w:bidi w:val="0"/>
              <w:rPr>
                <w:rFonts w:cs="Times New Roman"/>
                <w:sz w:val="16"/>
                <w:szCs w:val="16"/>
              </w:rPr>
            </w:pPr>
          </w:p>
          <w:p w14:paraId="51A86378" w14:textId="77777777" w:rsidR="00C16025" w:rsidRPr="00C16025" w:rsidRDefault="00C16025" w:rsidP="00C16025">
            <w:pPr>
              <w:bidi w:val="0"/>
              <w:rPr>
                <w:rFonts w:cs="Times New Roman"/>
                <w:sz w:val="16"/>
                <w:szCs w:val="16"/>
              </w:rPr>
            </w:pPr>
          </w:p>
          <w:p w14:paraId="43FCD13A" w14:textId="77777777" w:rsidR="00C16025" w:rsidRPr="00C16025" w:rsidRDefault="00C16025" w:rsidP="00C16025">
            <w:pPr>
              <w:bidi w:val="0"/>
              <w:rPr>
                <w:rFonts w:cs="Times New Roman"/>
                <w:sz w:val="16"/>
                <w:szCs w:val="16"/>
              </w:rPr>
            </w:pPr>
          </w:p>
          <w:p w14:paraId="54F387B8" w14:textId="77777777" w:rsidR="00C16025" w:rsidRPr="00C16025" w:rsidRDefault="00C16025" w:rsidP="00C16025">
            <w:pPr>
              <w:bidi w:val="0"/>
              <w:rPr>
                <w:rFonts w:cs="Times New Roman"/>
                <w:sz w:val="16"/>
                <w:szCs w:val="16"/>
              </w:rPr>
            </w:pPr>
          </w:p>
          <w:p w14:paraId="1DAA7C08" w14:textId="77777777" w:rsidR="00C16025" w:rsidRPr="00C16025" w:rsidRDefault="00C16025" w:rsidP="00C16025">
            <w:pPr>
              <w:bidi w:val="0"/>
              <w:rPr>
                <w:rFonts w:cs="Times New Roman"/>
                <w:sz w:val="16"/>
                <w:szCs w:val="16"/>
              </w:rPr>
            </w:pPr>
          </w:p>
          <w:p w14:paraId="3064FEBF" w14:textId="77777777" w:rsidR="00C16025" w:rsidRPr="00C16025" w:rsidRDefault="00C16025" w:rsidP="00C16025">
            <w:pPr>
              <w:bidi w:val="0"/>
              <w:rPr>
                <w:rFonts w:cs="Times New Roman"/>
                <w:sz w:val="16"/>
                <w:szCs w:val="16"/>
              </w:rPr>
            </w:pPr>
          </w:p>
          <w:p w14:paraId="2D8DB5F0" w14:textId="77777777" w:rsidR="00C16025" w:rsidRPr="00C16025" w:rsidRDefault="00C16025" w:rsidP="00C16025">
            <w:pPr>
              <w:bidi w:val="0"/>
              <w:rPr>
                <w:rFonts w:cs="Times New Roman"/>
                <w:sz w:val="16"/>
                <w:szCs w:val="16"/>
              </w:rPr>
            </w:pPr>
          </w:p>
          <w:p w14:paraId="308975C8" w14:textId="77777777" w:rsidR="00C16025" w:rsidRPr="00C16025" w:rsidRDefault="00C16025" w:rsidP="00C16025">
            <w:pPr>
              <w:bidi w:val="0"/>
              <w:rPr>
                <w:rFonts w:cs="Times New Roman"/>
                <w:sz w:val="16"/>
                <w:szCs w:val="16"/>
              </w:rPr>
            </w:pPr>
          </w:p>
          <w:p w14:paraId="247838F9" w14:textId="77777777" w:rsidR="00C16025" w:rsidRPr="00C16025" w:rsidRDefault="00C16025" w:rsidP="00C16025">
            <w:pPr>
              <w:bidi w:val="0"/>
              <w:rPr>
                <w:rFonts w:cs="Times New Roman"/>
                <w:sz w:val="16"/>
                <w:szCs w:val="16"/>
              </w:rPr>
            </w:pPr>
          </w:p>
          <w:p w14:paraId="332E6E97" w14:textId="77777777" w:rsidR="00C16025" w:rsidRPr="00C16025" w:rsidRDefault="00C16025" w:rsidP="00C16025">
            <w:pPr>
              <w:bidi w:val="0"/>
              <w:rPr>
                <w:rFonts w:cs="Times New Roman"/>
                <w:sz w:val="16"/>
                <w:szCs w:val="16"/>
              </w:rPr>
            </w:pPr>
          </w:p>
          <w:p w14:paraId="1755714C" w14:textId="77777777" w:rsidR="00C16025" w:rsidRPr="00C16025" w:rsidRDefault="00C16025" w:rsidP="00C16025">
            <w:pPr>
              <w:bidi w:val="0"/>
              <w:rPr>
                <w:rFonts w:cs="Times New Roman"/>
                <w:sz w:val="16"/>
                <w:szCs w:val="16"/>
                <w:rtl/>
              </w:rPr>
            </w:pPr>
          </w:p>
        </w:tc>
        <w:tc>
          <w:tcPr>
            <w:tcW w:w="1984" w:type="dxa"/>
            <w:vMerge w:val="restart"/>
            <w:tcBorders>
              <w:top w:val="single" w:sz="4" w:space="0" w:color="auto"/>
              <w:left w:val="single" w:sz="6" w:space="0" w:color="auto"/>
              <w:right w:val="single" w:sz="6" w:space="0" w:color="auto"/>
            </w:tcBorders>
          </w:tcPr>
          <w:p w14:paraId="43E82D4D" w14:textId="77777777" w:rsidR="00C16025" w:rsidRPr="00C16025" w:rsidRDefault="00C16025" w:rsidP="00C16025">
            <w:pPr>
              <w:bidi w:val="0"/>
              <w:rPr>
                <w:rFonts w:cs="Times New Roman"/>
                <w:sz w:val="16"/>
                <w:szCs w:val="16"/>
              </w:rPr>
            </w:pPr>
            <w:r w:rsidRPr="00C16025">
              <w:rPr>
                <w:rFonts w:cs="Times New Roman"/>
                <w:sz w:val="16"/>
                <w:szCs w:val="16"/>
              </w:rPr>
              <w:lastRenderedPageBreak/>
              <w:t>Class 0.5</w:t>
            </w:r>
          </w:p>
          <w:p w14:paraId="3D1EC1C2" w14:textId="77777777" w:rsidR="00C16025" w:rsidRPr="00C16025" w:rsidRDefault="00C16025" w:rsidP="00C16025">
            <w:pPr>
              <w:bidi w:val="0"/>
              <w:rPr>
                <w:rFonts w:cs="Times New Roman"/>
                <w:sz w:val="16"/>
                <w:szCs w:val="16"/>
              </w:rPr>
            </w:pPr>
            <w:r w:rsidRPr="00C16025">
              <w:rPr>
                <w:rFonts w:cs="Times New Roman"/>
                <w:sz w:val="16"/>
                <w:szCs w:val="16"/>
              </w:rPr>
              <w:t>Class 0.2</w:t>
            </w:r>
          </w:p>
          <w:p w14:paraId="5FFC00B2" w14:textId="77777777" w:rsidR="00C16025" w:rsidRPr="00C16025" w:rsidRDefault="00C16025" w:rsidP="00C16025">
            <w:pPr>
              <w:bidi w:val="0"/>
              <w:rPr>
                <w:rFonts w:cs="Times New Roman"/>
                <w:sz w:val="16"/>
                <w:szCs w:val="16"/>
              </w:rPr>
            </w:pPr>
            <w:r w:rsidRPr="00C16025">
              <w:rPr>
                <w:rFonts w:cs="Times New Roman"/>
                <w:sz w:val="16"/>
                <w:szCs w:val="16"/>
              </w:rPr>
              <w:t>Class 1</w:t>
            </w:r>
          </w:p>
          <w:p w14:paraId="61B3A8F8" w14:textId="77777777" w:rsidR="00C16025" w:rsidRPr="00C16025" w:rsidRDefault="00C16025" w:rsidP="00C16025">
            <w:pPr>
              <w:bidi w:val="0"/>
              <w:rPr>
                <w:rFonts w:cs="Times New Roman"/>
                <w:sz w:val="16"/>
                <w:szCs w:val="16"/>
              </w:rPr>
            </w:pPr>
            <w:proofErr w:type="gramStart"/>
            <w:r w:rsidRPr="00C16025">
              <w:rPr>
                <w:rFonts w:cs="Times New Roman"/>
                <w:sz w:val="16"/>
                <w:szCs w:val="16"/>
              </w:rPr>
              <w:t>Class  2</w:t>
            </w:r>
            <w:proofErr w:type="gramEnd"/>
          </w:p>
          <w:p w14:paraId="4466190C" w14:textId="77777777" w:rsidR="00C16025" w:rsidRPr="00C16025" w:rsidRDefault="00C16025" w:rsidP="00C16025">
            <w:pPr>
              <w:bidi w:val="0"/>
              <w:rPr>
                <w:rFonts w:cs="Times New Roman"/>
                <w:sz w:val="16"/>
                <w:szCs w:val="16"/>
              </w:rPr>
            </w:pPr>
            <w:r w:rsidRPr="00C16025">
              <w:rPr>
                <w:rFonts w:cs="Times New Roman"/>
                <w:sz w:val="16"/>
                <w:szCs w:val="16"/>
              </w:rPr>
              <w:t>Class 0.5S</w:t>
            </w:r>
          </w:p>
          <w:p w14:paraId="1BDBAADE" w14:textId="77777777" w:rsidR="00C16025" w:rsidRPr="00C16025" w:rsidRDefault="00C16025" w:rsidP="00C16025">
            <w:pPr>
              <w:bidi w:val="0"/>
              <w:spacing w:before="60"/>
              <w:rPr>
                <w:rFonts w:cs="Times New Roman"/>
                <w:sz w:val="16"/>
                <w:szCs w:val="16"/>
              </w:rPr>
            </w:pPr>
            <w:r w:rsidRPr="00C16025">
              <w:rPr>
                <w:rFonts w:cs="Times New Roman"/>
                <w:sz w:val="16"/>
                <w:szCs w:val="16"/>
              </w:rPr>
              <w:t>Class 0.2S</w:t>
            </w:r>
          </w:p>
          <w:p w14:paraId="5536C164" w14:textId="77777777" w:rsidR="00C16025" w:rsidRPr="00C16025" w:rsidRDefault="00C16025" w:rsidP="00C16025">
            <w:pPr>
              <w:bidi w:val="0"/>
              <w:rPr>
                <w:rFonts w:cs="Times New Roman"/>
                <w:sz w:val="16"/>
                <w:szCs w:val="16"/>
              </w:rPr>
            </w:pPr>
            <w:r w:rsidRPr="00C16025">
              <w:rPr>
                <w:rFonts w:cs="Times New Roman"/>
                <w:sz w:val="16"/>
                <w:szCs w:val="16"/>
              </w:rPr>
              <w:t>Class A</w:t>
            </w:r>
          </w:p>
          <w:p w14:paraId="30A602C1" w14:textId="77777777" w:rsidR="00C16025" w:rsidRPr="00C16025" w:rsidRDefault="00C16025" w:rsidP="00C16025">
            <w:pPr>
              <w:bidi w:val="0"/>
              <w:rPr>
                <w:rFonts w:cs="Times New Roman"/>
                <w:sz w:val="16"/>
                <w:szCs w:val="16"/>
              </w:rPr>
            </w:pPr>
            <w:r w:rsidRPr="00C16025">
              <w:rPr>
                <w:rFonts w:cs="Times New Roman"/>
                <w:sz w:val="16"/>
                <w:szCs w:val="16"/>
              </w:rPr>
              <w:t>Class B</w:t>
            </w:r>
          </w:p>
          <w:p w14:paraId="6BC46F64" w14:textId="77777777" w:rsidR="00C16025" w:rsidRPr="00C16025" w:rsidRDefault="00C16025" w:rsidP="00C16025">
            <w:pPr>
              <w:bidi w:val="0"/>
              <w:rPr>
                <w:rFonts w:cs="Times New Roman"/>
                <w:sz w:val="16"/>
                <w:szCs w:val="16"/>
              </w:rPr>
            </w:pPr>
            <w:r w:rsidRPr="00C16025">
              <w:rPr>
                <w:rFonts w:cs="Times New Roman"/>
                <w:sz w:val="16"/>
                <w:szCs w:val="16"/>
              </w:rPr>
              <w:t>Class C</w:t>
            </w:r>
          </w:p>
          <w:p w14:paraId="69F241E4" w14:textId="77777777" w:rsidR="00C16025" w:rsidRPr="00C16025" w:rsidRDefault="00C16025" w:rsidP="00C16025">
            <w:pPr>
              <w:bidi w:val="0"/>
              <w:rPr>
                <w:rFonts w:cs="Times New Roman"/>
                <w:sz w:val="16"/>
                <w:szCs w:val="16"/>
              </w:rPr>
            </w:pPr>
            <w:r w:rsidRPr="00C16025">
              <w:rPr>
                <w:rFonts w:ascii="Calibri" w:hAnsi="Calibri" w:cs="Times New Roman"/>
                <w:sz w:val="16"/>
                <w:szCs w:val="16"/>
              </w:rPr>
              <w:t>Remark1: For classes 1, 2, A and B the CMC values may be bigger</w:t>
            </w:r>
          </w:p>
        </w:tc>
      </w:tr>
      <w:tr w:rsidR="00C16025" w:rsidRPr="00C16025" w14:paraId="045AF91F" w14:textId="77777777" w:rsidTr="001F4ABB">
        <w:trPr>
          <w:cantSplit/>
          <w:trHeight w:val="166"/>
        </w:trPr>
        <w:tc>
          <w:tcPr>
            <w:tcW w:w="616" w:type="dxa"/>
            <w:tcBorders>
              <w:top w:val="nil"/>
              <w:left w:val="single" w:sz="6" w:space="0" w:color="auto"/>
              <w:bottom w:val="nil"/>
              <w:right w:val="nil"/>
            </w:tcBorders>
          </w:tcPr>
          <w:p w14:paraId="0237FE6E"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39286E3F"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5F1A27C7"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0974D350"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61DB6B9E"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39BC7825"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0E5A04ED" w14:textId="77777777" w:rsidR="00C16025" w:rsidRPr="00C16025" w:rsidRDefault="00C16025" w:rsidP="00C16025">
            <w:pPr>
              <w:bidi w:val="0"/>
              <w:jc w:val="center"/>
              <w:rPr>
                <w:rFonts w:cs="Times New Roman"/>
                <w:sz w:val="16"/>
                <w:szCs w:val="16"/>
              </w:rPr>
            </w:pPr>
            <w:r w:rsidRPr="00C16025">
              <w:rPr>
                <w:rFonts w:cs="Times New Roman"/>
                <w:sz w:val="16"/>
                <w:szCs w:val="16"/>
              </w:rPr>
              <w:t>[0.02 A – 0.5 A)</w:t>
            </w:r>
          </w:p>
          <w:p w14:paraId="2E7BB7A3"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5B40C340"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tc>
        <w:tc>
          <w:tcPr>
            <w:tcW w:w="1985" w:type="dxa"/>
            <w:vMerge/>
            <w:tcBorders>
              <w:left w:val="single" w:sz="6" w:space="0" w:color="auto"/>
              <w:right w:val="single" w:sz="6" w:space="0" w:color="auto"/>
            </w:tcBorders>
          </w:tcPr>
          <w:p w14:paraId="5E8F62B0"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3DC9DE1E" w14:textId="77777777" w:rsidR="00C16025" w:rsidRPr="00C16025" w:rsidRDefault="00C16025" w:rsidP="00C16025">
            <w:pPr>
              <w:tabs>
                <w:tab w:val="left" w:pos="1731"/>
              </w:tabs>
              <w:bidi w:val="0"/>
              <w:spacing w:before="60"/>
              <w:rPr>
                <w:sz w:val="16"/>
                <w:szCs w:val="16"/>
                <w:rtl/>
              </w:rPr>
            </w:pPr>
          </w:p>
        </w:tc>
      </w:tr>
      <w:tr w:rsidR="00C16025" w:rsidRPr="00C16025" w14:paraId="5BB102F7" w14:textId="77777777" w:rsidTr="001F4ABB">
        <w:trPr>
          <w:cantSplit/>
          <w:trHeight w:val="59"/>
        </w:trPr>
        <w:tc>
          <w:tcPr>
            <w:tcW w:w="616" w:type="dxa"/>
            <w:tcBorders>
              <w:top w:val="nil"/>
              <w:left w:val="single" w:sz="6" w:space="0" w:color="auto"/>
              <w:bottom w:val="single" w:sz="4" w:space="0" w:color="auto"/>
              <w:right w:val="nil"/>
            </w:tcBorders>
          </w:tcPr>
          <w:p w14:paraId="3113D408"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60BA1278"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5D635E15"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481D3953"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242CFBFF"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6CCC2D1E"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6FEBBCAD" w14:textId="77777777" w:rsidR="00C16025" w:rsidRPr="00C16025" w:rsidRDefault="00C16025" w:rsidP="00C16025">
            <w:pPr>
              <w:bidi w:val="0"/>
              <w:jc w:val="center"/>
              <w:rPr>
                <w:rFonts w:cs="Times New Roman"/>
                <w:sz w:val="16"/>
                <w:szCs w:val="16"/>
              </w:rPr>
            </w:pPr>
            <w:r w:rsidRPr="00C16025">
              <w:rPr>
                <w:rFonts w:cs="Times New Roman"/>
                <w:sz w:val="16"/>
                <w:szCs w:val="16"/>
              </w:rPr>
              <w:t>[0.5 A – 20 A)</w:t>
            </w:r>
          </w:p>
        </w:tc>
        <w:tc>
          <w:tcPr>
            <w:tcW w:w="1843" w:type="dxa"/>
            <w:tcBorders>
              <w:top w:val="nil"/>
              <w:left w:val="dotted" w:sz="2" w:space="0" w:color="auto"/>
              <w:bottom w:val="single" w:sz="4" w:space="0" w:color="auto"/>
              <w:right w:val="single" w:sz="6" w:space="0" w:color="auto"/>
            </w:tcBorders>
          </w:tcPr>
          <w:p w14:paraId="41B21E87"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6949E740"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533963A8" w14:textId="77777777" w:rsidR="00C16025" w:rsidRPr="00C16025" w:rsidRDefault="00C16025" w:rsidP="00C16025">
            <w:pPr>
              <w:tabs>
                <w:tab w:val="left" w:pos="1731"/>
              </w:tabs>
              <w:bidi w:val="0"/>
              <w:spacing w:before="60"/>
              <w:rPr>
                <w:sz w:val="16"/>
                <w:szCs w:val="16"/>
                <w:rtl/>
              </w:rPr>
            </w:pPr>
          </w:p>
        </w:tc>
      </w:tr>
      <w:tr w:rsidR="00C16025" w:rsidRPr="00C16025" w14:paraId="4A266856" w14:textId="77777777" w:rsidTr="001F4ABB">
        <w:trPr>
          <w:cantSplit/>
          <w:trHeight w:val="321"/>
        </w:trPr>
        <w:tc>
          <w:tcPr>
            <w:tcW w:w="616" w:type="dxa"/>
            <w:tcBorders>
              <w:top w:val="single" w:sz="4" w:space="0" w:color="auto"/>
              <w:left w:val="single" w:sz="6" w:space="0" w:color="auto"/>
              <w:bottom w:val="nil"/>
              <w:right w:val="nil"/>
            </w:tcBorders>
          </w:tcPr>
          <w:p w14:paraId="30CB9CE4"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0E4EA488"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7A0AB6BE"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08117FDA"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2262862B"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38C1ED66" w14:textId="77777777" w:rsidR="00C16025" w:rsidRPr="00C16025" w:rsidRDefault="00C16025" w:rsidP="00C16025">
            <w:pPr>
              <w:bidi w:val="0"/>
              <w:rPr>
                <w:rFonts w:cs="Times New Roman"/>
                <w:sz w:val="16"/>
                <w:szCs w:val="16"/>
              </w:rPr>
            </w:pPr>
            <w:r w:rsidRPr="00C16025">
              <w:rPr>
                <w:rFonts w:cs="Times New Roman"/>
                <w:sz w:val="16"/>
                <w:szCs w:val="16"/>
              </w:rPr>
              <w:t xml:space="preserve">P. </w:t>
            </w:r>
            <w:proofErr w:type="gramStart"/>
            <w:r w:rsidRPr="00C16025">
              <w:rPr>
                <w:rFonts w:cs="Times New Roman"/>
                <w:sz w:val="16"/>
                <w:szCs w:val="16"/>
              </w:rPr>
              <w:t>Factor  0.5</w:t>
            </w:r>
            <w:proofErr w:type="gramEnd"/>
          </w:p>
          <w:p w14:paraId="02BD2A5D"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2E0EF020"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0E1EDA44"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50A816A1"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5B78F39B" w14:textId="77777777" w:rsidR="00C16025" w:rsidRPr="00C16025" w:rsidRDefault="00C16025" w:rsidP="00C16025">
            <w:pPr>
              <w:tabs>
                <w:tab w:val="left" w:pos="1731"/>
              </w:tabs>
              <w:bidi w:val="0"/>
              <w:spacing w:before="60"/>
              <w:rPr>
                <w:sz w:val="16"/>
                <w:szCs w:val="16"/>
                <w:rtl/>
              </w:rPr>
            </w:pPr>
          </w:p>
        </w:tc>
      </w:tr>
      <w:tr w:rsidR="00C16025" w:rsidRPr="00C16025" w14:paraId="47EE708A" w14:textId="77777777" w:rsidTr="001F4ABB">
        <w:trPr>
          <w:cantSplit/>
          <w:trHeight w:val="185"/>
        </w:trPr>
        <w:tc>
          <w:tcPr>
            <w:tcW w:w="616" w:type="dxa"/>
            <w:tcBorders>
              <w:top w:val="nil"/>
              <w:left w:val="single" w:sz="6" w:space="0" w:color="auto"/>
              <w:bottom w:val="nil"/>
              <w:right w:val="nil"/>
            </w:tcBorders>
          </w:tcPr>
          <w:p w14:paraId="3E7D7BB7"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6EFFF877"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6CEBD707"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2EA513AA"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0DF03ECC"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54A5CA03"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7743ADE0" w14:textId="77777777" w:rsidR="00C16025" w:rsidRPr="00C16025" w:rsidRDefault="00C16025" w:rsidP="00C16025">
            <w:pPr>
              <w:bidi w:val="0"/>
              <w:jc w:val="center"/>
              <w:rPr>
                <w:rFonts w:cs="Times New Roman"/>
                <w:sz w:val="16"/>
                <w:szCs w:val="16"/>
              </w:rPr>
            </w:pPr>
            <w:r w:rsidRPr="00C16025">
              <w:rPr>
                <w:rFonts w:cs="Times New Roman"/>
                <w:sz w:val="16"/>
                <w:szCs w:val="16"/>
              </w:rPr>
              <w:t>[0.02 A – 0.5 A)</w:t>
            </w:r>
          </w:p>
          <w:p w14:paraId="7A7273F1"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13D6D146"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tc>
        <w:tc>
          <w:tcPr>
            <w:tcW w:w="1985" w:type="dxa"/>
            <w:vMerge/>
            <w:tcBorders>
              <w:left w:val="single" w:sz="6" w:space="0" w:color="auto"/>
              <w:right w:val="single" w:sz="6" w:space="0" w:color="auto"/>
            </w:tcBorders>
          </w:tcPr>
          <w:p w14:paraId="3327337C"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01EEF9B6" w14:textId="77777777" w:rsidR="00C16025" w:rsidRPr="00C16025" w:rsidRDefault="00C16025" w:rsidP="00C16025">
            <w:pPr>
              <w:tabs>
                <w:tab w:val="left" w:pos="1731"/>
              </w:tabs>
              <w:bidi w:val="0"/>
              <w:spacing w:before="60"/>
              <w:rPr>
                <w:sz w:val="16"/>
                <w:szCs w:val="16"/>
                <w:rtl/>
              </w:rPr>
            </w:pPr>
          </w:p>
        </w:tc>
      </w:tr>
      <w:tr w:rsidR="00C16025" w:rsidRPr="00C16025" w14:paraId="0696499E" w14:textId="77777777" w:rsidTr="001F4ABB">
        <w:trPr>
          <w:cantSplit/>
          <w:trHeight w:val="232"/>
        </w:trPr>
        <w:tc>
          <w:tcPr>
            <w:tcW w:w="616" w:type="dxa"/>
            <w:tcBorders>
              <w:top w:val="nil"/>
              <w:left w:val="single" w:sz="6" w:space="0" w:color="auto"/>
              <w:bottom w:val="single" w:sz="4" w:space="0" w:color="auto"/>
              <w:right w:val="nil"/>
            </w:tcBorders>
          </w:tcPr>
          <w:p w14:paraId="21604B88"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063E7262"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24B6C224"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12429CD2"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2086F18B"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73ED1F62"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6AD9F426" w14:textId="77777777" w:rsidR="00C16025" w:rsidRPr="00C16025" w:rsidRDefault="00C16025" w:rsidP="00C16025">
            <w:pPr>
              <w:bidi w:val="0"/>
              <w:jc w:val="center"/>
              <w:rPr>
                <w:rFonts w:cs="Times New Roman"/>
                <w:sz w:val="16"/>
                <w:szCs w:val="16"/>
              </w:rPr>
            </w:pPr>
            <w:r w:rsidRPr="00C16025">
              <w:rPr>
                <w:rFonts w:cs="Times New Roman"/>
                <w:sz w:val="16"/>
                <w:szCs w:val="16"/>
              </w:rPr>
              <w:t>[0.5 A – 20 A)</w:t>
            </w:r>
          </w:p>
        </w:tc>
        <w:tc>
          <w:tcPr>
            <w:tcW w:w="1843" w:type="dxa"/>
            <w:tcBorders>
              <w:top w:val="nil"/>
              <w:left w:val="dotted" w:sz="2" w:space="0" w:color="auto"/>
              <w:bottom w:val="single" w:sz="4" w:space="0" w:color="auto"/>
              <w:right w:val="single" w:sz="6" w:space="0" w:color="auto"/>
            </w:tcBorders>
          </w:tcPr>
          <w:p w14:paraId="46785841"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11DE9899"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2390D709" w14:textId="77777777" w:rsidR="00C16025" w:rsidRPr="00C16025" w:rsidRDefault="00C16025" w:rsidP="00C16025">
            <w:pPr>
              <w:tabs>
                <w:tab w:val="left" w:pos="1731"/>
              </w:tabs>
              <w:bidi w:val="0"/>
              <w:spacing w:before="60"/>
              <w:rPr>
                <w:sz w:val="16"/>
                <w:szCs w:val="16"/>
                <w:rtl/>
              </w:rPr>
            </w:pPr>
          </w:p>
        </w:tc>
      </w:tr>
      <w:tr w:rsidR="00C16025" w:rsidRPr="00C16025" w14:paraId="7BD251A3" w14:textId="77777777" w:rsidTr="001F4ABB">
        <w:trPr>
          <w:cantSplit/>
          <w:trHeight w:val="210"/>
        </w:trPr>
        <w:tc>
          <w:tcPr>
            <w:tcW w:w="616" w:type="dxa"/>
            <w:tcBorders>
              <w:top w:val="single" w:sz="4" w:space="0" w:color="auto"/>
              <w:left w:val="single" w:sz="6" w:space="0" w:color="auto"/>
              <w:bottom w:val="nil"/>
              <w:right w:val="nil"/>
            </w:tcBorders>
          </w:tcPr>
          <w:p w14:paraId="4E92E19A"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73E5BB6A"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4F53D5FB"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5E44DD6A"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12EF268B"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7BA65FB6" w14:textId="77777777" w:rsidR="00C16025" w:rsidRPr="00C16025" w:rsidRDefault="00C16025" w:rsidP="00C16025">
            <w:pPr>
              <w:bidi w:val="0"/>
              <w:rPr>
                <w:rFonts w:cs="Times New Roman"/>
                <w:sz w:val="16"/>
                <w:szCs w:val="16"/>
              </w:rPr>
            </w:pPr>
            <w:r w:rsidRPr="00C16025">
              <w:rPr>
                <w:rFonts w:cs="Times New Roman"/>
                <w:sz w:val="16"/>
                <w:szCs w:val="16"/>
              </w:rPr>
              <w:t xml:space="preserve">P. </w:t>
            </w:r>
            <w:proofErr w:type="gramStart"/>
            <w:r w:rsidRPr="00C16025">
              <w:rPr>
                <w:rFonts w:cs="Times New Roman"/>
                <w:sz w:val="16"/>
                <w:szCs w:val="16"/>
              </w:rPr>
              <w:t>Factor  0.8</w:t>
            </w:r>
            <w:proofErr w:type="gramEnd"/>
            <w:r w:rsidRPr="00C16025">
              <w:rPr>
                <w:rFonts w:cs="Times New Roman"/>
                <w:sz w:val="16"/>
                <w:szCs w:val="16"/>
              </w:rPr>
              <w:t xml:space="preserve"> </w:t>
            </w:r>
          </w:p>
          <w:p w14:paraId="38B2B251"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3A6FA82A"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68932BD2"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71050BF3"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69A8625C" w14:textId="77777777" w:rsidR="00C16025" w:rsidRPr="00C16025" w:rsidRDefault="00C16025" w:rsidP="00C16025">
            <w:pPr>
              <w:tabs>
                <w:tab w:val="left" w:pos="1731"/>
              </w:tabs>
              <w:bidi w:val="0"/>
              <w:spacing w:before="60"/>
              <w:rPr>
                <w:sz w:val="16"/>
                <w:szCs w:val="16"/>
                <w:rtl/>
              </w:rPr>
            </w:pPr>
          </w:p>
        </w:tc>
      </w:tr>
      <w:tr w:rsidR="00C16025" w:rsidRPr="00C16025" w14:paraId="4E291E1A" w14:textId="77777777" w:rsidTr="001F4ABB">
        <w:trPr>
          <w:cantSplit/>
          <w:trHeight w:val="217"/>
        </w:trPr>
        <w:tc>
          <w:tcPr>
            <w:tcW w:w="616" w:type="dxa"/>
            <w:tcBorders>
              <w:top w:val="nil"/>
              <w:left w:val="single" w:sz="6" w:space="0" w:color="auto"/>
              <w:bottom w:val="nil"/>
              <w:right w:val="nil"/>
            </w:tcBorders>
          </w:tcPr>
          <w:p w14:paraId="4E92E1D6"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73EE9FE3"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2478BCCE"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46EFEFB2"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7DCB56BA"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7CCB2051"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17A3C248" w14:textId="77777777" w:rsidR="00C16025" w:rsidRPr="00C16025" w:rsidRDefault="00C16025" w:rsidP="00C16025">
            <w:pPr>
              <w:bidi w:val="0"/>
              <w:jc w:val="center"/>
              <w:rPr>
                <w:rFonts w:cs="Times New Roman"/>
                <w:sz w:val="16"/>
                <w:szCs w:val="16"/>
              </w:rPr>
            </w:pPr>
            <w:r w:rsidRPr="00C16025">
              <w:rPr>
                <w:rFonts w:cs="Times New Roman"/>
                <w:sz w:val="16"/>
                <w:szCs w:val="16"/>
              </w:rPr>
              <w:t>[0.02 A – 0.5 A)</w:t>
            </w:r>
          </w:p>
          <w:p w14:paraId="00610B91"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26057120"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p w14:paraId="39D19BFD"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395A0616"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4DA85747" w14:textId="77777777" w:rsidR="00C16025" w:rsidRPr="00C16025" w:rsidRDefault="00C16025" w:rsidP="00C16025">
            <w:pPr>
              <w:tabs>
                <w:tab w:val="left" w:pos="1731"/>
              </w:tabs>
              <w:bidi w:val="0"/>
              <w:spacing w:before="60"/>
              <w:rPr>
                <w:sz w:val="16"/>
                <w:szCs w:val="16"/>
                <w:rtl/>
              </w:rPr>
            </w:pPr>
          </w:p>
        </w:tc>
      </w:tr>
      <w:tr w:rsidR="00C16025" w:rsidRPr="00C16025" w14:paraId="3D8ED334" w14:textId="77777777" w:rsidTr="001F4ABB">
        <w:trPr>
          <w:cantSplit/>
          <w:trHeight w:val="304"/>
        </w:trPr>
        <w:tc>
          <w:tcPr>
            <w:tcW w:w="616" w:type="dxa"/>
            <w:tcBorders>
              <w:top w:val="nil"/>
              <w:left w:val="single" w:sz="6" w:space="0" w:color="auto"/>
              <w:bottom w:val="single" w:sz="4" w:space="0" w:color="auto"/>
              <w:right w:val="nil"/>
            </w:tcBorders>
          </w:tcPr>
          <w:p w14:paraId="1A74A716"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083AB017"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4E822591"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71E802E4"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6CC3CF26"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2EEEDB6B"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1C646008" w14:textId="77777777" w:rsidR="00C16025" w:rsidRPr="00C16025" w:rsidRDefault="00C16025" w:rsidP="00C16025">
            <w:pPr>
              <w:bidi w:val="0"/>
              <w:jc w:val="center"/>
              <w:rPr>
                <w:rFonts w:cs="Times New Roman"/>
                <w:sz w:val="16"/>
                <w:szCs w:val="16"/>
              </w:rPr>
            </w:pPr>
            <w:r w:rsidRPr="00C16025">
              <w:rPr>
                <w:rFonts w:cs="Times New Roman"/>
                <w:sz w:val="16"/>
                <w:szCs w:val="16"/>
              </w:rPr>
              <w:t>[0.5 A – 20 A)</w:t>
            </w:r>
          </w:p>
        </w:tc>
        <w:tc>
          <w:tcPr>
            <w:tcW w:w="1843" w:type="dxa"/>
            <w:tcBorders>
              <w:top w:val="nil"/>
              <w:left w:val="dotted" w:sz="2" w:space="0" w:color="auto"/>
              <w:bottom w:val="single" w:sz="4" w:space="0" w:color="auto"/>
              <w:right w:val="single" w:sz="6" w:space="0" w:color="auto"/>
            </w:tcBorders>
          </w:tcPr>
          <w:p w14:paraId="51C4C34F"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04859494"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13A1B44E" w14:textId="77777777" w:rsidR="00C16025" w:rsidRPr="00C16025" w:rsidRDefault="00C16025" w:rsidP="00C16025">
            <w:pPr>
              <w:tabs>
                <w:tab w:val="left" w:pos="1731"/>
              </w:tabs>
              <w:bidi w:val="0"/>
              <w:spacing w:before="60"/>
              <w:rPr>
                <w:sz w:val="16"/>
                <w:szCs w:val="16"/>
                <w:rtl/>
              </w:rPr>
            </w:pPr>
          </w:p>
        </w:tc>
      </w:tr>
      <w:tr w:rsidR="00C16025" w:rsidRPr="00C16025" w14:paraId="7A9B3C43" w14:textId="77777777" w:rsidTr="001F4ABB">
        <w:trPr>
          <w:cantSplit/>
          <w:trHeight w:val="314"/>
        </w:trPr>
        <w:tc>
          <w:tcPr>
            <w:tcW w:w="616" w:type="dxa"/>
            <w:tcBorders>
              <w:top w:val="single" w:sz="4" w:space="0" w:color="auto"/>
              <w:left w:val="single" w:sz="6" w:space="0" w:color="auto"/>
              <w:bottom w:val="nil"/>
              <w:right w:val="nil"/>
            </w:tcBorders>
          </w:tcPr>
          <w:p w14:paraId="2B493494"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3272DE91"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7BD1417B"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25C9FF99"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515F6A6C"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548282E8" w14:textId="77777777" w:rsidR="00C16025" w:rsidRPr="00C16025" w:rsidRDefault="00C16025" w:rsidP="00C16025">
            <w:pPr>
              <w:bidi w:val="0"/>
              <w:rPr>
                <w:rFonts w:cs="Times New Roman"/>
                <w:sz w:val="16"/>
                <w:szCs w:val="16"/>
              </w:rPr>
            </w:pPr>
            <w:r w:rsidRPr="00C16025">
              <w:rPr>
                <w:rFonts w:cs="Times New Roman"/>
                <w:sz w:val="16"/>
                <w:szCs w:val="16"/>
              </w:rPr>
              <w:t>P. Factor:1</w:t>
            </w:r>
          </w:p>
          <w:p w14:paraId="2DE4D7AC"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3F32AFB6"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168BA4DF"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0640CAFE"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7EB82CCA" w14:textId="77777777" w:rsidR="00C16025" w:rsidRPr="00C16025" w:rsidRDefault="00C16025" w:rsidP="00C16025">
            <w:pPr>
              <w:tabs>
                <w:tab w:val="left" w:pos="1731"/>
              </w:tabs>
              <w:bidi w:val="0"/>
              <w:spacing w:before="60"/>
              <w:rPr>
                <w:sz w:val="16"/>
                <w:szCs w:val="16"/>
                <w:rtl/>
              </w:rPr>
            </w:pPr>
          </w:p>
        </w:tc>
      </w:tr>
      <w:tr w:rsidR="00C16025" w:rsidRPr="00C16025" w14:paraId="23F65B1D" w14:textId="77777777" w:rsidTr="001F4ABB">
        <w:trPr>
          <w:cantSplit/>
          <w:trHeight w:val="147"/>
        </w:trPr>
        <w:tc>
          <w:tcPr>
            <w:tcW w:w="616" w:type="dxa"/>
            <w:tcBorders>
              <w:top w:val="nil"/>
              <w:left w:val="single" w:sz="6" w:space="0" w:color="auto"/>
              <w:bottom w:val="nil"/>
              <w:right w:val="nil"/>
            </w:tcBorders>
          </w:tcPr>
          <w:p w14:paraId="3063D259"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00896B7D"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32ED5501"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55E2E2DA"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7C25A237"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4ACD1868"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392E3482" w14:textId="77777777" w:rsidR="00C16025" w:rsidRPr="00C16025" w:rsidRDefault="00C16025" w:rsidP="00C16025">
            <w:pPr>
              <w:bidi w:val="0"/>
              <w:jc w:val="center"/>
              <w:rPr>
                <w:rFonts w:cs="Times New Roman"/>
                <w:sz w:val="16"/>
                <w:szCs w:val="16"/>
              </w:rPr>
            </w:pPr>
            <w:r w:rsidRPr="00C16025">
              <w:rPr>
                <w:rFonts w:cs="Times New Roman"/>
                <w:sz w:val="16"/>
                <w:szCs w:val="16"/>
              </w:rPr>
              <w:t>[0.01 A – 0.5 A)</w:t>
            </w:r>
          </w:p>
          <w:p w14:paraId="3CA13A31"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104230E9" w14:textId="77777777" w:rsidR="00C16025" w:rsidRPr="00C16025" w:rsidRDefault="00C16025" w:rsidP="00C16025">
            <w:pPr>
              <w:bidi w:val="0"/>
              <w:jc w:val="center"/>
              <w:rPr>
                <w:rFonts w:cs="Times New Roman"/>
                <w:sz w:val="16"/>
                <w:szCs w:val="16"/>
              </w:rPr>
            </w:pPr>
            <w:r w:rsidRPr="00C16025">
              <w:rPr>
                <w:rFonts w:cs="Times New Roman"/>
                <w:sz w:val="16"/>
                <w:szCs w:val="16"/>
              </w:rPr>
              <w:t>0.49mJ/J</w:t>
            </w:r>
          </w:p>
        </w:tc>
        <w:tc>
          <w:tcPr>
            <w:tcW w:w="1985" w:type="dxa"/>
            <w:vMerge/>
            <w:tcBorders>
              <w:left w:val="single" w:sz="6" w:space="0" w:color="auto"/>
              <w:right w:val="single" w:sz="6" w:space="0" w:color="auto"/>
            </w:tcBorders>
          </w:tcPr>
          <w:p w14:paraId="565B1C95"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006453FA" w14:textId="77777777" w:rsidR="00C16025" w:rsidRPr="00C16025" w:rsidRDefault="00C16025" w:rsidP="00C16025">
            <w:pPr>
              <w:tabs>
                <w:tab w:val="left" w:pos="1731"/>
              </w:tabs>
              <w:bidi w:val="0"/>
              <w:spacing w:before="60"/>
              <w:rPr>
                <w:sz w:val="16"/>
                <w:szCs w:val="16"/>
                <w:rtl/>
              </w:rPr>
            </w:pPr>
          </w:p>
        </w:tc>
      </w:tr>
      <w:tr w:rsidR="00C16025" w:rsidRPr="00C16025" w14:paraId="192ADC1A" w14:textId="77777777" w:rsidTr="001F4ABB">
        <w:trPr>
          <w:cantSplit/>
          <w:trHeight w:val="107"/>
        </w:trPr>
        <w:tc>
          <w:tcPr>
            <w:tcW w:w="616" w:type="dxa"/>
            <w:tcBorders>
              <w:top w:val="nil"/>
              <w:left w:val="single" w:sz="6" w:space="0" w:color="auto"/>
              <w:bottom w:val="single" w:sz="4" w:space="0" w:color="auto"/>
              <w:right w:val="nil"/>
            </w:tcBorders>
          </w:tcPr>
          <w:p w14:paraId="3D123157"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7DFBBB9B"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3D5923D1"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bottom w:val="single" w:sz="4" w:space="0" w:color="auto"/>
              <w:right w:val="dotted" w:sz="2" w:space="0" w:color="auto"/>
            </w:tcBorders>
          </w:tcPr>
          <w:p w14:paraId="1FBFE22B" w14:textId="77777777" w:rsidR="00C16025" w:rsidRPr="00C16025" w:rsidRDefault="00C16025" w:rsidP="00C16025">
            <w:pPr>
              <w:bidi w:val="0"/>
              <w:spacing w:before="80"/>
              <w:rPr>
                <w:sz w:val="16"/>
                <w:szCs w:val="16"/>
                <w:rtl/>
              </w:rPr>
            </w:pPr>
          </w:p>
        </w:tc>
        <w:tc>
          <w:tcPr>
            <w:tcW w:w="2410" w:type="dxa"/>
            <w:vMerge/>
            <w:tcBorders>
              <w:left w:val="dotted" w:sz="2" w:space="0" w:color="auto"/>
              <w:bottom w:val="single" w:sz="4" w:space="0" w:color="auto"/>
              <w:right w:val="single" w:sz="6" w:space="0" w:color="auto"/>
            </w:tcBorders>
          </w:tcPr>
          <w:p w14:paraId="1F544BE9"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7FF0FDA3"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5B3F47CE" w14:textId="77777777" w:rsidR="00C16025" w:rsidRPr="00C16025" w:rsidRDefault="00C16025" w:rsidP="00C16025">
            <w:pPr>
              <w:bidi w:val="0"/>
              <w:jc w:val="center"/>
              <w:rPr>
                <w:rFonts w:cs="Times New Roman"/>
                <w:sz w:val="16"/>
                <w:szCs w:val="16"/>
              </w:rPr>
            </w:pPr>
            <w:r w:rsidRPr="00C16025">
              <w:rPr>
                <w:rFonts w:cs="Times New Roman"/>
                <w:sz w:val="16"/>
                <w:szCs w:val="16"/>
              </w:rPr>
              <w:t>[0.5 A – 20 A)</w:t>
            </w:r>
          </w:p>
        </w:tc>
        <w:tc>
          <w:tcPr>
            <w:tcW w:w="1843" w:type="dxa"/>
            <w:tcBorders>
              <w:top w:val="nil"/>
              <w:left w:val="dotted" w:sz="2" w:space="0" w:color="auto"/>
              <w:bottom w:val="single" w:sz="4" w:space="0" w:color="auto"/>
              <w:right w:val="single" w:sz="6" w:space="0" w:color="auto"/>
            </w:tcBorders>
          </w:tcPr>
          <w:p w14:paraId="25B291C3" w14:textId="77777777" w:rsidR="00C16025" w:rsidRPr="00C16025" w:rsidRDefault="00C16025" w:rsidP="00C16025">
            <w:pPr>
              <w:spacing w:before="60"/>
              <w:jc w:val="center"/>
              <w:rPr>
                <w:rFonts w:cs="Miriam"/>
                <w:sz w:val="16"/>
                <w:szCs w:val="16"/>
              </w:rPr>
            </w:pPr>
            <w:r w:rsidRPr="00C16025">
              <w:rPr>
                <w:rFonts w:cs="Times New Roman"/>
                <w:sz w:val="16"/>
                <w:szCs w:val="16"/>
              </w:rPr>
              <w:t>0.20mJ/J</w:t>
            </w:r>
          </w:p>
        </w:tc>
        <w:tc>
          <w:tcPr>
            <w:tcW w:w="1985" w:type="dxa"/>
            <w:vMerge/>
            <w:tcBorders>
              <w:left w:val="single" w:sz="6" w:space="0" w:color="auto"/>
              <w:bottom w:val="single" w:sz="4" w:space="0" w:color="auto"/>
              <w:right w:val="single" w:sz="6" w:space="0" w:color="auto"/>
            </w:tcBorders>
          </w:tcPr>
          <w:p w14:paraId="4E8EBD35"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bottom w:val="single" w:sz="4" w:space="0" w:color="auto"/>
              <w:right w:val="single" w:sz="6" w:space="0" w:color="auto"/>
            </w:tcBorders>
          </w:tcPr>
          <w:p w14:paraId="54FD6C26" w14:textId="77777777" w:rsidR="00C16025" w:rsidRPr="00C16025" w:rsidRDefault="00C16025" w:rsidP="00C16025">
            <w:pPr>
              <w:tabs>
                <w:tab w:val="left" w:pos="1731"/>
              </w:tabs>
              <w:bidi w:val="0"/>
              <w:spacing w:before="60"/>
              <w:rPr>
                <w:sz w:val="16"/>
                <w:szCs w:val="16"/>
                <w:rtl/>
              </w:rPr>
            </w:pPr>
          </w:p>
        </w:tc>
      </w:tr>
      <w:tr w:rsidR="00C16025" w:rsidRPr="00C16025" w14:paraId="5DDD9E3C" w14:textId="77777777" w:rsidTr="001F4ABB">
        <w:trPr>
          <w:cantSplit/>
          <w:trHeight w:val="427"/>
        </w:trPr>
        <w:tc>
          <w:tcPr>
            <w:tcW w:w="616" w:type="dxa"/>
            <w:tcBorders>
              <w:top w:val="single" w:sz="4" w:space="0" w:color="auto"/>
              <w:left w:val="single" w:sz="6" w:space="0" w:color="auto"/>
              <w:bottom w:val="nil"/>
              <w:right w:val="nil"/>
            </w:tcBorders>
          </w:tcPr>
          <w:p w14:paraId="1C4A934F"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74020A93"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0D5C912E" w14:textId="77777777" w:rsidR="00C16025" w:rsidRPr="00C16025" w:rsidRDefault="00C16025" w:rsidP="00C16025">
            <w:pPr>
              <w:bidi w:val="0"/>
              <w:spacing w:before="60"/>
              <w:rPr>
                <w:rFonts w:cs="Times New Roman"/>
                <w:sz w:val="16"/>
                <w:szCs w:val="16"/>
              </w:rPr>
            </w:pPr>
          </w:p>
        </w:tc>
        <w:tc>
          <w:tcPr>
            <w:tcW w:w="2126" w:type="dxa"/>
            <w:vMerge w:val="restart"/>
            <w:tcBorders>
              <w:top w:val="single" w:sz="4" w:space="0" w:color="auto"/>
              <w:left w:val="single" w:sz="6" w:space="0" w:color="auto"/>
              <w:right w:val="dotted" w:sz="2" w:space="0" w:color="auto"/>
            </w:tcBorders>
          </w:tcPr>
          <w:p w14:paraId="333A5B37" w14:textId="77777777" w:rsidR="00C16025" w:rsidRPr="00C16025" w:rsidRDefault="00C16025" w:rsidP="00C16025">
            <w:pPr>
              <w:autoSpaceDE w:val="0"/>
              <w:autoSpaceDN w:val="0"/>
              <w:bidi w:val="0"/>
              <w:adjustRightInd w:val="0"/>
              <w:rPr>
                <w:rFonts w:cs="Times New Roman"/>
              </w:rPr>
            </w:pPr>
            <w:r w:rsidRPr="00C16025">
              <w:rPr>
                <w:rFonts w:cs="Times New Roman"/>
                <w:sz w:val="17"/>
                <w:szCs w:val="17"/>
              </w:rPr>
              <w:t>Active Energy, Three Phase, Transformer operated, Active Energy Meter in three phase, 50/60 Hz,3</w:t>
            </w:r>
            <w:r w:rsidRPr="00C16025">
              <w:rPr>
                <w:rFonts w:ascii="Symbol" w:hAnsi="Symbol" w:cs="Symbol"/>
                <w:sz w:val="17"/>
                <w:szCs w:val="17"/>
              </w:rPr>
              <w:t></w:t>
            </w:r>
            <w:r w:rsidRPr="00C16025">
              <w:rPr>
                <w:rFonts w:cs="Times New Roman"/>
                <w:sz w:val="17"/>
                <w:szCs w:val="17"/>
              </w:rPr>
              <w:t>100 V network.</w:t>
            </w:r>
          </w:p>
        </w:tc>
        <w:tc>
          <w:tcPr>
            <w:tcW w:w="2410" w:type="dxa"/>
            <w:vMerge w:val="restart"/>
            <w:tcBorders>
              <w:top w:val="single" w:sz="4" w:space="0" w:color="auto"/>
              <w:left w:val="dotted" w:sz="2" w:space="0" w:color="auto"/>
              <w:right w:val="single" w:sz="6" w:space="0" w:color="auto"/>
            </w:tcBorders>
          </w:tcPr>
          <w:p w14:paraId="60CA2E16" w14:textId="77777777" w:rsidR="00C16025" w:rsidRPr="00C16025" w:rsidRDefault="00C16025" w:rsidP="00C16025">
            <w:pPr>
              <w:autoSpaceDE w:val="0"/>
              <w:autoSpaceDN w:val="0"/>
              <w:adjustRightInd w:val="0"/>
              <w:rPr>
                <w:rFonts w:ascii="David"/>
                <w:sz w:val="17"/>
                <w:szCs w:val="17"/>
                <w:rtl/>
              </w:rPr>
            </w:pPr>
            <w:r w:rsidRPr="00C16025">
              <w:rPr>
                <w:rFonts w:ascii="David" w:hint="cs"/>
                <w:sz w:val="17"/>
                <w:szCs w:val="17"/>
                <w:rtl/>
              </w:rPr>
              <w:t>אנרגיה אקטיבית</w:t>
            </w:r>
            <w:r w:rsidRPr="00C16025">
              <w:rPr>
                <w:rFonts w:ascii="David"/>
                <w:sz w:val="17"/>
                <w:szCs w:val="17"/>
              </w:rPr>
              <w:t>,</w:t>
            </w:r>
            <w:r w:rsidRPr="00C16025">
              <w:rPr>
                <w:rFonts w:ascii="David" w:hint="cs"/>
                <w:sz w:val="17"/>
                <w:szCs w:val="17"/>
                <w:rtl/>
              </w:rPr>
              <w:t xml:space="preserve"> מונה תלת מופעי</w:t>
            </w:r>
            <w:r w:rsidRPr="00C16025">
              <w:rPr>
                <w:rFonts w:ascii="David"/>
                <w:sz w:val="17"/>
                <w:szCs w:val="17"/>
              </w:rPr>
              <w:t xml:space="preserve">, </w:t>
            </w:r>
            <w:r w:rsidRPr="00C16025">
              <w:rPr>
                <w:rFonts w:ascii="David" w:hint="cs"/>
                <w:sz w:val="17"/>
                <w:szCs w:val="17"/>
                <w:rtl/>
              </w:rPr>
              <w:t>לחיבור דרך שנאי</w:t>
            </w:r>
            <w:r w:rsidRPr="00C16025">
              <w:rPr>
                <w:rFonts w:ascii="David"/>
                <w:sz w:val="17"/>
                <w:szCs w:val="17"/>
              </w:rPr>
              <w:t xml:space="preserve">, </w:t>
            </w:r>
            <w:r w:rsidRPr="00C16025">
              <w:rPr>
                <w:rFonts w:ascii="David" w:hint="cs"/>
                <w:sz w:val="17"/>
                <w:szCs w:val="17"/>
                <w:rtl/>
              </w:rPr>
              <w:t>לאנרגיה אקטיבית ברשת תלת מופעית</w:t>
            </w:r>
          </w:p>
          <w:p w14:paraId="4756EB6B" w14:textId="77777777" w:rsidR="00C16025" w:rsidRPr="00C16025" w:rsidRDefault="00C16025" w:rsidP="00C16025">
            <w:pPr>
              <w:autoSpaceDE w:val="0"/>
              <w:autoSpaceDN w:val="0"/>
              <w:adjustRightInd w:val="0"/>
              <w:rPr>
                <w:rFonts w:cs="Times New Roman"/>
                <w:sz w:val="17"/>
                <w:szCs w:val="17"/>
                <w:rtl/>
              </w:rPr>
            </w:pPr>
            <w:r w:rsidRPr="00C16025">
              <w:rPr>
                <w:rFonts w:cs="Times New Roman"/>
                <w:sz w:val="17"/>
                <w:szCs w:val="17"/>
              </w:rPr>
              <w:t xml:space="preserve">50/60 </w:t>
            </w:r>
            <w:proofErr w:type="gramStart"/>
            <w:r w:rsidRPr="00C16025">
              <w:rPr>
                <w:rFonts w:cs="Times New Roman"/>
                <w:sz w:val="17"/>
                <w:szCs w:val="17"/>
              </w:rPr>
              <w:t>Hz ,</w:t>
            </w:r>
            <w:proofErr w:type="gramEnd"/>
            <w:r w:rsidRPr="00C16025">
              <w:rPr>
                <w:rFonts w:cs="Times New Roman"/>
                <w:sz w:val="17"/>
                <w:szCs w:val="17"/>
              </w:rPr>
              <w:t xml:space="preserve"> 3</w:t>
            </w:r>
            <w:r w:rsidRPr="00C16025">
              <w:rPr>
                <w:rFonts w:ascii="Symbol" w:hAnsi="Symbol" w:cs="Symbol"/>
                <w:sz w:val="17"/>
                <w:szCs w:val="17"/>
              </w:rPr>
              <w:t></w:t>
            </w:r>
            <w:r w:rsidRPr="00C16025">
              <w:rPr>
                <w:rFonts w:cs="Times New Roman"/>
                <w:sz w:val="17"/>
                <w:szCs w:val="17"/>
              </w:rPr>
              <w:t>100 V,</w:t>
            </w:r>
          </w:p>
        </w:tc>
        <w:tc>
          <w:tcPr>
            <w:tcW w:w="1418" w:type="dxa"/>
            <w:tcBorders>
              <w:top w:val="single" w:sz="4" w:space="0" w:color="auto"/>
              <w:left w:val="single" w:sz="6" w:space="0" w:color="auto"/>
              <w:bottom w:val="nil"/>
              <w:right w:val="dashSmallGap" w:sz="4" w:space="0" w:color="548DD4"/>
            </w:tcBorders>
          </w:tcPr>
          <w:p w14:paraId="6C923126" w14:textId="77777777" w:rsidR="00C16025" w:rsidRPr="00C16025" w:rsidRDefault="00C16025" w:rsidP="00C16025">
            <w:pPr>
              <w:bidi w:val="0"/>
              <w:rPr>
                <w:rFonts w:cs="Times New Roman"/>
                <w:sz w:val="16"/>
                <w:szCs w:val="16"/>
              </w:rPr>
            </w:pPr>
            <w:r w:rsidRPr="00C16025">
              <w:rPr>
                <w:rFonts w:cs="Times New Roman"/>
                <w:sz w:val="16"/>
                <w:szCs w:val="16"/>
              </w:rPr>
              <w:t xml:space="preserve">P. Factor </w:t>
            </w:r>
            <w:proofErr w:type="gramStart"/>
            <w:r w:rsidRPr="00C16025">
              <w:rPr>
                <w:rFonts w:cs="Times New Roman"/>
                <w:sz w:val="16"/>
                <w:szCs w:val="16"/>
              </w:rPr>
              <w:t>0.25  lag</w:t>
            </w:r>
            <w:proofErr w:type="gramEnd"/>
            <w:r w:rsidRPr="00C16025">
              <w:rPr>
                <w:rFonts w:cs="Times New Roman"/>
                <w:sz w:val="16"/>
                <w:szCs w:val="16"/>
              </w:rPr>
              <w:t xml:space="preserve"> </w:t>
            </w:r>
          </w:p>
          <w:p w14:paraId="3F74715F" w14:textId="77777777" w:rsidR="00C16025" w:rsidRPr="00C16025" w:rsidRDefault="00C16025" w:rsidP="00C16025">
            <w:pPr>
              <w:bidi w:val="0"/>
              <w:rPr>
                <w:rFonts w:cs="Times New Roman"/>
                <w:sz w:val="16"/>
                <w:szCs w:val="16"/>
              </w:rPr>
            </w:pPr>
          </w:p>
        </w:tc>
        <w:tc>
          <w:tcPr>
            <w:tcW w:w="1275" w:type="dxa"/>
            <w:tcBorders>
              <w:top w:val="single" w:sz="4" w:space="0" w:color="auto"/>
              <w:left w:val="dashSmallGap" w:sz="4" w:space="0" w:color="548DD4"/>
              <w:bottom w:val="nil"/>
              <w:right w:val="dotted" w:sz="2" w:space="0" w:color="auto"/>
            </w:tcBorders>
          </w:tcPr>
          <w:p w14:paraId="712E1902" w14:textId="77777777" w:rsidR="00C16025" w:rsidRPr="00C16025" w:rsidRDefault="00C16025" w:rsidP="00C16025">
            <w:pPr>
              <w:bidi w:val="0"/>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10825738" w14:textId="77777777" w:rsidR="00C16025" w:rsidRPr="00C16025" w:rsidRDefault="00C16025" w:rsidP="00C16025">
            <w:pPr>
              <w:bidi w:val="0"/>
              <w:rPr>
                <w:rFonts w:cs="Times New Roman"/>
                <w:sz w:val="16"/>
                <w:szCs w:val="16"/>
              </w:rPr>
            </w:pPr>
          </w:p>
        </w:tc>
        <w:tc>
          <w:tcPr>
            <w:tcW w:w="1985" w:type="dxa"/>
            <w:vMerge w:val="restart"/>
            <w:tcBorders>
              <w:top w:val="single" w:sz="4" w:space="0" w:color="auto"/>
              <w:left w:val="single" w:sz="6" w:space="0" w:color="auto"/>
              <w:right w:val="single" w:sz="6" w:space="0" w:color="auto"/>
            </w:tcBorders>
          </w:tcPr>
          <w:p w14:paraId="7358ABA0" w14:textId="77777777" w:rsidR="00C16025" w:rsidRPr="00C16025" w:rsidRDefault="00C16025" w:rsidP="00C16025">
            <w:pPr>
              <w:bidi w:val="0"/>
              <w:rPr>
                <w:rFonts w:cs="Times New Roman"/>
                <w:sz w:val="16"/>
                <w:szCs w:val="16"/>
              </w:rPr>
            </w:pPr>
            <w:r w:rsidRPr="00C16025">
              <w:rPr>
                <w:rFonts w:cs="Times New Roman"/>
                <w:sz w:val="16"/>
                <w:szCs w:val="16"/>
              </w:rPr>
              <w:t>IEC 61557-12</w:t>
            </w:r>
          </w:p>
          <w:p w14:paraId="2BBD0061" w14:textId="77777777" w:rsidR="00C16025" w:rsidRPr="00C16025" w:rsidRDefault="00C16025" w:rsidP="00C16025">
            <w:pPr>
              <w:bidi w:val="0"/>
              <w:rPr>
                <w:rFonts w:cs="Times New Roman"/>
                <w:sz w:val="16"/>
                <w:szCs w:val="16"/>
              </w:rPr>
            </w:pPr>
            <w:r w:rsidRPr="00C16025">
              <w:rPr>
                <w:rFonts w:cs="Times New Roman"/>
                <w:sz w:val="16"/>
                <w:szCs w:val="16"/>
              </w:rPr>
              <w:t>IEC 62052-11</w:t>
            </w:r>
          </w:p>
          <w:p w14:paraId="0CC44868" w14:textId="77777777" w:rsidR="00C16025" w:rsidRPr="00C16025" w:rsidRDefault="00C16025" w:rsidP="00C16025">
            <w:pPr>
              <w:bidi w:val="0"/>
              <w:rPr>
                <w:rFonts w:cs="Times New Roman"/>
                <w:sz w:val="16"/>
                <w:szCs w:val="16"/>
              </w:rPr>
            </w:pPr>
            <w:r w:rsidRPr="00C16025">
              <w:rPr>
                <w:rFonts w:cs="Times New Roman"/>
                <w:sz w:val="16"/>
                <w:szCs w:val="16"/>
              </w:rPr>
              <w:t>IEC 62053-21</w:t>
            </w:r>
          </w:p>
          <w:p w14:paraId="611A75FA" w14:textId="77777777" w:rsidR="00C16025" w:rsidRPr="00C16025" w:rsidRDefault="00C16025" w:rsidP="00C16025">
            <w:pPr>
              <w:bidi w:val="0"/>
              <w:rPr>
                <w:rFonts w:cs="Times New Roman"/>
                <w:sz w:val="16"/>
                <w:szCs w:val="16"/>
              </w:rPr>
            </w:pPr>
            <w:r w:rsidRPr="00C16025">
              <w:rPr>
                <w:rFonts w:cs="Times New Roman"/>
                <w:sz w:val="16"/>
                <w:szCs w:val="16"/>
              </w:rPr>
              <w:t>IEC 62053-22</w:t>
            </w:r>
          </w:p>
          <w:p w14:paraId="4F2CDA80" w14:textId="77777777" w:rsidR="00C16025" w:rsidRPr="00C16025" w:rsidRDefault="00C16025" w:rsidP="00C16025">
            <w:pPr>
              <w:bidi w:val="0"/>
              <w:rPr>
                <w:rFonts w:cs="Times New Roman"/>
                <w:sz w:val="16"/>
                <w:szCs w:val="16"/>
              </w:rPr>
            </w:pPr>
            <w:r w:rsidRPr="00C16025">
              <w:rPr>
                <w:rFonts w:cs="Times New Roman"/>
                <w:sz w:val="16"/>
                <w:szCs w:val="16"/>
              </w:rPr>
              <w:t>EN 50470-3</w:t>
            </w:r>
          </w:p>
          <w:p w14:paraId="06C742CF" w14:textId="77777777" w:rsidR="00C16025" w:rsidRPr="00C16025" w:rsidRDefault="00C16025" w:rsidP="00C16025">
            <w:pPr>
              <w:bidi w:val="0"/>
              <w:rPr>
                <w:rFonts w:cs="Times New Roman"/>
                <w:sz w:val="16"/>
                <w:szCs w:val="16"/>
              </w:rPr>
            </w:pPr>
            <w:r w:rsidRPr="00C16025">
              <w:rPr>
                <w:rFonts w:cs="Times New Roman"/>
                <w:sz w:val="16"/>
                <w:szCs w:val="16"/>
              </w:rPr>
              <w:t>NMI M 6-1</w:t>
            </w:r>
          </w:p>
          <w:p w14:paraId="255ABEAA" w14:textId="77777777" w:rsidR="00C16025" w:rsidRPr="00C16025" w:rsidRDefault="00C16025" w:rsidP="00C16025">
            <w:pPr>
              <w:bidi w:val="0"/>
              <w:rPr>
                <w:rFonts w:cs="Times New Roman"/>
                <w:sz w:val="16"/>
                <w:szCs w:val="16"/>
              </w:rPr>
            </w:pPr>
            <w:r w:rsidRPr="00C16025">
              <w:rPr>
                <w:rFonts w:cs="Times New Roman"/>
                <w:sz w:val="16"/>
                <w:szCs w:val="16"/>
              </w:rPr>
              <w:t>AS 62053.22</w:t>
            </w:r>
          </w:p>
          <w:p w14:paraId="255153D4" w14:textId="77777777" w:rsidR="00C16025" w:rsidRPr="00C16025" w:rsidRDefault="00C16025" w:rsidP="00C16025">
            <w:pPr>
              <w:bidi w:val="0"/>
              <w:rPr>
                <w:rFonts w:cs="Times New Roman"/>
                <w:sz w:val="16"/>
                <w:szCs w:val="16"/>
              </w:rPr>
            </w:pPr>
            <w:r w:rsidRPr="00C16025">
              <w:rPr>
                <w:rFonts w:cs="Times New Roman"/>
                <w:sz w:val="16"/>
                <w:szCs w:val="16"/>
              </w:rPr>
              <w:t>ANSI C12.1</w:t>
            </w:r>
          </w:p>
          <w:p w14:paraId="3C09BE36" w14:textId="77777777" w:rsidR="00C16025" w:rsidRPr="00C16025" w:rsidRDefault="00C16025" w:rsidP="00C16025">
            <w:pPr>
              <w:bidi w:val="0"/>
              <w:rPr>
                <w:rFonts w:cs="Times New Roman"/>
                <w:sz w:val="16"/>
                <w:szCs w:val="16"/>
              </w:rPr>
            </w:pPr>
            <w:r w:rsidRPr="00C16025">
              <w:rPr>
                <w:rFonts w:cs="Times New Roman"/>
                <w:sz w:val="16"/>
                <w:szCs w:val="16"/>
              </w:rPr>
              <w:t>ANSI C12.20</w:t>
            </w:r>
          </w:p>
          <w:p w14:paraId="5CD3016C" w14:textId="77777777" w:rsidR="00C16025" w:rsidRPr="00C16025" w:rsidRDefault="00C16025" w:rsidP="00C16025">
            <w:pPr>
              <w:bidi w:val="0"/>
              <w:rPr>
                <w:rFonts w:cs="Times New Roman"/>
                <w:sz w:val="16"/>
                <w:szCs w:val="16"/>
              </w:rPr>
            </w:pPr>
            <w:r w:rsidRPr="00C16025">
              <w:rPr>
                <w:rFonts w:cs="Times New Roman"/>
                <w:sz w:val="16"/>
                <w:szCs w:val="16"/>
              </w:rPr>
              <w:t>GOST 31818.11</w:t>
            </w:r>
            <w:r w:rsidRPr="00C16025">
              <w:rPr>
                <w:rFonts w:cs="Times New Roman"/>
                <w:sz w:val="16"/>
                <w:szCs w:val="16"/>
              </w:rPr>
              <w:br/>
              <w:t>GOST 31819.22</w:t>
            </w:r>
          </w:p>
          <w:p w14:paraId="25EA63FA" w14:textId="77777777" w:rsidR="00C16025" w:rsidRPr="00C16025" w:rsidRDefault="00C16025" w:rsidP="00C16025">
            <w:pPr>
              <w:bidi w:val="0"/>
              <w:rPr>
                <w:rFonts w:cs="Times New Roman"/>
                <w:sz w:val="16"/>
                <w:szCs w:val="16"/>
              </w:rPr>
            </w:pPr>
          </w:p>
          <w:p w14:paraId="2C0A3C32" w14:textId="77777777" w:rsidR="00C16025" w:rsidRPr="00C16025" w:rsidRDefault="00C16025" w:rsidP="00C16025">
            <w:pPr>
              <w:bidi w:val="0"/>
              <w:rPr>
                <w:rFonts w:cs="Times New Roman"/>
                <w:sz w:val="16"/>
                <w:szCs w:val="16"/>
              </w:rPr>
            </w:pPr>
          </w:p>
          <w:p w14:paraId="1FB423DB" w14:textId="77777777" w:rsidR="00C16025" w:rsidRPr="00C16025" w:rsidRDefault="00C16025" w:rsidP="00C16025">
            <w:pPr>
              <w:bidi w:val="0"/>
              <w:rPr>
                <w:rFonts w:cs="Times New Roman"/>
                <w:sz w:val="16"/>
                <w:szCs w:val="16"/>
              </w:rPr>
            </w:pPr>
          </w:p>
          <w:p w14:paraId="5CD04C4B" w14:textId="77777777" w:rsidR="00C16025" w:rsidRPr="00C16025" w:rsidRDefault="00C16025" w:rsidP="00C16025">
            <w:pPr>
              <w:bidi w:val="0"/>
              <w:rPr>
                <w:rFonts w:cs="Times New Roman"/>
                <w:sz w:val="16"/>
                <w:szCs w:val="16"/>
              </w:rPr>
            </w:pPr>
          </w:p>
          <w:p w14:paraId="3E0BBAE1" w14:textId="77777777" w:rsidR="00C16025" w:rsidRPr="00C16025" w:rsidRDefault="00C16025" w:rsidP="00C16025">
            <w:pPr>
              <w:bidi w:val="0"/>
              <w:rPr>
                <w:rFonts w:cs="Times New Roman"/>
                <w:sz w:val="16"/>
                <w:szCs w:val="16"/>
              </w:rPr>
            </w:pPr>
          </w:p>
          <w:p w14:paraId="630D1736" w14:textId="77777777" w:rsidR="00C16025" w:rsidRPr="00C16025" w:rsidRDefault="00C16025" w:rsidP="00C16025">
            <w:pPr>
              <w:bidi w:val="0"/>
              <w:rPr>
                <w:rFonts w:cs="Times New Roman"/>
                <w:sz w:val="16"/>
                <w:szCs w:val="16"/>
              </w:rPr>
            </w:pPr>
          </w:p>
          <w:p w14:paraId="08406BC8" w14:textId="77777777" w:rsidR="00C16025" w:rsidRPr="00C16025" w:rsidRDefault="00C16025" w:rsidP="00C16025">
            <w:pPr>
              <w:bidi w:val="0"/>
              <w:rPr>
                <w:rFonts w:cs="Times New Roman"/>
                <w:sz w:val="16"/>
                <w:szCs w:val="16"/>
              </w:rPr>
            </w:pPr>
          </w:p>
          <w:p w14:paraId="2A73801F" w14:textId="77777777" w:rsidR="00C16025" w:rsidRPr="00C16025" w:rsidRDefault="00C16025" w:rsidP="00C16025">
            <w:pPr>
              <w:bidi w:val="0"/>
              <w:rPr>
                <w:rFonts w:cs="Times New Roman"/>
                <w:sz w:val="16"/>
                <w:szCs w:val="16"/>
              </w:rPr>
            </w:pPr>
          </w:p>
          <w:p w14:paraId="2C06DC09" w14:textId="77777777" w:rsidR="00C16025" w:rsidRPr="00C16025" w:rsidRDefault="00C16025" w:rsidP="00C16025">
            <w:pPr>
              <w:bidi w:val="0"/>
              <w:rPr>
                <w:rFonts w:cs="Times New Roman"/>
                <w:sz w:val="16"/>
                <w:szCs w:val="16"/>
              </w:rPr>
            </w:pPr>
          </w:p>
          <w:p w14:paraId="1E3416A5" w14:textId="77777777" w:rsidR="00C16025" w:rsidRPr="00C16025" w:rsidRDefault="00C16025" w:rsidP="00C16025">
            <w:pPr>
              <w:bidi w:val="0"/>
              <w:rPr>
                <w:rFonts w:cs="Times New Roman"/>
                <w:sz w:val="16"/>
                <w:szCs w:val="16"/>
              </w:rPr>
            </w:pPr>
          </w:p>
          <w:p w14:paraId="4F557575" w14:textId="77777777" w:rsidR="00C16025" w:rsidRPr="00C16025" w:rsidRDefault="00C16025" w:rsidP="00C16025">
            <w:pPr>
              <w:bidi w:val="0"/>
              <w:rPr>
                <w:rFonts w:cs="Times New Roman"/>
                <w:sz w:val="16"/>
                <w:szCs w:val="16"/>
              </w:rPr>
            </w:pPr>
          </w:p>
          <w:p w14:paraId="1C87E837" w14:textId="77777777" w:rsidR="00C16025" w:rsidRPr="00C16025" w:rsidRDefault="00C16025" w:rsidP="00C16025">
            <w:pPr>
              <w:bidi w:val="0"/>
              <w:rPr>
                <w:rFonts w:cs="Times New Roman"/>
                <w:sz w:val="16"/>
                <w:szCs w:val="16"/>
              </w:rPr>
            </w:pPr>
          </w:p>
          <w:p w14:paraId="24E4503D" w14:textId="77777777" w:rsidR="00C16025" w:rsidRPr="00C16025" w:rsidRDefault="00C16025" w:rsidP="00C16025">
            <w:pPr>
              <w:bidi w:val="0"/>
              <w:rPr>
                <w:rFonts w:cs="Times New Roman"/>
                <w:sz w:val="16"/>
                <w:szCs w:val="16"/>
              </w:rPr>
            </w:pPr>
          </w:p>
          <w:p w14:paraId="65E6E7DC" w14:textId="77777777" w:rsidR="00C16025" w:rsidRPr="00C16025" w:rsidRDefault="00C16025" w:rsidP="00C16025">
            <w:pPr>
              <w:bidi w:val="0"/>
              <w:rPr>
                <w:rFonts w:cs="Times New Roman"/>
                <w:sz w:val="16"/>
                <w:szCs w:val="16"/>
              </w:rPr>
            </w:pPr>
          </w:p>
          <w:p w14:paraId="6659C97F" w14:textId="77777777" w:rsidR="00C16025" w:rsidRPr="00C16025" w:rsidRDefault="00C16025" w:rsidP="00C16025">
            <w:pPr>
              <w:bidi w:val="0"/>
              <w:rPr>
                <w:rFonts w:cs="Times New Roman"/>
                <w:sz w:val="16"/>
                <w:szCs w:val="16"/>
              </w:rPr>
            </w:pPr>
          </w:p>
          <w:p w14:paraId="1D940087" w14:textId="77777777" w:rsidR="00C16025" w:rsidRPr="00C16025" w:rsidRDefault="00C16025" w:rsidP="00C16025">
            <w:pPr>
              <w:bidi w:val="0"/>
              <w:rPr>
                <w:rFonts w:cs="Times New Roman"/>
                <w:sz w:val="16"/>
                <w:szCs w:val="16"/>
              </w:rPr>
            </w:pPr>
          </w:p>
          <w:p w14:paraId="51E50A64" w14:textId="77777777" w:rsidR="00C16025" w:rsidRPr="00C16025" w:rsidRDefault="00C16025" w:rsidP="00C16025">
            <w:pPr>
              <w:bidi w:val="0"/>
              <w:rPr>
                <w:rFonts w:cs="Times New Roman"/>
                <w:sz w:val="16"/>
                <w:szCs w:val="16"/>
              </w:rPr>
            </w:pPr>
          </w:p>
          <w:p w14:paraId="5ACC85E1" w14:textId="77777777" w:rsidR="00C16025" w:rsidRPr="00C16025" w:rsidRDefault="00C16025" w:rsidP="00C16025">
            <w:pPr>
              <w:bidi w:val="0"/>
              <w:rPr>
                <w:rFonts w:cs="Times New Roman"/>
                <w:sz w:val="16"/>
                <w:szCs w:val="16"/>
              </w:rPr>
            </w:pPr>
          </w:p>
          <w:p w14:paraId="7338E3A0" w14:textId="77777777" w:rsidR="00C16025" w:rsidRPr="00C16025" w:rsidRDefault="00C16025" w:rsidP="00C16025">
            <w:pPr>
              <w:bidi w:val="0"/>
              <w:rPr>
                <w:rFonts w:cs="Times New Roman"/>
                <w:sz w:val="16"/>
                <w:szCs w:val="16"/>
              </w:rPr>
            </w:pPr>
          </w:p>
          <w:p w14:paraId="688157A0" w14:textId="77777777" w:rsidR="00C16025" w:rsidRPr="00C16025" w:rsidRDefault="00C16025" w:rsidP="00C16025">
            <w:pPr>
              <w:bidi w:val="0"/>
              <w:rPr>
                <w:rFonts w:cs="Times New Roman"/>
                <w:sz w:val="16"/>
                <w:szCs w:val="16"/>
              </w:rPr>
            </w:pPr>
          </w:p>
          <w:p w14:paraId="450B818C" w14:textId="77777777" w:rsidR="00C16025" w:rsidRPr="00C16025" w:rsidRDefault="00C16025" w:rsidP="00C16025">
            <w:pPr>
              <w:bidi w:val="0"/>
              <w:rPr>
                <w:rFonts w:cs="Times New Roman"/>
                <w:sz w:val="16"/>
                <w:szCs w:val="16"/>
              </w:rPr>
            </w:pPr>
          </w:p>
          <w:p w14:paraId="6575AB54" w14:textId="77777777" w:rsidR="00C16025" w:rsidRPr="00C16025" w:rsidRDefault="00C16025" w:rsidP="00C16025">
            <w:pPr>
              <w:bidi w:val="0"/>
              <w:rPr>
                <w:rFonts w:cs="Times New Roman"/>
                <w:sz w:val="16"/>
                <w:szCs w:val="16"/>
                <w:rtl/>
              </w:rPr>
            </w:pPr>
          </w:p>
        </w:tc>
        <w:tc>
          <w:tcPr>
            <w:tcW w:w="1984" w:type="dxa"/>
            <w:vMerge w:val="restart"/>
            <w:tcBorders>
              <w:top w:val="single" w:sz="4" w:space="0" w:color="auto"/>
              <w:left w:val="single" w:sz="6" w:space="0" w:color="auto"/>
              <w:right w:val="single" w:sz="6" w:space="0" w:color="auto"/>
            </w:tcBorders>
          </w:tcPr>
          <w:p w14:paraId="6E3A9CB0" w14:textId="77777777" w:rsidR="00C16025" w:rsidRPr="00C16025" w:rsidRDefault="00C16025" w:rsidP="00C16025">
            <w:pPr>
              <w:bidi w:val="0"/>
              <w:rPr>
                <w:rFonts w:cs="Times New Roman"/>
                <w:sz w:val="16"/>
                <w:szCs w:val="16"/>
              </w:rPr>
            </w:pPr>
            <w:r w:rsidRPr="00C16025">
              <w:rPr>
                <w:rFonts w:cs="Times New Roman"/>
                <w:sz w:val="16"/>
                <w:szCs w:val="16"/>
              </w:rPr>
              <w:lastRenderedPageBreak/>
              <w:t>Class 0.5</w:t>
            </w:r>
          </w:p>
          <w:p w14:paraId="599A10B6" w14:textId="77777777" w:rsidR="00C16025" w:rsidRPr="00C16025" w:rsidRDefault="00C16025" w:rsidP="00C16025">
            <w:pPr>
              <w:bidi w:val="0"/>
              <w:rPr>
                <w:rFonts w:cs="Times New Roman"/>
                <w:sz w:val="16"/>
                <w:szCs w:val="16"/>
              </w:rPr>
            </w:pPr>
            <w:r w:rsidRPr="00C16025">
              <w:rPr>
                <w:rFonts w:cs="Times New Roman"/>
                <w:sz w:val="16"/>
                <w:szCs w:val="16"/>
              </w:rPr>
              <w:t>Class 0.2</w:t>
            </w:r>
          </w:p>
          <w:p w14:paraId="067FEADD" w14:textId="77777777" w:rsidR="00C16025" w:rsidRPr="00C16025" w:rsidRDefault="00C16025" w:rsidP="00C16025">
            <w:pPr>
              <w:bidi w:val="0"/>
              <w:rPr>
                <w:rFonts w:cs="Times New Roman"/>
                <w:sz w:val="16"/>
                <w:szCs w:val="16"/>
              </w:rPr>
            </w:pPr>
            <w:r w:rsidRPr="00C16025">
              <w:rPr>
                <w:rFonts w:cs="Times New Roman"/>
                <w:sz w:val="16"/>
                <w:szCs w:val="16"/>
              </w:rPr>
              <w:t>Class 1</w:t>
            </w:r>
          </w:p>
          <w:p w14:paraId="7461E478" w14:textId="77777777" w:rsidR="00C16025" w:rsidRPr="00C16025" w:rsidRDefault="00C16025" w:rsidP="00C16025">
            <w:pPr>
              <w:bidi w:val="0"/>
              <w:rPr>
                <w:rFonts w:cs="Times New Roman"/>
                <w:sz w:val="16"/>
                <w:szCs w:val="16"/>
              </w:rPr>
            </w:pPr>
            <w:proofErr w:type="gramStart"/>
            <w:r w:rsidRPr="00C16025">
              <w:rPr>
                <w:rFonts w:cs="Times New Roman"/>
                <w:sz w:val="16"/>
                <w:szCs w:val="16"/>
              </w:rPr>
              <w:t>Class  2</w:t>
            </w:r>
            <w:proofErr w:type="gramEnd"/>
          </w:p>
          <w:p w14:paraId="6A86B4AB" w14:textId="77777777" w:rsidR="00C16025" w:rsidRPr="00C16025" w:rsidRDefault="00C16025" w:rsidP="00C16025">
            <w:pPr>
              <w:bidi w:val="0"/>
              <w:rPr>
                <w:rFonts w:cs="Times New Roman"/>
                <w:sz w:val="16"/>
                <w:szCs w:val="16"/>
              </w:rPr>
            </w:pPr>
            <w:r w:rsidRPr="00C16025">
              <w:rPr>
                <w:rFonts w:cs="Times New Roman"/>
                <w:sz w:val="16"/>
                <w:szCs w:val="16"/>
              </w:rPr>
              <w:t>Class 0.5S</w:t>
            </w:r>
          </w:p>
          <w:p w14:paraId="4CCE05AC" w14:textId="77777777" w:rsidR="00C16025" w:rsidRPr="00C16025" w:rsidRDefault="00C16025" w:rsidP="00C16025">
            <w:pPr>
              <w:bidi w:val="0"/>
              <w:spacing w:before="60"/>
              <w:rPr>
                <w:rFonts w:cs="Times New Roman"/>
                <w:sz w:val="16"/>
                <w:szCs w:val="16"/>
              </w:rPr>
            </w:pPr>
            <w:r w:rsidRPr="00C16025">
              <w:rPr>
                <w:rFonts w:cs="Times New Roman"/>
                <w:sz w:val="16"/>
                <w:szCs w:val="16"/>
              </w:rPr>
              <w:t>Class 0.2S</w:t>
            </w:r>
          </w:p>
          <w:p w14:paraId="16BC7380" w14:textId="77777777" w:rsidR="00C16025" w:rsidRPr="00C16025" w:rsidRDefault="00C16025" w:rsidP="00C16025">
            <w:pPr>
              <w:bidi w:val="0"/>
              <w:rPr>
                <w:rFonts w:cs="Times New Roman"/>
                <w:sz w:val="16"/>
                <w:szCs w:val="16"/>
              </w:rPr>
            </w:pPr>
            <w:r w:rsidRPr="00C16025">
              <w:rPr>
                <w:rFonts w:cs="Times New Roman"/>
                <w:sz w:val="16"/>
                <w:szCs w:val="16"/>
              </w:rPr>
              <w:t>Class A</w:t>
            </w:r>
          </w:p>
          <w:p w14:paraId="56A7AB13" w14:textId="77777777" w:rsidR="00C16025" w:rsidRPr="00C16025" w:rsidRDefault="00C16025" w:rsidP="00C16025">
            <w:pPr>
              <w:bidi w:val="0"/>
              <w:rPr>
                <w:rFonts w:cs="Times New Roman"/>
                <w:sz w:val="16"/>
                <w:szCs w:val="16"/>
              </w:rPr>
            </w:pPr>
            <w:r w:rsidRPr="00C16025">
              <w:rPr>
                <w:rFonts w:cs="Times New Roman"/>
                <w:sz w:val="16"/>
                <w:szCs w:val="16"/>
              </w:rPr>
              <w:t>Class B</w:t>
            </w:r>
          </w:p>
          <w:p w14:paraId="795ACCDE" w14:textId="77777777" w:rsidR="00C16025" w:rsidRPr="00C16025" w:rsidRDefault="00C16025" w:rsidP="00C16025">
            <w:pPr>
              <w:bidi w:val="0"/>
              <w:rPr>
                <w:rFonts w:cs="Times New Roman"/>
                <w:sz w:val="16"/>
                <w:szCs w:val="16"/>
              </w:rPr>
            </w:pPr>
            <w:r w:rsidRPr="00C16025">
              <w:rPr>
                <w:rFonts w:cs="Times New Roman"/>
                <w:sz w:val="16"/>
                <w:szCs w:val="16"/>
              </w:rPr>
              <w:t>Class C</w:t>
            </w:r>
          </w:p>
          <w:p w14:paraId="2B72601A" w14:textId="77777777" w:rsidR="00C16025" w:rsidRPr="00C16025" w:rsidRDefault="00C16025" w:rsidP="00C16025">
            <w:pPr>
              <w:bidi w:val="0"/>
              <w:rPr>
                <w:rFonts w:cs="Times New Roman"/>
                <w:sz w:val="16"/>
                <w:szCs w:val="16"/>
              </w:rPr>
            </w:pPr>
            <w:r w:rsidRPr="00C16025">
              <w:rPr>
                <w:rFonts w:ascii="Calibri" w:hAnsi="Calibri" w:cs="Times New Roman"/>
                <w:sz w:val="16"/>
                <w:szCs w:val="16"/>
              </w:rPr>
              <w:t>Remark1: For classes 1, 2, A and B the CMC values may be bigger</w:t>
            </w:r>
          </w:p>
        </w:tc>
      </w:tr>
      <w:tr w:rsidR="00C16025" w:rsidRPr="00C16025" w14:paraId="0D7E9992" w14:textId="77777777" w:rsidTr="001F4ABB">
        <w:trPr>
          <w:cantSplit/>
          <w:trHeight w:val="166"/>
        </w:trPr>
        <w:tc>
          <w:tcPr>
            <w:tcW w:w="616" w:type="dxa"/>
            <w:tcBorders>
              <w:top w:val="nil"/>
              <w:left w:val="single" w:sz="6" w:space="0" w:color="auto"/>
              <w:bottom w:val="nil"/>
              <w:right w:val="nil"/>
            </w:tcBorders>
          </w:tcPr>
          <w:p w14:paraId="1A0C4701"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640CB7B8"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56F0FD30"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762DF120"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5B885EE5"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19AD6437"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2BEA5079" w14:textId="77777777" w:rsidR="00C16025" w:rsidRPr="00C16025" w:rsidRDefault="00C16025" w:rsidP="00C16025">
            <w:pPr>
              <w:bidi w:val="0"/>
              <w:jc w:val="center"/>
              <w:rPr>
                <w:rFonts w:cs="Times New Roman"/>
                <w:sz w:val="16"/>
                <w:szCs w:val="16"/>
              </w:rPr>
            </w:pPr>
            <w:r w:rsidRPr="00C16025">
              <w:rPr>
                <w:rFonts w:cs="Times New Roman"/>
                <w:sz w:val="16"/>
                <w:szCs w:val="16"/>
              </w:rPr>
              <w:t>[0.02 A – 0.5 A)</w:t>
            </w:r>
          </w:p>
          <w:p w14:paraId="571DF82A"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33C644AA"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tc>
        <w:tc>
          <w:tcPr>
            <w:tcW w:w="1985" w:type="dxa"/>
            <w:vMerge/>
            <w:tcBorders>
              <w:left w:val="single" w:sz="6" w:space="0" w:color="auto"/>
              <w:right w:val="single" w:sz="6" w:space="0" w:color="auto"/>
            </w:tcBorders>
          </w:tcPr>
          <w:p w14:paraId="58450CB1"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6C04C175" w14:textId="77777777" w:rsidR="00C16025" w:rsidRPr="00C16025" w:rsidRDefault="00C16025" w:rsidP="00C16025">
            <w:pPr>
              <w:tabs>
                <w:tab w:val="left" w:pos="1731"/>
              </w:tabs>
              <w:bidi w:val="0"/>
              <w:spacing w:before="60"/>
              <w:rPr>
                <w:sz w:val="16"/>
                <w:szCs w:val="16"/>
                <w:rtl/>
              </w:rPr>
            </w:pPr>
          </w:p>
        </w:tc>
      </w:tr>
      <w:tr w:rsidR="00C16025" w:rsidRPr="00C16025" w14:paraId="66210C55" w14:textId="77777777" w:rsidTr="001F4ABB">
        <w:trPr>
          <w:cantSplit/>
          <w:trHeight w:val="144"/>
        </w:trPr>
        <w:tc>
          <w:tcPr>
            <w:tcW w:w="616" w:type="dxa"/>
            <w:tcBorders>
              <w:top w:val="nil"/>
              <w:left w:val="single" w:sz="6" w:space="0" w:color="auto"/>
              <w:bottom w:val="single" w:sz="4" w:space="0" w:color="auto"/>
              <w:right w:val="nil"/>
            </w:tcBorders>
          </w:tcPr>
          <w:p w14:paraId="4CD63773"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511A2692"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7346892D"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740970E4"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293CCA40"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1C27B0A0"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39AFA685" w14:textId="77777777" w:rsidR="00C16025" w:rsidRPr="00C16025" w:rsidRDefault="00C16025" w:rsidP="00C16025">
            <w:pPr>
              <w:bidi w:val="0"/>
              <w:jc w:val="center"/>
              <w:rPr>
                <w:rFonts w:cs="Times New Roman"/>
                <w:sz w:val="16"/>
                <w:szCs w:val="16"/>
              </w:rPr>
            </w:pPr>
            <w:r w:rsidRPr="00C16025">
              <w:rPr>
                <w:rFonts w:cs="Times New Roman"/>
                <w:sz w:val="16"/>
                <w:szCs w:val="16"/>
              </w:rPr>
              <w:t>[0.5 A – 20 A)</w:t>
            </w:r>
          </w:p>
        </w:tc>
        <w:tc>
          <w:tcPr>
            <w:tcW w:w="1843" w:type="dxa"/>
            <w:tcBorders>
              <w:top w:val="nil"/>
              <w:left w:val="dotted" w:sz="2" w:space="0" w:color="auto"/>
              <w:bottom w:val="single" w:sz="4" w:space="0" w:color="auto"/>
              <w:right w:val="single" w:sz="6" w:space="0" w:color="auto"/>
            </w:tcBorders>
          </w:tcPr>
          <w:p w14:paraId="2293FF3B"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22B335C7"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5022E7BD" w14:textId="77777777" w:rsidR="00C16025" w:rsidRPr="00C16025" w:rsidRDefault="00C16025" w:rsidP="00C16025">
            <w:pPr>
              <w:tabs>
                <w:tab w:val="left" w:pos="1731"/>
              </w:tabs>
              <w:bidi w:val="0"/>
              <w:spacing w:before="60"/>
              <w:rPr>
                <w:sz w:val="16"/>
                <w:szCs w:val="16"/>
                <w:rtl/>
              </w:rPr>
            </w:pPr>
          </w:p>
        </w:tc>
      </w:tr>
      <w:tr w:rsidR="00C16025" w:rsidRPr="00C16025" w14:paraId="4086057C" w14:textId="77777777" w:rsidTr="001F4ABB">
        <w:trPr>
          <w:cantSplit/>
          <w:trHeight w:val="427"/>
        </w:trPr>
        <w:tc>
          <w:tcPr>
            <w:tcW w:w="616" w:type="dxa"/>
            <w:tcBorders>
              <w:top w:val="single" w:sz="4" w:space="0" w:color="auto"/>
              <w:left w:val="single" w:sz="6" w:space="0" w:color="auto"/>
              <w:bottom w:val="nil"/>
              <w:right w:val="nil"/>
            </w:tcBorders>
          </w:tcPr>
          <w:p w14:paraId="1CE30E72"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4DADDEAA"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224402E4"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262FA438"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0CBBC573"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1A927CBC" w14:textId="77777777" w:rsidR="00C16025" w:rsidRPr="00C16025" w:rsidRDefault="00C16025" w:rsidP="00C16025">
            <w:pPr>
              <w:bidi w:val="0"/>
              <w:rPr>
                <w:rFonts w:cs="Times New Roman"/>
                <w:sz w:val="16"/>
                <w:szCs w:val="16"/>
              </w:rPr>
            </w:pPr>
            <w:r w:rsidRPr="00C16025">
              <w:rPr>
                <w:rFonts w:cs="Times New Roman"/>
                <w:sz w:val="16"/>
                <w:szCs w:val="16"/>
              </w:rPr>
              <w:t xml:space="preserve">P. </w:t>
            </w:r>
            <w:proofErr w:type="gramStart"/>
            <w:r w:rsidRPr="00C16025">
              <w:rPr>
                <w:rFonts w:cs="Times New Roman"/>
                <w:sz w:val="16"/>
                <w:szCs w:val="16"/>
              </w:rPr>
              <w:t>Factor  0.5</w:t>
            </w:r>
            <w:proofErr w:type="gramEnd"/>
          </w:p>
          <w:p w14:paraId="00C7F55E"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121CCC0D"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75CCCB56"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4CA1ABEC"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714D60C3" w14:textId="77777777" w:rsidR="00C16025" w:rsidRPr="00C16025" w:rsidRDefault="00C16025" w:rsidP="00C16025">
            <w:pPr>
              <w:tabs>
                <w:tab w:val="left" w:pos="1731"/>
              </w:tabs>
              <w:bidi w:val="0"/>
              <w:spacing w:before="60"/>
              <w:rPr>
                <w:sz w:val="16"/>
                <w:szCs w:val="16"/>
                <w:rtl/>
              </w:rPr>
            </w:pPr>
          </w:p>
        </w:tc>
      </w:tr>
      <w:tr w:rsidR="00C16025" w:rsidRPr="00C16025" w14:paraId="0B9E7BBE" w14:textId="77777777" w:rsidTr="001F4ABB">
        <w:trPr>
          <w:cantSplit/>
          <w:trHeight w:val="427"/>
        </w:trPr>
        <w:tc>
          <w:tcPr>
            <w:tcW w:w="616" w:type="dxa"/>
            <w:tcBorders>
              <w:top w:val="nil"/>
              <w:left w:val="single" w:sz="6" w:space="0" w:color="auto"/>
              <w:bottom w:val="nil"/>
              <w:right w:val="nil"/>
            </w:tcBorders>
          </w:tcPr>
          <w:p w14:paraId="708D4E92"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780C1FC9"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042C5FD4"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3564FA98"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7DEE63FE"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3D7F121E"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4EE6D2B4" w14:textId="77777777" w:rsidR="00C16025" w:rsidRPr="00C16025" w:rsidRDefault="00C16025" w:rsidP="00C16025">
            <w:pPr>
              <w:bidi w:val="0"/>
              <w:jc w:val="center"/>
              <w:rPr>
                <w:rFonts w:cs="Times New Roman"/>
                <w:sz w:val="16"/>
                <w:szCs w:val="16"/>
              </w:rPr>
            </w:pPr>
            <w:r w:rsidRPr="00C16025">
              <w:rPr>
                <w:rFonts w:cs="Times New Roman"/>
                <w:sz w:val="16"/>
                <w:szCs w:val="16"/>
              </w:rPr>
              <w:t>[0.02 A – 0.5 A)</w:t>
            </w:r>
          </w:p>
          <w:p w14:paraId="082E1A03"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6BA897AA"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tc>
        <w:tc>
          <w:tcPr>
            <w:tcW w:w="1985" w:type="dxa"/>
            <w:vMerge/>
            <w:tcBorders>
              <w:left w:val="single" w:sz="6" w:space="0" w:color="auto"/>
              <w:right w:val="single" w:sz="6" w:space="0" w:color="auto"/>
            </w:tcBorders>
          </w:tcPr>
          <w:p w14:paraId="3DCF45E6"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53B96D2F" w14:textId="77777777" w:rsidR="00C16025" w:rsidRPr="00C16025" w:rsidRDefault="00C16025" w:rsidP="00C16025">
            <w:pPr>
              <w:tabs>
                <w:tab w:val="left" w:pos="1731"/>
              </w:tabs>
              <w:bidi w:val="0"/>
              <w:spacing w:before="60"/>
              <w:rPr>
                <w:sz w:val="16"/>
                <w:szCs w:val="16"/>
                <w:rtl/>
              </w:rPr>
            </w:pPr>
          </w:p>
        </w:tc>
      </w:tr>
      <w:tr w:rsidR="00C16025" w:rsidRPr="00C16025" w14:paraId="1786FAE5" w14:textId="77777777" w:rsidTr="001F4ABB">
        <w:trPr>
          <w:cantSplit/>
          <w:trHeight w:val="246"/>
        </w:trPr>
        <w:tc>
          <w:tcPr>
            <w:tcW w:w="616" w:type="dxa"/>
            <w:tcBorders>
              <w:top w:val="nil"/>
              <w:left w:val="single" w:sz="6" w:space="0" w:color="auto"/>
              <w:bottom w:val="single" w:sz="4" w:space="0" w:color="auto"/>
              <w:right w:val="nil"/>
            </w:tcBorders>
          </w:tcPr>
          <w:p w14:paraId="59FDEF6E"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7DD72CC5"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42DD6B4A"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4369DB1C"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4F07AA39"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741A1981"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28517109" w14:textId="77777777" w:rsidR="00C16025" w:rsidRPr="00C16025" w:rsidRDefault="00C16025" w:rsidP="00C16025">
            <w:pPr>
              <w:bidi w:val="0"/>
              <w:jc w:val="center"/>
              <w:rPr>
                <w:rFonts w:cs="Times New Roman"/>
                <w:sz w:val="16"/>
                <w:szCs w:val="16"/>
              </w:rPr>
            </w:pPr>
            <w:r w:rsidRPr="00C16025">
              <w:rPr>
                <w:rFonts w:cs="Times New Roman"/>
                <w:sz w:val="16"/>
                <w:szCs w:val="16"/>
              </w:rPr>
              <w:t>[0.5 A – 20 A)</w:t>
            </w:r>
          </w:p>
        </w:tc>
        <w:tc>
          <w:tcPr>
            <w:tcW w:w="1843" w:type="dxa"/>
            <w:tcBorders>
              <w:top w:val="nil"/>
              <w:left w:val="dotted" w:sz="2" w:space="0" w:color="auto"/>
              <w:bottom w:val="single" w:sz="4" w:space="0" w:color="auto"/>
              <w:right w:val="single" w:sz="6" w:space="0" w:color="auto"/>
            </w:tcBorders>
          </w:tcPr>
          <w:p w14:paraId="576A33D2"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2052D90E"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255DB8CB" w14:textId="77777777" w:rsidR="00C16025" w:rsidRPr="00C16025" w:rsidRDefault="00C16025" w:rsidP="00C16025">
            <w:pPr>
              <w:tabs>
                <w:tab w:val="left" w:pos="1731"/>
              </w:tabs>
              <w:bidi w:val="0"/>
              <w:spacing w:before="60"/>
              <w:rPr>
                <w:sz w:val="16"/>
                <w:szCs w:val="16"/>
                <w:rtl/>
              </w:rPr>
            </w:pPr>
          </w:p>
        </w:tc>
      </w:tr>
      <w:tr w:rsidR="00C16025" w:rsidRPr="00C16025" w14:paraId="0CAAAABF" w14:textId="77777777" w:rsidTr="001F4ABB">
        <w:trPr>
          <w:cantSplit/>
          <w:trHeight w:val="427"/>
        </w:trPr>
        <w:tc>
          <w:tcPr>
            <w:tcW w:w="616" w:type="dxa"/>
            <w:tcBorders>
              <w:top w:val="single" w:sz="4" w:space="0" w:color="auto"/>
              <w:left w:val="single" w:sz="6" w:space="0" w:color="auto"/>
              <w:bottom w:val="nil"/>
              <w:right w:val="nil"/>
            </w:tcBorders>
          </w:tcPr>
          <w:p w14:paraId="3053F10B"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1F530246"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4E8AF1A6"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43654C50"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202D7F31"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0C754462" w14:textId="77777777" w:rsidR="00C16025" w:rsidRPr="00C16025" w:rsidRDefault="00C16025" w:rsidP="00C16025">
            <w:pPr>
              <w:bidi w:val="0"/>
              <w:rPr>
                <w:rFonts w:cs="Times New Roman"/>
                <w:sz w:val="16"/>
                <w:szCs w:val="16"/>
              </w:rPr>
            </w:pPr>
            <w:r w:rsidRPr="00C16025">
              <w:rPr>
                <w:rFonts w:cs="Times New Roman"/>
                <w:sz w:val="16"/>
                <w:szCs w:val="16"/>
              </w:rPr>
              <w:t xml:space="preserve">P. </w:t>
            </w:r>
            <w:proofErr w:type="gramStart"/>
            <w:r w:rsidRPr="00C16025">
              <w:rPr>
                <w:rFonts w:cs="Times New Roman"/>
                <w:sz w:val="16"/>
                <w:szCs w:val="16"/>
              </w:rPr>
              <w:t>Factor  0.8</w:t>
            </w:r>
            <w:proofErr w:type="gramEnd"/>
            <w:r w:rsidRPr="00C16025">
              <w:rPr>
                <w:rFonts w:cs="Times New Roman"/>
                <w:sz w:val="16"/>
                <w:szCs w:val="16"/>
              </w:rPr>
              <w:t xml:space="preserve"> </w:t>
            </w:r>
          </w:p>
          <w:p w14:paraId="09CD2551"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1E1D535E"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661406CD"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2955D585"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5CED0A22" w14:textId="77777777" w:rsidR="00C16025" w:rsidRPr="00C16025" w:rsidRDefault="00C16025" w:rsidP="00C16025">
            <w:pPr>
              <w:tabs>
                <w:tab w:val="left" w:pos="1731"/>
              </w:tabs>
              <w:bidi w:val="0"/>
              <w:spacing w:before="60"/>
              <w:rPr>
                <w:sz w:val="16"/>
                <w:szCs w:val="16"/>
                <w:rtl/>
              </w:rPr>
            </w:pPr>
          </w:p>
        </w:tc>
      </w:tr>
      <w:tr w:rsidR="00C16025" w:rsidRPr="00C16025" w14:paraId="7A1F4744" w14:textId="77777777" w:rsidTr="001F4ABB">
        <w:trPr>
          <w:cantSplit/>
          <w:trHeight w:val="243"/>
        </w:trPr>
        <w:tc>
          <w:tcPr>
            <w:tcW w:w="616" w:type="dxa"/>
            <w:tcBorders>
              <w:top w:val="nil"/>
              <w:left w:val="single" w:sz="6" w:space="0" w:color="auto"/>
              <w:bottom w:val="nil"/>
              <w:right w:val="nil"/>
            </w:tcBorders>
          </w:tcPr>
          <w:p w14:paraId="0A65268D"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6584956F"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2A65B597"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1AF43BC6"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26A5CD35"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41BE3F86"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3A97C648" w14:textId="77777777" w:rsidR="00C16025" w:rsidRPr="00C16025" w:rsidRDefault="00C16025" w:rsidP="00C16025">
            <w:pPr>
              <w:bidi w:val="0"/>
              <w:jc w:val="center"/>
              <w:rPr>
                <w:rFonts w:cs="Times New Roman"/>
                <w:sz w:val="16"/>
                <w:szCs w:val="16"/>
              </w:rPr>
            </w:pPr>
            <w:r w:rsidRPr="00C16025">
              <w:rPr>
                <w:rFonts w:cs="Times New Roman"/>
                <w:sz w:val="16"/>
                <w:szCs w:val="16"/>
              </w:rPr>
              <w:t>[0.02 A – 0.5 A)</w:t>
            </w:r>
          </w:p>
          <w:p w14:paraId="6B9E8063"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3AB033B3"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p w14:paraId="14BC3CDC"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14778DCE"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4987CF0F" w14:textId="77777777" w:rsidR="00C16025" w:rsidRPr="00C16025" w:rsidRDefault="00C16025" w:rsidP="00C16025">
            <w:pPr>
              <w:tabs>
                <w:tab w:val="left" w:pos="1731"/>
              </w:tabs>
              <w:bidi w:val="0"/>
              <w:spacing w:before="60"/>
              <w:rPr>
                <w:sz w:val="16"/>
                <w:szCs w:val="16"/>
                <w:rtl/>
              </w:rPr>
            </w:pPr>
          </w:p>
        </w:tc>
      </w:tr>
      <w:tr w:rsidR="00C16025" w:rsidRPr="00C16025" w14:paraId="67D11CAB" w14:textId="77777777" w:rsidTr="001F4ABB">
        <w:trPr>
          <w:cantSplit/>
          <w:trHeight w:val="220"/>
        </w:trPr>
        <w:tc>
          <w:tcPr>
            <w:tcW w:w="616" w:type="dxa"/>
            <w:tcBorders>
              <w:top w:val="nil"/>
              <w:left w:val="single" w:sz="6" w:space="0" w:color="auto"/>
              <w:bottom w:val="single" w:sz="4" w:space="0" w:color="auto"/>
              <w:right w:val="nil"/>
            </w:tcBorders>
          </w:tcPr>
          <w:p w14:paraId="1CFDED39"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54825E60"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286B6B55"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3C016948"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1D30BAFC"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7182287D"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29584689" w14:textId="77777777" w:rsidR="00C16025" w:rsidRPr="00C16025" w:rsidRDefault="00C16025" w:rsidP="00C16025">
            <w:pPr>
              <w:bidi w:val="0"/>
              <w:jc w:val="center"/>
              <w:rPr>
                <w:rFonts w:cs="Times New Roman"/>
                <w:sz w:val="16"/>
                <w:szCs w:val="16"/>
              </w:rPr>
            </w:pPr>
            <w:r w:rsidRPr="00C16025">
              <w:rPr>
                <w:rFonts w:cs="Times New Roman"/>
                <w:sz w:val="16"/>
                <w:szCs w:val="16"/>
              </w:rPr>
              <w:t>[0.5 A – 20 A)</w:t>
            </w:r>
          </w:p>
        </w:tc>
        <w:tc>
          <w:tcPr>
            <w:tcW w:w="1843" w:type="dxa"/>
            <w:tcBorders>
              <w:top w:val="nil"/>
              <w:left w:val="dotted" w:sz="2" w:space="0" w:color="auto"/>
              <w:bottom w:val="single" w:sz="4" w:space="0" w:color="auto"/>
              <w:right w:val="single" w:sz="6" w:space="0" w:color="auto"/>
            </w:tcBorders>
          </w:tcPr>
          <w:p w14:paraId="3A96CAD0"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45EF6D9F"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0D4D415C" w14:textId="77777777" w:rsidR="00C16025" w:rsidRPr="00C16025" w:rsidRDefault="00C16025" w:rsidP="00C16025">
            <w:pPr>
              <w:tabs>
                <w:tab w:val="left" w:pos="1731"/>
              </w:tabs>
              <w:bidi w:val="0"/>
              <w:spacing w:before="60"/>
              <w:rPr>
                <w:sz w:val="16"/>
                <w:szCs w:val="16"/>
                <w:rtl/>
              </w:rPr>
            </w:pPr>
          </w:p>
        </w:tc>
      </w:tr>
      <w:tr w:rsidR="00C16025" w:rsidRPr="00C16025" w14:paraId="2F474B5A" w14:textId="77777777" w:rsidTr="001F4ABB">
        <w:trPr>
          <w:cantSplit/>
          <w:trHeight w:val="427"/>
        </w:trPr>
        <w:tc>
          <w:tcPr>
            <w:tcW w:w="616" w:type="dxa"/>
            <w:tcBorders>
              <w:top w:val="single" w:sz="4" w:space="0" w:color="auto"/>
              <w:left w:val="single" w:sz="6" w:space="0" w:color="auto"/>
              <w:bottom w:val="nil"/>
              <w:right w:val="nil"/>
            </w:tcBorders>
          </w:tcPr>
          <w:p w14:paraId="5C45B971"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79E7FE69"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54180498"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38751E33"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00146259"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290D9F50" w14:textId="77777777" w:rsidR="00C16025" w:rsidRPr="00C16025" w:rsidRDefault="00C16025" w:rsidP="00C16025">
            <w:pPr>
              <w:bidi w:val="0"/>
              <w:rPr>
                <w:rFonts w:cs="Times New Roman"/>
                <w:sz w:val="16"/>
                <w:szCs w:val="16"/>
              </w:rPr>
            </w:pPr>
            <w:r w:rsidRPr="00C16025">
              <w:rPr>
                <w:rFonts w:cs="Times New Roman"/>
                <w:sz w:val="16"/>
                <w:szCs w:val="16"/>
              </w:rPr>
              <w:t>P. Factor:1</w:t>
            </w:r>
          </w:p>
          <w:p w14:paraId="0AA595A3"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0D6A399A"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3F3082F1"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431C21A8"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2943F629" w14:textId="77777777" w:rsidR="00C16025" w:rsidRPr="00C16025" w:rsidRDefault="00C16025" w:rsidP="00C16025">
            <w:pPr>
              <w:tabs>
                <w:tab w:val="left" w:pos="1731"/>
              </w:tabs>
              <w:bidi w:val="0"/>
              <w:spacing w:before="60"/>
              <w:rPr>
                <w:sz w:val="16"/>
                <w:szCs w:val="16"/>
                <w:rtl/>
              </w:rPr>
            </w:pPr>
          </w:p>
        </w:tc>
      </w:tr>
      <w:tr w:rsidR="00C16025" w:rsidRPr="00C16025" w14:paraId="43D54CBA" w14:textId="77777777" w:rsidTr="001F4ABB">
        <w:trPr>
          <w:cantSplit/>
          <w:trHeight w:val="217"/>
        </w:trPr>
        <w:tc>
          <w:tcPr>
            <w:tcW w:w="616" w:type="dxa"/>
            <w:tcBorders>
              <w:top w:val="nil"/>
              <w:left w:val="single" w:sz="6" w:space="0" w:color="auto"/>
              <w:bottom w:val="nil"/>
              <w:right w:val="nil"/>
            </w:tcBorders>
          </w:tcPr>
          <w:p w14:paraId="5D2287F9"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10C731DA"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44D03C3B"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03A37A94"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31A23CC2"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3801B2C6"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343416AB" w14:textId="77777777" w:rsidR="00C16025" w:rsidRPr="00C16025" w:rsidRDefault="00C16025" w:rsidP="00C16025">
            <w:pPr>
              <w:bidi w:val="0"/>
              <w:jc w:val="center"/>
              <w:rPr>
                <w:rFonts w:cs="Times New Roman"/>
                <w:sz w:val="16"/>
                <w:szCs w:val="16"/>
              </w:rPr>
            </w:pPr>
            <w:r w:rsidRPr="00C16025">
              <w:rPr>
                <w:rFonts w:cs="Times New Roman"/>
                <w:sz w:val="16"/>
                <w:szCs w:val="16"/>
              </w:rPr>
              <w:t>[0.01 A – 0.5 A)</w:t>
            </w:r>
          </w:p>
          <w:p w14:paraId="4D567590"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08E8EE2E" w14:textId="77777777" w:rsidR="00C16025" w:rsidRPr="00C16025" w:rsidRDefault="00C16025" w:rsidP="00C16025">
            <w:pPr>
              <w:bidi w:val="0"/>
              <w:jc w:val="center"/>
              <w:rPr>
                <w:rFonts w:cs="Times New Roman"/>
                <w:sz w:val="16"/>
                <w:szCs w:val="16"/>
              </w:rPr>
            </w:pPr>
            <w:r w:rsidRPr="00C16025">
              <w:rPr>
                <w:rFonts w:cs="Times New Roman"/>
                <w:sz w:val="16"/>
                <w:szCs w:val="16"/>
              </w:rPr>
              <w:t>0.49mJ/J</w:t>
            </w:r>
          </w:p>
        </w:tc>
        <w:tc>
          <w:tcPr>
            <w:tcW w:w="1985" w:type="dxa"/>
            <w:vMerge/>
            <w:tcBorders>
              <w:left w:val="single" w:sz="6" w:space="0" w:color="auto"/>
              <w:right w:val="single" w:sz="6" w:space="0" w:color="auto"/>
            </w:tcBorders>
          </w:tcPr>
          <w:p w14:paraId="6B061E85"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64CDBCEA" w14:textId="77777777" w:rsidR="00C16025" w:rsidRPr="00C16025" w:rsidRDefault="00C16025" w:rsidP="00C16025">
            <w:pPr>
              <w:tabs>
                <w:tab w:val="left" w:pos="1731"/>
              </w:tabs>
              <w:bidi w:val="0"/>
              <w:spacing w:before="60"/>
              <w:rPr>
                <w:sz w:val="16"/>
                <w:szCs w:val="16"/>
                <w:rtl/>
              </w:rPr>
            </w:pPr>
          </w:p>
        </w:tc>
      </w:tr>
      <w:tr w:rsidR="00C16025" w:rsidRPr="00C16025" w14:paraId="66CDEA56" w14:textId="77777777" w:rsidTr="001F4ABB">
        <w:trPr>
          <w:cantSplit/>
          <w:trHeight w:val="53"/>
        </w:trPr>
        <w:tc>
          <w:tcPr>
            <w:tcW w:w="616" w:type="dxa"/>
            <w:tcBorders>
              <w:top w:val="nil"/>
              <w:left w:val="single" w:sz="6" w:space="0" w:color="auto"/>
              <w:bottom w:val="single" w:sz="4" w:space="0" w:color="auto"/>
              <w:right w:val="nil"/>
            </w:tcBorders>
          </w:tcPr>
          <w:p w14:paraId="68ED4EBD"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72F29A53"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6017510B"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bottom w:val="single" w:sz="4" w:space="0" w:color="auto"/>
              <w:right w:val="dotted" w:sz="2" w:space="0" w:color="auto"/>
            </w:tcBorders>
          </w:tcPr>
          <w:p w14:paraId="798D0C9A" w14:textId="77777777" w:rsidR="00C16025" w:rsidRPr="00C16025" w:rsidRDefault="00C16025" w:rsidP="00C16025">
            <w:pPr>
              <w:bidi w:val="0"/>
              <w:spacing w:before="80"/>
              <w:rPr>
                <w:sz w:val="16"/>
                <w:szCs w:val="16"/>
                <w:rtl/>
              </w:rPr>
            </w:pPr>
          </w:p>
        </w:tc>
        <w:tc>
          <w:tcPr>
            <w:tcW w:w="2410" w:type="dxa"/>
            <w:vMerge/>
            <w:tcBorders>
              <w:left w:val="dotted" w:sz="2" w:space="0" w:color="auto"/>
              <w:bottom w:val="single" w:sz="4" w:space="0" w:color="auto"/>
              <w:right w:val="single" w:sz="6" w:space="0" w:color="auto"/>
            </w:tcBorders>
          </w:tcPr>
          <w:p w14:paraId="33296895"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569DE0B0"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01C1A180" w14:textId="77777777" w:rsidR="00C16025" w:rsidRPr="00C16025" w:rsidRDefault="00C16025" w:rsidP="00C16025">
            <w:pPr>
              <w:bidi w:val="0"/>
              <w:jc w:val="center"/>
              <w:rPr>
                <w:rFonts w:cs="Times New Roman"/>
                <w:sz w:val="16"/>
                <w:szCs w:val="16"/>
              </w:rPr>
            </w:pPr>
            <w:r w:rsidRPr="00C16025">
              <w:rPr>
                <w:rFonts w:cs="Times New Roman"/>
                <w:sz w:val="16"/>
                <w:szCs w:val="16"/>
              </w:rPr>
              <w:t>[0.5 A – 20 A)</w:t>
            </w:r>
          </w:p>
        </w:tc>
        <w:tc>
          <w:tcPr>
            <w:tcW w:w="1843" w:type="dxa"/>
            <w:tcBorders>
              <w:top w:val="nil"/>
              <w:left w:val="dotted" w:sz="2" w:space="0" w:color="auto"/>
              <w:bottom w:val="single" w:sz="4" w:space="0" w:color="auto"/>
              <w:right w:val="single" w:sz="6" w:space="0" w:color="auto"/>
            </w:tcBorders>
          </w:tcPr>
          <w:p w14:paraId="7C5D4BA4" w14:textId="77777777" w:rsidR="00C16025" w:rsidRPr="00C16025" w:rsidRDefault="00C16025" w:rsidP="00C16025">
            <w:pPr>
              <w:spacing w:before="60"/>
              <w:jc w:val="center"/>
              <w:rPr>
                <w:rFonts w:cs="Miriam"/>
                <w:sz w:val="16"/>
                <w:szCs w:val="16"/>
              </w:rPr>
            </w:pPr>
            <w:r w:rsidRPr="00C16025">
              <w:rPr>
                <w:rFonts w:cs="Times New Roman"/>
                <w:sz w:val="16"/>
                <w:szCs w:val="16"/>
              </w:rPr>
              <w:t>0.20mJ/J</w:t>
            </w:r>
          </w:p>
        </w:tc>
        <w:tc>
          <w:tcPr>
            <w:tcW w:w="1985" w:type="dxa"/>
            <w:vMerge/>
            <w:tcBorders>
              <w:left w:val="single" w:sz="6" w:space="0" w:color="auto"/>
              <w:bottom w:val="single" w:sz="4" w:space="0" w:color="auto"/>
              <w:right w:val="single" w:sz="6" w:space="0" w:color="auto"/>
            </w:tcBorders>
          </w:tcPr>
          <w:p w14:paraId="222BCFDD"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bottom w:val="single" w:sz="4" w:space="0" w:color="auto"/>
              <w:right w:val="single" w:sz="6" w:space="0" w:color="auto"/>
            </w:tcBorders>
          </w:tcPr>
          <w:p w14:paraId="05D21074" w14:textId="77777777" w:rsidR="00C16025" w:rsidRPr="00C16025" w:rsidRDefault="00C16025" w:rsidP="00C16025">
            <w:pPr>
              <w:tabs>
                <w:tab w:val="left" w:pos="1731"/>
              </w:tabs>
              <w:bidi w:val="0"/>
              <w:spacing w:before="60"/>
              <w:rPr>
                <w:sz w:val="16"/>
                <w:szCs w:val="16"/>
                <w:rtl/>
              </w:rPr>
            </w:pPr>
          </w:p>
        </w:tc>
      </w:tr>
      <w:tr w:rsidR="00C16025" w:rsidRPr="00C16025" w14:paraId="6F24A2C2" w14:textId="77777777" w:rsidTr="001F4ABB">
        <w:trPr>
          <w:cantSplit/>
          <w:trHeight w:val="308"/>
        </w:trPr>
        <w:tc>
          <w:tcPr>
            <w:tcW w:w="616" w:type="dxa"/>
            <w:tcBorders>
              <w:top w:val="single" w:sz="4" w:space="0" w:color="auto"/>
              <w:left w:val="single" w:sz="6" w:space="0" w:color="auto"/>
              <w:bottom w:val="nil"/>
              <w:right w:val="nil"/>
            </w:tcBorders>
          </w:tcPr>
          <w:p w14:paraId="04A3C7ED"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1A398B0B"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2C97E476" w14:textId="77777777" w:rsidR="00C16025" w:rsidRPr="00C16025" w:rsidRDefault="00C16025" w:rsidP="00C16025">
            <w:pPr>
              <w:bidi w:val="0"/>
              <w:spacing w:before="60"/>
              <w:rPr>
                <w:rFonts w:cs="Times New Roman"/>
                <w:sz w:val="16"/>
                <w:szCs w:val="16"/>
              </w:rPr>
            </w:pPr>
          </w:p>
        </w:tc>
        <w:tc>
          <w:tcPr>
            <w:tcW w:w="2126" w:type="dxa"/>
            <w:vMerge w:val="restart"/>
            <w:tcBorders>
              <w:top w:val="single" w:sz="4" w:space="0" w:color="auto"/>
              <w:left w:val="single" w:sz="6" w:space="0" w:color="auto"/>
              <w:right w:val="dotted" w:sz="2" w:space="0" w:color="auto"/>
            </w:tcBorders>
          </w:tcPr>
          <w:p w14:paraId="5A2456EF" w14:textId="77777777" w:rsidR="00C16025" w:rsidRPr="00C16025" w:rsidRDefault="00C16025" w:rsidP="00C16025">
            <w:pPr>
              <w:autoSpaceDE w:val="0"/>
              <w:autoSpaceDN w:val="0"/>
              <w:bidi w:val="0"/>
              <w:adjustRightInd w:val="0"/>
              <w:rPr>
                <w:rFonts w:cs="Times New Roman"/>
                <w:sz w:val="17"/>
                <w:szCs w:val="17"/>
              </w:rPr>
            </w:pPr>
            <w:r w:rsidRPr="00C16025">
              <w:rPr>
                <w:rFonts w:cs="Times New Roman"/>
                <w:sz w:val="17"/>
                <w:szCs w:val="17"/>
              </w:rPr>
              <w:t xml:space="preserve">Active Energy, Three Phase, Direct Active Energy Meter in three </w:t>
            </w:r>
            <w:proofErr w:type="gramStart"/>
            <w:r w:rsidRPr="00C16025">
              <w:rPr>
                <w:rFonts w:cs="Times New Roman"/>
                <w:sz w:val="17"/>
                <w:szCs w:val="17"/>
              </w:rPr>
              <w:t>phase</w:t>
            </w:r>
            <w:proofErr w:type="gramEnd"/>
            <w:r w:rsidRPr="00C16025">
              <w:rPr>
                <w:rFonts w:cs="Times New Roman"/>
                <w:sz w:val="17"/>
                <w:szCs w:val="17"/>
              </w:rPr>
              <w:t xml:space="preserve">, </w:t>
            </w:r>
          </w:p>
          <w:p w14:paraId="3F280762" w14:textId="77777777" w:rsidR="00C16025" w:rsidRPr="00C16025" w:rsidRDefault="00C16025" w:rsidP="00C16025">
            <w:pPr>
              <w:autoSpaceDE w:val="0"/>
              <w:autoSpaceDN w:val="0"/>
              <w:bidi w:val="0"/>
              <w:adjustRightInd w:val="0"/>
              <w:rPr>
                <w:rFonts w:cs="Times New Roman"/>
              </w:rPr>
            </w:pPr>
            <w:r w:rsidRPr="00C16025">
              <w:rPr>
                <w:rFonts w:cs="Times New Roman"/>
                <w:sz w:val="17"/>
                <w:szCs w:val="17"/>
              </w:rPr>
              <w:t>50/60 Hz,3x220V+N network.</w:t>
            </w:r>
          </w:p>
        </w:tc>
        <w:tc>
          <w:tcPr>
            <w:tcW w:w="2410" w:type="dxa"/>
            <w:vMerge w:val="restart"/>
            <w:tcBorders>
              <w:top w:val="single" w:sz="4" w:space="0" w:color="auto"/>
              <w:left w:val="dotted" w:sz="2" w:space="0" w:color="auto"/>
              <w:right w:val="single" w:sz="6" w:space="0" w:color="auto"/>
            </w:tcBorders>
          </w:tcPr>
          <w:p w14:paraId="7DB01E67" w14:textId="77777777" w:rsidR="00C16025" w:rsidRPr="00C16025" w:rsidRDefault="00C16025" w:rsidP="00C16025">
            <w:pPr>
              <w:autoSpaceDE w:val="0"/>
              <w:autoSpaceDN w:val="0"/>
              <w:adjustRightInd w:val="0"/>
              <w:rPr>
                <w:rFonts w:ascii="David"/>
                <w:sz w:val="17"/>
                <w:szCs w:val="17"/>
              </w:rPr>
            </w:pPr>
            <w:r w:rsidRPr="00C16025">
              <w:rPr>
                <w:rFonts w:ascii="David" w:hint="cs"/>
                <w:sz w:val="17"/>
                <w:szCs w:val="17"/>
                <w:rtl/>
              </w:rPr>
              <w:t>אנרגיה אקטיבית</w:t>
            </w:r>
            <w:r w:rsidRPr="00C16025">
              <w:rPr>
                <w:rFonts w:ascii="David"/>
                <w:sz w:val="17"/>
                <w:szCs w:val="17"/>
              </w:rPr>
              <w:t xml:space="preserve">, </w:t>
            </w:r>
            <w:r w:rsidRPr="00C16025">
              <w:rPr>
                <w:rFonts w:ascii="David" w:hint="cs"/>
                <w:sz w:val="17"/>
                <w:szCs w:val="17"/>
                <w:rtl/>
              </w:rPr>
              <w:t>מונה</w:t>
            </w:r>
          </w:p>
          <w:p w14:paraId="688B5385" w14:textId="77777777" w:rsidR="00C16025" w:rsidRPr="00C16025" w:rsidRDefault="00C16025" w:rsidP="00C16025">
            <w:pPr>
              <w:autoSpaceDE w:val="0"/>
              <w:autoSpaceDN w:val="0"/>
              <w:adjustRightInd w:val="0"/>
              <w:rPr>
                <w:rFonts w:ascii="David"/>
                <w:sz w:val="17"/>
                <w:szCs w:val="17"/>
                <w:rtl/>
              </w:rPr>
            </w:pPr>
            <w:r w:rsidRPr="00C16025">
              <w:rPr>
                <w:rFonts w:ascii="David" w:hint="cs"/>
                <w:sz w:val="17"/>
                <w:szCs w:val="17"/>
                <w:rtl/>
              </w:rPr>
              <w:t>תלת מופעי לחיבור</w:t>
            </w:r>
          </w:p>
          <w:p w14:paraId="44100A21" w14:textId="77777777" w:rsidR="00C16025" w:rsidRPr="00C16025" w:rsidRDefault="00C16025" w:rsidP="00C16025">
            <w:pPr>
              <w:autoSpaceDE w:val="0"/>
              <w:autoSpaceDN w:val="0"/>
              <w:adjustRightInd w:val="0"/>
              <w:rPr>
                <w:rFonts w:ascii="David"/>
                <w:sz w:val="17"/>
                <w:szCs w:val="17"/>
              </w:rPr>
            </w:pPr>
            <w:r w:rsidRPr="00C16025">
              <w:rPr>
                <w:rFonts w:ascii="David" w:hint="cs"/>
                <w:sz w:val="17"/>
                <w:szCs w:val="17"/>
                <w:rtl/>
              </w:rPr>
              <w:t>ישיר לאנרגיה אקטיבית</w:t>
            </w:r>
          </w:p>
          <w:p w14:paraId="366174A6" w14:textId="77777777" w:rsidR="00C16025" w:rsidRPr="00C16025" w:rsidRDefault="00C16025" w:rsidP="00C16025">
            <w:pPr>
              <w:autoSpaceDE w:val="0"/>
              <w:autoSpaceDN w:val="0"/>
              <w:adjustRightInd w:val="0"/>
              <w:rPr>
                <w:rFonts w:ascii="David"/>
                <w:sz w:val="17"/>
                <w:szCs w:val="17"/>
              </w:rPr>
            </w:pPr>
            <w:r w:rsidRPr="00C16025">
              <w:rPr>
                <w:rFonts w:ascii="David" w:hint="cs"/>
                <w:sz w:val="17"/>
                <w:szCs w:val="17"/>
                <w:rtl/>
              </w:rPr>
              <w:t>ברשת תלת מופעית</w:t>
            </w:r>
          </w:p>
          <w:p w14:paraId="53C4C3EB" w14:textId="77777777" w:rsidR="00C16025" w:rsidRPr="00C16025" w:rsidRDefault="00C16025" w:rsidP="00C16025">
            <w:pPr>
              <w:autoSpaceDE w:val="0"/>
              <w:autoSpaceDN w:val="0"/>
              <w:adjustRightInd w:val="0"/>
              <w:rPr>
                <w:rFonts w:cs="Times New Roman"/>
                <w:sz w:val="17"/>
                <w:szCs w:val="17"/>
                <w:rtl/>
              </w:rPr>
            </w:pPr>
            <w:r w:rsidRPr="00C16025">
              <w:rPr>
                <w:rFonts w:cs="Times New Roman"/>
                <w:sz w:val="17"/>
                <w:szCs w:val="17"/>
              </w:rPr>
              <w:t xml:space="preserve">50/60 </w:t>
            </w:r>
            <w:proofErr w:type="gramStart"/>
            <w:r w:rsidRPr="00C16025">
              <w:rPr>
                <w:rFonts w:cs="Times New Roman"/>
                <w:sz w:val="17"/>
                <w:szCs w:val="17"/>
              </w:rPr>
              <w:t>Hz ,</w:t>
            </w:r>
            <w:proofErr w:type="gramEnd"/>
            <w:r w:rsidRPr="00C16025">
              <w:rPr>
                <w:rFonts w:cs="Times New Roman"/>
                <w:sz w:val="17"/>
                <w:szCs w:val="17"/>
              </w:rPr>
              <w:t xml:space="preserve"> 3x220V+N,</w:t>
            </w:r>
          </w:p>
        </w:tc>
        <w:tc>
          <w:tcPr>
            <w:tcW w:w="1418" w:type="dxa"/>
            <w:tcBorders>
              <w:top w:val="single" w:sz="4" w:space="0" w:color="auto"/>
              <w:left w:val="single" w:sz="6" w:space="0" w:color="auto"/>
              <w:bottom w:val="nil"/>
              <w:right w:val="dashSmallGap" w:sz="4" w:space="0" w:color="548DD4"/>
            </w:tcBorders>
          </w:tcPr>
          <w:p w14:paraId="3E9CF061" w14:textId="77777777" w:rsidR="00C16025" w:rsidRPr="00C16025" w:rsidRDefault="00C16025" w:rsidP="00C16025">
            <w:pPr>
              <w:bidi w:val="0"/>
              <w:rPr>
                <w:rFonts w:cs="Times New Roman"/>
                <w:sz w:val="16"/>
                <w:szCs w:val="16"/>
              </w:rPr>
            </w:pPr>
            <w:r w:rsidRPr="00C16025">
              <w:rPr>
                <w:rFonts w:cs="Times New Roman"/>
                <w:sz w:val="16"/>
                <w:szCs w:val="16"/>
              </w:rPr>
              <w:t xml:space="preserve">P. Factor </w:t>
            </w:r>
            <w:proofErr w:type="gramStart"/>
            <w:r w:rsidRPr="00C16025">
              <w:rPr>
                <w:rFonts w:cs="Times New Roman"/>
                <w:sz w:val="16"/>
                <w:szCs w:val="16"/>
              </w:rPr>
              <w:t>0.25  lag</w:t>
            </w:r>
            <w:proofErr w:type="gramEnd"/>
            <w:r w:rsidRPr="00C16025">
              <w:rPr>
                <w:rFonts w:cs="Times New Roman"/>
                <w:sz w:val="16"/>
                <w:szCs w:val="16"/>
              </w:rPr>
              <w:t xml:space="preserve"> </w:t>
            </w:r>
          </w:p>
          <w:p w14:paraId="25BE8332" w14:textId="77777777" w:rsidR="00C16025" w:rsidRPr="00C16025" w:rsidRDefault="00C16025" w:rsidP="00C16025">
            <w:pPr>
              <w:bidi w:val="0"/>
              <w:rPr>
                <w:rFonts w:cs="Times New Roman"/>
                <w:sz w:val="16"/>
                <w:szCs w:val="16"/>
              </w:rPr>
            </w:pPr>
          </w:p>
        </w:tc>
        <w:tc>
          <w:tcPr>
            <w:tcW w:w="1275" w:type="dxa"/>
            <w:tcBorders>
              <w:top w:val="single" w:sz="4" w:space="0" w:color="auto"/>
              <w:left w:val="dashSmallGap" w:sz="4" w:space="0" w:color="548DD4"/>
              <w:bottom w:val="nil"/>
              <w:right w:val="dotted" w:sz="2" w:space="0" w:color="auto"/>
            </w:tcBorders>
          </w:tcPr>
          <w:p w14:paraId="18BBD35B" w14:textId="77777777" w:rsidR="00C16025" w:rsidRPr="00C16025" w:rsidRDefault="00C16025" w:rsidP="00C16025">
            <w:pPr>
              <w:bidi w:val="0"/>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78A81AC1" w14:textId="77777777" w:rsidR="00C16025" w:rsidRPr="00C16025" w:rsidRDefault="00C16025" w:rsidP="00C16025">
            <w:pPr>
              <w:bidi w:val="0"/>
              <w:rPr>
                <w:rFonts w:cs="Times New Roman"/>
                <w:sz w:val="16"/>
                <w:szCs w:val="16"/>
              </w:rPr>
            </w:pPr>
          </w:p>
        </w:tc>
        <w:tc>
          <w:tcPr>
            <w:tcW w:w="1985" w:type="dxa"/>
            <w:vMerge w:val="restart"/>
            <w:tcBorders>
              <w:top w:val="single" w:sz="4" w:space="0" w:color="auto"/>
              <w:left w:val="single" w:sz="6" w:space="0" w:color="auto"/>
              <w:right w:val="single" w:sz="6" w:space="0" w:color="auto"/>
            </w:tcBorders>
          </w:tcPr>
          <w:p w14:paraId="64175001" w14:textId="77777777" w:rsidR="00C16025" w:rsidRPr="00C16025" w:rsidRDefault="00C16025" w:rsidP="00C16025">
            <w:pPr>
              <w:bidi w:val="0"/>
              <w:rPr>
                <w:rFonts w:cs="Times New Roman"/>
                <w:sz w:val="16"/>
                <w:szCs w:val="16"/>
              </w:rPr>
            </w:pPr>
            <w:r w:rsidRPr="00C16025">
              <w:rPr>
                <w:rFonts w:cs="Times New Roman"/>
                <w:sz w:val="16"/>
                <w:szCs w:val="16"/>
              </w:rPr>
              <w:t>IEC 61557-12</w:t>
            </w:r>
          </w:p>
          <w:p w14:paraId="6D6513CC" w14:textId="77777777" w:rsidR="00C16025" w:rsidRPr="00C16025" w:rsidRDefault="00C16025" w:rsidP="00C16025">
            <w:pPr>
              <w:bidi w:val="0"/>
              <w:rPr>
                <w:rFonts w:cs="Times New Roman"/>
                <w:sz w:val="16"/>
                <w:szCs w:val="16"/>
              </w:rPr>
            </w:pPr>
            <w:r w:rsidRPr="00C16025">
              <w:rPr>
                <w:rFonts w:cs="Times New Roman"/>
                <w:sz w:val="16"/>
                <w:szCs w:val="16"/>
              </w:rPr>
              <w:t>IEC 62052-11</w:t>
            </w:r>
          </w:p>
          <w:p w14:paraId="59B5665B" w14:textId="77777777" w:rsidR="00C16025" w:rsidRPr="00C16025" w:rsidRDefault="00C16025" w:rsidP="00C16025">
            <w:pPr>
              <w:bidi w:val="0"/>
              <w:rPr>
                <w:rFonts w:cs="Times New Roman"/>
                <w:sz w:val="16"/>
                <w:szCs w:val="16"/>
              </w:rPr>
            </w:pPr>
            <w:r w:rsidRPr="00C16025">
              <w:rPr>
                <w:rFonts w:cs="Times New Roman"/>
                <w:sz w:val="16"/>
                <w:szCs w:val="16"/>
              </w:rPr>
              <w:t>IEC 62053-21</w:t>
            </w:r>
          </w:p>
          <w:p w14:paraId="1F24849B" w14:textId="77777777" w:rsidR="00C16025" w:rsidRPr="00C16025" w:rsidRDefault="00C16025" w:rsidP="00C16025">
            <w:pPr>
              <w:bidi w:val="0"/>
              <w:rPr>
                <w:rFonts w:cs="Times New Roman"/>
                <w:sz w:val="16"/>
                <w:szCs w:val="16"/>
              </w:rPr>
            </w:pPr>
            <w:r w:rsidRPr="00C16025">
              <w:rPr>
                <w:rFonts w:cs="Times New Roman"/>
                <w:sz w:val="16"/>
                <w:szCs w:val="16"/>
              </w:rPr>
              <w:t>IEC 62053-22</w:t>
            </w:r>
          </w:p>
          <w:p w14:paraId="56FFF617" w14:textId="77777777" w:rsidR="00C16025" w:rsidRPr="00C16025" w:rsidRDefault="00C16025" w:rsidP="00C16025">
            <w:pPr>
              <w:bidi w:val="0"/>
              <w:rPr>
                <w:rFonts w:cs="Times New Roman"/>
                <w:sz w:val="16"/>
                <w:szCs w:val="16"/>
              </w:rPr>
            </w:pPr>
            <w:r w:rsidRPr="00C16025">
              <w:rPr>
                <w:rFonts w:cs="Times New Roman"/>
                <w:sz w:val="16"/>
                <w:szCs w:val="16"/>
              </w:rPr>
              <w:t>EN 50470-3</w:t>
            </w:r>
          </w:p>
          <w:p w14:paraId="3490AAA5" w14:textId="77777777" w:rsidR="00C16025" w:rsidRPr="00C16025" w:rsidRDefault="00C16025" w:rsidP="00C16025">
            <w:pPr>
              <w:bidi w:val="0"/>
              <w:rPr>
                <w:rFonts w:cs="Times New Roman"/>
                <w:sz w:val="16"/>
                <w:szCs w:val="16"/>
              </w:rPr>
            </w:pPr>
            <w:r w:rsidRPr="00C16025">
              <w:rPr>
                <w:rFonts w:cs="Times New Roman"/>
                <w:sz w:val="16"/>
                <w:szCs w:val="16"/>
              </w:rPr>
              <w:t>NMI M 6-1</w:t>
            </w:r>
          </w:p>
          <w:p w14:paraId="2CEF5110" w14:textId="77777777" w:rsidR="00C16025" w:rsidRPr="00C16025" w:rsidRDefault="00C16025" w:rsidP="00C16025">
            <w:pPr>
              <w:bidi w:val="0"/>
              <w:rPr>
                <w:rFonts w:cs="Times New Roman"/>
                <w:sz w:val="16"/>
                <w:szCs w:val="16"/>
              </w:rPr>
            </w:pPr>
            <w:r w:rsidRPr="00C16025">
              <w:rPr>
                <w:rFonts w:cs="Times New Roman"/>
                <w:sz w:val="16"/>
                <w:szCs w:val="16"/>
              </w:rPr>
              <w:t>AS 62053.22</w:t>
            </w:r>
          </w:p>
          <w:p w14:paraId="74059379" w14:textId="77777777" w:rsidR="00C16025" w:rsidRPr="00C16025" w:rsidRDefault="00C16025" w:rsidP="00C16025">
            <w:pPr>
              <w:bidi w:val="0"/>
              <w:rPr>
                <w:rFonts w:cs="Times New Roman"/>
                <w:sz w:val="16"/>
                <w:szCs w:val="16"/>
              </w:rPr>
            </w:pPr>
            <w:r w:rsidRPr="00C16025">
              <w:rPr>
                <w:rFonts w:cs="Times New Roman"/>
                <w:sz w:val="16"/>
                <w:szCs w:val="16"/>
              </w:rPr>
              <w:t>ANSI C12.1</w:t>
            </w:r>
          </w:p>
          <w:p w14:paraId="14F77FCC" w14:textId="77777777" w:rsidR="00C16025" w:rsidRPr="00C16025" w:rsidRDefault="00C16025" w:rsidP="00C16025">
            <w:pPr>
              <w:bidi w:val="0"/>
              <w:rPr>
                <w:rFonts w:cs="Times New Roman"/>
                <w:sz w:val="16"/>
                <w:szCs w:val="16"/>
              </w:rPr>
            </w:pPr>
            <w:r w:rsidRPr="00C16025">
              <w:rPr>
                <w:rFonts w:cs="Times New Roman"/>
                <w:sz w:val="16"/>
                <w:szCs w:val="16"/>
              </w:rPr>
              <w:t>ANSI C12.20</w:t>
            </w:r>
          </w:p>
          <w:p w14:paraId="75EE6BE1" w14:textId="77777777" w:rsidR="00C16025" w:rsidRPr="00C16025" w:rsidRDefault="00C16025" w:rsidP="00C16025">
            <w:pPr>
              <w:bidi w:val="0"/>
              <w:rPr>
                <w:rFonts w:cs="Times New Roman"/>
                <w:sz w:val="16"/>
                <w:szCs w:val="16"/>
              </w:rPr>
            </w:pPr>
            <w:r w:rsidRPr="00C16025">
              <w:rPr>
                <w:rFonts w:cs="Times New Roman"/>
                <w:sz w:val="16"/>
                <w:szCs w:val="16"/>
              </w:rPr>
              <w:t>GOST 31818.11</w:t>
            </w:r>
            <w:r w:rsidRPr="00C16025">
              <w:rPr>
                <w:rFonts w:cs="Times New Roman"/>
                <w:sz w:val="16"/>
                <w:szCs w:val="16"/>
              </w:rPr>
              <w:br/>
              <w:t>GOST 31819.22</w:t>
            </w:r>
          </w:p>
          <w:p w14:paraId="56AD8E79" w14:textId="77777777" w:rsidR="00C16025" w:rsidRPr="00C16025" w:rsidRDefault="00C16025" w:rsidP="00C16025">
            <w:pPr>
              <w:bidi w:val="0"/>
              <w:spacing w:before="60"/>
              <w:rPr>
                <w:rFonts w:cs="Times New Roman"/>
                <w:sz w:val="16"/>
                <w:szCs w:val="16"/>
              </w:rPr>
            </w:pPr>
          </w:p>
          <w:p w14:paraId="5B3F9BFC" w14:textId="77777777" w:rsidR="00C16025" w:rsidRPr="00C16025" w:rsidRDefault="00C16025" w:rsidP="00C16025">
            <w:pPr>
              <w:bidi w:val="0"/>
              <w:rPr>
                <w:rFonts w:cs="Times New Roman"/>
                <w:sz w:val="16"/>
                <w:szCs w:val="16"/>
                <w:rtl/>
              </w:rPr>
            </w:pPr>
          </w:p>
        </w:tc>
        <w:tc>
          <w:tcPr>
            <w:tcW w:w="1984" w:type="dxa"/>
            <w:vMerge w:val="restart"/>
            <w:tcBorders>
              <w:top w:val="single" w:sz="4" w:space="0" w:color="auto"/>
              <w:left w:val="single" w:sz="6" w:space="0" w:color="auto"/>
              <w:right w:val="single" w:sz="6" w:space="0" w:color="auto"/>
            </w:tcBorders>
          </w:tcPr>
          <w:p w14:paraId="324FFF32" w14:textId="77777777" w:rsidR="00C16025" w:rsidRPr="00C16025" w:rsidRDefault="00C16025" w:rsidP="00C16025">
            <w:pPr>
              <w:bidi w:val="0"/>
              <w:rPr>
                <w:rFonts w:cs="Times New Roman"/>
                <w:sz w:val="16"/>
                <w:szCs w:val="16"/>
              </w:rPr>
            </w:pPr>
            <w:r w:rsidRPr="00C16025">
              <w:rPr>
                <w:rFonts w:cs="Times New Roman"/>
                <w:sz w:val="16"/>
                <w:szCs w:val="16"/>
              </w:rPr>
              <w:t>Class 0.5</w:t>
            </w:r>
          </w:p>
          <w:p w14:paraId="41FDE32D" w14:textId="77777777" w:rsidR="00C16025" w:rsidRPr="00C16025" w:rsidRDefault="00C16025" w:rsidP="00C16025">
            <w:pPr>
              <w:bidi w:val="0"/>
              <w:rPr>
                <w:rFonts w:cs="Times New Roman"/>
                <w:sz w:val="16"/>
                <w:szCs w:val="16"/>
              </w:rPr>
            </w:pPr>
            <w:r w:rsidRPr="00C16025">
              <w:rPr>
                <w:rFonts w:cs="Times New Roman"/>
                <w:sz w:val="16"/>
                <w:szCs w:val="16"/>
              </w:rPr>
              <w:t>Class 0.2</w:t>
            </w:r>
          </w:p>
          <w:p w14:paraId="44011029" w14:textId="77777777" w:rsidR="00C16025" w:rsidRPr="00C16025" w:rsidRDefault="00C16025" w:rsidP="00C16025">
            <w:pPr>
              <w:bidi w:val="0"/>
              <w:rPr>
                <w:rFonts w:cs="Times New Roman"/>
                <w:sz w:val="16"/>
                <w:szCs w:val="16"/>
              </w:rPr>
            </w:pPr>
            <w:r w:rsidRPr="00C16025">
              <w:rPr>
                <w:rFonts w:cs="Times New Roman"/>
                <w:sz w:val="16"/>
                <w:szCs w:val="16"/>
              </w:rPr>
              <w:t>Class 1</w:t>
            </w:r>
          </w:p>
          <w:p w14:paraId="77D5D46D" w14:textId="77777777" w:rsidR="00C16025" w:rsidRPr="00C16025" w:rsidRDefault="00C16025" w:rsidP="00C16025">
            <w:pPr>
              <w:bidi w:val="0"/>
              <w:rPr>
                <w:rFonts w:cs="Times New Roman"/>
                <w:sz w:val="16"/>
                <w:szCs w:val="16"/>
              </w:rPr>
            </w:pPr>
            <w:proofErr w:type="gramStart"/>
            <w:r w:rsidRPr="00C16025">
              <w:rPr>
                <w:rFonts w:cs="Times New Roman"/>
                <w:sz w:val="16"/>
                <w:szCs w:val="16"/>
              </w:rPr>
              <w:t>Class  2</w:t>
            </w:r>
            <w:proofErr w:type="gramEnd"/>
          </w:p>
          <w:p w14:paraId="61434A23" w14:textId="77777777" w:rsidR="00C16025" w:rsidRPr="00C16025" w:rsidRDefault="00C16025" w:rsidP="00C16025">
            <w:pPr>
              <w:bidi w:val="0"/>
              <w:rPr>
                <w:rFonts w:cs="Times New Roman"/>
                <w:sz w:val="16"/>
                <w:szCs w:val="16"/>
              </w:rPr>
            </w:pPr>
            <w:r w:rsidRPr="00C16025">
              <w:rPr>
                <w:rFonts w:cs="Times New Roman"/>
                <w:sz w:val="16"/>
                <w:szCs w:val="16"/>
              </w:rPr>
              <w:t>Class 0.5S</w:t>
            </w:r>
          </w:p>
          <w:p w14:paraId="6D801A52" w14:textId="77777777" w:rsidR="00C16025" w:rsidRPr="00C16025" w:rsidRDefault="00C16025" w:rsidP="00C16025">
            <w:pPr>
              <w:bidi w:val="0"/>
              <w:spacing w:before="60"/>
              <w:rPr>
                <w:rFonts w:cs="Times New Roman"/>
                <w:sz w:val="16"/>
                <w:szCs w:val="16"/>
              </w:rPr>
            </w:pPr>
            <w:r w:rsidRPr="00C16025">
              <w:rPr>
                <w:rFonts w:cs="Times New Roman"/>
                <w:sz w:val="16"/>
                <w:szCs w:val="16"/>
              </w:rPr>
              <w:t>Class 0.2S</w:t>
            </w:r>
          </w:p>
          <w:p w14:paraId="667EB46C" w14:textId="77777777" w:rsidR="00C16025" w:rsidRPr="00C16025" w:rsidRDefault="00C16025" w:rsidP="00C16025">
            <w:pPr>
              <w:bidi w:val="0"/>
              <w:rPr>
                <w:rFonts w:cs="Times New Roman"/>
                <w:sz w:val="16"/>
                <w:szCs w:val="16"/>
              </w:rPr>
            </w:pPr>
            <w:r w:rsidRPr="00C16025">
              <w:rPr>
                <w:rFonts w:cs="Times New Roman"/>
                <w:sz w:val="16"/>
                <w:szCs w:val="16"/>
              </w:rPr>
              <w:t>Class A</w:t>
            </w:r>
          </w:p>
          <w:p w14:paraId="25DC7E29" w14:textId="77777777" w:rsidR="00C16025" w:rsidRPr="00C16025" w:rsidRDefault="00C16025" w:rsidP="00C16025">
            <w:pPr>
              <w:bidi w:val="0"/>
              <w:rPr>
                <w:rFonts w:cs="Times New Roman"/>
                <w:sz w:val="16"/>
                <w:szCs w:val="16"/>
              </w:rPr>
            </w:pPr>
            <w:r w:rsidRPr="00C16025">
              <w:rPr>
                <w:rFonts w:cs="Times New Roman"/>
                <w:sz w:val="16"/>
                <w:szCs w:val="16"/>
              </w:rPr>
              <w:t>Class B</w:t>
            </w:r>
          </w:p>
          <w:p w14:paraId="16E0A617" w14:textId="77777777" w:rsidR="00C16025" w:rsidRPr="00C16025" w:rsidRDefault="00C16025" w:rsidP="00C16025">
            <w:pPr>
              <w:bidi w:val="0"/>
              <w:rPr>
                <w:rFonts w:cs="Times New Roman"/>
                <w:sz w:val="16"/>
                <w:szCs w:val="16"/>
              </w:rPr>
            </w:pPr>
            <w:r w:rsidRPr="00C16025">
              <w:rPr>
                <w:rFonts w:cs="Times New Roman"/>
                <w:sz w:val="16"/>
                <w:szCs w:val="16"/>
              </w:rPr>
              <w:t>Class C</w:t>
            </w:r>
          </w:p>
          <w:p w14:paraId="435086DD" w14:textId="77777777" w:rsidR="00C16025" w:rsidRPr="00C16025" w:rsidRDefault="00C16025" w:rsidP="00C16025">
            <w:pPr>
              <w:bidi w:val="0"/>
              <w:rPr>
                <w:rFonts w:cs="Times New Roman"/>
                <w:sz w:val="16"/>
                <w:szCs w:val="16"/>
              </w:rPr>
            </w:pPr>
            <w:r w:rsidRPr="00C16025">
              <w:rPr>
                <w:rFonts w:ascii="Calibri" w:hAnsi="Calibri" w:cs="Times New Roman"/>
                <w:sz w:val="16"/>
                <w:szCs w:val="16"/>
              </w:rPr>
              <w:t>Remark1: For classes 1, 2, A and B the CMC values may be bigger</w:t>
            </w:r>
            <w:r w:rsidRPr="00C16025" w:rsidDel="000F00DE">
              <w:rPr>
                <w:rFonts w:cs="Times New Roman"/>
                <w:sz w:val="16"/>
                <w:szCs w:val="16"/>
              </w:rPr>
              <w:t xml:space="preserve"> </w:t>
            </w:r>
          </w:p>
          <w:p w14:paraId="0352A335" w14:textId="77777777" w:rsidR="00C16025" w:rsidRPr="00C16025" w:rsidRDefault="00C16025" w:rsidP="00C16025">
            <w:pPr>
              <w:bidi w:val="0"/>
              <w:rPr>
                <w:rFonts w:cs="Times New Roman"/>
                <w:sz w:val="16"/>
                <w:szCs w:val="16"/>
              </w:rPr>
            </w:pPr>
          </w:p>
          <w:p w14:paraId="144BD058" w14:textId="77777777" w:rsidR="00C16025" w:rsidRPr="00C16025" w:rsidRDefault="00C16025" w:rsidP="00C16025">
            <w:pPr>
              <w:bidi w:val="0"/>
              <w:rPr>
                <w:rFonts w:cs="Times New Roman"/>
                <w:sz w:val="16"/>
                <w:szCs w:val="16"/>
              </w:rPr>
            </w:pPr>
          </w:p>
          <w:p w14:paraId="3B847A44" w14:textId="77777777" w:rsidR="00C16025" w:rsidRPr="00C16025" w:rsidRDefault="00C16025" w:rsidP="00C16025">
            <w:pPr>
              <w:bidi w:val="0"/>
              <w:rPr>
                <w:rFonts w:cs="Times New Roman"/>
                <w:sz w:val="16"/>
                <w:szCs w:val="16"/>
              </w:rPr>
            </w:pPr>
          </w:p>
          <w:p w14:paraId="64535951" w14:textId="77777777" w:rsidR="00C16025" w:rsidRPr="00C16025" w:rsidRDefault="00C16025" w:rsidP="00C16025">
            <w:pPr>
              <w:bidi w:val="0"/>
              <w:rPr>
                <w:rFonts w:cs="Times New Roman"/>
                <w:sz w:val="16"/>
                <w:szCs w:val="16"/>
              </w:rPr>
            </w:pPr>
          </w:p>
          <w:p w14:paraId="6C9677BA" w14:textId="77777777" w:rsidR="00C16025" w:rsidRPr="00C16025" w:rsidRDefault="00C16025" w:rsidP="00C16025">
            <w:pPr>
              <w:bidi w:val="0"/>
              <w:rPr>
                <w:rFonts w:cs="Times New Roman"/>
                <w:sz w:val="16"/>
                <w:szCs w:val="16"/>
              </w:rPr>
            </w:pPr>
          </w:p>
          <w:p w14:paraId="637C0BB6" w14:textId="77777777" w:rsidR="00C16025" w:rsidRPr="00C16025" w:rsidRDefault="00C16025" w:rsidP="00C16025">
            <w:pPr>
              <w:bidi w:val="0"/>
              <w:rPr>
                <w:rFonts w:cs="Times New Roman"/>
                <w:sz w:val="16"/>
                <w:szCs w:val="16"/>
              </w:rPr>
            </w:pPr>
          </w:p>
          <w:p w14:paraId="28DA29BF" w14:textId="77777777" w:rsidR="00C16025" w:rsidRPr="00C16025" w:rsidRDefault="00C16025" w:rsidP="00C16025">
            <w:pPr>
              <w:bidi w:val="0"/>
              <w:rPr>
                <w:rFonts w:cs="Times New Roman"/>
                <w:sz w:val="16"/>
                <w:szCs w:val="16"/>
              </w:rPr>
            </w:pPr>
          </w:p>
          <w:p w14:paraId="54805C0D" w14:textId="77777777" w:rsidR="00C16025" w:rsidRPr="00C16025" w:rsidRDefault="00C16025" w:rsidP="00C16025">
            <w:pPr>
              <w:bidi w:val="0"/>
              <w:rPr>
                <w:rFonts w:cs="Times New Roman"/>
                <w:sz w:val="16"/>
                <w:szCs w:val="16"/>
              </w:rPr>
            </w:pPr>
          </w:p>
          <w:p w14:paraId="5B584C7E" w14:textId="77777777" w:rsidR="00C16025" w:rsidRPr="00C16025" w:rsidRDefault="00C16025" w:rsidP="00C16025">
            <w:pPr>
              <w:bidi w:val="0"/>
              <w:rPr>
                <w:rFonts w:cs="Times New Roman"/>
                <w:sz w:val="16"/>
                <w:szCs w:val="16"/>
              </w:rPr>
            </w:pPr>
          </w:p>
          <w:p w14:paraId="657B5B95" w14:textId="77777777" w:rsidR="00C16025" w:rsidRPr="00C16025" w:rsidRDefault="00C16025" w:rsidP="00C16025">
            <w:pPr>
              <w:bidi w:val="0"/>
              <w:rPr>
                <w:rFonts w:cs="Times New Roman"/>
                <w:sz w:val="16"/>
                <w:szCs w:val="16"/>
              </w:rPr>
            </w:pPr>
          </w:p>
          <w:p w14:paraId="48754CDA" w14:textId="77777777" w:rsidR="00C16025" w:rsidRPr="00C16025" w:rsidRDefault="00C16025" w:rsidP="00C16025">
            <w:pPr>
              <w:bidi w:val="0"/>
              <w:rPr>
                <w:rFonts w:cs="Times New Roman"/>
                <w:sz w:val="16"/>
                <w:szCs w:val="16"/>
              </w:rPr>
            </w:pPr>
          </w:p>
          <w:p w14:paraId="57122C59" w14:textId="77777777" w:rsidR="00C16025" w:rsidRPr="00C16025" w:rsidRDefault="00C16025" w:rsidP="00C16025">
            <w:pPr>
              <w:bidi w:val="0"/>
              <w:rPr>
                <w:rFonts w:cs="Times New Roman"/>
                <w:sz w:val="16"/>
                <w:szCs w:val="16"/>
              </w:rPr>
            </w:pPr>
          </w:p>
          <w:p w14:paraId="6F3C3469" w14:textId="77777777" w:rsidR="00C16025" w:rsidRPr="00C16025" w:rsidRDefault="00C16025" w:rsidP="00C16025">
            <w:pPr>
              <w:bidi w:val="0"/>
              <w:rPr>
                <w:rFonts w:cs="Times New Roman"/>
                <w:sz w:val="16"/>
                <w:szCs w:val="16"/>
              </w:rPr>
            </w:pPr>
          </w:p>
          <w:p w14:paraId="73B3976D" w14:textId="77777777" w:rsidR="00C16025" w:rsidRPr="00C16025" w:rsidRDefault="00C16025" w:rsidP="00C16025">
            <w:pPr>
              <w:bidi w:val="0"/>
              <w:rPr>
                <w:rFonts w:cs="Times New Roman"/>
                <w:sz w:val="16"/>
                <w:szCs w:val="16"/>
              </w:rPr>
            </w:pPr>
          </w:p>
          <w:p w14:paraId="4BC53765" w14:textId="77777777" w:rsidR="00C16025" w:rsidRPr="00C16025" w:rsidRDefault="00C16025" w:rsidP="00C16025">
            <w:pPr>
              <w:bidi w:val="0"/>
              <w:rPr>
                <w:rFonts w:cs="Times New Roman"/>
                <w:sz w:val="16"/>
                <w:szCs w:val="16"/>
              </w:rPr>
            </w:pPr>
          </w:p>
          <w:p w14:paraId="67EAEED6" w14:textId="77777777" w:rsidR="00C16025" w:rsidRPr="00C16025" w:rsidRDefault="00C16025" w:rsidP="00C16025">
            <w:pPr>
              <w:bidi w:val="0"/>
              <w:rPr>
                <w:rFonts w:cs="Times New Roman"/>
                <w:sz w:val="16"/>
                <w:szCs w:val="16"/>
              </w:rPr>
            </w:pPr>
          </w:p>
          <w:p w14:paraId="3AD97D15" w14:textId="77777777" w:rsidR="00C16025" w:rsidRPr="00C16025" w:rsidRDefault="00C16025" w:rsidP="00C16025">
            <w:pPr>
              <w:bidi w:val="0"/>
              <w:rPr>
                <w:rFonts w:cs="Times New Roman"/>
                <w:sz w:val="16"/>
                <w:szCs w:val="16"/>
              </w:rPr>
            </w:pPr>
          </w:p>
          <w:p w14:paraId="44A05357" w14:textId="77777777" w:rsidR="00C16025" w:rsidRPr="00C16025" w:rsidRDefault="00C16025" w:rsidP="00C16025">
            <w:pPr>
              <w:bidi w:val="0"/>
              <w:rPr>
                <w:rFonts w:cs="Times New Roman"/>
                <w:sz w:val="16"/>
                <w:szCs w:val="16"/>
              </w:rPr>
            </w:pPr>
          </w:p>
          <w:p w14:paraId="55A9F9BC" w14:textId="77777777" w:rsidR="00C16025" w:rsidRPr="00C16025" w:rsidRDefault="00C16025" w:rsidP="00C16025">
            <w:pPr>
              <w:bidi w:val="0"/>
              <w:rPr>
                <w:rFonts w:cs="Times New Roman"/>
                <w:sz w:val="16"/>
                <w:szCs w:val="16"/>
              </w:rPr>
            </w:pPr>
          </w:p>
          <w:p w14:paraId="74DE85EC" w14:textId="77777777" w:rsidR="00C16025" w:rsidRPr="00C16025" w:rsidRDefault="00C16025" w:rsidP="00C16025">
            <w:pPr>
              <w:bidi w:val="0"/>
              <w:rPr>
                <w:rFonts w:cs="Times New Roman"/>
                <w:sz w:val="16"/>
                <w:szCs w:val="16"/>
              </w:rPr>
            </w:pPr>
          </w:p>
          <w:p w14:paraId="17C4ACC4" w14:textId="77777777" w:rsidR="00C16025" w:rsidRPr="00C16025" w:rsidRDefault="00C16025" w:rsidP="00C16025">
            <w:pPr>
              <w:bidi w:val="0"/>
              <w:rPr>
                <w:rFonts w:cs="Times New Roman"/>
                <w:sz w:val="16"/>
                <w:szCs w:val="16"/>
              </w:rPr>
            </w:pPr>
          </w:p>
        </w:tc>
      </w:tr>
      <w:tr w:rsidR="00C16025" w:rsidRPr="00C16025" w14:paraId="5A4FDFA7" w14:textId="77777777" w:rsidTr="001F4ABB">
        <w:trPr>
          <w:cantSplit/>
          <w:trHeight w:val="166"/>
        </w:trPr>
        <w:tc>
          <w:tcPr>
            <w:tcW w:w="616" w:type="dxa"/>
            <w:tcBorders>
              <w:top w:val="nil"/>
              <w:left w:val="single" w:sz="6" w:space="0" w:color="auto"/>
              <w:bottom w:val="nil"/>
              <w:right w:val="nil"/>
            </w:tcBorders>
          </w:tcPr>
          <w:p w14:paraId="6B84D839"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6267E456"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46AFAB28"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5C45F74B"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032CE951"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6CFF7F92"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20CDF842" w14:textId="77777777" w:rsidR="00C16025" w:rsidRPr="00C16025" w:rsidRDefault="00C16025" w:rsidP="00C16025">
            <w:pPr>
              <w:bidi w:val="0"/>
              <w:jc w:val="center"/>
              <w:rPr>
                <w:rFonts w:cs="Times New Roman"/>
                <w:sz w:val="16"/>
                <w:szCs w:val="16"/>
              </w:rPr>
            </w:pPr>
            <w:r w:rsidRPr="00C16025">
              <w:rPr>
                <w:rFonts w:cs="Times New Roman"/>
                <w:sz w:val="16"/>
                <w:szCs w:val="16"/>
              </w:rPr>
              <w:t>[0.2 A – 5 A)</w:t>
            </w:r>
          </w:p>
          <w:p w14:paraId="18B9BBE5"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2869F159"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tc>
        <w:tc>
          <w:tcPr>
            <w:tcW w:w="1985" w:type="dxa"/>
            <w:vMerge/>
            <w:tcBorders>
              <w:left w:val="single" w:sz="6" w:space="0" w:color="auto"/>
              <w:right w:val="single" w:sz="6" w:space="0" w:color="auto"/>
            </w:tcBorders>
          </w:tcPr>
          <w:p w14:paraId="035C9CCE"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12F84A87" w14:textId="77777777" w:rsidR="00C16025" w:rsidRPr="00C16025" w:rsidRDefault="00C16025" w:rsidP="00C16025">
            <w:pPr>
              <w:tabs>
                <w:tab w:val="left" w:pos="1731"/>
              </w:tabs>
              <w:bidi w:val="0"/>
              <w:spacing w:before="60"/>
              <w:rPr>
                <w:sz w:val="16"/>
                <w:szCs w:val="16"/>
                <w:rtl/>
              </w:rPr>
            </w:pPr>
          </w:p>
        </w:tc>
      </w:tr>
      <w:tr w:rsidR="00C16025" w:rsidRPr="00C16025" w14:paraId="3DC42FBD" w14:textId="77777777" w:rsidTr="001F4ABB">
        <w:trPr>
          <w:cantSplit/>
          <w:trHeight w:val="144"/>
        </w:trPr>
        <w:tc>
          <w:tcPr>
            <w:tcW w:w="616" w:type="dxa"/>
            <w:tcBorders>
              <w:top w:val="nil"/>
              <w:left w:val="single" w:sz="6" w:space="0" w:color="auto"/>
              <w:bottom w:val="single" w:sz="4" w:space="0" w:color="auto"/>
              <w:right w:val="nil"/>
            </w:tcBorders>
          </w:tcPr>
          <w:p w14:paraId="4543F5DD"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5B3C0436"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287A7F29"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7E6CFED0"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3678773C"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4683146F"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2DB3C5C9" w14:textId="77777777" w:rsidR="00C16025" w:rsidRPr="00C16025" w:rsidRDefault="00C16025" w:rsidP="00C16025">
            <w:pPr>
              <w:bidi w:val="0"/>
              <w:jc w:val="center"/>
              <w:rPr>
                <w:rFonts w:cs="Times New Roman"/>
                <w:sz w:val="16"/>
                <w:szCs w:val="16"/>
              </w:rPr>
            </w:pPr>
            <w:r w:rsidRPr="00C16025">
              <w:rPr>
                <w:rFonts w:cs="Times New Roman"/>
                <w:sz w:val="16"/>
                <w:szCs w:val="16"/>
              </w:rPr>
              <w:t>[5 A – 100 A)</w:t>
            </w:r>
          </w:p>
        </w:tc>
        <w:tc>
          <w:tcPr>
            <w:tcW w:w="1843" w:type="dxa"/>
            <w:tcBorders>
              <w:top w:val="nil"/>
              <w:left w:val="dotted" w:sz="2" w:space="0" w:color="auto"/>
              <w:bottom w:val="single" w:sz="4" w:space="0" w:color="auto"/>
              <w:right w:val="single" w:sz="6" w:space="0" w:color="auto"/>
            </w:tcBorders>
          </w:tcPr>
          <w:p w14:paraId="64B7733A"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6CCC75A6"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7ACA4BA0" w14:textId="77777777" w:rsidR="00C16025" w:rsidRPr="00C16025" w:rsidRDefault="00C16025" w:rsidP="00C16025">
            <w:pPr>
              <w:tabs>
                <w:tab w:val="left" w:pos="1731"/>
              </w:tabs>
              <w:bidi w:val="0"/>
              <w:spacing w:before="60"/>
              <w:rPr>
                <w:sz w:val="16"/>
                <w:szCs w:val="16"/>
                <w:rtl/>
              </w:rPr>
            </w:pPr>
          </w:p>
        </w:tc>
      </w:tr>
      <w:tr w:rsidR="00C16025" w:rsidRPr="00C16025" w14:paraId="7C684FA4" w14:textId="77777777" w:rsidTr="001F4ABB">
        <w:trPr>
          <w:cantSplit/>
          <w:trHeight w:val="261"/>
        </w:trPr>
        <w:tc>
          <w:tcPr>
            <w:tcW w:w="616" w:type="dxa"/>
            <w:tcBorders>
              <w:top w:val="single" w:sz="4" w:space="0" w:color="auto"/>
              <w:left w:val="single" w:sz="6" w:space="0" w:color="auto"/>
              <w:bottom w:val="nil"/>
              <w:right w:val="nil"/>
            </w:tcBorders>
          </w:tcPr>
          <w:p w14:paraId="2A682DD1"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79B281B1"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50264A2D"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67F88952"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44B8FAFC"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07817A7B" w14:textId="77777777" w:rsidR="00C16025" w:rsidRPr="00C16025" w:rsidRDefault="00C16025" w:rsidP="00C16025">
            <w:pPr>
              <w:bidi w:val="0"/>
              <w:rPr>
                <w:rFonts w:cs="Times New Roman"/>
                <w:sz w:val="16"/>
                <w:szCs w:val="16"/>
              </w:rPr>
            </w:pPr>
            <w:r w:rsidRPr="00C16025">
              <w:rPr>
                <w:rFonts w:cs="Times New Roman"/>
                <w:sz w:val="16"/>
                <w:szCs w:val="16"/>
              </w:rPr>
              <w:t xml:space="preserve">P. </w:t>
            </w:r>
            <w:proofErr w:type="gramStart"/>
            <w:r w:rsidRPr="00C16025">
              <w:rPr>
                <w:rFonts w:cs="Times New Roman"/>
                <w:sz w:val="16"/>
                <w:szCs w:val="16"/>
              </w:rPr>
              <w:t>Factor  0.5</w:t>
            </w:r>
            <w:proofErr w:type="gramEnd"/>
          </w:p>
          <w:p w14:paraId="0D446780"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1443506D"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75711E8A"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0FAD9623"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116575E3" w14:textId="77777777" w:rsidR="00C16025" w:rsidRPr="00C16025" w:rsidRDefault="00C16025" w:rsidP="00C16025">
            <w:pPr>
              <w:tabs>
                <w:tab w:val="left" w:pos="1731"/>
              </w:tabs>
              <w:bidi w:val="0"/>
              <w:spacing w:before="60"/>
              <w:rPr>
                <w:sz w:val="16"/>
                <w:szCs w:val="16"/>
                <w:rtl/>
              </w:rPr>
            </w:pPr>
          </w:p>
        </w:tc>
      </w:tr>
      <w:tr w:rsidR="00C16025" w:rsidRPr="00C16025" w14:paraId="390BA8B6" w14:textId="77777777" w:rsidTr="001F4ABB">
        <w:trPr>
          <w:cantSplit/>
          <w:trHeight w:val="266"/>
        </w:trPr>
        <w:tc>
          <w:tcPr>
            <w:tcW w:w="616" w:type="dxa"/>
            <w:tcBorders>
              <w:top w:val="nil"/>
              <w:left w:val="single" w:sz="6" w:space="0" w:color="auto"/>
              <w:bottom w:val="nil"/>
              <w:right w:val="nil"/>
            </w:tcBorders>
          </w:tcPr>
          <w:p w14:paraId="48C44009"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2BD9840B"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52AB6D9E"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15991527"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2CCD28F9"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55A9ADF3"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698326C8" w14:textId="77777777" w:rsidR="00C16025" w:rsidRPr="00C16025" w:rsidRDefault="00C16025" w:rsidP="00C16025">
            <w:pPr>
              <w:bidi w:val="0"/>
              <w:jc w:val="center"/>
              <w:rPr>
                <w:rFonts w:cs="Times New Roman"/>
                <w:sz w:val="16"/>
                <w:szCs w:val="16"/>
              </w:rPr>
            </w:pPr>
            <w:r w:rsidRPr="00C16025">
              <w:rPr>
                <w:rFonts w:cs="Times New Roman"/>
                <w:sz w:val="16"/>
                <w:szCs w:val="16"/>
              </w:rPr>
              <w:t>[0.2 A – 5 A)</w:t>
            </w:r>
          </w:p>
          <w:p w14:paraId="6773A8E3"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5B22EB53"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tc>
        <w:tc>
          <w:tcPr>
            <w:tcW w:w="1985" w:type="dxa"/>
            <w:vMerge/>
            <w:tcBorders>
              <w:left w:val="single" w:sz="6" w:space="0" w:color="auto"/>
              <w:right w:val="single" w:sz="6" w:space="0" w:color="auto"/>
            </w:tcBorders>
          </w:tcPr>
          <w:p w14:paraId="65AAA757"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5EE2ACCA" w14:textId="77777777" w:rsidR="00C16025" w:rsidRPr="00C16025" w:rsidRDefault="00C16025" w:rsidP="00C16025">
            <w:pPr>
              <w:tabs>
                <w:tab w:val="left" w:pos="1731"/>
              </w:tabs>
              <w:bidi w:val="0"/>
              <w:spacing w:before="60"/>
              <w:rPr>
                <w:sz w:val="16"/>
                <w:szCs w:val="16"/>
                <w:rtl/>
              </w:rPr>
            </w:pPr>
          </w:p>
        </w:tc>
      </w:tr>
      <w:tr w:rsidR="00C16025" w:rsidRPr="00C16025" w14:paraId="43307859" w14:textId="77777777" w:rsidTr="001F4ABB">
        <w:trPr>
          <w:cantSplit/>
          <w:trHeight w:val="315"/>
        </w:trPr>
        <w:tc>
          <w:tcPr>
            <w:tcW w:w="616" w:type="dxa"/>
            <w:tcBorders>
              <w:top w:val="nil"/>
              <w:left w:val="single" w:sz="6" w:space="0" w:color="auto"/>
              <w:bottom w:val="single" w:sz="4" w:space="0" w:color="auto"/>
              <w:right w:val="nil"/>
            </w:tcBorders>
          </w:tcPr>
          <w:p w14:paraId="0F54141A"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2793F5F3"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724F3035"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62F965A7"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14BD9003"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474A7C7C"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0F968022" w14:textId="77777777" w:rsidR="00C16025" w:rsidRPr="00C16025" w:rsidRDefault="00C16025" w:rsidP="00C16025">
            <w:pPr>
              <w:bidi w:val="0"/>
              <w:jc w:val="center"/>
              <w:rPr>
                <w:rFonts w:cs="Times New Roman"/>
                <w:sz w:val="16"/>
                <w:szCs w:val="16"/>
              </w:rPr>
            </w:pPr>
            <w:r w:rsidRPr="00C16025">
              <w:rPr>
                <w:rFonts w:cs="Times New Roman"/>
                <w:sz w:val="16"/>
                <w:szCs w:val="16"/>
              </w:rPr>
              <w:t>[5 A – 100 A)</w:t>
            </w:r>
          </w:p>
          <w:p w14:paraId="1BBE5F16"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single" w:sz="4" w:space="0" w:color="auto"/>
              <w:right w:val="single" w:sz="6" w:space="0" w:color="auto"/>
            </w:tcBorders>
          </w:tcPr>
          <w:p w14:paraId="71529473"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0815E83B"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4B7ADB00" w14:textId="77777777" w:rsidR="00C16025" w:rsidRPr="00C16025" w:rsidRDefault="00C16025" w:rsidP="00C16025">
            <w:pPr>
              <w:tabs>
                <w:tab w:val="left" w:pos="1731"/>
              </w:tabs>
              <w:bidi w:val="0"/>
              <w:spacing w:before="60"/>
              <w:rPr>
                <w:sz w:val="16"/>
                <w:szCs w:val="16"/>
                <w:rtl/>
              </w:rPr>
            </w:pPr>
          </w:p>
        </w:tc>
      </w:tr>
      <w:tr w:rsidR="00C16025" w:rsidRPr="00C16025" w14:paraId="4516B0F7" w14:textId="77777777" w:rsidTr="001F4ABB">
        <w:trPr>
          <w:cantSplit/>
          <w:trHeight w:val="263"/>
        </w:trPr>
        <w:tc>
          <w:tcPr>
            <w:tcW w:w="616" w:type="dxa"/>
            <w:tcBorders>
              <w:top w:val="single" w:sz="4" w:space="0" w:color="auto"/>
              <w:left w:val="single" w:sz="6" w:space="0" w:color="auto"/>
              <w:bottom w:val="nil"/>
              <w:right w:val="nil"/>
            </w:tcBorders>
          </w:tcPr>
          <w:p w14:paraId="3585D702"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6A96380C"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1FF119C6"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7F768C9B"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01FD01AF"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6236554A" w14:textId="77777777" w:rsidR="00C16025" w:rsidRPr="00C16025" w:rsidRDefault="00C16025" w:rsidP="00C16025">
            <w:pPr>
              <w:bidi w:val="0"/>
              <w:rPr>
                <w:rFonts w:cs="Times New Roman"/>
                <w:sz w:val="16"/>
                <w:szCs w:val="16"/>
              </w:rPr>
            </w:pPr>
            <w:r w:rsidRPr="00C16025">
              <w:rPr>
                <w:rFonts w:cs="Times New Roman"/>
                <w:sz w:val="16"/>
                <w:szCs w:val="16"/>
              </w:rPr>
              <w:t xml:space="preserve">P. </w:t>
            </w:r>
            <w:proofErr w:type="gramStart"/>
            <w:r w:rsidRPr="00C16025">
              <w:rPr>
                <w:rFonts w:cs="Times New Roman"/>
                <w:sz w:val="16"/>
                <w:szCs w:val="16"/>
              </w:rPr>
              <w:t>Factor  0.8</w:t>
            </w:r>
            <w:proofErr w:type="gramEnd"/>
            <w:r w:rsidRPr="00C16025">
              <w:rPr>
                <w:rFonts w:cs="Times New Roman"/>
                <w:sz w:val="16"/>
                <w:szCs w:val="16"/>
              </w:rPr>
              <w:t xml:space="preserve"> </w:t>
            </w:r>
          </w:p>
          <w:p w14:paraId="5972D2FF"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25156CAF"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41F74C91"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47412C18"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2A457142" w14:textId="77777777" w:rsidR="00C16025" w:rsidRPr="00C16025" w:rsidRDefault="00C16025" w:rsidP="00C16025">
            <w:pPr>
              <w:tabs>
                <w:tab w:val="left" w:pos="1731"/>
              </w:tabs>
              <w:bidi w:val="0"/>
              <w:spacing w:before="60"/>
              <w:rPr>
                <w:sz w:val="16"/>
                <w:szCs w:val="16"/>
                <w:rtl/>
              </w:rPr>
            </w:pPr>
          </w:p>
        </w:tc>
      </w:tr>
      <w:tr w:rsidR="00C16025" w:rsidRPr="00C16025" w14:paraId="11B4ECBC" w14:textId="77777777" w:rsidTr="001F4ABB">
        <w:trPr>
          <w:cantSplit/>
          <w:trHeight w:val="268"/>
        </w:trPr>
        <w:tc>
          <w:tcPr>
            <w:tcW w:w="616" w:type="dxa"/>
            <w:tcBorders>
              <w:top w:val="nil"/>
              <w:left w:val="single" w:sz="6" w:space="0" w:color="auto"/>
              <w:bottom w:val="nil"/>
              <w:right w:val="nil"/>
            </w:tcBorders>
          </w:tcPr>
          <w:p w14:paraId="128FD238"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328063B2"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027D63BB"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1F67BC07"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69A509C5"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7B74C85E"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4A37BD60" w14:textId="77777777" w:rsidR="00C16025" w:rsidRPr="00C16025" w:rsidRDefault="00C16025" w:rsidP="00C16025">
            <w:pPr>
              <w:bidi w:val="0"/>
              <w:jc w:val="center"/>
              <w:rPr>
                <w:rFonts w:cs="Times New Roman"/>
                <w:sz w:val="16"/>
                <w:szCs w:val="16"/>
              </w:rPr>
            </w:pPr>
            <w:r w:rsidRPr="00C16025">
              <w:rPr>
                <w:rFonts w:cs="Times New Roman"/>
                <w:sz w:val="16"/>
                <w:szCs w:val="16"/>
              </w:rPr>
              <w:t>[0.2 A – 5 A)</w:t>
            </w:r>
          </w:p>
          <w:p w14:paraId="5768F632"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70B9D2B3"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p w14:paraId="23D50481"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3E1A9CDC"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1E006F27" w14:textId="77777777" w:rsidR="00C16025" w:rsidRPr="00C16025" w:rsidRDefault="00C16025" w:rsidP="00C16025">
            <w:pPr>
              <w:tabs>
                <w:tab w:val="left" w:pos="1731"/>
              </w:tabs>
              <w:bidi w:val="0"/>
              <w:spacing w:before="60"/>
              <w:rPr>
                <w:sz w:val="16"/>
                <w:szCs w:val="16"/>
                <w:rtl/>
              </w:rPr>
            </w:pPr>
          </w:p>
        </w:tc>
      </w:tr>
      <w:tr w:rsidR="00C16025" w:rsidRPr="00C16025" w14:paraId="46FF9A4C" w14:textId="77777777" w:rsidTr="001F4ABB">
        <w:trPr>
          <w:cantSplit/>
          <w:trHeight w:val="247"/>
        </w:trPr>
        <w:tc>
          <w:tcPr>
            <w:tcW w:w="616" w:type="dxa"/>
            <w:tcBorders>
              <w:top w:val="nil"/>
              <w:left w:val="single" w:sz="6" w:space="0" w:color="auto"/>
              <w:bottom w:val="single" w:sz="4" w:space="0" w:color="auto"/>
              <w:right w:val="nil"/>
            </w:tcBorders>
          </w:tcPr>
          <w:p w14:paraId="64EA994C"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1707F0DF"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26B062F2"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57D09FC6"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798E622B"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6658F365"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7D7E598E" w14:textId="77777777" w:rsidR="00C16025" w:rsidRPr="00C16025" w:rsidRDefault="00C16025" w:rsidP="00C16025">
            <w:pPr>
              <w:bidi w:val="0"/>
              <w:jc w:val="center"/>
              <w:rPr>
                <w:rFonts w:cs="Times New Roman"/>
                <w:sz w:val="16"/>
                <w:szCs w:val="16"/>
              </w:rPr>
            </w:pPr>
            <w:r w:rsidRPr="00C16025">
              <w:rPr>
                <w:rFonts w:cs="Times New Roman"/>
                <w:sz w:val="16"/>
                <w:szCs w:val="16"/>
              </w:rPr>
              <w:t>[5 A – 100 A)</w:t>
            </w:r>
          </w:p>
          <w:p w14:paraId="733EA40E"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single" w:sz="4" w:space="0" w:color="auto"/>
              <w:right w:val="single" w:sz="6" w:space="0" w:color="auto"/>
            </w:tcBorders>
          </w:tcPr>
          <w:p w14:paraId="45289683"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4122E8F2"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734F5F15" w14:textId="77777777" w:rsidR="00C16025" w:rsidRPr="00C16025" w:rsidRDefault="00C16025" w:rsidP="00C16025">
            <w:pPr>
              <w:tabs>
                <w:tab w:val="left" w:pos="1731"/>
              </w:tabs>
              <w:bidi w:val="0"/>
              <w:spacing w:before="60"/>
              <w:rPr>
                <w:sz w:val="16"/>
                <w:szCs w:val="16"/>
                <w:rtl/>
              </w:rPr>
            </w:pPr>
          </w:p>
        </w:tc>
      </w:tr>
      <w:tr w:rsidR="00C16025" w:rsidRPr="00C16025" w14:paraId="54F53927" w14:textId="77777777" w:rsidTr="001F4ABB">
        <w:trPr>
          <w:cantSplit/>
          <w:trHeight w:val="109"/>
        </w:trPr>
        <w:tc>
          <w:tcPr>
            <w:tcW w:w="616" w:type="dxa"/>
            <w:tcBorders>
              <w:top w:val="single" w:sz="4" w:space="0" w:color="auto"/>
              <w:left w:val="single" w:sz="6" w:space="0" w:color="auto"/>
              <w:bottom w:val="nil"/>
              <w:right w:val="nil"/>
            </w:tcBorders>
          </w:tcPr>
          <w:p w14:paraId="56CF1E37"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62C6FE31"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07129251"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6E83F235"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56EFD1B7"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494D3A10" w14:textId="77777777" w:rsidR="00C16025" w:rsidRPr="00C16025" w:rsidRDefault="00C16025" w:rsidP="00C16025">
            <w:pPr>
              <w:bidi w:val="0"/>
              <w:rPr>
                <w:rFonts w:cs="Times New Roman"/>
                <w:sz w:val="16"/>
                <w:szCs w:val="16"/>
              </w:rPr>
            </w:pPr>
            <w:r w:rsidRPr="00C16025">
              <w:rPr>
                <w:rFonts w:cs="Times New Roman"/>
                <w:sz w:val="16"/>
                <w:szCs w:val="16"/>
              </w:rPr>
              <w:t>P. Factor:1</w:t>
            </w:r>
          </w:p>
          <w:p w14:paraId="32B956D3"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0B449C6B"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62317E73"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1FCCE9DB"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13343580" w14:textId="77777777" w:rsidR="00C16025" w:rsidRPr="00C16025" w:rsidRDefault="00C16025" w:rsidP="00C16025">
            <w:pPr>
              <w:tabs>
                <w:tab w:val="left" w:pos="1731"/>
              </w:tabs>
              <w:bidi w:val="0"/>
              <w:spacing w:before="60"/>
              <w:rPr>
                <w:sz w:val="16"/>
                <w:szCs w:val="16"/>
                <w:rtl/>
              </w:rPr>
            </w:pPr>
          </w:p>
        </w:tc>
      </w:tr>
      <w:tr w:rsidR="00C16025" w:rsidRPr="00C16025" w14:paraId="70E84182" w14:textId="77777777" w:rsidTr="001F4ABB">
        <w:trPr>
          <w:cantSplit/>
          <w:trHeight w:val="256"/>
        </w:trPr>
        <w:tc>
          <w:tcPr>
            <w:tcW w:w="616" w:type="dxa"/>
            <w:tcBorders>
              <w:top w:val="nil"/>
              <w:left w:val="single" w:sz="6" w:space="0" w:color="auto"/>
              <w:bottom w:val="nil"/>
              <w:right w:val="nil"/>
            </w:tcBorders>
          </w:tcPr>
          <w:p w14:paraId="5E9E7C36"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011004CE"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5E94F680"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13C17807"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0026563A"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59C68C97"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310C6C6D" w14:textId="77777777" w:rsidR="00C16025" w:rsidRPr="00C16025" w:rsidRDefault="00C16025" w:rsidP="00C16025">
            <w:pPr>
              <w:bidi w:val="0"/>
              <w:jc w:val="center"/>
              <w:rPr>
                <w:rFonts w:cs="Times New Roman"/>
                <w:sz w:val="16"/>
                <w:szCs w:val="16"/>
              </w:rPr>
            </w:pPr>
            <w:r w:rsidRPr="00C16025">
              <w:rPr>
                <w:rFonts w:cs="Times New Roman"/>
                <w:sz w:val="16"/>
                <w:szCs w:val="16"/>
              </w:rPr>
              <w:t>[0.1 A – 5 A)</w:t>
            </w:r>
          </w:p>
          <w:p w14:paraId="44A86538"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0B3FE419" w14:textId="77777777" w:rsidR="00C16025" w:rsidRPr="00C16025" w:rsidRDefault="00C16025" w:rsidP="00C16025">
            <w:pPr>
              <w:bidi w:val="0"/>
              <w:jc w:val="center"/>
              <w:rPr>
                <w:rFonts w:cs="Times New Roman"/>
                <w:sz w:val="16"/>
                <w:szCs w:val="16"/>
              </w:rPr>
            </w:pPr>
            <w:r w:rsidRPr="00C16025">
              <w:rPr>
                <w:rFonts w:cs="Times New Roman"/>
                <w:sz w:val="16"/>
                <w:szCs w:val="16"/>
              </w:rPr>
              <w:t>0.49mJ/J</w:t>
            </w:r>
          </w:p>
        </w:tc>
        <w:tc>
          <w:tcPr>
            <w:tcW w:w="1985" w:type="dxa"/>
            <w:vMerge/>
            <w:tcBorders>
              <w:left w:val="single" w:sz="6" w:space="0" w:color="auto"/>
              <w:right w:val="single" w:sz="6" w:space="0" w:color="auto"/>
            </w:tcBorders>
          </w:tcPr>
          <w:p w14:paraId="2D1E42E3"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7CF8D3F4" w14:textId="77777777" w:rsidR="00C16025" w:rsidRPr="00C16025" w:rsidRDefault="00C16025" w:rsidP="00C16025">
            <w:pPr>
              <w:tabs>
                <w:tab w:val="left" w:pos="1731"/>
              </w:tabs>
              <w:bidi w:val="0"/>
              <w:spacing w:before="60"/>
              <w:rPr>
                <w:sz w:val="16"/>
                <w:szCs w:val="16"/>
                <w:rtl/>
              </w:rPr>
            </w:pPr>
          </w:p>
        </w:tc>
      </w:tr>
      <w:tr w:rsidR="00C16025" w:rsidRPr="00C16025" w14:paraId="5D64740C" w14:textId="77777777" w:rsidTr="001F4ABB">
        <w:trPr>
          <w:cantSplit/>
          <w:trHeight w:val="427"/>
        </w:trPr>
        <w:tc>
          <w:tcPr>
            <w:tcW w:w="616" w:type="dxa"/>
            <w:tcBorders>
              <w:top w:val="nil"/>
              <w:left w:val="single" w:sz="6" w:space="0" w:color="auto"/>
              <w:bottom w:val="single" w:sz="4" w:space="0" w:color="auto"/>
              <w:right w:val="nil"/>
            </w:tcBorders>
          </w:tcPr>
          <w:p w14:paraId="1925FA76"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61063970"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46D65CD9"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bottom w:val="single" w:sz="4" w:space="0" w:color="auto"/>
              <w:right w:val="dotted" w:sz="2" w:space="0" w:color="auto"/>
            </w:tcBorders>
          </w:tcPr>
          <w:p w14:paraId="28B4BE89" w14:textId="77777777" w:rsidR="00C16025" w:rsidRPr="00C16025" w:rsidRDefault="00C16025" w:rsidP="00C16025">
            <w:pPr>
              <w:bidi w:val="0"/>
              <w:spacing w:before="80"/>
              <w:rPr>
                <w:sz w:val="16"/>
                <w:szCs w:val="16"/>
                <w:rtl/>
              </w:rPr>
            </w:pPr>
          </w:p>
        </w:tc>
        <w:tc>
          <w:tcPr>
            <w:tcW w:w="2410" w:type="dxa"/>
            <w:vMerge/>
            <w:tcBorders>
              <w:left w:val="dotted" w:sz="2" w:space="0" w:color="auto"/>
              <w:bottom w:val="single" w:sz="4" w:space="0" w:color="auto"/>
              <w:right w:val="single" w:sz="6" w:space="0" w:color="auto"/>
            </w:tcBorders>
          </w:tcPr>
          <w:p w14:paraId="38FE4F1C"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0F2DA7A3"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6584D01C" w14:textId="77777777" w:rsidR="00C16025" w:rsidRPr="00C16025" w:rsidRDefault="00C16025" w:rsidP="00C16025">
            <w:pPr>
              <w:bidi w:val="0"/>
              <w:jc w:val="center"/>
              <w:rPr>
                <w:rFonts w:cs="Times New Roman"/>
                <w:sz w:val="16"/>
                <w:szCs w:val="16"/>
              </w:rPr>
            </w:pPr>
            <w:r w:rsidRPr="00C16025">
              <w:rPr>
                <w:rFonts w:cs="Times New Roman"/>
                <w:sz w:val="16"/>
                <w:szCs w:val="16"/>
              </w:rPr>
              <w:t>[5 A – 100 A)</w:t>
            </w:r>
          </w:p>
        </w:tc>
        <w:tc>
          <w:tcPr>
            <w:tcW w:w="1843" w:type="dxa"/>
            <w:tcBorders>
              <w:top w:val="nil"/>
              <w:left w:val="dotted" w:sz="2" w:space="0" w:color="auto"/>
              <w:bottom w:val="single" w:sz="4" w:space="0" w:color="auto"/>
              <w:right w:val="single" w:sz="6" w:space="0" w:color="auto"/>
            </w:tcBorders>
          </w:tcPr>
          <w:p w14:paraId="3330AF58" w14:textId="77777777" w:rsidR="00C16025" w:rsidRPr="00C16025" w:rsidRDefault="00C16025" w:rsidP="00C16025">
            <w:pPr>
              <w:spacing w:before="60"/>
              <w:jc w:val="center"/>
              <w:rPr>
                <w:rFonts w:cs="Miriam"/>
                <w:sz w:val="16"/>
                <w:szCs w:val="16"/>
                <w:rtl/>
              </w:rPr>
            </w:pPr>
            <w:r w:rsidRPr="00C16025">
              <w:rPr>
                <w:rFonts w:cs="Times New Roman"/>
                <w:sz w:val="16"/>
                <w:szCs w:val="16"/>
              </w:rPr>
              <w:t>0.20mJ/J</w:t>
            </w:r>
          </w:p>
        </w:tc>
        <w:tc>
          <w:tcPr>
            <w:tcW w:w="1985" w:type="dxa"/>
            <w:vMerge/>
            <w:tcBorders>
              <w:left w:val="single" w:sz="6" w:space="0" w:color="auto"/>
              <w:bottom w:val="single" w:sz="4" w:space="0" w:color="auto"/>
              <w:right w:val="single" w:sz="6" w:space="0" w:color="auto"/>
            </w:tcBorders>
          </w:tcPr>
          <w:p w14:paraId="6DC38F65"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bottom w:val="single" w:sz="4" w:space="0" w:color="auto"/>
              <w:right w:val="single" w:sz="6" w:space="0" w:color="auto"/>
            </w:tcBorders>
          </w:tcPr>
          <w:p w14:paraId="0260FA06" w14:textId="77777777" w:rsidR="00C16025" w:rsidRPr="00C16025" w:rsidRDefault="00C16025" w:rsidP="00C16025">
            <w:pPr>
              <w:tabs>
                <w:tab w:val="left" w:pos="1731"/>
              </w:tabs>
              <w:bidi w:val="0"/>
              <w:spacing w:before="60"/>
              <w:rPr>
                <w:sz w:val="16"/>
                <w:szCs w:val="16"/>
                <w:rtl/>
              </w:rPr>
            </w:pPr>
          </w:p>
        </w:tc>
      </w:tr>
      <w:tr w:rsidR="00C16025" w:rsidRPr="00C16025" w14:paraId="4218A7FA" w14:textId="77777777" w:rsidTr="001F4ABB">
        <w:trPr>
          <w:cantSplit/>
          <w:trHeight w:val="308"/>
        </w:trPr>
        <w:tc>
          <w:tcPr>
            <w:tcW w:w="616" w:type="dxa"/>
            <w:tcBorders>
              <w:top w:val="single" w:sz="4" w:space="0" w:color="auto"/>
              <w:left w:val="single" w:sz="6" w:space="0" w:color="auto"/>
              <w:bottom w:val="nil"/>
              <w:right w:val="nil"/>
            </w:tcBorders>
          </w:tcPr>
          <w:p w14:paraId="71C4CF38"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264E868A"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2D8C24E4" w14:textId="77777777" w:rsidR="00C16025" w:rsidRPr="00C16025" w:rsidRDefault="00C16025" w:rsidP="00C16025">
            <w:pPr>
              <w:bidi w:val="0"/>
              <w:spacing w:before="60"/>
              <w:rPr>
                <w:rFonts w:cs="Times New Roman"/>
                <w:sz w:val="16"/>
                <w:szCs w:val="16"/>
              </w:rPr>
            </w:pPr>
          </w:p>
        </w:tc>
        <w:tc>
          <w:tcPr>
            <w:tcW w:w="2126" w:type="dxa"/>
            <w:vMerge w:val="restart"/>
            <w:tcBorders>
              <w:top w:val="single" w:sz="4" w:space="0" w:color="auto"/>
              <w:left w:val="single" w:sz="6" w:space="0" w:color="auto"/>
              <w:right w:val="dotted" w:sz="2" w:space="0" w:color="auto"/>
            </w:tcBorders>
          </w:tcPr>
          <w:p w14:paraId="7470009D" w14:textId="77777777" w:rsidR="00C16025" w:rsidRPr="00C16025" w:rsidRDefault="00C16025" w:rsidP="00C16025">
            <w:pPr>
              <w:autoSpaceDE w:val="0"/>
              <w:autoSpaceDN w:val="0"/>
              <w:bidi w:val="0"/>
              <w:adjustRightInd w:val="0"/>
              <w:rPr>
                <w:rFonts w:cs="Times New Roman"/>
              </w:rPr>
            </w:pPr>
            <w:r w:rsidRPr="00C16025">
              <w:rPr>
                <w:rFonts w:cs="Times New Roman"/>
                <w:sz w:val="17"/>
                <w:szCs w:val="17"/>
              </w:rPr>
              <w:t>Active Energy, Three Phase, Direct Active Energy Meter in three phase, 50/60 Hz,3</w:t>
            </w:r>
            <w:r w:rsidRPr="00C16025">
              <w:rPr>
                <w:rFonts w:ascii="Symbol" w:hAnsi="Symbol" w:cs="Symbol"/>
                <w:sz w:val="17"/>
                <w:szCs w:val="17"/>
              </w:rPr>
              <w:t></w:t>
            </w:r>
            <w:r w:rsidRPr="00C16025">
              <w:rPr>
                <w:rFonts w:cs="Times New Roman"/>
                <w:sz w:val="17"/>
                <w:szCs w:val="17"/>
              </w:rPr>
              <w:t>690 V network.</w:t>
            </w:r>
          </w:p>
        </w:tc>
        <w:tc>
          <w:tcPr>
            <w:tcW w:w="2410" w:type="dxa"/>
            <w:vMerge w:val="restart"/>
            <w:tcBorders>
              <w:top w:val="single" w:sz="4" w:space="0" w:color="auto"/>
              <w:left w:val="dotted" w:sz="2" w:space="0" w:color="auto"/>
              <w:right w:val="single" w:sz="6" w:space="0" w:color="auto"/>
            </w:tcBorders>
          </w:tcPr>
          <w:p w14:paraId="07D4734F" w14:textId="77777777" w:rsidR="00C16025" w:rsidRPr="00C16025" w:rsidRDefault="00C16025" w:rsidP="00C16025">
            <w:pPr>
              <w:autoSpaceDE w:val="0"/>
              <w:autoSpaceDN w:val="0"/>
              <w:adjustRightInd w:val="0"/>
              <w:rPr>
                <w:rFonts w:ascii="David"/>
                <w:sz w:val="17"/>
                <w:szCs w:val="17"/>
              </w:rPr>
            </w:pPr>
            <w:r w:rsidRPr="00C16025">
              <w:rPr>
                <w:rFonts w:ascii="David" w:hint="cs"/>
                <w:sz w:val="17"/>
                <w:szCs w:val="17"/>
                <w:rtl/>
              </w:rPr>
              <w:t>אנרגיה אקטיבית</w:t>
            </w:r>
            <w:r w:rsidRPr="00C16025">
              <w:rPr>
                <w:rFonts w:ascii="David"/>
                <w:sz w:val="17"/>
                <w:szCs w:val="17"/>
              </w:rPr>
              <w:t xml:space="preserve">, </w:t>
            </w:r>
            <w:r w:rsidRPr="00C16025">
              <w:rPr>
                <w:rFonts w:ascii="David" w:hint="cs"/>
                <w:sz w:val="17"/>
                <w:szCs w:val="17"/>
                <w:rtl/>
              </w:rPr>
              <w:t>מונה</w:t>
            </w:r>
          </w:p>
          <w:p w14:paraId="7C58634E" w14:textId="77777777" w:rsidR="00C16025" w:rsidRPr="00C16025" w:rsidRDefault="00C16025" w:rsidP="00C16025">
            <w:pPr>
              <w:autoSpaceDE w:val="0"/>
              <w:autoSpaceDN w:val="0"/>
              <w:adjustRightInd w:val="0"/>
              <w:rPr>
                <w:rFonts w:ascii="David"/>
                <w:sz w:val="17"/>
                <w:szCs w:val="17"/>
                <w:rtl/>
              </w:rPr>
            </w:pPr>
            <w:r w:rsidRPr="00C16025">
              <w:rPr>
                <w:rFonts w:ascii="David" w:hint="cs"/>
                <w:sz w:val="17"/>
                <w:szCs w:val="17"/>
                <w:rtl/>
              </w:rPr>
              <w:t>תלת מופעי לחיבור</w:t>
            </w:r>
          </w:p>
          <w:p w14:paraId="65E69DB8" w14:textId="77777777" w:rsidR="00C16025" w:rsidRPr="00C16025" w:rsidRDefault="00C16025" w:rsidP="00C16025">
            <w:pPr>
              <w:autoSpaceDE w:val="0"/>
              <w:autoSpaceDN w:val="0"/>
              <w:adjustRightInd w:val="0"/>
              <w:rPr>
                <w:rFonts w:ascii="David"/>
                <w:sz w:val="17"/>
                <w:szCs w:val="17"/>
              </w:rPr>
            </w:pPr>
            <w:r w:rsidRPr="00C16025">
              <w:rPr>
                <w:rFonts w:ascii="David" w:hint="cs"/>
                <w:sz w:val="17"/>
                <w:szCs w:val="17"/>
                <w:rtl/>
              </w:rPr>
              <w:t>ישיר לאנרגיה אקטיבית</w:t>
            </w:r>
          </w:p>
          <w:p w14:paraId="5B3D9BBF" w14:textId="77777777" w:rsidR="00C16025" w:rsidRPr="00C16025" w:rsidRDefault="00C16025" w:rsidP="00C16025">
            <w:pPr>
              <w:autoSpaceDE w:val="0"/>
              <w:autoSpaceDN w:val="0"/>
              <w:adjustRightInd w:val="0"/>
              <w:rPr>
                <w:rFonts w:ascii="David"/>
                <w:sz w:val="17"/>
                <w:szCs w:val="17"/>
                <w:rtl/>
              </w:rPr>
            </w:pPr>
            <w:r w:rsidRPr="00C16025">
              <w:rPr>
                <w:rFonts w:ascii="David" w:hint="cs"/>
                <w:sz w:val="17"/>
                <w:szCs w:val="17"/>
                <w:rtl/>
              </w:rPr>
              <w:t>ברשת תלת מופעית</w:t>
            </w:r>
          </w:p>
          <w:p w14:paraId="658CCA8C" w14:textId="77777777" w:rsidR="00C16025" w:rsidRPr="00C16025" w:rsidRDefault="00C16025" w:rsidP="00C16025">
            <w:pPr>
              <w:autoSpaceDE w:val="0"/>
              <w:autoSpaceDN w:val="0"/>
              <w:adjustRightInd w:val="0"/>
              <w:rPr>
                <w:rFonts w:cs="Times New Roman"/>
                <w:sz w:val="17"/>
                <w:szCs w:val="17"/>
                <w:rtl/>
              </w:rPr>
            </w:pPr>
            <w:r w:rsidRPr="00C16025">
              <w:rPr>
                <w:rFonts w:cs="Times New Roman"/>
                <w:sz w:val="17"/>
                <w:szCs w:val="17"/>
              </w:rPr>
              <w:t xml:space="preserve">50/60 </w:t>
            </w:r>
            <w:proofErr w:type="gramStart"/>
            <w:r w:rsidRPr="00C16025">
              <w:rPr>
                <w:rFonts w:cs="Times New Roman"/>
                <w:sz w:val="17"/>
                <w:szCs w:val="17"/>
              </w:rPr>
              <w:t>Hz ,</w:t>
            </w:r>
            <w:proofErr w:type="gramEnd"/>
            <w:r w:rsidRPr="00C16025">
              <w:rPr>
                <w:rFonts w:cs="Times New Roman"/>
                <w:sz w:val="17"/>
                <w:szCs w:val="17"/>
              </w:rPr>
              <w:t xml:space="preserve"> 3</w:t>
            </w:r>
            <w:r w:rsidRPr="00C16025">
              <w:rPr>
                <w:rFonts w:ascii="Symbol" w:hAnsi="Symbol" w:cs="Symbol"/>
                <w:sz w:val="17"/>
                <w:szCs w:val="17"/>
              </w:rPr>
              <w:t></w:t>
            </w:r>
            <w:r w:rsidRPr="00C16025">
              <w:rPr>
                <w:rFonts w:cs="Times New Roman"/>
                <w:sz w:val="17"/>
                <w:szCs w:val="17"/>
              </w:rPr>
              <w:t>690 V,</w:t>
            </w:r>
          </w:p>
        </w:tc>
        <w:tc>
          <w:tcPr>
            <w:tcW w:w="1418" w:type="dxa"/>
            <w:tcBorders>
              <w:top w:val="single" w:sz="4" w:space="0" w:color="auto"/>
              <w:left w:val="single" w:sz="6" w:space="0" w:color="auto"/>
              <w:bottom w:val="nil"/>
              <w:right w:val="dashSmallGap" w:sz="4" w:space="0" w:color="548DD4"/>
            </w:tcBorders>
          </w:tcPr>
          <w:p w14:paraId="654346BB" w14:textId="77777777" w:rsidR="00C16025" w:rsidRPr="00C16025" w:rsidRDefault="00C16025" w:rsidP="00C16025">
            <w:pPr>
              <w:bidi w:val="0"/>
              <w:rPr>
                <w:rFonts w:cs="Times New Roman"/>
                <w:sz w:val="16"/>
                <w:szCs w:val="16"/>
              </w:rPr>
            </w:pPr>
            <w:r w:rsidRPr="00C16025">
              <w:rPr>
                <w:rFonts w:cs="Times New Roman"/>
                <w:sz w:val="16"/>
                <w:szCs w:val="16"/>
              </w:rPr>
              <w:t xml:space="preserve">P. Factor </w:t>
            </w:r>
            <w:proofErr w:type="gramStart"/>
            <w:r w:rsidRPr="00C16025">
              <w:rPr>
                <w:rFonts w:cs="Times New Roman"/>
                <w:sz w:val="16"/>
                <w:szCs w:val="16"/>
              </w:rPr>
              <w:t>0.25  lag</w:t>
            </w:r>
            <w:proofErr w:type="gramEnd"/>
            <w:r w:rsidRPr="00C16025">
              <w:rPr>
                <w:rFonts w:cs="Times New Roman"/>
                <w:sz w:val="16"/>
                <w:szCs w:val="16"/>
              </w:rPr>
              <w:t xml:space="preserve"> </w:t>
            </w:r>
          </w:p>
          <w:p w14:paraId="60FD6706" w14:textId="77777777" w:rsidR="00C16025" w:rsidRPr="00C16025" w:rsidRDefault="00C16025" w:rsidP="00C16025">
            <w:pPr>
              <w:bidi w:val="0"/>
              <w:rPr>
                <w:rFonts w:cs="Times New Roman"/>
                <w:sz w:val="16"/>
                <w:szCs w:val="16"/>
              </w:rPr>
            </w:pPr>
          </w:p>
        </w:tc>
        <w:tc>
          <w:tcPr>
            <w:tcW w:w="1275" w:type="dxa"/>
            <w:tcBorders>
              <w:top w:val="single" w:sz="4" w:space="0" w:color="auto"/>
              <w:left w:val="dashSmallGap" w:sz="4" w:space="0" w:color="548DD4"/>
              <w:bottom w:val="nil"/>
              <w:right w:val="dotted" w:sz="2" w:space="0" w:color="auto"/>
            </w:tcBorders>
          </w:tcPr>
          <w:p w14:paraId="74662B04" w14:textId="77777777" w:rsidR="00C16025" w:rsidRPr="00C16025" w:rsidRDefault="00C16025" w:rsidP="00C16025">
            <w:pPr>
              <w:bidi w:val="0"/>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0E8D307E" w14:textId="77777777" w:rsidR="00C16025" w:rsidRPr="00C16025" w:rsidRDefault="00C16025" w:rsidP="00C16025">
            <w:pPr>
              <w:bidi w:val="0"/>
              <w:rPr>
                <w:rFonts w:cs="Times New Roman"/>
                <w:sz w:val="16"/>
                <w:szCs w:val="16"/>
              </w:rPr>
            </w:pPr>
          </w:p>
        </w:tc>
        <w:tc>
          <w:tcPr>
            <w:tcW w:w="1985" w:type="dxa"/>
            <w:vMerge w:val="restart"/>
            <w:tcBorders>
              <w:top w:val="single" w:sz="4" w:space="0" w:color="auto"/>
              <w:left w:val="single" w:sz="6" w:space="0" w:color="auto"/>
              <w:right w:val="single" w:sz="6" w:space="0" w:color="auto"/>
            </w:tcBorders>
          </w:tcPr>
          <w:p w14:paraId="598A04F3" w14:textId="77777777" w:rsidR="00C16025" w:rsidRPr="00C16025" w:rsidRDefault="00C16025" w:rsidP="00C16025">
            <w:pPr>
              <w:bidi w:val="0"/>
              <w:rPr>
                <w:rFonts w:cs="Times New Roman"/>
                <w:sz w:val="16"/>
                <w:szCs w:val="16"/>
              </w:rPr>
            </w:pPr>
            <w:r w:rsidRPr="00C16025">
              <w:rPr>
                <w:rFonts w:cs="Times New Roman"/>
                <w:sz w:val="16"/>
                <w:szCs w:val="16"/>
              </w:rPr>
              <w:t>IEC 61557-12</w:t>
            </w:r>
          </w:p>
          <w:p w14:paraId="1EECBA71" w14:textId="77777777" w:rsidR="00C16025" w:rsidRPr="00C16025" w:rsidRDefault="00C16025" w:rsidP="00C16025">
            <w:pPr>
              <w:bidi w:val="0"/>
              <w:rPr>
                <w:rFonts w:cs="Times New Roman"/>
                <w:sz w:val="16"/>
                <w:szCs w:val="16"/>
              </w:rPr>
            </w:pPr>
            <w:r w:rsidRPr="00C16025">
              <w:rPr>
                <w:rFonts w:cs="Times New Roman"/>
                <w:sz w:val="16"/>
                <w:szCs w:val="16"/>
              </w:rPr>
              <w:t>IEC 62052-11</w:t>
            </w:r>
          </w:p>
          <w:p w14:paraId="7AB9448F" w14:textId="77777777" w:rsidR="00C16025" w:rsidRPr="00C16025" w:rsidRDefault="00C16025" w:rsidP="00C16025">
            <w:pPr>
              <w:bidi w:val="0"/>
              <w:rPr>
                <w:rFonts w:cs="Times New Roman"/>
                <w:sz w:val="16"/>
                <w:szCs w:val="16"/>
              </w:rPr>
            </w:pPr>
            <w:r w:rsidRPr="00C16025">
              <w:rPr>
                <w:rFonts w:cs="Times New Roman"/>
                <w:sz w:val="16"/>
                <w:szCs w:val="16"/>
              </w:rPr>
              <w:t>IEC 62053-21</w:t>
            </w:r>
          </w:p>
          <w:p w14:paraId="3088150A" w14:textId="77777777" w:rsidR="00C16025" w:rsidRPr="00C16025" w:rsidRDefault="00C16025" w:rsidP="00C16025">
            <w:pPr>
              <w:bidi w:val="0"/>
              <w:rPr>
                <w:rFonts w:cs="Times New Roman"/>
                <w:sz w:val="16"/>
                <w:szCs w:val="16"/>
              </w:rPr>
            </w:pPr>
            <w:r w:rsidRPr="00C16025">
              <w:rPr>
                <w:rFonts w:cs="Times New Roman"/>
                <w:sz w:val="16"/>
                <w:szCs w:val="16"/>
              </w:rPr>
              <w:t>IEC 62053-22</w:t>
            </w:r>
          </w:p>
          <w:p w14:paraId="6F9BFA78" w14:textId="77777777" w:rsidR="00C16025" w:rsidRPr="00C16025" w:rsidRDefault="00C16025" w:rsidP="00C16025">
            <w:pPr>
              <w:bidi w:val="0"/>
              <w:rPr>
                <w:rFonts w:cs="Times New Roman"/>
                <w:sz w:val="16"/>
                <w:szCs w:val="16"/>
              </w:rPr>
            </w:pPr>
            <w:r w:rsidRPr="00C16025">
              <w:rPr>
                <w:rFonts w:cs="Times New Roman"/>
                <w:sz w:val="16"/>
                <w:szCs w:val="16"/>
              </w:rPr>
              <w:t>EN 50470-3</w:t>
            </w:r>
          </w:p>
          <w:p w14:paraId="4DE4C5A1" w14:textId="77777777" w:rsidR="00C16025" w:rsidRPr="00C16025" w:rsidRDefault="00C16025" w:rsidP="00C16025">
            <w:pPr>
              <w:bidi w:val="0"/>
              <w:rPr>
                <w:rFonts w:cs="Times New Roman"/>
                <w:sz w:val="16"/>
                <w:szCs w:val="16"/>
              </w:rPr>
            </w:pPr>
            <w:r w:rsidRPr="00C16025">
              <w:rPr>
                <w:rFonts w:cs="Times New Roman"/>
                <w:sz w:val="16"/>
                <w:szCs w:val="16"/>
              </w:rPr>
              <w:t>NMI M 6-1</w:t>
            </w:r>
          </w:p>
          <w:p w14:paraId="5C7E8B07" w14:textId="77777777" w:rsidR="00C16025" w:rsidRPr="00C16025" w:rsidRDefault="00C16025" w:rsidP="00C16025">
            <w:pPr>
              <w:bidi w:val="0"/>
              <w:rPr>
                <w:rFonts w:cs="Times New Roman"/>
                <w:sz w:val="16"/>
                <w:szCs w:val="16"/>
              </w:rPr>
            </w:pPr>
            <w:r w:rsidRPr="00C16025">
              <w:rPr>
                <w:rFonts w:cs="Times New Roman"/>
                <w:sz w:val="16"/>
                <w:szCs w:val="16"/>
              </w:rPr>
              <w:t>AS 62053.22</w:t>
            </w:r>
          </w:p>
          <w:p w14:paraId="7DA867B4" w14:textId="77777777" w:rsidR="00C16025" w:rsidRPr="00C16025" w:rsidRDefault="00C16025" w:rsidP="00C16025">
            <w:pPr>
              <w:bidi w:val="0"/>
              <w:rPr>
                <w:rFonts w:cs="Times New Roman"/>
                <w:sz w:val="16"/>
                <w:szCs w:val="16"/>
              </w:rPr>
            </w:pPr>
            <w:r w:rsidRPr="00C16025">
              <w:rPr>
                <w:rFonts w:cs="Times New Roman"/>
                <w:sz w:val="16"/>
                <w:szCs w:val="16"/>
              </w:rPr>
              <w:t>ANSI C12.1</w:t>
            </w:r>
          </w:p>
          <w:p w14:paraId="409F4E44" w14:textId="77777777" w:rsidR="00C16025" w:rsidRPr="00C16025" w:rsidRDefault="00C16025" w:rsidP="00C16025">
            <w:pPr>
              <w:bidi w:val="0"/>
              <w:rPr>
                <w:rFonts w:cs="Times New Roman"/>
                <w:sz w:val="16"/>
                <w:szCs w:val="16"/>
              </w:rPr>
            </w:pPr>
            <w:r w:rsidRPr="00C16025">
              <w:rPr>
                <w:rFonts w:cs="Times New Roman"/>
                <w:sz w:val="16"/>
                <w:szCs w:val="16"/>
              </w:rPr>
              <w:t>ANSI C12.20</w:t>
            </w:r>
          </w:p>
          <w:p w14:paraId="3A8A5381" w14:textId="77777777" w:rsidR="00C16025" w:rsidRPr="00C16025" w:rsidRDefault="00C16025" w:rsidP="00C16025">
            <w:pPr>
              <w:bidi w:val="0"/>
              <w:rPr>
                <w:rFonts w:cs="Times New Roman"/>
                <w:sz w:val="16"/>
                <w:szCs w:val="16"/>
              </w:rPr>
            </w:pPr>
            <w:r w:rsidRPr="00C16025">
              <w:rPr>
                <w:rFonts w:cs="Times New Roman"/>
                <w:sz w:val="16"/>
                <w:szCs w:val="16"/>
              </w:rPr>
              <w:t>GOST 31818.11</w:t>
            </w:r>
            <w:r w:rsidRPr="00C16025">
              <w:rPr>
                <w:rFonts w:cs="Times New Roman"/>
                <w:sz w:val="16"/>
                <w:szCs w:val="16"/>
              </w:rPr>
              <w:br/>
              <w:t>GOST 31819.22</w:t>
            </w:r>
          </w:p>
          <w:p w14:paraId="67B25CAB" w14:textId="77777777" w:rsidR="00C16025" w:rsidRPr="00C16025" w:rsidRDefault="00C16025" w:rsidP="00C16025">
            <w:pPr>
              <w:bidi w:val="0"/>
              <w:spacing w:before="60"/>
              <w:rPr>
                <w:rFonts w:cs="Times New Roman"/>
                <w:sz w:val="16"/>
                <w:szCs w:val="16"/>
              </w:rPr>
            </w:pPr>
          </w:p>
          <w:p w14:paraId="409A0009" w14:textId="77777777" w:rsidR="00C16025" w:rsidRPr="00C16025" w:rsidRDefault="00C16025" w:rsidP="00C16025">
            <w:pPr>
              <w:bidi w:val="0"/>
              <w:rPr>
                <w:rFonts w:cs="Times New Roman"/>
                <w:sz w:val="16"/>
                <w:szCs w:val="16"/>
              </w:rPr>
            </w:pPr>
          </w:p>
          <w:p w14:paraId="6F003308" w14:textId="77777777" w:rsidR="00C16025" w:rsidRPr="00C16025" w:rsidRDefault="00C16025" w:rsidP="00C16025">
            <w:pPr>
              <w:bidi w:val="0"/>
              <w:rPr>
                <w:rFonts w:cs="Times New Roman"/>
                <w:sz w:val="16"/>
                <w:szCs w:val="16"/>
              </w:rPr>
            </w:pPr>
          </w:p>
          <w:p w14:paraId="75B2AAF8" w14:textId="77777777" w:rsidR="00C16025" w:rsidRPr="00C16025" w:rsidRDefault="00C16025" w:rsidP="00C16025">
            <w:pPr>
              <w:bidi w:val="0"/>
              <w:rPr>
                <w:rFonts w:cs="Times New Roman"/>
                <w:sz w:val="16"/>
                <w:szCs w:val="16"/>
              </w:rPr>
            </w:pPr>
          </w:p>
          <w:p w14:paraId="6255F00A" w14:textId="77777777" w:rsidR="00C16025" w:rsidRPr="00C16025" w:rsidRDefault="00C16025" w:rsidP="00C16025">
            <w:pPr>
              <w:bidi w:val="0"/>
              <w:rPr>
                <w:rFonts w:cs="Times New Roman"/>
                <w:sz w:val="16"/>
                <w:szCs w:val="16"/>
              </w:rPr>
            </w:pPr>
          </w:p>
          <w:p w14:paraId="15E6AAE5" w14:textId="77777777" w:rsidR="00C16025" w:rsidRPr="00C16025" w:rsidRDefault="00C16025" w:rsidP="00C16025">
            <w:pPr>
              <w:bidi w:val="0"/>
              <w:rPr>
                <w:rFonts w:cs="Times New Roman"/>
                <w:sz w:val="16"/>
                <w:szCs w:val="16"/>
              </w:rPr>
            </w:pPr>
          </w:p>
          <w:p w14:paraId="4D36BEF3" w14:textId="77777777" w:rsidR="00C16025" w:rsidRPr="00C16025" w:rsidRDefault="00C16025" w:rsidP="00C16025">
            <w:pPr>
              <w:bidi w:val="0"/>
              <w:rPr>
                <w:rFonts w:cs="Times New Roman"/>
                <w:sz w:val="16"/>
                <w:szCs w:val="16"/>
              </w:rPr>
            </w:pPr>
          </w:p>
          <w:p w14:paraId="48484D1D" w14:textId="77777777" w:rsidR="00C16025" w:rsidRPr="00C16025" w:rsidRDefault="00C16025" w:rsidP="00C16025">
            <w:pPr>
              <w:bidi w:val="0"/>
              <w:rPr>
                <w:rFonts w:cs="Times New Roman"/>
                <w:sz w:val="16"/>
                <w:szCs w:val="16"/>
              </w:rPr>
            </w:pPr>
          </w:p>
          <w:p w14:paraId="18C32D66" w14:textId="77777777" w:rsidR="00C16025" w:rsidRPr="00C16025" w:rsidRDefault="00C16025" w:rsidP="00C16025">
            <w:pPr>
              <w:bidi w:val="0"/>
              <w:rPr>
                <w:rFonts w:cs="Times New Roman"/>
                <w:sz w:val="16"/>
                <w:szCs w:val="16"/>
              </w:rPr>
            </w:pPr>
          </w:p>
          <w:p w14:paraId="12B1700F" w14:textId="77777777" w:rsidR="00C16025" w:rsidRPr="00C16025" w:rsidRDefault="00C16025" w:rsidP="00C16025">
            <w:pPr>
              <w:bidi w:val="0"/>
              <w:rPr>
                <w:rFonts w:cs="Times New Roman"/>
                <w:sz w:val="16"/>
                <w:szCs w:val="16"/>
              </w:rPr>
            </w:pPr>
          </w:p>
          <w:p w14:paraId="3C24A64C" w14:textId="77777777" w:rsidR="00C16025" w:rsidRPr="00C16025" w:rsidRDefault="00C16025" w:rsidP="00C16025">
            <w:pPr>
              <w:bidi w:val="0"/>
              <w:rPr>
                <w:rFonts w:cs="Times New Roman"/>
                <w:sz w:val="16"/>
                <w:szCs w:val="16"/>
              </w:rPr>
            </w:pPr>
          </w:p>
          <w:p w14:paraId="650C89F3" w14:textId="77777777" w:rsidR="00C16025" w:rsidRPr="00C16025" w:rsidRDefault="00C16025" w:rsidP="00C16025">
            <w:pPr>
              <w:bidi w:val="0"/>
              <w:rPr>
                <w:rFonts w:cs="Times New Roman"/>
                <w:sz w:val="16"/>
                <w:szCs w:val="16"/>
              </w:rPr>
            </w:pPr>
          </w:p>
          <w:p w14:paraId="2D150F0A" w14:textId="77777777" w:rsidR="00C16025" w:rsidRPr="00C16025" w:rsidRDefault="00C16025" w:rsidP="00C16025">
            <w:pPr>
              <w:bidi w:val="0"/>
              <w:rPr>
                <w:rFonts w:cs="Times New Roman"/>
                <w:sz w:val="16"/>
                <w:szCs w:val="16"/>
              </w:rPr>
            </w:pPr>
          </w:p>
          <w:p w14:paraId="1BEEAB5B" w14:textId="77777777" w:rsidR="00C16025" w:rsidRPr="00C16025" w:rsidRDefault="00C16025" w:rsidP="00C16025">
            <w:pPr>
              <w:bidi w:val="0"/>
              <w:rPr>
                <w:rFonts w:cs="Times New Roman"/>
                <w:sz w:val="16"/>
                <w:szCs w:val="16"/>
              </w:rPr>
            </w:pPr>
          </w:p>
          <w:p w14:paraId="2E3088CB" w14:textId="77777777" w:rsidR="00C16025" w:rsidRPr="00C16025" w:rsidRDefault="00C16025" w:rsidP="00C16025">
            <w:pPr>
              <w:bidi w:val="0"/>
              <w:rPr>
                <w:rFonts w:cs="Times New Roman"/>
                <w:sz w:val="16"/>
                <w:szCs w:val="16"/>
              </w:rPr>
            </w:pPr>
          </w:p>
          <w:p w14:paraId="16FC9935" w14:textId="77777777" w:rsidR="00C16025" w:rsidRPr="00C16025" w:rsidRDefault="00C16025" w:rsidP="00C16025">
            <w:pPr>
              <w:bidi w:val="0"/>
              <w:rPr>
                <w:rFonts w:cs="Times New Roman"/>
                <w:sz w:val="16"/>
                <w:szCs w:val="16"/>
              </w:rPr>
            </w:pPr>
          </w:p>
          <w:p w14:paraId="738E4856" w14:textId="77777777" w:rsidR="00C16025" w:rsidRPr="00C16025" w:rsidRDefault="00C16025" w:rsidP="00C16025">
            <w:pPr>
              <w:bidi w:val="0"/>
              <w:rPr>
                <w:rFonts w:cs="Times New Roman"/>
                <w:sz w:val="16"/>
                <w:szCs w:val="16"/>
              </w:rPr>
            </w:pPr>
          </w:p>
          <w:p w14:paraId="347A1363" w14:textId="77777777" w:rsidR="00C16025" w:rsidRPr="00C16025" w:rsidRDefault="00C16025" w:rsidP="00C16025">
            <w:pPr>
              <w:bidi w:val="0"/>
              <w:rPr>
                <w:rFonts w:cs="Times New Roman"/>
                <w:sz w:val="16"/>
                <w:szCs w:val="16"/>
              </w:rPr>
            </w:pPr>
          </w:p>
          <w:p w14:paraId="4A469874" w14:textId="77777777" w:rsidR="00C16025" w:rsidRPr="00C16025" w:rsidRDefault="00C16025" w:rsidP="00C16025">
            <w:pPr>
              <w:bidi w:val="0"/>
              <w:rPr>
                <w:rFonts w:cs="Times New Roman"/>
                <w:sz w:val="16"/>
                <w:szCs w:val="16"/>
              </w:rPr>
            </w:pPr>
          </w:p>
          <w:p w14:paraId="11536BAA" w14:textId="77777777" w:rsidR="00C16025" w:rsidRPr="00C16025" w:rsidRDefault="00C16025" w:rsidP="00C16025">
            <w:pPr>
              <w:bidi w:val="0"/>
              <w:rPr>
                <w:rFonts w:cs="Times New Roman"/>
                <w:sz w:val="16"/>
                <w:szCs w:val="16"/>
              </w:rPr>
            </w:pPr>
          </w:p>
          <w:p w14:paraId="48562436" w14:textId="77777777" w:rsidR="00C16025" w:rsidRPr="00C16025" w:rsidRDefault="00C16025" w:rsidP="00C16025">
            <w:pPr>
              <w:bidi w:val="0"/>
              <w:rPr>
                <w:rFonts w:cs="Times New Roman"/>
                <w:sz w:val="16"/>
                <w:szCs w:val="16"/>
              </w:rPr>
            </w:pPr>
          </w:p>
          <w:p w14:paraId="2BB80216" w14:textId="77777777" w:rsidR="00C16025" w:rsidRPr="00C16025" w:rsidRDefault="00C16025" w:rsidP="00C16025">
            <w:pPr>
              <w:bidi w:val="0"/>
              <w:rPr>
                <w:rFonts w:cs="Times New Roman"/>
                <w:sz w:val="16"/>
                <w:szCs w:val="16"/>
              </w:rPr>
            </w:pPr>
          </w:p>
          <w:p w14:paraId="4D34D0FF" w14:textId="77777777" w:rsidR="00C16025" w:rsidRPr="00C16025" w:rsidRDefault="00C16025" w:rsidP="00C16025">
            <w:pPr>
              <w:bidi w:val="0"/>
              <w:rPr>
                <w:rFonts w:cs="Times New Roman"/>
                <w:sz w:val="16"/>
                <w:szCs w:val="16"/>
                <w:rtl/>
              </w:rPr>
            </w:pPr>
          </w:p>
        </w:tc>
        <w:tc>
          <w:tcPr>
            <w:tcW w:w="1984" w:type="dxa"/>
            <w:vMerge w:val="restart"/>
            <w:tcBorders>
              <w:top w:val="single" w:sz="4" w:space="0" w:color="auto"/>
              <w:left w:val="single" w:sz="6" w:space="0" w:color="auto"/>
              <w:right w:val="single" w:sz="6" w:space="0" w:color="auto"/>
            </w:tcBorders>
          </w:tcPr>
          <w:p w14:paraId="7E4299A7" w14:textId="77777777" w:rsidR="00C16025" w:rsidRPr="00C16025" w:rsidRDefault="00C16025" w:rsidP="00C16025">
            <w:pPr>
              <w:bidi w:val="0"/>
              <w:rPr>
                <w:rFonts w:cs="Times New Roman"/>
                <w:sz w:val="16"/>
                <w:szCs w:val="16"/>
              </w:rPr>
            </w:pPr>
            <w:r w:rsidRPr="00C16025">
              <w:rPr>
                <w:rFonts w:cs="Times New Roman"/>
                <w:sz w:val="16"/>
                <w:szCs w:val="16"/>
              </w:rPr>
              <w:lastRenderedPageBreak/>
              <w:t>Class 0.5</w:t>
            </w:r>
          </w:p>
          <w:p w14:paraId="5C0DA5C2" w14:textId="77777777" w:rsidR="00C16025" w:rsidRPr="00C16025" w:rsidRDefault="00C16025" w:rsidP="00C16025">
            <w:pPr>
              <w:bidi w:val="0"/>
              <w:rPr>
                <w:rFonts w:cs="Times New Roman"/>
                <w:sz w:val="16"/>
                <w:szCs w:val="16"/>
              </w:rPr>
            </w:pPr>
            <w:r w:rsidRPr="00C16025">
              <w:rPr>
                <w:rFonts w:cs="Times New Roman"/>
                <w:sz w:val="16"/>
                <w:szCs w:val="16"/>
              </w:rPr>
              <w:t>Class 0.2</w:t>
            </w:r>
          </w:p>
          <w:p w14:paraId="129CFAB1" w14:textId="77777777" w:rsidR="00C16025" w:rsidRPr="00C16025" w:rsidRDefault="00C16025" w:rsidP="00C16025">
            <w:pPr>
              <w:bidi w:val="0"/>
              <w:rPr>
                <w:rFonts w:cs="Times New Roman"/>
                <w:sz w:val="16"/>
                <w:szCs w:val="16"/>
              </w:rPr>
            </w:pPr>
            <w:r w:rsidRPr="00C16025">
              <w:rPr>
                <w:rFonts w:cs="Times New Roman"/>
                <w:sz w:val="16"/>
                <w:szCs w:val="16"/>
              </w:rPr>
              <w:t>Class 1</w:t>
            </w:r>
          </w:p>
          <w:p w14:paraId="2B4A0B67" w14:textId="77777777" w:rsidR="00C16025" w:rsidRPr="00C16025" w:rsidRDefault="00C16025" w:rsidP="00C16025">
            <w:pPr>
              <w:bidi w:val="0"/>
              <w:rPr>
                <w:rFonts w:cs="Times New Roman"/>
                <w:sz w:val="16"/>
                <w:szCs w:val="16"/>
              </w:rPr>
            </w:pPr>
            <w:proofErr w:type="gramStart"/>
            <w:r w:rsidRPr="00C16025">
              <w:rPr>
                <w:rFonts w:cs="Times New Roman"/>
                <w:sz w:val="16"/>
                <w:szCs w:val="16"/>
              </w:rPr>
              <w:t>Class  2</w:t>
            </w:r>
            <w:proofErr w:type="gramEnd"/>
          </w:p>
          <w:p w14:paraId="52A4439C" w14:textId="77777777" w:rsidR="00C16025" w:rsidRPr="00C16025" w:rsidRDefault="00C16025" w:rsidP="00C16025">
            <w:pPr>
              <w:bidi w:val="0"/>
              <w:rPr>
                <w:rFonts w:cs="Times New Roman"/>
                <w:sz w:val="16"/>
                <w:szCs w:val="16"/>
              </w:rPr>
            </w:pPr>
            <w:r w:rsidRPr="00C16025">
              <w:rPr>
                <w:rFonts w:cs="Times New Roman"/>
                <w:sz w:val="16"/>
                <w:szCs w:val="16"/>
              </w:rPr>
              <w:t>Class 0.5S</w:t>
            </w:r>
          </w:p>
          <w:p w14:paraId="02C2A5AC" w14:textId="77777777" w:rsidR="00C16025" w:rsidRPr="00C16025" w:rsidRDefault="00C16025" w:rsidP="00C16025">
            <w:pPr>
              <w:bidi w:val="0"/>
              <w:spacing w:before="60"/>
              <w:rPr>
                <w:rFonts w:cs="Times New Roman"/>
                <w:sz w:val="16"/>
                <w:szCs w:val="16"/>
              </w:rPr>
            </w:pPr>
            <w:r w:rsidRPr="00C16025">
              <w:rPr>
                <w:rFonts w:cs="Times New Roman"/>
                <w:sz w:val="16"/>
                <w:szCs w:val="16"/>
              </w:rPr>
              <w:t>Class 0.2S</w:t>
            </w:r>
          </w:p>
          <w:p w14:paraId="005A5D7A" w14:textId="77777777" w:rsidR="00C16025" w:rsidRPr="00C16025" w:rsidRDefault="00C16025" w:rsidP="00C16025">
            <w:pPr>
              <w:bidi w:val="0"/>
              <w:rPr>
                <w:rFonts w:cs="Times New Roman"/>
                <w:sz w:val="16"/>
                <w:szCs w:val="16"/>
              </w:rPr>
            </w:pPr>
            <w:r w:rsidRPr="00C16025">
              <w:rPr>
                <w:rFonts w:cs="Times New Roman"/>
                <w:sz w:val="16"/>
                <w:szCs w:val="16"/>
              </w:rPr>
              <w:t>Class A</w:t>
            </w:r>
          </w:p>
          <w:p w14:paraId="25C0C852" w14:textId="77777777" w:rsidR="00C16025" w:rsidRPr="00C16025" w:rsidRDefault="00C16025" w:rsidP="00C16025">
            <w:pPr>
              <w:bidi w:val="0"/>
              <w:rPr>
                <w:rFonts w:cs="Times New Roman"/>
                <w:sz w:val="16"/>
                <w:szCs w:val="16"/>
              </w:rPr>
            </w:pPr>
            <w:r w:rsidRPr="00C16025">
              <w:rPr>
                <w:rFonts w:cs="Times New Roman"/>
                <w:sz w:val="16"/>
                <w:szCs w:val="16"/>
              </w:rPr>
              <w:t>Class B</w:t>
            </w:r>
          </w:p>
          <w:p w14:paraId="6FD1C8B3" w14:textId="77777777" w:rsidR="00C16025" w:rsidRPr="00C16025" w:rsidRDefault="00C16025" w:rsidP="00C16025">
            <w:pPr>
              <w:bidi w:val="0"/>
              <w:rPr>
                <w:rFonts w:cs="Times New Roman"/>
                <w:sz w:val="16"/>
                <w:szCs w:val="16"/>
              </w:rPr>
            </w:pPr>
            <w:r w:rsidRPr="00C16025">
              <w:rPr>
                <w:rFonts w:cs="Times New Roman"/>
                <w:sz w:val="16"/>
                <w:szCs w:val="16"/>
              </w:rPr>
              <w:t>Class C</w:t>
            </w:r>
          </w:p>
          <w:p w14:paraId="5E0D5F94" w14:textId="77777777" w:rsidR="00C16025" w:rsidRPr="00C16025" w:rsidRDefault="00C16025" w:rsidP="00C16025">
            <w:pPr>
              <w:bidi w:val="0"/>
              <w:rPr>
                <w:rFonts w:cs="Times New Roman"/>
                <w:sz w:val="16"/>
                <w:szCs w:val="16"/>
              </w:rPr>
            </w:pPr>
            <w:r w:rsidRPr="00C16025">
              <w:rPr>
                <w:rFonts w:ascii="Calibri" w:hAnsi="Calibri" w:cs="Times New Roman"/>
                <w:sz w:val="16"/>
                <w:szCs w:val="16"/>
              </w:rPr>
              <w:t>Remark1: For classes 1, 2, A and B the CMC values may be bigger</w:t>
            </w:r>
          </w:p>
        </w:tc>
      </w:tr>
      <w:tr w:rsidR="00C16025" w:rsidRPr="00C16025" w14:paraId="2C147638" w14:textId="77777777" w:rsidTr="001F4ABB">
        <w:trPr>
          <w:cantSplit/>
          <w:trHeight w:val="81"/>
        </w:trPr>
        <w:tc>
          <w:tcPr>
            <w:tcW w:w="616" w:type="dxa"/>
            <w:tcBorders>
              <w:top w:val="nil"/>
              <w:left w:val="single" w:sz="6" w:space="0" w:color="auto"/>
              <w:bottom w:val="nil"/>
              <w:right w:val="nil"/>
            </w:tcBorders>
          </w:tcPr>
          <w:p w14:paraId="46F0FB49"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25E4F4B7"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5B8CD81C"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454B9CE3"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00CE8DD4"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0F23BDEF"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693A2AFA" w14:textId="77777777" w:rsidR="00C16025" w:rsidRPr="00C16025" w:rsidRDefault="00C16025" w:rsidP="00C16025">
            <w:pPr>
              <w:bidi w:val="0"/>
              <w:jc w:val="center"/>
              <w:rPr>
                <w:rFonts w:cs="Times New Roman"/>
                <w:sz w:val="16"/>
                <w:szCs w:val="16"/>
              </w:rPr>
            </w:pPr>
            <w:r w:rsidRPr="00C16025">
              <w:rPr>
                <w:rFonts w:cs="Times New Roman"/>
                <w:sz w:val="16"/>
                <w:szCs w:val="16"/>
              </w:rPr>
              <w:t>[0.2 A – 5 A)</w:t>
            </w:r>
          </w:p>
          <w:p w14:paraId="778FA427"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5C9960E8"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tc>
        <w:tc>
          <w:tcPr>
            <w:tcW w:w="1985" w:type="dxa"/>
            <w:vMerge/>
            <w:tcBorders>
              <w:left w:val="single" w:sz="6" w:space="0" w:color="auto"/>
              <w:right w:val="single" w:sz="6" w:space="0" w:color="auto"/>
            </w:tcBorders>
          </w:tcPr>
          <w:p w14:paraId="03277E20"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1D1E3CF0" w14:textId="77777777" w:rsidR="00C16025" w:rsidRPr="00C16025" w:rsidRDefault="00C16025" w:rsidP="00C16025">
            <w:pPr>
              <w:tabs>
                <w:tab w:val="left" w:pos="1731"/>
              </w:tabs>
              <w:bidi w:val="0"/>
              <w:spacing w:before="60"/>
              <w:rPr>
                <w:sz w:val="16"/>
                <w:szCs w:val="16"/>
                <w:rtl/>
              </w:rPr>
            </w:pPr>
          </w:p>
        </w:tc>
      </w:tr>
      <w:tr w:rsidR="00C16025" w:rsidRPr="00C16025" w14:paraId="2F6A4CE7" w14:textId="77777777" w:rsidTr="001F4ABB">
        <w:trPr>
          <w:cantSplit/>
          <w:trHeight w:val="115"/>
        </w:trPr>
        <w:tc>
          <w:tcPr>
            <w:tcW w:w="616" w:type="dxa"/>
            <w:tcBorders>
              <w:top w:val="nil"/>
              <w:left w:val="single" w:sz="6" w:space="0" w:color="auto"/>
              <w:bottom w:val="single" w:sz="4" w:space="0" w:color="auto"/>
              <w:right w:val="nil"/>
            </w:tcBorders>
          </w:tcPr>
          <w:p w14:paraId="28080136"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5623374D"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200D7824"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3FC6B786"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457B5D3B"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28B47A33"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2EC0C13B" w14:textId="77777777" w:rsidR="00C16025" w:rsidRPr="00C16025" w:rsidRDefault="00C16025" w:rsidP="00C16025">
            <w:pPr>
              <w:bidi w:val="0"/>
              <w:jc w:val="center"/>
              <w:rPr>
                <w:rFonts w:cs="Times New Roman"/>
                <w:sz w:val="16"/>
                <w:szCs w:val="16"/>
              </w:rPr>
            </w:pPr>
            <w:r w:rsidRPr="00C16025">
              <w:rPr>
                <w:rFonts w:cs="Times New Roman"/>
                <w:sz w:val="16"/>
                <w:szCs w:val="16"/>
              </w:rPr>
              <w:t>[5 A – 100 A)</w:t>
            </w:r>
          </w:p>
        </w:tc>
        <w:tc>
          <w:tcPr>
            <w:tcW w:w="1843" w:type="dxa"/>
            <w:tcBorders>
              <w:top w:val="nil"/>
              <w:left w:val="dotted" w:sz="2" w:space="0" w:color="auto"/>
              <w:bottom w:val="single" w:sz="4" w:space="0" w:color="auto"/>
              <w:right w:val="single" w:sz="6" w:space="0" w:color="auto"/>
            </w:tcBorders>
          </w:tcPr>
          <w:p w14:paraId="33C1D1F2"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2D9FFEC4"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6DFD747A" w14:textId="77777777" w:rsidR="00C16025" w:rsidRPr="00C16025" w:rsidRDefault="00C16025" w:rsidP="00C16025">
            <w:pPr>
              <w:tabs>
                <w:tab w:val="left" w:pos="1731"/>
              </w:tabs>
              <w:bidi w:val="0"/>
              <w:spacing w:before="60"/>
              <w:rPr>
                <w:sz w:val="16"/>
                <w:szCs w:val="16"/>
                <w:rtl/>
              </w:rPr>
            </w:pPr>
          </w:p>
        </w:tc>
      </w:tr>
      <w:tr w:rsidR="00C16025" w:rsidRPr="00C16025" w14:paraId="53989665" w14:textId="77777777" w:rsidTr="001F4ABB">
        <w:trPr>
          <w:cantSplit/>
          <w:trHeight w:val="119"/>
        </w:trPr>
        <w:tc>
          <w:tcPr>
            <w:tcW w:w="616" w:type="dxa"/>
            <w:tcBorders>
              <w:top w:val="single" w:sz="4" w:space="0" w:color="auto"/>
              <w:left w:val="single" w:sz="6" w:space="0" w:color="auto"/>
              <w:bottom w:val="nil"/>
              <w:right w:val="nil"/>
            </w:tcBorders>
          </w:tcPr>
          <w:p w14:paraId="1C151901" w14:textId="77777777" w:rsidR="00C16025" w:rsidRPr="00C16025" w:rsidRDefault="00C16025" w:rsidP="00C16025">
            <w:pPr>
              <w:bidi w:val="0"/>
              <w:spacing w:before="80"/>
              <w:ind w:left="200" w:right="1520"/>
              <w:rPr>
                <w:sz w:val="16"/>
                <w:szCs w:val="16"/>
              </w:rPr>
            </w:pPr>
          </w:p>
        </w:tc>
        <w:tc>
          <w:tcPr>
            <w:tcW w:w="567" w:type="dxa"/>
            <w:tcBorders>
              <w:top w:val="single" w:sz="4" w:space="0" w:color="auto"/>
              <w:left w:val="single" w:sz="6" w:space="0" w:color="auto"/>
              <w:bottom w:val="nil"/>
              <w:right w:val="nil"/>
            </w:tcBorders>
          </w:tcPr>
          <w:p w14:paraId="706D0218"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20F63E8B"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21CA1CA9"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61BA41C7"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417A6CF3" w14:textId="77777777" w:rsidR="00C16025" w:rsidRPr="00C16025" w:rsidRDefault="00C16025" w:rsidP="00C16025">
            <w:pPr>
              <w:bidi w:val="0"/>
              <w:rPr>
                <w:rFonts w:cs="Times New Roman"/>
                <w:sz w:val="16"/>
                <w:szCs w:val="16"/>
              </w:rPr>
            </w:pPr>
            <w:r w:rsidRPr="00C16025">
              <w:rPr>
                <w:rFonts w:cs="Times New Roman"/>
                <w:sz w:val="16"/>
                <w:szCs w:val="16"/>
              </w:rPr>
              <w:t xml:space="preserve">P. </w:t>
            </w:r>
            <w:proofErr w:type="gramStart"/>
            <w:r w:rsidRPr="00C16025">
              <w:rPr>
                <w:rFonts w:cs="Times New Roman"/>
                <w:sz w:val="16"/>
                <w:szCs w:val="16"/>
              </w:rPr>
              <w:t>Factor  0.5</w:t>
            </w:r>
            <w:proofErr w:type="gramEnd"/>
          </w:p>
          <w:p w14:paraId="10B27135"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28ADCA4F"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2E36FA30"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0E28D3D7"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4F538EC2" w14:textId="77777777" w:rsidR="00C16025" w:rsidRPr="00C16025" w:rsidRDefault="00C16025" w:rsidP="00C16025">
            <w:pPr>
              <w:tabs>
                <w:tab w:val="left" w:pos="1731"/>
              </w:tabs>
              <w:bidi w:val="0"/>
              <w:spacing w:before="60"/>
              <w:rPr>
                <w:sz w:val="16"/>
                <w:szCs w:val="16"/>
                <w:rtl/>
              </w:rPr>
            </w:pPr>
          </w:p>
        </w:tc>
      </w:tr>
      <w:tr w:rsidR="00C16025" w:rsidRPr="00C16025" w14:paraId="1C7EDBC8" w14:textId="77777777" w:rsidTr="001F4ABB">
        <w:trPr>
          <w:cantSplit/>
          <w:trHeight w:val="266"/>
        </w:trPr>
        <w:tc>
          <w:tcPr>
            <w:tcW w:w="616" w:type="dxa"/>
            <w:tcBorders>
              <w:top w:val="nil"/>
              <w:left w:val="single" w:sz="6" w:space="0" w:color="auto"/>
              <w:bottom w:val="nil"/>
              <w:right w:val="nil"/>
            </w:tcBorders>
          </w:tcPr>
          <w:p w14:paraId="1FCE8C71"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51EE862B"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469E0586"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3746C0B8"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305C20EC"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5967BB8D"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7B92E470" w14:textId="77777777" w:rsidR="00C16025" w:rsidRPr="00C16025" w:rsidRDefault="00C16025" w:rsidP="00C16025">
            <w:pPr>
              <w:bidi w:val="0"/>
              <w:jc w:val="center"/>
              <w:rPr>
                <w:rFonts w:cs="Times New Roman"/>
                <w:sz w:val="16"/>
                <w:szCs w:val="16"/>
              </w:rPr>
            </w:pPr>
            <w:r w:rsidRPr="00C16025">
              <w:rPr>
                <w:rFonts w:cs="Times New Roman"/>
                <w:sz w:val="16"/>
                <w:szCs w:val="16"/>
              </w:rPr>
              <w:t>[0.2 A – 5 A)</w:t>
            </w:r>
          </w:p>
          <w:p w14:paraId="4D52A32F"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764B1DB5"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tc>
        <w:tc>
          <w:tcPr>
            <w:tcW w:w="1985" w:type="dxa"/>
            <w:vMerge/>
            <w:tcBorders>
              <w:left w:val="single" w:sz="6" w:space="0" w:color="auto"/>
              <w:right w:val="single" w:sz="6" w:space="0" w:color="auto"/>
            </w:tcBorders>
          </w:tcPr>
          <w:p w14:paraId="3ABFAE94"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66992720" w14:textId="77777777" w:rsidR="00C16025" w:rsidRPr="00C16025" w:rsidRDefault="00C16025" w:rsidP="00C16025">
            <w:pPr>
              <w:tabs>
                <w:tab w:val="left" w:pos="1731"/>
              </w:tabs>
              <w:bidi w:val="0"/>
              <w:spacing w:before="60"/>
              <w:rPr>
                <w:sz w:val="16"/>
                <w:szCs w:val="16"/>
                <w:rtl/>
              </w:rPr>
            </w:pPr>
          </w:p>
        </w:tc>
      </w:tr>
      <w:tr w:rsidR="00C16025" w:rsidRPr="00C16025" w14:paraId="0017362B" w14:textId="77777777" w:rsidTr="001F4ABB">
        <w:trPr>
          <w:cantSplit/>
          <w:trHeight w:val="315"/>
        </w:trPr>
        <w:tc>
          <w:tcPr>
            <w:tcW w:w="616" w:type="dxa"/>
            <w:tcBorders>
              <w:top w:val="nil"/>
              <w:left w:val="single" w:sz="6" w:space="0" w:color="auto"/>
              <w:bottom w:val="single" w:sz="4" w:space="0" w:color="auto"/>
              <w:right w:val="nil"/>
            </w:tcBorders>
          </w:tcPr>
          <w:p w14:paraId="49C24360"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3C9F8ACC"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4F9C948B"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44FB6992"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7C0DCE0B"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38A66B31"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636AFF8E" w14:textId="77777777" w:rsidR="00C16025" w:rsidRPr="00C16025" w:rsidRDefault="00C16025" w:rsidP="00C16025">
            <w:pPr>
              <w:bidi w:val="0"/>
              <w:jc w:val="center"/>
              <w:rPr>
                <w:rFonts w:cs="Times New Roman"/>
                <w:sz w:val="16"/>
                <w:szCs w:val="16"/>
              </w:rPr>
            </w:pPr>
            <w:r w:rsidRPr="00C16025">
              <w:rPr>
                <w:rFonts w:cs="Times New Roman"/>
                <w:sz w:val="16"/>
                <w:szCs w:val="16"/>
              </w:rPr>
              <w:t>[5 A – 100 A)</w:t>
            </w:r>
          </w:p>
          <w:p w14:paraId="1ADAD2BD"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single" w:sz="4" w:space="0" w:color="auto"/>
              <w:right w:val="single" w:sz="6" w:space="0" w:color="auto"/>
            </w:tcBorders>
          </w:tcPr>
          <w:p w14:paraId="57D36291"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63794092"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3DAF1075" w14:textId="77777777" w:rsidR="00C16025" w:rsidRPr="00C16025" w:rsidRDefault="00C16025" w:rsidP="00C16025">
            <w:pPr>
              <w:tabs>
                <w:tab w:val="left" w:pos="1731"/>
              </w:tabs>
              <w:bidi w:val="0"/>
              <w:spacing w:before="60"/>
              <w:rPr>
                <w:sz w:val="16"/>
                <w:szCs w:val="16"/>
                <w:rtl/>
              </w:rPr>
            </w:pPr>
          </w:p>
        </w:tc>
      </w:tr>
      <w:tr w:rsidR="00C16025" w:rsidRPr="00C16025" w14:paraId="22856E51" w14:textId="77777777" w:rsidTr="001F4ABB">
        <w:trPr>
          <w:cantSplit/>
          <w:trHeight w:val="121"/>
        </w:trPr>
        <w:tc>
          <w:tcPr>
            <w:tcW w:w="616" w:type="dxa"/>
            <w:tcBorders>
              <w:top w:val="single" w:sz="4" w:space="0" w:color="auto"/>
              <w:left w:val="single" w:sz="6" w:space="0" w:color="auto"/>
              <w:bottom w:val="nil"/>
              <w:right w:val="nil"/>
            </w:tcBorders>
          </w:tcPr>
          <w:p w14:paraId="1585C50C"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47E52465"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3CB1FF51"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139C98C6"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799DAF4E"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315B3933" w14:textId="77777777" w:rsidR="00C16025" w:rsidRPr="00C16025" w:rsidRDefault="00C16025" w:rsidP="00C16025">
            <w:pPr>
              <w:bidi w:val="0"/>
              <w:rPr>
                <w:rFonts w:cs="Times New Roman"/>
                <w:sz w:val="16"/>
                <w:szCs w:val="16"/>
              </w:rPr>
            </w:pPr>
            <w:r w:rsidRPr="00C16025">
              <w:rPr>
                <w:rFonts w:cs="Times New Roman"/>
                <w:sz w:val="16"/>
                <w:szCs w:val="16"/>
              </w:rPr>
              <w:t xml:space="preserve">P. </w:t>
            </w:r>
            <w:proofErr w:type="gramStart"/>
            <w:r w:rsidRPr="00C16025">
              <w:rPr>
                <w:rFonts w:cs="Times New Roman"/>
                <w:sz w:val="16"/>
                <w:szCs w:val="16"/>
              </w:rPr>
              <w:t>Factor  0.8</w:t>
            </w:r>
            <w:proofErr w:type="gramEnd"/>
            <w:r w:rsidRPr="00C16025">
              <w:rPr>
                <w:rFonts w:cs="Times New Roman"/>
                <w:sz w:val="16"/>
                <w:szCs w:val="16"/>
              </w:rPr>
              <w:t xml:space="preserve"> </w:t>
            </w:r>
          </w:p>
          <w:p w14:paraId="13AE28BB"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1B5D4130"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639A8B34"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3ADB2FA5"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05BF9A0C" w14:textId="77777777" w:rsidR="00C16025" w:rsidRPr="00C16025" w:rsidRDefault="00C16025" w:rsidP="00C16025">
            <w:pPr>
              <w:tabs>
                <w:tab w:val="left" w:pos="1731"/>
              </w:tabs>
              <w:bidi w:val="0"/>
              <w:spacing w:before="60"/>
              <w:rPr>
                <w:sz w:val="16"/>
                <w:szCs w:val="16"/>
                <w:rtl/>
              </w:rPr>
            </w:pPr>
          </w:p>
        </w:tc>
      </w:tr>
      <w:tr w:rsidR="00C16025" w:rsidRPr="00C16025" w14:paraId="4F356601" w14:textId="77777777" w:rsidTr="001F4ABB">
        <w:trPr>
          <w:cantSplit/>
          <w:trHeight w:val="268"/>
        </w:trPr>
        <w:tc>
          <w:tcPr>
            <w:tcW w:w="616" w:type="dxa"/>
            <w:tcBorders>
              <w:top w:val="nil"/>
              <w:left w:val="single" w:sz="6" w:space="0" w:color="auto"/>
              <w:bottom w:val="nil"/>
              <w:right w:val="nil"/>
            </w:tcBorders>
          </w:tcPr>
          <w:p w14:paraId="73E5D67D"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53627B09"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0416EB67"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7E518DCE"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19BA0B4E"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11505F5E"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53675D2F" w14:textId="77777777" w:rsidR="00C16025" w:rsidRPr="00C16025" w:rsidRDefault="00C16025" w:rsidP="00C16025">
            <w:pPr>
              <w:bidi w:val="0"/>
              <w:jc w:val="center"/>
              <w:rPr>
                <w:rFonts w:cs="Times New Roman"/>
                <w:sz w:val="16"/>
                <w:szCs w:val="16"/>
              </w:rPr>
            </w:pPr>
            <w:r w:rsidRPr="00C16025">
              <w:rPr>
                <w:rFonts w:cs="Times New Roman"/>
                <w:sz w:val="16"/>
                <w:szCs w:val="16"/>
              </w:rPr>
              <w:t>[0.2 A – 5 A)</w:t>
            </w:r>
          </w:p>
          <w:p w14:paraId="3F6EAB37"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13AB4057"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p w14:paraId="2BCFF78A"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645829DE"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254B2774" w14:textId="77777777" w:rsidR="00C16025" w:rsidRPr="00C16025" w:rsidRDefault="00C16025" w:rsidP="00C16025">
            <w:pPr>
              <w:tabs>
                <w:tab w:val="left" w:pos="1731"/>
              </w:tabs>
              <w:bidi w:val="0"/>
              <w:spacing w:before="60"/>
              <w:rPr>
                <w:sz w:val="16"/>
                <w:szCs w:val="16"/>
                <w:rtl/>
              </w:rPr>
            </w:pPr>
          </w:p>
        </w:tc>
      </w:tr>
      <w:tr w:rsidR="00C16025" w:rsidRPr="00C16025" w14:paraId="4D503C08" w14:textId="77777777" w:rsidTr="001F4ABB">
        <w:trPr>
          <w:cantSplit/>
          <w:trHeight w:val="105"/>
        </w:trPr>
        <w:tc>
          <w:tcPr>
            <w:tcW w:w="616" w:type="dxa"/>
            <w:tcBorders>
              <w:top w:val="nil"/>
              <w:left w:val="single" w:sz="6" w:space="0" w:color="auto"/>
              <w:bottom w:val="single" w:sz="4" w:space="0" w:color="auto"/>
              <w:right w:val="nil"/>
            </w:tcBorders>
          </w:tcPr>
          <w:p w14:paraId="4E971E89"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167B565F"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14AD43DF"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56116ED1"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75D53997"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100F44C1"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34CD4CFF" w14:textId="77777777" w:rsidR="00C16025" w:rsidRPr="00C16025" w:rsidRDefault="00C16025" w:rsidP="00C16025">
            <w:pPr>
              <w:bidi w:val="0"/>
              <w:jc w:val="center"/>
              <w:rPr>
                <w:rFonts w:cs="Times New Roman"/>
                <w:sz w:val="16"/>
                <w:szCs w:val="16"/>
              </w:rPr>
            </w:pPr>
            <w:r w:rsidRPr="00C16025">
              <w:rPr>
                <w:rFonts w:cs="Times New Roman"/>
                <w:sz w:val="16"/>
                <w:szCs w:val="16"/>
              </w:rPr>
              <w:t>[5 A – 100 A)</w:t>
            </w:r>
          </w:p>
          <w:p w14:paraId="430FA4E8"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single" w:sz="4" w:space="0" w:color="auto"/>
              <w:right w:val="single" w:sz="6" w:space="0" w:color="auto"/>
            </w:tcBorders>
          </w:tcPr>
          <w:p w14:paraId="4A36430E"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1EB743B5"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77AD4580" w14:textId="77777777" w:rsidR="00C16025" w:rsidRPr="00C16025" w:rsidRDefault="00C16025" w:rsidP="00C16025">
            <w:pPr>
              <w:tabs>
                <w:tab w:val="left" w:pos="1731"/>
              </w:tabs>
              <w:bidi w:val="0"/>
              <w:spacing w:before="60"/>
              <w:rPr>
                <w:sz w:val="16"/>
                <w:szCs w:val="16"/>
                <w:rtl/>
              </w:rPr>
            </w:pPr>
          </w:p>
        </w:tc>
      </w:tr>
      <w:tr w:rsidR="00C16025" w:rsidRPr="00C16025" w14:paraId="1FB82016" w14:textId="77777777" w:rsidTr="001F4ABB">
        <w:trPr>
          <w:cantSplit/>
          <w:trHeight w:val="251"/>
        </w:trPr>
        <w:tc>
          <w:tcPr>
            <w:tcW w:w="616" w:type="dxa"/>
            <w:tcBorders>
              <w:top w:val="single" w:sz="4" w:space="0" w:color="auto"/>
              <w:left w:val="single" w:sz="6" w:space="0" w:color="auto"/>
              <w:bottom w:val="nil"/>
              <w:right w:val="nil"/>
            </w:tcBorders>
          </w:tcPr>
          <w:p w14:paraId="1A1BD48D"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38B5F04D"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36D093F6"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7AC923F9"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1175FEF9"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76C33F24" w14:textId="77777777" w:rsidR="00C16025" w:rsidRPr="00C16025" w:rsidRDefault="00C16025" w:rsidP="00C16025">
            <w:pPr>
              <w:bidi w:val="0"/>
              <w:rPr>
                <w:rFonts w:cs="Times New Roman"/>
                <w:sz w:val="16"/>
                <w:szCs w:val="16"/>
              </w:rPr>
            </w:pPr>
            <w:r w:rsidRPr="00C16025">
              <w:rPr>
                <w:rFonts w:cs="Times New Roman"/>
                <w:sz w:val="16"/>
                <w:szCs w:val="16"/>
              </w:rPr>
              <w:t>P. Factor:1</w:t>
            </w:r>
          </w:p>
          <w:p w14:paraId="3B5A3A1F"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0F747C6C"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02D607D1"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67F68276"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76F7E925" w14:textId="77777777" w:rsidR="00C16025" w:rsidRPr="00C16025" w:rsidRDefault="00C16025" w:rsidP="00C16025">
            <w:pPr>
              <w:tabs>
                <w:tab w:val="left" w:pos="1731"/>
              </w:tabs>
              <w:bidi w:val="0"/>
              <w:spacing w:before="60"/>
              <w:rPr>
                <w:sz w:val="16"/>
                <w:szCs w:val="16"/>
                <w:rtl/>
              </w:rPr>
            </w:pPr>
          </w:p>
        </w:tc>
      </w:tr>
      <w:tr w:rsidR="00C16025" w:rsidRPr="00C16025" w14:paraId="05CF55FB" w14:textId="77777777" w:rsidTr="001F4ABB">
        <w:trPr>
          <w:cantSplit/>
          <w:trHeight w:val="256"/>
        </w:trPr>
        <w:tc>
          <w:tcPr>
            <w:tcW w:w="616" w:type="dxa"/>
            <w:tcBorders>
              <w:top w:val="nil"/>
              <w:left w:val="single" w:sz="6" w:space="0" w:color="auto"/>
              <w:bottom w:val="nil"/>
              <w:right w:val="nil"/>
            </w:tcBorders>
          </w:tcPr>
          <w:p w14:paraId="75B3B857"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0AB3E555"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3271ADF2"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4E2ADC01"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5D46E9F4"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048A1C72"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4171FCFB" w14:textId="77777777" w:rsidR="00C16025" w:rsidRPr="00C16025" w:rsidRDefault="00C16025" w:rsidP="00C16025">
            <w:pPr>
              <w:bidi w:val="0"/>
              <w:jc w:val="center"/>
              <w:rPr>
                <w:rFonts w:cs="Times New Roman"/>
                <w:sz w:val="16"/>
                <w:szCs w:val="16"/>
              </w:rPr>
            </w:pPr>
            <w:r w:rsidRPr="00C16025">
              <w:rPr>
                <w:rFonts w:cs="Times New Roman"/>
                <w:sz w:val="16"/>
                <w:szCs w:val="16"/>
              </w:rPr>
              <w:t>[0.1 A – 5 A)</w:t>
            </w:r>
          </w:p>
          <w:p w14:paraId="4D031288"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09EAD416" w14:textId="77777777" w:rsidR="00C16025" w:rsidRPr="00C16025" w:rsidRDefault="00C16025" w:rsidP="00C16025">
            <w:pPr>
              <w:bidi w:val="0"/>
              <w:jc w:val="center"/>
              <w:rPr>
                <w:rFonts w:cs="Times New Roman"/>
                <w:sz w:val="16"/>
                <w:szCs w:val="16"/>
              </w:rPr>
            </w:pPr>
            <w:r w:rsidRPr="00C16025">
              <w:rPr>
                <w:rFonts w:cs="Times New Roman"/>
                <w:sz w:val="16"/>
                <w:szCs w:val="16"/>
              </w:rPr>
              <w:t>0.49mJ/J</w:t>
            </w:r>
          </w:p>
        </w:tc>
        <w:tc>
          <w:tcPr>
            <w:tcW w:w="1985" w:type="dxa"/>
            <w:vMerge/>
            <w:tcBorders>
              <w:left w:val="single" w:sz="6" w:space="0" w:color="auto"/>
              <w:right w:val="single" w:sz="6" w:space="0" w:color="auto"/>
            </w:tcBorders>
          </w:tcPr>
          <w:p w14:paraId="10D6F9F5"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223FD4B1" w14:textId="77777777" w:rsidR="00C16025" w:rsidRPr="00C16025" w:rsidRDefault="00C16025" w:rsidP="00C16025">
            <w:pPr>
              <w:tabs>
                <w:tab w:val="left" w:pos="1731"/>
              </w:tabs>
              <w:bidi w:val="0"/>
              <w:spacing w:before="60"/>
              <w:rPr>
                <w:sz w:val="16"/>
                <w:szCs w:val="16"/>
                <w:rtl/>
              </w:rPr>
            </w:pPr>
          </w:p>
        </w:tc>
      </w:tr>
      <w:tr w:rsidR="00C16025" w:rsidRPr="00C16025" w14:paraId="2E146F97" w14:textId="77777777" w:rsidTr="001F4ABB">
        <w:trPr>
          <w:cantSplit/>
          <w:trHeight w:val="305"/>
        </w:trPr>
        <w:tc>
          <w:tcPr>
            <w:tcW w:w="616" w:type="dxa"/>
            <w:tcBorders>
              <w:top w:val="nil"/>
              <w:left w:val="single" w:sz="6" w:space="0" w:color="auto"/>
              <w:bottom w:val="single" w:sz="4" w:space="0" w:color="auto"/>
              <w:right w:val="nil"/>
            </w:tcBorders>
          </w:tcPr>
          <w:p w14:paraId="7E224330"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037893CF"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43CB19FB"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bottom w:val="single" w:sz="4" w:space="0" w:color="auto"/>
              <w:right w:val="dotted" w:sz="2" w:space="0" w:color="auto"/>
            </w:tcBorders>
          </w:tcPr>
          <w:p w14:paraId="61B08B59" w14:textId="77777777" w:rsidR="00C16025" w:rsidRPr="00C16025" w:rsidRDefault="00C16025" w:rsidP="00C16025">
            <w:pPr>
              <w:bidi w:val="0"/>
              <w:spacing w:before="80"/>
              <w:rPr>
                <w:sz w:val="16"/>
                <w:szCs w:val="16"/>
                <w:rtl/>
              </w:rPr>
            </w:pPr>
          </w:p>
        </w:tc>
        <w:tc>
          <w:tcPr>
            <w:tcW w:w="2410" w:type="dxa"/>
            <w:vMerge/>
            <w:tcBorders>
              <w:left w:val="dotted" w:sz="2" w:space="0" w:color="auto"/>
              <w:bottom w:val="single" w:sz="4" w:space="0" w:color="auto"/>
              <w:right w:val="single" w:sz="6" w:space="0" w:color="auto"/>
            </w:tcBorders>
          </w:tcPr>
          <w:p w14:paraId="4CDEB504"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16D33292"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3F47D5E5" w14:textId="77777777" w:rsidR="00C16025" w:rsidRPr="00C16025" w:rsidRDefault="00C16025" w:rsidP="00C16025">
            <w:pPr>
              <w:bidi w:val="0"/>
              <w:jc w:val="center"/>
              <w:rPr>
                <w:rFonts w:cs="Times New Roman"/>
                <w:sz w:val="16"/>
                <w:szCs w:val="16"/>
              </w:rPr>
            </w:pPr>
            <w:r w:rsidRPr="00C16025">
              <w:rPr>
                <w:rFonts w:cs="Times New Roman"/>
                <w:sz w:val="16"/>
                <w:szCs w:val="16"/>
              </w:rPr>
              <w:t>[5 A – 100 A)</w:t>
            </w:r>
          </w:p>
        </w:tc>
        <w:tc>
          <w:tcPr>
            <w:tcW w:w="1843" w:type="dxa"/>
            <w:tcBorders>
              <w:top w:val="nil"/>
              <w:left w:val="dotted" w:sz="2" w:space="0" w:color="auto"/>
              <w:bottom w:val="single" w:sz="4" w:space="0" w:color="auto"/>
              <w:right w:val="single" w:sz="6" w:space="0" w:color="auto"/>
            </w:tcBorders>
          </w:tcPr>
          <w:p w14:paraId="41E57747" w14:textId="77777777" w:rsidR="00C16025" w:rsidRPr="00C16025" w:rsidRDefault="00C16025" w:rsidP="00C16025">
            <w:pPr>
              <w:spacing w:before="60"/>
              <w:jc w:val="center"/>
              <w:rPr>
                <w:rFonts w:cs="Miriam"/>
                <w:sz w:val="16"/>
                <w:szCs w:val="16"/>
                <w:rtl/>
              </w:rPr>
            </w:pPr>
            <w:r w:rsidRPr="00C16025">
              <w:rPr>
                <w:rFonts w:cs="Times New Roman"/>
                <w:sz w:val="16"/>
                <w:szCs w:val="16"/>
              </w:rPr>
              <w:t>0.20mJ/J</w:t>
            </w:r>
          </w:p>
        </w:tc>
        <w:tc>
          <w:tcPr>
            <w:tcW w:w="1985" w:type="dxa"/>
            <w:vMerge/>
            <w:tcBorders>
              <w:left w:val="single" w:sz="6" w:space="0" w:color="auto"/>
              <w:bottom w:val="single" w:sz="4" w:space="0" w:color="auto"/>
              <w:right w:val="single" w:sz="6" w:space="0" w:color="auto"/>
            </w:tcBorders>
          </w:tcPr>
          <w:p w14:paraId="1B1DA467"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bottom w:val="single" w:sz="4" w:space="0" w:color="auto"/>
              <w:right w:val="single" w:sz="6" w:space="0" w:color="auto"/>
            </w:tcBorders>
          </w:tcPr>
          <w:p w14:paraId="5B38D371" w14:textId="77777777" w:rsidR="00C16025" w:rsidRPr="00C16025" w:rsidRDefault="00C16025" w:rsidP="00C16025">
            <w:pPr>
              <w:tabs>
                <w:tab w:val="left" w:pos="1731"/>
              </w:tabs>
              <w:bidi w:val="0"/>
              <w:spacing w:before="60"/>
              <w:rPr>
                <w:sz w:val="16"/>
                <w:szCs w:val="16"/>
                <w:rtl/>
              </w:rPr>
            </w:pPr>
          </w:p>
        </w:tc>
      </w:tr>
      <w:tr w:rsidR="00C16025" w:rsidRPr="00C16025" w14:paraId="71751CCD" w14:textId="77777777" w:rsidTr="001F4ABB">
        <w:trPr>
          <w:cantSplit/>
          <w:trHeight w:val="308"/>
        </w:trPr>
        <w:tc>
          <w:tcPr>
            <w:tcW w:w="616" w:type="dxa"/>
            <w:tcBorders>
              <w:top w:val="single" w:sz="4" w:space="0" w:color="auto"/>
              <w:left w:val="single" w:sz="6" w:space="0" w:color="auto"/>
              <w:bottom w:val="nil"/>
              <w:right w:val="nil"/>
            </w:tcBorders>
          </w:tcPr>
          <w:p w14:paraId="6109D004"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507E1353"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0FB84A3F" w14:textId="77777777" w:rsidR="00C16025" w:rsidRPr="00C16025" w:rsidRDefault="00C16025" w:rsidP="00C16025">
            <w:pPr>
              <w:bidi w:val="0"/>
              <w:spacing w:before="60"/>
              <w:rPr>
                <w:rFonts w:cs="Times New Roman"/>
                <w:sz w:val="16"/>
                <w:szCs w:val="16"/>
              </w:rPr>
            </w:pPr>
          </w:p>
        </w:tc>
        <w:tc>
          <w:tcPr>
            <w:tcW w:w="2126" w:type="dxa"/>
            <w:vMerge w:val="restart"/>
            <w:tcBorders>
              <w:top w:val="single" w:sz="4" w:space="0" w:color="auto"/>
              <w:left w:val="single" w:sz="6" w:space="0" w:color="auto"/>
              <w:right w:val="dotted" w:sz="2" w:space="0" w:color="auto"/>
            </w:tcBorders>
          </w:tcPr>
          <w:p w14:paraId="2C05065D" w14:textId="77777777" w:rsidR="00C16025" w:rsidRPr="00C16025" w:rsidRDefault="00C16025" w:rsidP="00C16025">
            <w:pPr>
              <w:autoSpaceDE w:val="0"/>
              <w:autoSpaceDN w:val="0"/>
              <w:bidi w:val="0"/>
              <w:adjustRightInd w:val="0"/>
              <w:rPr>
                <w:rFonts w:cs="Times New Roman"/>
                <w:sz w:val="17"/>
                <w:szCs w:val="17"/>
              </w:rPr>
            </w:pPr>
            <w:r w:rsidRPr="00C16025">
              <w:rPr>
                <w:rFonts w:cs="Times New Roman"/>
                <w:sz w:val="17"/>
                <w:szCs w:val="17"/>
              </w:rPr>
              <w:t xml:space="preserve">Active Energy, Three Phase, Direct Active Energy Meter in three </w:t>
            </w:r>
            <w:proofErr w:type="gramStart"/>
            <w:r w:rsidRPr="00C16025">
              <w:rPr>
                <w:rFonts w:cs="Times New Roman"/>
                <w:sz w:val="17"/>
                <w:szCs w:val="17"/>
              </w:rPr>
              <w:t>phase</w:t>
            </w:r>
            <w:proofErr w:type="gramEnd"/>
            <w:r w:rsidRPr="00C16025">
              <w:rPr>
                <w:rFonts w:cs="Times New Roman"/>
                <w:sz w:val="17"/>
                <w:szCs w:val="17"/>
              </w:rPr>
              <w:t xml:space="preserve">, </w:t>
            </w:r>
          </w:p>
          <w:p w14:paraId="57D1EF75" w14:textId="77777777" w:rsidR="00C16025" w:rsidRPr="00C16025" w:rsidRDefault="00C16025" w:rsidP="00C16025">
            <w:pPr>
              <w:autoSpaceDE w:val="0"/>
              <w:autoSpaceDN w:val="0"/>
              <w:bidi w:val="0"/>
              <w:adjustRightInd w:val="0"/>
              <w:rPr>
                <w:rFonts w:cs="Times New Roman"/>
              </w:rPr>
            </w:pPr>
            <w:r w:rsidRPr="00C16025">
              <w:rPr>
                <w:rFonts w:cs="Times New Roman"/>
                <w:sz w:val="17"/>
                <w:szCs w:val="17"/>
              </w:rPr>
              <w:t>50/60 Hz,3x120V+N network.</w:t>
            </w:r>
          </w:p>
        </w:tc>
        <w:tc>
          <w:tcPr>
            <w:tcW w:w="2410" w:type="dxa"/>
            <w:vMerge w:val="restart"/>
            <w:tcBorders>
              <w:top w:val="single" w:sz="4" w:space="0" w:color="auto"/>
              <w:left w:val="dotted" w:sz="2" w:space="0" w:color="auto"/>
              <w:right w:val="single" w:sz="6" w:space="0" w:color="auto"/>
            </w:tcBorders>
          </w:tcPr>
          <w:p w14:paraId="2BDC34E5" w14:textId="77777777" w:rsidR="00C16025" w:rsidRPr="00C16025" w:rsidRDefault="00C16025" w:rsidP="00C16025">
            <w:pPr>
              <w:autoSpaceDE w:val="0"/>
              <w:autoSpaceDN w:val="0"/>
              <w:adjustRightInd w:val="0"/>
              <w:rPr>
                <w:rFonts w:ascii="David"/>
                <w:sz w:val="17"/>
                <w:szCs w:val="17"/>
              </w:rPr>
            </w:pPr>
            <w:r w:rsidRPr="00C16025">
              <w:rPr>
                <w:rFonts w:ascii="David" w:hint="cs"/>
                <w:sz w:val="17"/>
                <w:szCs w:val="17"/>
                <w:rtl/>
              </w:rPr>
              <w:t>אנרגיה אקטיבית</w:t>
            </w:r>
            <w:r w:rsidRPr="00C16025">
              <w:rPr>
                <w:rFonts w:ascii="David"/>
                <w:sz w:val="17"/>
                <w:szCs w:val="17"/>
              </w:rPr>
              <w:t xml:space="preserve">, </w:t>
            </w:r>
            <w:r w:rsidRPr="00C16025">
              <w:rPr>
                <w:rFonts w:ascii="David" w:hint="cs"/>
                <w:sz w:val="17"/>
                <w:szCs w:val="17"/>
                <w:rtl/>
              </w:rPr>
              <w:t>מונה</w:t>
            </w:r>
          </w:p>
          <w:p w14:paraId="39E6036B" w14:textId="77777777" w:rsidR="00C16025" w:rsidRPr="00C16025" w:rsidRDefault="00C16025" w:rsidP="00C16025">
            <w:pPr>
              <w:autoSpaceDE w:val="0"/>
              <w:autoSpaceDN w:val="0"/>
              <w:adjustRightInd w:val="0"/>
              <w:rPr>
                <w:rFonts w:ascii="David"/>
                <w:sz w:val="17"/>
                <w:szCs w:val="17"/>
                <w:rtl/>
              </w:rPr>
            </w:pPr>
            <w:r w:rsidRPr="00C16025">
              <w:rPr>
                <w:rFonts w:ascii="David" w:hint="cs"/>
                <w:sz w:val="17"/>
                <w:szCs w:val="17"/>
                <w:rtl/>
              </w:rPr>
              <w:t>תלת מופעי לחיבור</w:t>
            </w:r>
          </w:p>
          <w:p w14:paraId="481DEBA0" w14:textId="77777777" w:rsidR="00C16025" w:rsidRPr="00C16025" w:rsidRDefault="00C16025" w:rsidP="00C16025">
            <w:pPr>
              <w:autoSpaceDE w:val="0"/>
              <w:autoSpaceDN w:val="0"/>
              <w:adjustRightInd w:val="0"/>
              <w:rPr>
                <w:rFonts w:ascii="David"/>
                <w:sz w:val="17"/>
                <w:szCs w:val="17"/>
              </w:rPr>
            </w:pPr>
            <w:r w:rsidRPr="00C16025">
              <w:rPr>
                <w:rFonts w:ascii="David" w:hint="cs"/>
                <w:sz w:val="17"/>
                <w:szCs w:val="17"/>
                <w:rtl/>
              </w:rPr>
              <w:t>ישיר לאנרגיה אקטיבית</w:t>
            </w:r>
          </w:p>
          <w:p w14:paraId="3EE5251A" w14:textId="77777777" w:rsidR="00C16025" w:rsidRPr="00C16025" w:rsidRDefault="00C16025" w:rsidP="00C16025">
            <w:pPr>
              <w:autoSpaceDE w:val="0"/>
              <w:autoSpaceDN w:val="0"/>
              <w:adjustRightInd w:val="0"/>
              <w:rPr>
                <w:rFonts w:ascii="David"/>
                <w:sz w:val="17"/>
                <w:szCs w:val="17"/>
              </w:rPr>
            </w:pPr>
            <w:r w:rsidRPr="00C16025">
              <w:rPr>
                <w:rFonts w:ascii="David" w:hint="cs"/>
                <w:sz w:val="17"/>
                <w:szCs w:val="17"/>
                <w:rtl/>
              </w:rPr>
              <w:t>ברשת תלת מופעית</w:t>
            </w:r>
          </w:p>
          <w:p w14:paraId="77CD3753" w14:textId="77777777" w:rsidR="00C16025" w:rsidRPr="00C16025" w:rsidRDefault="00C16025" w:rsidP="00C16025">
            <w:pPr>
              <w:autoSpaceDE w:val="0"/>
              <w:autoSpaceDN w:val="0"/>
              <w:adjustRightInd w:val="0"/>
              <w:rPr>
                <w:rFonts w:cs="Times New Roman"/>
                <w:sz w:val="17"/>
                <w:szCs w:val="17"/>
                <w:rtl/>
              </w:rPr>
            </w:pPr>
            <w:r w:rsidRPr="00C16025">
              <w:rPr>
                <w:rFonts w:cs="Times New Roman"/>
                <w:sz w:val="17"/>
                <w:szCs w:val="17"/>
              </w:rPr>
              <w:t xml:space="preserve">50/60 </w:t>
            </w:r>
            <w:proofErr w:type="gramStart"/>
            <w:r w:rsidRPr="00C16025">
              <w:rPr>
                <w:rFonts w:cs="Times New Roman"/>
                <w:sz w:val="17"/>
                <w:szCs w:val="17"/>
              </w:rPr>
              <w:t>Hz ,</w:t>
            </w:r>
            <w:proofErr w:type="gramEnd"/>
            <w:r w:rsidRPr="00C16025">
              <w:rPr>
                <w:rFonts w:cs="Times New Roman"/>
                <w:sz w:val="17"/>
                <w:szCs w:val="17"/>
              </w:rPr>
              <w:t xml:space="preserve"> 3x120V+N,</w:t>
            </w:r>
          </w:p>
        </w:tc>
        <w:tc>
          <w:tcPr>
            <w:tcW w:w="1418" w:type="dxa"/>
            <w:tcBorders>
              <w:top w:val="single" w:sz="4" w:space="0" w:color="auto"/>
              <w:left w:val="single" w:sz="6" w:space="0" w:color="auto"/>
              <w:bottom w:val="nil"/>
              <w:right w:val="dashSmallGap" w:sz="4" w:space="0" w:color="548DD4"/>
            </w:tcBorders>
          </w:tcPr>
          <w:p w14:paraId="16D0660A" w14:textId="77777777" w:rsidR="00C16025" w:rsidRPr="00C16025" w:rsidRDefault="00C16025" w:rsidP="00C16025">
            <w:pPr>
              <w:bidi w:val="0"/>
              <w:rPr>
                <w:rFonts w:cs="Times New Roman"/>
                <w:sz w:val="16"/>
                <w:szCs w:val="16"/>
              </w:rPr>
            </w:pPr>
            <w:r w:rsidRPr="00C16025">
              <w:rPr>
                <w:rFonts w:cs="Times New Roman"/>
                <w:sz w:val="16"/>
                <w:szCs w:val="16"/>
              </w:rPr>
              <w:t xml:space="preserve">P. Factor </w:t>
            </w:r>
            <w:proofErr w:type="gramStart"/>
            <w:r w:rsidRPr="00C16025">
              <w:rPr>
                <w:rFonts w:cs="Times New Roman"/>
                <w:sz w:val="16"/>
                <w:szCs w:val="16"/>
              </w:rPr>
              <w:t>0.25  lag</w:t>
            </w:r>
            <w:proofErr w:type="gramEnd"/>
            <w:r w:rsidRPr="00C16025">
              <w:rPr>
                <w:rFonts w:cs="Times New Roman"/>
                <w:sz w:val="16"/>
                <w:szCs w:val="16"/>
              </w:rPr>
              <w:t xml:space="preserve"> </w:t>
            </w:r>
          </w:p>
          <w:p w14:paraId="53E73CE9" w14:textId="77777777" w:rsidR="00C16025" w:rsidRPr="00C16025" w:rsidRDefault="00C16025" w:rsidP="00C16025">
            <w:pPr>
              <w:bidi w:val="0"/>
              <w:rPr>
                <w:rFonts w:cs="Times New Roman"/>
                <w:sz w:val="16"/>
                <w:szCs w:val="16"/>
              </w:rPr>
            </w:pPr>
          </w:p>
        </w:tc>
        <w:tc>
          <w:tcPr>
            <w:tcW w:w="1275" w:type="dxa"/>
            <w:tcBorders>
              <w:top w:val="single" w:sz="4" w:space="0" w:color="auto"/>
              <w:left w:val="dashSmallGap" w:sz="4" w:space="0" w:color="548DD4"/>
              <w:bottom w:val="nil"/>
              <w:right w:val="dotted" w:sz="2" w:space="0" w:color="auto"/>
            </w:tcBorders>
          </w:tcPr>
          <w:p w14:paraId="6918A815" w14:textId="77777777" w:rsidR="00C16025" w:rsidRPr="00C16025" w:rsidRDefault="00C16025" w:rsidP="00C16025">
            <w:pPr>
              <w:bidi w:val="0"/>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71F52DFA" w14:textId="77777777" w:rsidR="00C16025" w:rsidRPr="00C16025" w:rsidRDefault="00C16025" w:rsidP="00C16025">
            <w:pPr>
              <w:bidi w:val="0"/>
              <w:rPr>
                <w:rFonts w:cs="Times New Roman"/>
                <w:sz w:val="16"/>
                <w:szCs w:val="16"/>
              </w:rPr>
            </w:pPr>
          </w:p>
        </w:tc>
        <w:tc>
          <w:tcPr>
            <w:tcW w:w="1985" w:type="dxa"/>
            <w:vMerge w:val="restart"/>
            <w:tcBorders>
              <w:top w:val="single" w:sz="4" w:space="0" w:color="auto"/>
              <w:left w:val="single" w:sz="6" w:space="0" w:color="auto"/>
              <w:right w:val="single" w:sz="6" w:space="0" w:color="auto"/>
            </w:tcBorders>
          </w:tcPr>
          <w:p w14:paraId="65F1D5CA" w14:textId="77777777" w:rsidR="00C16025" w:rsidRPr="00C16025" w:rsidRDefault="00C16025" w:rsidP="00C16025">
            <w:pPr>
              <w:bidi w:val="0"/>
              <w:rPr>
                <w:rFonts w:cs="Times New Roman"/>
                <w:sz w:val="16"/>
                <w:szCs w:val="16"/>
              </w:rPr>
            </w:pPr>
            <w:r w:rsidRPr="00C16025">
              <w:rPr>
                <w:rFonts w:cs="Times New Roman"/>
                <w:sz w:val="16"/>
                <w:szCs w:val="16"/>
              </w:rPr>
              <w:t>IEC 61557-12</w:t>
            </w:r>
          </w:p>
          <w:p w14:paraId="09A39DE6" w14:textId="77777777" w:rsidR="00C16025" w:rsidRPr="00C16025" w:rsidRDefault="00C16025" w:rsidP="00C16025">
            <w:pPr>
              <w:bidi w:val="0"/>
              <w:rPr>
                <w:rFonts w:cs="Times New Roman"/>
                <w:sz w:val="16"/>
                <w:szCs w:val="16"/>
              </w:rPr>
            </w:pPr>
            <w:r w:rsidRPr="00C16025">
              <w:rPr>
                <w:rFonts w:cs="Times New Roman"/>
                <w:sz w:val="16"/>
                <w:szCs w:val="16"/>
              </w:rPr>
              <w:t>IEC 62052-11</w:t>
            </w:r>
          </w:p>
          <w:p w14:paraId="64ED292A" w14:textId="77777777" w:rsidR="00C16025" w:rsidRPr="00C16025" w:rsidRDefault="00C16025" w:rsidP="00C16025">
            <w:pPr>
              <w:bidi w:val="0"/>
              <w:rPr>
                <w:rFonts w:cs="Times New Roman"/>
                <w:sz w:val="16"/>
                <w:szCs w:val="16"/>
              </w:rPr>
            </w:pPr>
            <w:r w:rsidRPr="00C16025">
              <w:rPr>
                <w:rFonts w:cs="Times New Roman"/>
                <w:sz w:val="16"/>
                <w:szCs w:val="16"/>
              </w:rPr>
              <w:t>IEC 62053-21</w:t>
            </w:r>
          </w:p>
          <w:p w14:paraId="79511B54" w14:textId="77777777" w:rsidR="00C16025" w:rsidRPr="00C16025" w:rsidRDefault="00C16025" w:rsidP="00C16025">
            <w:pPr>
              <w:bidi w:val="0"/>
              <w:rPr>
                <w:rFonts w:cs="Times New Roman"/>
                <w:sz w:val="16"/>
                <w:szCs w:val="16"/>
              </w:rPr>
            </w:pPr>
            <w:r w:rsidRPr="00C16025">
              <w:rPr>
                <w:rFonts w:cs="Times New Roman"/>
                <w:sz w:val="16"/>
                <w:szCs w:val="16"/>
              </w:rPr>
              <w:t>IEC 62053-22</w:t>
            </w:r>
          </w:p>
          <w:p w14:paraId="37925502" w14:textId="77777777" w:rsidR="00C16025" w:rsidRPr="00C16025" w:rsidRDefault="00C16025" w:rsidP="00C16025">
            <w:pPr>
              <w:bidi w:val="0"/>
              <w:rPr>
                <w:rFonts w:cs="Times New Roman"/>
                <w:sz w:val="16"/>
                <w:szCs w:val="16"/>
              </w:rPr>
            </w:pPr>
            <w:r w:rsidRPr="00C16025">
              <w:rPr>
                <w:rFonts w:cs="Times New Roman"/>
                <w:sz w:val="16"/>
                <w:szCs w:val="16"/>
              </w:rPr>
              <w:t>EN 50470-3</w:t>
            </w:r>
          </w:p>
          <w:p w14:paraId="03D4125C" w14:textId="77777777" w:rsidR="00C16025" w:rsidRPr="00C16025" w:rsidRDefault="00C16025" w:rsidP="00C16025">
            <w:pPr>
              <w:bidi w:val="0"/>
              <w:rPr>
                <w:rFonts w:cs="Times New Roman"/>
                <w:sz w:val="16"/>
                <w:szCs w:val="16"/>
              </w:rPr>
            </w:pPr>
            <w:r w:rsidRPr="00C16025">
              <w:rPr>
                <w:rFonts w:cs="Times New Roman"/>
                <w:sz w:val="16"/>
                <w:szCs w:val="16"/>
              </w:rPr>
              <w:t>NMI M 6-1</w:t>
            </w:r>
          </w:p>
          <w:p w14:paraId="79D104B9" w14:textId="77777777" w:rsidR="00C16025" w:rsidRPr="00C16025" w:rsidRDefault="00C16025" w:rsidP="00C16025">
            <w:pPr>
              <w:bidi w:val="0"/>
              <w:rPr>
                <w:rFonts w:cs="Times New Roman"/>
                <w:sz w:val="16"/>
                <w:szCs w:val="16"/>
              </w:rPr>
            </w:pPr>
            <w:r w:rsidRPr="00C16025">
              <w:rPr>
                <w:rFonts w:cs="Times New Roman"/>
                <w:sz w:val="16"/>
                <w:szCs w:val="16"/>
              </w:rPr>
              <w:t>AS 62053.22</w:t>
            </w:r>
          </w:p>
          <w:p w14:paraId="62AF1AFA" w14:textId="77777777" w:rsidR="00C16025" w:rsidRPr="00C16025" w:rsidRDefault="00C16025" w:rsidP="00C16025">
            <w:pPr>
              <w:bidi w:val="0"/>
              <w:rPr>
                <w:rFonts w:cs="Times New Roman"/>
                <w:sz w:val="16"/>
                <w:szCs w:val="16"/>
              </w:rPr>
            </w:pPr>
            <w:r w:rsidRPr="00C16025">
              <w:rPr>
                <w:rFonts w:cs="Times New Roman"/>
                <w:sz w:val="16"/>
                <w:szCs w:val="16"/>
              </w:rPr>
              <w:t>ANSI C12.1</w:t>
            </w:r>
          </w:p>
          <w:p w14:paraId="72AAC6B4" w14:textId="77777777" w:rsidR="00C16025" w:rsidRPr="00C16025" w:rsidRDefault="00C16025" w:rsidP="00C16025">
            <w:pPr>
              <w:bidi w:val="0"/>
              <w:rPr>
                <w:rFonts w:cs="Times New Roman"/>
                <w:sz w:val="16"/>
                <w:szCs w:val="16"/>
              </w:rPr>
            </w:pPr>
            <w:r w:rsidRPr="00C16025">
              <w:rPr>
                <w:rFonts w:cs="Times New Roman"/>
                <w:sz w:val="16"/>
                <w:szCs w:val="16"/>
              </w:rPr>
              <w:t>ANSI C12.20</w:t>
            </w:r>
          </w:p>
          <w:p w14:paraId="1C95D816" w14:textId="77777777" w:rsidR="00C16025" w:rsidRPr="00C16025" w:rsidRDefault="00C16025" w:rsidP="00C16025">
            <w:pPr>
              <w:bidi w:val="0"/>
              <w:rPr>
                <w:rFonts w:cs="Times New Roman"/>
                <w:sz w:val="16"/>
                <w:szCs w:val="16"/>
              </w:rPr>
            </w:pPr>
            <w:r w:rsidRPr="00C16025">
              <w:rPr>
                <w:rFonts w:cs="Times New Roman"/>
                <w:sz w:val="16"/>
                <w:szCs w:val="16"/>
              </w:rPr>
              <w:t>GOST 31818.11</w:t>
            </w:r>
            <w:r w:rsidRPr="00C16025">
              <w:rPr>
                <w:rFonts w:cs="Times New Roman"/>
                <w:sz w:val="16"/>
                <w:szCs w:val="16"/>
              </w:rPr>
              <w:br/>
              <w:t>GOST 31819.22</w:t>
            </w:r>
          </w:p>
          <w:p w14:paraId="3B8F7EA9" w14:textId="77777777" w:rsidR="00C16025" w:rsidRPr="00C16025" w:rsidRDefault="00C16025" w:rsidP="00C16025">
            <w:pPr>
              <w:bidi w:val="0"/>
              <w:spacing w:before="60"/>
              <w:rPr>
                <w:rFonts w:cs="Times New Roman"/>
                <w:sz w:val="16"/>
                <w:szCs w:val="16"/>
              </w:rPr>
            </w:pPr>
          </w:p>
          <w:p w14:paraId="0AFAFBDB" w14:textId="77777777" w:rsidR="00C16025" w:rsidRPr="00C16025" w:rsidRDefault="00C16025" w:rsidP="00C16025">
            <w:pPr>
              <w:bidi w:val="0"/>
              <w:spacing w:before="60"/>
              <w:rPr>
                <w:rFonts w:cs="Times New Roman"/>
                <w:sz w:val="16"/>
                <w:szCs w:val="16"/>
              </w:rPr>
            </w:pPr>
          </w:p>
          <w:p w14:paraId="599CA798" w14:textId="77777777" w:rsidR="00C16025" w:rsidRPr="00C16025" w:rsidRDefault="00C16025" w:rsidP="00C16025">
            <w:pPr>
              <w:bidi w:val="0"/>
              <w:rPr>
                <w:rFonts w:cs="Times New Roman"/>
                <w:sz w:val="16"/>
                <w:szCs w:val="16"/>
              </w:rPr>
            </w:pPr>
          </w:p>
          <w:p w14:paraId="69D66468" w14:textId="77777777" w:rsidR="00C16025" w:rsidRPr="00C16025" w:rsidRDefault="00C16025" w:rsidP="00C16025">
            <w:pPr>
              <w:bidi w:val="0"/>
              <w:rPr>
                <w:rFonts w:cs="Times New Roman"/>
                <w:sz w:val="16"/>
                <w:szCs w:val="16"/>
              </w:rPr>
            </w:pPr>
          </w:p>
          <w:p w14:paraId="60D6E317" w14:textId="77777777" w:rsidR="00C16025" w:rsidRPr="00C16025" w:rsidRDefault="00C16025" w:rsidP="00C16025">
            <w:pPr>
              <w:bidi w:val="0"/>
              <w:rPr>
                <w:rFonts w:cs="Times New Roman"/>
                <w:sz w:val="16"/>
                <w:szCs w:val="16"/>
              </w:rPr>
            </w:pPr>
          </w:p>
          <w:p w14:paraId="2ED2C61E" w14:textId="77777777" w:rsidR="00C16025" w:rsidRPr="00C16025" w:rsidRDefault="00C16025" w:rsidP="00C16025">
            <w:pPr>
              <w:bidi w:val="0"/>
              <w:rPr>
                <w:rFonts w:cs="Times New Roman"/>
                <w:sz w:val="16"/>
                <w:szCs w:val="16"/>
              </w:rPr>
            </w:pPr>
          </w:p>
          <w:p w14:paraId="670741CA" w14:textId="77777777" w:rsidR="00C16025" w:rsidRPr="00C16025" w:rsidRDefault="00C16025" w:rsidP="00C16025">
            <w:pPr>
              <w:bidi w:val="0"/>
              <w:rPr>
                <w:rFonts w:cs="Times New Roman"/>
                <w:sz w:val="16"/>
                <w:szCs w:val="16"/>
              </w:rPr>
            </w:pPr>
          </w:p>
          <w:p w14:paraId="1C73DADF" w14:textId="77777777" w:rsidR="00C16025" w:rsidRPr="00C16025" w:rsidRDefault="00C16025" w:rsidP="00C16025">
            <w:pPr>
              <w:bidi w:val="0"/>
              <w:rPr>
                <w:rFonts w:cs="Times New Roman"/>
                <w:sz w:val="16"/>
                <w:szCs w:val="16"/>
              </w:rPr>
            </w:pPr>
          </w:p>
          <w:p w14:paraId="23A0537D" w14:textId="77777777" w:rsidR="00C16025" w:rsidRPr="00C16025" w:rsidRDefault="00C16025" w:rsidP="00C16025">
            <w:pPr>
              <w:bidi w:val="0"/>
              <w:rPr>
                <w:rFonts w:cs="Times New Roman"/>
                <w:sz w:val="16"/>
                <w:szCs w:val="16"/>
              </w:rPr>
            </w:pPr>
          </w:p>
          <w:p w14:paraId="58AF97E8" w14:textId="77777777" w:rsidR="00C16025" w:rsidRPr="00C16025" w:rsidRDefault="00C16025" w:rsidP="00C16025">
            <w:pPr>
              <w:bidi w:val="0"/>
              <w:rPr>
                <w:rFonts w:cs="Times New Roman"/>
                <w:sz w:val="16"/>
                <w:szCs w:val="16"/>
              </w:rPr>
            </w:pPr>
          </w:p>
          <w:p w14:paraId="636393A5" w14:textId="77777777" w:rsidR="00C16025" w:rsidRPr="00C16025" w:rsidRDefault="00C16025" w:rsidP="00C16025">
            <w:pPr>
              <w:bidi w:val="0"/>
              <w:rPr>
                <w:rFonts w:cs="Times New Roman"/>
                <w:sz w:val="16"/>
                <w:szCs w:val="16"/>
              </w:rPr>
            </w:pPr>
          </w:p>
          <w:p w14:paraId="7E23FE26" w14:textId="77777777" w:rsidR="00C16025" w:rsidRPr="00C16025" w:rsidRDefault="00C16025" w:rsidP="00C16025">
            <w:pPr>
              <w:bidi w:val="0"/>
              <w:rPr>
                <w:rFonts w:cs="Times New Roman"/>
                <w:sz w:val="16"/>
                <w:szCs w:val="16"/>
              </w:rPr>
            </w:pPr>
          </w:p>
          <w:p w14:paraId="45D9F682" w14:textId="77777777" w:rsidR="00C16025" w:rsidRPr="00C16025" w:rsidRDefault="00C16025" w:rsidP="00C16025">
            <w:pPr>
              <w:bidi w:val="0"/>
              <w:rPr>
                <w:rFonts w:cs="Times New Roman"/>
                <w:sz w:val="16"/>
                <w:szCs w:val="16"/>
              </w:rPr>
            </w:pPr>
          </w:p>
          <w:p w14:paraId="55D2B90F" w14:textId="77777777" w:rsidR="00C16025" w:rsidRPr="00C16025" w:rsidRDefault="00C16025" w:rsidP="00C16025">
            <w:pPr>
              <w:bidi w:val="0"/>
              <w:rPr>
                <w:rFonts w:cs="Times New Roman"/>
                <w:sz w:val="16"/>
                <w:szCs w:val="16"/>
              </w:rPr>
            </w:pPr>
          </w:p>
          <w:p w14:paraId="10125A81" w14:textId="77777777" w:rsidR="00C16025" w:rsidRPr="00C16025" w:rsidRDefault="00C16025" w:rsidP="00C16025">
            <w:pPr>
              <w:bidi w:val="0"/>
              <w:rPr>
                <w:rFonts w:cs="Times New Roman"/>
                <w:sz w:val="16"/>
                <w:szCs w:val="16"/>
              </w:rPr>
            </w:pPr>
          </w:p>
          <w:p w14:paraId="2B26C97A" w14:textId="77777777" w:rsidR="00C16025" w:rsidRPr="00C16025" w:rsidRDefault="00C16025" w:rsidP="00C16025">
            <w:pPr>
              <w:bidi w:val="0"/>
              <w:rPr>
                <w:rFonts w:cs="Times New Roman"/>
                <w:sz w:val="16"/>
                <w:szCs w:val="16"/>
              </w:rPr>
            </w:pPr>
          </w:p>
          <w:p w14:paraId="0A0C1328" w14:textId="77777777" w:rsidR="00C16025" w:rsidRPr="00C16025" w:rsidRDefault="00C16025" w:rsidP="00C16025">
            <w:pPr>
              <w:bidi w:val="0"/>
              <w:rPr>
                <w:rFonts w:cs="Times New Roman"/>
                <w:sz w:val="16"/>
                <w:szCs w:val="16"/>
              </w:rPr>
            </w:pPr>
          </w:p>
          <w:p w14:paraId="0C47A41A" w14:textId="77777777" w:rsidR="00C16025" w:rsidRPr="00C16025" w:rsidRDefault="00C16025" w:rsidP="00C16025">
            <w:pPr>
              <w:bidi w:val="0"/>
              <w:rPr>
                <w:rFonts w:cs="Times New Roman"/>
                <w:sz w:val="16"/>
                <w:szCs w:val="16"/>
              </w:rPr>
            </w:pPr>
          </w:p>
          <w:p w14:paraId="336F2042" w14:textId="77777777" w:rsidR="00C16025" w:rsidRPr="00C16025" w:rsidRDefault="00C16025" w:rsidP="00C16025">
            <w:pPr>
              <w:bidi w:val="0"/>
              <w:rPr>
                <w:rFonts w:cs="Times New Roman"/>
                <w:sz w:val="16"/>
                <w:szCs w:val="16"/>
              </w:rPr>
            </w:pPr>
          </w:p>
          <w:p w14:paraId="49356143" w14:textId="77777777" w:rsidR="00C16025" w:rsidRPr="00C16025" w:rsidRDefault="00C16025" w:rsidP="00C16025">
            <w:pPr>
              <w:bidi w:val="0"/>
              <w:rPr>
                <w:rFonts w:cs="Times New Roman"/>
                <w:sz w:val="16"/>
                <w:szCs w:val="16"/>
              </w:rPr>
            </w:pPr>
          </w:p>
          <w:p w14:paraId="1FE126A7" w14:textId="77777777" w:rsidR="00C16025" w:rsidRPr="00C16025" w:rsidRDefault="00C16025" w:rsidP="00C16025">
            <w:pPr>
              <w:bidi w:val="0"/>
              <w:rPr>
                <w:rFonts w:cs="Times New Roman"/>
                <w:sz w:val="16"/>
                <w:szCs w:val="16"/>
              </w:rPr>
            </w:pPr>
          </w:p>
          <w:p w14:paraId="1B9489F2" w14:textId="77777777" w:rsidR="00C16025" w:rsidRPr="00C16025" w:rsidRDefault="00C16025" w:rsidP="00C16025">
            <w:pPr>
              <w:bidi w:val="0"/>
              <w:rPr>
                <w:rFonts w:cs="Times New Roman"/>
                <w:sz w:val="16"/>
                <w:szCs w:val="16"/>
              </w:rPr>
            </w:pPr>
          </w:p>
          <w:p w14:paraId="2C7CC203" w14:textId="77777777" w:rsidR="00C16025" w:rsidRPr="00C16025" w:rsidRDefault="00C16025" w:rsidP="00C16025">
            <w:pPr>
              <w:bidi w:val="0"/>
              <w:rPr>
                <w:rFonts w:cs="Times New Roman"/>
                <w:sz w:val="16"/>
                <w:szCs w:val="16"/>
                <w:rtl/>
              </w:rPr>
            </w:pPr>
          </w:p>
        </w:tc>
        <w:tc>
          <w:tcPr>
            <w:tcW w:w="1984" w:type="dxa"/>
            <w:vMerge w:val="restart"/>
            <w:tcBorders>
              <w:top w:val="single" w:sz="4" w:space="0" w:color="auto"/>
              <w:left w:val="single" w:sz="6" w:space="0" w:color="auto"/>
              <w:right w:val="single" w:sz="6" w:space="0" w:color="auto"/>
            </w:tcBorders>
          </w:tcPr>
          <w:p w14:paraId="492BB04D" w14:textId="77777777" w:rsidR="00C16025" w:rsidRPr="00C16025" w:rsidRDefault="00C16025" w:rsidP="00C16025">
            <w:pPr>
              <w:bidi w:val="0"/>
              <w:rPr>
                <w:rFonts w:cs="Times New Roman"/>
                <w:sz w:val="16"/>
                <w:szCs w:val="16"/>
              </w:rPr>
            </w:pPr>
            <w:r w:rsidRPr="00C16025">
              <w:rPr>
                <w:rFonts w:cs="Times New Roman"/>
                <w:sz w:val="16"/>
                <w:szCs w:val="16"/>
              </w:rPr>
              <w:lastRenderedPageBreak/>
              <w:t>Class 0.5</w:t>
            </w:r>
          </w:p>
          <w:p w14:paraId="2C175131" w14:textId="77777777" w:rsidR="00C16025" w:rsidRPr="00C16025" w:rsidRDefault="00C16025" w:rsidP="00C16025">
            <w:pPr>
              <w:bidi w:val="0"/>
              <w:rPr>
                <w:rFonts w:cs="Times New Roman"/>
                <w:sz w:val="16"/>
                <w:szCs w:val="16"/>
              </w:rPr>
            </w:pPr>
            <w:r w:rsidRPr="00C16025">
              <w:rPr>
                <w:rFonts w:cs="Times New Roman"/>
                <w:sz w:val="16"/>
                <w:szCs w:val="16"/>
              </w:rPr>
              <w:t>Class 0.2</w:t>
            </w:r>
          </w:p>
          <w:p w14:paraId="159288C3" w14:textId="77777777" w:rsidR="00C16025" w:rsidRPr="00C16025" w:rsidRDefault="00C16025" w:rsidP="00C16025">
            <w:pPr>
              <w:bidi w:val="0"/>
              <w:rPr>
                <w:rFonts w:cs="Times New Roman"/>
                <w:sz w:val="16"/>
                <w:szCs w:val="16"/>
              </w:rPr>
            </w:pPr>
            <w:r w:rsidRPr="00C16025">
              <w:rPr>
                <w:rFonts w:cs="Times New Roman"/>
                <w:sz w:val="16"/>
                <w:szCs w:val="16"/>
              </w:rPr>
              <w:t>Class 1</w:t>
            </w:r>
          </w:p>
          <w:p w14:paraId="31957104" w14:textId="77777777" w:rsidR="00C16025" w:rsidRPr="00C16025" w:rsidRDefault="00C16025" w:rsidP="00C16025">
            <w:pPr>
              <w:bidi w:val="0"/>
              <w:rPr>
                <w:rFonts w:cs="Times New Roman"/>
                <w:sz w:val="16"/>
                <w:szCs w:val="16"/>
              </w:rPr>
            </w:pPr>
            <w:proofErr w:type="gramStart"/>
            <w:r w:rsidRPr="00C16025">
              <w:rPr>
                <w:rFonts w:cs="Times New Roman"/>
                <w:sz w:val="16"/>
                <w:szCs w:val="16"/>
              </w:rPr>
              <w:t>Class  2</w:t>
            </w:r>
            <w:proofErr w:type="gramEnd"/>
          </w:p>
          <w:p w14:paraId="4D1D6791" w14:textId="77777777" w:rsidR="00C16025" w:rsidRPr="00C16025" w:rsidRDefault="00C16025" w:rsidP="00C16025">
            <w:pPr>
              <w:bidi w:val="0"/>
              <w:rPr>
                <w:rFonts w:cs="Times New Roman"/>
                <w:sz w:val="16"/>
                <w:szCs w:val="16"/>
              </w:rPr>
            </w:pPr>
            <w:r w:rsidRPr="00C16025">
              <w:rPr>
                <w:rFonts w:cs="Times New Roman"/>
                <w:sz w:val="16"/>
                <w:szCs w:val="16"/>
              </w:rPr>
              <w:t>Class 0.5S</w:t>
            </w:r>
          </w:p>
          <w:p w14:paraId="7C1AF998" w14:textId="77777777" w:rsidR="00C16025" w:rsidRPr="00C16025" w:rsidRDefault="00C16025" w:rsidP="00C16025">
            <w:pPr>
              <w:bidi w:val="0"/>
              <w:spacing w:before="60"/>
              <w:rPr>
                <w:rFonts w:cs="Times New Roman"/>
                <w:sz w:val="16"/>
                <w:szCs w:val="16"/>
              </w:rPr>
            </w:pPr>
            <w:r w:rsidRPr="00C16025">
              <w:rPr>
                <w:rFonts w:cs="Times New Roman"/>
                <w:sz w:val="16"/>
                <w:szCs w:val="16"/>
              </w:rPr>
              <w:t>Class 0.2S</w:t>
            </w:r>
          </w:p>
          <w:p w14:paraId="31E626D8" w14:textId="77777777" w:rsidR="00C16025" w:rsidRPr="00C16025" w:rsidRDefault="00C16025" w:rsidP="00C16025">
            <w:pPr>
              <w:bidi w:val="0"/>
              <w:rPr>
                <w:rFonts w:cs="Times New Roman"/>
                <w:sz w:val="16"/>
                <w:szCs w:val="16"/>
              </w:rPr>
            </w:pPr>
            <w:r w:rsidRPr="00C16025">
              <w:rPr>
                <w:rFonts w:cs="Times New Roman"/>
                <w:sz w:val="16"/>
                <w:szCs w:val="16"/>
              </w:rPr>
              <w:t>Class A</w:t>
            </w:r>
          </w:p>
          <w:p w14:paraId="656CF23A" w14:textId="77777777" w:rsidR="00C16025" w:rsidRPr="00C16025" w:rsidRDefault="00C16025" w:rsidP="00C16025">
            <w:pPr>
              <w:bidi w:val="0"/>
              <w:rPr>
                <w:rFonts w:cs="Times New Roman"/>
                <w:sz w:val="16"/>
                <w:szCs w:val="16"/>
              </w:rPr>
            </w:pPr>
            <w:r w:rsidRPr="00C16025">
              <w:rPr>
                <w:rFonts w:cs="Times New Roman"/>
                <w:sz w:val="16"/>
                <w:szCs w:val="16"/>
              </w:rPr>
              <w:t>Class B</w:t>
            </w:r>
          </w:p>
          <w:p w14:paraId="1F957908" w14:textId="77777777" w:rsidR="00C16025" w:rsidRPr="00C16025" w:rsidRDefault="00C16025" w:rsidP="00C16025">
            <w:pPr>
              <w:bidi w:val="0"/>
              <w:rPr>
                <w:rFonts w:cs="Times New Roman"/>
                <w:sz w:val="16"/>
                <w:szCs w:val="16"/>
              </w:rPr>
            </w:pPr>
            <w:r w:rsidRPr="00C16025">
              <w:rPr>
                <w:rFonts w:cs="Times New Roman"/>
                <w:sz w:val="16"/>
                <w:szCs w:val="16"/>
              </w:rPr>
              <w:t>Class C</w:t>
            </w:r>
          </w:p>
          <w:p w14:paraId="4450F934" w14:textId="77777777" w:rsidR="00C16025" w:rsidRPr="00C16025" w:rsidRDefault="00C16025" w:rsidP="00C16025">
            <w:pPr>
              <w:bidi w:val="0"/>
              <w:rPr>
                <w:rFonts w:cs="Times New Roman"/>
                <w:sz w:val="16"/>
                <w:szCs w:val="16"/>
              </w:rPr>
            </w:pPr>
            <w:r w:rsidRPr="00C16025">
              <w:rPr>
                <w:rFonts w:ascii="Calibri" w:hAnsi="Calibri" w:cs="Times New Roman"/>
                <w:sz w:val="16"/>
                <w:szCs w:val="16"/>
              </w:rPr>
              <w:t>Remark1: For classes 1, 2, A and B the CMC values may be bigger</w:t>
            </w:r>
          </w:p>
        </w:tc>
      </w:tr>
      <w:tr w:rsidR="00C16025" w:rsidRPr="00C16025" w14:paraId="6AFCFEE5" w14:textId="77777777" w:rsidTr="001F4ABB">
        <w:trPr>
          <w:cantSplit/>
          <w:trHeight w:val="166"/>
        </w:trPr>
        <w:tc>
          <w:tcPr>
            <w:tcW w:w="616" w:type="dxa"/>
            <w:tcBorders>
              <w:top w:val="nil"/>
              <w:left w:val="single" w:sz="6" w:space="0" w:color="auto"/>
              <w:bottom w:val="nil"/>
              <w:right w:val="nil"/>
            </w:tcBorders>
          </w:tcPr>
          <w:p w14:paraId="34DEC74E"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6190C54A"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09ED8C71"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79317562"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7971227D"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04451937"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69E4F392" w14:textId="77777777" w:rsidR="00C16025" w:rsidRPr="00C16025" w:rsidRDefault="00C16025" w:rsidP="00C16025">
            <w:pPr>
              <w:bidi w:val="0"/>
              <w:jc w:val="center"/>
              <w:rPr>
                <w:rFonts w:cs="Times New Roman"/>
                <w:sz w:val="16"/>
                <w:szCs w:val="16"/>
              </w:rPr>
            </w:pPr>
            <w:r w:rsidRPr="00C16025">
              <w:rPr>
                <w:rFonts w:cs="Times New Roman"/>
                <w:sz w:val="16"/>
                <w:szCs w:val="16"/>
              </w:rPr>
              <w:t>[0.2 A – 5 A)</w:t>
            </w:r>
          </w:p>
          <w:p w14:paraId="0F6128C5"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1D65C34B"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tc>
        <w:tc>
          <w:tcPr>
            <w:tcW w:w="1985" w:type="dxa"/>
            <w:vMerge/>
            <w:tcBorders>
              <w:left w:val="single" w:sz="6" w:space="0" w:color="auto"/>
              <w:right w:val="single" w:sz="6" w:space="0" w:color="auto"/>
            </w:tcBorders>
          </w:tcPr>
          <w:p w14:paraId="6401D0C9"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34B3A63B" w14:textId="77777777" w:rsidR="00C16025" w:rsidRPr="00C16025" w:rsidRDefault="00C16025" w:rsidP="00C16025">
            <w:pPr>
              <w:tabs>
                <w:tab w:val="left" w:pos="1731"/>
              </w:tabs>
              <w:bidi w:val="0"/>
              <w:spacing w:before="60"/>
              <w:rPr>
                <w:sz w:val="16"/>
                <w:szCs w:val="16"/>
                <w:rtl/>
              </w:rPr>
            </w:pPr>
          </w:p>
        </w:tc>
      </w:tr>
      <w:tr w:rsidR="00C16025" w:rsidRPr="00C16025" w14:paraId="233D805C" w14:textId="77777777" w:rsidTr="001F4ABB">
        <w:trPr>
          <w:cantSplit/>
          <w:trHeight w:val="200"/>
        </w:trPr>
        <w:tc>
          <w:tcPr>
            <w:tcW w:w="616" w:type="dxa"/>
            <w:tcBorders>
              <w:top w:val="nil"/>
              <w:left w:val="single" w:sz="6" w:space="0" w:color="auto"/>
              <w:bottom w:val="single" w:sz="4" w:space="0" w:color="auto"/>
              <w:right w:val="nil"/>
            </w:tcBorders>
          </w:tcPr>
          <w:p w14:paraId="06CB92C1"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4AC99775"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32C436D3"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2C7815E5"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15ECB27C"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3487ECAE"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5D8F9A70" w14:textId="77777777" w:rsidR="00C16025" w:rsidRPr="00C16025" w:rsidRDefault="00C16025" w:rsidP="00C16025">
            <w:pPr>
              <w:bidi w:val="0"/>
              <w:jc w:val="center"/>
              <w:rPr>
                <w:rFonts w:cs="Times New Roman"/>
                <w:sz w:val="16"/>
                <w:szCs w:val="16"/>
              </w:rPr>
            </w:pPr>
            <w:r w:rsidRPr="00C16025">
              <w:rPr>
                <w:rFonts w:cs="Times New Roman"/>
                <w:sz w:val="16"/>
                <w:szCs w:val="16"/>
              </w:rPr>
              <w:t>[5 A – 100 A)</w:t>
            </w:r>
          </w:p>
        </w:tc>
        <w:tc>
          <w:tcPr>
            <w:tcW w:w="1843" w:type="dxa"/>
            <w:tcBorders>
              <w:top w:val="nil"/>
              <w:left w:val="dotted" w:sz="2" w:space="0" w:color="auto"/>
              <w:bottom w:val="single" w:sz="4" w:space="0" w:color="auto"/>
              <w:right w:val="single" w:sz="6" w:space="0" w:color="auto"/>
            </w:tcBorders>
          </w:tcPr>
          <w:p w14:paraId="6924A29C"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3D7F3867"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54A39950" w14:textId="77777777" w:rsidR="00C16025" w:rsidRPr="00C16025" w:rsidRDefault="00C16025" w:rsidP="00C16025">
            <w:pPr>
              <w:tabs>
                <w:tab w:val="left" w:pos="1731"/>
              </w:tabs>
              <w:bidi w:val="0"/>
              <w:spacing w:before="60"/>
              <w:rPr>
                <w:sz w:val="16"/>
                <w:szCs w:val="16"/>
                <w:rtl/>
              </w:rPr>
            </w:pPr>
          </w:p>
        </w:tc>
      </w:tr>
      <w:tr w:rsidR="00C16025" w:rsidRPr="00C16025" w14:paraId="6D60F54E" w14:textId="77777777" w:rsidTr="001F4ABB">
        <w:trPr>
          <w:cantSplit/>
          <w:trHeight w:val="119"/>
        </w:trPr>
        <w:tc>
          <w:tcPr>
            <w:tcW w:w="616" w:type="dxa"/>
            <w:tcBorders>
              <w:top w:val="single" w:sz="4" w:space="0" w:color="auto"/>
              <w:left w:val="single" w:sz="6" w:space="0" w:color="auto"/>
              <w:bottom w:val="nil"/>
              <w:right w:val="nil"/>
            </w:tcBorders>
          </w:tcPr>
          <w:p w14:paraId="09720B4A"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7727BC65"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4A735677"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bottom w:val="nil"/>
              <w:right w:val="dotted" w:sz="2" w:space="0" w:color="auto"/>
            </w:tcBorders>
          </w:tcPr>
          <w:p w14:paraId="45C90319" w14:textId="77777777" w:rsidR="00C16025" w:rsidRPr="00C16025" w:rsidRDefault="00C16025" w:rsidP="00C16025">
            <w:pPr>
              <w:bidi w:val="0"/>
              <w:spacing w:before="80"/>
              <w:rPr>
                <w:sz w:val="16"/>
                <w:szCs w:val="16"/>
                <w:rtl/>
              </w:rPr>
            </w:pPr>
          </w:p>
        </w:tc>
        <w:tc>
          <w:tcPr>
            <w:tcW w:w="2410" w:type="dxa"/>
            <w:vMerge/>
            <w:tcBorders>
              <w:left w:val="dotted" w:sz="2" w:space="0" w:color="auto"/>
              <w:bottom w:val="nil"/>
              <w:right w:val="single" w:sz="6" w:space="0" w:color="auto"/>
            </w:tcBorders>
          </w:tcPr>
          <w:p w14:paraId="4B88B730"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56E895DC" w14:textId="77777777" w:rsidR="00C16025" w:rsidRPr="00C16025" w:rsidRDefault="00C16025" w:rsidP="00C16025">
            <w:pPr>
              <w:bidi w:val="0"/>
              <w:rPr>
                <w:rFonts w:cs="Times New Roman"/>
                <w:sz w:val="16"/>
                <w:szCs w:val="16"/>
              </w:rPr>
            </w:pPr>
            <w:r w:rsidRPr="00C16025">
              <w:rPr>
                <w:rFonts w:cs="Times New Roman"/>
                <w:sz w:val="16"/>
                <w:szCs w:val="16"/>
              </w:rPr>
              <w:t xml:space="preserve">P. </w:t>
            </w:r>
            <w:proofErr w:type="gramStart"/>
            <w:r w:rsidRPr="00C16025">
              <w:rPr>
                <w:rFonts w:cs="Times New Roman"/>
                <w:sz w:val="16"/>
                <w:szCs w:val="16"/>
              </w:rPr>
              <w:t>Factor  0.5</w:t>
            </w:r>
            <w:proofErr w:type="gramEnd"/>
          </w:p>
          <w:p w14:paraId="33CA0891"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68B76EE0"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60257D29" w14:textId="77777777" w:rsidR="00C16025" w:rsidRPr="00C16025" w:rsidRDefault="00C16025" w:rsidP="00C16025">
            <w:pPr>
              <w:spacing w:before="60"/>
              <w:rPr>
                <w:rFonts w:cs="Miriam"/>
                <w:sz w:val="16"/>
                <w:szCs w:val="16"/>
              </w:rPr>
            </w:pPr>
          </w:p>
        </w:tc>
        <w:tc>
          <w:tcPr>
            <w:tcW w:w="1985" w:type="dxa"/>
            <w:vMerge/>
            <w:tcBorders>
              <w:left w:val="single" w:sz="6" w:space="0" w:color="auto"/>
              <w:right w:val="single" w:sz="6" w:space="0" w:color="auto"/>
            </w:tcBorders>
          </w:tcPr>
          <w:p w14:paraId="193F7C6B"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3394C547" w14:textId="77777777" w:rsidR="00C16025" w:rsidRPr="00C16025" w:rsidRDefault="00C16025" w:rsidP="00C16025">
            <w:pPr>
              <w:tabs>
                <w:tab w:val="left" w:pos="1731"/>
              </w:tabs>
              <w:bidi w:val="0"/>
              <w:spacing w:before="60"/>
              <w:rPr>
                <w:sz w:val="16"/>
                <w:szCs w:val="16"/>
                <w:rtl/>
              </w:rPr>
            </w:pPr>
          </w:p>
        </w:tc>
      </w:tr>
      <w:tr w:rsidR="00C16025" w:rsidRPr="00C16025" w14:paraId="4F08E0D4" w14:textId="77777777" w:rsidTr="001F4ABB">
        <w:trPr>
          <w:cantSplit/>
          <w:trHeight w:val="266"/>
        </w:trPr>
        <w:tc>
          <w:tcPr>
            <w:tcW w:w="616" w:type="dxa"/>
            <w:tcBorders>
              <w:top w:val="nil"/>
              <w:left w:val="single" w:sz="6" w:space="0" w:color="auto"/>
              <w:bottom w:val="nil"/>
              <w:right w:val="nil"/>
            </w:tcBorders>
          </w:tcPr>
          <w:p w14:paraId="3BAF9A3C"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5ABCD506"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1945303B"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top w:val="nil"/>
              <w:left w:val="single" w:sz="6" w:space="0" w:color="auto"/>
              <w:bottom w:val="nil"/>
              <w:right w:val="dotted" w:sz="2" w:space="0" w:color="auto"/>
            </w:tcBorders>
          </w:tcPr>
          <w:p w14:paraId="0E58143D" w14:textId="77777777" w:rsidR="00C16025" w:rsidRPr="00C16025" w:rsidRDefault="00C16025" w:rsidP="00C16025">
            <w:pPr>
              <w:bidi w:val="0"/>
              <w:spacing w:before="80"/>
              <w:rPr>
                <w:sz w:val="16"/>
                <w:szCs w:val="16"/>
                <w:rtl/>
              </w:rPr>
            </w:pPr>
          </w:p>
        </w:tc>
        <w:tc>
          <w:tcPr>
            <w:tcW w:w="2410" w:type="dxa"/>
            <w:vMerge/>
            <w:tcBorders>
              <w:top w:val="nil"/>
              <w:left w:val="dotted" w:sz="2" w:space="0" w:color="auto"/>
              <w:bottom w:val="nil"/>
              <w:right w:val="single" w:sz="6" w:space="0" w:color="auto"/>
            </w:tcBorders>
          </w:tcPr>
          <w:p w14:paraId="640D229A"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66F561DB"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6EB80EAF" w14:textId="77777777" w:rsidR="00C16025" w:rsidRPr="00C16025" w:rsidRDefault="00C16025" w:rsidP="00C16025">
            <w:pPr>
              <w:bidi w:val="0"/>
              <w:jc w:val="center"/>
              <w:rPr>
                <w:rFonts w:cs="Times New Roman"/>
                <w:sz w:val="16"/>
                <w:szCs w:val="16"/>
              </w:rPr>
            </w:pPr>
            <w:r w:rsidRPr="00C16025">
              <w:rPr>
                <w:rFonts w:cs="Times New Roman"/>
                <w:sz w:val="16"/>
                <w:szCs w:val="16"/>
              </w:rPr>
              <w:t>[0.2 A – 5 A)</w:t>
            </w:r>
          </w:p>
          <w:p w14:paraId="261840A5"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0B74B12B"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tc>
        <w:tc>
          <w:tcPr>
            <w:tcW w:w="1985" w:type="dxa"/>
            <w:vMerge/>
            <w:tcBorders>
              <w:left w:val="single" w:sz="6" w:space="0" w:color="auto"/>
              <w:right w:val="single" w:sz="6" w:space="0" w:color="auto"/>
            </w:tcBorders>
          </w:tcPr>
          <w:p w14:paraId="16BD6D14"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7C0E636A" w14:textId="77777777" w:rsidR="00C16025" w:rsidRPr="00C16025" w:rsidRDefault="00C16025" w:rsidP="00C16025">
            <w:pPr>
              <w:tabs>
                <w:tab w:val="left" w:pos="1731"/>
              </w:tabs>
              <w:bidi w:val="0"/>
              <w:spacing w:before="60"/>
              <w:rPr>
                <w:sz w:val="16"/>
                <w:szCs w:val="16"/>
                <w:rtl/>
              </w:rPr>
            </w:pPr>
          </w:p>
        </w:tc>
      </w:tr>
      <w:tr w:rsidR="00C16025" w:rsidRPr="00C16025" w14:paraId="2521B0FD" w14:textId="77777777" w:rsidTr="001F4ABB">
        <w:trPr>
          <w:cantSplit/>
          <w:trHeight w:val="315"/>
        </w:trPr>
        <w:tc>
          <w:tcPr>
            <w:tcW w:w="616" w:type="dxa"/>
            <w:tcBorders>
              <w:top w:val="nil"/>
              <w:left w:val="single" w:sz="6" w:space="0" w:color="auto"/>
              <w:bottom w:val="single" w:sz="4" w:space="0" w:color="auto"/>
              <w:right w:val="nil"/>
            </w:tcBorders>
          </w:tcPr>
          <w:p w14:paraId="22A600A8"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5573E620"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5A504333"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top w:val="nil"/>
              <w:left w:val="single" w:sz="6" w:space="0" w:color="auto"/>
              <w:right w:val="dotted" w:sz="2" w:space="0" w:color="auto"/>
            </w:tcBorders>
          </w:tcPr>
          <w:p w14:paraId="542ED2BE" w14:textId="77777777" w:rsidR="00C16025" w:rsidRPr="00C16025" w:rsidRDefault="00C16025" w:rsidP="00C16025">
            <w:pPr>
              <w:bidi w:val="0"/>
              <w:spacing w:before="80"/>
              <w:rPr>
                <w:sz w:val="16"/>
                <w:szCs w:val="16"/>
                <w:rtl/>
              </w:rPr>
            </w:pPr>
          </w:p>
        </w:tc>
        <w:tc>
          <w:tcPr>
            <w:tcW w:w="2410" w:type="dxa"/>
            <w:vMerge/>
            <w:tcBorders>
              <w:top w:val="nil"/>
              <w:left w:val="dotted" w:sz="2" w:space="0" w:color="auto"/>
              <w:right w:val="single" w:sz="6" w:space="0" w:color="auto"/>
            </w:tcBorders>
          </w:tcPr>
          <w:p w14:paraId="2357AD59"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75A1FF81"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62D3DF56" w14:textId="77777777" w:rsidR="00C16025" w:rsidRPr="00C16025" w:rsidRDefault="00C16025" w:rsidP="00C16025">
            <w:pPr>
              <w:bidi w:val="0"/>
              <w:jc w:val="center"/>
              <w:rPr>
                <w:rFonts w:cs="Times New Roman"/>
                <w:sz w:val="16"/>
                <w:szCs w:val="16"/>
              </w:rPr>
            </w:pPr>
            <w:r w:rsidRPr="00C16025">
              <w:rPr>
                <w:rFonts w:cs="Times New Roman"/>
                <w:sz w:val="16"/>
                <w:szCs w:val="16"/>
              </w:rPr>
              <w:t>[5 A – 100 A)</w:t>
            </w:r>
          </w:p>
          <w:p w14:paraId="752BE099"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single" w:sz="4" w:space="0" w:color="auto"/>
              <w:right w:val="single" w:sz="6" w:space="0" w:color="auto"/>
            </w:tcBorders>
          </w:tcPr>
          <w:p w14:paraId="2F543F2D"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4E0862E9"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32C75C03" w14:textId="77777777" w:rsidR="00C16025" w:rsidRPr="00C16025" w:rsidRDefault="00C16025" w:rsidP="00C16025">
            <w:pPr>
              <w:tabs>
                <w:tab w:val="left" w:pos="1731"/>
              </w:tabs>
              <w:bidi w:val="0"/>
              <w:spacing w:before="60"/>
              <w:rPr>
                <w:sz w:val="16"/>
                <w:szCs w:val="16"/>
                <w:rtl/>
              </w:rPr>
            </w:pPr>
          </w:p>
        </w:tc>
      </w:tr>
      <w:tr w:rsidR="00C16025" w:rsidRPr="00C16025" w14:paraId="11421204" w14:textId="77777777" w:rsidTr="001F4ABB">
        <w:trPr>
          <w:cantSplit/>
          <w:trHeight w:val="121"/>
        </w:trPr>
        <w:tc>
          <w:tcPr>
            <w:tcW w:w="616" w:type="dxa"/>
            <w:tcBorders>
              <w:top w:val="single" w:sz="4" w:space="0" w:color="auto"/>
              <w:left w:val="single" w:sz="6" w:space="0" w:color="auto"/>
              <w:bottom w:val="nil"/>
              <w:right w:val="nil"/>
            </w:tcBorders>
          </w:tcPr>
          <w:p w14:paraId="188FA1D8"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59409D54"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1EE092C2"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286ADDE4"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26CF3D42"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776DE71D" w14:textId="77777777" w:rsidR="00C16025" w:rsidRPr="00C16025" w:rsidRDefault="00C16025" w:rsidP="00C16025">
            <w:pPr>
              <w:bidi w:val="0"/>
              <w:rPr>
                <w:rFonts w:cs="Times New Roman"/>
                <w:sz w:val="16"/>
                <w:szCs w:val="16"/>
              </w:rPr>
            </w:pPr>
            <w:r w:rsidRPr="00C16025">
              <w:rPr>
                <w:rFonts w:cs="Times New Roman"/>
                <w:sz w:val="16"/>
                <w:szCs w:val="16"/>
              </w:rPr>
              <w:t xml:space="preserve">P. </w:t>
            </w:r>
            <w:proofErr w:type="gramStart"/>
            <w:r w:rsidRPr="00C16025">
              <w:rPr>
                <w:rFonts w:cs="Times New Roman"/>
                <w:sz w:val="16"/>
                <w:szCs w:val="16"/>
              </w:rPr>
              <w:t>Factor  0.8</w:t>
            </w:r>
            <w:proofErr w:type="gramEnd"/>
            <w:r w:rsidRPr="00C16025">
              <w:rPr>
                <w:rFonts w:cs="Times New Roman"/>
                <w:sz w:val="16"/>
                <w:szCs w:val="16"/>
              </w:rPr>
              <w:t xml:space="preserve"> </w:t>
            </w:r>
          </w:p>
          <w:p w14:paraId="4E483114"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428FBBAF"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1F20063D" w14:textId="77777777" w:rsidR="00C16025" w:rsidRPr="00C16025" w:rsidRDefault="00C16025" w:rsidP="00C16025">
            <w:pPr>
              <w:spacing w:before="60"/>
              <w:rPr>
                <w:rFonts w:cs="Miriam"/>
                <w:sz w:val="16"/>
                <w:szCs w:val="16"/>
              </w:rPr>
            </w:pPr>
          </w:p>
        </w:tc>
        <w:tc>
          <w:tcPr>
            <w:tcW w:w="1985" w:type="dxa"/>
            <w:vMerge/>
            <w:tcBorders>
              <w:left w:val="single" w:sz="6" w:space="0" w:color="auto"/>
              <w:right w:val="single" w:sz="6" w:space="0" w:color="auto"/>
            </w:tcBorders>
          </w:tcPr>
          <w:p w14:paraId="2A9C0796"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3EDBCC86" w14:textId="77777777" w:rsidR="00C16025" w:rsidRPr="00C16025" w:rsidRDefault="00C16025" w:rsidP="00C16025">
            <w:pPr>
              <w:tabs>
                <w:tab w:val="left" w:pos="1731"/>
              </w:tabs>
              <w:bidi w:val="0"/>
              <w:spacing w:before="60"/>
              <w:rPr>
                <w:sz w:val="16"/>
                <w:szCs w:val="16"/>
                <w:rtl/>
              </w:rPr>
            </w:pPr>
          </w:p>
        </w:tc>
      </w:tr>
      <w:tr w:rsidR="00C16025" w:rsidRPr="00C16025" w14:paraId="6B253A18" w14:textId="77777777" w:rsidTr="001F4ABB">
        <w:trPr>
          <w:cantSplit/>
          <w:trHeight w:val="127"/>
        </w:trPr>
        <w:tc>
          <w:tcPr>
            <w:tcW w:w="616" w:type="dxa"/>
            <w:tcBorders>
              <w:top w:val="nil"/>
              <w:left w:val="single" w:sz="6" w:space="0" w:color="auto"/>
              <w:bottom w:val="nil"/>
              <w:right w:val="nil"/>
            </w:tcBorders>
          </w:tcPr>
          <w:p w14:paraId="2EB9D50F"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2A2F5D5E"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761DAC79"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6B6E892D"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0A9180DB"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0B090EA1"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7582EB62" w14:textId="77777777" w:rsidR="00C16025" w:rsidRPr="00C16025" w:rsidRDefault="00C16025" w:rsidP="00C16025">
            <w:pPr>
              <w:bidi w:val="0"/>
              <w:jc w:val="center"/>
              <w:rPr>
                <w:rFonts w:cs="Times New Roman"/>
                <w:sz w:val="16"/>
                <w:szCs w:val="16"/>
              </w:rPr>
            </w:pPr>
            <w:r w:rsidRPr="00C16025">
              <w:rPr>
                <w:rFonts w:cs="Times New Roman"/>
                <w:sz w:val="16"/>
                <w:szCs w:val="16"/>
              </w:rPr>
              <w:t>[0.2 A – 5 A)</w:t>
            </w:r>
          </w:p>
          <w:p w14:paraId="3A8D17F2"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51DC76CE"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tc>
        <w:tc>
          <w:tcPr>
            <w:tcW w:w="1985" w:type="dxa"/>
            <w:vMerge/>
            <w:tcBorders>
              <w:left w:val="single" w:sz="6" w:space="0" w:color="auto"/>
              <w:right w:val="single" w:sz="6" w:space="0" w:color="auto"/>
            </w:tcBorders>
          </w:tcPr>
          <w:p w14:paraId="11C69927"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0AEE1841" w14:textId="77777777" w:rsidR="00C16025" w:rsidRPr="00C16025" w:rsidRDefault="00C16025" w:rsidP="00C16025">
            <w:pPr>
              <w:tabs>
                <w:tab w:val="left" w:pos="1731"/>
              </w:tabs>
              <w:bidi w:val="0"/>
              <w:spacing w:before="60"/>
              <w:rPr>
                <w:sz w:val="16"/>
                <w:szCs w:val="16"/>
                <w:rtl/>
              </w:rPr>
            </w:pPr>
          </w:p>
        </w:tc>
      </w:tr>
      <w:tr w:rsidR="00C16025" w:rsidRPr="00C16025" w14:paraId="4CC151A3" w14:textId="77777777" w:rsidTr="001F4ABB">
        <w:trPr>
          <w:cantSplit/>
          <w:trHeight w:val="53"/>
        </w:trPr>
        <w:tc>
          <w:tcPr>
            <w:tcW w:w="616" w:type="dxa"/>
            <w:tcBorders>
              <w:top w:val="nil"/>
              <w:left w:val="single" w:sz="6" w:space="0" w:color="auto"/>
              <w:bottom w:val="single" w:sz="4" w:space="0" w:color="auto"/>
              <w:right w:val="nil"/>
            </w:tcBorders>
          </w:tcPr>
          <w:p w14:paraId="0E32ABAC"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48F0B030"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54A3FEF2"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32787E21"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538B8743"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2AD0F5ED"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2D773DBF" w14:textId="77777777" w:rsidR="00C16025" w:rsidRPr="00C16025" w:rsidRDefault="00C16025" w:rsidP="00C16025">
            <w:pPr>
              <w:bidi w:val="0"/>
              <w:jc w:val="center"/>
              <w:rPr>
                <w:rFonts w:cs="Times New Roman"/>
                <w:sz w:val="16"/>
                <w:szCs w:val="16"/>
              </w:rPr>
            </w:pPr>
            <w:r w:rsidRPr="00C16025">
              <w:rPr>
                <w:rFonts w:cs="Times New Roman"/>
                <w:sz w:val="16"/>
                <w:szCs w:val="16"/>
              </w:rPr>
              <w:t>[5 A – 100 A)</w:t>
            </w:r>
          </w:p>
          <w:p w14:paraId="52888826"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single" w:sz="4" w:space="0" w:color="auto"/>
              <w:right w:val="single" w:sz="6" w:space="0" w:color="auto"/>
            </w:tcBorders>
          </w:tcPr>
          <w:p w14:paraId="5ADC09BF"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466ECC76"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23A6B02C" w14:textId="77777777" w:rsidR="00C16025" w:rsidRPr="00C16025" w:rsidRDefault="00C16025" w:rsidP="00C16025">
            <w:pPr>
              <w:tabs>
                <w:tab w:val="left" w:pos="1731"/>
              </w:tabs>
              <w:bidi w:val="0"/>
              <w:spacing w:before="60"/>
              <w:rPr>
                <w:sz w:val="16"/>
                <w:szCs w:val="16"/>
                <w:rtl/>
              </w:rPr>
            </w:pPr>
          </w:p>
        </w:tc>
      </w:tr>
      <w:tr w:rsidR="00C16025" w:rsidRPr="00C16025" w14:paraId="6F1F2878" w14:textId="77777777" w:rsidTr="001F4ABB">
        <w:trPr>
          <w:cantSplit/>
          <w:trHeight w:val="178"/>
        </w:trPr>
        <w:tc>
          <w:tcPr>
            <w:tcW w:w="616" w:type="dxa"/>
            <w:tcBorders>
              <w:top w:val="single" w:sz="4" w:space="0" w:color="auto"/>
              <w:left w:val="single" w:sz="6" w:space="0" w:color="auto"/>
              <w:bottom w:val="nil"/>
              <w:right w:val="nil"/>
            </w:tcBorders>
          </w:tcPr>
          <w:p w14:paraId="2F65C943"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6EE6CA28"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26E650ED"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6CBB5941"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6A5C058D"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674DE4A3" w14:textId="77777777" w:rsidR="00C16025" w:rsidRPr="00C16025" w:rsidRDefault="00C16025" w:rsidP="00C16025">
            <w:pPr>
              <w:bidi w:val="0"/>
              <w:rPr>
                <w:rFonts w:cs="Times New Roman"/>
                <w:sz w:val="16"/>
                <w:szCs w:val="16"/>
              </w:rPr>
            </w:pPr>
            <w:r w:rsidRPr="00C16025">
              <w:rPr>
                <w:rFonts w:cs="Times New Roman"/>
                <w:sz w:val="16"/>
                <w:szCs w:val="16"/>
              </w:rPr>
              <w:t>P. Factor:1</w:t>
            </w:r>
          </w:p>
          <w:p w14:paraId="32492911"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3BB94193"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4D157A6B" w14:textId="77777777" w:rsidR="00C16025" w:rsidRPr="00C16025" w:rsidRDefault="00C16025" w:rsidP="00C16025">
            <w:pPr>
              <w:spacing w:before="60"/>
              <w:rPr>
                <w:rFonts w:cs="Miriam"/>
                <w:sz w:val="16"/>
                <w:szCs w:val="16"/>
              </w:rPr>
            </w:pPr>
          </w:p>
        </w:tc>
        <w:tc>
          <w:tcPr>
            <w:tcW w:w="1985" w:type="dxa"/>
            <w:vMerge/>
            <w:tcBorders>
              <w:left w:val="single" w:sz="6" w:space="0" w:color="auto"/>
              <w:right w:val="single" w:sz="6" w:space="0" w:color="auto"/>
            </w:tcBorders>
          </w:tcPr>
          <w:p w14:paraId="4C0648CA"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28235922" w14:textId="77777777" w:rsidR="00C16025" w:rsidRPr="00C16025" w:rsidRDefault="00C16025" w:rsidP="00C16025">
            <w:pPr>
              <w:tabs>
                <w:tab w:val="left" w:pos="1731"/>
              </w:tabs>
              <w:bidi w:val="0"/>
              <w:spacing w:before="60"/>
              <w:rPr>
                <w:sz w:val="16"/>
                <w:szCs w:val="16"/>
                <w:rtl/>
              </w:rPr>
            </w:pPr>
          </w:p>
        </w:tc>
      </w:tr>
      <w:tr w:rsidR="00C16025" w:rsidRPr="00C16025" w14:paraId="6409E558" w14:textId="77777777" w:rsidTr="001F4ABB">
        <w:trPr>
          <w:cantSplit/>
          <w:trHeight w:val="242"/>
        </w:trPr>
        <w:tc>
          <w:tcPr>
            <w:tcW w:w="616" w:type="dxa"/>
            <w:tcBorders>
              <w:top w:val="nil"/>
              <w:left w:val="single" w:sz="6" w:space="0" w:color="auto"/>
              <w:bottom w:val="nil"/>
              <w:right w:val="nil"/>
            </w:tcBorders>
          </w:tcPr>
          <w:p w14:paraId="19606980"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22BC082D"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2292746D"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67893769"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161FB1BB"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58F20CB4"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58DE30F4" w14:textId="77777777" w:rsidR="00C16025" w:rsidRPr="00C16025" w:rsidRDefault="00C16025" w:rsidP="00C16025">
            <w:pPr>
              <w:bidi w:val="0"/>
              <w:jc w:val="center"/>
              <w:rPr>
                <w:rFonts w:cs="Times New Roman"/>
                <w:sz w:val="16"/>
                <w:szCs w:val="16"/>
              </w:rPr>
            </w:pPr>
            <w:r w:rsidRPr="00C16025">
              <w:rPr>
                <w:rFonts w:cs="Times New Roman"/>
                <w:sz w:val="16"/>
                <w:szCs w:val="16"/>
              </w:rPr>
              <w:t>[0.1 A – 5 A)</w:t>
            </w:r>
          </w:p>
          <w:p w14:paraId="5F08D921"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717EB4AE" w14:textId="77777777" w:rsidR="00C16025" w:rsidRPr="00C16025" w:rsidRDefault="00C16025" w:rsidP="00C16025">
            <w:pPr>
              <w:bidi w:val="0"/>
              <w:jc w:val="center"/>
              <w:rPr>
                <w:rFonts w:cs="Times New Roman"/>
                <w:sz w:val="16"/>
                <w:szCs w:val="16"/>
              </w:rPr>
            </w:pPr>
            <w:r w:rsidRPr="00C16025">
              <w:rPr>
                <w:rFonts w:cs="Times New Roman"/>
                <w:sz w:val="16"/>
                <w:szCs w:val="16"/>
              </w:rPr>
              <w:t>0.49mJ/J</w:t>
            </w:r>
          </w:p>
        </w:tc>
        <w:tc>
          <w:tcPr>
            <w:tcW w:w="1985" w:type="dxa"/>
            <w:vMerge/>
            <w:tcBorders>
              <w:left w:val="single" w:sz="6" w:space="0" w:color="auto"/>
              <w:right w:val="single" w:sz="6" w:space="0" w:color="auto"/>
            </w:tcBorders>
          </w:tcPr>
          <w:p w14:paraId="24E6746B"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380CF46E" w14:textId="77777777" w:rsidR="00C16025" w:rsidRPr="00C16025" w:rsidRDefault="00C16025" w:rsidP="00C16025">
            <w:pPr>
              <w:tabs>
                <w:tab w:val="left" w:pos="1731"/>
              </w:tabs>
              <w:bidi w:val="0"/>
              <w:spacing w:before="60"/>
              <w:rPr>
                <w:sz w:val="16"/>
                <w:szCs w:val="16"/>
                <w:rtl/>
              </w:rPr>
            </w:pPr>
          </w:p>
        </w:tc>
      </w:tr>
      <w:tr w:rsidR="00C16025" w:rsidRPr="00C16025" w14:paraId="6C6D6D62" w14:textId="77777777" w:rsidTr="001F4ABB">
        <w:trPr>
          <w:cantSplit/>
          <w:trHeight w:val="427"/>
        </w:trPr>
        <w:tc>
          <w:tcPr>
            <w:tcW w:w="616" w:type="dxa"/>
            <w:tcBorders>
              <w:top w:val="nil"/>
              <w:left w:val="single" w:sz="6" w:space="0" w:color="auto"/>
              <w:bottom w:val="single" w:sz="4" w:space="0" w:color="auto"/>
              <w:right w:val="nil"/>
            </w:tcBorders>
          </w:tcPr>
          <w:p w14:paraId="6AB04273"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06F21BAF"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111CBD41"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bottom w:val="single" w:sz="4" w:space="0" w:color="auto"/>
              <w:right w:val="dotted" w:sz="2" w:space="0" w:color="auto"/>
            </w:tcBorders>
          </w:tcPr>
          <w:p w14:paraId="16950E54" w14:textId="77777777" w:rsidR="00C16025" w:rsidRPr="00C16025" w:rsidRDefault="00C16025" w:rsidP="00C16025">
            <w:pPr>
              <w:bidi w:val="0"/>
              <w:spacing w:before="80"/>
              <w:rPr>
                <w:sz w:val="16"/>
                <w:szCs w:val="16"/>
                <w:rtl/>
              </w:rPr>
            </w:pPr>
          </w:p>
        </w:tc>
        <w:tc>
          <w:tcPr>
            <w:tcW w:w="2410" w:type="dxa"/>
            <w:vMerge/>
            <w:tcBorders>
              <w:left w:val="dotted" w:sz="2" w:space="0" w:color="auto"/>
              <w:bottom w:val="single" w:sz="4" w:space="0" w:color="auto"/>
              <w:right w:val="single" w:sz="6" w:space="0" w:color="auto"/>
            </w:tcBorders>
          </w:tcPr>
          <w:p w14:paraId="6F536A54"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6E231319"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52A08637" w14:textId="77777777" w:rsidR="00C16025" w:rsidRPr="00C16025" w:rsidRDefault="00C16025" w:rsidP="00C16025">
            <w:pPr>
              <w:bidi w:val="0"/>
              <w:jc w:val="center"/>
              <w:rPr>
                <w:rFonts w:cs="Times New Roman"/>
                <w:sz w:val="16"/>
                <w:szCs w:val="16"/>
              </w:rPr>
            </w:pPr>
            <w:r w:rsidRPr="00C16025">
              <w:rPr>
                <w:rFonts w:cs="Times New Roman"/>
                <w:sz w:val="16"/>
                <w:szCs w:val="16"/>
              </w:rPr>
              <w:t>[5 A – 100 A)</w:t>
            </w:r>
          </w:p>
        </w:tc>
        <w:tc>
          <w:tcPr>
            <w:tcW w:w="1843" w:type="dxa"/>
            <w:tcBorders>
              <w:top w:val="nil"/>
              <w:left w:val="dotted" w:sz="2" w:space="0" w:color="auto"/>
              <w:bottom w:val="single" w:sz="4" w:space="0" w:color="auto"/>
              <w:right w:val="single" w:sz="6" w:space="0" w:color="auto"/>
            </w:tcBorders>
          </w:tcPr>
          <w:p w14:paraId="7349C79D" w14:textId="77777777" w:rsidR="00C16025" w:rsidRPr="00C16025" w:rsidRDefault="00C16025" w:rsidP="00C16025">
            <w:pPr>
              <w:spacing w:before="60"/>
              <w:jc w:val="center"/>
              <w:rPr>
                <w:rFonts w:cs="Miriam"/>
                <w:sz w:val="16"/>
                <w:szCs w:val="16"/>
                <w:rtl/>
              </w:rPr>
            </w:pPr>
            <w:r w:rsidRPr="00C16025">
              <w:rPr>
                <w:rFonts w:cs="Times New Roman"/>
                <w:sz w:val="16"/>
                <w:szCs w:val="16"/>
              </w:rPr>
              <w:t>0.20mJ/J</w:t>
            </w:r>
          </w:p>
        </w:tc>
        <w:tc>
          <w:tcPr>
            <w:tcW w:w="1985" w:type="dxa"/>
            <w:vMerge/>
            <w:tcBorders>
              <w:left w:val="single" w:sz="6" w:space="0" w:color="auto"/>
              <w:bottom w:val="single" w:sz="4" w:space="0" w:color="auto"/>
              <w:right w:val="single" w:sz="6" w:space="0" w:color="auto"/>
            </w:tcBorders>
          </w:tcPr>
          <w:p w14:paraId="707BD7DB"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bottom w:val="single" w:sz="4" w:space="0" w:color="auto"/>
              <w:right w:val="single" w:sz="6" w:space="0" w:color="auto"/>
            </w:tcBorders>
          </w:tcPr>
          <w:p w14:paraId="5A14D648" w14:textId="77777777" w:rsidR="00C16025" w:rsidRPr="00C16025" w:rsidRDefault="00C16025" w:rsidP="00C16025">
            <w:pPr>
              <w:tabs>
                <w:tab w:val="left" w:pos="1731"/>
              </w:tabs>
              <w:bidi w:val="0"/>
              <w:spacing w:before="60"/>
              <w:rPr>
                <w:sz w:val="16"/>
                <w:szCs w:val="16"/>
                <w:rtl/>
              </w:rPr>
            </w:pPr>
          </w:p>
        </w:tc>
      </w:tr>
      <w:tr w:rsidR="00C16025" w:rsidRPr="00C16025" w14:paraId="658E25B7" w14:textId="77777777" w:rsidTr="001F4ABB">
        <w:trPr>
          <w:cantSplit/>
          <w:trHeight w:val="308"/>
        </w:trPr>
        <w:tc>
          <w:tcPr>
            <w:tcW w:w="616" w:type="dxa"/>
            <w:tcBorders>
              <w:top w:val="single" w:sz="4" w:space="0" w:color="auto"/>
              <w:left w:val="single" w:sz="6" w:space="0" w:color="auto"/>
              <w:bottom w:val="nil"/>
              <w:right w:val="nil"/>
            </w:tcBorders>
          </w:tcPr>
          <w:p w14:paraId="3D0A31A7"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4B1FA09E"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1761BC25" w14:textId="77777777" w:rsidR="00C16025" w:rsidRPr="00C16025" w:rsidRDefault="00C16025" w:rsidP="00C16025">
            <w:pPr>
              <w:bidi w:val="0"/>
              <w:spacing w:before="60"/>
              <w:rPr>
                <w:rFonts w:cs="Times New Roman"/>
                <w:sz w:val="16"/>
                <w:szCs w:val="16"/>
              </w:rPr>
            </w:pPr>
          </w:p>
        </w:tc>
        <w:tc>
          <w:tcPr>
            <w:tcW w:w="2126" w:type="dxa"/>
            <w:vMerge w:val="restart"/>
            <w:tcBorders>
              <w:top w:val="single" w:sz="4" w:space="0" w:color="auto"/>
              <w:left w:val="single" w:sz="6" w:space="0" w:color="auto"/>
              <w:right w:val="dotted" w:sz="2" w:space="0" w:color="auto"/>
            </w:tcBorders>
          </w:tcPr>
          <w:p w14:paraId="1B7B9CC1" w14:textId="77777777" w:rsidR="00C16025" w:rsidRPr="00C16025" w:rsidRDefault="00C16025" w:rsidP="00C16025">
            <w:pPr>
              <w:autoSpaceDE w:val="0"/>
              <w:autoSpaceDN w:val="0"/>
              <w:bidi w:val="0"/>
              <w:adjustRightInd w:val="0"/>
              <w:rPr>
                <w:rFonts w:cs="Times New Roman"/>
              </w:rPr>
            </w:pPr>
            <w:r w:rsidRPr="00C16025">
              <w:rPr>
                <w:rFonts w:cs="Times New Roman"/>
                <w:sz w:val="17"/>
                <w:szCs w:val="17"/>
              </w:rPr>
              <w:t>Active Energy, Three Phase, Direct Active Energy Meter in three phase, 50/60 Hz, 3</w:t>
            </w:r>
            <w:r w:rsidRPr="00C16025">
              <w:rPr>
                <w:rFonts w:ascii="Symbol" w:hAnsi="Symbol" w:cs="Symbol"/>
                <w:sz w:val="17"/>
                <w:szCs w:val="17"/>
              </w:rPr>
              <w:t></w:t>
            </w:r>
            <w:proofErr w:type="gramStart"/>
            <w:r w:rsidRPr="00C16025">
              <w:rPr>
                <w:rFonts w:cs="Times New Roman"/>
                <w:sz w:val="17"/>
                <w:szCs w:val="17"/>
              </w:rPr>
              <w:t>480  V</w:t>
            </w:r>
            <w:proofErr w:type="gramEnd"/>
            <w:r w:rsidRPr="00C16025">
              <w:rPr>
                <w:rFonts w:cs="Times New Roman"/>
                <w:sz w:val="17"/>
                <w:szCs w:val="17"/>
              </w:rPr>
              <w:t xml:space="preserve"> network.</w:t>
            </w:r>
          </w:p>
        </w:tc>
        <w:tc>
          <w:tcPr>
            <w:tcW w:w="2410" w:type="dxa"/>
            <w:vMerge w:val="restart"/>
            <w:tcBorders>
              <w:top w:val="single" w:sz="4" w:space="0" w:color="auto"/>
              <w:left w:val="dotted" w:sz="2" w:space="0" w:color="auto"/>
              <w:right w:val="single" w:sz="6" w:space="0" w:color="auto"/>
            </w:tcBorders>
          </w:tcPr>
          <w:p w14:paraId="70394C43" w14:textId="77777777" w:rsidR="00C16025" w:rsidRPr="00C16025" w:rsidRDefault="00C16025" w:rsidP="00C16025">
            <w:pPr>
              <w:autoSpaceDE w:val="0"/>
              <w:autoSpaceDN w:val="0"/>
              <w:adjustRightInd w:val="0"/>
              <w:rPr>
                <w:rFonts w:ascii="David"/>
                <w:sz w:val="17"/>
                <w:szCs w:val="17"/>
              </w:rPr>
            </w:pPr>
            <w:r w:rsidRPr="00C16025">
              <w:rPr>
                <w:rFonts w:ascii="David" w:hint="cs"/>
                <w:sz w:val="17"/>
                <w:szCs w:val="17"/>
                <w:rtl/>
              </w:rPr>
              <w:t>אנרגיה אקטיבית</w:t>
            </w:r>
            <w:r w:rsidRPr="00C16025">
              <w:rPr>
                <w:rFonts w:ascii="David"/>
                <w:sz w:val="17"/>
                <w:szCs w:val="17"/>
              </w:rPr>
              <w:t xml:space="preserve">, </w:t>
            </w:r>
            <w:r w:rsidRPr="00C16025">
              <w:rPr>
                <w:rFonts w:ascii="David" w:hint="cs"/>
                <w:sz w:val="17"/>
                <w:szCs w:val="17"/>
                <w:rtl/>
              </w:rPr>
              <w:t>מונה</w:t>
            </w:r>
          </w:p>
          <w:p w14:paraId="612F905D" w14:textId="77777777" w:rsidR="00C16025" w:rsidRPr="00C16025" w:rsidRDefault="00C16025" w:rsidP="00C16025">
            <w:pPr>
              <w:autoSpaceDE w:val="0"/>
              <w:autoSpaceDN w:val="0"/>
              <w:adjustRightInd w:val="0"/>
              <w:rPr>
                <w:rFonts w:ascii="David"/>
                <w:sz w:val="17"/>
                <w:szCs w:val="17"/>
                <w:rtl/>
              </w:rPr>
            </w:pPr>
            <w:r w:rsidRPr="00C16025">
              <w:rPr>
                <w:rFonts w:ascii="David" w:hint="cs"/>
                <w:sz w:val="17"/>
                <w:szCs w:val="17"/>
                <w:rtl/>
              </w:rPr>
              <w:t>תלת מופעי לחיבור</w:t>
            </w:r>
          </w:p>
          <w:p w14:paraId="78C21A85" w14:textId="77777777" w:rsidR="00C16025" w:rsidRPr="00C16025" w:rsidRDefault="00C16025" w:rsidP="00C16025">
            <w:pPr>
              <w:autoSpaceDE w:val="0"/>
              <w:autoSpaceDN w:val="0"/>
              <w:adjustRightInd w:val="0"/>
              <w:rPr>
                <w:rFonts w:ascii="David"/>
                <w:sz w:val="17"/>
                <w:szCs w:val="17"/>
              </w:rPr>
            </w:pPr>
            <w:r w:rsidRPr="00C16025">
              <w:rPr>
                <w:rFonts w:ascii="David" w:hint="cs"/>
                <w:sz w:val="17"/>
                <w:szCs w:val="17"/>
                <w:rtl/>
              </w:rPr>
              <w:t>ישיר לאנרגיה אקטיבית</w:t>
            </w:r>
          </w:p>
          <w:p w14:paraId="49805F3F" w14:textId="77777777" w:rsidR="00C16025" w:rsidRPr="00C16025" w:rsidRDefault="00C16025" w:rsidP="00C16025">
            <w:pPr>
              <w:autoSpaceDE w:val="0"/>
              <w:autoSpaceDN w:val="0"/>
              <w:adjustRightInd w:val="0"/>
              <w:rPr>
                <w:rFonts w:ascii="David"/>
                <w:sz w:val="17"/>
                <w:szCs w:val="17"/>
                <w:rtl/>
              </w:rPr>
            </w:pPr>
            <w:r w:rsidRPr="00C16025">
              <w:rPr>
                <w:rFonts w:ascii="David" w:hint="cs"/>
                <w:sz w:val="17"/>
                <w:szCs w:val="17"/>
                <w:rtl/>
              </w:rPr>
              <w:t>ברשת תלת מופעית</w:t>
            </w:r>
          </w:p>
          <w:p w14:paraId="5CD2C256" w14:textId="77777777" w:rsidR="00C16025" w:rsidRPr="00C16025" w:rsidRDefault="00C16025" w:rsidP="00C16025">
            <w:pPr>
              <w:autoSpaceDE w:val="0"/>
              <w:autoSpaceDN w:val="0"/>
              <w:adjustRightInd w:val="0"/>
              <w:rPr>
                <w:rFonts w:cs="Times New Roman"/>
                <w:sz w:val="17"/>
                <w:szCs w:val="17"/>
                <w:rtl/>
              </w:rPr>
            </w:pPr>
            <w:r w:rsidRPr="00C16025">
              <w:rPr>
                <w:rFonts w:cs="Times New Roman"/>
                <w:sz w:val="17"/>
                <w:szCs w:val="17"/>
              </w:rPr>
              <w:t xml:space="preserve">50/60 </w:t>
            </w:r>
            <w:proofErr w:type="gramStart"/>
            <w:r w:rsidRPr="00C16025">
              <w:rPr>
                <w:rFonts w:cs="Times New Roman"/>
                <w:sz w:val="17"/>
                <w:szCs w:val="17"/>
              </w:rPr>
              <w:t>Hz ,</w:t>
            </w:r>
            <w:proofErr w:type="gramEnd"/>
            <w:r w:rsidRPr="00C16025">
              <w:rPr>
                <w:rFonts w:cs="Times New Roman"/>
                <w:sz w:val="17"/>
                <w:szCs w:val="17"/>
              </w:rPr>
              <w:t xml:space="preserve"> 3</w:t>
            </w:r>
            <w:r w:rsidRPr="00C16025">
              <w:rPr>
                <w:rFonts w:ascii="Symbol" w:hAnsi="Symbol" w:cs="Symbol"/>
                <w:sz w:val="17"/>
                <w:szCs w:val="17"/>
              </w:rPr>
              <w:t></w:t>
            </w:r>
            <w:r w:rsidRPr="00C16025">
              <w:rPr>
                <w:rFonts w:cs="Times New Roman"/>
                <w:sz w:val="17"/>
                <w:szCs w:val="17"/>
              </w:rPr>
              <w:t>480 V,</w:t>
            </w:r>
          </w:p>
        </w:tc>
        <w:tc>
          <w:tcPr>
            <w:tcW w:w="1418" w:type="dxa"/>
            <w:tcBorders>
              <w:top w:val="single" w:sz="4" w:space="0" w:color="auto"/>
              <w:left w:val="single" w:sz="6" w:space="0" w:color="auto"/>
              <w:bottom w:val="nil"/>
              <w:right w:val="dashSmallGap" w:sz="4" w:space="0" w:color="548DD4"/>
            </w:tcBorders>
          </w:tcPr>
          <w:p w14:paraId="1C763DE7" w14:textId="77777777" w:rsidR="00C16025" w:rsidRPr="00C16025" w:rsidRDefault="00C16025" w:rsidP="00C16025">
            <w:pPr>
              <w:bidi w:val="0"/>
              <w:rPr>
                <w:rFonts w:cs="Times New Roman"/>
                <w:sz w:val="16"/>
                <w:szCs w:val="16"/>
              </w:rPr>
            </w:pPr>
            <w:r w:rsidRPr="00C16025">
              <w:rPr>
                <w:rFonts w:cs="Times New Roman"/>
                <w:sz w:val="16"/>
                <w:szCs w:val="16"/>
              </w:rPr>
              <w:t xml:space="preserve">P. Factor </w:t>
            </w:r>
            <w:proofErr w:type="gramStart"/>
            <w:r w:rsidRPr="00C16025">
              <w:rPr>
                <w:rFonts w:cs="Times New Roman"/>
                <w:sz w:val="16"/>
                <w:szCs w:val="16"/>
              </w:rPr>
              <w:t>0.25  lag</w:t>
            </w:r>
            <w:proofErr w:type="gramEnd"/>
            <w:r w:rsidRPr="00C16025">
              <w:rPr>
                <w:rFonts w:cs="Times New Roman"/>
                <w:sz w:val="16"/>
                <w:szCs w:val="16"/>
              </w:rPr>
              <w:t xml:space="preserve"> </w:t>
            </w:r>
          </w:p>
          <w:p w14:paraId="7F318687" w14:textId="77777777" w:rsidR="00C16025" w:rsidRPr="00C16025" w:rsidRDefault="00C16025" w:rsidP="00C16025">
            <w:pPr>
              <w:bidi w:val="0"/>
              <w:rPr>
                <w:rFonts w:cs="Times New Roman"/>
                <w:sz w:val="16"/>
                <w:szCs w:val="16"/>
              </w:rPr>
            </w:pPr>
          </w:p>
        </w:tc>
        <w:tc>
          <w:tcPr>
            <w:tcW w:w="1275" w:type="dxa"/>
            <w:tcBorders>
              <w:top w:val="single" w:sz="4" w:space="0" w:color="auto"/>
              <w:left w:val="dashSmallGap" w:sz="4" w:space="0" w:color="548DD4"/>
              <w:bottom w:val="nil"/>
              <w:right w:val="dotted" w:sz="2" w:space="0" w:color="auto"/>
            </w:tcBorders>
          </w:tcPr>
          <w:p w14:paraId="2A02F16A" w14:textId="77777777" w:rsidR="00C16025" w:rsidRPr="00C16025" w:rsidRDefault="00C16025" w:rsidP="00C16025">
            <w:pPr>
              <w:bidi w:val="0"/>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4DF43976" w14:textId="77777777" w:rsidR="00C16025" w:rsidRPr="00C16025" w:rsidRDefault="00C16025" w:rsidP="00C16025">
            <w:pPr>
              <w:bidi w:val="0"/>
              <w:rPr>
                <w:rFonts w:cs="Times New Roman"/>
                <w:sz w:val="16"/>
                <w:szCs w:val="16"/>
              </w:rPr>
            </w:pPr>
          </w:p>
        </w:tc>
        <w:tc>
          <w:tcPr>
            <w:tcW w:w="1985" w:type="dxa"/>
            <w:vMerge w:val="restart"/>
            <w:tcBorders>
              <w:top w:val="single" w:sz="4" w:space="0" w:color="auto"/>
              <w:left w:val="single" w:sz="6" w:space="0" w:color="auto"/>
              <w:right w:val="single" w:sz="6" w:space="0" w:color="auto"/>
            </w:tcBorders>
          </w:tcPr>
          <w:p w14:paraId="2D4D486C" w14:textId="77777777" w:rsidR="00C16025" w:rsidRPr="00C16025" w:rsidRDefault="00C16025" w:rsidP="00C16025">
            <w:pPr>
              <w:bidi w:val="0"/>
              <w:rPr>
                <w:rFonts w:cs="Times New Roman"/>
                <w:sz w:val="16"/>
                <w:szCs w:val="16"/>
              </w:rPr>
            </w:pPr>
            <w:r w:rsidRPr="00C16025">
              <w:rPr>
                <w:rFonts w:cs="Times New Roman"/>
                <w:sz w:val="16"/>
                <w:szCs w:val="16"/>
              </w:rPr>
              <w:t>IEC 61557-12</w:t>
            </w:r>
          </w:p>
          <w:p w14:paraId="08E027F0" w14:textId="77777777" w:rsidR="00C16025" w:rsidRPr="00C16025" w:rsidRDefault="00C16025" w:rsidP="00C16025">
            <w:pPr>
              <w:bidi w:val="0"/>
              <w:rPr>
                <w:rFonts w:cs="Times New Roman"/>
                <w:sz w:val="16"/>
                <w:szCs w:val="16"/>
              </w:rPr>
            </w:pPr>
            <w:r w:rsidRPr="00C16025">
              <w:rPr>
                <w:rFonts w:cs="Times New Roman"/>
                <w:sz w:val="16"/>
                <w:szCs w:val="16"/>
              </w:rPr>
              <w:t>IEC 62052-11</w:t>
            </w:r>
          </w:p>
          <w:p w14:paraId="1A68C75B" w14:textId="77777777" w:rsidR="00C16025" w:rsidRPr="00C16025" w:rsidRDefault="00C16025" w:rsidP="00C16025">
            <w:pPr>
              <w:bidi w:val="0"/>
              <w:rPr>
                <w:rFonts w:cs="Times New Roman"/>
                <w:sz w:val="16"/>
                <w:szCs w:val="16"/>
              </w:rPr>
            </w:pPr>
            <w:r w:rsidRPr="00C16025">
              <w:rPr>
                <w:rFonts w:cs="Times New Roman"/>
                <w:sz w:val="16"/>
                <w:szCs w:val="16"/>
              </w:rPr>
              <w:t>IEC 62053-21</w:t>
            </w:r>
          </w:p>
          <w:p w14:paraId="40B4A522" w14:textId="77777777" w:rsidR="00C16025" w:rsidRPr="00C16025" w:rsidRDefault="00C16025" w:rsidP="00C16025">
            <w:pPr>
              <w:bidi w:val="0"/>
              <w:rPr>
                <w:rFonts w:cs="Times New Roman"/>
                <w:sz w:val="16"/>
                <w:szCs w:val="16"/>
              </w:rPr>
            </w:pPr>
            <w:r w:rsidRPr="00C16025">
              <w:rPr>
                <w:rFonts w:cs="Times New Roman"/>
                <w:sz w:val="16"/>
                <w:szCs w:val="16"/>
              </w:rPr>
              <w:t>IEC 62053-22</w:t>
            </w:r>
          </w:p>
          <w:p w14:paraId="6D2FD03B" w14:textId="77777777" w:rsidR="00C16025" w:rsidRPr="00C16025" w:rsidRDefault="00C16025" w:rsidP="00C16025">
            <w:pPr>
              <w:bidi w:val="0"/>
              <w:rPr>
                <w:rFonts w:cs="Times New Roman"/>
                <w:sz w:val="16"/>
                <w:szCs w:val="16"/>
              </w:rPr>
            </w:pPr>
            <w:r w:rsidRPr="00C16025">
              <w:rPr>
                <w:rFonts w:cs="Times New Roman"/>
                <w:sz w:val="16"/>
                <w:szCs w:val="16"/>
              </w:rPr>
              <w:t>EN 50470-3</w:t>
            </w:r>
          </w:p>
          <w:p w14:paraId="5E546131" w14:textId="77777777" w:rsidR="00C16025" w:rsidRPr="00C16025" w:rsidRDefault="00C16025" w:rsidP="00C16025">
            <w:pPr>
              <w:bidi w:val="0"/>
              <w:rPr>
                <w:rFonts w:cs="Times New Roman"/>
                <w:sz w:val="16"/>
                <w:szCs w:val="16"/>
              </w:rPr>
            </w:pPr>
            <w:r w:rsidRPr="00C16025">
              <w:rPr>
                <w:rFonts w:cs="Times New Roman"/>
                <w:sz w:val="16"/>
                <w:szCs w:val="16"/>
              </w:rPr>
              <w:t>NMI M 6-1</w:t>
            </w:r>
          </w:p>
          <w:p w14:paraId="66217515" w14:textId="77777777" w:rsidR="00C16025" w:rsidRPr="00C16025" w:rsidRDefault="00C16025" w:rsidP="00C16025">
            <w:pPr>
              <w:bidi w:val="0"/>
              <w:rPr>
                <w:rFonts w:cs="Times New Roman"/>
                <w:sz w:val="16"/>
                <w:szCs w:val="16"/>
              </w:rPr>
            </w:pPr>
            <w:r w:rsidRPr="00C16025">
              <w:rPr>
                <w:rFonts w:cs="Times New Roman"/>
                <w:sz w:val="16"/>
                <w:szCs w:val="16"/>
              </w:rPr>
              <w:t>AS 62053.22</w:t>
            </w:r>
          </w:p>
          <w:p w14:paraId="2C959021" w14:textId="77777777" w:rsidR="00C16025" w:rsidRPr="00C16025" w:rsidRDefault="00C16025" w:rsidP="00C16025">
            <w:pPr>
              <w:bidi w:val="0"/>
              <w:rPr>
                <w:rFonts w:cs="Times New Roman"/>
                <w:sz w:val="16"/>
                <w:szCs w:val="16"/>
              </w:rPr>
            </w:pPr>
            <w:r w:rsidRPr="00C16025">
              <w:rPr>
                <w:rFonts w:cs="Times New Roman"/>
                <w:sz w:val="16"/>
                <w:szCs w:val="16"/>
              </w:rPr>
              <w:t>ANSI C12.1</w:t>
            </w:r>
          </w:p>
          <w:p w14:paraId="00C7123E" w14:textId="77777777" w:rsidR="00C16025" w:rsidRPr="00C16025" w:rsidRDefault="00C16025" w:rsidP="00C16025">
            <w:pPr>
              <w:bidi w:val="0"/>
              <w:rPr>
                <w:rFonts w:cs="Times New Roman"/>
                <w:sz w:val="16"/>
                <w:szCs w:val="16"/>
              </w:rPr>
            </w:pPr>
            <w:r w:rsidRPr="00C16025">
              <w:rPr>
                <w:rFonts w:cs="Times New Roman"/>
                <w:sz w:val="16"/>
                <w:szCs w:val="16"/>
              </w:rPr>
              <w:t>ANSI C12.20</w:t>
            </w:r>
          </w:p>
          <w:p w14:paraId="7013763D" w14:textId="77777777" w:rsidR="00C16025" w:rsidRPr="00C16025" w:rsidRDefault="00C16025" w:rsidP="00C16025">
            <w:pPr>
              <w:bidi w:val="0"/>
              <w:rPr>
                <w:rFonts w:cs="Times New Roman"/>
                <w:sz w:val="16"/>
                <w:szCs w:val="16"/>
              </w:rPr>
            </w:pPr>
            <w:r w:rsidRPr="00C16025">
              <w:rPr>
                <w:rFonts w:cs="Times New Roman"/>
                <w:sz w:val="16"/>
                <w:szCs w:val="16"/>
              </w:rPr>
              <w:t>GOST 31818.11</w:t>
            </w:r>
            <w:r w:rsidRPr="00C16025">
              <w:rPr>
                <w:rFonts w:cs="Times New Roman"/>
                <w:sz w:val="16"/>
                <w:szCs w:val="16"/>
              </w:rPr>
              <w:br/>
              <w:t>GOST 31819.22</w:t>
            </w:r>
          </w:p>
          <w:p w14:paraId="35ABF853" w14:textId="77777777" w:rsidR="00C16025" w:rsidRPr="00C16025" w:rsidRDefault="00C16025" w:rsidP="00C16025">
            <w:pPr>
              <w:bidi w:val="0"/>
              <w:spacing w:before="60"/>
              <w:rPr>
                <w:rFonts w:cs="Times New Roman"/>
                <w:sz w:val="16"/>
                <w:szCs w:val="16"/>
              </w:rPr>
            </w:pPr>
          </w:p>
          <w:p w14:paraId="21625867" w14:textId="77777777" w:rsidR="00C16025" w:rsidRPr="00C16025" w:rsidRDefault="00C16025" w:rsidP="00C16025">
            <w:pPr>
              <w:bidi w:val="0"/>
              <w:rPr>
                <w:rFonts w:cs="Times New Roman"/>
                <w:sz w:val="16"/>
                <w:szCs w:val="16"/>
              </w:rPr>
            </w:pPr>
          </w:p>
          <w:p w14:paraId="54E62F7F" w14:textId="77777777" w:rsidR="00C16025" w:rsidRPr="00C16025" w:rsidRDefault="00C16025" w:rsidP="00C16025">
            <w:pPr>
              <w:bidi w:val="0"/>
              <w:rPr>
                <w:rFonts w:cs="Times New Roman"/>
                <w:sz w:val="16"/>
                <w:szCs w:val="16"/>
              </w:rPr>
            </w:pPr>
          </w:p>
          <w:p w14:paraId="1DB9114D" w14:textId="77777777" w:rsidR="00C16025" w:rsidRPr="00C16025" w:rsidRDefault="00C16025" w:rsidP="00C16025">
            <w:pPr>
              <w:bidi w:val="0"/>
              <w:rPr>
                <w:rFonts w:cs="Times New Roman"/>
                <w:sz w:val="16"/>
                <w:szCs w:val="16"/>
              </w:rPr>
            </w:pPr>
          </w:p>
          <w:p w14:paraId="5FD97B9B" w14:textId="77777777" w:rsidR="00C16025" w:rsidRPr="00C16025" w:rsidRDefault="00C16025" w:rsidP="00C16025">
            <w:pPr>
              <w:bidi w:val="0"/>
              <w:rPr>
                <w:rFonts w:cs="Times New Roman"/>
                <w:sz w:val="16"/>
                <w:szCs w:val="16"/>
              </w:rPr>
            </w:pPr>
          </w:p>
          <w:p w14:paraId="3567D1D6" w14:textId="77777777" w:rsidR="00C16025" w:rsidRPr="00C16025" w:rsidRDefault="00C16025" w:rsidP="00C16025">
            <w:pPr>
              <w:bidi w:val="0"/>
              <w:rPr>
                <w:rFonts w:cs="Times New Roman"/>
                <w:sz w:val="16"/>
                <w:szCs w:val="16"/>
              </w:rPr>
            </w:pPr>
          </w:p>
          <w:p w14:paraId="6AE9C120" w14:textId="77777777" w:rsidR="00C16025" w:rsidRPr="00C16025" w:rsidRDefault="00C16025" w:rsidP="00C16025">
            <w:pPr>
              <w:bidi w:val="0"/>
              <w:rPr>
                <w:rFonts w:cs="Times New Roman"/>
                <w:sz w:val="16"/>
                <w:szCs w:val="16"/>
              </w:rPr>
            </w:pPr>
          </w:p>
          <w:p w14:paraId="24A2E648" w14:textId="77777777" w:rsidR="00C16025" w:rsidRPr="00C16025" w:rsidRDefault="00C16025" w:rsidP="00C16025">
            <w:pPr>
              <w:bidi w:val="0"/>
              <w:rPr>
                <w:rFonts w:cs="Times New Roman"/>
                <w:sz w:val="16"/>
                <w:szCs w:val="16"/>
              </w:rPr>
            </w:pPr>
          </w:p>
          <w:p w14:paraId="1869232A" w14:textId="77777777" w:rsidR="00C16025" w:rsidRPr="00C16025" w:rsidRDefault="00C16025" w:rsidP="00C16025">
            <w:pPr>
              <w:bidi w:val="0"/>
              <w:rPr>
                <w:rFonts w:cs="Times New Roman"/>
                <w:sz w:val="16"/>
                <w:szCs w:val="16"/>
              </w:rPr>
            </w:pPr>
          </w:p>
          <w:p w14:paraId="1476AEEB" w14:textId="77777777" w:rsidR="00C16025" w:rsidRPr="00C16025" w:rsidRDefault="00C16025" w:rsidP="00C16025">
            <w:pPr>
              <w:bidi w:val="0"/>
              <w:rPr>
                <w:rFonts w:cs="Times New Roman"/>
                <w:sz w:val="16"/>
                <w:szCs w:val="16"/>
              </w:rPr>
            </w:pPr>
          </w:p>
          <w:p w14:paraId="28212ABD" w14:textId="77777777" w:rsidR="00C16025" w:rsidRPr="00C16025" w:rsidRDefault="00C16025" w:rsidP="00C16025">
            <w:pPr>
              <w:bidi w:val="0"/>
              <w:rPr>
                <w:rFonts w:cs="Times New Roman"/>
                <w:sz w:val="16"/>
                <w:szCs w:val="16"/>
              </w:rPr>
            </w:pPr>
          </w:p>
          <w:p w14:paraId="1B71656F" w14:textId="77777777" w:rsidR="00C16025" w:rsidRPr="00C16025" w:rsidRDefault="00C16025" w:rsidP="00C16025">
            <w:pPr>
              <w:bidi w:val="0"/>
              <w:rPr>
                <w:rFonts w:cs="Times New Roman"/>
                <w:sz w:val="16"/>
                <w:szCs w:val="16"/>
              </w:rPr>
            </w:pPr>
          </w:p>
          <w:p w14:paraId="684D25D1" w14:textId="77777777" w:rsidR="00C16025" w:rsidRPr="00C16025" w:rsidRDefault="00C16025" w:rsidP="00C16025">
            <w:pPr>
              <w:bidi w:val="0"/>
              <w:rPr>
                <w:rFonts w:cs="Times New Roman"/>
                <w:sz w:val="16"/>
                <w:szCs w:val="16"/>
              </w:rPr>
            </w:pPr>
          </w:p>
          <w:p w14:paraId="72B0C29A" w14:textId="77777777" w:rsidR="00C16025" w:rsidRPr="00C16025" w:rsidRDefault="00C16025" w:rsidP="00C16025">
            <w:pPr>
              <w:bidi w:val="0"/>
              <w:rPr>
                <w:rFonts w:cs="Times New Roman"/>
                <w:sz w:val="16"/>
                <w:szCs w:val="16"/>
              </w:rPr>
            </w:pPr>
          </w:p>
          <w:p w14:paraId="02267B92" w14:textId="77777777" w:rsidR="00C16025" w:rsidRPr="00C16025" w:rsidRDefault="00C16025" w:rsidP="00C16025">
            <w:pPr>
              <w:bidi w:val="0"/>
              <w:rPr>
                <w:rFonts w:cs="Times New Roman"/>
                <w:sz w:val="16"/>
                <w:szCs w:val="16"/>
              </w:rPr>
            </w:pPr>
          </w:p>
          <w:p w14:paraId="195F39A1" w14:textId="77777777" w:rsidR="00C16025" w:rsidRPr="00C16025" w:rsidRDefault="00C16025" w:rsidP="00C16025">
            <w:pPr>
              <w:bidi w:val="0"/>
              <w:rPr>
                <w:rFonts w:cs="Times New Roman"/>
                <w:sz w:val="16"/>
                <w:szCs w:val="16"/>
              </w:rPr>
            </w:pPr>
          </w:p>
          <w:p w14:paraId="753281B2" w14:textId="77777777" w:rsidR="00C16025" w:rsidRPr="00C16025" w:rsidRDefault="00C16025" w:rsidP="00C16025">
            <w:pPr>
              <w:bidi w:val="0"/>
              <w:rPr>
                <w:rFonts w:cs="Times New Roman"/>
                <w:sz w:val="16"/>
                <w:szCs w:val="16"/>
              </w:rPr>
            </w:pPr>
          </w:p>
          <w:p w14:paraId="2DA680F4" w14:textId="77777777" w:rsidR="00C16025" w:rsidRPr="00C16025" w:rsidRDefault="00C16025" w:rsidP="00C16025">
            <w:pPr>
              <w:bidi w:val="0"/>
              <w:rPr>
                <w:rFonts w:cs="Times New Roman"/>
                <w:sz w:val="16"/>
                <w:szCs w:val="16"/>
              </w:rPr>
            </w:pPr>
          </w:p>
          <w:p w14:paraId="67ADCAB5" w14:textId="77777777" w:rsidR="00C16025" w:rsidRPr="00C16025" w:rsidRDefault="00C16025" w:rsidP="00C16025">
            <w:pPr>
              <w:bidi w:val="0"/>
              <w:rPr>
                <w:rFonts w:cs="Times New Roman"/>
                <w:sz w:val="16"/>
                <w:szCs w:val="16"/>
              </w:rPr>
            </w:pPr>
          </w:p>
          <w:p w14:paraId="11467931" w14:textId="77777777" w:rsidR="00C16025" w:rsidRPr="00C16025" w:rsidRDefault="00C16025" w:rsidP="00C16025">
            <w:pPr>
              <w:bidi w:val="0"/>
              <w:rPr>
                <w:rFonts w:cs="Times New Roman"/>
                <w:sz w:val="16"/>
                <w:szCs w:val="16"/>
              </w:rPr>
            </w:pPr>
          </w:p>
          <w:p w14:paraId="57A414CE" w14:textId="77777777" w:rsidR="00C16025" w:rsidRPr="00C16025" w:rsidRDefault="00C16025" w:rsidP="00C16025">
            <w:pPr>
              <w:bidi w:val="0"/>
              <w:rPr>
                <w:rFonts w:cs="Times New Roman"/>
                <w:sz w:val="16"/>
                <w:szCs w:val="16"/>
              </w:rPr>
            </w:pPr>
          </w:p>
          <w:p w14:paraId="4CBF1207" w14:textId="77777777" w:rsidR="00C16025" w:rsidRPr="00C16025" w:rsidRDefault="00C16025" w:rsidP="00C16025">
            <w:pPr>
              <w:bidi w:val="0"/>
              <w:rPr>
                <w:rFonts w:cs="Times New Roman"/>
                <w:sz w:val="16"/>
                <w:szCs w:val="16"/>
                <w:rtl/>
              </w:rPr>
            </w:pPr>
          </w:p>
        </w:tc>
        <w:tc>
          <w:tcPr>
            <w:tcW w:w="1984" w:type="dxa"/>
            <w:vMerge w:val="restart"/>
            <w:tcBorders>
              <w:top w:val="single" w:sz="4" w:space="0" w:color="auto"/>
              <w:left w:val="single" w:sz="6" w:space="0" w:color="auto"/>
              <w:right w:val="single" w:sz="6" w:space="0" w:color="auto"/>
            </w:tcBorders>
          </w:tcPr>
          <w:p w14:paraId="592385A9" w14:textId="77777777" w:rsidR="00C16025" w:rsidRPr="00C16025" w:rsidRDefault="00C16025" w:rsidP="00C16025">
            <w:pPr>
              <w:bidi w:val="0"/>
              <w:rPr>
                <w:rFonts w:cs="Times New Roman"/>
                <w:sz w:val="16"/>
                <w:szCs w:val="16"/>
              </w:rPr>
            </w:pPr>
            <w:r w:rsidRPr="00C16025">
              <w:rPr>
                <w:rFonts w:cs="Times New Roman"/>
                <w:sz w:val="16"/>
                <w:szCs w:val="16"/>
              </w:rPr>
              <w:lastRenderedPageBreak/>
              <w:t>Class 0.5</w:t>
            </w:r>
          </w:p>
          <w:p w14:paraId="42CB8C8C" w14:textId="77777777" w:rsidR="00C16025" w:rsidRPr="00C16025" w:rsidRDefault="00C16025" w:rsidP="00C16025">
            <w:pPr>
              <w:bidi w:val="0"/>
              <w:rPr>
                <w:rFonts w:cs="Times New Roman"/>
                <w:sz w:val="16"/>
                <w:szCs w:val="16"/>
              </w:rPr>
            </w:pPr>
            <w:r w:rsidRPr="00C16025">
              <w:rPr>
                <w:rFonts w:cs="Times New Roman"/>
                <w:sz w:val="16"/>
                <w:szCs w:val="16"/>
              </w:rPr>
              <w:t>Class 0.2</w:t>
            </w:r>
          </w:p>
          <w:p w14:paraId="15DB9CC5" w14:textId="77777777" w:rsidR="00C16025" w:rsidRPr="00C16025" w:rsidRDefault="00C16025" w:rsidP="00C16025">
            <w:pPr>
              <w:bidi w:val="0"/>
              <w:rPr>
                <w:rFonts w:cs="Times New Roman"/>
                <w:sz w:val="16"/>
                <w:szCs w:val="16"/>
              </w:rPr>
            </w:pPr>
            <w:r w:rsidRPr="00C16025">
              <w:rPr>
                <w:rFonts w:cs="Times New Roman"/>
                <w:sz w:val="16"/>
                <w:szCs w:val="16"/>
              </w:rPr>
              <w:t>Class 1</w:t>
            </w:r>
          </w:p>
          <w:p w14:paraId="2519F71A" w14:textId="77777777" w:rsidR="00C16025" w:rsidRPr="00C16025" w:rsidRDefault="00C16025" w:rsidP="00C16025">
            <w:pPr>
              <w:bidi w:val="0"/>
              <w:rPr>
                <w:rFonts w:cs="Times New Roman"/>
                <w:sz w:val="16"/>
                <w:szCs w:val="16"/>
              </w:rPr>
            </w:pPr>
            <w:proofErr w:type="gramStart"/>
            <w:r w:rsidRPr="00C16025">
              <w:rPr>
                <w:rFonts w:cs="Times New Roman"/>
                <w:sz w:val="16"/>
                <w:szCs w:val="16"/>
              </w:rPr>
              <w:t>Class  2</w:t>
            </w:r>
            <w:proofErr w:type="gramEnd"/>
          </w:p>
          <w:p w14:paraId="7029697F" w14:textId="77777777" w:rsidR="00C16025" w:rsidRPr="00C16025" w:rsidRDefault="00C16025" w:rsidP="00C16025">
            <w:pPr>
              <w:bidi w:val="0"/>
              <w:rPr>
                <w:rFonts w:cs="Times New Roman"/>
                <w:sz w:val="16"/>
                <w:szCs w:val="16"/>
              </w:rPr>
            </w:pPr>
            <w:r w:rsidRPr="00C16025">
              <w:rPr>
                <w:rFonts w:cs="Times New Roman"/>
                <w:sz w:val="16"/>
                <w:szCs w:val="16"/>
              </w:rPr>
              <w:t>Class 0.5S</w:t>
            </w:r>
          </w:p>
          <w:p w14:paraId="7FC13128" w14:textId="77777777" w:rsidR="00C16025" w:rsidRPr="00C16025" w:rsidRDefault="00C16025" w:rsidP="00C16025">
            <w:pPr>
              <w:bidi w:val="0"/>
              <w:spacing w:before="60"/>
              <w:rPr>
                <w:rFonts w:cs="Times New Roman"/>
                <w:sz w:val="16"/>
                <w:szCs w:val="16"/>
              </w:rPr>
            </w:pPr>
            <w:r w:rsidRPr="00C16025">
              <w:rPr>
                <w:rFonts w:cs="Times New Roman"/>
                <w:sz w:val="16"/>
                <w:szCs w:val="16"/>
              </w:rPr>
              <w:t>Class 0.2S</w:t>
            </w:r>
          </w:p>
          <w:p w14:paraId="3187CDD5" w14:textId="77777777" w:rsidR="00C16025" w:rsidRPr="00C16025" w:rsidRDefault="00C16025" w:rsidP="00C16025">
            <w:pPr>
              <w:bidi w:val="0"/>
              <w:rPr>
                <w:rFonts w:cs="Times New Roman"/>
                <w:sz w:val="16"/>
                <w:szCs w:val="16"/>
              </w:rPr>
            </w:pPr>
            <w:r w:rsidRPr="00C16025">
              <w:rPr>
                <w:rFonts w:cs="Times New Roman"/>
                <w:sz w:val="16"/>
                <w:szCs w:val="16"/>
              </w:rPr>
              <w:t>Class A</w:t>
            </w:r>
          </w:p>
          <w:p w14:paraId="41F0396C" w14:textId="77777777" w:rsidR="00C16025" w:rsidRPr="00C16025" w:rsidRDefault="00C16025" w:rsidP="00C16025">
            <w:pPr>
              <w:bidi w:val="0"/>
              <w:rPr>
                <w:rFonts w:cs="Times New Roman"/>
                <w:sz w:val="16"/>
                <w:szCs w:val="16"/>
              </w:rPr>
            </w:pPr>
            <w:r w:rsidRPr="00C16025">
              <w:rPr>
                <w:rFonts w:cs="Times New Roman"/>
                <w:sz w:val="16"/>
                <w:szCs w:val="16"/>
              </w:rPr>
              <w:t>Class B</w:t>
            </w:r>
          </w:p>
          <w:p w14:paraId="37D7C44B" w14:textId="77777777" w:rsidR="00C16025" w:rsidRPr="00C16025" w:rsidRDefault="00C16025" w:rsidP="00C16025">
            <w:pPr>
              <w:bidi w:val="0"/>
              <w:rPr>
                <w:rFonts w:cs="Times New Roman"/>
                <w:sz w:val="16"/>
                <w:szCs w:val="16"/>
              </w:rPr>
            </w:pPr>
            <w:r w:rsidRPr="00C16025">
              <w:rPr>
                <w:rFonts w:cs="Times New Roman"/>
                <w:sz w:val="16"/>
                <w:szCs w:val="16"/>
              </w:rPr>
              <w:t>Class C</w:t>
            </w:r>
          </w:p>
          <w:p w14:paraId="6B9245D6" w14:textId="77777777" w:rsidR="00C16025" w:rsidRPr="00C16025" w:rsidRDefault="00C16025" w:rsidP="00C16025">
            <w:pPr>
              <w:bidi w:val="0"/>
              <w:rPr>
                <w:rFonts w:cs="Times New Roman"/>
                <w:sz w:val="16"/>
                <w:szCs w:val="16"/>
              </w:rPr>
            </w:pPr>
            <w:r w:rsidRPr="00C16025">
              <w:rPr>
                <w:rFonts w:ascii="Calibri" w:hAnsi="Calibri" w:cs="Times New Roman"/>
                <w:sz w:val="16"/>
                <w:szCs w:val="16"/>
              </w:rPr>
              <w:t>Remark1: For classes 1, 2, A and B the CMC values may be bigger</w:t>
            </w:r>
          </w:p>
        </w:tc>
      </w:tr>
      <w:tr w:rsidR="00C16025" w:rsidRPr="00C16025" w14:paraId="09206482" w14:textId="77777777" w:rsidTr="001F4ABB">
        <w:trPr>
          <w:cantSplit/>
          <w:trHeight w:val="166"/>
        </w:trPr>
        <w:tc>
          <w:tcPr>
            <w:tcW w:w="616" w:type="dxa"/>
            <w:tcBorders>
              <w:top w:val="nil"/>
              <w:left w:val="single" w:sz="6" w:space="0" w:color="auto"/>
              <w:bottom w:val="nil"/>
              <w:right w:val="nil"/>
            </w:tcBorders>
          </w:tcPr>
          <w:p w14:paraId="1949CACE"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3EF5F4D6"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7CBE91D3"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35ED54EC"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6CDFB294"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5CD2D798"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1FA5B790" w14:textId="77777777" w:rsidR="00C16025" w:rsidRPr="00C16025" w:rsidRDefault="00C16025" w:rsidP="00C16025">
            <w:pPr>
              <w:bidi w:val="0"/>
              <w:jc w:val="center"/>
              <w:rPr>
                <w:rFonts w:cs="Times New Roman"/>
                <w:sz w:val="16"/>
                <w:szCs w:val="16"/>
              </w:rPr>
            </w:pPr>
            <w:r w:rsidRPr="00C16025">
              <w:rPr>
                <w:rFonts w:cs="Times New Roman"/>
                <w:sz w:val="16"/>
                <w:szCs w:val="16"/>
              </w:rPr>
              <w:t>[0.2 A – 5 A)</w:t>
            </w:r>
          </w:p>
          <w:p w14:paraId="337FE4E2"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4C7C7636"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tc>
        <w:tc>
          <w:tcPr>
            <w:tcW w:w="1985" w:type="dxa"/>
            <w:vMerge/>
            <w:tcBorders>
              <w:left w:val="single" w:sz="6" w:space="0" w:color="auto"/>
              <w:right w:val="single" w:sz="6" w:space="0" w:color="auto"/>
            </w:tcBorders>
          </w:tcPr>
          <w:p w14:paraId="5DCFD3BA"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08FA65CF" w14:textId="77777777" w:rsidR="00C16025" w:rsidRPr="00C16025" w:rsidRDefault="00C16025" w:rsidP="00C16025">
            <w:pPr>
              <w:tabs>
                <w:tab w:val="left" w:pos="1731"/>
              </w:tabs>
              <w:bidi w:val="0"/>
              <w:spacing w:before="60"/>
              <w:rPr>
                <w:sz w:val="16"/>
                <w:szCs w:val="16"/>
                <w:rtl/>
              </w:rPr>
            </w:pPr>
          </w:p>
        </w:tc>
      </w:tr>
      <w:tr w:rsidR="00C16025" w:rsidRPr="00C16025" w14:paraId="4C4F0C47" w14:textId="77777777" w:rsidTr="001F4ABB">
        <w:trPr>
          <w:cantSplit/>
          <w:trHeight w:val="286"/>
        </w:trPr>
        <w:tc>
          <w:tcPr>
            <w:tcW w:w="616" w:type="dxa"/>
            <w:tcBorders>
              <w:top w:val="nil"/>
              <w:left w:val="single" w:sz="6" w:space="0" w:color="auto"/>
              <w:bottom w:val="single" w:sz="4" w:space="0" w:color="auto"/>
              <w:right w:val="nil"/>
            </w:tcBorders>
          </w:tcPr>
          <w:p w14:paraId="3ABC8C72"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6E64B43F"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2863D5FD"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1915238E"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5B01AD7D"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6A69895F"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6DC7F01A" w14:textId="77777777" w:rsidR="00C16025" w:rsidRPr="00C16025" w:rsidRDefault="00C16025" w:rsidP="00C16025">
            <w:pPr>
              <w:bidi w:val="0"/>
              <w:jc w:val="center"/>
              <w:rPr>
                <w:rFonts w:cs="Times New Roman"/>
                <w:sz w:val="16"/>
                <w:szCs w:val="16"/>
              </w:rPr>
            </w:pPr>
            <w:r w:rsidRPr="00C16025">
              <w:rPr>
                <w:rFonts w:cs="Times New Roman"/>
                <w:sz w:val="16"/>
                <w:szCs w:val="16"/>
              </w:rPr>
              <w:t>[5 A – 100 A)</w:t>
            </w:r>
          </w:p>
        </w:tc>
        <w:tc>
          <w:tcPr>
            <w:tcW w:w="1843" w:type="dxa"/>
            <w:tcBorders>
              <w:top w:val="nil"/>
              <w:left w:val="dotted" w:sz="2" w:space="0" w:color="auto"/>
              <w:bottom w:val="single" w:sz="4" w:space="0" w:color="auto"/>
              <w:right w:val="single" w:sz="6" w:space="0" w:color="auto"/>
            </w:tcBorders>
          </w:tcPr>
          <w:p w14:paraId="2A53198C"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5107CC53"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33367C65" w14:textId="77777777" w:rsidR="00C16025" w:rsidRPr="00C16025" w:rsidRDefault="00C16025" w:rsidP="00C16025">
            <w:pPr>
              <w:tabs>
                <w:tab w:val="left" w:pos="1731"/>
              </w:tabs>
              <w:bidi w:val="0"/>
              <w:spacing w:before="60"/>
              <w:rPr>
                <w:sz w:val="16"/>
                <w:szCs w:val="16"/>
                <w:rtl/>
              </w:rPr>
            </w:pPr>
          </w:p>
        </w:tc>
      </w:tr>
      <w:tr w:rsidR="00C16025" w:rsidRPr="00C16025" w14:paraId="157C2583" w14:textId="77777777" w:rsidTr="001F4ABB">
        <w:trPr>
          <w:cantSplit/>
          <w:trHeight w:val="247"/>
        </w:trPr>
        <w:tc>
          <w:tcPr>
            <w:tcW w:w="616" w:type="dxa"/>
            <w:tcBorders>
              <w:top w:val="single" w:sz="4" w:space="0" w:color="auto"/>
              <w:left w:val="single" w:sz="6" w:space="0" w:color="auto"/>
              <w:bottom w:val="nil"/>
              <w:right w:val="nil"/>
            </w:tcBorders>
          </w:tcPr>
          <w:p w14:paraId="0F96D49D"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28675631"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1F625066"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19B30E2E"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0533CC3D"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2F2EE540" w14:textId="77777777" w:rsidR="00C16025" w:rsidRPr="00C16025" w:rsidRDefault="00C16025" w:rsidP="00C16025">
            <w:pPr>
              <w:bidi w:val="0"/>
              <w:rPr>
                <w:rFonts w:cs="Times New Roman"/>
                <w:sz w:val="16"/>
                <w:szCs w:val="16"/>
              </w:rPr>
            </w:pPr>
            <w:r w:rsidRPr="00C16025">
              <w:rPr>
                <w:rFonts w:cs="Times New Roman"/>
                <w:sz w:val="16"/>
                <w:szCs w:val="16"/>
              </w:rPr>
              <w:t xml:space="preserve">P. </w:t>
            </w:r>
            <w:proofErr w:type="gramStart"/>
            <w:r w:rsidRPr="00C16025">
              <w:rPr>
                <w:rFonts w:cs="Times New Roman"/>
                <w:sz w:val="16"/>
                <w:szCs w:val="16"/>
              </w:rPr>
              <w:t>Factor  0.5</w:t>
            </w:r>
            <w:proofErr w:type="gramEnd"/>
          </w:p>
          <w:p w14:paraId="351D9EB8"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4C5EC3D9" w14:textId="77777777" w:rsidR="00C16025" w:rsidRPr="00C16025" w:rsidRDefault="00C16025" w:rsidP="00C16025">
            <w:pPr>
              <w:bidi w:val="0"/>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6A8C2EDA"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1EEE44ED"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35D708DF" w14:textId="77777777" w:rsidR="00C16025" w:rsidRPr="00C16025" w:rsidRDefault="00C16025" w:rsidP="00C16025">
            <w:pPr>
              <w:tabs>
                <w:tab w:val="left" w:pos="1731"/>
              </w:tabs>
              <w:bidi w:val="0"/>
              <w:spacing w:before="60"/>
              <w:rPr>
                <w:sz w:val="16"/>
                <w:szCs w:val="16"/>
                <w:rtl/>
              </w:rPr>
            </w:pPr>
          </w:p>
        </w:tc>
      </w:tr>
      <w:tr w:rsidR="00C16025" w:rsidRPr="00C16025" w14:paraId="231FAD97" w14:textId="77777777" w:rsidTr="001F4ABB">
        <w:trPr>
          <w:cantSplit/>
          <w:trHeight w:val="129"/>
        </w:trPr>
        <w:tc>
          <w:tcPr>
            <w:tcW w:w="616" w:type="dxa"/>
            <w:tcBorders>
              <w:top w:val="nil"/>
              <w:left w:val="single" w:sz="6" w:space="0" w:color="auto"/>
              <w:bottom w:val="nil"/>
              <w:right w:val="nil"/>
            </w:tcBorders>
          </w:tcPr>
          <w:p w14:paraId="56B7C58A"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63222CC0"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311BB7FD"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0F6E3084"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1147F5FF"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10B4FA67"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09F6EED4" w14:textId="77777777" w:rsidR="00C16025" w:rsidRPr="00C16025" w:rsidRDefault="00C16025" w:rsidP="00C16025">
            <w:pPr>
              <w:bidi w:val="0"/>
              <w:jc w:val="center"/>
              <w:rPr>
                <w:rFonts w:cs="Times New Roman"/>
                <w:sz w:val="16"/>
                <w:szCs w:val="16"/>
              </w:rPr>
            </w:pPr>
            <w:r w:rsidRPr="00C16025">
              <w:rPr>
                <w:rFonts w:cs="Times New Roman"/>
                <w:sz w:val="16"/>
                <w:szCs w:val="16"/>
              </w:rPr>
              <w:t>[0.2 A – 5 A)</w:t>
            </w:r>
          </w:p>
          <w:p w14:paraId="6134F156"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471B6488"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tc>
        <w:tc>
          <w:tcPr>
            <w:tcW w:w="1985" w:type="dxa"/>
            <w:vMerge/>
            <w:tcBorders>
              <w:left w:val="single" w:sz="6" w:space="0" w:color="auto"/>
              <w:right w:val="single" w:sz="6" w:space="0" w:color="auto"/>
            </w:tcBorders>
          </w:tcPr>
          <w:p w14:paraId="00EC8BA7"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0DB63BC5" w14:textId="77777777" w:rsidR="00C16025" w:rsidRPr="00C16025" w:rsidRDefault="00C16025" w:rsidP="00C16025">
            <w:pPr>
              <w:tabs>
                <w:tab w:val="left" w:pos="1731"/>
              </w:tabs>
              <w:bidi w:val="0"/>
              <w:spacing w:before="60"/>
              <w:rPr>
                <w:sz w:val="16"/>
                <w:szCs w:val="16"/>
                <w:rtl/>
              </w:rPr>
            </w:pPr>
          </w:p>
        </w:tc>
      </w:tr>
      <w:tr w:rsidR="00C16025" w:rsidRPr="00C16025" w14:paraId="3111F90F" w14:textId="77777777" w:rsidTr="001F4ABB">
        <w:trPr>
          <w:cantSplit/>
          <w:trHeight w:val="162"/>
        </w:trPr>
        <w:tc>
          <w:tcPr>
            <w:tcW w:w="616" w:type="dxa"/>
            <w:tcBorders>
              <w:top w:val="nil"/>
              <w:left w:val="single" w:sz="6" w:space="0" w:color="auto"/>
              <w:bottom w:val="single" w:sz="4" w:space="0" w:color="auto"/>
              <w:right w:val="nil"/>
            </w:tcBorders>
          </w:tcPr>
          <w:p w14:paraId="1153419A"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42087491"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596CC909"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3D694512"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0A8BA579"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2A57D5F2"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06B7673B" w14:textId="77777777" w:rsidR="00C16025" w:rsidRPr="00C16025" w:rsidRDefault="00C16025" w:rsidP="00C16025">
            <w:pPr>
              <w:bidi w:val="0"/>
              <w:jc w:val="center"/>
              <w:rPr>
                <w:rFonts w:cs="Times New Roman"/>
                <w:sz w:val="16"/>
                <w:szCs w:val="16"/>
              </w:rPr>
            </w:pPr>
            <w:r w:rsidRPr="00C16025">
              <w:rPr>
                <w:rFonts w:cs="Times New Roman"/>
                <w:sz w:val="16"/>
                <w:szCs w:val="16"/>
              </w:rPr>
              <w:t>[5 A – 100 A)</w:t>
            </w:r>
          </w:p>
          <w:p w14:paraId="44FFEC65"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single" w:sz="4" w:space="0" w:color="auto"/>
              <w:right w:val="single" w:sz="6" w:space="0" w:color="auto"/>
            </w:tcBorders>
          </w:tcPr>
          <w:p w14:paraId="291CADBE"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4C421DB3"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1F7A4767" w14:textId="77777777" w:rsidR="00C16025" w:rsidRPr="00C16025" w:rsidRDefault="00C16025" w:rsidP="00C16025">
            <w:pPr>
              <w:tabs>
                <w:tab w:val="left" w:pos="1731"/>
              </w:tabs>
              <w:bidi w:val="0"/>
              <w:spacing w:before="60"/>
              <w:rPr>
                <w:sz w:val="16"/>
                <w:szCs w:val="16"/>
                <w:rtl/>
              </w:rPr>
            </w:pPr>
          </w:p>
        </w:tc>
      </w:tr>
      <w:tr w:rsidR="00C16025" w:rsidRPr="00C16025" w14:paraId="40EFA3BF" w14:textId="77777777" w:rsidTr="001F4ABB">
        <w:trPr>
          <w:cantSplit/>
          <w:trHeight w:val="148"/>
        </w:trPr>
        <w:tc>
          <w:tcPr>
            <w:tcW w:w="616" w:type="dxa"/>
            <w:tcBorders>
              <w:top w:val="single" w:sz="4" w:space="0" w:color="auto"/>
              <w:left w:val="single" w:sz="6" w:space="0" w:color="auto"/>
              <w:bottom w:val="nil"/>
              <w:right w:val="nil"/>
            </w:tcBorders>
          </w:tcPr>
          <w:p w14:paraId="198C8899"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3F610862"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088B774A"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696C03A2"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6FD44F11"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3EEA2AA0" w14:textId="77777777" w:rsidR="00C16025" w:rsidRPr="00C16025" w:rsidRDefault="00C16025" w:rsidP="00C16025">
            <w:pPr>
              <w:bidi w:val="0"/>
              <w:rPr>
                <w:rFonts w:cs="Times New Roman"/>
                <w:sz w:val="16"/>
                <w:szCs w:val="16"/>
              </w:rPr>
            </w:pPr>
            <w:r w:rsidRPr="00C16025">
              <w:rPr>
                <w:rFonts w:cs="Times New Roman"/>
                <w:sz w:val="16"/>
                <w:szCs w:val="16"/>
              </w:rPr>
              <w:t xml:space="preserve">P. </w:t>
            </w:r>
            <w:proofErr w:type="gramStart"/>
            <w:r w:rsidRPr="00C16025">
              <w:rPr>
                <w:rFonts w:cs="Times New Roman"/>
                <w:sz w:val="16"/>
                <w:szCs w:val="16"/>
              </w:rPr>
              <w:t>Factor  0.8</w:t>
            </w:r>
            <w:proofErr w:type="gramEnd"/>
            <w:r w:rsidRPr="00C16025">
              <w:rPr>
                <w:rFonts w:cs="Times New Roman"/>
                <w:sz w:val="16"/>
                <w:szCs w:val="16"/>
              </w:rPr>
              <w:t xml:space="preserve"> </w:t>
            </w:r>
          </w:p>
          <w:p w14:paraId="387201E2"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08BF1911"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26314C1D"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4C41AB15"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0E4D2776" w14:textId="77777777" w:rsidR="00C16025" w:rsidRPr="00C16025" w:rsidRDefault="00C16025" w:rsidP="00C16025">
            <w:pPr>
              <w:tabs>
                <w:tab w:val="left" w:pos="1731"/>
              </w:tabs>
              <w:bidi w:val="0"/>
              <w:spacing w:before="60"/>
              <w:rPr>
                <w:sz w:val="16"/>
                <w:szCs w:val="16"/>
                <w:rtl/>
              </w:rPr>
            </w:pPr>
          </w:p>
        </w:tc>
      </w:tr>
      <w:tr w:rsidR="00C16025" w:rsidRPr="00C16025" w14:paraId="0B6911FE" w14:textId="77777777" w:rsidTr="001F4ABB">
        <w:trPr>
          <w:cantSplit/>
          <w:trHeight w:val="310"/>
        </w:trPr>
        <w:tc>
          <w:tcPr>
            <w:tcW w:w="616" w:type="dxa"/>
            <w:tcBorders>
              <w:top w:val="nil"/>
              <w:left w:val="single" w:sz="6" w:space="0" w:color="auto"/>
              <w:bottom w:val="nil"/>
              <w:right w:val="nil"/>
            </w:tcBorders>
          </w:tcPr>
          <w:p w14:paraId="4469B3F9"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262A2C47"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3AF16AF2"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5AA0A6DF"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602E947F"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7603C405"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0983E5A3" w14:textId="77777777" w:rsidR="00C16025" w:rsidRPr="00C16025" w:rsidRDefault="00C16025" w:rsidP="00C16025">
            <w:pPr>
              <w:bidi w:val="0"/>
              <w:jc w:val="center"/>
              <w:rPr>
                <w:rFonts w:cs="Times New Roman"/>
                <w:sz w:val="16"/>
                <w:szCs w:val="16"/>
              </w:rPr>
            </w:pPr>
            <w:r w:rsidRPr="00C16025">
              <w:rPr>
                <w:rFonts w:cs="Times New Roman"/>
                <w:sz w:val="16"/>
                <w:szCs w:val="16"/>
              </w:rPr>
              <w:t>[0.2 A – 5 A)</w:t>
            </w:r>
          </w:p>
          <w:p w14:paraId="240D4E65"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2D854AAA"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p w14:paraId="6D8E2AA8"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02075324"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6E0D32F7" w14:textId="77777777" w:rsidR="00C16025" w:rsidRPr="00C16025" w:rsidRDefault="00C16025" w:rsidP="00C16025">
            <w:pPr>
              <w:tabs>
                <w:tab w:val="left" w:pos="1731"/>
              </w:tabs>
              <w:bidi w:val="0"/>
              <w:spacing w:before="60"/>
              <w:rPr>
                <w:sz w:val="16"/>
                <w:szCs w:val="16"/>
                <w:rtl/>
              </w:rPr>
            </w:pPr>
          </w:p>
        </w:tc>
      </w:tr>
      <w:tr w:rsidR="00C16025" w:rsidRPr="00C16025" w14:paraId="70C34A16" w14:textId="77777777" w:rsidTr="001F4ABB">
        <w:trPr>
          <w:cantSplit/>
          <w:trHeight w:val="147"/>
        </w:trPr>
        <w:tc>
          <w:tcPr>
            <w:tcW w:w="616" w:type="dxa"/>
            <w:tcBorders>
              <w:top w:val="nil"/>
              <w:left w:val="single" w:sz="6" w:space="0" w:color="auto"/>
              <w:bottom w:val="single" w:sz="4" w:space="0" w:color="auto"/>
              <w:right w:val="nil"/>
            </w:tcBorders>
          </w:tcPr>
          <w:p w14:paraId="58E3E2D0"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39811F7A"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29A163F6"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2F84A9A3"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0F6CA0D1"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55623A28"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345DEE45" w14:textId="77777777" w:rsidR="00C16025" w:rsidRPr="00C16025" w:rsidRDefault="00C16025" w:rsidP="00C16025">
            <w:pPr>
              <w:bidi w:val="0"/>
              <w:jc w:val="center"/>
              <w:rPr>
                <w:rFonts w:cs="Times New Roman"/>
                <w:sz w:val="16"/>
                <w:szCs w:val="16"/>
              </w:rPr>
            </w:pPr>
            <w:r w:rsidRPr="00C16025">
              <w:rPr>
                <w:rFonts w:cs="Times New Roman"/>
                <w:sz w:val="16"/>
                <w:szCs w:val="16"/>
              </w:rPr>
              <w:t>[5 A – 100 A)</w:t>
            </w:r>
          </w:p>
          <w:p w14:paraId="128A8976"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single" w:sz="4" w:space="0" w:color="auto"/>
              <w:right w:val="single" w:sz="6" w:space="0" w:color="auto"/>
            </w:tcBorders>
          </w:tcPr>
          <w:p w14:paraId="67C836C7"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06EA5201"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66589E71" w14:textId="77777777" w:rsidR="00C16025" w:rsidRPr="00C16025" w:rsidRDefault="00C16025" w:rsidP="00C16025">
            <w:pPr>
              <w:tabs>
                <w:tab w:val="left" w:pos="1731"/>
              </w:tabs>
              <w:bidi w:val="0"/>
              <w:spacing w:before="60"/>
              <w:rPr>
                <w:sz w:val="16"/>
                <w:szCs w:val="16"/>
                <w:rtl/>
              </w:rPr>
            </w:pPr>
          </w:p>
        </w:tc>
      </w:tr>
      <w:tr w:rsidR="00C16025" w:rsidRPr="00C16025" w14:paraId="008A3ADC" w14:textId="77777777" w:rsidTr="001F4ABB">
        <w:trPr>
          <w:cantSplit/>
          <w:trHeight w:val="278"/>
        </w:trPr>
        <w:tc>
          <w:tcPr>
            <w:tcW w:w="616" w:type="dxa"/>
            <w:tcBorders>
              <w:top w:val="single" w:sz="4" w:space="0" w:color="auto"/>
              <w:left w:val="single" w:sz="6" w:space="0" w:color="auto"/>
              <w:bottom w:val="nil"/>
              <w:right w:val="nil"/>
            </w:tcBorders>
          </w:tcPr>
          <w:p w14:paraId="0EFE238F"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46A6D846"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09C3DF88"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3A631FAD"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07C2FD54"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5E7D2BF2" w14:textId="77777777" w:rsidR="00C16025" w:rsidRPr="00C16025" w:rsidRDefault="00C16025" w:rsidP="00C16025">
            <w:pPr>
              <w:bidi w:val="0"/>
              <w:rPr>
                <w:rFonts w:cs="Times New Roman"/>
                <w:sz w:val="16"/>
                <w:szCs w:val="16"/>
              </w:rPr>
            </w:pPr>
            <w:r w:rsidRPr="00C16025">
              <w:rPr>
                <w:rFonts w:cs="Times New Roman"/>
                <w:sz w:val="16"/>
                <w:szCs w:val="16"/>
              </w:rPr>
              <w:t>P. Factor:1</w:t>
            </w:r>
          </w:p>
          <w:p w14:paraId="030BD81B"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786E3A94"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37CA3781"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63C02475"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5D43791D" w14:textId="77777777" w:rsidR="00C16025" w:rsidRPr="00C16025" w:rsidRDefault="00C16025" w:rsidP="00C16025">
            <w:pPr>
              <w:tabs>
                <w:tab w:val="left" w:pos="1731"/>
              </w:tabs>
              <w:bidi w:val="0"/>
              <w:spacing w:before="60"/>
              <w:rPr>
                <w:sz w:val="16"/>
                <w:szCs w:val="16"/>
                <w:rtl/>
              </w:rPr>
            </w:pPr>
          </w:p>
        </w:tc>
      </w:tr>
      <w:tr w:rsidR="00C16025" w:rsidRPr="00C16025" w14:paraId="07F3752D" w14:textId="77777777" w:rsidTr="001F4ABB">
        <w:trPr>
          <w:cantSplit/>
          <w:trHeight w:val="142"/>
        </w:trPr>
        <w:tc>
          <w:tcPr>
            <w:tcW w:w="616" w:type="dxa"/>
            <w:tcBorders>
              <w:top w:val="nil"/>
              <w:left w:val="single" w:sz="6" w:space="0" w:color="auto"/>
              <w:bottom w:val="nil"/>
              <w:right w:val="nil"/>
            </w:tcBorders>
          </w:tcPr>
          <w:p w14:paraId="5200BDEC"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0182E2D4"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154480A9"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00089C3B"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655E3153"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699733F3"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68B0EBA2" w14:textId="77777777" w:rsidR="00C16025" w:rsidRPr="00C16025" w:rsidRDefault="00C16025" w:rsidP="00C16025">
            <w:pPr>
              <w:bidi w:val="0"/>
              <w:jc w:val="center"/>
              <w:rPr>
                <w:rFonts w:cs="Times New Roman"/>
                <w:sz w:val="16"/>
                <w:szCs w:val="16"/>
              </w:rPr>
            </w:pPr>
            <w:r w:rsidRPr="00C16025">
              <w:rPr>
                <w:rFonts w:cs="Times New Roman"/>
                <w:sz w:val="16"/>
                <w:szCs w:val="16"/>
              </w:rPr>
              <w:t>[0.1 A – 5 A)</w:t>
            </w:r>
          </w:p>
          <w:p w14:paraId="664C9771"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235AB1FA" w14:textId="77777777" w:rsidR="00C16025" w:rsidRPr="00C16025" w:rsidRDefault="00C16025" w:rsidP="00C16025">
            <w:pPr>
              <w:bidi w:val="0"/>
              <w:jc w:val="center"/>
              <w:rPr>
                <w:rFonts w:cs="Times New Roman"/>
                <w:sz w:val="16"/>
                <w:szCs w:val="16"/>
              </w:rPr>
            </w:pPr>
            <w:r w:rsidRPr="00C16025">
              <w:rPr>
                <w:rFonts w:cs="Times New Roman"/>
                <w:sz w:val="16"/>
                <w:szCs w:val="16"/>
              </w:rPr>
              <w:t>0.49mJ/J</w:t>
            </w:r>
          </w:p>
        </w:tc>
        <w:tc>
          <w:tcPr>
            <w:tcW w:w="1985" w:type="dxa"/>
            <w:vMerge/>
            <w:tcBorders>
              <w:left w:val="single" w:sz="6" w:space="0" w:color="auto"/>
              <w:right w:val="single" w:sz="6" w:space="0" w:color="auto"/>
            </w:tcBorders>
          </w:tcPr>
          <w:p w14:paraId="696A9B2F"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39D05256" w14:textId="77777777" w:rsidR="00C16025" w:rsidRPr="00C16025" w:rsidRDefault="00C16025" w:rsidP="00C16025">
            <w:pPr>
              <w:tabs>
                <w:tab w:val="left" w:pos="1731"/>
              </w:tabs>
              <w:bidi w:val="0"/>
              <w:spacing w:before="60"/>
              <w:rPr>
                <w:sz w:val="16"/>
                <w:szCs w:val="16"/>
                <w:rtl/>
              </w:rPr>
            </w:pPr>
          </w:p>
        </w:tc>
      </w:tr>
      <w:tr w:rsidR="00C16025" w:rsidRPr="00C16025" w14:paraId="1801EDB6" w14:textId="77777777" w:rsidTr="001F4ABB">
        <w:trPr>
          <w:cantSplit/>
          <w:trHeight w:val="427"/>
        </w:trPr>
        <w:tc>
          <w:tcPr>
            <w:tcW w:w="616" w:type="dxa"/>
            <w:tcBorders>
              <w:top w:val="nil"/>
              <w:left w:val="single" w:sz="6" w:space="0" w:color="auto"/>
              <w:bottom w:val="single" w:sz="4" w:space="0" w:color="auto"/>
              <w:right w:val="nil"/>
            </w:tcBorders>
          </w:tcPr>
          <w:p w14:paraId="21E30136"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1CB2417F"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7D87668C"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bottom w:val="single" w:sz="4" w:space="0" w:color="auto"/>
              <w:right w:val="dotted" w:sz="2" w:space="0" w:color="auto"/>
            </w:tcBorders>
          </w:tcPr>
          <w:p w14:paraId="4E75F8A7" w14:textId="77777777" w:rsidR="00C16025" w:rsidRPr="00C16025" w:rsidRDefault="00C16025" w:rsidP="00C16025">
            <w:pPr>
              <w:bidi w:val="0"/>
              <w:spacing w:before="80"/>
              <w:rPr>
                <w:sz w:val="16"/>
                <w:szCs w:val="16"/>
                <w:rtl/>
              </w:rPr>
            </w:pPr>
          </w:p>
        </w:tc>
        <w:tc>
          <w:tcPr>
            <w:tcW w:w="2410" w:type="dxa"/>
            <w:vMerge/>
            <w:tcBorders>
              <w:left w:val="dotted" w:sz="2" w:space="0" w:color="auto"/>
              <w:bottom w:val="single" w:sz="4" w:space="0" w:color="auto"/>
              <w:right w:val="single" w:sz="6" w:space="0" w:color="auto"/>
            </w:tcBorders>
          </w:tcPr>
          <w:p w14:paraId="1ED0F8CF"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51E5E461"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7B774C81" w14:textId="77777777" w:rsidR="00C16025" w:rsidRPr="00C16025" w:rsidRDefault="00C16025" w:rsidP="00C16025">
            <w:pPr>
              <w:bidi w:val="0"/>
              <w:jc w:val="center"/>
              <w:rPr>
                <w:rFonts w:cs="Times New Roman"/>
                <w:sz w:val="16"/>
                <w:szCs w:val="16"/>
              </w:rPr>
            </w:pPr>
            <w:r w:rsidRPr="00C16025">
              <w:rPr>
                <w:rFonts w:cs="Times New Roman"/>
                <w:sz w:val="16"/>
                <w:szCs w:val="16"/>
              </w:rPr>
              <w:t>[5 A – 100 A)</w:t>
            </w:r>
          </w:p>
        </w:tc>
        <w:tc>
          <w:tcPr>
            <w:tcW w:w="1843" w:type="dxa"/>
            <w:tcBorders>
              <w:top w:val="nil"/>
              <w:left w:val="dotted" w:sz="2" w:space="0" w:color="auto"/>
              <w:bottom w:val="single" w:sz="4" w:space="0" w:color="auto"/>
              <w:right w:val="single" w:sz="6" w:space="0" w:color="auto"/>
            </w:tcBorders>
          </w:tcPr>
          <w:p w14:paraId="2ABEE6F4" w14:textId="77777777" w:rsidR="00C16025" w:rsidRPr="00C16025" w:rsidRDefault="00C16025" w:rsidP="00C16025">
            <w:pPr>
              <w:spacing w:before="60"/>
              <w:jc w:val="center"/>
              <w:rPr>
                <w:rFonts w:cs="Miriam"/>
                <w:sz w:val="16"/>
                <w:szCs w:val="16"/>
                <w:rtl/>
              </w:rPr>
            </w:pPr>
            <w:r w:rsidRPr="00C16025">
              <w:rPr>
                <w:rFonts w:cs="Times New Roman"/>
                <w:sz w:val="16"/>
                <w:szCs w:val="16"/>
              </w:rPr>
              <w:t>0.20mJ/J</w:t>
            </w:r>
          </w:p>
        </w:tc>
        <w:tc>
          <w:tcPr>
            <w:tcW w:w="1985" w:type="dxa"/>
            <w:vMerge/>
            <w:tcBorders>
              <w:left w:val="single" w:sz="6" w:space="0" w:color="auto"/>
              <w:bottom w:val="single" w:sz="4" w:space="0" w:color="auto"/>
              <w:right w:val="single" w:sz="6" w:space="0" w:color="auto"/>
            </w:tcBorders>
          </w:tcPr>
          <w:p w14:paraId="78AEDC4E"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bottom w:val="single" w:sz="4" w:space="0" w:color="auto"/>
              <w:right w:val="single" w:sz="6" w:space="0" w:color="auto"/>
            </w:tcBorders>
          </w:tcPr>
          <w:p w14:paraId="674688FB" w14:textId="77777777" w:rsidR="00C16025" w:rsidRPr="00C16025" w:rsidRDefault="00C16025" w:rsidP="00C16025">
            <w:pPr>
              <w:tabs>
                <w:tab w:val="left" w:pos="1731"/>
              </w:tabs>
              <w:bidi w:val="0"/>
              <w:spacing w:before="60"/>
              <w:rPr>
                <w:sz w:val="16"/>
                <w:szCs w:val="16"/>
                <w:rtl/>
              </w:rPr>
            </w:pPr>
          </w:p>
        </w:tc>
      </w:tr>
      <w:tr w:rsidR="00C16025" w:rsidRPr="00C16025" w14:paraId="083BA190" w14:textId="77777777" w:rsidTr="001F4ABB">
        <w:trPr>
          <w:cantSplit/>
          <w:trHeight w:val="166"/>
        </w:trPr>
        <w:tc>
          <w:tcPr>
            <w:tcW w:w="616" w:type="dxa"/>
            <w:tcBorders>
              <w:top w:val="single" w:sz="4" w:space="0" w:color="auto"/>
              <w:left w:val="single" w:sz="6" w:space="0" w:color="auto"/>
              <w:bottom w:val="nil"/>
              <w:right w:val="nil"/>
            </w:tcBorders>
          </w:tcPr>
          <w:p w14:paraId="1D092182"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02572929"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64D2AE75" w14:textId="77777777" w:rsidR="00C16025" w:rsidRPr="00C16025" w:rsidRDefault="00C16025" w:rsidP="00C16025">
            <w:pPr>
              <w:bidi w:val="0"/>
              <w:spacing w:before="60"/>
              <w:rPr>
                <w:rFonts w:cs="Times New Roman"/>
                <w:sz w:val="16"/>
                <w:szCs w:val="16"/>
              </w:rPr>
            </w:pPr>
          </w:p>
        </w:tc>
        <w:tc>
          <w:tcPr>
            <w:tcW w:w="2126" w:type="dxa"/>
            <w:vMerge w:val="restart"/>
            <w:tcBorders>
              <w:top w:val="single" w:sz="4" w:space="0" w:color="auto"/>
              <w:left w:val="single" w:sz="6" w:space="0" w:color="auto"/>
              <w:right w:val="dotted" w:sz="2" w:space="0" w:color="auto"/>
            </w:tcBorders>
          </w:tcPr>
          <w:p w14:paraId="017BB0ED" w14:textId="77777777" w:rsidR="00C16025" w:rsidRPr="00C16025" w:rsidRDefault="00C16025" w:rsidP="00C16025">
            <w:pPr>
              <w:autoSpaceDE w:val="0"/>
              <w:autoSpaceDN w:val="0"/>
              <w:bidi w:val="0"/>
              <w:adjustRightInd w:val="0"/>
              <w:rPr>
                <w:rFonts w:cs="Times New Roman"/>
                <w:sz w:val="17"/>
                <w:szCs w:val="17"/>
              </w:rPr>
            </w:pPr>
            <w:r w:rsidRPr="00C16025">
              <w:rPr>
                <w:rFonts w:cs="Times New Roman"/>
                <w:sz w:val="17"/>
                <w:szCs w:val="17"/>
              </w:rPr>
              <w:t xml:space="preserve">Active Energy, Three Phase, Direct Active Energy Meter in three </w:t>
            </w:r>
            <w:proofErr w:type="gramStart"/>
            <w:r w:rsidRPr="00C16025">
              <w:rPr>
                <w:rFonts w:cs="Times New Roman"/>
                <w:sz w:val="17"/>
                <w:szCs w:val="17"/>
              </w:rPr>
              <w:t>phase</w:t>
            </w:r>
            <w:proofErr w:type="gramEnd"/>
            <w:r w:rsidRPr="00C16025">
              <w:rPr>
                <w:rFonts w:cs="Times New Roman"/>
                <w:sz w:val="17"/>
                <w:szCs w:val="17"/>
              </w:rPr>
              <w:t xml:space="preserve">, </w:t>
            </w:r>
          </w:p>
          <w:p w14:paraId="013F263B" w14:textId="77777777" w:rsidR="00C16025" w:rsidRPr="00C16025" w:rsidRDefault="00C16025" w:rsidP="00C16025">
            <w:pPr>
              <w:autoSpaceDE w:val="0"/>
              <w:autoSpaceDN w:val="0"/>
              <w:bidi w:val="0"/>
              <w:adjustRightInd w:val="0"/>
              <w:rPr>
                <w:rFonts w:cs="Times New Roman"/>
                <w:sz w:val="17"/>
                <w:szCs w:val="17"/>
              </w:rPr>
            </w:pPr>
            <w:r w:rsidRPr="00C16025">
              <w:rPr>
                <w:rFonts w:cs="Times New Roman"/>
                <w:sz w:val="17"/>
                <w:szCs w:val="17"/>
              </w:rPr>
              <w:t>50/60 Hz,3</w:t>
            </w:r>
            <w:r w:rsidRPr="00C16025">
              <w:rPr>
                <w:rFonts w:ascii="Symbol" w:hAnsi="Symbol" w:cs="Symbol"/>
                <w:sz w:val="17"/>
                <w:szCs w:val="17"/>
              </w:rPr>
              <w:t></w:t>
            </w:r>
            <w:r w:rsidRPr="00C16025">
              <w:rPr>
                <w:rFonts w:cs="Times New Roman"/>
                <w:sz w:val="17"/>
                <w:szCs w:val="17"/>
              </w:rPr>
              <w:t>277 V +N</w:t>
            </w:r>
          </w:p>
          <w:p w14:paraId="6EAA4667" w14:textId="77777777" w:rsidR="00C16025" w:rsidRPr="00C16025" w:rsidRDefault="00C16025" w:rsidP="00C16025">
            <w:pPr>
              <w:autoSpaceDE w:val="0"/>
              <w:autoSpaceDN w:val="0"/>
              <w:bidi w:val="0"/>
              <w:adjustRightInd w:val="0"/>
              <w:rPr>
                <w:rFonts w:cs="Times New Roman"/>
              </w:rPr>
            </w:pPr>
            <w:r w:rsidRPr="00C16025">
              <w:rPr>
                <w:rFonts w:cs="Times New Roman"/>
                <w:sz w:val="17"/>
                <w:szCs w:val="17"/>
              </w:rPr>
              <w:t>network.</w:t>
            </w:r>
          </w:p>
        </w:tc>
        <w:tc>
          <w:tcPr>
            <w:tcW w:w="2410" w:type="dxa"/>
            <w:vMerge w:val="restart"/>
            <w:tcBorders>
              <w:top w:val="single" w:sz="4" w:space="0" w:color="auto"/>
              <w:left w:val="dotted" w:sz="2" w:space="0" w:color="auto"/>
              <w:right w:val="single" w:sz="6" w:space="0" w:color="auto"/>
            </w:tcBorders>
          </w:tcPr>
          <w:p w14:paraId="155BBFC3" w14:textId="77777777" w:rsidR="00C16025" w:rsidRPr="00C16025" w:rsidRDefault="00C16025" w:rsidP="00C16025">
            <w:pPr>
              <w:autoSpaceDE w:val="0"/>
              <w:autoSpaceDN w:val="0"/>
              <w:adjustRightInd w:val="0"/>
              <w:rPr>
                <w:rFonts w:ascii="David"/>
                <w:sz w:val="17"/>
                <w:szCs w:val="17"/>
              </w:rPr>
            </w:pPr>
            <w:r w:rsidRPr="00C16025">
              <w:rPr>
                <w:rFonts w:ascii="David" w:hint="cs"/>
                <w:sz w:val="17"/>
                <w:szCs w:val="17"/>
                <w:rtl/>
              </w:rPr>
              <w:t>אנרגיה אקטיבית</w:t>
            </w:r>
            <w:r w:rsidRPr="00C16025">
              <w:rPr>
                <w:rFonts w:ascii="David"/>
                <w:sz w:val="17"/>
                <w:szCs w:val="17"/>
              </w:rPr>
              <w:t xml:space="preserve">, </w:t>
            </w:r>
            <w:r w:rsidRPr="00C16025">
              <w:rPr>
                <w:rFonts w:ascii="David" w:hint="cs"/>
                <w:sz w:val="17"/>
                <w:szCs w:val="17"/>
                <w:rtl/>
              </w:rPr>
              <w:t>מונה</w:t>
            </w:r>
          </w:p>
          <w:p w14:paraId="7BD85B00" w14:textId="77777777" w:rsidR="00C16025" w:rsidRPr="00C16025" w:rsidRDefault="00C16025" w:rsidP="00C16025">
            <w:pPr>
              <w:autoSpaceDE w:val="0"/>
              <w:autoSpaceDN w:val="0"/>
              <w:adjustRightInd w:val="0"/>
              <w:rPr>
                <w:rFonts w:ascii="David"/>
                <w:sz w:val="17"/>
                <w:szCs w:val="17"/>
                <w:rtl/>
              </w:rPr>
            </w:pPr>
            <w:r w:rsidRPr="00C16025">
              <w:rPr>
                <w:rFonts w:ascii="David" w:hint="cs"/>
                <w:sz w:val="17"/>
                <w:szCs w:val="17"/>
                <w:rtl/>
              </w:rPr>
              <w:t>תלת מופעי לחיבור</w:t>
            </w:r>
          </w:p>
          <w:p w14:paraId="362813EC" w14:textId="77777777" w:rsidR="00C16025" w:rsidRPr="00C16025" w:rsidRDefault="00C16025" w:rsidP="00C16025">
            <w:pPr>
              <w:autoSpaceDE w:val="0"/>
              <w:autoSpaceDN w:val="0"/>
              <w:adjustRightInd w:val="0"/>
              <w:rPr>
                <w:rFonts w:ascii="David"/>
                <w:sz w:val="17"/>
                <w:szCs w:val="17"/>
              </w:rPr>
            </w:pPr>
            <w:r w:rsidRPr="00C16025">
              <w:rPr>
                <w:rFonts w:ascii="David" w:hint="cs"/>
                <w:sz w:val="17"/>
                <w:szCs w:val="17"/>
                <w:rtl/>
              </w:rPr>
              <w:t>ישיר לאנרגיה אקטיבית</w:t>
            </w:r>
          </w:p>
          <w:p w14:paraId="3A912791" w14:textId="77777777" w:rsidR="00C16025" w:rsidRPr="00C16025" w:rsidRDefault="00C16025" w:rsidP="00C16025">
            <w:pPr>
              <w:autoSpaceDE w:val="0"/>
              <w:autoSpaceDN w:val="0"/>
              <w:adjustRightInd w:val="0"/>
              <w:rPr>
                <w:rFonts w:ascii="David"/>
                <w:sz w:val="17"/>
                <w:szCs w:val="17"/>
                <w:rtl/>
              </w:rPr>
            </w:pPr>
            <w:r w:rsidRPr="00C16025">
              <w:rPr>
                <w:rFonts w:ascii="David" w:hint="cs"/>
                <w:sz w:val="17"/>
                <w:szCs w:val="17"/>
                <w:rtl/>
              </w:rPr>
              <w:t>ברשת תלת מופעית</w:t>
            </w:r>
          </w:p>
          <w:p w14:paraId="6DA7AF8D" w14:textId="77777777" w:rsidR="00C16025" w:rsidRPr="00C16025" w:rsidRDefault="00C16025" w:rsidP="00C16025">
            <w:pPr>
              <w:autoSpaceDE w:val="0"/>
              <w:autoSpaceDN w:val="0"/>
              <w:bidi w:val="0"/>
              <w:adjustRightInd w:val="0"/>
              <w:jc w:val="right"/>
              <w:rPr>
                <w:rFonts w:cs="Times New Roman"/>
                <w:sz w:val="17"/>
                <w:szCs w:val="17"/>
                <w:rtl/>
              </w:rPr>
            </w:pPr>
            <w:r w:rsidRPr="00C16025">
              <w:rPr>
                <w:rFonts w:cs="Times New Roman"/>
                <w:sz w:val="17"/>
                <w:szCs w:val="17"/>
              </w:rPr>
              <w:t>50/60 Hz,3</w:t>
            </w:r>
            <w:r w:rsidRPr="00C16025">
              <w:rPr>
                <w:rFonts w:ascii="Symbol" w:hAnsi="Symbol" w:cs="Symbol"/>
                <w:sz w:val="17"/>
                <w:szCs w:val="17"/>
              </w:rPr>
              <w:t></w:t>
            </w:r>
            <w:r w:rsidRPr="00C16025">
              <w:rPr>
                <w:rFonts w:cs="Times New Roman"/>
                <w:sz w:val="17"/>
                <w:szCs w:val="17"/>
              </w:rPr>
              <w:t>277 V +N,</w:t>
            </w:r>
          </w:p>
        </w:tc>
        <w:tc>
          <w:tcPr>
            <w:tcW w:w="1418" w:type="dxa"/>
            <w:tcBorders>
              <w:top w:val="single" w:sz="4" w:space="0" w:color="auto"/>
              <w:left w:val="single" w:sz="6" w:space="0" w:color="auto"/>
              <w:bottom w:val="nil"/>
              <w:right w:val="dashSmallGap" w:sz="4" w:space="0" w:color="548DD4"/>
            </w:tcBorders>
          </w:tcPr>
          <w:p w14:paraId="5506B82C" w14:textId="77777777" w:rsidR="00C16025" w:rsidRPr="00C16025" w:rsidRDefault="00C16025" w:rsidP="00C16025">
            <w:pPr>
              <w:bidi w:val="0"/>
              <w:rPr>
                <w:rFonts w:cs="Times New Roman"/>
                <w:sz w:val="16"/>
                <w:szCs w:val="16"/>
              </w:rPr>
            </w:pPr>
            <w:r w:rsidRPr="00C16025">
              <w:rPr>
                <w:rFonts w:cs="Times New Roman"/>
                <w:sz w:val="16"/>
                <w:szCs w:val="16"/>
              </w:rPr>
              <w:t xml:space="preserve">P. Factor </w:t>
            </w:r>
            <w:proofErr w:type="gramStart"/>
            <w:r w:rsidRPr="00C16025">
              <w:rPr>
                <w:rFonts w:cs="Times New Roman"/>
                <w:sz w:val="16"/>
                <w:szCs w:val="16"/>
              </w:rPr>
              <w:t>0.25  lag</w:t>
            </w:r>
            <w:proofErr w:type="gramEnd"/>
            <w:r w:rsidRPr="00C16025">
              <w:rPr>
                <w:rFonts w:cs="Times New Roman"/>
                <w:sz w:val="16"/>
                <w:szCs w:val="16"/>
              </w:rPr>
              <w:t xml:space="preserve"> </w:t>
            </w:r>
          </w:p>
          <w:p w14:paraId="7DD444E0" w14:textId="77777777" w:rsidR="00C16025" w:rsidRPr="00C16025" w:rsidRDefault="00C16025" w:rsidP="00C16025">
            <w:pPr>
              <w:bidi w:val="0"/>
              <w:rPr>
                <w:rFonts w:cs="Times New Roman"/>
                <w:sz w:val="16"/>
                <w:szCs w:val="16"/>
              </w:rPr>
            </w:pPr>
          </w:p>
        </w:tc>
        <w:tc>
          <w:tcPr>
            <w:tcW w:w="1275" w:type="dxa"/>
            <w:tcBorders>
              <w:top w:val="single" w:sz="4" w:space="0" w:color="auto"/>
              <w:left w:val="dashSmallGap" w:sz="4" w:space="0" w:color="548DD4"/>
              <w:bottom w:val="nil"/>
              <w:right w:val="dotted" w:sz="2" w:space="0" w:color="auto"/>
            </w:tcBorders>
          </w:tcPr>
          <w:p w14:paraId="53633DDC" w14:textId="77777777" w:rsidR="00C16025" w:rsidRPr="00C16025" w:rsidRDefault="00C16025" w:rsidP="00C16025">
            <w:pPr>
              <w:bidi w:val="0"/>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2148FDC3" w14:textId="77777777" w:rsidR="00C16025" w:rsidRPr="00C16025" w:rsidRDefault="00C16025" w:rsidP="00C16025">
            <w:pPr>
              <w:bidi w:val="0"/>
              <w:rPr>
                <w:rFonts w:cs="Times New Roman"/>
                <w:sz w:val="16"/>
                <w:szCs w:val="16"/>
              </w:rPr>
            </w:pPr>
          </w:p>
        </w:tc>
        <w:tc>
          <w:tcPr>
            <w:tcW w:w="1985" w:type="dxa"/>
            <w:vMerge w:val="restart"/>
            <w:tcBorders>
              <w:top w:val="single" w:sz="4" w:space="0" w:color="auto"/>
              <w:left w:val="single" w:sz="6" w:space="0" w:color="auto"/>
              <w:right w:val="single" w:sz="6" w:space="0" w:color="auto"/>
            </w:tcBorders>
          </w:tcPr>
          <w:p w14:paraId="083BD758" w14:textId="77777777" w:rsidR="00C16025" w:rsidRPr="00C16025" w:rsidRDefault="00C16025" w:rsidP="00C16025">
            <w:pPr>
              <w:bidi w:val="0"/>
              <w:rPr>
                <w:rFonts w:cs="Times New Roman"/>
                <w:sz w:val="16"/>
                <w:szCs w:val="16"/>
              </w:rPr>
            </w:pPr>
            <w:r w:rsidRPr="00C16025">
              <w:rPr>
                <w:rFonts w:cs="Times New Roman"/>
                <w:sz w:val="16"/>
                <w:szCs w:val="16"/>
              </w:rPr>
              <w:t>IEC 61557-12</w:t>
            </w:r>
          </w:p>
          <w:p w14:paraId="7AC0F29A" w14:textId="77777777" w:rsidR="00C16025" w:rsidRPr="00C16025" w:rsidRDefault="00C16025" w:rsidP="00C16025">
            <w:pPr>
              <w:bidi w:val="0"/>
              <w:rPr>
                <w:rFonts w:cs="Times New Roman"/>
                <w:sz w:val="16"/>
                <w:szCs w:val="16"/>
              </w:rPr>
            </w:pPr>
            <w:r w:rsidRPr="00C16025">
              <w:rPr>
                <w:rFonts w:cs="Times New Roman"/>
                <w:sz w:val="16"/>
                <w:szCs w:val="16"/>
              </w:rPr>
              <w:t>IEC 62052-11</w:t>
            </w:r>
          </w:p>
          <w:p w14:paraId="57280185" w14:textId="77777777" w:rsidR="00C16025" w:rsidRPr="00C16025" w:rsidRDefault="00C16025" w:rsidP="00C16025">
            <w:pPr>
              <w:bidi w:val="0"/>
              <w:rPr>
                <w:rFonts w:cs="Times New Roman"/>
                <w:sz w:val="16"/>
                <w:szCs w:val="16"/>
              </w:rPr>
            </w:pPr>
            <w:r w:rsidRPr="00C16025">
              <w:rPr>
                <w:rFonts w:cs="Times New Roman"/>
                <w:sz w:val="16"/>
                <w:szCs w:val="16"/>
              </w:rPr>
              <w:t>IEC 62053-21</w:t>
            </w:r>
          </w:p>
          <w:p w14:paraId="34CF23A8" w14:textId="77777777" w:rsidR="00C16025" w:rsidRPr="00C16025" w:rsidRDefault="00C16025" w:rsidP="00C16025">
            <w:pPr>
              <w:bidi w:val="0"/>
              <w:rPr>
                <w:rFonts w:cs="Times New Roman"/>
                <w:sz w:val="16"/>
                <w:szCs w:val="16"/>
              </w:rPr>
            </w:pPr>
            <w:r w:rsidRPr="00C16025">
              <w:rPr>
                <w:rFonts w:cs="Times New Roman"/>
                <w:sz w:val="16"/>
                <w:szCs w:val="16"/>
              </w:rPr>
              <w:t>IEC 62053-22</w:t>
            </w:r>
          </w:p>
          <w:p w14:paraId="0997C3CB" w14:textId="77777777" w:rsidR="00C16025" w:rsidRPr="00C16025" w:rsidRDefault="00C16025" w:rsidP="00C16025">
            <w:pPr>
              <w:bidi w:val="0"/>
              <w:rPr>
                <w:rFonts w:cs="Times New Roman"/>
                <w:sz w:val="16"/>
                <w:szCs w:val="16"/>
              </w:rPr>
            </w:pPr>
            <w:r w:rsidRPr="00C16025">
              <w:rPr>
                <w:rFonts w:cs="Times New Roman"/>
                <w:sz w:val="16"/>
                <w:szCs w:val="16"/>
              </w:rPr>
              <w:t>EN 50470-3</w:t>
            </w:r>
          </w:p>
          <w:p w14:paraId="1E3EFB78" w14:textId="77777777" w:rsidR="00C16025" w:rsidRPr="00C16025" w:rsidRDefault="00C16025" w:rsidP="00C16025">
            <w:pPr>
              <w:bidi w:val="0"/>
              <w:rPr>
                <w:rFonts w:cs="Times New Roman"/>
                <w:sz w:val="16"/>
                <w:szCs w:val="16"/>
              </w:rPr>
            </w:pPr>
            <w:r w:rsidRPr="00C16025">
              <w:rPr>
                <w:rFonts w:cs="Times New Roman"/>
                <w:sz w:val="16"/>
                <w:szCs w:val="16"/>
              </w:rPr>
              <w:t>NMI M 6-1</w:t>
            </w:r>
          </w:p>
          <w:p w14:paraId="7141F153" w14:textId="77777777" w:rsidR="00C16025" w:rsidRPr="00C16025" w:rsidRDefault="00C16025" w:rsidP="00C16025">
            <w:pPr>
              <w:bidi w:val="0"/>
              <w:rPr>
                <w:rFonts w:cs="Times New Roman"/>
                <w:sz w:val="16"/>
                <w:szCs w:val="16"/>
              </w:rPr>
            </w:pPr>
            <w:r w:rsidRPr="00C16025">
              <w:rPr>
                <w:rFonts w:cs="Times New Roman"/>
                <w:sz w:val="16"/>
                <w:szCs w:val="16"/>
              </w:rPr>
              <w:t>AS 62053.22</w:t>
            </w:r>
          </w:p>
          <w:p w14:paraId="09D3E8FA" w14:textId="77777777" w:rsidR="00C16025" w:rsidRPr="00C16025" w:rsidRDefault="00C16025" w:rsidP="00C16025">
            <w:pPr>
              <w:bidi w:val="0"/>
              <w:rPr>
                <w:rFonts w:cs="Times New Roman"/>
                <w:sz w:val="16"/>
                <w:szCs w:val="16"/>
              </w:rPr>
            </w:pPr>
            <w:r w:rsidRPr="00C16025">
              <w:rPr>
                <w:rFonts w:cs="Times New Roman"/>
                <w:sz w:val="16"/>
                <w:szCs w:val="16"/>
              </w:rPr>
              <w:t>ANSI C12.1</w:t>
            </w:r>
          </w:p>
          <w:p w14:paraId="219D80FC" w14:textId="77777777" w:rsidR="00C16025" w:rsidRPr="00C16025" w:rsidRDefault="00C16025" w:rsidP="00C16025">
            <w:pPr>
              <w:bidi w:val="0"/>
              <w:rPr>
                <w:rFonts w:cs="Times New Roman"/>
                <w:sz w:val="16"/>
                <w:szCs w:val="16"/>
              </w:rPr>
            </w:pPr>
            <w:r w:rsidRPr="00C16025">
              <w:rPr>
                <w:rFonts w:cs="Times New Roman"/>
                <w:sz w:val="16"/>
                <w:szCs w:val="16"/>
              </w:rPr>
              <w:t>ANSI C12.20</w:t>
            </w:r>
          </w:p>
          <w:p w14:paraId="326A05EF" w14:textId="77777777" w:rsidR="00C16025" w:rsidRPr="00C16025" w:rsidRDefault="00C16025" w:rsidP="00C16025">
            <w:pPr>
              <w:bidi w:val="0"/>
              <w:rPr>
                <w:rFonts w:cs="Times New Roman"/>
                <w:sz w:val="16"/>
                <w:szCs w:val="16"/>
              </w:rPr>
            </w:pPr>
            <w:r w:rsidRPr="00C16025">
              <w:rPr>
                <w:rFonts w:cs="Times New Roman"/>
                <w:sz w:val="16"/>
                <w:szCs w:val="16"/>
              </w:rPr>
              <w:t>GOST 31818.11</w:t>
            </w:r>
            <w:r w:rsidRPr="00C16025">
              <w:rPr>
                <w:rFonts w:cs="Times New Roman"/>
                <w:sz w:val="16"/>
                <w:szCs w:val="16"/>
              </w:rPr>
              <w:br/>
              <w:t>GOST 31819.22</w:t>
            </w:r>
          </w:p>
          <w:p w14:paraId="2872791E" w14:textId="77777777" w:rsidR="00C16025" w:rsidRPr="00C16025" w:rsidRDefault="00C16025" w:rsidP="00C16025">
            <w:pPr>
              <w:bidi w:val="0"/>
              <w:spacing w:before="60"/>
              <w:rPr>
                <w:rFonts w:cs="Times New Roman"/>
                <w:sz w:val="16"/>
                <w:szCs w:val="16"/>
              </w:rPr>
            </w:pPr>
          </w:p>
          <w:p w14:paraId="4A9D3ED4" w14:textId="77777777" w:rsidR="00C16025" w:rsidRPr="00C16025" w:rsidRDefault="00C16025" w:rsidP="00C16025">
            <w:pPr>
              <w:bidi w:val="0"/>
              <w:rPr>
                <w:rFonts w:cs="Times New Roman"/>
                <w:sz w:val="16"/>
                <w:szCs w:val="16"/>
                <w:rtl/>
              </w:rPr>
            </w:pPr>
          </w:p>
        </w:tc>
        <w:tc>
          <w:tcPr>
            <w:tcW w:w="1984" w:type="dxa"/>
            <w:vMerge w:val="restart"/>
            <w:tcBorders>
              <w:top w:val="single" w:sz="4" w:space="0" w:color="auto"/>
              <w:left w:val="single" w:sz="6" w:space="0" w:color="auto"/>
              <w:right w:val="single" w:sz="6" w:space="0" w:color="auto"/>
            </w:tcBorders>
          </w:tcPr>
          <w:p w14:paraId="0D801712" w14:textId="77777777" w:rsidR="00C16025" w:rsidRPr="00C16025" w:rsidRDefault="00C16025" w:rsidP="00C16025">
            <w:pPr>
              <w:bidi w:val="0"/>
              <w:rPr>
                <w:rFonts w:cs="Times New Roman"/>
                <w:sz w:val="16"/>
                <w:szCs w:val="16"/>
              </w:rPr>
            </w:pPr>
            <w:r w:rsidRPr="00C16025">
              <w:rPr>
                <w:rFonts w:cs="Times New Roman"/>
                <w:sz w:val="16"/>
                <w:szCs w:val="16"/>
              </w:rPr>
              <w:t>Class 0.5</w:t>
            </w:r>
          </w:p>
          <w:p w14:paraId="0601CF08" w14:textId="77777777" w:rsidR="00C16025" w:rsidRPr="00C16025" w:rsidRDefault="00C16025" w:rsidP="00C16025">
            <w:pPr>
              <w:bidi w:val="0"/>
              <w:rPr>
                <w:rFonts w:cs="Times New Roman"/>
                <w:sz w:val="16"/>
                <w:szCs w:val="16"/>
              </w:rPr>
            </w:pPr>
            <w:r w:rsidRPr="00C16025">
              <w:rPr>
                <w:rFonts w:cs="Times New Roman"/>
                <w:sz w:val="16"/>
                <w:szCs w:val="16"/>
              </w:rPr>
              <w:t>Class 0.2</w:t>
            </w:r>
          </w:p>
          <w:p w14:paraId="0E700FF2" w14:textId="77777777" w:rsidR="00C16025" w:rsidRPr="00C16025" w:rsidRDefault="00C16025" w:rsidP="00C16025">
            <w:pPr>
              <w:bidi w:val="0"/>
              <w:rPr>
                <w:rFonts w:cs="Times New Roman"/>
                <w:sz w:val="16"/>
                <w:szCs w:val="16"/>
              </w:rPr>
            </w:pPr>
            <w:r w:rsidRPr="00C16025">
              <w:rPr>
                <w:rFonts w:cs="Times New Roman"/>
                <w:sz w:val="16"/>
                <w:szCs w:val="16"/>
              </w:rPr>
              <w:t>Class 1</w:t>
            </w:r>
          </w:p>
          <w:p w14:paraId="7C206691" w14:textId="77777777" w:rsidR="00C16025" w:rsidRPr="00C16025" w:rsidRDefault="00C16025" w:rsidP="00C16025">
            <w:pPr>
              <w:bidi w:val="0"/>
              <w:rPr>
                <w:rFonts w:cs="Times New Roman"/>
                <w:sz w:val="16"/>
                <w:szCs w:val="16"/>
              </w:rPr>
            </w:pPr>
            <w:proofErr w:type="gramStart"/>
            <w:r w:rsidRPr="00C16025">
              <w:rPr>
                <w:rFonts w:cs="Times New Roman"/>
                <w:sz w:val="16"/>
                <w:szCs w:val="16"/>
              </w:rPr>
              <w:t>Class  2</w:t>
            </w:r>
            <w:proofErr w:type="gramEnd"/>
          </w:p>
          <w:p w14:paraId="020BB69A" w14:textId="77777777" w:rsidR="00C16025" w:rsidRPr="00C16025" w:rsidRDefault="00C16025" w:rsidP="00C16025">
            <w:pPr>
              <w:bidi w:val="0"/>
              <w:rPr>
                <w:rFonts w:cs="Times New Roman"/>
                <w:sz w:val="16"/>
                <w:szCs w:val="16"/>
              </w:rPr>
            </w:pPr>
            <w:r w:rsidRPr="00C16025">
              <w:rPr>
                <w:rFonts w:cs="Times New Roman"/>
                <w:sz w:val="16"/>
                <w:szCs w:val="16"/>
              </w:rPr>
              <w:t>Class 0.5S</w:t>
            </w:r>
          </w:p>
          <w:p w14:paraId="1668D10B" w14:textId="77777777" w:rsidR="00C16025" w:rsidRPr="00C16025" w:rsidRDefault="00C16025" w:rsidP="00C16025">
            <w:pPr>
              <w:bidi w:val="0"/>
              <w:spacing w:before="60"/>
              <w:rPr>
                <w:rFonts w:cs="Times New Roman"/>
                <w:sz w:val="16"/>
                <w:szCs w:val="16"/>
              </w:rPr>
            </w:pPr>
            <w:r w:rsidRPr="00C16025">
              <w:rPr>
                <w:rFonts w:cs="Times New Roman"/>
                <w:sz w:val="16"/>
                <w:szCs w:val="16"/>
              </w:rPr>
              <w:t>Class 0.2S</w:t>
            </w:r>
          </w:p>
          <w:p w14:paraId="4E285516" w14:textId="77777777" w:rsidR="00C16025" w:rsidRPr="00C16025" w:rsidRDefault="00C16025" w:rsidP="00C16025">
            <w:pPr>
              <w:bidi w:val="0"/>
              <w:rPr>
                <w:rFonts w:cs="Times New Roman"/>
                <w:sz w:val="16"/>
                <w:szCs w:val="16"/>
              </w:rPr>
            </w:pPr>
            <w:r w:rsidRPr="00C16025">
              <w:rPr>
                <w:rFonts w:cs="Times New Roman"/>
                <w:sz w:val="16"/>
                <w:szCs w:val="16"/>
              </w:rPr>
              <w:t>Class A</w:t>
            </w:r>
          </w:p>
          <w:p w14:paraId="7C54FF69" w14:textId="77777777" w:rsidR="00C16025" w:rsidRPr="00C16025" w:rsidRDefault="00C16025" w:rsidP="00C16025">
            <w:pPr>
              <w:bidi w:val="0"/>
              <w:rPr>
                <w:rFonts w:cs="Times New Roman"/>
                <w:sz w:val="16"/>
                <w:szCs w:val="16"/>
              </w:rPr>
            </w:pPr>
            <w:r w:rsidRPr="00C16025">
              <w:rPr>
                <w:rFonts w:cs="Times New Roman"/>
                <w:sz w:val="16"/>
                <w:szCs w:val="16"/>
              </w:rPr>
              <w:t>Class B</w:t>
            </w:r>
          </w:p>
          <w:p w14:paraId="63D757DA" w14:textId="77777777" w:rsidR="00C16025" w:rsidRPr="00C16025" w:rsidRDefault="00C16025" w:rsidP="00C16025">
            <w:pPr>
              <w:bidi w:val="0"/>
              <w:rPr>
                <w:rFonts w:cs="Times New Roman"/>
                <w:sz w:val="16"/>
                <w:szCs w:val="16"/>
              </w:rPr>
            </w:pPr>
            <w:r w:rsidRPr="00C16025">
              <w:rPr>
                <w:rFonts w:cs="Times New Roman"/>
                <w:sz w:val="16"/>
                <w:szCs w:val="16"/>
              </w:rPr>
              <w:t>Class C</w:t>
            </w:r>
          </w:p>
          <w:p w14:paraId="57523803" w14:textId="77777777" w:rsidR="00C16025" w:rsidRPr="00C16025" w:rsidRDefault="00C16025" w:rsidP="00C16025">
            <w:pPr>
              <w:bidi w:val="0"/>
              <w:rPr>
                <w:rFonts w:cs="Times New Roman"/>
                <w:sz w:val="16"/>
                <w:szCs w:val="16"/>
              </w:rPr>
            </w:pPr>
            <w:r w:rsidRPr="00C16025">
              <w:rPr>
                <w:rFonts w:ascii="Calibri" w:hAnsi="Calibri" w:cs="Times New Roman"/>
                <w:sz w:val="16"/>
                <w:szCs w:val="16"/>
              </w:rPr>
              <w:t>Remark1: For classes 1, 2, A and B the CMC values may be bigger</w:t>
            </w:r>
          </w:p>
        </w:tc>
      </w:tr>
      <w:tr w:rsidR="00C16025" w:rsidRPr="00C16025" w14:paraId="25903DBB" w14:textId="77777777" w:rsidTr="001F4ABB">
        <w:trPr>
          <w:cantSplit/>
          <w:trHeight w:val="222"/>
        </w:trPr>
        <w:tc>
          <w:tcPr>
            <w:tcW w:w="616" w:type="dxa"/>
            <w:tcBorders>
              <w:top w:val="nil"/>
              <w:left w:val="single" w:sz="6" w:space="0" w:color="auto"/>
              <w:bottom w:val="nil"/>
              <w:right w:val="nil"/>
            </w:tcBorders>
          </w:tcPr>
          <w:p w14:paraId="72B1B5F3"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269E24AA"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1BF14B20"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12DBDB67"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177CAA8E"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24A7BC8A"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51F8C164" w14:textId="77777777" w:rsidR="00C16025" w:rsidRPr="00C16025" w:rsidRDefault="00C16025" w:rsidP="00C16025">
            <w:pPr>
              <w:bidi w:val="0"/>
              <w:jc w:val="center"/>
              <w:rPr>
                <w:rFonts w:cs="Times New Roman"/>
                <w:sz w:val="16"/>
                <w:szCs w:val="16"/>
              </w:rPr>
            </w:pPr>
            <w:r w:rsidRPr="00C16025">
              <w:rPr>
                <w:rFonts w:cs="Times New Roman"/>
                <w:sz w:val="16"/>
                <w:szCs w:val="16"/>
              </w:rPr>
              <w:t>[0.2 A – 5 A)</w:t>
            </w:r>
          </w:p>
          <w:p w14:paraId="4F1FE933"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16423B7F"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tc>
        <w:tc>
          <w:tcPr>
            <w:tcW w:w="1985" w:type="dxa"/>
            <w:vMerge/>
            <w:tcBorders>
              <w:left w:val="single" w:sz="6" w:space="0" w:color="auto"/>
              <w:right w:val="single" w:sz="6" w:space="0" w:color="auto"/>
            </w:tcBorders>
          </w:tcPr>
          <w:p w14:paraId="05F1352E"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1191E87A" w14:textId="77777777" w:rsidR="00C16025" w:rsidRPr="00C16025" w:rsidRDefault="00C16025" w:rsidP="00C16025">
            <w:pPr>
              <w:tabs>
                <w:tab w:val="left" w:pos="1731"/>
              </w:tabs>
              <w:bidi w:val="0"/>
              <w:spacing w:before="60"/>
              <w:rPr>
                <w:sz w:val="16"/>
                <w:szCs w:val="16"/>
                <w:rtl/>
              </w:rPr>
            </w:pPr>
          </w:p>
        </w:tc>
      </w:tr>
      <w:tr w:rsidR="00C16025" w:rsidRPr="00C16025" w14:paraId="41BF78A1" w14:textId="77777777" w:rsidTr="001F4ABB">
        <w:trPr>
          <w:cantSplit/>
          <w:trHeight w:val="257"/>
        </w:trPr>
        <w:tc>
          <w:tcPr>
            <w:tcW w:w="616" w:type="dxa"/>
            <w:tcBorders>
              <w:top w:val="nil"/>
              <w:left w:val="single" w:sz="6" w:space="0" w:color="auto"/>
              <w:bottom w:val="single" w:sz="4" w:space="0" w:color="auto"/>
              <w:right w:val="nil"/>
            </w:tcBorders>
          </w:tcPr>
          <w:p w14:paraId="299CE542"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0313E2E8"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2CF48E29"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3CFE975C"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0E017473"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68DD12F4"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042CF6CE" w14:textId="77777777" w:rsidR="00C16025" w:rsidRPr="00C16025" w:rsidRDefault="00C16025" w:rsidP="00C16025">
            <w:pPr>
              <w:bidi w:val="0"/>
              <w:jc w:val="center"/>
              <w:rPr>
                <w:rFonts w:cs="Times New Roman"/>
                <w:sz w:val="16"/>
                <w:szCs w:val="16"/>
              </w:rPr>
            </w:pPr>
            <w:r w:rsidRPr="00C16025">
              <w:rPr>
                <w:rFonts w:cs="Times New Roman"/>
                <w:sz w:val="16"/>
                <w:szCs w:val="16"/>
              </w:rPr>
              <w:t>[5 A – 100 A)</w:t>
            </w:r>
          </w:p>
        </w:tc>
        <w:tc>
          <w:tcPr>
            <w:tcW w:w="1843" w:type="dxa"/>
            <w:tcBorders>
              <w:top w:val="nil"/>
              <w:left w:val="dotted" w:sz="2" w:space="0" w:color="auto"/>
              <w:bottom w:val="single" w:sz="4" w:space="0" w:color="auto"/>
              <w:right w:val="single" w:sz="6" w:space="0" w:color="auto"/>
            </w:tcBorders>
          </w:tcPr>
          <w:p w14:paraId="4C050059"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76EB230E"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35ACD04A" w14:textId="77777777" w:rsidR="00C16025" w:rsidRPr="00C16025" w:rsidRDefault="00C16025" w:rsidP="00C16025">
            <w:pPr>
              <w:tabs>
                <w:tab w:val="left" w:pos="1731"/>
              </w:tabs>
              <w:bidi w:val="0"/>
              <w:spacing w:before="60"/>
              <w:rPr>
                <w:sz w:val="16"/>
                <w:szCs w:val="16"/>
                <w:rtl/>
              </w:rPr>
            </w:pPr>
          </w:p>
        </w:tc>
      </w:tr>
      <w:tr w:rsidR="00C16025" w:rsidRPr="00C16025" w14:paraId="0FEA5819" w14:textId="77777777" w:rsidTr="001F4ABB">
        <w:trPr>
          <w:cantSplit/>
          <w:trHeight w:val="119"/>
        </w:trPr>
        <w:tc>
          <w:tcPr>
            <w:tcW w:w="616" w:type="dxa"/>
            <w:tcBorders>
              <w:top w:val="single" w:sz="4" w:space="0" w:color="auto"/>
              <w:left w:val="single" w:sz="6" w:space="0" w:color="auto"/>
              <w:bottom w:val="nil"/>
              <w:right w:val="nil"/>
            </w:tcBorders>
          </w:tcPr>
          <w:p w14:paraId="698398D8"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788B86EF"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1BC47151"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5A3BF8E1"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49C7C261"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0F78D9A2" w14:textId="77777777" w:rsidR="00C16025" w:rsidRPr="00C16025" w:rsidRDefault="00C16025" w:rsidP="00C16025">
            <w:pPr>
              <w:bidi w:val="0"/>
              <w:rPr>
                <w:rFonts w:cs="Times New Roman"/>
                <w:sz w:val="16"/>
                <w:szCs w:val="16"/>
              </w:rPr>
            </w:pPr>
            <w:r w:rsidRPr="00C16025">
              <w:rPr>
                <w:rFonts w:cs="Times New Roman"/>
                <w:sz w:val="16"/>
                <w:szCs w:val="16"/>
              </w:rPr>
              <w:t xml:space="preserve">P. </w:t>
            </w:r>
            <w:proofErr w:type="gramStart"/>
            <w:r w:rsidRPr="00C16025">
              <w:rPr>
                <w:rFonts w:cs="Times New Roman"/>
                <w:sz w:val="16"/>
                <w:szCs w:val="16"/>
              </w:rPr>
              <w:t>Factor  0.5</w:t>
            </w:r>
            <w:proofErr w:type="gramEnd"/>
          </w:p>
          <w:p w14:paraId="2A41DFE3"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3C36DE9B"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2006C3AA"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3E8D250D"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47D34AD3" w14:textId="77777777" w:rsidR="00C16025" w:rsidRPr="00C16025" w:rsidRDefault="00C16025" w:rsidP="00C16025">
            <w:pPr>
              <w:tabs>
                <w:tab w:val="left" w:pos="1731"/>
              </w:tabs>
              <w:bidi w:val="0"/>
              <w:spacing w:before="60"/>
              <w:rPr>
                <w:sz w:val="16"/>
                <w:szCs w:val="16"/>
                <w:rtl/>
              </w:rPr>
            </w:pPr>
          </w:p>
        </w:tc>
      </w:tr>
      <w:tr w:rsidR="00C16025" w:rsidRPr="00C16025" w14:paraId="7CADE612" w14:textId="77777777" w:rsidTr="001F4ABB">
        <w:trPr>
          <w:cantSplit/>
          <w:trHeight w:val="125"/>
        </w:trPr>
        <w:tc>
          <w:tcPr>
            <w:tcW w:w="616" w:type="dxa"/>
            <w:tcBorders>
              <w:top w:val="nil"/>
              <w:left w:val="single" w:sz="6" w:space="0" w:color="auto"/>
              <w:bottom w:val="nil"/>
              <w:right w:val="nil"/>
            </w:tcBorders>
          </w:tcPr>
          <w:p w14:paraId="2C426996"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0AD9634E"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50C36992"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73B5F5C1"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26A1E6A6"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2C1A39C2"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05269DF3" w14:textId="77777777" w:rsidR="00C16025" w:rsidRPr="00C16025" w:rsidRDefault="00C16025" w:rsidP="00C16025">
            <w:pPr>
              <w:bidi w:val="0"/>
              <w:jc w:val="center"/>
              <w:rPr>
                <w:rFonts w:cs="Times New Roman"/>
                <w:sz w:val="16"/>
                <w:szCs w:val="16"/>
              </w:rPr>
            </w:pPr>
            <w:r w:rsidRPr="00C16025">
              <w:rPr>
                <w:rFonts w:cs="Times New Roman"/>
                <w:sz w:val="16"/>
                <w:szCs w:val="16"/>
              </w:rPr>
              <w:t>[0.2 A – 5 A)</w:t>
            </w:r>
          </w:p>
          <w:p w14:paraId="358617EB"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74506564"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tc>
        <w:tc>
          <w:tcPr>
            <w:tcW w:w="1985" w:type="dxa"/>
            <w:vMerge/>
            <w:tcBorders>
              <w:left w:val="single" w:sz="6" w:space="0" w:color="auto"/>
              <w:right w:val="single" w:sz="6" w:space="0" w:color="auto"/>
            </w:tcBorders>
          </w:tcPr>
          <w:p w14:paraId="4B4E910F"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201FBD4D" w14:textId="77777777" w:rsidR="00C16025" w:rsidRPr="00C16025" w:rsidRDefault="00C16025" w:rsidP="00C16025">
            <w:pPr>
              <w:tabs>
                <w:tab w:val="left" w:pos="1731"/>
              </w:tabs>
              <w:bidi w:val="0"/>
              <w:spacing w:before="60"/>
              <w:rPr>
                <w:sz w:val="16"/>
                <w:szCs w:val="16"/>
                <w:rtl/>
              </w:rPr>
            </w:pPr>
          </w:p>
        </w:tc>
      </w:tr>
      <w:tr w:rsidR="00C16025" w:rsidRPr="00C16025" w14:paraId="0AA2BD42" w14:textId="77777777" w:rsidTr="001F4ABB">
        <w:trPr>
          <w:cantSplit/>
          <w:trHeight w:val="173"/>
        </w:trPr>
        <w:tc>
          <w:tcPr>
            <w:tcW w:w="616" w:type="dxa"/>
            <w:tcBorders>
              <w:top w:val="nil"/>
              <w:left w:val="single" w:sz="6" w:space="0" w:color="auto"/>
              <w:bottom w:val="single" w:sz="4" w:space="0" w:color="auto"/>
              <w:right w:val="nil"/>
            </w:tcBorders>
          </w:tcPr>
          <w:p w14:paraId="36603C19"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24EE52CA"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65EAE2B3"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7F07ECA0"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6E0DC323"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2104103A"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33EF33F3" w14:textId="77777777" w:rsidR="00C16025" w:rsidRPr="00C16025" w:rsidRDefault="00C16025" w:rsidP="00C16025">
            <w:pPr>
              <w:bidi w:val="0"/>
              <w:jc w:val="center"/>
              <w:rPr>
                <w:rFonts w:cs="Times New Roman"/>
                <w:sz w:val="16"/>
                <w:szCs w:val="16"/>
              </w:rPr>
            </w:pPr>
            <w:r w:rsidRPr="00C16025">
              <w:rPr>
                <w:rFonts w:cs="Times New Roman"/>
                <w:sz w:val="16"/>
                <w:szCs w:val="16"/>
              </w:rPr>
              <w:t>[5 A – 100 A)</w:t>
            </w:r>
          </w:p>
          <w:p w14:paraId="7AA8B190"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single" w:sz="4" w:space="0" w:color="auto"/>
              <w:right w:val="single" w:sz="6" w:space="0" w:color="auto"/>
            </w:tcBorders>
          </w:tcPr>
          <w:p w14:paraId="34B0DBAC"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7FE820C9"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073EADEB" w14:textId="77777777" w:rsidR="00C16025" w:rsidRPr="00C16025" w:rsidRDefault="00C16025" w:rsidP="00C16025">
            <w:pPr>
              <w:tabs>
                <w:tab w:val="left" w:pos="1731"/>
              </w:tabs>
              <w:bidi w:val="0"/>
              <w:spacing w:before="60"/>
              <w:rPr>
                <w:sz w:val="16"/>
                <w:szCs w:val="16"/>
                <w:rtl/>
              </w:rPr>
            </w:pPr>
          </w:p>
        </w:tc>
      </w:tr>
      <w:tr w:rsidR="00C16025" w:rsidRPr="00C16025" w14:paraId="34BEFEDB" w14:textId="77777777" w:rsidTr="001F4ABB">
        <w:trPr>
          <w:cantSplit/>
          <w:trHeight w:val="162"/>
        </w:trPr>
        <w:tc>
          <w:tcPr>
            <w:tcW w:w="616" w:type="dxa"/>
            <w:tcBorders>
              <w:top w:val="single" w:sz="4" w:space="0" w:color="auto"/>
              <w:left w:val="single" w:sz="6" w:space="0" w:color="auto"/>
              <w:bottom w:val="nil"/>
              <w:right w:val="nil"/>
            </w:tcBorders>
          </w:tcPr>
          <w:p w14:paraId="204338E3"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4DEA20E0"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29FC04FF"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44587963"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1135A123"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51736AD8" w14:textId="77777777" w:rsidR="00C16025" w:rsidRPr="00C16025" w:rsidRDefault="00C16025" w:rsidP="00C16025">
            <w:pPr>
              <w:bidi w:val="0"/>
              <w:rPr>
                <w:rFonts w:cs="Times New Roman"/>
                <w:sz w:val="16"/>
                <w:szCs w:val="16"/>
              </w:rPr>
            </w:pPr>
            <w:r w:rsidRPr="00C16025">
              <w:rPr>
                <w:rFonts w:cs="Times New Roman"/>
                <w:sz w:val="16"/>
                <w:szCs w:val="16"/>
              </w:rPr>
              <w:t xml:space="preserve">P. </w:t>
            </w:r>
            <w:proofErr w:type="gramStart"/>
            <w:r w:rsidRPr="00C16025">
              <w:rPr>
                <w:rFonts w:cs="Times New Roman"/>
                <w:sz w:val="16"/>
                <w:szCs w:val="16"/>
              </w:rPr>
              <w:t>Factor  0.8</w:t>
            </w:r>
            <w:proofErr w:type="gramEnd"/>
            <w:r w:rsidRPr="00C16025">
              <w:rPr>
                <w:rFonts w:cs="Times New Roman"/>
                <w:sz w:val="16"/>
                <w:szCs w:val="16"/>
              </w:rPr>
              <w:t xml:space="preserve"> </w:t>
            </w:r>
          </w:p>
          <w:p w14:paraId="53D6C3F9"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712909AF"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4E6583CC"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277E0174"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280A788A" w14:textId="77777777" w:rsidR="00C16025" w:rsidRPr="00C16025" w:rsidRDefault="00C16025" w:rsidP="00C16025">
            <w:pPr>
              <w:tabs>
                <w:tab w:val="left" w:pos="1731"/>
              </w:tabs>
              <w:bidi w:val="0"/>
              <w:spacing w:before="60"/>
              <w:rPr>
                <w:sz w:val="16"/>
                <w:szCs w:val="16"/>
                <w:rtl/>
              </w:rPr>
            </w:pPr>
          </w:p>
        </w:tc>
      </w:tr>
      <w:tr w:rsidR="00C16025" w:rsidRPr="00C16025" w14:paraId="15D0646E" w14:textId="77777777" w:rsidTr="001F4ABB">
        <w:trPr>
          <w:cantSplit/>
          <w:trHeight w:val="169"/>
        </w:trPr>
        <w:tc>
          <w:tcPr>
            <w:tcW w:w="616" w:type="dxa"/>
            <w:tcBorders>
              <w:top w:val="nil"/>
              <w:left w:val="single" w:sz="6" w:space="0" w:color="auto"/>
              <w:bottom w:val="nil"/>
              <w:right w:val="nil"/>
            </w:tcBorders>
          </w:tcPr>
          <w:p w14:paraId="1E43DE4B"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2CB3A8B5"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035BE9D8"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7826BEE2"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0175E5E2"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2300B34B"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6CEB13D2" w14:textId="77777777" w:rsidR="00C16025" w:rsidRPr="00C16025" w:rsidRDefault="00C16025" w:rsidP="00C16025">
            <w:pPr>
              <w:bidi w:val="0"/>
              <w:jc w:val="center"/>
              <w:rPr>
                <w:rFonts w:cs="Times New Roman"/>
                <w:sz w:val="16"/>
                <w:szCs w:val="16"/>
              </w:rPr>
            </w:pPr>
            <w:r w:rsidRPr="00C16025">
              <w:rPr>
                <w:rFonts w:cs="Times New Roman"/>
                <w:sz w:val="16"/>
                <w:szCs w:val="16"/>
              </w:rPr>
              <w:t>[0.2 A – 5 A)</w:t>
            </w:r>
          </w:p>
          <w:p w14:paraId="116440E3"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4E19FB63" w14:textId="77777777" w:rsidR="00C16025" w:rsidRPr="00C16025" w:rsidRDefault="00C16025" w:rsidP="00C16025">
            <w:pPr>
              <w:bidi w:val="0"/>
              <w:jc w:val="center"/>
              <w:rPr>
                <w:rFonts w:cs="Times New Roman"/>
                <w:sz w:val="16"/>
                <w:szCs w:val="16"/>
              </w:rPr>
            </w:pPr>
            <w:r w:rsidRPr="00C16025">
              <w:rPr>
                <w:rFonts w:cs="Times New Roman"/>
                <w:sz w:val="16"/>
                <w:szCs w:val="16"/>
              </w:rPr>
              <w:t>0.55mJ/J</w:t>
            </w:r>
          </w:p>
          <w:p w14:paraId="55CDE446"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56BB2D11"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65BCC4A2" w14:textId="77777777" w:rsidR="00C16025" w:rsidRPr="00C16025" w:rsidRDefault="00C16025" w:rsidP="00C16025">
            <w:pPr>
              <w:tabs>
                <w:tab w:val="left" w:pos="1731"/>
              </w:tabs>
              <w:bidi w:val="0"/>
              <w:spacing w:before="60"/>
              <w:rPr>
                <w:sz w:val="16"/>
                <w:szCs w:val="16"/>
                <w:rtl/>
              </w:rPr>
            </w:pPr>
          </w:p>
        </w:tc>
      </w:tr>
      <w:tr w:rsidR="00C16025" w:rsidRPr="00C16025" w14:paraId="17F610E9" w14:textId="77777777" w:rsidTr="001F4ABB">
        <w:trPr>
          <w:cantSplit/>
          <w:trHeight w:val="161"/>
        </w:trPr>
        <w:tc>
          <w:tcPr>
            <w:tcW w:w="616" w:type="dxa"/>
            <w:tcBorders>
              <w:top w:val="nil"/>
              <w:left w:val="single" w:sz="6" w:space="0" w:color="auto"/>
              <w:bottom w:val="single" w:sz="4" w:space="0" w:color="auto"/>
              <w:right w:val="nil"/>
            </w:tcBorders>
          </w:tcPr>
          <w:p w14:paraId="76A980D0"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5FBF95E2"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53E5F5B6"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38103590"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60E3A51C"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18420E2C"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39267026" w14:textId="77777777" w:rsidR="00C16025" w:rsidRPr="00C16025" w:rsidRDefault="00C16025" w:rsidP="00C16025">
            <w:pPr>
              <w:bidi w:val="0"/>
              <w:jc w:val="center"/>
              <w:rPr>
                <w:rFonts w:cs="Times New Roman"/>
                <w:sz w:val="16"/>
                <w:szCs w:val="16"/>
              </w:rPr>
            </w:pPr>
            <w:r w:rsidRPr="00C16025">
              <w:rPr>
                <w:rFonts w:cs="Times New Roman"/>
                <w:sz w:val="16"/>
                <w:szCs w:val="16"/>
              </w:rPr>
              <w:t>[5 A – 100 A)</w:t>
            </w:r>
          </w:p>
          <w:p w14:paraId="12A92432"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single" w:sz="4" w:space="0" w:color="auto"/>
              <w:right w:val="single" w:sz="6" w:space="0" w:color="auto"/>
            </w:tcBorders>
          </w:tcPr>
          <w:p w14:paraId="7DDE4317" w14:textId="77777777" w:rsidR="00C16025" w:rsidRPr="00C16025" w:rsidRDefault="00C16025" w:rsidP="00C16025">
            <w:pPr>
              <w:bidi w:val="0"/>
              <w:jc w:val="center"/>
              <w:rPr>
                <w:rFonts w:cs="Times New Roman"/>
                <w:sz w:val="16"/>
                <w:szCs w:val="16"/>
              </w:rPr>
            </w:pPr>
            <w:r w:rsidRPr="00C16025">
              <w:rPr>
                <w:rFonts w:cs="Times New Roman"/>
                <w:sz w:val="16"/>
                <w:szCs w:val="16"/>
              </w:rPr>
              <w:t>0.50mJ/J</w:t>
            </w:r>
          </w:p>
        </w:tc>
        <w:tc>
          <w:tcPr>
            <w:tcW w:w="1985" w:type="dxa"/>
            <w:vMerge/>
            <w:tcBorders>
              <w:left w:val="single" w:sz="6" w:space="0" w:color="auto"/>
              <w:right w:val="single" w:sz="6" w:space="0" w:color="auto"/>
            </w:tcBorders>
          </w:tcPr>
          <w:p w14:paraId="52C0BAA5"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46C53E5B" w14:textId="77777777" w:rsidR="00C16025" w:rsidRPr="00C16025" w:rsidRDefault="00C16025" w:rsidP="00C16025">
            <w:pPr>
              <w:tabs>
                <w:tab w:val="left" w:pos="1731"/>
              </w:tabs>
              <w:bidi w:val="0"/>
              <w:spacing w:before="60"/>
              <w:rPr>
                <w:sz w:val="16"/>
                <w:szCs w:val="16"/>
                <w:rtl/>
              </w:rPr>
            </w:pPr>
          </w:p>
        </w:tc>
      </w:tr>
      <w:tr w:rsidR="00C16025" w:rsidRPr="00C16025" w14:paraId="185A6014" w14:textId="77777777" w:rsidTr="001F4ABB">
        <w:trPr>
          <w:cantSplit/>
          <w:trHeight w:val="306"/>
        </w:trPr>
        <w:tc>
          <w:tcPr>
            <w:tcW w:w="616" w:type="dxa"/>
            <w:tcBorders>
              <w:top w:val="single" w:sz="4" w:space="0" w:color="auto"/>
              <w:left w:val="single" w:sz="6" w:space="0" w:color="auto"/>
              <w:bottom w:val="nil"/>
              <w:right w:val="nil"/>
            </w:tcBorders>
          </w:tcPr>
          <w:p w14:paraId="55F38B0B" w14:textId="77777777" w:rsidR="00C16025" w:rsidRPr="00C16025" w:rsidRDefault="00C16025" w:rsidP="00C16025">
            <w:pPr>
              <w:bidi w:val="0"/>
              <w:spacing w:before="80"/>
              <w:ind w:left="1520" w:right="1520"/>
              <w:rPr>
                <w:sz w:val="16"/>
                <w:szCs w:val="16"/>
              </w:rPr>
            </w:pPr>
          </w:p>
        </w:tc>
        <w:tc>
          <w:tcPr>
            <w:tcW w:w="567" w:type="dxa"/>
            <w:tcBorders>
              <w:top w:val="single" w:sz="4" w:space="0" w:color="auto"/>
              <w:left w:val="single" w:sz="6" w:space="0" w:color="auto"/>
              <w:bottom w:val="nil"/>
              <w:right w:val="nil"/>
            </w:tcBorders>
          </w:tcPr>
          <w:p w14:paraId="7B29FB03" w14:textId="77777777" w:rsidR="00C16025" w:rsidRPr="00C16025" w:rsidRDefault="00C16025" w:rsidP="00C16025">
            <w:pPr>
              <w:bidi w:val="0"/>
              <w:spacing w:before="60"/>
              <w:rPr>
                <w:rFonts w:cs="Times New Roman"/>
                <w:sz w:val="16"/>
                <w:szCs w:val="16"/>
              </w:rPr>
            </w:pPr>
          </w:p>
        </w:tc>
        <w:tc>
          <w:tcPr>
            <w:tcW w:w="567" w:type="dxa"/>
            <w:tcBorders>
              <w:top w:val="single" w:sz="4" w:space="0" w:color="auto"/>
              <w:left w:val="single" w:sz="6" w:space="0" w:color="auto"/>
              <w:bottom w:val="nil"/>
              <w:right w:val="nil"/>
            </w:tcBorders>
          </w:tcPr>
          <w:p w14:paraId="148F9003" w14:textId="77777777" w:rsidR="00C16025" w:rsidRPr="00C16025" w:rsidRDefault="00C16025" w:rsidP="00C16025">
            <w:pPr>
              <w:bidi w:val="0"/>
              <w:spacing w:before="60"/>
              <w:rPr>
                <w:rFonts w:cs="Times New Roman"/>
                <w:sz w:val="16"/>
                <w:szCs w:val="16"/>
              </w:rPr>
            </w:pPr>
          </w:p>
        </w:tc>
        <w:tc>
          <w:tcPr>
            <w:tcW w:w="2126" w:type="dxa"/>
            <w:vMerge/>
            <w:tcBorders>
              <w:left w:val="single" w:sz="6" w:space="0" w:color="auto"/>
              <w:right w:val="dotted" w:sz="2" w:space="0" w:color="auto"/>
            </w:tcBorders>
          </w:tcPr>
          <w:p w14:paraId="6294888C"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77474B4E" w14:textId="77777777" w:rsidR="00C16025" w:rsidRPr="00C16025" w:rsidRDefault="00C16025" w:rsidP="00C16025">
            <w:pPr>
              <w:spacing w:before="80"/>
              <w:rPr>
                <w:sz w:val="16"/>
                <w:szCs w:val="16"/>
              </w:rPr>
            </w:pPr>
          </w:p>
        </w:tc>
        <w:tc>
          <w:tcPr>
            <w:tcW w:w="1418" w:type="dxa"/>
            <w:tcBorders>
              <w:top w:val="single" w:sz="4" w:space="0" w:color="auto"/>
              <w:left w:val="single" w:sz="6" w:space="0" w:color="auto"/>
              <w:bottom w:val="nil"/>
              <w:right w:val="dashSmallGap" w:sz="4" w:space="0" w:color="548DD4"/>
            </w:tcBorders>
          </w:tcPr>
          <w:p w14:paraId="0520F77C" w14:textId="77777777" w:rsidR="00C16025" w:rsidRPr="00C16025" w:rsidRDefault="00C16025" w:rsidP="00C16025">
            <w:pPr>
              <w:bidi w:val="0"/>
              <w:rPr>
                <w:rFonts w:cs="Times New Roman"/>
                <w:sz w:val="16"/>
                <w:szCs w:val="16"/>
              </w:rPr>
            </w:pPr>
            <w:r w:rsidRPr="00C16025">
              <w:rPr>
                <w:rFonts w:cs="Times New Roman"/>
                <w:sz w:val="16"/>
                <w:szCs w:val="16"/>
              </w:rPr>
              <w:t>P. Factor:1</w:t>
            </w:r>
          </w:p>
          <w:p w14:paraId="5CC3052B" w14:textId="77777777" w:rsidR="00C16025" w:rsidRPr="00C16025" w:rsidRDefault="00C16025" w:rsidP="00C16025">
            <w:pPr>
              <w:bidi w:val="0"/>
              <w:spacing w:before="60"/>
              <w:rPr>
                <w:sz w:val="16"/>
                <w:szCs w:val="16"/>
                <w:rtl/>
              </w:rPr>
            </w:pPr>
          </w:p>
        </w:tc>
        <w:tc>
          <w:tcPr>
            <w:tcW w:w="1275" w:type="dxa"/>
            <w:tcBorders>
              <w:top w:val="single" w:sz="4" w:space="0" w:color="auto"/>
              <w:left w:val="dashSmallGap" w:sz="4" w:space="0" w:color="548DD4"/>
              <w:bottom w:val="nil"/>
              <w:right w:val="dotted" w:sz="2" w:space="0" w:color="auto"/>
            </w:tcBorders>
          </w:tcPr>
          <w:p w14:paraId="40AA3A82" w14:textId="77777777" w:rsidR="00C16025" w:rsidRPr="00C16025" w:rsidRDefault="00C16025" w:rsidP="00C16025">
            <w:pPr>
              <w:bidi w:val="0"/>
              <w:jc w:val="center"/>
              <w:rPr>
                <w:rFonts w:cs="Times New Roman"/>
                <w:sz w:val="16"/>
                <w:szCs w:val="16"/>
              </w:rPr>
            </w:pPr>
          </w:p>
        </w:tc>
        <w:tc>
          <w:tcPr>
            <w:tcW w:w="1843" w:type="dxa"/>
            <w:tcBorders>
              <w:top w:val="single" w:sz="4" w:space="0" w:color="auto"/>
              <w:left w:val="dotted" w:sz="2" w:space="0" w:color="auto"/>
              <w:bottom w:val="nil"/>
              <w:right w:val="single" w:sz="6" w:space="0" w:color="auto"/>
            </w:tcBorders>
          </w:tcPr>
          <w:p w14:paraId="5D9358AE" w14:textId="77777777" w:rsidR="00C16025" w:rsidRPr="00C16025" w:rsidRDefault="00C16025" w:rsidP="00C16025">
            <w:pPr>
              <w:spacing w:before="60"/>
              <w:jc w:val="center"/>
              <w:rPr>
                <w:rFonts w:cs="Miriam"/>
                <w:sz w:val="16"/>
                <w:szCs w:val="16"/>
              </w:rPr>
            </w:pPr>
          </w:p>
        </w:tc>
        <w:tc>
          <w:tcPr>
            <w:tcW w:w="1985" w:type="dxa"/>
            <w:vMerge/>
            <w:tcBorders>
              <w:left w:val="single" w:sz="6" w:space="0" w:color="auto"/>
              <w:right w:val="single" w:sz="6" w:space="0" w:color="auto"/>
            </w:tcBorders>
          </w:tcPr>
          <w:p w14:paraId="78BDE1AD"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27879B37" w14:textId="77777777" w:rsidR="00C16025" w:rsidRPr="00C16025" w:rsidRDefault="00C16025" w:rsidP="00C16025">
            <w:pPr>
              <w:tabs>
                <w:tab w:val="left" w:pos="1731"/>
              </w:tabs>
              <w:bidi w:val="0"/>
              <w:spacing w:before="60"/>
              <w:rPr>
                <w:sz w:val="16"/>
                <w:szCs w:val="16"/>
                <w:rtl/>
              </w:rPr>
            </w:pPr>
          </w:p>
        </w:tc>
      </w:tr>
      <w:tr w:rsidR="00C16025" w:rsidRPr="00C16025" w14:paraId="71BFBED8" w14:textId="77777777" w:rsidTr="001F4ABB">
        <w:trPr>
          <w:cantSplit/>
          <w:trHeight w:val="171"/>
        </w:trPr>
        <w:tc>
          <w:tcPr>
            <w:tcW w:w="616" w:type="dxa"/>
            <w:tcBorders>
              <w:top w:val="nil"/>
              <w:left w:val="single" w:sz="6" w:space="0" w:color="auto"/>
              <w:bottom w:val="nil"/>
              <w:right w:val="nil"/>
            </w:tcBorders>
          </w:tcPr>
          <w:p w14:paraId="5E24A399"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nil"/>
              <w:right w:val="nil"/>
            </w:tcBorders>
          </w:tcPr>
          <w:p w14:paraId="3EA51799"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nil"/>
              <w:right w:val="nil"/>
            </w:tcBorders>
          </w:tcPr>
          <w:p w14:paraId="5E871B74"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right w:val="dotted" w:sz="2" w:space="0" w:color="auto"/>
            </w:tcBorders>
          </w:tcPr>
          <w:p w14:paraId="003506F0" w14:textId="77777777" w:rsidR="00C16025" w:rsidRPr="00C16025" w:rsidRDefault="00C16025" w:rsidP="00C16025">
            <w:pPr>
              <w:bidi w:val="0"/>
              <w:spacing w:before="80"/>
              <w:rPr>
                <w:sz w:val="16"/>
                <w:szCs w:val="16"/>
                <w:rtl/>
              </w:rPr>
            </w:pPr>
          </w:p>
        </w:tc>
        <w:tc>
          <w:tcPr>
            <w:tcW w:w="2410" w:type="dxa"/>
            <w:vMerge/>
            <w:tcBorders>
              <w:left w:val="dotted" w:sz="2" w:space="0" w:color="auto"/>
              <w:right w:val="single" w:sz="6" w:space="0" w:color="auto"/>
            </w:tcBorders>
          </w:tcPr>
          <w:p w14:paraId="0D57D7D8" w14:textId="77777777" w:rsidR="00C16025" w:rsidRPr="00C16025" w:rsidRDefault="00C16025" w:rsidP="00C16025">
            <w:pPr>
              <w:spacing w:before="80"/>
              <w:rPr>
                <w:sz w:val="16"/>
                <w:szCs w:val="16"/>
              </w:rPr>
            </w:pPr>
          </w:p>
        </w:tc>
        <w:tc>
          <w:tcPr>
            <w:tcW w:w="1418" w:type="dxa"/>
            <w:tcBorders>
              <w:top w:val="nil"/>
              <w:left w:val="single" w:sz="6" w:space="0" w:color="auto"/>
              <w:bottom w:val="nil"/>
              <w:right w:val="dashSmallGap" w:sz="4" w:space="0" w:color="548DD4"/>
            </w:tcBorders>
          </w:tcPr>
          <w:p w14:paraId="7E0024DA"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nil"/>
              <w:right w:val="dotted" w:sz="2" w:space="0" w:color="auto"/>
            </w:tcBorders>
          </w:tcPr>
          <w:p w14:paraId="6692ADEE" w14:textId="77777777" w:rsidR="00C16025" w:rsidRPr="00C16025" w:rsidRDefault="00C16025" w:rsidP="00C16025">
            <w:pPr>
              <w:bidi w:val="0"/>
              <w:jc w:val="center"/>
              <w:rPr>
                <w:rFonts w:cs="Times New Roman"/>
                <w:sz w:val="16"/>
                <w:szCs w:val="16"/>
              </w:rPr>
            </w:pPr>
            <w:r w:rsidRPr="00C16025">
              <w:rPr>
                <w:rFonts w:cs="Times New Roman"/>
                <w:sz w:val="16"/>
                <w:szCs w:val="16"/>
              </w:rPr>
              <w:t>[0.1 A – 5 A)</w:t>
            </w:r>
          </w:p>
          <w:p w14:paraId="24276000" w14:textId="77777777" w:rsidR="00C16025" w:rsidRPr="00C16025" w:rsidRDefault="00C16025" w:rsidP="00C16025">
            <w:pPr>
              <w:bidi w:val="0"/>
              <w:jc w:val="center"/>
              <w:rPr>
                <w:rFonts w:cs="Times New Roman"/>
                <w:sz w:val="16"/>
                <w:szCs w:val="16"/>
              </w:rPr>
            </w:pPr>
          </w:p>
        </w:tc>
        <w:tc>
          <w:tcPr>
            <w:tcW w:w="1843" w:type="dxa"/>
            <w:tcBorders>
              <w:top w:val="nil"/>
              <w:left w:val="dotted" w:sz="2" w:space="0" w:color="auto"/>
              <w:bottom w:val="nil"/>
              <w:right w:val="single" w:sz="6" w:space="0" w:color="auto"/>
            </w:tcBorders>
          </w:tcPr>
          <w:p w14:paraId="159A9FFE" w14:textId="77777777" w:rsidR="00C16025" w:rsidRPr="00C16025" w:rsidRDefault="00C16025" w:rsidP="00C16025">
            <w:pPr>
              <w:bidi w:val="0"/>
              <w:jc w:val="center"/>
              <w:rPr>
                <w:rFonts w:cs="Times New Roman"/>
                <w:sz w:val="16"/>
                <w:szCs w:val="16"/>
              </w:rPr>
            </w:pPr>
            <w:r w:rsidRPr="00C16025">
              <w:rPr>
                <w:rFonts w:cs="Times New Roman"/>
                <w:sz w:val="16"/>
                <w:szCs w:val="16"/>
              </w:rPr>
              <w:t>0.49mJ/J</w:t>
            </w:r>
          </w:p>
        </w:tc>
        <w:tc>
          <w:tcPr>
            <w:tcW w:w="1985" w:type="dxa"/>
            <w:vMerge/>
            <w:tcBorders>
              <w:left w:val="single" w:sz="6" w:space="0" w:color="auto"/>
              <w:right w:val="single" w:sz="6" w:space="0" w:color="auto"/>
            </w:tcBorders>
          </w:tcPr>
          <w:p w14:paraId="67F88B65"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right w:val="single" w:sz="6" w:space="0" w:color="auto"/>
            </w:tcBorders>
          </w:tcPr>
          <w:p w14:paraId="45087D67" w14:textId="77777777" w:rsidR="00C16025" w:rsidRPr="00C16025" w:rsidRDefault="00C16025" w:rsidP="00C16025">
            <w:pPr>
              <w:tabs>
                <w:tab w:val="left" w:pos="1731"/>
              </w:tabs>
              <w:bidi w:val="0"/>
              <w:spacing w:before="60"/>
              <w:rPr>
                <w:sz w:val="16"/>
                <w:szCs w:val="16"/>
                <w:rtl/>
              </w:rPr>
            </w:pPr>
          </w:p>
        </w:tc>
      </w:tr>
      <w:tr w:rsidR="00C16025" w:rsidRPr="00C16025" w14:paraId="33D3527A" w14:textId="77777777" w:rsidTr="001F4ABB">
        <w:trPr>
          <w:cantSplit/>
          <w:trHeight w:val="205"/>
        </w:trPr>
        <w:tc>
          <w:tcPr>
            <w:tcW w:w="616" w:type="dxa"/>
            <w:tcBorders>
              <w:top w:val="nil"/>
              <w:left w:val="single" w:sz="6" w:space="0" w:color="auto"/>
              <w:bottom w:val="single" w:sz="4" w:space="0" w:color="auto"/>
              <w:right w:val="nil"/>
            </w:tcBorders>
          </w:tcPr>
          <w:p w14:paraId="640949EB" w14:textId="77777777" w:rsidR="00C16025" w:rsidRPr="00C16025" w:rsidRDefault="00C16025" w:rsidP="00C16025">
            <w:pPr>
              <w:numPr>
                <w:ilvl w:val="0"/>
                <w:numId w:val="14"/>
              </w:numPr>
              <w:bidi w:val="0"/>
              <w:spacing w:before="80"/>
              <w:ind w:right="0"/>
              <w:rPr>
                <w:sz w:val="16"/>
                <w:szCs w:val="16"/>
              </w:rPr>
            </w:pPr>
          </w:p>
        </w:tc>
        <w:tc>
          <w:tcPr>
            <w:tcW w:w="567" w:type="dxa"/>
            <w:tcBorders>
              <w:top w:val="nil"/>
              <w:left w:val="single" w:sz="6" w:space="0" w:color="auto"/>
              <w:bottom w:val="single" w:sz="4" w:space="0" w:color="auto"/>
              <w:right w:val="nil"/>
            </w:tcBorders>
          </w:tcPr>
          <w:p w14:paraId="5365BA79" w14:textId="77777777" w:rsidR="00C16025" w:rsidRPr="00C16025" w:rsidRDefault="00C16025" w:rsidP="00C16025">
            <w:pPr>
              <w:bidi w:val="0"/>
              <w:spacing w:before="60"/>
              <w:rPr>
                <w:rFonts w:cs="Times New Roman"/>
                <w:sz w:val="16"/>
                <w:szCs w:val="16"/>
              </w:rPr>
            </w:pPr>
            <w:r w:rsidRPr="00C16025">
              <w:rPr>
                <w:rFonts w:cs="Times New Roman"/>
                <w:sz w:val="16"/>
                <w:szCs w:val="16"/>
              </w:rPr>
              <w:t>A</w:t>
            </w:r>
          </w:p>
        </w:tc>
        <w:tc>
          <w:tcPr>
            <w:tcW w:w="567" w:type="dxa"/>
            <w:tcBorders>
              <w:top w:val="nil"/>
              <w:left w:val="single" w:sz="6" w:space="0" w:color="auto"/>
              <w:bottom w:val="single" w:sz="4" w:space="0" w:color="auto"/>
              <w:right w:val="nil"/>
            </w:tcBorders>
          </w:tcPr>
          <w:p w14:paraId="00AFA8B3" w14:textId="77777777" w:rsidR="00C16025" w:rsidRPr="00C16025" w:rsidRDefault="00C16025" w:rsidP="00C16025">
            <w:pPr>
              <w:bidi w:val="0"/>
              <w:spacing w:before="60"/>
              <w:rPr>
                <w:rFonts w:cs="Times New Roman"/>
                <w:sz w:val="16"/>
                <w:szCs w:val="16"/>
              </w:rPr>
            </w:pPr>
            <w:r w:rsidRPr="00C16025">
              <w:rPr>
                <w:rFonts w:cs="Times New Roman"/>
                <w:sz w:val="16"/>
                <w:szCs w:val="16"/>
              </w:rPr>
              <w:t>P</w:t>
            </w:r>
          </w:p>
        </w:tc>
        <w:tc>
          <w:tcPr>
            <w:tcW w:w="2126" w:type="dxa"/>
            <w:vMerge/>
            <w:tcBorders>
              <w:left w:val="single" w:sz="6" w:space="0" w:color="auto"/>
              <w:bottom w:val="single" w:sz="4" w:space="0" w:color="auto"/>
              <w:right w:val="dotted" w:sz="2" w:space="0" w:color="auto"/>
            </w:tcBorders>
          </w:tcPr>
          <w:p w14:paraId="6DE78E5A" w14:textId="77777777" w:rsidR="00C16025" w:rsidRPr="00C16025" w:rsidRDefault="00C16025" w:rsidP="00C16025">
            <w:pPr>
              <w:bidi w:val="0"/>
              <w:spacing w:before="80"/>
              <w:rPr>
                <w:sz w:val="16"/>
                <w:szCs w:val="16"/>
                <w:rtl/>
              </w:rPr>
            </w:pPr>
          </w:p>
        </w:tc>
        <w:tc>
          <w:tcPr>
            <w:tcW w:w="2410" w:type="dxa"/>
            <w:vMerge/>
            <w:tcBorders>
              <w:left w:val="dotted" w:sz="2" w:space="0" w:color="auto"/>
              <w:bottom w:val="single" w:sz="4" w:space="0" w:color="auto"/>
              <w:right w:val="single" w:sz="6" w:space="0" w:color="auto"/>
            </w:tcBorders>
          </w:tcPr>
          <w:p w14:paraId="674CFCCB" w14:textId="77777777" w:rsidR="00C16025" w:rsidRPr="00C16025" w:rsidRDefault="00C16025" w:rsidP="00C16025">
            <w:pPr>
              <w:spacing w:before="80"/>
              <w:rPr>
                <w:sz w:val="16"/>
                <w:szCs w:val="16"/>
              </w:rPr>
            </w:pPr>
          </w:p>
        </w:tc>
        <w:tc>
          <w:tcPr>
            <w:tcW w:w="1418" w:type="dxa"/>
            <w:tcBorders>
              <w:top w:val="nil"/>
              <w:left w:val="single" w:sz="6" w:space="0" w:color="auto"/>
              <w:bottom w:val="single" w:sz="4" w:space="0" w:color="auto"/>
              <w:right w:val="dashSmallGap" w:sz="4" w:space="0" w:color="548DD4"/>
            </w:tcBorders>
          </w:tcPr>
          <w:p w14:paraId="0F8AE4EB" w14:textId="77777777" w:rsidR="00C16025" w:rsidRPr="00C16025" w:rsidRDefault="00C16025" w:rsidP="00C16025">
            <w:pPr>
              <w:bidi w:val="0"/>
              <w:spacing w:before="60"/>
              <w:rPr>
                <w:sz w:val="16"/>
                <w:szCs w:val="16"/>
                <w:rtl/>
              </w:rPr>
            </w:pPr>
          </w:p>
        </w:tc>
        <w:tc>
          <w:tcPr>
            <w:tcW w:w="1275" w:type="dxa"/>
            <w:tcBorders>
              <w:top w:val="nil"/>
              <w:left w:val="dashSmallGap" w:sz="4" w:space="0" w:color="548DD4"/>
              <w:bottom w:val="single" w:sz="4" w:space="0" w:color="auto"/>
              <w:right w:val="dotted" w:sz="2" w:space="0" w:color="auto"/>
            </w:tcBorders>
          </w:tcPr>
          <w:p w14:paraId="5E7CD7CC" w14:textId="77777777" w:rsidR="00C16025" w:rsidRPr="00C16025" w:rsidRDefault="00C16025" w:rsidP="00C16025">
            <w:pPr>
              <w:bidi w:val="0"/>
              <w:jc w:val="center"/>
              <w:rPr>
                <w:rFonts w:cs="Times New Roman"/>
                <w:sz w:val="16"/>
                <w:szCs w:val="16"/>
              </w:rPr>
            </w:pPr>
            <w:r w:rsidRPr="00C16025">
              <w:rPr>
                <w:rFonts w:cs="Times New Roman"/>
                <w:sz w:val="16"/>
                <w:szCs w:val="16"/>
              </w:rPr>
              <w:t>[5 A – 100 A)</w:t>
            </w:r>
          </w:p>
        </w:tc>
        <w:tc>
          <w:tcPr>
            <w:tcW w:w="1843" w:type="dxa"/>
            <w:tcBorders>
              <w:top w:val="nil"/>
              <w:left w:val="dotted" w:sz="2" w:space="0" w:color="auto"/>
              <w:bottom w:val="single" w:sz="4" w:space="0" w:color="auto"/>
              <w:right w:val="single" w:sz="6" w:space="0" w:color="auto"/>
            </w:tcBorders>
          </w:tcPr>
          <w:p w14:paraId="766F916F" w14:textId="77777777" w:rsidR="00C16025" w:rsidRPr="00C16025" w:rsidRDefault="00C16025" w:rsidP="00C16025">
            <w:pPr>
              <w:spacing w:before="60"/>
              <w:jc w:val="center"/>
              <w:rPr>
                <w:rFonts w:cs="Miriam"/>
                <w:sz w:val="16"/>
                <w:szCs w:val="16"/>
                <w:rtl/>
              </w:rPr>
            </w:pPr>
            <w:r w:rsidRPr="00C16025">
              <w:rPr>
                <w:rFonts w:cs="Times New Roman"/>
                <w:sz w:val="16"/>
                <w:szCs w:val="16"/>
              </w:rPr>
              <w:t>0.20mJ/J</w:t>
            </w:r>
          </w:p>
        </w:tc>
        <w:tc>
          <w:tcPr>
            <w:tcW w:w="1985" w:type="dxa"/>
            <w:vMerge/>
            <w:tcBorders>
              <w:left w:val="single" w:sz="6" w:space="0" w:color="auto"/>
              <w:bottom w:val="single" w:sz="4" w:space="0" w:color="auto"/>
              <w:right w:val="single" w:sz="6" w:space="0" w:color="auto"/>
            </w:tcBorders>
          </w:tcPr>
          <w:p w14:paraId="312B57D8" w14:textId="77777777" w:rsidR="00C16025" w:rsidRPr="00C16025" w:rsidRDefault="00C16025" w:rsidP="00C16025">
            <w:pPr>
              <w:tabs>
                <w:tab w:val="left" w:pos="1731"/>
              </w:tabs>
              <w:bidi w:val="0"/>
              <w:spacing w:before="60"/>
              <w:rPr>
                <w:sz w:val="16"/>
                <w:szCs w:val="16"/>
              </w:rPr>
            </w:pPr>
          </w:p>
        </w:tc>
        <w:tc>
          <w:tcPr>
            <w:tcW w:w="1984" w:type="dxa"/>
            <w:vMerge/>
            <w:tcBorders>
              <w:left w:val="single" w:sz="6" w:space="0" w:color="auto"/>
              <w:bottom w:val="single" w:sz="4" w:space="0" w:color="auto"/>
              <w:right w:val="single" w:sz="6" w:space="0" w:color="auto"/>
            </w:tcBorders>
          </w:tcPr>
          <w:p w14:paraId="66D5D182" w14:textId="77777777" w:rsidR="00C16025" w:rsidRPr="00C16025" w:rsidRDefault="00C16025" w:rsidP="00C16025">
            <w:pPr>
              <w:tabs>
                <w:tab w:val="left" w:pos="1731"/>
              </w:tabs>
              <w:bidi w:val="0"/>
              <w:spacing w:before="60"/>
              <w:rPr>
                <w:sz w:val="16"/>
                <w:szCs w:val="16"/>
                <w:rtl/>
              </w:rPr>
            </w:pPr>
          </w:p>
        </w:tc>
      </w:tr>
    </w:tbl>
    <w:p w14:paraId="4D0FDB86" w14:textId="77777777" w:rsidR="006D643F" w:rsidRDefault="006D643F" w:rsidP="00983559">
      <w:pPr>
        <w:spacing w:before="40"/>
        <w:rPr>
          <w:rtl/>
        </w:rPr>
      </w:pPr>
    </w:p>
    <w:sectPr w:rsidR="006D643F" w:rsidSect="006D562B">
      <w:headerReference w:type="first" r:id="rId18"/>
      <w:endnotePr>
        <w:numFmt w:val="lowerLetter"/>
      </w:endnotePr>
      <w:pgSz w:w="16838" w:h="11906" w:orient="landscape" w:code="9"/>
      <w:pgMar w:top="567" w:right="794" w:bottom="1134" w:left="794" w:header="567" w:footer="567" w:gutter="0"/>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4AB36" w14:textId="77777777" w:rsidR="001F4ABB" w:rsidRDefault="001F4ABB">
      <w:r>
        <w:separator/>
      </w:r>
    </w:p>
  </w:endnote>
  <w:endnote w:type="continuationSeparator" w:id="0">
    <w:p w14:paraId="1118FEAB" w14:textId="77777777" w:rsidR="001F4ABB" w:rsidRDefault="001F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khbar MT Simplifie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brew)">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EC73C" w14:textId="77777777" w:rsidR="001F4ABB" w:rsidRPr="00C73A0E" w:rsidRDefault="001F4ABB" w:rsidP="00163202">
    <w:pPr>
      <w:pStyle w:val="a5"/>
      <w:tabs>
        <w:tab w:val="clear" w:pos="4153"/>
        <w:tab w:val="clear" w:pos="8306"/>
      </w:tabs>
      <w:bidi w:val="0"/>
      <w:rPr>
        <w:sz w:val="18"/>
        <w:szCs w:val="18"/>
      </w:rPr>
    </w:pPr>
  </w:p>
  <w:tbl>
    <w:tblPr>
      <w:tblW w:w="10634" w:type="dxa"/>
      <w:tblLayout w:type="fixed"/>
      <w:tblLook w:val="0000" w:firstRow="0" w:lastRow="0" w:firstColumn="0" w:lastColumn="0" w:noHBand="0" w:noVBand="0"/>
    </w:tblPr>
    <w:tblGrid>
      <w:gridCol w:w="1985"/>
      <w:gridCol w:w="1841"/>
      <w:gridCol w:w="236"/>
      <w:gridCol w:w="576"/>
      <w:gridCol w:w="1701"/>
      <w:gridCol w:w="1403"/>
      <w:gridCol w:w="236"/>
      <w:gridCol w:w="1133"/>
      <w:gridCol w:w="488"/>
      <w:gridCol w:w="482"/>
      <w:gridCol w:w="553"/>
    </w:tblGrid>
    <w:tr w:rsidR="001F4ABB" w14:paraId="253A878F" w14:textId="77777777" w:rsidTr="001B4926">
      <w:tc>
        <w:tcPr>
          <w:tcW w:w="1985" w:type="dxa"/>
        </w:tcPr>
        <w:p w14:paraId="5BDE2FBF" w14:textId="77777777" w:rsidR="001F4ABB" w:rsidRDefault="001F4ABB">
          <w:pPr>
            <w:pStyle w:val="a5"/>
            <w:tabs>
              <w:tab w:val="clear" w:pos="4153"/>
              <w:tab w:val="clear" w:pos="8306"/>
              <w:tab w:val="left" w:pos="4111"/>
              <w:tab w:val="left" w:pos="8505"/>
            </w:tabs>
            <w:bidi w:val="0"/>
            <w:spacing w:before="120"/>
            <w:jc w:val="both"/>
            <w:rPr>
              <w:sz w:val="22"/>
              <w:szCs w:val="22"/>
              <w:rtl/>
            </w:rPr>
          </w:pPr>
        </w:p>
      </w:tc>
      <w:tc>
        <w:tcPr>
          <w:tcW w:w="1841" w:type="dxa"/>
        </w:tcPr>
        <w:p w14:paraId="75DAA240" w14:textId="77777777" w:rsidR="001F4ABB" w:rsidRDefault="001F4ABB" w:rsidP="00C44EC3">
          <w:pPr>
            <w:pStyle w:val="a5"/>
            <w:tabs>
              <w:tab w:val="clear" w:pos="4153"/>
              <w:tab w:val="clear" w:pos="8306"/>
              <w:tab w:val="left" w:pos="4111"/>
              <w:tab w:val="left" w:pos="8505"/>
            </w:tabs>
            <w:bidi w:val="0"/>
            <w:spacing w:before="120"/>
            <w:rPr>
              <w:sz w:val="22"/>
              <w:szCs w:val="22"/>
              <w:rtl/>
            </w:rPr>
          </w:pPr>
          <w:r w:rsidRPr="006E03F6">
            <w:rPr>
              <w:sz w:val="22"/>
              <w:szCs w:val="22"/>
            </w:rPr>
            <w:t>Date of sign</w:t>
          </w:r>
          <w:r>
            <w:rPr>
              <w:sz w:val="22"/>
              <w:szCs w:val="22"/>
            </w:rPr>
            <w:t xml:space="preserve">ature    </w:t>
          </w:r>
        </w:p>
      </w:tc>
      <w:sdt>
        <w:sdtPr>
          <w:rPr>
            <w:sz w:val="22"/>
            <w:szCs w:val="22"/>
          </w:rPr>
          <w:alias w:val="Subject"/>
          <w:tag w:val=""/>
          <w:id w:val="-800534259"/>
          <w:placeholder>
            <w:docPart w:val="401C7EF439A740668DB7529D27BD271A"/>
          </w:placeholder>
          <w:dataBinding w:prefixMappings="xmlns:ns0='http://purl.org/dc/elements/1.1/' xmlns:ns1='http://schemas.openxmlformats.org/package/2006/metadata/core-properties' " w:xpath="/ns1:coreProperties[1]/ns0:subject[1]" w:storeItemID="{6C3C8BC8-F283-45AE-878A-BAB7291924A1}"/>
          <w:text/>
        </w:sdtPr>
        <w:sdtEndPr/>
        <w:sdtContent>
          <w:tc>
            <w:tcPr>
              <w:tcW w:w="2513" w:type="dxa"/>
              <w:gridSpan w:val="3"/>
            </w:tcPr>
            <w:p w14:paraId="5F8F78B8" w14:textId="72E66E4F" w:rsidR="001F4ABB" w:rsidRDefault="005D1856">
              <w:pPr>
                <w:pStyle w:val="a5"/>
                <w:tabs>
                  <w:tab w:val="clear" w:pos="4153"/>
                  <w:tab w:val="clear" w:pos="8306"/>
                  <w:tab w:val="left" w:pos="4111"/>
                  <w:tab w:val="left" w:pos="8505"/>
                </w:tabs>
                <w:bidi w:val="0"/>
                <w:spacing w:before="120"/>
                <w:jc w:val="both"/>
                <w:rPr>
                  <w:sz w:val="22"/>
                  <w:szCs w:val="22"/>
                  <w:rtl/>
                </w:rPr>
              </w:pPr>
              <w:r>
                <w:rPr>
                  <w:sz w:val="22"/>
                  <w:szCs w:val="22"/>
                </w:rPr>
                <w:t>07/07/2020</w:t>
              </w:r>
            </w:p>
          </w:tc>
        </w:sdtContent>
      </w:sdt>
      <w:tc>
        <w:tcPr>
          <w:tcW w:w="1403" w:type="dxa"/>
          <w:tcBorders>
            <w:left w:val="nil"/>
          </w:tcBorders>
        </w:tcPr>
        <w:p w14:paraId="1E171445" w14:textId="77777777" w:rsidR="001F4ABB" w:rsidRDefault="001F4ABB">
          <w:pPr>
            <w:pStyle w:val="a5"/>
            <w:tabs>
              <w:tab w:val="clear" w:pos="4153"/>
              <w:tab w:val="clear" w:pos="8306"/>
              <w:tab w:val="left" w:pos="4111"/>
              <w:tab w:val="left" w:pos="8505"/>
            </w:tabs>
            <w:bidi w:val="0"/>
            <w:spacing w:before="120"/>
            <w:jc w:val="both"/>
            <w:rPr>
              <w:sz w:val="22"/>
              <w:szCs w:val="22"/>
            </w:rPr>
          </w:pPr>
        </w:p>
      </w:tc>
      <w:tc>
        <w:tcPr>
          <w:tcW w:w="236" w:type="dxa"/>
        </w:tcPr>
        <w:p w14:paraId="76716458" w14:textId="77777777" w:rsidR="001F4ABB" w:rsidRDefault="001F4ABB">
          <w:pPr>
            <w:pStyle w:val="a5"/>
            <w:tabs>
              <w:tab w:val="clear" w:pos="4153"/>
              <w:tab w:val="clear" w:pos="8306"/>
              <w:tab w:val="left" w:pos="4111"/>
              <w:tab w:val="left" w:pos="8505"/>
            </w:tabs>
            <w:bidi w:val="0"/>
            <w:spacing w:before="120"/>
            <w:rPr>
              <w:sz w:val="22"/>
              <w:szCs w:val="22"/>
              <w:rtl/>
            </w:rPr>
          </w:pPr>
        </w:p>
      </w:tc>
      <w:tc>
        <w:tcPr>
          <w:tcW w:w="1133" w:type="dxa"/>
        </w:tcPr>
        <w:p w14:paraId="77237688" w14:textId="77777777" w:rsidR="001F4ABB" w:rsidRDefault="001F4ABB">
          <w:pPr>
            <w:pStyle w:val="a5"/>
            <w:tabs>
              <w:tab w:val="clear" w:pos="4153"/>
              <w:tab w:val="clear" w:pos="8306"/>
              <w:tab w:val="left" w:pos="4111"/>
              <w:tab w:val="left" w:pos="8505"/>
            </w:tabs>
            <w:bidi w:val="0"/>
            <w:spacing w:before="120"/>
            <w:jc w:val="both"/>
            <w:rPr>
              <w:sz w:val="22"/>
              <w:szCs w:val="22"/>
              <w:rtl/>
            </w:rPr>
          </w:pPr>
          <w:r>
            <w:rPr>
              <w:sz w:val="22"/>
              <w:szCs w:val="22"/>
            </w:rPr>
            <w:t>Page No.</w:t>
          </w:r>
        </w:p>
      </w:tc>
      <w:tc>
        <w:tcPr>
          <w:tcW w:w="488" w:type="dxa"/>
        </w:tcPr>
        <w:p w14:paraId="26873545" w14:textId="77777777" w:rsidR="001F4ABB" w:rsidRDefault="001F4ABB">
          <w:pPr>
            <w:pStyle w:val="a5"/>
            <w:tabs>
              <w:tab w:val="clear" w:pos="4153"/>
              <w:tab w:val="clear" w:pos="8306"/>
              <w:tab w:val="left" w:pos="4111"/>
              <w:tab w:val="left" w:pos="8505"/>
            </w:tabs>
            <w:bidi w:val="0"/>
            <w:spacing w:before="120"/>
            <w:rPr>
              <w:rFonts w:cs="Times New Roman"/>
              <w:sz w:val="22"/>
              <w:szCs w:val="22"/>
              <w:rtl/>
            </w:rPr>
          </w:pPr>
          <w:r>
            <w:rPr>
              <w:rFonts w:cs="Times New Roman"/>
              <w:sz w:val="22"/>
              <w:szCs w:val="22"/>
              <w:rtl/>
            </w:rPr>
            <w:fldChar w:fldCharType="begin"/>
          </w:r>
          <w:r>
            <w:rPr>
              <w:rFonts w:cs="Times New Roman"/>
              <w:sz w:val="22"/>
              <w:szCs w:val="22"/>
              <w:rtl/>
            </w:rPr>
            <w:instrText xml:space="preserve"> </w:instrText>
          </w:r>
          <w:r>
            <w:rPr>
              <w:rFonts w:cs="Times New Roman"/>
              <w:sz w:val="22"/>
              <w:szCs w:val="22"/>
            </w:rPr>
            <w:instrText>PAGE  \* MERGEFORMAT</w:instrText>
          </w:r>
          <w:r>
            <w:rPr>
              <w:rFonts w:cs="Times New Roman"/>
              <w:sz w:val="22"/>
              <w:szCs w:val="22"/>
              <w:rtl/>
            </w:rPr>
            <w:instrText xml:space="preserve"> </w:instrText>
          </w:r>
          <w:r>
            <w:rPr>
              <w:rFonts w:cs="Times New Roman"/>
              <w:sz w:val="22"/>
              <w:szCs w:val="22"/>
              <w:rtl/>
            </w:rPr>
            <w:fldChar w:fldCharType="separate"/>
          </w:r>
          <w:r>
            <w:rPr>
              <w:rFonts w:cs="Times New Roman"/>
              <w:noProof/>
              <w:sz w:val="22"/>
              <w:szCs w:val="22"/>
            </w:rPr>
            <w:t>2</w:t>
          </w:r>
          <w:r>
            <w:rPr>
              <w:rFonts w:cs="Times New Roman"/>
              <w:sz w:val="22"/>
              <w:szCs w:val="22"/>
              <w:rtl/>
            </w:rPr>
            <w:fldChar w:fldCharType="end"/>
          </w:r>
        </w:p>
      </w:tc>
      <w:tc>
        <w:tcPr>
          <w:tcW w:w="482" w:type="dxa"/>
        </w:tcPr>
        <w:p w14:paraId="2C136744" w14:textId="77777777" w:rsidR="001F4ABB" w:rsidRDefault="001F4ABB">
          <w:pPr>
            <w:pStyle w:val="a5"/>
            <w:tabs>
              <w:tab w:val="clear" w:pos="4153"/>
              <w:tab w:val="clear" w:pos="8306"/>
              <w:tab w:val="left" w:pos="4111"/>
              <w:tab w:val="left" w:pos="8505"/>
            </w:tabs>
            <w:bidi w:val="0"/>
            <w:spacing w:before="120"/>
            <w:jc w:val="both"/>
            <w:rPr>
              <w:rStyle w:val="a7"/>
              <w:sz w:val="22"/>
              <w:szCs w:val="22"/>
              <w:rtl/>
            </w:rPr>
          </w:pPr>
          <w:r>
            <w:rPr>
              <w:rStyle w:val="a7"/>
              <w:sz w:val="22"/>
              <w:szCs w:val="22"/>
            </w:rPr>
            <w:t>of:</w:t>
          </w:r>
        </w:p>
      </w:tc>
      <w:tc>
        <w:tcPr>
          <w:tcW w:w="553" w:type="dxa"/>
        </w:tcPr>
        <w:p w14:paraId="7F6D7550" w14:textId="77777777" w:rsidR="001F4ABB" w:rsidRDefault="001F4ABB">
          <w:pPr>
            <w:pStyle w:val="a5"/>
            <w:tabs>
              <w:tab w:val="clear" w:pos="4153"/>
              <w:tab w:val="clear" w:pos="8306"/>
              <w:tab w:val="left" w:pos="4111"/>
              <w:tab w:val="left" w:pos="8505"/>
            </w:tabs>
            <w:bidi w:val="0"/>
            <w:spacing w:before="120"/>
            <w:jc w:val="both"/>
            <w:rPr>
              <w:rFonts w:cs="Times New Roman"/>
              <w:sz w:val="22"/>
              <w:szCs w:val="22"/>
              <w:rtl/>
            </w:rPr>
          </w:pPr>
          <w:r>
            <w:rPr>
              <w:rFonts w:cs="Times New Roman"/>
              <w:sz w:val="22"/>
              <w:szCs w:val="22"/>
            </w:rPr>
            <w:fldChar w:fldCharType="begin"/>
          </w:r>
          <w:r>
            <w:rPr>
              <w:rFonts w:cs="Times New Roman"/>
              <w:sz w:val="22"/>
              <w:szCs w:val="22"/>
            </w:rPr>
            <w:instrText xml:space="preserve"> NUMPAGES  \* MERGEFORMAT </w:instrText>
          </w:r>
          <w:r>
            <w:rPr>
              <w:rFonts w:cs="Times New Roman"/>
              <w:sz w:val="22"/>
              <w:szCs w:val="22"/>
            </w:rPr>
            <w:fldChar w:fldCharType="separate"/>
          </w:r>
          <w:r>
            <w:rPr>
              <w:rFonts w:cs="Times New Roman"/>
              <w:noProof/>
              <w:sz w:val="22"/>
              <w:szCs w:val="22"/>
            </w:rPr>
            <w:t>6</w:t>
          </w:r>
          <w:r>
            <w:rPr>
              <w:rFonts w:cs="Times New Roman"/>
              <w:sz w:val="22"/>
              <w:szCs w:val="22"/>
            </w:rPr>
            <w:fldChar w:fldCharType="end"/>
          </w:r>
        </w:p>
      </w:tc>
    </w:tr>
    <w:tr w:rsidR="001F4ABB" w14:paraId="6D694892" w14:textId="77777777" w:rsidTr="001B4926">
      <w:tc>
        <w:tcPr>
          <w:tcW w:w="1985" w:type="dxa"/>
        </w:tcPr>
        <w:p w14:paraId="516F386A" w14:textId="77777777" w:rsidR="001F4ABB" w:rsidRDefault="001F4ABB">
          <w:pPr>
            <w:pStyle w:val="a5"/>
            <w:tabs>
              <w:tab w:val="clear" w:pos="4153"/>
              <w:tab w:val="clear" w:pos="8306"/>
              <w:tab w:val="left" w:pos="4111"/>
              <w:tab w:val="left" w:pos="8505"/>
            </w:tabs>
            <w:bidi w:val="0"/>
            <w:spacing w:before="120"/>
            <w:jc w:val="both"/>
            <w:rPr>
              <w:sz w:val="22"/>
              <w:szCs w:val="22"/>
              <w:rtl/>
            </w:rPr>
          </w:pPr>
        </w:p>
      </w:tc>
      <w:tc>
        <w:tcPr>
          <w:tcW w:w="1841" w:type="dxa"/>
        </w:tcPr>
        <w:p w14:paraId="32D40E94" w14:textId="77777777" w:rsidR="001F4ABB" w:rsidRPr="006E03F6" w:rsidRDefault="001F4ABB" w:rsidP="00C44EC3">
          <w:pPr>
            <w:pStyle w:val="a5"/>
            <w:tabs>
              <w:tab w:val="clear" w:pos="4153"/>
              <w:tab w:val="clear" w:pos="8306"/>
              <w:tab w:val="left" w:pos="4111"/>
              <w:tab w:val="left" w:pos="8505"/>
            </w:tabs>
            <w:bidi w:val="0"/>
            <w:spacing w:before="120"/>
            <w:rPr>
              <w:sz w:val="22"/>
              <w:szCs w:val="22"/>
            </w:rPr>
          </w:pPr>
        </w:p>
      </w:tc>
      <w:tc>
        <w:tcPr>
          <w:tcW w:w="236" w:type="dxa"/>
        </w:tcPr>
        <w:p w14:paraId="0C4015F7" w14:textId="77777777" w:rsidR="001F4ABB" w:rsidRDefault="001F4ABB">
          <w:pPr>
            <w:pStyle w:val="a5"/>
            <w:tabs>
              <w:tab w:val="clear" w:pos="4153"/>
              <w:tab w:val="clear" w:pos="8306"/>
              <w:tab w:val="left" w:pos="4111"/>
              <w:tab w:val="left" w:pos="8505"/>
            </w:tabs>
            <w:spacing w:before="120"/>
            <w:jc w:val="both"/>
            <w:rPr>
              <w:sz w:val="22"/>
              <w:szCs w:val="22"/>
            </w:rPr>
          </w:pPr>
        </w:p>
      </w:tc>
      <w:tc>
        <w:tcPr>
          <w:tcW w:w="576" w:type="dxa"/>
        </w:tcPr>
        <w:p w14:paraId="1197622D" w14:textId="77777777" w:rsidR="001F4ABB" w:rsidRDefault="001F4ABB">
          <w:pPr>
            <w:pStyle w:val="a5"/>
            <w:tabs>
              <w:tab w:val="clear" w:pos="4153"/>
              <w:tab w:val="clear" w:pos="8306"/>
              <w:tab w:val="left" w:pos="4111"/>
              <w:tab w:val="left" w:pos="8505"/>
            </w:tabs>
            <w:bidi w:val="0"/>
            <w:spacing w:before="120"/>
            <w:rPr>
              <w:sz w:val="22"/>
              <w:szCs w:val="22"/>
            </w:rPr>
          </w:pPr>
        </w:p>
      </w:tc>
      <w:tc>
        <w:tcPr>
          <w:tcW w:w="1701" w:type="dxa"/>
        </w:tcPr>
        <w:p w14:paraId="779E09B9" w14:textId="77777777" w:rsidR="001F4ABB" w:rsidRDefault="001F4ABB">
          <w:pPr>
            <w:pStyle w:val="a5"/>
            <w:tabs>
              <w:tab w:val="clear" w:pos="4153"/>
              <w:tab w:val="clear" w:pos="8306"/>
              <w:tab w:val="left" w:pos="4111"/>
              <w:tab w:val="left" w:pos="8505"/>
            </w:tabs>
            <w:bidi w:val="0"/>
            <w:spacing w:before="120"/>
            <w:jc w:val="both"/>
            <w:rPr>
              <w:sz w:val="22"/>
              <w:szCs w:val="22"/>
              <w:rtl/>
            </w:rPr>
          </w:pPr>
        </w:p>
      </w:tc>
      <w:tc>
        <w:tcPr>
          <w:tcW w:w="1403" w:type="dxa"/>
        </w:tcPr>
        <w:p w14:paraId="04E7F2F3" w14:textId="77777777" w:rsidR="001F4ABB" w:rsidRDefault="001F4ABB">
          <w:pPr>
            <w:pStyle w:val="a5"/>
            <w:tabs>
              <w:tab w:val="clear" w:pos="4153"/>
              <w:tab w:val="clear" w:pos="8306"/>
              <w:tab w:val="left" w:pos="4111"/>
              <w:tab w:val="left" w:pos="8505"/>
            </w:tabs>
            <w:bidi w:val="0"/>
            <w:spacing w:before="120"/>
            <w:jc w:val="both"/>
            <w:rPr>
              <w:sz w:val="22"/>
              <w:szCs w:val="22"/>
            </w:rPr>
          </w:pPr>
        </w:p>
      </w:tc>
      <w:tc>
        <w:tcPr>
          <w:tcW w:w="236" w:type="dxa"/>
        </w:tcPr>
        <w:p w14:paraId="516007C1" w14:textId="77777777" w:rsidR="001F4ABB" w:rsidRDefault="001F4ABB">
          <w:pPr>
            <w:pStyle w:val="a5"/>
            <w:tabs>
              <w:tab w:val="clear" w:pos="4153"/>
              <w:tab w:val="clear" w:pos="8306"/>
              <w:tab w:val="left" w:pos="4111"/>
              <w:tab w:val="left" w:pos="8505"/>
            </w:tabs>
            <w:bidi w:val="0"/>
            <w:spacing w:before="120"/>
            <w:rPr>
              <w:sz w:val="22"/>
              <w:szCs w:val="22"/>
              <w:rtl/>
            </w:rPr>
          </w:pPr>
        </w:p>
      </w:tc>
      <w:tc>
        <w:tcPr>
          <w:tcW w:w="1133" w:type="dxa"/>
        </w:tcPr>
        <w:p w14:paraId="6C1648C8" w14:textId="77777777" w:rsidR="001F4ABB" w:rsidRDefault="001F4ABB">
          <w:pPr>
            <w:pStyle w:val="a5"/>
            <w:tabs>
              <w:tab w:val="clear" w:pos="4153"/>
              <w:tab w:val="clear" w:pos="8306"/>
              <w:tab w:val="left" w:pos="4111"/>
              <w:tab w:val="left" w:pos="8505"/>
            </w:tabs>
            <w:bidi w:val="0"/>
            <w:spacing w:before="120"/>
            <w:jc w:val="both"/>
            <w:rPr>
              <w:sz w:val="22"/>
              <w:szCs w:val="22"/>
            </w:rPr>
          </w:pPr>
        </w:p>
      </w:tc>
      <w:tc>
        <w:tcPr>
          <w:tcW w:w="488" w:type="dxa"/>
        </w:tcPr>
        <w:p w14:paraId="2DF32069" w14:textId="77777777" w:rsidR="001F4ABB" w:rsidRDefault="001F4ABB">
          <w:pPr>
            <w:pStyle w:val="a5"/>
            <w:tabs>
              <w:tab w:val="clear" w:pos="4153"/>
              <w:tab w:val="clear" w:pos="8306"/>
              <w:tab w:val="left" w:pos="4111"/>
              <w:tab w:val="left" w:pos="8505"/>
            </w:tabs>
            <w:bidi w:val="0"/>
            <w:spacing w:before="120"/>
            <w:rPr>
              <w:rFonts w:cs="Times New Roman"/>
              <w:sz w:val="22"/>
              <w:szCs w:val="22"/>
              <w:rtl/>
            </w:rPr>
          </w:pPr>
        </w:p>
      </w:tc>
      <w:tc>
        <w:tcPr>
          <w:tcW w:w="482" w:type="dxa"/>
        </w:tcPr>
        <w:p w14:paraId="632F2A71" w14:textId="77777777" w:rsidR="001F4ABB" w:rsidRDefault="001F4ABB">
          <w:pPr>
            <w:pStyle w:val="a5"/>
            <w:tabs>
              <w:tab w:val="clear" w:pos="4153"/>
              <w:tab w:val="clear" w:pos="8306"/>
              <w:tab w:val="left" w:pos="4111"/>
              <w:tab w:val="left" w:pos="8505"/>
            </w:tabs>
            <w:bidi w:val="0"/>
            <w:spacing w:before="120"/>
            <w:jc w:val="both"/>
            <w:rPr>
              <w:rStyle w:val="a7"/>
              <w:sz w:val="22"/>
              <w:szCs w:val="22"/>
            </w:rPr>
          </w:pPr>
        </w:p>
      </w:tc>
      <w:tc>
        <w:tcPr>
          <w:tcW w:w="553" w:type="dxa"/>
        </w:tcPr>
        <w:p w14:paraId="237C2A23" w14:textId="77777777" w:rsidR="001F4ABB" w:rsidRDefault="001F4ABB">
          <w:pPr>
            <w:pStyle w:val="a5"/>
            <w:tabs>
              <w:tab w:val="clear" w:pos="4153"/>
              <w:tab w:val="clear" w:pos="8306"/>
              <w:tab w:val="left" w:pos="4111"/>
              <w:tab w:val="left" w:pos="8505"/>
            </w:tabs>
            <w:bidi w:val="0"/>
            <w:spacing w:before="120"/>
            <w:jc w:val="both"/>
            <w:rPr>
              <w:rFonts w:cs="Times New Roman"/>
              <w:sz w:val="22"/>
              <w:szCs w:val="22"/>
            </w:rPr>
          </w:pPr>
        </w:p>
      </w:tc>
    </w:tr>
  </w:tbl>
  <w:p w14:paraId="7B11EA4B" w14:textId="77777777" w:rsidR="001F4ABB" w:rsidRDefault="001F4ABB" w:rsidP="00163202">
    <w:pPr>
      <w:pStyle w:val="a5"/>
      <w:tabs>
        <w:tab w:val="clear" w:pos="4153"/>
        <w:tab w:val="clear" w:pos="8306"/>
        <w:tab w:val="left" w:pos="12474"/>
      </w:tabs>
      <w:bidi w:val="0"/>
      <w:ind w:right="139"/>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F4330" w14:textId="77777777" w:rsidR="001F4ABB" w:rsidRDefault="001F4ABB">
    <w:pPr>
      <w:pStyle w:val="a5"/>
      <w:tabs>
        <w:tab w:val="clear" w:pos="4153"/>
        <w:tab w:val="clear" w:pos="8306"/>
      </w:tabs>
      <w:bidi w:val="0"/>
      <w:rPr>
        <w:sz w:val="18"/>
        <w:szCs w:val="18"/>
        <w:rtl/>
      </w:rPr>
    </w:pPr>
  </w:p>
  <w:p w14:paraId="2D01438F" w14:textId="77777777" w:rsidR="001F4ABB" w:rsidRDefault="001F4ABB">
    <w:pPr>
      <w:pStyle w:val="a5"/>
      <w:tabs>
        <w:tab w:val="clear" w:pos="4153"/>
        <w:tab w:val="clear" w:pos="8306"/>
      </w:tabs>
      <w:bidi w:val="0"/>
      <w:jc w:val="center"/>
      <w:rPr>
        <w:sz w:val="18"/>
        <w:szCs w:val="18"/>
      </w:rPr>
    </w:pPr>
  </w:p>
  <w:tbl>
    <w:tblPr>
      <w:tblpPr w:leftFromText="180" w:rightFromText="180" w:vertAnchor="text" w:tblpY="1"/>
      <w:tblOverlap w:val="never"/>
      <w:tblW w:w="10815" w:type="dxa"/>
      <w:tblLayout w:type="fixed"/>
      <w:tblLook w:val="0000" w:firstRow="0" w:lastRow="0" w:firstColumn="0" w:lastColumn="0" w:noHBand="0" w:noVBand="0"/>
    </w:tblPr>
    <w:tblGrid>
      <w:gridCol w:w="1386"/>
      <w:gridCol w:w="3150"/>
      <w:gridCol w:w="1656"/>
      <w:gridCol w:w="328"/>
      <w:gridCol w:w="1403"/>
      <w:gridCol w:w="236"/>
      <w:gridCol w:w="1133"/>
      <w:gridCol w:w="488"/>
      <w:gridCol w:w="482"/>
      <w:gridCol w:w="553"/>
    </w:tblGrid>
    <w:tr w:rsidR="001F4ABB" w14:paraId="7778A311" w14:textId="77777777" w:rsidTr="00613456">
      <w:tc>
        <w:tcPr>
          <w:tcW w:w="1386" w:type="dxa"/>
        </w:tcPr>
        <w:p w14:paraId="2489847E" w14:textId="77777777" w:rsidR="001F4ABB" w:rsidRDefault="001F4ABB" w:rsidP="008E431D">
          <w:pPr>
            <w:pStyle w:val="a5"/>
            <w:tabs>
              <w:tab w:val="clear" w:pos="4153"/>
              <w:tab w:val="clear" w:pos="8306"/>
              <w:tab w:val="left" w:pos="4111"/>
              <w:tab w:val="left" w:pos="8505"/>
            </w:tabs>
            <w:bidi w:val="0"/>
            <w:spacing w:before="40"/>
            <w:jc w:val="both"/>
            <w:rPr>
              <w:sz w:val="22"/>
              <w:szCs w:val="22"/>
              <w:rtl/>
            </w:rPr>
          </w:pPr>
        </w:p>
      </w:tc>
      <w:tc>
        <w:tcPr>
          <w:tcW w:w="3150" w:type="dxa"/>
        </w:tcPr>
        <w:p w14:paraId="4AACA173" w14:textId="5CA1ADBF" w:rsidR="001F4ABB" w:rsidRDefault="001F4ABB" w:rsidP="00613456">
          <w:pPr>
            <w:pStyle w:val="a5"/>
            <w:tabs>
              <w:tab w:val="clear" w:pos="4153"/>
              <w:tab w:val="clear" w:pos="8306"/>
            </w:tabs>
            <w:bidi w:val="0"/>
            <w:ind w:right="-1333"/>
          </w:pPr>
          <w:r>
            <w:rPr>
              <w:noProof/>
              <w:rtl/>
              <w:lang w:val="he-IL"/>
            </w:rPr>
            <mc:AlternateContent>
              <mc:Choice Requires="wpg">
                <w:drawing>
                  <wp:anchor distT="0" distB="0" distL="114300" distR="114300" simplePos="0" relativeHeight="251673600" behindDoc="0" locked="0" layoutInCell="1" allowOverlap="1" wp14:anchorId="0E273042" wp14:editId="10730C7A">
                    <wp:simplePos x="0" y="0"/>
                    <wp:positionH relativeFrom="column">
                      <wp:posOffset>-1462848</wp:posOffset>
                    </wp:positionH>
                    <wp:positionV relativeFrom="paragraph">
                      <wp:posOffset>-6643288</wp:posOffset>
                    </wp:positionV>
                    <wp:extent cx="10429875" cy="7334250"/>
                    <wp:effectExtent l="0" t="0" r="9525" b="0"/>
                    <wp:wrapNone/>
                    <wp:docPr id="1040" name="Group 1040"/>
                    <wp:cNvGraphicFramePr/>
                    <a:graphic xmlns:a="http://schemas.openxmlformats.org/drawingml/2006/main">
                      <a:graphicData uri="http://schemas.microsoft.com/office/word/2010/wordprocessingGroup">
                        <wpg:wgp>
                          <wpg:cNvGrpSpPr/>
                          <wpg:grpSpPr>
                            <a:xfrm>
                              <a:off x="0" y="0"/>
                              <a:ext cx="10429875" cy="7334250"/>
                              <a:chOff x="0" y="0"/>
                              <a:chExt cx="10100945" cy="7786444"/>
                            </a:xfrm>
                          </wpg:grpSpPr>
                          <wps:wsp>
                            <wps:cNvPr id="6" name="Freeform 7"/>
                            <wps:cNvSpPr>
                              <a:spLocks/>
                            </wps:cNvSpPr>
                            <wps:spPr bwMode="auto">
                              <a:xfrm>
                                <a:off x="314325" y="1743075"/>
                                <a:ext cx="7074535" cy="5723010"/>
                              </a:xfrm>
                              <a:custGeom>
                                <a:avLst/>
                                <a:gdLst>
                                  <a:gd name="T0" fmla="*/ 11756 w 11757"/>
                                  <a:gd name="T1" fmla="*/ 9026 h 9027"/>
                                  <a:gd name="T2" fmla="*/ 0 w 11757"/>
                                  <a:gd name="T3" fmla="*/ 9026 h 9027"/>
                                  <a:gd name="T4" fmla="*/ 0 w 11757"/>
                                  <a:gd name="T5" fmla="*/ 0 h 9027"/>
                                </a:gdLst>
                                <a:ahLst/>
                                <a:cxnLst>
                                  <a:cxn ang="0">
                                    <a:pos x="T0" y="T1"/>
                                  </a:cxn>
                                  <a:cxn ang="0">
                                    <a:pos x="T2" y="T3"/>
                                  </a:cxn>
                                  <a:cxn ang="0">
                                    <a:pos x="T4" y="T5"/>
                                  </a:cxn>
                                </a:cxnLst>
                                <a:rect l="0" t="0" r="r" b="b"/>
                                <a:pathLst>
                                  <a:path w="11757" h="9027">
                                    <a:moveTo>
                                      <a:pt x="11756" y="9026"/>
                                    </a:moveTo>
                                    <a:lnTo>
                                      <a:pt x="0" y="9026"/>
                                    </a:lnTo>
                                    <a:lnTo>
                                      <a:pt x="0" y="0"/>
                                    </a:lnTo>
                                  </a:path>
                                </a:pathLst>
                              </a:custGeom>
                              <a:ln w="19050">
                                <a:headEnd/>
                                <a:tailEnd/>
                              </a:ln>
                            </wps:spPr>
                            <wps:style>
                              <a:lnRef idx="2">
                                <a:schemeClr val="accent1"/>
                              </a:lnRef>
                              <a:fillRef idx="0">
                                <a:schemeClr val="accent1"/>
                              </a:fillRef>
                              <a:effectRef idx="1">
                                <a:schemeClr val="accent1"/>
                              </a:effectRef>
                              <a:fontRef idx="minor">
                                <a:schemeClr val="tx1"/>
                              </a:fontRef>
                            </wps:style>
                            <wps:bodyPr rot="0" vert="horz" wrap="square" lIns="91440" tIns="45720" rIns="91440" bIns="45720" anchor="t" anchorCtr="0" upright="1">
                              <a:noAutofit/>
                            </wps:bodyPr>
                          </wps:wsp>
                          <wps:wsp>
                            <wps:cNvPr id="1028" name="Freeform 4"/>
                            <wps:cNvSpPr>
                              <a:spLocks/>
                            </wps:cNvSpPr>
                            <wps:spPr bwMode="auto">
                              <a:xfrm>
                                <a:off x="8001000" y="400050"/>
                                <a:ext cx="1677035" cy="5944640"/>
                              </a:xfrm>
                              <a:custGeom>
                                <a:avLst/>
                                <a:gdLst>
                                  <a:gd name="T0" fmla="*/ 0 w 9124"/>
                                  <a:gd name="T1" fmla="*/ 0 h 9361"/>
                                  <a:gd name="T2" fmla="*/ 9123 w 9124"/>
                                  <a:gd name="T3" fmla="*/ 0 h 9361"/>
                                  <a:gd name="T4" fmla="*/ 9123 w 9124"/>
                                  <a:gd name="T5" fmla="*/ 9360 h 9361"/>
                                </a:gdLst>
                                <a:ahLst/>
                                <a:cxnLst>
                                  <a:cxn ang="0">
                                    <a:pos x="T0" y="T1"/>
                                  </a:cxn>
                                  <a:cxn ang="0">
                                    <a:pos x="T2" y="T3"/>
                                  </a:cxn>
                                  <a:cxn ang="0">
                                    <a:pos x="T4" y="T5"/>
                                  </a:cxn>
                                </a:cxnLst>
                                <a:rect l="0" t="0" r="r" b="b"/>
                                <a:pathLst>
                                  <a:path w="9124" h="9361">
                                    <a:moveTo>
                                      <a:pt x="0" y="0"/>
                                    </a:moveTo>
                                    <a:lnTo>
                                      <a:pt x="9123" y="0"/>
                                    </a:lnTo>
                                    <a:lnTo>
                                      <a:pt x="9123" y="9360"/>
                                    </a:lnTo>
                                  </a:path>
                                </a:pathLst>
                              </a:custGeom>
                              <a:solidFill>
                                <a:srgbClr val="FFFFFF"/>
                              </a:solidFill>
                              <a:ln w="25400">
                                <a:solidFill>
                                  <a:srgbClr val="00B0F0"/>
                                </a:solidFill>
                                <a:round/>
                                <a:headEnd/>
                                <a:tailEnd/>
                              </a:ln>
                            </wps:spPr>
                            <wps:bodyPr rot="0" vert="horz" wrap="square" lIns="91440" tIns="45720" rIns="91440" bIns="45720" anchor="t" anchorCtr="0" upright="1">
                              <a:noAutofit/>
                            </wps:bodyPr>
                          </wps:wsp>
                          <wps:wsp>
                            <wps:cNvPr id="4" name="Freeform 5"/>
                            <wps:cNvSpPr>
                              <a:spLocks/>
                            </wps:cNvSpPr>
                            <wps:spPr bwMode="auto">
                              <a:xfrm>
                                <a:off x="7829550" y="323850"/>
                                <a:ext cx="1924685" cy="5732536"/>
                              </a:xfrm>
                              <a:custGeom>
                                <a:avLst/>
                                <a:gdLst>
                                  <a:gd name="T0" fmla="*/ 0 w 8943"/>
                                  <a:gd name="T1" fmla="*/ 0 h 9027"/>
                                  <a:gd name="T2" fmla="*/ 8942 w 8943"/>
                                  <a:gd name="T3" fmla="*/ 0 h 9027"/>
                                  <a:gd name="T4" fmla="*/ 8942 w 8943"/>
                                  <a:gd name="T5" fmla="*/ 9026 h 9027"/>
                                </a:gdLst>
                                <a:ahLst/>
                                <a:cxnLst>
                                  <a:cxn ang="0">
                                    <a:pos x="T0" y="T1"/>
                                  </a:cxn>
                                  <a:cxn ang="0">
                                    <a:pos x="T2" y="T3"/>
                                  </a:cxn>
                                  <a:cxn ang="0">
                                    <a:pos x="T4" y="T5"/>
                                  </a:cxn>
                                </a:cxnLst>
                                <a:rect l="0" t="0" r="r" b="b"/>
                                <a:pathLst>
                                  <a:path w="8943" h="9027">
                                    <a:moveTo>
                                      <a:pt x="0" y="0"/>
                                    </a:moveTo>
                                    <a:lnTo>
                                      <a:pt x="8942" y="0"/>
                                    </a:lnTo>
                                    <a:lnTo>
                                      <a:pt x="8942" y="9026"/>
                                    </a:lnTo>
                                  </a:path>
                                </a:pathLst>
                              </a:cu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 name="Freeform 6"/>
                            <wps:cNvSpPr>
                              <a:spLocks/>
                            </wps:cNvSpPr>
                            <wps:spPr bwMode="auto">
                              <a:xfrm>
                                <a:off x="390525" y="1447800"/>
                                <a:ext cx="7208520" cy="5944640"/>
                              </a:xfrm>
                              <a:custGeom>
                                <a:avLst/>
                                <a:gdLst>
                                  <a:gd name="T0" fmla="*/ 11937 w 11938"/>
                                  <a:gd name="T1" fmla="*/ 9360 h 9361"/>
                                  <a:gd name="T2" fmla="*/ 0 w 11938"/>
                                  <a:gd name="T3" fmla="*/ 9360 h 9361"/>
                                  <a:gd name="T4" fmla="*/ 0 w 11938"/>
                                  <a:gd name="T5" fmla="*/ 0 h 9361"/>
                                </a:gdLst>
                                <a:ahLst/>
                                <a:cxnLst>
                                  <a:cxn ang="0">
                                    <a:pos x="T0" y="T1"/>
                                  </a:cxn>
                                  <a:cxn ang="0">
                                    <a:pos x="T2" y="T3"/>
                                  </a:cxn>
                                  <a:cxn ang="0">
                                    <a:pos x="T4" y="T5"/>
                                  </a:cxn>
                                </a:cxnLst>
                                <a:rect l="0" t="0" r="r" b="b"/>
                                <a:pathLst>
                                  <a:path w="11938" h="9361">
                                    <a:moveTo>
                                      <a:pt x="11937" y="9360"/>
                                    </a:moveTo>
                                    <a:lnTo>
                                      <a:pt x="0" y="9360"/>
                                    </a:lnTo>
                                    <a:lnTo>
                                      <a:pt x="0" y="0"/>
                                    </a:lnTo>
                                  </a:path>
                                </a:pathLst>
                              </a:custGeom>
                              <a:ln w="12700">
                                <a:headEnd/>
                                <a:tailEnd/>
                              </a:ln>
                            </wps:spPr>
                            <wps:style>
                              <a:lnRef idx="2">
                                <a:schemeClr val="accent1"/>
                              </a:lnRef>
                              <a:fillRef idx="0">
                                <a:schemeClr val="accent1"/>
                              </a:fillRef>
                              <a:effectRef idx="1">
                                <a:schemeClr val="accent1"/>
                              </a:effectRef>
                              <a:fontRef idx="minor">
                                <a:schemeClr val="tx1"/>
                              </a:fontRef>
                            </wps:style>
                            <wps:bodyPr rot="0" vert="horz" wrap="square" lIns="91440" tIns="45720" rIns="91440" bIns="45720" anchor="t" anchorCtr="0" upright="1">
                              <a:noAutofit/>
                            </wps:bodyPr>
                          </wps:wsp>
                          <wps:wsp>
                            <wps:cNvPr id="1036" name="Freeform 8"/>
                            <wps:cNvSpPr>
                              <a:spLocks/>
                            </wps:cNvSpPr>
                            <wps:spPr bwMode="auto">
                              <a:xfrm>
                                <a:off x="9525" y="9525"/>
                                <a:ext cx="1230630" cy="2048014"/>
                              </a:xfrm>
                              <a:custGeom>
                                <a:avLst/>
                                <a:gdLst>
                                  <a:gd name="T0" fmla="*/ 1937 w 1938"/>
                                  <a:gd name="T1" fmla="*/ 0 h 3225"/>
                                  <a:gd name="T2" fmla="*/ 1406 w 1938"/>
                                  <a:gd name="T3" fmla="*/ 0 h 3225"/>
                                  <a:gd name="T4" fmla="*/ 0 w 1938"/>
                                  <a:gd name="T5" fmla="*/ 2428 h 3225"/>
                                  <a:gd name="T6" fmla="*/ 0 w 1938"/>
                                  <a:gd name="T7" fmla="*/ 3224 h 3225"/>
                                  <a:gd name="T8" fmla="*/ 1937 w 1938"/>
                                  <a:gd name="T9" fmla="*/ 0 h 3225"/>
                                </a:gdLst>
                                <a:ahLst/>
                                <a:cxnLst>
                                  <a:cxn ang="0">
                                    <a:pos x="T0" y="T1"/>
                                  </a:cxn>
                                  <a:cxn ang="0">
                                    <a:pos x="T2" y="T3"/>
                                  </a:cxn>
                                  <a:cxn ang="0">
                                    <a:pos x="T4" y="T5"/>
                                  </a:cxn>
                                  <a:cxn ang="0">
                                    <a:pos x="T6" y="T7"/>
                                  </a:cxn>
                                  <a:cxn ang="0">
                                    <a:pos x="T8" y="T9"/>
                                  </a:cxn>
                                </a:cxnLst>
                                <a:rect l="0" t="0" r="r" b="b"/>
                                <a:pathLst>
                                  <a:path w="1938" h="3225">
                                    <a:moveTo>
                                      <a:pt x="1937" y="0"/>
                                    </a:moveTo>
                                    <a:lnTo>
                                      <a:pt x="1406" y="0"/>
                                    </a:lnTo>
                                    <a:lnTo>
                                      <a:pt x="0" y="2428"/>
                                    </a:lnTo>
                                    <a:lnTo>
                                      <a:pt x="0" y="3224"/>
                                    </a:lnTo>
                                    <a:lnTo>
                                      <a:pt x="1937" y="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0" y="0"/>
                                <a:ext cx="996950" cy="1743193"/>
                              </a:xfrm>
                              <a:custGeom>
                                <a:avLst/>
                                <a:gdLst>
                                  <a:gd name="T0" fmla="*/ 1569 w 1570"/>
                                  <a:gd name="T1" fmla="*/ 0 h 2745"/>
                                  <a:gd name="T2" fmla="*/ 0 w 1570"/>
                                  <a:gd name="T3" fmla="*/ 0 h 2745"/>
                                  <a:gd name="T4" fmla="*/ 0 w 1570"/>
                                  <a:gd name="T5" fmla="*/ 2744 h 2745"/>
                                  <a:gd name="T6" fmla="*/ 1569 w 1570"/>
                                  <a:gd name="T7" fmla="*/ 0 h 2745"/>
                                </a:gdLst>
                                <a:ahLst/>
                                <a:cxnLst>
                                  <a:cxn ang="0">
                                    <a:pos x="T0" y="T1"/>
                                  </a:cxn>
                                  <a:cxn ang="0">
                                    <a:pos x="T2" y="T3"/>
                                  </a:cxn>
                                  <a:cxn ang="0">
                                    <a:pos x="T4" y="T5"/>
                                  </a:cxn>
                                  <a:cxn ang="0">
                                    <a:pos x="T6" y="T7"/>
                                  </a:cxn>
                                </a:cxnLst>
                                <a:rect l="0" t="0" r="r" b="b"/>
                                <a:pathLst>
                                  <a:path w="1570" h="2745">
                                    <a:moveTo>
                                      <a:pt x="1569" y="0"/>
                                    </a:moveTo>
                                    <a:lnTo>
                                      <a:pt x="0" y="0"/>
                                    </a:lnTo>
                                    <a:lnTo>
                                      <a:pt x="0" y="2744"/>
                                    </a:lnTo>
                                    <a:lnTo>
                                      <a:pt x="1569" y="0"/>
                                    </a:lnTo>
                                    <a:close/>
                                  </a:path>
                                </a:pathLst>
                              </a:custGeom>
                              <a:solidFill>
                                <a:srgbClr val="0070C0"/>
                              </a:solidFill>
                              <a:ln/>
                            </wps:spPr>
                            <wps:style>
                              <a:lnRef idx="3">
                                <a:schemeClr val="lt1"/>
                              </a:lnRef>
                              <a:fillRef idx="1">
                                <a:schemeClr val="accent2"/>
                              </a:fillRef>
                              <a:effectRef idx="1">
                                <a:schemeClr val="accent2"/>
                              </a:effectRef>
                              <a:fontRef idx="minor">
                                <a:schemeClr val="lt1"/>
                              </a:fontRef>
                            </wps:style>
                            <wps:bodyPr rot="0" vert="horz" wrap="square" lIns="91440" tIns="45720" rIns="91440" bIns="45720" anchor="t" anchorCtr="0" upright="1">
                              <a:noAutofit/>
                            </wps:bodyPr>
                          </wps:wsp>
                          <wps:wsp>
                            <wps:cNvPr id="13" name="Freeform 14"/>
                            <wps:cNvSpPr>
                              <a:spLocks/>
                            </wps:cNvSpPr>
                            <wps:spPr bwMode="auto">
                              <a:xfrm>
                                <a:off x="8924925" y="5762625"/>
                                <a:ext cx="1138555" cy="2017533"/>
                              </a:xfrm>
                              <a:custGeom>
                                <a:avLst/>
                                <a:gdLst>
                                  <a:gd name="T0" fmla="*/ 2093 w 2094"/>
                                  <a:gd name="T1" fmla="*/ 0 h 3620"/>
                                  <a:gd name="T2" fmla="*/ 0 w 2094"/>
                                  <a:gd name="T3" fmla="*/ 3619 h 3620"/>
                                  <a:gd name="T4" fmla="*/ 1047 w 2094"/>
                                  <a:gd name="T5" fmla="*/ 3619 h 3620"/>
                                  <a:gd name="T6" fmla="*/ 2093 w 2094"/>
                                  <a:gd name="T7" fmla="*/ 1811 h 3620"/>
                                  <a:gd name="T8" fmla="*/ 2093 w 2094"/>
                                  <a:gd name="T9" fmla="*/ 0 h 3620"/>
                                </a:gdLst>
                                <a:ahLst/>
                                <a:cxnLst>
                                  <a:cxn ang="0">
                                    <a:pos x="T0" y="T1"/>
                                  </a:cxn>
                                  <a:cxn ang="0">
                                    <a:pos x="T2" y="T3"/>
                                  </a:cxn>
                                  <a:cxn ang="0">
                                    <a:pos x="T4" y="T5"/>
                                  </a:cxn>
                                  <a:cxn ang="0">
                                    <a:pos x="T6" y="T7"/>
                                  </a:cxn>
                                  <a:cxn ang="0">
                                    <a:pos x="T8" y="T9"/>
                                  </a:cxn>
                                </a:cxnLst>
                                <a:rect l="0" t="0" r="r" b="b"/>
                                <a:pathLst>
                                  <a:path w="2094" h="3620">
                                    <a:moveTo>
                                      <a:pt x="2093" y="0"/>
                                    </a:moveTo>
                                    <a:lnTo>
                                      <a:pt x="0" y="3619"/>
                                    </a:lnTo>
                                    <a:lnTo>
                                      <a:pt x="1047" y="3619"/>
                                    </a:lnTo>
                                    <a:lnTo>
                                      <a:pt x="2093" y="1811"/>
                                    </a:lnTo>
                                    <a:lnTo>
                                      <a:pt x="2093" y="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 name="Freeform 15"/>
                            <wps:cNvSpPr>
                              <a:spLocks/>
                            </wps:cNvSpPr>
                            <wps:spPr bwMode="auto">
                              <a:xfrm>
                                <a:off x="9477375" y="6696075"/>
                                <a:ext cx="623570" cy="1090369"/>
                              </a:xfrm>
                              <a:custGeom>
                                <a:avLst/>
                                <a:gdLst>
                                  <a:gd name="T0" fmla="*/ 981 w 982"/>
                                  <a:gd name="T1" fmla="*/ 0 h 1717"/>
                                  <a:gd name="T2" fmla="*/ 0 w 982"/>
                                  <a:gd name="T3" fmla="*/ 1716 h 1717"/>
                                  <a:gd name="T4" fmla="*/ 981 w 982"/>
                                  <a:gd name="T5" fmla="*/ 1716 h 1717"/>
                                  <a:gd name="T6" fmla="*/ 981 w 982"/>
                                  <a:gd name="T7" fmla="*/ 0 h 1717"/>
                                </a:gdLst>
                                <a:ahLst/>
                                <a:cxnLst>
                                  <a:cxn ang="0">
                                    <a:pos x="T0" y="T1"/>
                                  </a:cxn>
                                  <a:cxn ang="0">
                                    <a:pos x="T2" y="T3"/>
                                  </a:cxn>
                                  <a:cxn ang="0">
                                    <a:pos x="T4" y="T5"/>
                                  </a:cxn>
                                  <a:cxn ang="0">
                                    <a:pos x="T6" y="T7"/>
                                  </a:cxn>
                                </a:cxnLst>
                                <a:rect l="0" t="0" r="r" b="b"/>
                                <a:pathLst>
                                  <a:path w="982" h="1717">
                                    <a:moveTo>
                                      <a:pt x="981" y="0"/>
                                    </a:moveTo>
                                    <a:lnTo>
                                      <a:pt x="0" y="1716"/>
                                    </a:lnTo>
                                    <a:lnTo>
                                      <a:pt x="981" y="1716"/>
                                    </a:lnTo>
                                    <a:lnTo>
                                      <a:pt x="981"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Freeform 16"/>
                            <wps:cNvSpPr>
                              <a:spLocks/>
                            </wps:cNvSpPr>
                            <wps:spPr bwMode="auto">
                              <a:xfrm>
                                <a:off x="8401050" y="6629400"/>
                                <a:ext cx="671195" cy="1150698"/>
                              </a:xfrm>
                              <a:custGeom>
                                <a:avLst/>
                                <a:gdLst>
                                  <a:gd name="T0" fmla="*/ 532 w 1057"/>
                                  <a:gd name="T1" fmla="*/ 0 h 1812"/>
                                  <a:gd name="T2" fmla="*/ 0 w 1057"/>
                                  <a:gd name="T3" fmla="*/ 878 h 1812"/>
                                  <a:gd name="T4" fmla="*/ 531 w 1057"/>
                                  <a:gd name="T5" fmla="*/ 1811 h 1812"/>
                                  <a:gd name="T6" fmla="*/ 532 w 1057"/>
                                  <a:gd name="T7" fmla="*/ 1811 h 1812"/>
                                  <a:gd name="T8" fmla="*/ 1056 w 1057"/>
                                  <a:gd name="T9" fmla="*/ 905 h 1812"/>
                                  <a:gd name="T10" fmla="*/ 532 w 1057"/>
                                  <a:gd name="T11" fmla="*/ 0 h 1812"/>
                                </a:gdLst>
                                <a:ahLst/>
                                <a:cxnLst>
                                  <a:cxn ang="0">
                                    <a:pos x="T0" y="T1"/>
                                  </a:cxn>
                                  <a:cxn ang="0">
                                    <a:pos x="T2" y="T3"/>
                                  </a:cxn>
                                  <a:cxn ang="0">
                                    <a:pos x="T4" y="T5"/>
                                  </a:cxn>
                                  <a:cxn ang="0">
                                    <a:pos x="T6" y="T7"/>
                                  </a:cxn>
                                  <a:cxn ang="0">
                                    <a:pos x="T8" y="T9"/>
                                  </a:cxn>
                                  <a:cxn ang="0">
                                    <a:pos x="T10" y="T11"/>
                                  </a:cxn>
                                </a:cxnLst>
                                <a:rect l="0" t="0" r="r" b="b"/>
                                <a:pathLst>
                                  <a:path w="1057" h="1812">
                                    <a:moveTo>
                                      <a:pt x="532" y="0"/>
                                    </a:moveTo>
                                    <a:lnTo>
                                      <a:pt x="0" y="878"/>
                                    </a:lnTo>
                                    <a:lnTo>
                                      <a:pt x="531" y="1811"/>
                                    </a:lnTo>
                                    <a:lnTo>
                                      <a:pt x="532" y="1811"/>
                                    </a:lnTo>
                                    <a:lnTo>
                                      <a:pt x="1056" y="905"/>
                                    </a:lnTo>
                                    <a:lnTo>
                                      <a:pt x="532"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9" name="Freeform 17"/>
                            <wps:cNvSpPr>
                              <a:spLocks/>
                            </wps:cNvSpPr>
                            <wps:spPr bwMode="auto">
                              <a:xfrm>
                                <a:off x="7419975" y="6629400"/>
                                <a:ext cx="1331595" cy="1150698"/>
                              </a:xfrm>
                              <a:custGeom>
                                <a:avLst/>
                                <a:gdLst>
                                  <a:gd name="T0" fmla="*/ 2096 w 2097"/>
                                  <a:gd name="T1" fmla="*/ 0 h 1812"/>
                                  <a:gd name="T2" fmla="*/ 1048 w 2097"/>
                                  <a:gd name="T3" fmla="*/ 0 h 1812"/>
                                  <a:gd name="T4" fmla="*/ 0 w 2097"/>
                                  <a:gd name="T5" fmla="*/ 1811 h 1812"/>
                                  <a:gd name="T6" fmla="*/ 995 w 2097"/>
                                  <a:gd name="T7" fmla="*/ 1811 h 1812"/>
                                  <a:gd name="T8" fmla="*/ 2096 w 2097"/>
                                  <a:gd name="T9" fmla="*/ 0 h 1812"/>
                                </a:gdLst>
                                <a:ahLst/>
                                <a:cxnLst>
                                  <a:cxn ang="0">
                                    <a:pos x="T0" y="T1"/>
                                  </a:cxn>
                                  <a:cxn ang="0">
                                    <a:pos x="T2" y="T3"/>
                                  </a:cxn>
                                  <a:cxn ang="0">
                                    <a:pos x="T4" y="T5"/>
                                  </a:cxn>
                                  <a:cxn ang="0">
                                    <a:pos x="T6" y="T7"/>
                                  </a:cxn>
                                  <a:cxn ang="0">
                                    <a:pos x="T8" y="T9"/>
                                  </a:cxn>
                                </a:cxnLst>
                                <a:rect l="0" t="0" r="r" b="b"/>
                                <a:pathLst>
                                  <a:path w="2097" h="1812">
                                    <a:moveTo>
                                      <a:pt x="2096" y="0"/>
                                    </a:moveTo>
                                    <a:lnTo>
                                      <a:pt x="1048" y="0"/>
                                    </a:lnTo>
                                    <a:lnTo>
                                      <a:pt x="0" y="1811"/>
                                    </a:lnTo>
                                    <a:lnTo>
                                      <a:pt x="995" y="1811"/>
                                    </a:lnTo>
                                    <a:lnTo>
                                      <a:pt x="2096" y="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F6CFD9D" id="Group 1040" o:spid="_x0000_s1026" style="position:absolute;left:0;text-align:left;margin-left:-115.2pt;margin-top:-523.1pt;width:821.25pt;height:577.5pt;z-index:251673600" coordsize="101009,77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">
                    <v:shape id="Freeform 7" o:spid="_x0000_s1027" style="position:absolute;left:3143;top:17430;width:70745;height:57230;visibility:visible;mso-wrap-style:square;v-text-anchor:top" coordsize="11757,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" path="m11756,9026l,9026,,e" filled="f" strokecolor="#5b9bd5 [3204]" strokeweight="1.5pt">
                      <v:stroke joinstyle="miter"/>
                      <v:path arrowok="t" o:connecttype="custom" o:connectlocs="7073933,5722376;0,5722376;0,0" o:connectangles="0,0,0"/>
                    </v:shape>
                    <v:shape id="Freeform 4" o:spid="_x0000_s1028" style="position:absolute;left:80010;top:4000;width:16770;height:59446;visibility:visible;mso-wrap-style:square;v-text-anchor:top" coordsize="9124,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" path="m,l9123,r,9360e" strokecolor="#00b0f0" strokeweight="2pt">
                      <v:path arrowok="t" o:connecttype="custom" o:connectlocs="0,0;1676851,0;1676851,5944005" o:connectangles="0,0,0"/>
                    </v:shape>
                    <v:shape id="Freeform 5" o:spid="_x0000_s1029" style="position:absolute;left:78295;top:3238;width:19247;height:57325;visibility:visible;mso-wrap-style:square;v-text-anchor:top" coordsize="8943,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" path="m,l8942,r,9026e" filled="f" strokecolor="#00b0f0" strokeweight="1pt">
                      <v:path arrowok="t" o:connecttype="custom" o:connectlocs="0,0;1924470,0;1924470,5731901" o:connectangles="0,0,0"/>
                    </v:shape>
                    <v:shape id="Freeform 6" o:spid="_x0000_s1030" style="position:absolute;left:3905;top:14478;width:72085;height:59446;visibility:visible;mso-wrap-style:square;v-text-anchor:top" coordsize="11938,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" path="m11937,9360l,9360,,e" filled="f" strokecolor="#5b9bd5 [3204]" strokeweight="1pt">
                      <v:stroke joinstyle="miter"/>
                      <v:path arrowok="t" o:connecttype="custom" o:connectlocs="7207916,5944005;0,5944005;0,0" o:connectangles="0,0,0"/>
                    </v:shape>
                    <v:shape id="Freeform 8" o:spid="_x0000_s1031" style="position:absolute;left:95;top:95;width:12306;height:20480;visibility:visible;mso-wrap-style:square;v-text-anchor:top" coordsize="1938,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" path="m1937,l1406,,,2428r,796l1937,xe" fillcolor="#00b0f0" stroked="f">
                      <v:path arrowok="t" o:connecttype="custom" o:connectlocs="1229995,0;892810,0;0,1541885;0,2047379;1229995,0" o:connectangles="0,0,0,0,0"/>
                    </v:shape>
                    <v:shape id="Freeform 10" o:spid="_x0000_s1032" style="position:absolute;width:9969;height:17431;visibility:visible;mso-wrap-style:square;v-text-anchor:top" coordsize="1570,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" path="m1569,l,,,2744,1569,xe" fillcolor="#0070c0" strokecolor="white [3201]" strokeweight="1.5pt">
                      <v:stroke joinstyle="miter"/>
                      <v:path arrowok="t" o:connecttype="custom" o:connectlocs="996315,0;0,0;0,1742558;996315,0" o:connectangles="0,0,0,0"/>
                    </v:shape>
                    <v:shape id="Freeform 14" o:spid="_x0000_s1033" style="position:absolute;left:89249;top:57626;width:11385;height:20175;visibility:visible;mso-wrap-style:square;v-text-anchor:top" coordsize="209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" path="m2093,l,3619r1047,l2093,1811,2093,xe" fillcolor="#00b0f0" stroked="f">
                      <v:path arrowok="t" o:connecttype="custom" o:connectlocs="1138011,0;0,2016976;569278,2016976;1138011,1009324;1138011,0" o:connectangles="0,0,0,0,0"/>
                    </v:shape>
                    <v:shape id="Freeform 15" o:spid="_x0000_s1034" style="position:absolute;left:94773;top:66960;width:6236;height:10904;visibility:visible;mso-wrap-style:square;v-text-anchor:top" coordsize="98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" path="m981,l,1716r981,l981,xe" fillcolor="#0070c0" stroked="f">
                      <v:path arrowok="t" o:connecttype="custom" o:connectlocs="622935,0;0,1089734;622935,1089734;622935,0" o:connectangles="0,0,0,0"/>
                    </v:shape>
                    <v:shape id="Freeform 16" o:spid="_x0000_s1035" style="position:absolute;left:84010;top:66294;width:6712;height:11506;visibility:visible;mso-wrap-style:square;v-text-anchor:top" coordsize="1057,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" path="m532,l,878r531,933l532,1811,1056,905,532,xe" fillcolor="#0070c0" stroked="f">
                      <v:path arrowok="t" o:connecttype="custom" o:connectlocs="337820,0;0,557568;337185,1150063;337820,1150063;670560,574714;337820,0" o:connectangles="0,0,0,0,0,0"/>
                    </v:shape>
                    <v:shape id="Freeform 17" o:spid="_x0000_s1036" style="position:absolute;left:74199;top:66294;width:13316;height:11506;visibility:visible;mso-wrap-style:square;v-text-anchor:top" coordsize="2097,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" path="m2096,l1048,,,1811r995,l2096,xe" fillcolor="#00b0f0" stroked="f">
                      <v:path arrowok="t" o:connecttype="custom" o:connectlocs="1330960,0;665480,0;0,1150063;631825,1150063;1330960,0" o:connectangles="0,0,0,0,0"/>
                    </v:shape>
                  </v:group>
                </w:pict>
              </mc:Fallback>
            </mc:AlternateContent>
          </w:r>
          <w:r w:rsidRPr="006E03F6">
            <w:rPr>
              <w:sz w:val="22"/>
              <w:szCs w:val="22"/>
            </w:rPr>
            <w:t>Date o</w:t>
          </w:r>
          <w:r>
            <w:rPr>
              <w:sz w:val="22"/>
              <w:szCs w:val="22"/>
            </w:rPr>
            <w:t xml:space="preserve">f </w:t>
          </w:r>
          <w:r w:rsidRPr="006E03F6">
            <w:rPr>
              <w:sz w:val="22"/>
              <w:szCs w:val="22"/>
            </w:rPr>
            <w:t>sign</w:t>
          </w:r>
          <w:r>
            <w:rPr>
              <w:sz w:val="22"/>
              <w:szCs w:val="22"/>
            </w:rPr>
            <w:t xml:space="preserve">ature       </w:t>
          </w:r>
          <w:sdt>
            <w:sdtPr>
              <w:rPr>
                <w:sz w:val="22"/>
                <w:szCs w:val="22"/>
              </w:rPr>
              <w:alias w:val="Subject"/>
              <w:tag w:val=""/>
              <w:id w:val="1603690276"/>
              <w:placeholder>
                <w:docPart w:val="BB6727DDE3A6416FB0D91C4C3B21802C"/>
              </w:placeholder>
              <w:dataBinding w:prefixMappings="xmlns:ns0='http://purl.org/dc/elements/1.1/' xmlns:ns1='http://schemas.openxmlformats.org/package/2006/metadata/core-properties' " w:xpath="/ns1:coreProperties[1]/ns0:subject[1]" w:storeItemID="{6C3C8BC8-F283-45AE-878A-BAB7291924A1}"/>
              <w:text/>
            </w:sdtPr>
            <w:sdtEndPr/>
            <w:sdtContent>
              <w:r w:rsidR="005D1856">
                <w:rPr>
                  <w:sz w:val="22"/>
                  <w:szCs w:val="22"/>
                </w:rPr>
                <w:t>07</w:t>
              </w:r>
              <w:r>
                <w:rPr>
                  <w:sz w:val="22"/>
                  <w:szCs w:val="22"/>
                </w:rPr>
                <w:t>/</w:t>
              </w:r>
              <w:r w:rsidR="005D1856">
                <w:rPr>
                  <w:sz w:val="22"/>
                  <w:szCs w:val="22"/>
                </w:rPr>
                <w:t>07</w:t>
              </w:r>
              <w:r>
                <w:rPr>
                  <w:sz w:val="22"/>
                  <w:szCs w:val="22"/>
                </w:rPr>
                <w:t>/2020</w:t>
              </w:r>
            </w:sdtContent>
          </w:sdt>
        </w:p>
        <w:p w14:paraId="5BBAA426" w14:textId="77777777" w:rsidR="001F4ABB" w:rsidRDefault="001F4ABB" w:rsidP="00613456">
          <w:pPr>
            <w:pStyle w:val="a5"/>
            <w:tabs>
              <w:tab w:val="clear" w:pos="4153"/>
              <w:tab w:val="clear" w:pos="8306"/>
              <w:tab w:val="left" w:pos="4111"/>
              <w:tab w:val="left" w:pos="8505"/>
            </w:tabs>
            <w:bidi w:val="0"/>
            <w:spacing w:before="120"/>
            <w:rPr>
              <w:sz w:val="22"/>
              <w:szCs w:val="22"/>
              <w:rtl/>
            </w:rPr>
          </w:pPr>
          <w:r>
            <w:rPr>
              <w:sz w:val="22"/>
              <w:szCs w:val="22"/>
            </w:rPr>
            <w:t xml:space="preserve">  </w:t>
          </w:r>
        </w:p>
      </w:tc>
      <w:tc>
        <w:tcPr>
          <w:tcW w:w="1656" w:type="dxa"/>
        </w:tcPr>
        <w:p w14:paraId="22382ACF" w14:textId="77777777" w:rsidR="001F4ABB" w:rsidRDefault="001F4ABB" w:rsidP="00613456">
          <w:pPr>
            <w:pStyle w:val="a5"/>
            <w:tabs>
              <w:tab w:val="clear" w:pos="4153"/>
              <w:tab w:val="clear" w:pos="8306"/>
              <w:tab w:val="left" w:pos="4111"/>
              <w:tab w:val="left" w:pos="8505"/>
            </w:tabs>
            <w:bidi w:val="0"/>
            <w:spacing w:before="40"/>
            <w:ind w:left="556"/>
            <w:rPr>
              <w:sz w:val="22"/>
              <w:szCs w:val="22"/>
            </w:rPr>
          </w:pPr>
        </w:p>
      </w:tc>
      <w:tc>
        <w:tcPr>
          <w:tcW w:w="328" w:type="dxa"/>
        </w:tcPr>
        <w:p w14:paraId="5FCF1B58" w14:textId="77777777" w:rsidR="001F4ABB" w:rsidRDefault="001F4ABB" w:rsidP="008E431D">
          <w:pPr>
            <w:pStyle w:val="a5"/>
            <w:tabs>
              <w:tab w:val="clear" w:pos="4153"/>
              <w:tab w:val="clear" w:pos="8306"/>
              <w:tab w:val="left" w:pos="4111"/>
              <w:tab w:val="left" w:pos="8505"/>
            </w:tabs>
            <w:bidi w:val="0"/>
            <w:spacing w:before="40"/>
            <w:jc w:val="both"/>
            <w:rPr>
              <w:sz w:val="22"/>
              <w:szCs w:val="22"/>
              <w:rtl/>
            </w:rPr>
          </w:pPr>
        </w:p>
      </w:tc>
      <w:tc>
        <w:tcPr>
          <w:tcW w:w="1403" w:type="dxa"/>
        </w:tcPr>
        <w:p w14:paraId="2758D823" w14:textId="77777777" w:rsidR="001F4ABB" w:rsidRDefault="001F4ABB" w:rsidP="00613456">
          <w:pPr>
            <w:pStyle w:val="a5"/>
            <w:tabs>
              <w:tab w:val="clear" w:pos="4153"/>
              <w:tab w:val="clear" w:pos="8306"/>
              <w:tab w:val="left" w:pos="4111"/>
              <w:tab w:val="left" w:pos="8505"/>
            </w:tabs>
            <w:bidi w:val="0"/>
            <w:spacing w:before="40"/>
            <w:jc w:val="center"/>
            <w:rPr>
              <w:sz w:val="22"/>
              <w:szCs w:val="22"/>
            </w:rPr>
          </w:pPr>
          <w:r>
            <w:rPr>
              <w:sz w:val="22"/>
              <w:szCs w:val="22"/>
            </w:rPr>
            <w:t xml:space="preserve">      </w:t>
          </w:r>
        </w:p>
      </w:tc>
      <w:tc>
        <w:tcPr>
          <w:tcW w:w="236" w:type="dxa"/>
        </w:tcPr>
        <w:p w14:paraId="1668700A" w14:textId="77777777" w:rsidR="001F4ABB" w:rsidRDefault="001F4ABB" w:rsidP="008E431D">
          <w:pPr>
            <w:pStyle w:val="a5"/>
            <w:tabs>
              <w:tab w:val="clear" w:pos="4153"/>
              <w:tab w:val="clear" w:pos="8306"/>
              <w:tab w:val="left" w:pos="4111"/>
              <w:tab w:val="left" w:pos="8505"/>
            </w:tabs>
            <w:bidi w:val="0"/>
            <w:spacing w:before="40"/>
            <w:rPr>
              <w:sz w:val="22"/>
              <w:szCs w:val="22"/>
              <w:rtl/>
            </w:rPr>
          </w:pPr>
        </w:p>
      </w:tc>
      <w:tc>
        <w:tcPr>
          <w:tcW w:w="1133" w:type="dxa"/>
        </w:tcPr>
        <w:p w14:paraId="3F9EE163" w14:textId="77777777" w:rsidR="001F4ABB" w:rsidRDefault="001F4ABB" w:rsidP="008E431D">
          <w:pPr>
            <w:pStyle w:val="a5"/>
            <w:tabs>
              <w:tab w:val="clear" w:pos="4153"/>
              <w:tab w:val="clear" w:pos="8306"/>
              <w:tab w:val="left" w:pos="4111"/>
              <w:tab w:val="left" w:pos="8505"/>
            </w:tabs>
            <w:bidi w:val="0"/>
            <w:spacing w:before="40"/>
            <w:jc w:val="both"/>
            <w:rPr>
              <w:sz w:val="22"/>
              <w:szCs w:val="22"/>
              <w:rtl/>
            </w:rPr>
          </w:pPr>
          <w:r>
            <w:rPr>
              <w:sz w:val="22"/>
              <w:szCs w:val="22"/>
            </w:rPr>
            <w:t>Page No.</w:t>
          </w:r>
        </w:p>
      </w:tc>
      <w:tc>
        <w:tcPr>
          <w:tcW w:w="488" w:type="dxa"/>
        </w:tcPr>
        <w:p w14:paraId="4D395DD1" w14:textId="77777777" w:rsidR="001F4ABB" w:rsidRDefault="001F4ABB" w:rsidP="008E431D">
          <w:pPr>
            <w:pStyle w:val="a5"/>
            <w:tabs>
              <w:tab w:val="clear" w:pos="4153"/>
              <w:tab w:val="clear" w:pos="8306"/>
              <w:tab w:val="left" w:pos="4111"/>
              <w:tab w:val="left" w:pos="8505"/>
            </w:tabs>
            <w:bidi w:val="0"/>
            <w:spacing w:before="40"/>
            <w:rPr>
              <w:rFonts w:cs="Times New Roman"/>
              <w:sz w:val="22"/>
              <w:szCs w:val="22"/>
              <w:rtl/>
            </w:rPr>
          </w:pPr>
          <w:r>
            <w:rPr>
              <w:rFonts w:cs="Times New Roman"/>
              <w:sz w:val="22"/>
              <w:szCs w:val="22"/>
              <w:rtl/>
            </w:rPr>
            <w:fldChar w:fldCharType="begin"/>
          </w:r>
          <w:r>
            <w:rPr>
              <w:rFonts w:cs="Times New Roman"/>
              <w:sz w:val="22"/>
              <w:szCs w:val="22"/>
              <w:rtl/>
            </w:rPr>
            <w:instrText xml:space="preserve"> </w:instrText>
          </w:r>
          <w:r>
            <w:rPr>
              <w:rFonts w:cs="Times New Roman"/>
              <w:sz w:val="22"/>
              <w:szCs w:val="22"/>
            </w:rPr>
            <w:instrText>PAGE  \* MERGEFORMAT</w:instrText>
          </w:r>
          <w:r>
            <w:rPr>
              <w:rFonts w:cs="Times New Roman"/>
              <w:sz w:val="22"/>
              <w:szCs w:val="22"/>
              <w:rtl/>
            </w:rPr>
            <w:instrText xml:space="preserve"> </w:instrText>
          </w:r>
          <w:r>
            <w:rPr>
              <w:rFonts w:cs="Times New Roman"/>
              <w:sz w:val="22"/>
              <w:szCs w:val="22"/>
              <w:rtl/>
            </w:rPr>
            <w:fldChar w:fldCharType="separate"/>
          </w:r>
          <w:r>
            <w:rPr>
              <w:rFonts w:cs="Times New Roman"/>
              <w:noProof/>
              <w:sz w:val="22"/>
              <w:szCs w:val="22"/>
            </w:rPr>
            <w:t>1</w:t>
          </w:r>
          <w:r>
            <w:rPr>
              <w:rFonts w:cs="Times New Roman"/>
              <w:sz w:val="22"/>
              <w:szCs w:val="22"/>
              <w:rtl/>
            </w:rPr>
            <w:fldChar w:fldCharType="end"/>
          </w:r>
        </w:p>
      </w:tc>
      <w:tc>
        <w:tcPr>
          <w:tcW w:w="482" w:type="dxa"/>
        </w:tcPr>
        <w:p w14:paraId="2CD10660" w14:textId="77777777" w:rsidR="001F4ABB" w:rsidRDefault="001F4ABB" w:rsidP="008E431D">
          <w:pPr>
            <w:pStyle w:val="a5"/>
            <w:tabs>
              <w:tab w:val="clear" w:pos="4153"/>
              <w:tab w:val="clear" w:pos="8306"/>
              <w:tab w:val="left" w:pos="4111"/>
              <w:tab w:val="left" w:pos="8505"/>
            </w:tabs>
            <w:bidi w:val="0"/>
            <w:spacing w:before="40"/>
            <w:jc w:val="both"/>
            <w:rPr>
              <w:rStyle w:val="a7"/>
              <w:sz w:val="22"/>
              <w:szCs w:val="22"/>
              <w:rtl/>
            </w:rPr>
          </w:pPr>
          <w:r>
            <w:rPr>
              <w:rStyle w:val="a7"/>
              <w:sz w:val="22"/>
              <w:szCs w:val="22"/>
            </w:rPr>
            <w:t>of:</w:t>
          </w:r>
        </w:p>
      </w:tc>
      <w:tc>
        <w:tcPr>
          <w:tcW w:w="553" w:type="dxa"/>
        </w:tcPr>
        <w:p w14:paraId="69EE567B" w14:textId="77777777" w:rsidR="001F4ABB" w:rsidRDefault="001F4ABB" w:rsidP="008E431D">
          <w:pPr>
            <w:pStyle w:val="a5"/>
            <w:tabs>
              <w:tab w:val="clear" w:pos="4153"/>
              <w:tab w:val="clear" w:pos="8306"/>
              <w:tab w:val="left" w:pos="4111"/>
              <w:tab w:val="left" w:pos="8505"/>
            </w:tabs>
            <w:bidi w:val="0"/>
            <w:spacing w:before="40"/>
            <w:jc w:val="both"/>
            <w:rPr>
              <w:rFonts w:cs="Times New Roman"/>
              <w:sz w:val="22"/>
              <w:szCs w:val="22"/>
              <w:rtl/>
            </w:rPr>
          </w:pPr>
          <w:r>
            <w:rPr>
              <w:rFonts w:cs="Times New Roman"/>
              <w:sz w:val="22"/>
              <w:szCs w:val="22"/>
            </w:rPr>
            <w:fldChar w:fldCharType="begin"/>
          </w:r>
          <w:r>
            <w:rPr>
              <w:rFonts w:cs="Times New Roman"/>
              <w:sz w:val="22"/>
              <w:szCs w:val="22"/>
            </w:rPr>
            <w:instrText xml:space="preserve"> NUMPAGES  \* MERGEFORMAT </w:instrText>
          </w:r>
          <w:r>
            <w:rPr>
              <w:rFonts w:cs="Times New Roman"/>
              <w:sz w:val="22"/>
              <w:szCs w:val="22"/>
            </w:rPr>
            <w:fldChar w:fldCharType="separate"/>
          </w:r>
          <w:r>
            <w:rPr>
              <w:rFonts w:cs="Times New Roman"/>
              <w:noProof/>
              <w:sz w:val="22"/>
              <w:szCs w:val="22"/>
            </w:rPr>
            <w:t>6</w:t>
          </w:r>
          <w:r>
            <w:rPr>
              <w:rFonts w:cs="Times New Roman"/>
              <w:sz w:val="22"/>
              <w:szCs w:val="22"/>
            </w:rPr>
            <w:fldChar w:fldCharType="end"/>
          </w:r>
        </w:p>
      </w:tc>
    </w:tr>
  </w:tbl>
  <w:p w14:paraId="6A14C313" w14:textId="77777777" w:rsidR="001F4ABB" w:rsidRDefault="001F4ABB" w:rsidP="00DA33E4">
    <w:pPr>
      <w:pStyle w:val="a5"/>
      <w:bidi w:val="0"/>
      <w:spacing w:before="120"/>
      <w:ind w:right="1000"/>
      <w:jc w:val="center"/>
      <w:rPr>
        <w:noProof/>
        <w:sz w:val="22"/>
        <w:szCs w:val="22"/>
        <w:rtl/>
        <w:lang w:eastAsia="he-IL"/>
      </w:rPr>
    </w:pPr>
  </w:p>
  <w:p w14:paraId="398CB281" w14:textId="77777777" w:rsidR="001F4ABB" w:rsidRDefault="001F4ABB" w:rsidP="00F20047">
    <w:pPr>
      <w:pStyle w:val="a5"/>
      <w:bidi w:val="0"/>
      <w:spacing w:before="120"/>
      <w:ind w:right="1000"/>
      <w:jc w:val="center"/>
      <w:rPr>
        <w:rtl/>
      </w:rPr>
    </w:pPr>
    <w:r>
      <w:rPr>
        <w:noProof/>
        <w:sz w:val="22"/>
        <w:szCs w:val="22"/>
        <w:lang w:eastAsia="he-IL"/>
      </w:rPr>
      <w:t xml:space="preserve">                                                                                                                                                                                                                                      </w:t>
    </w:r>
    <w:r>
      <w:rPr>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EEF19" w14:textId="77777777" w:rsidR="001F4ABB" w:rsidRDefault="001F4ABB" w:rsidP="004509EF">
    <w:pPr>
      <w:rPr>
        <w:rFonts w:ascii="Arial" w:hAnsi="Arial" w:cs="Arial"/>
        <w:szCs w:val="20"/>
      </w:rPr>
    </w:pPr>
  </w:p>
  <w:p w14:paraId="30178A0B" w14:textId="77777777" w:rsidR="001F4ABB" w:rsidRDefault="001F4ABB" w:rsidP="006D562B">
    <w:pPr>
      <w:bidi w:val="0"/>
      <w:ind w:left="1080"/>
      <w:rPr>
        <w:rFonts w:cs="Times New Roman"/>
        <w:sz w:val="18"/>
        <w:szCs w:val="18"/>
      </w:rPr>
    </w:pPr>
    <w:r>
      <w:rPr>
        <w:rFonts w:cs="Times New Roman"/>
        <w:noProof/>
        <w:szCs w:val="20"/>
        <w:rtl/>
      </w:rPr>
      <w:drawing>
        <wp:anchor distT="0" distB="0" distL="114300" distR="114300" simplePos="0" relativeHeight="251667456" behindDoc="0" locked="0" layoutInCell="1" allowOverlap="1" wp14:anchorId="77D3FE73" wp14:editId="1AD56E20">
          <wp:simplePos x="0" y="0"/>
          <wp:positionH relativeFrom="page">
            <wp:posOffset>470535</wp:posOffset>
          </wp:positionH>
          <wp:positionV relativeFrom="paragraph">
            <wp:posOffset>-36830</wp:posOffset>
          </wp:positionV>
          <wp:extent cx="9534525" cy="9525"/>
          <wp:effectExtent l="0" t="0" r="0" b="0"/>
          <wp:wrapNone/>
          <wp:docPr id="1066" name="Picture 10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4525" cy="9525"/>
                  </a:xfrm>
                  <a:prstGeom prst="rect">
                    <a:avLst/>
                  </a:prstGeom>
                  <a:noFill/>
                </pic:spPr>
              </pic:pic>
            </a:graphicData>
          </a:graphic>
          <wp14:sizeRelH relativeFrom="page">
            <wp14:pctWidth>0</wp14:pctWidth>
          </wp14:sizeRelH>
          <wp14:sizeRelV relativeFrom="page">
            <wp14:pctHeight>0</wp14:pctHeight>
          </wp14:sizeRelV>
        </wp:anchor>
      </w:drawing>
    </w:r>
  </w:p>
  <w:p w14:paraId="12179A7F" w14:textId="77777777" w:rsidR="001F4ABB" w:rsidRPr="00C73A0E" w:rsidRDefault="001F4ABB" w:rsidP="00163202">
    <w:pPr>
      <w:pStyle w:val="a5"/>
      <w:tabs>
        <w:tab w:val="clear" w:pos="4153"/>
        <w:tab w:val="clear" w:pos="8306"/>
      </w:tabs>
      <w:bidi w:val="0"/>
      <w:rPr>
        <w:sz w:val="18"/>
        <w:szCs w:val="18"/>
      </w:rPr>
    </w:pPr>
  </w:p>
  <w:tbl>
    <w:tblPr>
      <w:tblW w:w="10577" w:type="dxa"/>
      <w:tblLayout w:type="fixed"/>
      <w:tblLook w:val="0000" w:firstRow="0" w:lastRow="0" w:firstColumn="0" w:lastColumn="0" w:noHBand="0" w:noVBand="0"/>
    </w:tblPr>
    <w:tblGrid>
      <w:gridCol w:w="1985"/>
      <w:gridCol w:w="5700"/>
      <w:gridCol w:w="236"/>
      <w:gridCol w:w="1133"/>
      <w:gridCol w:w="488"/>
      <w:gridCol w:w="482"/>
      <w:gridCol w:w="553"/>
    </w:tblGrid>
    <w:tr w:rsidR="001F4ABB" w14:paraId="194A23D3" w14:textId="77777777" w:rsidTr="009D4A60">
      <w:tc>
        <w:tcPr>
          <w:tcW w:w="1985" w:type="dxa"/>
        </w:tcPr>
        <w:p w14:paraId="2E8EAD17" w14:textId="77777777" w:rsidR="001F4ABB" w:rsidRDefault="001F4ABB">
          <w:pPr>
            <w:pStyle w:val="a5"/>
            <w:tabs>
              <w:tab w:val="clear" w:pos="4153"/>
              <w:tab w:val="clear" w:pos="8306"/>
              <w:tab w:val="left" w:pos="4111"/>
              <w:tab w:val="left" w:pos="8505"/>
            </w:tabs>
            <w:bidi w:val="0"/>
            <w:spacing w:before="120"/>
            <w:jc w:val="both"/>
            <w:rPr>
              <w:sz w:val="22"/>
              <w:szCs w:val="22"/>
              <w:rtl/>
            </w:rPr>
          </w:pPr>
        </w:p>
      </w:tc>
      <w:tc>
        <w:tcPr>
          <w:tcW w:w="5700" w:type="dxa"/>
        </w:tcPr>
        <w:p w14:paraId="3293129D" w14:textId="07D7113A" w:rsidR="001F4ABB" w:rsidRDefault="001F4ABB">
          <w:pPr>
            <w:pStyle w:val="a5"/>
            <w:tabs>
              <w:tab w:val="clear" w:pos="4153"/>
              <w:tab w:val="clear" w:pos="8306"/>
              <w:tab w:val="left" w:pos="4111"/>
              <w:tab w:val="left" w:pos="8505"/>
            </w:tabs>
            <w:bidi w:val="0"/>
            <w:spacing w:before="120"/>
            <w:jc w:val="both"/>
            <w:rPr>
              <w:sz w:val="22"/>
              <w:szCs w:val="22"/>
            </w:rPr>
          </w:pPr>
          <w:r w:rsidRPr="006E03F6">
            <w:rPr>
              <w:sz w:val="22"/>
              <w:szCs w:val="22"/>
            </w:rPr>
            <w:t>Date of sign</w:t>
          </w:r>
          <w:r>
            <w:rPr>
              <w:sz w:val="22"/>
              <w:szCs w:val="22"/>
            </w:rPr>
            <w:t xml:space="preserve">ature    </w:t>
          </w:r>
          <w:sdt>
            <w:sdtPr>
              <w:rPr>
                <w:sz w:val="22"/>
                <w:szCs w:val="22"/>
              </w:rPr>
              <w:alias w:val="Subject"/>
              <w:tag w:val=""/>
              <w:id w:val="-1960716946"/>
              <w:placeholder>
                <w:docPart w:val="513F9A1AA236415DAB88C4C536DA2C21"/>
              </w:placeholder>
              <w:dataBinding w:prefixMappings="xmlns:ns0='http://purl.org/dc/elements/1.1/' xmlns:ns1='http://schemas.openxmlformats.org/package/2006/metadata/core-properties' " w:xpath="/ns1:coreProperties[1]/ns0:subject[1]" w:storeItemID="{6C3C8BC8-F283-45AE-878A-BAB7291924A1}"/>
              <w:text/>
            </w:sdtPr>
            <w:sdtEndPr/>
            <w:sdtContent>
              <w:r w:rsidR="005D1856">
                <w:rPr>
                  <w:sz w:val="22"/>
                  <w:szCs w:val="22"/>
                </w:rPr>
                <w:t>07/07/2020</w:t>
              </w:r>
            </w:sdtContent>
          </w:sdt>
        </w:p>
      </w:tc>
      <w:tc>
        <w:tcPr>
          <w:tcW w:w="236" w:type="dxa"/>
        </w:tcPr>
        <w:p w14:paraId="4F3DE0E8" w14:textId="77777777" w:rsidR="001F4ABB" w:rsidRDefault="001F4ABB">
          <w:pPr>
            <w:pStyle w:val="a5"/>
            <w:tabs>
              <w:tab w:val="clear" w:pos="4153"/>
              <w:tab w:val="clear" w:pos="8306"/>
              <w:tab w:val="left" w:pos="4111"/>
              <w:tab w:val="left" w:pos="8505"/>
            </w:tabs>
            <w:bidi w:val="0"/>
            <w:spacing w:before="120"/>
            <w:rPr>
              <w:sz w:val="22"/>
              <w:szCs w:val="22"/>
              <w:rtl/>
            </w:rPr>
          </w:pPr>
        </w:p>
      </w:tc>
      <w:tc>
        <w:tcPr>
          <w:tcW w:w="1133" w:type="dxa"/>
        </w:tcPr>
        <w:p w14:paraId="13EA1640" w14:textId="77777777" w:rsidR="001F4ABB" w:rsidRDefault="001F4ABB">
          <w:pPr>
            <w:pStyle w:val="a5"/>
            <w:tabs>
              <w:tab w:val="clear" w:pos="4153"/>
              <w:tab w:val="clear" w:pos="8306"/>
              <w:tab w:val="left" w:pos="4111"/>
              <w:tab w:val="left" w:pos="8505"/>
            </w:tabs>
            <w:bidi w:val="0"/>
            <w:spacing w:before="120"/>
            <w:jc w:val="both"/>
            <w:rPr>
              <w:sz w:val="22"/>
              <w:szCs w:val="22"/>
              <w:rtl/>
            </w:rPr>
          </w:pPr>
          <w:r>
            <w:rPr>
              <w:sz w:val="22"/>
              <w:szCs w:val="22"/>
            </w:rPr>
            <w:t>Page No.</w:t>
          </w:r>
        </w:p>
      </w:tc>
      <w:tc>
        <w:tcPr>
          <w:tcW w:w="488" w:type="dxa"/>
        </w:tcPr>
        <w:p w14:paraId="1664534B" w14:textId="77777777" w:rsidR="001F4ABB" w:rsidRDefault="001F4ABB">
          <w:pPr>
            <w:pStyle w:val="a5"/>
            <w:tabs>
              <w:tab w:val="clear" w:pos="4153"/>
              <w:tab w:val="clear" w:pos="8306"/>
              <w:tab w:val="left" w:pos="4111"/>
              <w:tab w:val="left" w:pos="8505"/>
            </w:tabs>
            <w:bidi w:val="0"/>
            <w:spacing w:before="120"/>
            <w:rPr>
              <w:rFonts w:cs="Times New Roman"/>
              <w:sz w:val="22"/>
              <w:szCs w:val="22"/>
              <w:rtl/>
            </w:rPr>
          </w:pPr>
          <w:r>
            <w:rPr>
              <w:rFonts w:cs="Times New Roman"/>
              <w:sz w:val="22"/>
              <w:szCs w:val="22"/>
              <w:rtl/>
            </w:rPr>
            <w:fldChar w:fldCharType="begin"/>
          </w:r>
          <w:r>
            <w:rPr>
              <w:rFonts w:cs="Times New Roman"/>
              <w:sz w:val="22"/>
              <w:szCs w:val="22"/>
              <w:rtl/>
            </w:rPr>
            <w:instrText xml:space="preserve"> </w:instrText>
          </w:r>
          <w:r>
            <w:rPr>
              <w:rFonts w:cs="Times New Roman"/>
              <w:sz w:val="22"/>
              <w:szCs w:val="22"/>
            </w:rPr>
            <w:instrText>PAGE  \* MERGEFORMAT</w:instrText>
          </w:r>
          <w:r>
            <w:rPr>
              <w:rFonts w:cs="Times New Roman"/>
              <w:sz w:val="22"/>
              <w:szCs w:val="22"/>
              <w:rtl/>
            </w:rPr>
            <w:instrText xml:space="preserve"> </w:instrText>
          </w:r>
          <w:r>
            <w:rPr>
              <w:rFonts w:cs="Times New Roman"/>
              <w:sz w:val="22"/>
              <w:szCs w:val="22"/>
              <w:rtl/>
            </w:rPr>
            <w:fldChar w:fldCharType="separate"/>
          </w:r>
          <w:r>
            <w:rPr>
              <w:rFonts w:cs="Times New Roman"/>
              <w:noProof/>
              <w:sz w:val="22"/>
              <w:szCs w:val="22"/>
            </w:rPr>
            <w:t>2</w:t>
          </w:r>
          <w:r>
            <w:rPr>
              <w:rFonts w:cs="Times New Roman"/>
              <w:sz w:val="22"/>
              <w:szCs w:val="22"/>
              <w:rtl/>
            </w:rPr>
            <w:fldChar w:fldCharType="end"/>
          </w:r>
        </w:p>
      </w:tc>
      <w:tc>
        <w:tcPr>
          <w:tcW w:w="482" w:type="dxa"/>
        </w:tcPr>
        <w:p w14:paraId="21DC2702" w14:textId="77777777" w:rsidR="001F4ABB" w:rsidRDefault="001F4ABB">
          <w:pPr>
            <w:pStyle w:val="a5"/>
            <w:tabs>
              <w:tab w:val="clear" w:pos="4153"/>
              <w:tab w:val="clear" w:pos="8306"/>
              <w:tab w:val="left" w:pos="4111"/>
              <w:tab w:val="left" w:pos="8505"/>
            </w:tabs>
            <w:bidi w:val="0"/>
            <w:spacing w:before="120"/>
            <w:jc w:val="both"/>
            <w:rPr>
              <w:rStyle w:val="a7"/>
              <w:sz w:val="22"/>
              <w:szCs w:val="22"/>
              <w:rtl/>
            </w:rPr>
          </w:pPr>
          <w:r>
            <w:rPr>
              <w:rStyle w:val="a7"/>
              <w:sz w:val="22"/>
              <w:szCs w:val="22"/>
            </w:rPr>
            <w:t>of:</w:t>
          </w:r>
        </w:p>
      </w:tc>
      <w:tc>
        <w:tcPr>
          <w:tcW w:w="553" w:type="dxa"/>
        </w:tcPr>
        <w:p w14:paraId="15D14B80" w14:textId="77777777" w:rsidR="001F4ABB" w:rsidRDefault="001F4ABB">
          <w:pPr>
            <w:pStyle w:val="a5"/>
            <w:tabs>
              <w:tab w:val="clear" w:pos="4153"/>
              <w:tab w:val="clear" w:pos="8306"/>
              <w:tab w:val="left" w:pos="4111"/>
              <w:tab w:val="left" w:pos="8505"/>
            </w:tabs>
            <w:bidi w:val="0"/>
            <w:spacing w:before="120"/>
            <w:jc w:val="both"/>
            <w:rPr>
              <w:rFonts w:cs="Times New Roman"/>
              <w:sz w:val="22"/>
              <w:szCs w:val="22"/>
              <w:rtl/>
            </w:rPr>
          </w:pPr>
          <w:r>
            <w:rPr>
              <w:rFonts w:cs="Times New Roman"/>
              <w:sz w:val="22"/>
              <w:szCs w:val="22"/>
            </w:rPr>
            <w:fldChar w:fldCharType="begin"/>
          </w:r>
          <w:r>
            <w:rPr>
              <w:rFonts w:cs="Times New Roman"/>
              <w:sz w:val="22"/>
              <w:szCs w:val="22"/>
            </w:rPr>
            <w:instrText xml:space="preserve"> NUMPAGES  \* MERGEFORMAT </w:instrText>
          </w:r>
          <w:r>
            <w:rPr>
              <w:rFonts w:cs="Times New Roman"/>
              <w:sz w:val="22"/>
              <w:szCs w:val="22"/>
            </w:rPr>
            <w:fldChar w:fldCharType="separate"/>
          </w:r>
          <w:r>
            <w:rPr>
              <w:rFonts w:cs="Times New Roman"/>
              <w:noProof/>
              <w:sz w:val="22"/>
              <w:szCs w:val="22"/>
            </w:rPr>
            <w:t>6</w:t>
          </w:r>
          <w:r>
            <w:rPr>
              <w:rFonts w:cs="Times New Roman"/>
              <w:sz w:val="22"/>
              <w:szCs w:val="22"/>
            </w:rPr>
            <w:fldChar w:fldCharType="end"/>
          </w:r>
        </w:p>
      </w:tc>
    </w:tr>
  </w:tbl>
  <w:p w14:paraId="4C4D2394" w14:textId="77777777" w:rsidR="001F4ABB" w:rsidRDefault="001F4ABB" w:rsidP="00163202">
    <w:pPr>
      <w:pStyle w:val="a5"/>
      <w:tabs>
        <w:tab w:val="clear" w:pos="4153"/>
        <w:tab w:val="clear" w:pos="8306"/>
        <w:tab w:val="left" w:pos="12474"/>
      </w:tabs>
      <w:bidi w:val="0"/>
      <w:ind w:right="139"/>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51831" w14:textId="77777777" w:rsidR="001F4ABB" w:rsidRDefault="001F4ABB" w:rsidP="004509EF">
    <w:pPr>
      <w:rPr>
        <w:rFonts w:ascii="Arial" w:hAnsi="Arial" w:cs="Arial"/>
        <w:szCs w:val="20"/>
      </w:rPr>
    </w:pPr>
  </w:p>
  <w:p w14:paraId="213DC8D3" w14:textId="77777777" w:rsidR="001F4ABB" w:rsidRDefault="001F4ABB" w:rsidP="004509EF">
    <w:pPr>
      <w:numPr>
        <w:ilvl w:val="0"/>
        <w:numId w:val="37"/>
      </w:numPr>
      <w:bidi w:val="0"/>
      <w:rPr>
        <w:rFonts w:cs="Times New Roman"/>
        <w:sz w:val="18"/>
        <w:szCs w:val="18"/>
        <w:rtl/>
      </w:rPr>
    </w:pPr>
    <w:r>
      <w:rPr>
        <w:rFonts w:cs="Times New Roman"/>
        <w:noProof/>
        <w:szCs w:val="20"/>
        <w:rtl/>
      </w:rPr>
      <w:drawing>
        <wp:anchor distT="0" distB="0" distL="114300" distR="114300" simplePos="0" relativeHeight="251665408" behindDoc="0" locked="0" layoutInCell="1" allowOverlap="1" wp14:anchorId="08EE8E48" wp14:editId="42D50CAA">
          <wp:simplePos x="0" y="0"/>
          <wp:positionH relativeFrom="page">
            <wp:posOffset>470535</wp:posOffset>
          </wp:positionH>
          <wp:positionV relativeFrom="paragraph">
            <wp:posOffset>-36830</wp:posOffset>
          </wp:positionV>
          <wp:extent cx="9534525" cy="9525"/>
          <wp:effectExtent l="0" t="0" r="0" b="0"/>
          <wp:wrapNone/>
          <wp:docPr id="1067" name="Picture 10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4525" cy="9525"/>
                  </a:xfrm>
                  <a:prstGeom prst="rect">
                    <a:avLst/>
                  </a:prstGeom>
                  <a:noFill/>
                </pic:spPr>
              </pic:pic>
            </a:graphicData>
          </a:graphic>
          <wp14:sizeRelH relativeFrom="page">
            <wp14:pctWidth>0</wp14:pctWidth>
          </wp14:sizeRelH>
          <wp14:sizeRelV relativeFrom="page">
            <wp14:pctHeight>0</wp14:pctHeight>
          </wp14:sizeRelV>
        </wp:anchor>
      </w:drawing>
    </w:r>
    <w:r>
      <w:rPr>
        <w:sz w:val="18"/>
        <w:szCs w:val="18"/>
      </w:rPr>
      <w:t xml:space="preserve">Site: P or T or </w:t>
    </w:r>
    <w:proofErr w:type="gramStart"/>
    <w:r>
      <w:rPr>
        <w:sz w:val="18"/>
        <w:szCs w:val="18"/>
      </w:rPr>
      <w:t>M ,</w:t>
    </w:r>
    <w:proofErr w:type="gramEnd"/>
    <w:r>
      <w:rPr>
        <w:sz w:val="18"/>
        <w:szCs w:val="18"/>
      </w:rPr>
      <w:t xml:space="preserve"> P-Permanent, T-Temporary, M-Mobile</w:t>
    </w:r>
  </w:p>
  <w:p w14:paraId="5A4E02E5" w14:textId="77777777" w:rsidR="001F4ABB" w:rsidRDefault="001F4ABB" w:rsidP="004509EF">
    <w:pPr>
      <w:pStyle w:val="a5"/>
      <w:bidi w:val="0"/>
      <w:ind w:left="1080"/>
      <w:rPr>
        <w:sz w:val="18"/>
        <w:szCs w:val="18"/>
        <w:rtl/>
      </w:rPr>
    </w:pPr>
    <w:r>
      <w:rPr>
        <w:sz w:val="18"/>
        <w:szCs w:val="18"/>
      </w:rPr>
      <w:t>A permanent (P) or temporary (T) place, or a stationary or mobile (M) facility, at or from which the organization performs activities forming part of its scope of accreditation, starting from sampling to final issuance of a report or certificate and / or quality system activities</w:t>
    </w:r>
    <w:r>
      <w:rPr>
        <w:rFonts w:hint="cs"/>
        <w:sz w:val="18"/>
        <w:szCs w:val="18"/>
        <w:rtl/>
      </w:rPr>
      <w:t>.</w:t>
    </w:r>
    <w:r>
      <w:rPr>
        <w:rFonts w:hint="cs"/>
        <w:sz w:val="18"/>
        <w:szCs w:val="18"/>
      </w:rPr>
      <w:t xml:space="preserve"> </w:t>
    </w:r>
    <w:r>
      <w:rPr>
        <w:sz w:val="18"/>
        <w:szCs w:val="18"/>
      </w:rPr>
      <w:t>A temporary (T) site is a site established under the responsibility of an accredited permanent site.  All activities performed at a temporary site are the responsibility of the permanent site. An outdoors work is also considered to be a temporary site. Temporary site will be a site that involves work for special project and the activity will be defined in time (up to 2 years).</w:t>
    </w:r>
  </w:p>
  <w:p w14:paraId="7DD1E687" w14:textId="77777777" w:rsidR="001F4ABB" w:rsidRDefault="001F4ABB" w:rsidP="004509EF">
    <w:pPr>
      <w:numPr>
        <w:ilvl w:val="0"/>
        <w:numId w:val="37"/>
      </w:numPr>
      <w:bidi w:val="0"/>
      <w:rPr>
        <w:sz w:val="18"/>
        <w:szCs w:val="18"/>
      </w:rPr>
    </w:pPr>
    <w:r>
      <w:rPr>
        <w:sz w:val="18"/>
        <w:szCs w:val="18"/>
      </w:rPr>
      <w:t xml:space="preserve">Type of Scopes: A- Fixed, C- Flexible scope in analytical </w:t>
    </w:r>
    <w:proofErr w:type="gramStart"/>
    <w:r>
      <w:rPr>
        <w:sz w:val="18"/>
        <w:szCs w:val="18"/>
      </w:rPr>
      <w:t>tests :</w:t>
    </w:r>
    <w:proofErr w:type="gramEnd"/>
    <w:r>
      <w:rPr>
        <w:sz w:val="18"/>
        <w:szCs w:val="18"/>
      </w:rPr>
      <w:t xml:space="preserve"> Type of matrix, analytes, experimental systems and/or analytical characteristics may be subject to changes, in accordance with the laboratory's approved and documented procedures. For details, please refer to the list of Accredited Tests, available from the laboratory upon request.</w:t>
    </w:r>
  </w:p>
  <w:p w14:paraId="7885B2FD" w14:textId="77777777" w:rsidR="001F4ABB" w:rsidRDefault="001F4ABB">
    <w:pPr>
      <w:pStyle w:val="a5"/>
      <w:tabs>
        <w:tab w:val="clear" w:pos="4153"/>
        <w:tab w:val="clear" w:pos="8306"/>
      </w:tabs>
      <w:bidi w:val="0"/>
      <w:rPr>
        <w:sz w:val="18"/>
        <w:szCs w:val="18"/>
      </w:rPr>
    </w:pPr>
  </w:p>
  <w:p w14:paraId="3C308E1E" w14:textId="77777777" w:rsidR="001F4ABB" w:rsidRDefault="001F4ABB">
    <w:pPr>
      <w:pStyle w:val="a5"/>
      <w:tabs>
        <w:tab w:val="clear" w:pos="4153"/>
        <w:tab w:val="clear" w:pos="8306"/>
      </w:tabs>
      <w:bidi w:val="0"/>
      <w:jc w:val="center"/>
      <w:rPr>
        <w:sz w:val="18"/>
        <w:szCs w:val="18"/>
      </w:rPr>
    </w:pPr>
  </w:p>
  <w:tbl>
    <w:tblPr>
      <w:tblpPr w:leftFromText="180" w:rightFromText="180" w:vertAnchor="text" w:tblpY="1"/>
      <w:tblOverlap w:val="never"/>
      <w:tblW w:w="10674" w:type="dxa"/>
      <w:tblLayout w:type="fixed"/>
      <w:tblLook w:val="0000" w:firstRow="0" w:lastRow="0" w:firstColumn="0" w:lastColumn="0" w:noHBand="0" w:noVBand="0"/>
    </w:tblPr>
    <w:tblGrid>
      <w:gridCol w:w="1386"/>
      <w:gridCol w:w="1733"/>
      <w:gridCol w:w="1559"/>
      <w:gridCol w:w="1701"/>
      <w:gridCol w:w="1403"/>
      <w:gridCol w:w="236"/>
      <w:gridCol w:w="1133"/>
      <w:gridCol w:w="488"/>
      <w:gridCol w:w="482"/>
      <w:gridCol w:w="553"/>
    </w:tblGrid>
    <w:tr w:rsidR="001F4ABB" w14:paraId="721A0E1E" w14:textId="77777777" w:rsidTr="00E42C78">
      <w:tc>
        <w:tcPr>
          <w:tcW w:w="1386" w:type="dxa"/>
        </w:tcPr>
        <w:p w14:paraId="2DC8F8A1" w14:textId="77777777" w:rsidR="001F4ABB" w:rsidRDefault="001F4ABB">
          <w:pPr>
            <w:pStyle w:val="a5"/>
            <w:tabs>
              <w:tab w:val="clear" w:pos="4153"/>
              <w:tab w:val="clear" w:pos="8306"/>
              <w:tab w:val="left" w:pos="4111"/>
              <w:tab w:val="left" w:pos="8505"/>
            </w:tabs>
            <w:bidi w:val="0"/>
            <w:spacing w:before="40"/>
            <w:jc w:val="both"/>
            <w:rPr>
              <w:sz w:val="22"/>
              <w:szCs w:val="22"/>
              <w:rtl/>
            </w:rPr>
          </w:pPr>
        </w:p>
      </w:tc>
      <w:tc>
        <w:tcPr>
          <w:tcW w:w="1733" w:type="dxa"/>
        </w:tcPr>
        <w:p w14:paraId="11F70944" w14:textId="77777777" w:rsidR="001F4ABB" w:rsidRDefault="001F4ABB" w:rsidP="006E03F6">
          <w:pPr>
            <w:pStyle w:val="a5"/>
            <w:tabs>
              <w:tab w:val="clear" w:pos="4153"/>
              <w:tab w:val="clear" w:pos="8306"/>
              <w:tab w:val="left" w:pos="4111"/>
              <w:tab w:val="left" w:pos="8505"/>
            </w:tabs>
            <w:bidi w:val="0"/>
            <w:spacing w:before="40"/>
            <w:jc w:val="both"/>
            <w:rPr>
              <w:sz w:val="22"/>
              <w:szCs w:val="22"/>
              <w:highlight w:val="yellow"/>
              <w:rtl/>
            </w:rPr>
          </w:pPr>
          <w:r w:rsidRPr="006E03F6">
            <w:rPr>
              <w:sz w:val="22"/>
              <w:szCs w:val="22"/>
            </w:rPr>
            <w:t>Date of sign</w:t>
          </w:r>
          <w:r>
            <w:rPr>
              <w:sz w:val="22"/>
              <w:szCs w:val="22"/>
            </w:rPr>
            <w:t>ature</w:t>
          </w:r>
        </w:p>
      </w:tc>
      <w:tc>
        <w:tcPr>
          <w:tcW w:w="1559" w:type="dxa"/>
        </w:tcPr>
        <w:p w14:paraId="4D2B21D6" w14:textId="77777777" w:rsidR="001F4ABB" w:rsidRDefault="001F4ABB">
          <w:pPr>
            <w:pStyle w:val="a5"/>
            <w:tabs>
              <w:tab w:val="clear" w:pos="4153"/>
              <w:tab w:val="clear" w:pos="8306"/>
              <w:tab w:val="left" w:pos="4111"/>
              <w:tab w:val="left" w:pos="8505"/>
            </w:tabs>
            <w:bidi w:val="0"/>
            <w:spacing w:before="40"/>
            <w:rPr>
              <w:sz w:val="22"/>
              <w:szCs w:val="22"/>
            </w:rPr>
          </w:pPr>
          <w:r>
            <w:rPr>
              <w:sz w:val="22"/>
              <w:szCs w:val="22"/>
            </w:rPr>
            <w:t>26.06.2019</w:t>
          </w:r>
        </w:p>
      </w:tc>
      <w:tc>
        <w:tcPr>
          <w:tcW w:w="1701" w:type="dxa"/>
          <w:tcBorders>
            <w:left w:val="nil"/>
          </w:tcBorders>
        </w:tcPr>
        <w:p w14:paraId="0ABDE80F" w14:textId="77777777" w:rsidR="001F4ABB" w:rsidRDefault="001F4ABB">
          <w:pPr>
            <w:pStyle w:val="a5"/>
            <w:tabs>
              <w:tab w:val="clear" w:pos="4153"/>
              <w:tab w:val="clear" w:pos="8306"/>
              <w:tab w:val="left" w:pos="4111"/>
              <w:tab w:val="left" w:pos="8505"/>
            </w:tabs>
            <w:bidi w:val="0"/>
            <w:spacing w:before="40"/>
            <w:jc w:val="both"/>
            <w:rPr>
              <w:sz w:val="22"/>
              <w:szCs w:val="22"/>
              <w:rtl/>
            </w:rPr>
          </w:pPr>
        </w:p>
      </w:tc>
      <w:tc>
        <w:tcPr>
          <w:tcW w:w="1403" w:type="dxa"/>
        </w:tcPr>
        <w:p w14:paraId="327C4EB5" w14:textId="77777777" w:rsidR="001F4ABB" w:rsidRDefault="001F4ABB">
          <w:pPr>
            <w:pStyle w:val="a5"/>
            <w:tabs>
              <w:tab w:val="clear" w:pos="4153"/>
              <w:tab w:val="clear" w:pos="8306"/>
              <w:tab w:val="left" w:pos="4111"/>
              <w:tab w:val="left" w:pos="8505"/>
            </w:tabs>
            <w:bidi w:val="0"/>
            <w:spacing w:before="40"/>
            <w:jc w:val="both"/>
            <w:rPr>
              <w:sz w:val="22"/>
              <w:szCs w:val="22"/>
            </w:rPr>
          </w:pPr>
        </w:p>
      </w:tc>
      <w:tc>
        <w:tcPr>
          <w:tcW w:w="236" w:type="dxa"/>
        </w:tcPr>
        <w:p w14:paraId="65E445A0" w14:textId="77777777" w:rsidR="001F4ABB" w:rsidRDefault="001F4ABB" w:rsidP="006E03F6">
          <w:pPr>
            <w:pStyle w:val="a5"/>
            <w:tabs>
              <w:tab w:val="clear" w:pos="4153"/>
              <w:tab w:val="clear" w:pos="8306"/>
              <w:tab w:val="left" w:pos="4111"/>
              <w:tab w:val="left" w:pos="8505"/>
            </w:tabs>
            <w:bidi w:val="0"/>
            <w:spacing w:before="40"/>
            <w:rPr>
              <w:sz w:val="22"/>
              <w:szCs w:val="22"/>
              <w:rtl/>
            </w:rPr>
          </w:pPr>
        </w:p>
      </w:tc>
      <w:tc>
        <w:tcPr>
          <w:tcW w:w="1133" w:type="dxa"/>
        </w:tcPr>
        <w:p w14:paraId="014FFD18" w14:textId="77777777" w:rsidR="001F4ABB" w:rsidRDefault="001F4ABB">
          <w:pPr>
            <w:pStyle w:val="a5"/>
            <w:tabs>
              <w:tab w:val="clear" w:pos="4153"/>
              <w:tab w:val="clear" w:pos="8306"/>
              <w:tab w:val="left" w:pos="4111"/>
              <w:tab w:val="left" w:pos="8505"/>
            </w:tabs>
            <w:bidi w:val="0"/>
            <w:spacing w:before="40"/>
            <w:jc w:val="both"/>
            <w:rPr>
              <w:sz w:val="22"/>
              <w:szCs w:val="22"/>
              <w:rtl/>
            </w:rPr>
          </w:pPr>
          <w:r>
            <w:rPr>
              <w:sz w:val="22"/>
              <w:szCs w:val="22"/>
            </w:rPr>
            <w:t>Page No.</w:t>
          </w:r>
        </w:p>
      </w:tc>
      <w:tc>
        <w:tcPr>
          <w:tcW w:w="488" w:type="dxa"/>
        </w:tcPr>
        <w:p w14:paraId="74AD3FC2" w14:textId="77777777" w:rsidR="001F4ABB" w:rsidRDefault="001F4ABB">
          <w:pPr>
            <w:pStyle w:val="a5"/>
            <w:tabs>
              <w:tab w:val="clear" w:pos="4153"/>
              <w:tab w:val="clear" w:pos="8306"/>
              <w:tab w:val="left" w:pos="4111"/>
              <w:tab w:val="left" w:pos="8505"/>
            </w:tabs>
            <w:bidi w:val="0"/>
            <w:spacing w:before="40"/>
            <w:rPr>
              <w:rFonts w:cs="Times New Roman"/>
              <w:sz w:val="22"/>
              <w:szCs w:val="22"/>
              <w:rtl/>
            </w:rPr>
          </w:pPr>
          <w:r>
            <w:rPr>
              <w:rFonts w:cs="Times New Roman"/>
              <w:sz w:val="22"/>
              <w:szCs w:val="22"/>
              <w:rtl/>
            </w:rPr>
            <w:fldChar w:fldCharType="begin"/>
          </w:r>
          <w:r>
            <w:rPr>
              <w:rFonts w:cs="Times New Roman"/>
              <w:sz w:val="22"/>
              <w:szCs w:val="22"/>
              <w:rtl/>
            </w:rPr>
            <w:instrText xml:space="preserve"> </w:instrText>
          </w:r>
          <w:r>
            <w:rPr>
              <w:rFonts w:cs="Times New Roman"/>
              <w:sz w:val="22"/>
              <w:szCs w:val="22"/>
            </w:rPr>
            <w:instrText>PAGE  \* MERGEFORMAT</w:instrText>
          </w:r>
          <w:r>
            <w:rPr>
              <w:rFonts w:cs="Times New Roman"/>
              <w:sz w:val="22"/>
              <w:szCs w:val="22"/>
              <w:rtl/>
            </w:rPr>
            <w:instrText xml:space="preserve"> </w:instrText>
          </w:r>
          <w:r>
            <w:rPr>
              <w:rFonts w:cs="Times New Roman"/>
              <w:sz w:val="22"/>
              <w:szCs w:val="22"/>
              <w:rtl/>
            </w:rPr>
            <w:fldChar w:fldCharType="separate"/>
          </w:r>
          <w:r>
            <w:rPr>
              <w:rFonts w:cs="Times New Roman"/>
              <w:noProof/>
              <w:sz w:val="22"/>
              <w:szCs w:val="22"/>
            </w:rPr>
            <w:t>1</w:t>
          </w:r>
          <w:r>
            <w:rPr>
              <w:rFonts w:cs="Times New Roman"/>
              <w:sz w:val="22"/>
              <w:szCs w:val="22"/>
              <w:rtl/>
            </w:rPr>
            <w:fldChar w:fldCharType="end"/>
          </w:r>
        </w:p>
      </w:tc>
      <w:tc>
        <w:tcPr>
          <w:tcW w:w="482" w:type="dxa"/>
        </w:tcPr>
        <w:p w14:paraId="3573DE9A" w14:textId="77777777" w:rsidR="001F4ABB" w:rsidRDefault="001F4ABB">
          <w:pPr>
            <w:pStyle w:val="a5"/>
            <w:tabs>
              <w:tab w:val="clear" w:pos="4153"/>
              <w:tab w:val="clear" w:pos="8306"/>
              <w:tab w:val="left" w:pos="4111"/>
              <w:tab w:val="left" w:pos="8505"/>
            </w:tabs>
            <w:bidi w:val="0"/>
            <w:spacing w:before="40"/>
            <w:jc w:val="both"/>
            <w:rPr>
              <w:rStyle w:val="a7"/>
              <w:sz w:val="22"/>
              <w:szCs w:val="22"/>
              <w:rtl/>
            </w:rPr>
          </w:pPr>
          <w:r>
            <w:rPr>
              <w:rStyle w:val="a7"/>
              <w:sz w:val="22"/>
              <w:szCs w:val="22"/>
            </w:rPr>
            <w:t>of:</w:t>
          </w:r>
        </w:p>
      </w:tc>
      <w:tc>
        <w:tcPr>
          <w:tcW w:w="553" w:type="dxa"/>
        </w:tcPr>
        <w:p w14:paraId="392F9954" w14:textId="77777777" w:rsidR="001F4ABB" w:rsidRDefault="001F4ABB">
          <w:pPr>
            <w:pStyle w:val="a5"/>
            <w:tabs>
              <w:tab w:val="clear" w:pos="4153"/>
              <w:tab w:val="clear" w:pos="8306"/>
              <w:tab w:val="left" w:pos="4111"/>
              <w:tab w:val="left" w:pos="8505"/>
            </w:tabs>
            <w:bidi w:val="0"/>
            <w:spacing w:before="40"/>
            <w:jc w:val="both"/>
            <w:rPr>
              <w:rFonts w:cs="Times New Roman"/>
              <w:sz w:val="22"/>
              <w:szCs w:val="22"/>
              <w:rtl/>
            </w:rPr>
          </w:pPr>
          <w:r>
            <w:rPr>
              <w:rFonts w:cs="Times New Roman"/>
              <w:sz w:val="22"/>
              <w:szCs w:val="22"/>
            </w:rPr>
            <w:fldChar w:fldCharType="begin"/>
          </w:r>
          <w:r>
            <w:rPr>
              <w:rFonts w:cs="Times New Roman"/>
              <w:sz w:val="22"/>
              <w:szCs w:val="22"/>
            </w:rPr>
            <w:instrText xml:space="preserve"> NUMPAGES  \* MERGEFORMAT </w:instrText>
          </w:r>
          <w:r>
            <w:rPr>
              <w:rFonts w:cs="Times New Roman"/>
              <w:sz w:val="22"/>
              <w:szCs w:val="22"/>
            </w:rPr>
            <w:fldChar w:fldCharType="separate"/>
          </w:r>
          <w:r>
            <w:rPr>
              <w:rFonts w:cs="Times New Roman"/>
              <w:noProof/>
              <w:sz w:val="22"/>
              <w:szCs w:val="22"/>
            </w:rPr>
            <w:t>6</w:t>
          </w:r>
          <w:r>
            <w:rPr>
              <w:rFonts w:cs="Times New Roman"/>
              <w:sz w:val="22"/>
              <w:szCs w:val="22"/>
            </w:rPr>
            <w:fldChar w:fldCharType="end"/>
          </w:r>
        </w:p>
      </w:tc>
    </w:tr>
  </w:tbl>
  <w:p w14:paraId="6C9C9699" w14:textId="77777777" w:rsidR="001F4ABB" w:rsidRDefault="001F4ABB" w:rsidP="00C44EC3">
    <w:pPr>
      <w:pStyle w:val="a5"/>
      <w:bidi w:val="0"/>
      <w:spacing w:before="120"/>
      <w:ind w:right="1000"/>
      <w:jc w:val="center"/>
      <w:rPr>
        <w:rtl/>
      </w:rPr>
    </w:pPr>
    <w:r>
      <w:rPr>
        <w:noProof/>
        <w:sz w:val="22"/>
        <w:szCs w:val="22"/>
        <w:lang w:eastAsia="he-IL"/>
      </w:rPr>
      <w:t xml:space="preserve">                                                                                                                                                                                                                                      </w:t>
    </w:r>
  </w:p>
  <w:p w14:paraId="4E4A559B" w14:textId="77777777" w:rsidR="001F4ABB" w:rsidRDefault="001F4ABB" w:rsidP="008355B7">
    <w:pPr>
      <w:pStyle w:val="a5"/>
      <w:bidi w:val="0"/>
      <w:spacing w:before="120"/>
      <w:ind w:right="1000"/>
      <w:jc w:val="center"/>
      <w:rPr>
        <w:rtl/>
      </w:rPr>
    </w:pPr>
    <w:r>
      <w:rPr>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9402E" w14:textId="77777777" w:rsidR="001F4ABB" w:rsidRDefault="001F4ABB">
      <w:r>
        <w:separator/>
      </w:r>
    </w:p>
  </w:footnote>
  <w:footnote w:type="continuationSeparator" w:id="0">
    <w:p w14:paraId="6FDA8268" w14:textId="77777777" w:rsidR="001F4ABB" w:rsidRDefault="001F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CD7EF" w14:textId="77777777" w:rsidR="001F4ABB" w:rsidRDefault="001F4ABB">
    <w:pPr>
      <w:ind w:left="360"/>
      <w:rPr>
        <w:szCs w:val="20"/>
      </w:rPr>
    </w:pPr>
    <w:r>
      <w:rPr>
        <w:noProof/>
      </w:rPr>
      <w:drawing>
        <wp:anchor distT="0" distB="0" distL="114300" distR="114300" simplePos="0" relativeHeight="251655166" behindDoc="0" locked="0" layoutInCell="1" allowOverlap="1" wp14:anchorId="4F599A19" wp14:editId="3B7984B4">
          <wp:simplePos x="0" y="0"/>
          <wp:positionH relativeFrom="margin">
            <wp:align>center</wp:align>
          </wp:positionH>
          <wp:positionV relativeFrom="paragraph">
            <wp:posOffset>-9525</wp:posOffset>
          </wp:positionV>
          <wp:extent cx="6219825" cy="819150"/>
          <wp:effectExtent l="0" t="0" r="9525" b="0"/>
          <wp:wrapNone/>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mc:AlternateContent>
        <mc:Choice Requires="wpg">
          <w:drawing>
            <wp:anchor distT="0" distB="0" distL="114300" distR="114300" simplePos="0" relativeHeight="251676672" behindDoc="0" locked="0" layoutInCell="1" allowOverlap="1" wp14:anchorId="3FE4BC24" wp14:editId="4512873F">
              <wp:simplePos x="0" y="0"/>
              <wp:positionH relativeFrom="column">
                <wp:posOffset>-370840</wp:posOffset>
              </wp:positionH>
              <wp:positionV relativeFrom="paragraph">
                <wp:posOffset>-236220</wp:posOffset>
              </wp:positionV>
              <wp:extent cx="10420350" cy="7315200"/>
              <wp:effectExtent l="0" t="0" r="0" b="0"/>
              <wp:wrapNone/>
              <wp:docPr id="1044" name="Group 1044"/>
              <wp:cNvGraphicFramePr/>
              <a:graphic xmlns:a="http://schemas.openxmlformats.org/drawingml/2006/main">
                <a:graphicData uri="http://schemas.microsoft.com/office/word/2010/wordprocessingGroup">
                  <wpg:wgp>
                    <wpg:cNvGrpSpPr/>
                    <wpg:grpSpPr>
                      <a:xfrm>
                        <a:off x="0" y="0"/>
                        <a:ext cx="10420350" cy="7315200"/>
                        <a:chOff x="0" y="0"/>
                        <a:chExt cx="10100945" cy="7786444"/>
                      </a:xfrm>
                    </wpg:grpSpPr>
                    <wps:wsp>
                      <wps:cNvPr id="1045" name="Freeform 7"/>
                      <wps:cNvSpPr>
                        <a:spLocks/>
                      </wps:cNvSpPr>
                      <wps:spPr bwMode="auto">
                        <a:xfrm>
                          <a:off x="314325" y="1743075"/>
                          <a:ext cx="7074535" cy="5723010"/>
                        </a:xfrm>
                        <a:custGeom>
                          <a:avLst/>
                          <a:gdLst>
                            <a:gd name="T0" fmla="*/ 11756 w 11757"/>
                            <a:gd name="T1" fmla="*/ 9026 h 9027"/>
                            <a:gd name="T2" fmla="*/ 0 w 11757"/>
                            <a:gd name="T3" fmla="*/ 9026 h 9027"/>
                            <a:gd name="T4" fmla="*/ 0 w 11757"/>
                            <a:gd name="T5" fmla="*/ 0 h 9027"/>
                          </a:gdLst>
                          <a:ahLst/>
                          <a:cxnLst>
                            <a:cxn ang="0">
                              <a:pos x="T0" y="T1"/>
                            </a:cxn>
                            <a:cxn ang="0">
                              <a:pos x="T2" y="T3"/>
                            </a:cxn>
                            <a:cxn ang="0">
                              <a:pos x="T4" y="T5"/>
                            </a:cxn>
                          </a:cxnLst>
                          <a:rect l="0" t="0" r="r" b="b"/>
                          <a:pathLst>
                            <a:path w="11757" h="9027">
                              <a:moveTo>
                                <a:pt x="11756" y="9026"/>
                              </a:moveTo>
                              <a:lnTo>
                                <a:pt x="0" y="9026"/>
                              </a:lnTo>
                              <a:lnTo>
                                <a:pt x="0" y="0"/>
                              </a:lnTo>
                            </a:path>
                          </a:pathLst>
                        </a:custGeom>
                        <a:ln w="19050">
                          <a:headEnd/>
                          <a:tailEnd/>
                        </a:ln>
                      </wps:spPr>
                      <wps:style>
                        <a:lnRef idx="2">
                          <a:schemeClr val="accent1"/>
                        </a:lnRef>
                        <a:fillRef idx="0">
                          <a:schemeClr val="accent1"/>
                        </a:fillRef>
                        <a:effectRef idx="1">
                          <a:schemeClr val="accent1"/>
                        </a:effectRef>
                        <a:fontRef idx="minor">
                          <a:schemeClr val="tx1"/>
                        </a:fontRef>
                      </wps:style>
                      <wps:bodyPr rot="0" vert="horz" wrap="square" lIns="91440" tIns="45720" rIns="91440" bIns="45720" anchor="t" anchorCtr="0" upright="1">
                        <a:noAutofit/>
                      </wps:bodyPr>
                    </wps:wsp>
                    <wps:wsp>
                      <wps:cNvPr id="1053" name="Freeform 4"/>
                      <wps:cNvSpPr>
                        <a:spLocks/>
                      </wps:cNvSpPr>
                      <wps:spPr bwMode="auto">
                        <a:xfrm>
                          <a:off x="8001000" y="400050"/>
                          <a:ext cx="1677035" cy="5944640"/>
                        </a:xfrm>
                        <a:custGeom>
                          <a:avLst/>
                          <a:gdLst>
                            <a:gd name="T0" fmla="*/ 0 w 9124"/>
                            <a:gd name="T1" fmla="*/ 0 h 9361"/>
                            <a:gd name="T2" fmla="*/ 9123 w 9124"/>
                            <a:gd name="T3" fmla="*/ 0 h 9361"/>
                            <a:gd name="T4" fmla="*/ 9123 w 9124"/>
                            <a:gd name="T5" fmla="*/ 9360 h 9361"/>
                          </a:gdLst>
                          <a:ahLst/>
                          <a:cxnLst>
                            <a:cxn ang="0">
                              <a:pos x="T0" y="T1"/>
                            </a:cxn>
                            <a:cxn ang="0">
                              <a:pos x="T2" y="T3"/>
                            </a:cxn>
                            <a:cxn ang="0">
                              <a:pos x="T4" y="T5"/>
                            </a:cxn>
                          </a:cxnLst>
                          <a:rect l="0" t="0" r="r" b="b"/>
                          <a:pathLst>
                            <a:path w="9124" h="9361">
                              <a:moveTo>
                                <a:pt x="0" y="0"/>
                              </a:moveTo>
                              <a:lnTo>
                                <a:pt x="9123" y="0"/>
                              </a:lnTo>
                              <a:lnTo>
                                <a:pt x="9123" y="9360"/>
                              </a:lnTo>
                            </a:path>
                          </a:pathLst>
                        </a:custGeom>
                        <a:solidFill>
                          <a:srgbClr val="FFFFFF"/>
                        </a:solidFill>
                        <a:ln w="25400">
                          <a:solidFill>
                            <a:srgbClr val="00B0F0"/>
                          </a:solidFill>
                          <a:round/>
                          <a:headEnd/>
                          <a:tailEnd/>
                        </a:ln>
                      </wps:spPr>
                      <wps:bodyPr rot="0" vert="horz" wrap="square" lIns="91440" tIns="45720" rIns="91440" bIns="45720" anchor="t" anchorCtr="0" upright="1">
                        <a:noAutofit/>
                      </wps:bodyPr>
                    </wps:wsp>
                    <wps:wsp>
                      <wps:cNvPr id="1054" name="Freeform 5"/>
                      <wps:cNvSpPr>
                        <a:spLocks/>
                      </wps:cNvSpPr>
                      <wps:spPr bwMode="auto">
                        <a:xfrm>
                          <a:off x="7829550" y="323850"/>
                          <a:ext cx="1924685" cy="5732536"/>
                        </a:xfrm>
                        <a:custGeom>
                          <a:avLst/>
                          <a:gdLst>
                            <a:gd name="T0" fmla="*/ 0 w 8943"/>
                            <a:gd name="T1" fmla="*/ 0 h 9027"/>
                            <a:gd name="T2" fmla="*/ 8942 w 8943"/>
                            <a:gd name="T3" fmla="*/ 0 h 9027"/>
                            <a:gd name="T4" fmla="*/ 8942 w 8943"/>
                            <a:gd name="T5" fmla="*/ 9026 h 9027"/>
                          </a:gdLst>
                          <a:ahLst/>
                          <a:cxnLst>
                            <a:cxn ang="0">
                              <a:pos x="T0" y="T1"/>
                            </a:cxn>
                            <a:cxn ang="0">
                              <a:pos x="T2" y="T3"/>
                            </a:cxn>
                            <a:cxn ang="0">
                              <a:pos x="T4" y="T5"/>
                            </a:cxn>
                          </a:cxnLst>
                          <a:rect l="0" t="0" r="r" b="b"/>
                          <a:pathLst>
                            <a:path w="8943" h="9027">
                              <a:moveTo>
                                <a:pt x="0" y="0"/>
                              </a:moveTo>
                              <a:lnTo>
                                <a:pt x="8942" y="0"/>
                              </a:lnTo>
                              <a:lnTo>
                                <a:pt x="8942" y="9026"/>
                              </a:lnTo>
                            </a:path>
                          </a:pathLst>
                        </a:cu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6"/>
                      <wps:cNvSpPr>
                        <a:spLocks/>
                      </wps:cNvSpPr>
                      <wps:spPr bwMode="auto">
                        <a:xfrm>
                          <a:off x="390525" y="1447800"/>
                          <a:ext cx="7208520" cy="5944640"/>
                        </a:xfrm>
                        <a:custGeom>
                          <a:avLst/>
                          <a:gdLst>
                            <a:gd name="T0" fmla="*/ 11937 w 11938"/>
                            <a:gd name="T1" fmla="*/ 9360 h 9361"/>
                            <a:gd name="T2" fmla="*/ 0 w 11938"/>
                            <a:gd name="T3" fmla="*/ 9360 h 9361"/>
                            <a:gd name="T4" fmla="*/ 0 w 11938"/>
                            <a:gd name="T5" fmla="*/ 0 h 9361"/>
                          </a:gdLst>
                          <a:ahLst/>
                          <a:cxnLst>
                            <a:cxn ang="0">
                              <a:pos x="T0" y="T1"/>
                            </a:cxn>
                            <a:cxn ang="0">
                              <a:pos x="T2" y="T3"/>
                            </a:cxn>
                            <a:cxn ang="0">
                              <a:pos x="T4" y="T5"/>
                            </a:cxn>
                          </a:cxnLst>
                          <a:rect l="0" t="0" r="r" b="b"/>
                          <a:pathLst>
                            <a:path w="11938" h="9361">
                              <a:moveTo>
                                <a:pt x="11937" y="9360"/>
                              </a:moveTo>
                              <a:lnTo>
                                <a:pt x="0" y="9360"/>
                              </a:lnTo>
                              <a:lnTo>
                                <a:pt x="0" y="0"/>
                              </a:lnTo>
                            </a:path>
                          </a:pathLst>
                        </a:custGeom>
                        <a:ln w="12700">
                          <a:headEnd/>
                          <a:tailEnd/>
                        </a:ln>
                      </wps:spPr>
                      <wps:style>
                        <a:lnRef idx="2">
                          <a:schemeClr val="accent1"/>
                        </a:lnRef>
                        <a:fillRef idx="0">
                          <a:schemeClr val="accent1"/>
                        </a:fillRef>
                        <a:effectRef idx="1">
                          <a:schemeClr val="accent1"/>
                        </a:effectRef>
                        <a:fontRef idx="minor">
                          <a:schemeClr val="tx1"/>
                        </a:fontRef>
                      </wps:style>
                      <wps:bodyPr rot="0" vert="horz" wrap="square" lIns="91440" tIns="45720" rIns="91440" bIns="45720" anchor="t" anchorCtr="0" upright="1">
                        <a:noAutofit/>
                      </wps:bodyPr>
                    </wps:wsp>
                    <wps:wsp>
                      <wps:cNvPr id="1056" name="Freeform 8"/>
                      <wps:cNvSpPr>
                        <a:spLocks/>
                      </wps:cNvSpPr>
                      <wps:spPr bwMode="auto">
                        <a:xfrm>
                          <a:off x="9525" y="9525"/>
                          <a:ext cx="1230630" cy="2048014"/>
                        </a:xfrm>
                        <a:custGeom>
                          <a:avLst/>
                          <a:gdLst>
                            <a:gd name="T0" fmla="*/ 1937 w 1938"/>
                            <a:gd name="T1" fmla="*/ 0 h 3225"/>
                            <a:gd name="T2" fmla="*/ 1406 w 1938"/>
                            <a:gd name="T3" fmla="*/ 0 h 3225"/>
                            <a:gd name="T4" fmla="*/ 0 w 1938"/>
                            <a:gd name="T5" fmla="*/ 2428 h 3225"/>
                            <a:gd name="T6" fmla="*/ 0 w 1938"/>
                            <a:gd name="T7" fmla="*/ 3224 h 3225"/>
                            <a:gd name="T8" fmla="*/ 1937 w 1938"/>
                            <a:gd name="T9" fmla="*/ 0 h 3225"/>
                          </a:gdLst>
                          <a:ahLst/>
                          <a:cxnLst>
                            <a:cxn ang="0">
                              <a:pos x="T0" y="T1"/>
                            </a:cxn>
                            <a:cxn ang="0">
                              <a:pos x="T2" y="T3"/>
                            </a:cxn>
                            <a:cxn ang="0">
                              <a:pos x="T4" y="T5"/>
                            </a:cxn>
                            <a:cxn ang="0">
                              <a:pos x="T6" y="T7"/>
                            </a:cxn>
                            <a:cxn ang="0">
                              <a:pos x="T8" y="T9"/>
                            </a:cxn>
                          </a:cxnLst>
                          <a:rect l="0" t="0" r="r" b="b"/>
                          <a:pathLst>
                            <a:path w="1938" h="3225">
                              <a:moveTo>
                                <a:pt x="1937" y="0"/>
                              </a:moveTo>
                              <a:lnTo>
                                <a:pt x="1406" y="0"/>
                              </a:lnTo>
                              <a:lnTo>
                                <a:pt x="0" y="2428"/>
                              </a:lnTo>
                              <a:lnTo>
                                <a:pt x="0" y="3224"/>
                              </a:lnTo>
                              <a:lnTo>
                                <a:pt x="1937" y="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7" name="Freeform 10"/>
                      <wps:cNvSpPr>
                        <a:spLocks/>
                      </wps:cNvSpPr>
                      <wps:spPr bwMode="auto">
                        <a:xfrm>
                          <a:off x="0" y="0"/>
                          <a:ext cx="996950" cy="1743193"/>
                        </a:xfrm>
                        <a:custGeom>
                          <a:avLst/>
                          <a:gdLst>
                            <a:gd name="T0" fmla="*/ 1569 w 1570"/>
                            <a:gd name="T1" fmla="*/ 0 h 2745"/>
                            <a:gd name="T2" fmla="*/ 0 w 1570"/>
                            <a:gd name="T3" fmla="*/ 0 h 2745"/>
                            <a:gd name="T4" fmla="*/ 0 w 1570"/>
                            <a:gd name="T5" fmla="*/ 2744 h 2745"/>
                            <a:gd name="T6" fmla="*/ 1569 w 1570"/>
                            <a:gd name="T7" fmla="*/ 0 h 2745"/>
                          </a:gdLst>
                          <a:ahLst/>
                          <a:cxnLst>
                            <a:cxn ang="0">
                              <a:pos x="T0" y="T1"/>
                            </a:cxn>
                            <a:cxn ang="0">
                              <a:pos x="T2" y="T3"/>
                            </a:cxn>
                            <a:cxn ang="0">
                              <a:pos x="T4" y="T5"/>
                            </a:cxn>
                            <a:cxn ang="0">
                              <a:pos x="T6" y="T7"/>
                            </a:cxn>
                          </a:cxnLst>
                          <a:rect l="0" t="0" r="r" b="b"/>
                          <a:pathLst>
                            <a:path w="1570" h="2745">
                              <a:moveTo>
                                <a:pt x="1569" y="0"/>
                              </a:moveTo>
                              <a:lnTo>
                                <a:pt x="0" y="0"/>
                              </a:lnTo>
                              <a:lnTo>
                                <a:pt x="0" y="2744"/>
                              </a:lnTo>
                              <a:lnTo>
                                <a:pt x="1569" y="0"/>
                              </a:lnTo>
                              <a:close/>
                            </a:path>
                          </a:pathLst>
                        </a:custGeom>
                        <a:solidFill>
                          <a:srgbClr val="0070C0"/>
                        </a:solidFill>
                        <a:ln/>
                      </wps:spPr>
                      <wps:style>
                        <a:lnRef idx="3">
                          <a:schemeClr val="lt1"/>
                        </a:lnRef>
                        <a:fillRef idx="1">
                          <a:schemeClr val="accent2"/>
                        </a:fillRef>
                        <a:effectRef idx="1">
                          <a:schemeClr val="accent2"/>
                        </a:effectRef>
                        <a:fontRef idx="minor">
                          <a:schemeClr val="lt1"/>
                        </a:fontRef>
                      </wps:style>
                      <wps:bodyPr rot="0" vert="horz" wrap="square" lIns="91440" tIns="45720" rIns="91440" bIns="45720" anchor="t" anchorCtr="0" upright="1">
                        <a:noAutofit/>
                      </wps:bodyPr>
                    </wps:wsp>
                    <wps:wsp>
                      <wps:cNvPr id="1058" name="Freeform 14"/>
                      <wps:cNvSpPr>
                        <a:spLocks/>
                      </wps:cNvSpPr>
                      <wps:spPr bwMode="auto">
                        <a:xfrm>
                          <a:off x="8924925" y="5762625"/>
                          <a:ext cx="1138555" cy="2017533"/>
                        </a:xfrm>
                        <a:custGeom>
                          <a:avLst/>
                          <a:gdLst>
                            <a:gd name="T0" fmla="*/ 2093 w 2094"/>
                            <a:gd name="T1" fmla="*/ 0 h 3620"/>
                            <a:gd name="T2" fmla="*/ 0 w 2094"/>
                            <a:gd name="T3" fmla="*/ 3619 h 3620"/>
                            <a:gd name="T4" fmla="*/ 1047 w 2094"/>
                            <a:gd name="T5" fmla="*/ 3619 h 3620"/>
                            <a:gd name="T6" fmla="*/ 2093 w 2094"/>
                            <a:gd name="T7" fmla="*/ 1811 h 3620"/>
                            <a:gd name="T8" fmla="*/ 2093 w 2094"/>
                            <a:gd name="T9" fmla="*/ 0 h 3620"/>
                          </a:gdLst>
                          <a:ahLst/>
                          <a:cxnLst>
                            <a:cxn ang="0">
                              <a:pos x="T0" y="T1"/>
                            </a:cxn>
                            <a:cxn ang="0">
                              <a:pos x="T2" y="T3"/>
                            </a:cxn>
                            <a:cxn ang="0">
                              <a:pos x="T4" y="T5"/>
                            </a:cxn>
                            <a:cxn ang="0">
                              <a:pos x="T6" y="T7"/>
                            </a:cxn>
                            <a:cxn ang="0">
                              <a:pos x="T8" y="T9"/>
                            </a:cxn>
                          </a:cxnLst>
                          <a:rect l="0" t="0" r="r" b="b"/>
                          <a:pathLst>
                            <a:path w="2094" h="3620">
                              <a:moveTo>
                                <a:pt x="2093" y="0"/>
                              </a:moveTo>
                              <a:lnTo>
                                <a:pt x="0" y="3619"/>
                              </a:lnTo>
                              <a:lnTo>
                                <a:pt x="1047" y="3619"/>
                              </a:lnTo>
                              <a:lnTo>
                                <a:pt x="2093" y="1811"/>
                              </a:lnTo>
                              <a:lnTo>
                                <a:pt x="2093" y="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9" name="Freeform 15"/>
                      <wps:cNvSpPr>
                        <a:spLocks/>
                      </wps:cNvSpPr>
                      <wps:spPr bwMode="auto">
                        <a:xfrm>
                          <a:off x="9477375" y="6696075"/>
                          <a:ext cx="623570" cy="1090369"/>
                        </a:xfrm>
                        <a:custGeom>
                          <a:avLst/>
                          <a:gdLst>
                            <a:gd name="T0" fmla="*/ 981 w 982"/>
                            <a:gd name="T1" fmla="*/ 0 h 1717"/>
                            <a:gd name="T2" fmla="*/ 0 w 982"/>
                            <a:gd name="T3" fmla="*/ 1716 h 1717"/>
                            <a:gd name="T4" fmla="*/ 981 w 982"/>
                            <a:gd name="T5" fmla="*/ 1716 h 1717"/>
                            <a:gd name="T6" fmla="*/ 981 w 982"/>
                            <a:gd name="T7" fmla="*/ 0 h 1717"/>
                          </a:gdLst>
                          <a:ahLst/>
                          <a:cxnLst>
                            <a:cxn ang="0">
                              <a:pos x="T0" y="T1"/>
                            </a:cxn>
                            <a:cxn ang="0">
                              <a:pos x="T2" y="T3"/>
                            </a:cxn>
                            <a:cxn ang="0">
                              <a:pos x="T4" y="T5"/>
                            </a:cxn>
                            <a:cxn ang="0">
                              <a:pos x="T6" y="T7"/>
                            </a:cxn>
                          </a:cxnLst>
                          <a:rect l="0" t="0" r="r" b="b"/>
                          <a:pathLst>
                            <a:path w="982" h="1717">
                              <a:moveTo>
                                <a:pt x="981" y="0"/>
                              </a:moveTo>
                              <a:lnTo>
                                <a:pt x="0" y="1716"/>
                              </a:lnTo>
                              <a:lnTo>
                                <a:pt x="981" y="1716"/>
                              </a:lnTo>
                              <a:lnTo>
                                <a:pt x="981"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0" name="Freeform 16"/>
                      <wps:cNvSpPr>
                        <a:spLocks/>
                      </wps:cNvSpPr>
                      <wps:spPr bwMode="auto">
                        <a:xfrm>
                          <a:off x="8401050" y="6629400"/>
                          <a:ext cx="671195" cy="1150698"/>
                        </a:xfrm>
                        <a:custGeom>
                          <a:avLst/>
                          <a:gdLst>
                            <a:gd name="T0" fmla="*/ 532 w 1057"/>
                            <a:gd name="T1" fmla="*/ 0 h 1812"/>
                            <a:gd name="T2" fmla="*/ 0 w 1057"/>
                            <a:gd name="T3" fmla="*/ 878 h 1812"/>
                            <a:gd name="T4" fmla="*/ 531 w 1057"/>
                            <a:gd name="T5" fmla="*/ 1811 h 1812"/>
                            <a:gd name="T6" fmla="*/ 532 w 1057"/>
                            <a:gd name="T7" fmla="*/ 1811 h 1812"/>
                            <a:gd name="T8" fmla="*/ 1056 w 1057"/>
                            <a:gd name="T9" fmla="*/ 905 h 1812"/>
                            <a:gd name="T10" fmla="*/ 532 w 1057"/>
                            <a:gd name="T11" fmla="*/ 0 h 1812"/>
                          </a:gdLst>
                          <a:ahLst/>
                          <a:cxnLst>
                            <a:cxn ang="0">
                              <a:pos x="T0" y="T1"/>
                            </a:cxn>
                            <a:cxn ang="0">
                              <a:pos x="T2" y="T3"/>
                            </a:cxn>
                            <a:cxn ang="0">
                              <a:pos x="T4" y="T5"/>
                            </a:cxn>
                            <a:cxn ang="0">
                              <a:pos x="T6" y="T7"/>
                            </a:cxn>
                            <a:cxn ang="0">
                              <a:pos x="T8" y="T9"/>
                            </a:cxn>
                            <a:cxn ang="0">
                              <a:pos x="T10" y="T11"/>
                            </a:cxn>
                          </a:cxnLst>
                          <a:rect l="0" t="0" r="r" b="b"/>
                          <a:pathLst>
                            <a:path w="1057" h="1812">
                              <a:moveTo>
                                <a:pt x="532" y="0"/>
                              </a:moveTo>
                              <a:lnTo>
                                <a:pt x="0" y="878"/>
                              </a:lnTo>
                              <a:lnTo>
                                <a:pt x="531" y="1811"/>
                              </a:lnTo>
                              <a:lnTo>
                                <a:pt x="532" y="1811"/>
                              </a:lnTo>
                              <a:lnTo>
                                <a:pt x="1056" y="905"/>
                              </a:lnTo>
                              <a:lnTo>
                                <a:pt x="532"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1" name="Freeform 17"/>
                      <wps:cNvSpPr>
                        <a:spLocks/>
                      </wps:cNvSpPr>
                      <wps:spPr bwMode="auto">
                        <a:xfrm>
                          <a:off x="7419975" y="6629400"/>
                          <a:ext cx="1331595" cy="1150698"/>
                        </a:xfrm>
                        <a:custGeom>
                          <a:avLst/>
                          <a:gdLst>
                            <a:gd name="T0" fmla="*/ 2096 w 2097"/>
                            <a:gd name="T1" fmla="*/ 0 h 1812"/>
                            <a:gd name="T2" fmla="*/ 1048 w 2097"/>
                            <a:gd name="T3" fmla="*/ 0 h 1812"/>
                            <a:gd name="T4" fmla="*/ 0 w 2097"/>
                            <a:gd name="T5" fmla="*/ 1811 h 1812"/>
                            <a:gd name="T6" fmla="*/ 995 w 2097"/>
                            <a:gd name="T7" fmla="*/ 1811 h 1812"/>
                            <a:gd name="T8" fmla="*/ 2096 w 2097"/>
                            <a:gd name="T9" fmla="*/ 0 h 1812"/>
                          </a:gdLst>
                          <a:ahLst/>
                          <a:cxnLst>
                            <a:cxn ang="0">
                              <a:pos x="T0" y="T1"/>
                            </a:cxn>
                            <a:cxn ang="0">
                              <a:pos x="T2" y="T3"/>
                            </a:cxn>
                            <a:cxn ang="0">
                              <a:pos x="T4" y="T5"/>
                            </a:cxn>
                            <a:cxn ang="0">
                              <a:pos x="T6" y="T7"/>
                            </a:cxn>
                            <a:cxn ang="0">
                              <a:pos x="T8" y="T9"/>
                            </a:cxn>
                          </a:cxnLst>
                          <a:rect l="0" t="0" r="r" b="b"/>
                          <a:pathLst>
                            <a:path w="2097" h="1812">
                              <a:moveTo>
                                <a:pt x="2096" y="0"/>
                              </a:moveTo>
                              <a:lnTo>
                                <a:pt x="1048" y="0"/>
                              </a:lnTo>
                              <a:lnTo>
                                <a:pt x="0" y="1811"/>
                              </a:lnTo>
                              <a:lnTo>
                                <a:pt x="995" y="1811"/>
                              </a:lnTo>
                              <a:lnTo>
                                <a:pt x="2096" y="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382EC21" id="Group 1044" o:spid="_x0000_s1026" style="position:absolute;left:0;text-align:left;margin-left:-29.2pt;margin-top:-18.6pt;width:820.5pt;height:8in;z-index:251676672" coordsize="101009,77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">
              <v:shape id="Freeform 7" o:spid="_x0000_s1027" style="position:absolute;left:3143;top:17430;width:70745;height:57230;visibility:visible;mso-wrap-style:square;v-text-anchor:top" coordsize="11757,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" path="m11756,9026l,9026,,e" filled="f" strokecolor="#5b9bd5 [3204]" strokeweight="1.5pt">
                <v:stroke joinstyle="miter"/>
                <v:path arrowok="t" o:connecttype="custom" o:connectlocs="7073933,5722376;0,5722376;0,0" o:connectangles="0,0,0"/>
              </v:shape>
              <v:shape id="Freeform 4" o:spid="_x0000_s1028" style="position:absolute;left:80010;top:4000;width:16770;height:59446;visibility:visible;mso-wrap-style:square;v-text-anchor:top" coordsize="9124,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" path="m,l9123,r,9360e" strokecolor="#00b0f0" strokeweight="2pt">
                <v:path arrowok="t" o:connecttype="custom" o:connectlocs="0,0;1676851,0;1676851,5944005" o:connectangles="0,0,0"/>
              </v:shape>
              <v:shape id="Freeform 5" o:spid="_x0000_s1029" style="position:absolute;left:78295;top:3238;width:19247;height:57325;visibility:visible;mso-wrap-style:square;v-text-anchor:top" coordsize="8943,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" path="m,l8942,r,9026e" filled="f" strokecolor="#00b0f0" strokeweight="1pt">
                <v:path arrowok="t" o:connecttype="custom" o:connectlocs="0,0;1924470,0;1924470,5731901" o:connectangles="0,0,0"/>
              </v:shape>
              <v:shape id="Freeform 6" o:spid="_x0000_s1030" style="position:absolute;left:3905;top:14478;width:72085;height:59446;visibility:visible;mso-wrap-style:square;v-text-anchor:top" coordsize="11938,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" path="m11937,9360l,9360,,e" filled="f" strokecolor="#5b9bd5 [3204]" strokeweight="1pt">
                <v:stroke joinstyle="miter"/>
                <v:path arrowok="t" o:connecttype="custom" o:connectlocs="7207916,5944005;0,5944005;0,0" o:connectangles="0,0,0"/>
              </v:shape>
              <v:shape id="Freeform 8" o:spid="_x0000_s1031" style="position:absolute;left:95;top:95;width:12306;height:20480;visibility:visible;mso-wrap-style:square;v-text-anchor:top" coordsize="1938,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" path="m1937,l1406,,,2428r,796l1937,xe" fillcolor="#00b0f0" stroked="f">
                <v:path arrowok="t" o:connecttype="custom" o:connectlocs="1229995,0;892810,0;0,1541885;0,2047379;1229995,0" o:connectangles="0,0,0,0,0"/>
              </v:shape>
              <v:shape id="Freeform 10" o:spid="_x0000_s1032" style="position:absolute;width:9969;height:17431;visibility:visible;mso-wrap-style:square;v-text-anchor:top" coordsize="1570,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" path="m1569,l,,,2744,1569,xe" fillcolor="#0070c0" strokecolor="white [3201]" strokeweight="1.5pt">
                <v:stroke joinstyle="miter"/>
                <v:path arrowok="t" o:connecttype="custom" o:connectlocs="996315,0;0,0;0,1742558;996315,0" o:connectangles="0,0,0,0"/>
              </v:shape>
              <v:shape id="Freeform 14" o:spid="_x0000_s1033" style="position:absolute;left:89249;top:57626;width:11385;height:20175;visibility:visible;mso-wrap-style:square;v-text-anchor:top" coordsize="209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" path="m2093,l,3619r1047,l2093,1811,2093,xe" fillcolor="#00b0f0" stroked="f">
                <v:path arrowok="t" o:connecttype="custom" o:connectlocs="1138011,0;0,2016976;569278,2016976;1138011,1009324;1138011,0" o:connectangles="0,0,0,0,0"/>
              </v:shape>
              <v:shape id="Freeform 15" o:spid="_x0000_s1034" style="position:absolute;left:94773;top:66960;width:6236;height:10904;visibility:visible;mso-wrap-style:square;v-text-anchor:top" coordsize="98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" path="m981,l,1716r981,l981,xe" fillcolor="#0070c0" stroked="f">
                <v:path arrowok="t" o:connecttype="custom" o:connectlocs="622935,0;0,1089734;622935,1089734;622935,0" o:connectangles="0,0,0,0"/>
              </v:shape>
              <v:shape id="Freeform 16" o:spid="_x0000_s1035" style="position:absolute;left:84010;top:66294;width:6712;height:11506;visibility:visible;mso-wrap-style:square;v-text-anchor:top" coordsize="1057,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" path="m532,l,878r531,933l532,1811,1056,905,532,xe" fillcolor="#0070c0" stroked="f">
                <v:path arrowok="t" o:connecttype="custom" o:connectlocs="337820,0;0,557568;337185,1150063;337820,1150063;670560,574714;337820,0" o:connectangles="0,0,0,0,0,0"/>
              </v:shape>
              <v:shape id="Freeform 17" o:spid="_x0000_s1036" style="position:absolute;left:74199;top:66294;width:13316;height:11506;visibility:visible;mso-wrap-style:square;v-text-anchor:top" coordsize="2097,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" path="m2096,l1048,,,1811r995,l2096,xe" fillcolor="#00b0f0" stroked="f">
                <v:path arrowok="t" o:connecttype="custom" o:connectlocs="1330960,0;665480,0;0,1150063;631825,1150063;1330960,0" o:connectangles="0,0,0,0,0"/>
              </v:shape>
            </v:group>
          </w:pict>
        </mc:Fallback>
      </mc:AlternateContent>
    </w:r>
  </w:p>
  <w:p w14:paraId="5AF4B10F" w14:textId="77777777" w:rsidR="001F4ABB" w:rsidRDefault="001F4ABB">
    <w:pPr>
      <w:rPr>
        <w:szCs w:val="22"/>
        <w:rtl/>
      </w:rPr>
    </w:pPr>
  </w:p>
  <w:p w14:paraId="78395FFE" w14:textId="77777777" w:rsidR="001F4ABB" w:rsidRDefault="001F4ABB">
    <w:pPr>
      <w:rPr>
        <w:szCs w:val="22"/>
        <w:rtl/>
      </w:rPr>
    </w:pPr>
  </w:p>
  <w:p w14:paraId="4C24816B" w14:textId="77777777" w:rsidR="001F4ABB" w:rsidRDefault="001F4ABB">
    <w:pPr>
      <w:rPr>
        <w:szCs w:val="22"/>
        <w:rtl/>
      </w:rPr>
    </w:pPr>
  </w:p>
  <w:p w14:paraId="2F85C050" w14:textId="77777777" w:rsidR="001F4ABB" w:rsidRDefault="001F4ABB">
    <w:pPr>
      <w:jc w:val="center"/>
      <w:rPr>
        <w:szCs w:val="22"/>
      </w:rPr>
    </w:pPr>
  </w:p>
  <w:p w14:paraId="392F79C1" w14:textId="77777777" w:rsidR="001F4ABB" w:rsidRDefault="001F4ABB" w:rsidP="00163202">
    <w:pPr>
      <w:rPr>
        <w:szCs w:val="22"/>
        <w:rtl/>
      </w:rPr>
    </w:pPr>
  </w:p>
  <w:p w14:paraId="6D5EBFE5" w14:textId="77777777" w:rsidR="001F4ABB" w:rsidRDefault="001F4ABB">
    <w:pPr>
      <w:jc w:val="center"/>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F7F86" w14:textId="77777777" w:rsidR="001F4ABB" w:rsidRDefault="001F4ABB">
    <w:pPr>
      <w:pStyle w:val="a3"/>
      <w:ind w:left="-1994"/>
      <w:rPr>
        <w:rtl/>
      </w:rPr>
    </w:pPr>
    <w:r>
      <w:rPr>
        <w:noProof/>
      </w:rPr>
      <w:drawing>
        <wp:anchor distT="0" distB="0" distL="114300" distR="114300" simplePos="0" relativeHeight="251656191" behindDoc="0" locked="0" layoutInCell="1" allowOverlap="1" wp14:anchorId="72DB5161" wp14:editId="62CDD9BE">
          <wp:simplePos x="0" y="0"/>
          <wp:positionH relativeFrom="margin">
            <wp:align>center</wp:align>
          </wp:positionH>
          <wp:positionV relativeFrom="paragraph">
            <wp:posOffset>-7620</wp:posOffset>
          </wp:positionV>
          <wp:extent cx="6219825" cy="819150"/>
          <wp:effectExtent l="0" t="0" r="9525" b="0"/>
          <wp:wrapNone/>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C29CB" w14:textId="77777777" w:rsidR="001F4ABB" w:rsidRDefault="001F4ABB">
    <w:pPr>
      <w:pStyle w:val="a3"/>
      <w:rPr>
        <w:rtl/>
      </w:rPr>
    </w:pPr>
  </w:p>
  <w:p w14:paraId="35EC432A" w14:textId="77777777" w:rsidR="001F4ABB" w:rsidRDefault="001F4ABB">
    <w:pPr>
      <w:pStyle w:val="a3"/>
    </w:pPr>
  </w:p>
  <w:p w14:paraId="43D963BF" w14:textId="77777777" w:rsidR="001F4ABB" w:rsidRDefault="001F4ABB">
    <w:pPr>
      <w:pStyle w:val="a3"/>
      <w:rPr>
        <w:rtl/>
      </w:rPr>
    </w:pPr>
  </w:p>
  <w:p w14:paraId="05D466CA" w14:textId="77777777" w:rsidR="001F4ABB" w:rsidRDefault="001F4ABB">
    <w:pPr>
      <w:pStyle w:val="a3"/>
      <w:rPr>
        <w:rtl/>
      </w:rPr>
    </w:pPr>
  </w:p>
  <w:p w14:paraId="4078030A" w14:textId="77777777" w:rsidR="001F4ABB" w:rsidRDefault="001F4ABB">
    <w:pPr>
      <w:pStyle w:val="a3"/>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FD94" w14:textId="77777777" w:rsidR="001F4ABB" w:rsidRDefault="001F4ABB">
    <w:pPr>
      <w:ind w:left="360"/>
      <w:rPr>
        <w:szCs w:val="20"/>
      </w:rPr>
    </w:pPr>
    <w:r>
      <w:rPr>
        <w:rFonts w:hint="cs"/>
        <w:noProof/>
        <w:rtl/>
        <w:lang w:val="he-IL"/>
      </w:rPr>
      <w:drawing>
        <wp:anchor distT="0" distB="0" distL="114300" distR="114300" simplePos="0" relativeHeight="251678720" behindDoc="0" locked="0" layoutInCell="1" allowOverlap="1" wp14:anchorId="28B25626" wp14:editId="5C9FC1A0">
          <wp:simplePos x="0" y="0"/>
          <wp:positionH relativeFrom="margin">
            <wp:posOffset>-392430</wp:posOffset>
          </wp:positionH>
          <wp:positionV relativeFrom="paragraph">
            <wp:posOffset>-266700</wp:posOffset>
          </wp:positionV>
          <wp:extent cx="4802400" cy="777600"/>
          <wp:effectExtent l="0" t="0" r="0" b="3810"/>
          <wp:wrapNone/>
          <wp:docPr id="1065" name="תמונה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2400" cy="777600"/>
                  </a:xfrm>
                  <a:prstGeom prst="rect">
                    <a:avLst/>
                  </a:prstGeom>
                  <a:noFill/>
                </pic:spPr>
              </pic:pic>
            </a:graphicData>
          </a:graphic>
          <wp14:sizeRelH relativeFrom="page">
            <wp14:pctWidth>0</wp14:pctWidth>
          </wp14:sizeRelH>
          <wp14:sizeRelV relativeFrom="page">
            <wp14:pctHeight>0</wp14:pctHeight>
          </wp14:sizeRelV>
        </wp:anchor>
      </w:drawing>
    </w:r>
  </w:p>
  <w:p w14:paraId="334CCA9E" w14:textId="77777777" w:rsidR="001F4ABB" w:rsidRDefault="001F4ABB">
    <w:pPr>
      <w:rPr>
        <w:szCs w:val="22"/>
        <w:rtl/>
      </w:rPr>
    </w:pPr>
  </w:p>
  <w:p w14:paraId="2405DD8D" w14:textId="77777777" w:rsidR="001F4ABB" w:rsidRDefault="001F4ABB">
    <w:pPr>
      <w:rPr>
        <w:szCs w:val="22"/>
        <w:rtl/>
      </w:rPr>
    </w:pPr>
  </w:p>
  <w:tbl>
    <w:tblPr>
      <w:bidiVisual/>
      <w:tblW w:w="14942" w:type="dxa"/>
      <w:jc w:val="center"/>
      <w:tblLayout w:type="fixed"/>
      <w:tblLook w:val="0000" w:firstRow="0" w:lastRow="0" w:firstColumn="0" w:lastColumn="0" w:noHBand="0" w:noVBand="0"/>
    </w:tblPr>
    <w:tblGrid>
      <w:gridCol w:w="5209"/>
      <w:gridCol w:w="236"/>
      <w:gridCol w:w="1224"/>
      <w:gridCol w:w="257"/>
      <w:gridCol w:w="6061"/>
      <w:gridCol w:w="1955"/>
    </w:tblGrid>
    <w:tr w:rsidR="001F4ABB" w14:paraId="4758C27B" w14:textId="77777777" w:rsidTr="00E70377">
      <w:trPr>
        <w:cantSplit/>
        <w:jc w:val="center"/>
      </w:trPr>
      <w:tc>
        <w:tcPr>
          <w:tcW w:w="5209" w:type="dxa"/>
          <w:shd w:val="clear" w:color="auto" w:fill="auto"/>
        </w:tcPr>
        <w:p w14:paraId="10112F03" w14:textId="77777777" w:rsidR="001F4ABB" w:rsidRDefault="001F4ABB" w:rsidP="00E70377">
          <w:pPr>
            <w:bidi w:val="0"/>
            <w:spacing w:before="120"/>
            <w:rPr>
              <w:b/>
              <w:bCs/>
              <w:sz w:val="26"/>
              <w:szCs w:val="26"/>
            </w:rPr>
          </w:pPr>
          <w:r>
            <w:rPr>
              <w:b/>
              <w:bCs/>
              <w:sz w:val="26"/>
              <w:szCs w:val="26"/>
            </w:rPr>
            <w:t xml:space="preserve">        </w:t>
          </w:r>
          <w:r w:rsidRPr="00DF1E3A">
            <w:rPr>
              <w:b/>
              <w:bCs/>
              <w:sz w:val="26"/>
              <w:szCs w:val="26"/>
            </w:rPr>
            <w:t>Accreditation No.</w:t>
          </w:r>
          <w:r>
            <w:rPr>
              <w:b/>
              <w:bCs/>
              <w:sz w:val="26"/>
              <w:szCs w:val="26"/>
            </w:rPr>
            <w:t xml:space="preserve"> 357</w:t>
          </w:r>
        </w:p>
      </w:tc>
      <w:tc>
        <w:tcPr>
          <w:tcW w:w="236" w:type="dxa"/>
          <w:shd w:val="clear" w:color="auto" w:fill="auto"/>
        </w:tcPr>
        <w:p w14:paraId="7E452FD2" w14:textId="77777777" w:rsidR="001F4ABB" w:rsidRDefault="001F4ABB" w:rsidP="00B05733">
          <w:pPr>
            <w:spacing w:before="120"/>
            <w:jc w:val="right"/>
            <w:rPr>
              <w:b/>
              <w:bCs/>
              <w:sz w:val="26"/>
              <w:szCs w:val="26"/>
              <w:rtl/>
            </w:rPr>
          </w:pPr>
        </w:p>
      </w:tc>
      <w:tc>
        <w:tcPr>
          <w:tcW w:w="1224" w:type="dxa"/>
          <w:shd w:val="clear" w:color="auto" w:fill="auto"/>
        </w:tcPr>
        <w:p w14:paraId="3F489229" w14:textId="77777777" w:rsidR="001F4ABB" w:rsidRDefault="001F4ABB" w:rsidP="00B05733">
          <w:pPr>
            <w:spacing w:before="120"/>
            <w:jc w:val="center"/>
            <w:rPr>
              <w:b/>
              <w:bCs/>
              <w:sz w:val="26"/>
              <w:szCs w:val="26"/>
            </w:rPr>
          </w:pPr>
        </w:p>
      </w:tc>
      <w:tc>
        <w:tcPr>
          <w:tcW w:w="257" w:type="dxa"/>
          <w:shd w:val="clear" w:color="auto" w:fill="auto"/>
        </w:tcPr>
        <w:p w14:paraId="5E1C06EF" w14:textId="77777777" w:rsidR="001F4ABB" w:rsidRDefault="001F4ABB" w:rsidP="00B05733">
          <w:pPr>
            <w:bidi w:val="0"/>
            <w:spacing w:before="120"/>
            <w:jc w:val="center"/>
            <w:rPr>
              <w:b/>
              <w:bCs/>
              <w:sz w:val="26"/>
              <w:szCs w:val="26"/>
            </w:rPr>
          </w:pPr>
        </w:p>
      </w:tc>
      <w:tc>
        <w:tcPr>
          <w:tcW w:w="6061" w:type="dxa"/>
          <w:shd w:val="clear" w:color="auto" w:fill="auto"/>
        </w:tcPr>
        <w:p w14:paraId="7442E912" w14:textId="0B03B664" w:rsidR="001F4ABB" w:rsidRDefault="001F4ABB" w:rsidP="00B05733">
          <w:pPr>
            <w:bidi w:val="0"/>
            <w:spacing w:before="120"/>
            <w:rPr>
              <w:b/>
              <w:bCs/>
              <w:sz w:val="26"/>
              <w:szCs w:val="26"/>
            </w:rPr>
          </w:pPr>
          <w:r>
            <w:rPr>
              <w:rFonts w:hint="cs"/>
              <w:b/>
              <w:bCs/>
              <w:sz w:val="26"/>
              <w:szCs w:val="26"/>
            </w:rPr>
            <w:t>C</w:t>
          </w:r>
          <w:r>
            <w:rPr>
              <w:b/>
              <w:bCs/>
              <w:sz w:val="26"/>
              <w:szCs w:val="26"/>
            </w:rPr>
            <w:t>alibration Laboratory</w:t>
          </w:r>
          <w:r>
            <w:rPr>
              <w:rFonts w:hint="cs"/>
              <w:b/>
              <w:bCs/>
              <w:sz w:val="26"/>
              <w:szCs w:val="26"/>
              <w:rtl/>
            </w:rPr>
            <w:t xml:space="preserve">    </w:t>
          </w:r>
          <w:r>
            <w:rPr>
              <w:b/>
              <w:bCs/>
              <w:sz w:val="26"/>
              <w:szCs w:val="26"/>
            </w:rPr>
            <w:t>ISO/IEC 17025</w:t>
          </w:r>
          <w:r>
            <w:rPr>
              <w:rFonts w:hint="cs"/>
              <w:b/>
              <w:bCs/>
              <w:sz w:val="26"/>
              <w:szCs w:val="26"/>
              <w:rtl/>
            </w:rPr>
            <w:t>:</w:t>
          </w:r>
          <w:r>
            <w:rPr>
              <w:b/>
              <w:bCs/>
              <w:sz w:val="26"/>
              <w:szCs w:val="26"/>
            </w:rPr>
            <w:t xml:space="preserve"> 2017</w:t>
          </w:r>
        </w:p>
      </w:tc>
      <w:tc>
        <w:tcPr>
          <w:tcW w:w="1955" w:type="dxa"/>
          <w:shd w:val="clear" w:color="auto" w:fill="auto"/>
        </w:tcPr>
        <w:p w14:paraId="45F4471B" w14:textId="77777777" w:rsidR="001F4ABB" w:rsidRDefault="001F4ABB" w:rsidP="00B05733">
          <w:pPr>
            <w:spacing w:before="120"/>
            <w:jc w:val="center"/>
            <w:rPr>
              <w:b/>
              <w:bCs/>
              <w:sz w:val="26"/>
              <w:szCs w:val="26"/>
            </w:rPr>
          </w:pPr>
          <w:r>
            <w:rPr>
              <w:b/>
              <w:bCs/>
              <w:sz w:val="26"/>
              <w:szCs w:val="26"/>
            </w:rPr>
            <w:t>Department:</w:t>
          </w:r>
        </w:p>
      </w:tc>
    </w:tr>
  </w:tbl>
  <w:p w14:paraId="3329C333" w14:textId="77777777" w:rsidR="001F4ABB" w:rsidRDefault="001F4ABB" w:rsidP="00C16025">
    <w:pPr>
      <w:rPr>
        <w:sz w:val="10"/>
        <w:szCs w:val="10"/>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602ED" w14:textId="77777777" w:rsidR="001F4ABB" w:rsidRDefault="001F4ABB">
    <w:pPr>
      <w:pStyle w:val="a3"/>
      <w:ind w:left="-1994"/>
      <w:rPr>
        <w:rtl/>
      </w:rPr>
    </w:pPr>
    <w:r>
      <w:rPr>
        <w:rFonts w:hint="cs"/>
        <w:noProof/>
        <w:rtl/>
        <w:lang w:val="he-IL"/>
      </w:rPr>
      <w:drawing>
        <wp:anchor distT="0" distB="0" distL="114300" distR="114300" simplePos="0" relativeHeight="251659264" behindDoc="0" locked="0" layoutInCell="1" allowOverlap="1" wp14:anchorId="0253AB8E" wp14:editId="5EE9193C">
          <wp:simplePos x="0" y="0"/>
          <wp:positionH relativeFrom="column">
            <wp:posOffset>-392345</wp:posOffset>
          </wp:positionH>
          <wp:positionV relativeFrom="paragraph">
            <wp:posOffset>-266719</wp:posOffset>
          </wp:positionV>
          <wp:extent cx="4800600" cy="775970"/>
          <wp:effectExtent l="0" t="0" r="0" b="5080"/>
          <wp:wrapNone/>
          <wp:docPr id="12" name="תמונה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0" cy="775970"/>
                  </a:xfrm>
                  <a:prstGeom prst="rect">
                    <a:avLst/>
                  </a:prstGeom>
                  <a:noFill/>
                </pic:spPr>
              </pic:pic>
            </a:graphicData>
          </a:graphic>
          <wp14:sizeRelH relativeFrom="page">
            <wp14:pctWidth>0</wp14:pctWidth>
          </wp14:sizeRelH>
          <wp14:sizeRelV relativeFrom="page">
            <wp14:pctHeight>0</wp14:pctHeight>
          </wp14:sizeRelV>
        </wp:anchor>
      </w:drawing>
    </w:r>
  </w:p>
  <w:p w14:paraId="628B0C65" w14:textId="77777777" w:rsidR="001F4ABB" w:rsidRDefault="001F4ABB">
    <w:pPr>
      <w:pStyle w:val="a3"/>
      <w:rPr>
        <w:rtl/>
      </w:rPr>
    </w:pPr>
  </w:p>
  <w:p w14:paraId="0B6777C7" w14:textId="77777777" w:rsidR="001F4ABB" w:rsidRDefault="001F4ABB">
    <w:pPr>
      <w:pStyle w:val="a3"/>
      <w:rPr>
        <w:rtl/>
      </w:rPr>
    </w:pPr>
  </w:p>
  <w:tbl>
    <w:tblPr>
      <w:bidiVisual/>
      <w:tblW w:w="14939" w:type="dxa"/>
      <w:jc w:val="center"/>
      <w:tblLayout w:type="fixed"/>
      <w:tblLook w:val="0000" w:firstRow="0" w:lastRow="0" w:firstColumn="0" w:lastColumn="0" w:noHBand="0" w:noVBand="0"/>
    </w:tblPr>
    <w:tblGrid>
      <w:gridCol w:w="964"/>
      <w:gridCol w:w="3330"/>
      <w:gridCol w:w="656"/>
      <w:gridCol w:w="2250"/>
      <w:gridCol w:w="240"/>
      <w:gridCol w:w="5670"/>
      <w:gridCol w:w="1829"/>
    </w:tblGrid>
    <w:tr w:rsidR="001F4ABB" w14:paraId="41FA3AE4" w14:textId="77777777" w:rsidTr="005D78AA">
      <w:trPr>
        <w:cantSplit/>
        <w:jc w:val="center"/>
      </w:trPr>
      <w:tc>
        <w:tcPr>
          <w:tcW w:w="964" w:type="dxa"/>
        </w:tcPr>
        <w:p w14:paraId="1B6AD527" w14:textId="77777777" w:rsidR="001F4ABB" w:rsidRDefault="001F4ABB" w:rsidP="002F74FE">
          <w:pPr>
            <w:spacing w:before="120"/>
            <w:jc w:val="right"/>
            <w:rPr>
              <w:b/>
              <w:bCs/>
              <w:sz w:val="26"/>
              <w:szCs w:val="26"/>
              <w:rtl/>
            </w:rPr>
          </w:pPr>
        </w:p>
      </w:tc>
      <w:tc>
        <w:tcPr>
          <w:tcW w:w="3330" w:type="dxa"/>
          <w:shd w:val="clear" w:color="auto" w:fill="auto"/>
        </w:tcPr>
        <w:p w14:paraId="6C7FF40F" w14:textId="77777777" w:rsidR="001F4ABB" w:rsidRDefault="001F4ABB">
          <w:pPr>
            <w:bidi w:val="0"/>
            <w:spacing w:before="120"/>
            <w:jc w:val="center"/>
            <w:rPr>
              <w:b/>
              <w:bCs/>
              <w:sz w:val="26"/>
              <w:szCs w:val="26"/>
            </w:rPr>
          </w:pPr>
          <w:r>
            <w:rPr>
              <w:b/>
              <w:bCs/>
              <w:sz w:val="26"/>
              <w:szCs w:val="26"/>
            </w:rPr>
            <w:t xml:space="preserve">        </w:t>
          </w:r>
          <w:r w:rsidRPr="00DF1E3A">
            <w:rPr>
              <w:b/>
              <w:bCs/>
              <w:sz w:val="26"/>
              <w:szCs w:val="26"/>
            </w:rPr>
            <w:t>Accreditation No.</w:t>
          </w:r>
          <w:r>
            <w:rPr>
              <w:b/>
              <w:bCs/>
              <w:sz w:val="26"/>
              <w:szCs w:val="26"/>
            </w:rPr>
            <w:t xml:space="preserve"> 346</w:t>
          </w:r>
        </w:p>
      </w:tc>
      <w:tc>
        <w:tcPr>
          <w:tcW w:w="656" w:type="dxa"/>
          <w:shd w:val="clear" w:color="auto" w:fill="auto"/>
        </w:tcPr>
        <w:p w14:paraId="03C2DAD0" w14:textId="77777777" w:rsidR="001F4ABB" w:rsidRDefault="001F4ABB">
          <w:pPr>
            <w:spacing w:before="120"/>
            <w:jc w:val="right"/>
            <w:rPr>
              <w:b/>
              <w:bCs/>
              <w:sz w:val="26"/>
              <w:szCs w:val="26"/>
              <w:rtl/>
            </w:rPr>
          </w:pPr>
        </w:p>
      </w:tc>
      <w:tc>
        <w:tcPr>
          <w:tcW w:w="2250" w:type="dxa"/>
          <w:shd w:val="clear" w:color="auto" w:fill="auto"/>
        </w:tcPr>
        <w:p w14:paraId="65511EAC" w14:textId="77777777" w:rsidR="001F4ABB" w:rsidRDefault="001F4ABB">
          <w:pPr>
            <w:spacing w:before="120"/>
            <w:jc w:val="center"/>
            <w:rPr>
              <w:b/>
              <w:bCs/>
              <w:sz w:val="26"/>
              <w:szCs w:val="26"/>
            </w:rPr>
          </w:pPr>
        </w:p>
      </w:tc>
      <w:tc>
        <w:tcPr>
          <w:tcW w:w="240" w:type="dxa"/>
          <w:shd w:val="clear" w:color="auto" w:fill="auto"/>
        </w:tcPr>
        <w:p w14:paraId="7412A6C4" w14:textId="77777777" w:rsidR="001F4ABB" w:rsidRDefault="001F4ABB">
          <w:pPr>
            <w:bidi w:val="0"/>
            <w:spacing w:before="120"/>
            <w:jc w:val="center"/>
            <w:rPr>
              <w:b/>
              <w:bCs/>
              <w:sz w:val="26"/>
              <w:szCs w:val="26"/>
            </w:rPr>
          </w:pPr>
        </w:p>
      </w:tc>
      <w:tc>
        <w:tcPr>
          <w:tcW w:w="5670" w:type="dxa"/>
          <w:shd w:val="clear" w:color="auto" w:fill="auto"/>
        </w:tcPr>
        <w:p w14:paraId="0A9497D4" w14:textId="77777777" w:rsidR="001F4ABB" w:rsidRDefault="001F4ABB" w:rsidP="005D78AA">
          <w:pPr>
            <w:bidi w:val="0"/>
            <w:spacing w:before="120"/>
            <w:rPr>
              <w:b/>
              <w:bCs/>
              <w:sz w:val="26"/>
              <w:szCs w:val="26"/>
            </w:rPr>
          </w:pPr>
          <w:r>
            <w:rPr>
              <w:b/>
              <w:bCs/>
              <w:sz w:val="26"/>
              <w:szCs w:val="26"/>
            </w:rPr>
            <w:t xml:space="preserve">Calibration Laboratory </w:t>
          </w:r>
          <w:r>
            <w:rPr>
              <w:rFonts w:hint="cs"/>
              <w:b/>
              <w:bCs/>
              <w:sz w:val="26"/>
              <w:szCs w:val="26"/>
              <w:rtl/>
            </w:rPr>
            <w:t xml:space="preserve">    </w:t>
          </w:r>
          <w:r>
            <w:rPr>
              <w:b/>
              <w:bCs/>
              <w:sz w:val="26"/>
              <w:szCs w:val="26"/>
            </w:rPr>
            <w:t>ISO/IEC 17025:2005</w:t>
          </w:r>
          <w:r w:rsidRPr="00DF1E3A">
            <w:rPr>
              <w:b/>
              <w:bCs/>
              <w:sz w:val="26"/>
              <w:szCs w:val="26"/>
            </w:rPr>
            <w:tab/>
          </w:r>
        </w:p>
      </w:tc>
      <w:tc>
        <w:tcPr>
          <w:tcW w:w="1829" w:type="dxa"/>
          <w:shd w:val="clear" w:color="auto" w:fill="auto"/>
        </w:tcPr>
        <w:p w14:paraId="019165C7" w14:textId="77777777" w:rsidR="001F4ABB" w:rsidRDefault="001F4ABB">
          <w:pPr>
            <w:spacing w:before="120"/>
            <w:jc w:val="center"/>
            <w:rPr>
              <w:b/>
              <w:bCs/>
              <w:sz w:val="26"/>
              <w:szCs w:val="26"/>
            </w:rPr>
          </w:pPr>
          <w:r>
            <w:rPr>
              <w:b/>
              <w:bCs/>
              <w:sz w:val="26"/>
              <w:szCs w:val="26"/>
            </w:rPr>
            <w:t>Department:</w:t>
          </w:r>
        </w:p>
      </w:tc>
    </w:tr>
    <w:tr w:rsidR="001F4ABB" w14:paraId="32563CD0" w14:textId="77777777" w:rsidTr="005D78AA">
      <w:trPr>
        <w:cantSplit/>
        <w:jc w:val="center"/>
      </w:trPr>
      <w:tc>
        <w:tcPr>
          <w:tcW w:w="964" w:type="dxa"/>
        </w:tcPr>
        <w:p w14:paraId="37B20E21" w14:textId="77777777" w:rsidR="001F4ABB" w:rsidRDefault="001F4ABB" w:rsidP="002F74FE">
          <w:pPr>
            <w:spacing w:before="120"/>
            <w:jc w:val="right"/>
            <w:rPr>
              <w:b/>
              <w:bCs/>
              <w:sz w:val="26"/>
              <w:szCs w:val="26"/>
              <w:rtl/>
            </w:rPr>
          </w:pPr>
        </w:p>
      </w:tc>
      <w:tc>
        <w:tcPr>
          <w:tcW w:w="13975" w:type="dxa"/>
          <w:gridSpan w:val="6"/>
          <w:shd w:val="clear" w:color="auto" w:fill="auto"/>
        </w:tcPr>
        <w:p w14:paraId="44D4CA00" w14:textId="77777777" w:rsidR="001F4ABB" w:rsidRPr="00DF1E3A" w:rsidRDefault="001F4ABB" w:rsidP="00DF1E3A">
          <w:pPr>
            <w:spacing w:before="120"/>
            <w:jc w:val="center"/>
            <w:rPr>
              <w:b/>
              <w:bCs/>
              <w:i/>
              <w:iCs/>
              <w:sz w:val="28"/>
              <w:u w:val="single"/>
              <w:rtl/>
            </w:rPr>
          </w:pPr>
          <w:r>
            <w:rPr>
              <w:b/>
              <w:bCs/>
              <w:i/>
              <w:iCs/>
              <w:sz w:val="28"/>
              <w:u w:val="single"/>
            </w:rPr>
            <w:t>Schedule of Accreditation</w:t>
          </w:r>
        </w:p>
      </w:tc>
    </w:tr>
  </w:tbl>
  <w:p w14:paraId="3167D719" w14:textId="77777777" w:rsidR="001F4ABB" w:rsidRDefault="001F4ABB" w:rsidP="005D78AA">
    <w:pPr>
      <w:pStyle w:val="a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44AE"/>
    <w:multiLevelType w:val="hybridMultilevel"/>
    <w:tmpl w:val="47AE4542"/>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15:restartNumberingAfterBreak="0">
    <w:nsid w:val="105E1DD6"/>
    <w:multiLevelType w:val="hybridMultilevel"/>
    <w:tmpl w:val="66E02EC4"/>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15:restartNumberingAfterBreak="0">
    <w:nsid w:val="11121DFD"/>
    <w:multiLevelType w:val="hybridMultilevel"/>
    <w:tmpl w:val="040829C0"/>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15:restartNumberingAfterBreak="0">
    <w:nsid w:val="11C43A5B"/>
    <w:multiLevelType w:val="hybridMultilevel"/>
    <w:tmpl w:val="7A2EDBE8"/>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15:restartNumberingAfterBreak="0">
    <w:nsid w:val="11F8114E"/>
    <w:multiLevelType w:val="hybridMultilevel"/>
    <w:tmpl w:val="D32845BE"/>
    <w:lvl w:ilvl="0" w:tplc="E102AB96">
      <w:start w:val="1"/>
      <w:numFmt w:val="bullet"/>
      <w:lvlText w:val=""/>
      <w:lvlJc w:val="left"/>
      <w:pPr>
        <w:tabs>
          <w:tab w:val="num" w:pos="360"/>
        </w:tabs>
        <w:ind w:left="0" w:firstLine="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13154E58"/>
    <w:multiLevelType w:val="hybridMultilevel"/>
    <w:tmpl w:val="9412212E"/>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15:restartNumberingAfterBreak="0">
    <w:nsid w:val="167B1FE2"/>
    <w:multiLevelType w:val="hybridMultilevel"/>
    <w:tmpl w:val="058412B8"/>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15:restartNumberingAfterBreak="0">
    <w:nsid w:val="19D6671A"/>
    <w:multiLevelType w:val="hybridMultilevel"/>
    <w:tmpl w:val="791ED780"/>
    <w:lvl w:ilvl="0" w:tplc="E79AB7BC">
      <w:start w:val="1"/>
      <w:numFmt w:val="bullet"/>
      <w:lvlText w:val=""/>
      <w:lvlJc w:val="left"/>
      <w:pPr>
        <w:tabs>
          <w:tab w:val="num" w:pos="400"/>
        </w:tabs>
        <w:ind w:left="400" w:right="400" w:hanging="400"/>
      </w:pPr>
      <w:rPr>
        <w:rFonts w:ascii="Symbol" w:hAnsi="Symbol" w:hint="default"/>
      </w:rPr>
    </w:lvl>
    <w:lvl w:ilvl="1" w:tplc="E102AB96">
      <w:start w:val="1"/>
      <w:numFmt w:val="bullet"/>
      <w:lvlText w:val=""/>
      <w:lvlJc w:val="left"/>
      <w:pPr>
        <w:tabs>
          <w:tab w:val="num" w:pos="1440"/>
        </w:tabs>
        <w:ind w:left="1080" w:right="1080" w:firstLine="0"/>
      </w:pPr>
      <w:rPr>
        <w:rFonts w:ascii="Symbol" w:hAnsi="Symbol"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15:restartNumberingAfterBreak="0">
    <w:nsid w:val="1F010F63"/>
    <w:multiLevelType w:val="hybridMultilevel"/>
    <w:tmpl w:val="A418D0D0"/>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15:restartNumberingAfterBreak="0">
    <w:nsid w:val="21893127"/>
    <w:multiLevelType w:val="hybridMultilevel"/>
    <w:tmpl w:val="88523710"/>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15:restartNumberingAfterBreak="0">
    <w:nsid w:val="24D70FBC"/>
    <w:multiLevelType w:val="hybridMultilevel"/>
    <w:tmpl w:val="538CA5F8"/>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15:restartNumberingAfterBreak="0">
    <w:nsid w:val="260C5899"/>
    <w:multiLevelType w:val="hybridMultilevel"/>
    <w:tmpl w:val="A9BAF918"/>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2" w15:restartNumberingAfterBreak="0">
    <w:nsid w:val="298C162B"/>
    <w:multiLevelType w:val="hybridMultilevel"/>
    <w:tmpl w:val="27623420"/>
    <w:lvl w:ilvl="0" w:tplc="01F2EF32">
      <w:start w:val="1"/>
      <w:numFmt w:val="decimal"/>
      <w:lvlText w:val="%1"/>
      <w:lvlJc w:val="center"/>
      <w:pPr>
        <w:tabs>
          <w:tab w:val="num" w:pos="720"/>
        </w:tabs>
        <w:ind w:left="720" w:right="720" w:hanging="5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3" w15:restartNumberingAfterBreak="0">
    <w:nsid w:val="29FD78DB"/>
    <w:multiLevelType w:val="hybridMultilevel"/>
    <w:tmpl w:val="C5363700"/>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4" w15:restartNumberingAfterBreak="0">
    <w:nsid w:val="30D21259"/>
    <w:multiLevelType w:val="hybridMultilevel"/>
    <w:tmpl w:val="82B85EAE"/>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15:restartNumberingAfterBreak="0">
    <w:nsid w:val="31AC56CA"/>
    <w:multiLevelType w:val="hybridMultilevel"/>
    <w:tmpl w:val="B016D312"/>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6" w15:restartNumberingAfterBreak="0">
    <w:nsid w:val="333A05CD"/>
    <w:multiLevelType w:val="hybridMultilevel"/>
    <w:tmpl w:val="791ED780"/>
    <w:lvl w:ilvl="0" w:tplc="5AC462DE">
      <w:start w:val="1"/>
      <w:numFmt w:val="bullet"/>
      <w:lvlText w:val=""/>
      <w:lvlJc w:val="left"/>
      <w:pPr>
        <w:tabs>
          <w:tab w:val="num" w:pos="400"/>
        </w:tabs>
        <w:ind w:left="400" w:right="400" w:hanging="400"/>
      </w:pPr>
      <w:rPr>
        <w:rFonts w:ascii="Symbol" w:hAnsi="Symbol" w:hint="default"/>
      </w:rPr>
    </w:lvl>
    <w:lvl w:ilvl="1" w:tplc="E68C2016">
      <w:start w:val="1"/>
      <w:numFmt w:val="bullet"/>
      <w:lvlText w:val="o"/>
      <w:lvlJc w:val="left"/>
      <w:pPr>
        <w:tabs>
          <w:tab w:val="num" w:pos="1480"/>
        </w:tabs>
        <w:ind w:left="1480" w:right="1480" w:hanging="400"/>
      </w:pPr>
      <w:rPr>
        <w:rFonts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15:restartNumberingAfterBreak="0">
    <w:nsid w:val="33422DCF"/>
    <w:multiLevelType w:val="hybridMultilevel"/>
    <w:tmpl w:val="27728A80"/>
    <w:lvl w:ilvl="0" w:tplc="FD788924">
      <w:start w:val="1"/>
      <w:numFmt w:val="decimal"/>
      <w:lvlText w:val="%1"/>
      <w:lvlJc w:val="center"/>
      <w:pPr>
        <w:tabs>
          <w:tab w:val="num" w:pos="720"/>
        </w:tabs>
        <w:ind w:left="720" w:right="720" w:hanging="5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8" w15:restartNumberingAfterBreak="0">
    <w:nsid w:val="33B30970"/>
    <w:multiLevelType w:val="hybridMultilevel"/>
    <w:tmpl w:val="A340484C"/>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9" w15:restartNumberingAfterBreak="0">
    <w:nsid w:val="341A0668"/>
    <w:multiLevelType w:val="hybridMultilevel"/>
    <w:tmpl w:val="53D6A798"/>
    <w:lvl w:ilvl="0" w:tplc="6148A090">
      <w:start w:val="1"/>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0" w15:restartNumberingAfterBreak="0">
    <w:nsid w:val="38361D5D"/>
    <w:multiLevelType w:val="hybridMultilevel"/>
    <w:tmpl w:val="7B7A96E0"/>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1" w15:restartNumberingAfterBreak="0">
    <w:nsid w:val="38AB28F2"/>
    <w:multiLevelType w:val="hybridMultilevel"/>
    <w:tmpl w:val="2FC64890"/>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2" w15:restartNumberingAfterBreak="0">
    <w:nsid w:val="3A1E57E9"/>
    <w:multiLevelType w:val="hybridMultilevel"/>
    <w:tmpl w:val="9594F75E"/>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3" w15:restartNumberingAfterBreak="0">
    <w:nsid w:val="432B07F0"/>
    <w:multiLevelType w:val="hybridMultilevel"/>
    <w:tmpl w:val="420410BA"/>
    <w:lvl w:ilvl="0" w:tplc="F3303DB8">
      <w:start w:val="1"/>
      <w:numFmt w:val="decimal"/>
      <w:lvlText w:val="%1"/>
      <w:lvlJc w:val="center"/>
      <w:pPr>
        <w:tabs>
          <w:tab w:val="num" w:pos="720"/>
        </w:tabs>
        <w:ind w:left="720" w:right="720" w:hanging="520"/>
      </w:pPr>
      <w:rPr>
        <w:rFonts w:hint="default"/>
      </w:rPr>
    </w:lvl>
    <w:lvl w:ilvl="1" w:tplc="040D000F">
      <w:start w:val="1"/>
      <w:numFmt w:val="decimal"/>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4" w15:restartNumberingAfterBreak="0">
    <w:nsid w:val="440531F5"/>
    <w:multiLevelType w:val="hybridMultilevel"/>
    <w:tmpl w:val="24564606"/>
    <w:lvl w:ilvl="0" w:tplc="88A2452C">
      <w:numFmt w:val="bullet"/>
      <w:lvlText w:val="-"/>
      <w:lvlJc w:val="left"/>
      <w:pPr>
        <w:tabs>
          <w:tab w:val="num" w:pos="720"/>
        </w:tabs>
        <w:ind w:left="720" w:right="720" w:hanging="360"/>
      </w:pPr>
      <w:rPr>
        <w:rFonts w:ascii="Times New Roman" w:eastAsia="Times New Roman" w:hAnsi="Times New Roman" w:cs="David" w:hint="default"/>
        <w:sz w:val="22"/>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5" w15:restartNumberingAfterBreak="0">
    <w:nsid w:val="4E013F7D"/>
    <w:multiLevelType w:val="hybridMultilevel"/>
    <w:tmpl w:val="F962EEE4"/>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6" w15:restartNumberingAfterBreak="0">
    <w:nsid w:val="55E332B6"/>
    <w:multiLevelType w:val="hybridMultilevel"/>
    <w:tmpl w:val="D682DCE2"/>
    <w:lvl w:ilvl="0" w:tplc="B57AB706">
      <w:start w:val="1"/>
      <w:numFmt w:val="decimal"/>
      <w:lvlText w:val="(%1)"/>
      <w:lvlJc w:val="left"/>
      <w:pPr>
        <w:tabs>
          <w:tab w:val="num" w:pos="1494"/>
        </w:tabs>
        <w:ind w:left="1494" w:right="1494" w:hanging="360"/>
      </w:pPr>
      <w:rPr>
        <w:rFonts w:hint="cs"/>
      </w:rPr>
    </w:lvl>
    <w:lvl w:ilvl="1" w:tplc="04090019" w:tentative="1">
      <w:start w:val="1"/>
      <w:numFmt w:val="lowerLetter"/>
      <w:lvlText w:val="%2."/>
      <w:lvlJc w:val="left"/>
      <w:pPr>
        <w:tabs>
          <w:tab w:val="num" w:pos="2214"/>
        </w:tabs>
        <w:ind w:left="2214" w:right="2214" w:hanging="360"/>
      </w:pPr>
    </w:lvl>
    <w:lvl w:ilvl="2" w:tplc="0409001B" w:tentative="1">
      <w:start w:val="1"/>
      <w:numFmt w:val="lowerRoman"/>
      <w:lvlText w:val="%3."/>
      <w:lvlJc w:val="right"/>
      <w:pPr>
        <w:tabs>
          <w:tab w:val="num" w:pos="2934"/>
        </w:tabs>
        <w:ind w:left="2934" w:right="2934" w:hanging="180"/>
      </w:pPr>
    </w:lvl>
    <w:lvl w:ilvl="3" w:tplc="0409000F" w:tentative="1">
      <w:start w:val="1"/>
      <w:numFmt w:val="decimal"/>
      <w:lvlText w:val="%4."/>
      <w:lvlJc w:val="left"/>
      <w:pPr>
        <w:tabs>
          <w:tab w:val="num" w:pos="3654"/>
        </w:tabs>
        <w:ind w:left="3654" w:right="3654" w:hanging="360"/>
      </w:pPr>
    </w:lvl>
    <w:lvl w:ilvl="4" w:tplc="04090019" w:tentative="1">
      <w:start w:val="1"/>
      <w:numFmt w:val="lowerLetter"/>
      <w:lvlText w:val="%5."/>
      <w:lvlJc w:val="left"/>
      <w:pPr>
        <w:tabs>
          <w:tab w:val="num" w:pos="4374"/>
        </w:tabs>
        <w:ind w:left="4374" w:right="4374" w:hanging="360"/>
      </w:pPr>
    </w:lvl>
    <w:lvl w:ilvl="5" w:tplc="0409001B" w:tentative="1">
      <w:start w:val="1"/>
      <w:numFmt w:val="lowerRoman"/>
      <w:lvlText w:val="%6."/>
      <w:lvlJc w:val="right"/>
      <w:pPr>
        <w:tabs>
          <w:tab w:val="num" w:pos="5094"/>
        </w:tabs>
        <w:ind w:left="5094" w:right="5094" w:hanging="180"/>
      </w:pPr>
    </w:lvl>
    <w:lvl w:ilvl="6" w:tplc="0409000F" w:tentative="1">
      <w:start w:val="1"/>
      <w:numFmt w:val="decimal"/>
      <w:lvlText w:val="%7."/>
      <w:lvlJc w:val="left"/>
      <w:pPr>
        <w:tabs>
          <w:tab w:val="num" w:pos="5814"/>
        </w:tabs>
        <w:ind w:left="5814" w:right="5814" w:hanging="360"/>
      </w:pPr>
    </w:lvl>
    <w:lvl w:ilvl="7" w:tplc="04090019" w:tentative="1">
      <w:start w:val="1"/>
      <w:numFmt w:val="lowerLetter"/>
      <w:lvlText w:val="%8."/>
      <w:lvlJc w:val="left"/>
      <w:pPr>
        <w:tabs>
          <w:tab w:val="num" w:pos="6534"/>
        </w:tabs>
        <w:ind w:left="6534" w:right="6534" w:hanging="360"/>
      </w:pPr>
    </w:lvl>
    <w:lvl w:ilvl="8" w:tplc="0409001B" w:tentative="1">
      <w:start w:val="1"/>
      <w:numFmt w:val="lowerRoman"/>
      <w:lvlText w:val="%9."/>
      <w:lvlJc w:val="right"/>
      <w:pPr>
        <w:tabs>
          <w:tab w:val="num" w:pos="7254"/>
        </w:tabs>
        <w:ind w:left="7254" w:right="7254" w:hanging="180"/>
      </w:pPr>
    </w:lvl>
  </w:abstractNum>
  <w:abstractNum w:abstractNumId="27" w15:restartNumberingAfterBreak="0">
    <w:nsid w:val="55F00EFA"/>
    <w:multiLevelType w:val="hybridMultilevel"/>
    <w:tmpl w:val="82B85EAE"/>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8" w15:restartNumberingAfterBreak="0">
    <w:nsid w:val="5ABF0BB1"/>
    <w:multiLevelType w:val="hybridMultilevel"/>
    <w:tmpl w:val="A5647CD2"/>
    <w:lvl w:ilvl="0" w:tplc="F8AA1FBA">
      <w:start w:val="1"/>
      <w:numFmt w:val="decimal"/>
      <w:lvlText w:val="%1"/>
      <w:lvlJc w:val="center"/>
      <w:pPr>
        <w:tabs>
          <w:tab w:val="num" w:pos="1746"/>
        </w:tabs>
        <w:ind w:left="1746"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9" w15:restartNumberingAfterBreak="0">
    <w:nsid w:val="5CFB558E"/>
    <w:multiLevelType w:val="hybridMultilevel"/>
    <w:tmpl w:val="4C76D50E"/>
    <w:lvl w:ilvl="0" w:tplc="C15461F4">
      <w:numFmt w:val="bullet"/>
      <w:lvlText w:val="-"/>
      <w:lvlJc w:val="left"/>
      <w:pPr>
        <w:tabs>
          <w:tab w:val="num" w:pos="1069"/>
        </w:tabs>
        <w:ind w:left="1069" w:right="1069" w:hanging="360"/>
      </w:pPr>
      <w:rPr>
        <w:rFonts w:ascii="Times New Roman" w:eastAsia="Times New Roman" w:hAnsi="Times New Roman" w:cs="Times New Roman" w:hint="default"/>
      </w:rPr>
    </w:lvl>
    <w:lvl w:ilvl="1" w:tplc="040D0003" w:tentative="1">
      <w:start w:val="1"/>
      <w:numFmt w:val="bullet"/>
      <w:lvlText w:val="o"/>
      <w:lvlJc w:val="left"/>
      <w:pPr>
        <w:tabs>
          <w:tab w:val="num" w:pos="1789"/>
        </w:tabs>
        <w:ind w:left="1789" w:right="1789" w:hanging="360"/>
      </w:pPr>
      <w:rPr>
        <w:rFonts w:ascii="Courier New" w:hAnsi="Courier New" w:hint="default"/>
      </w:rPr>
    </w:lvl>
    <w:lvl w:ilvl="2" w:tplc="040D0005" w:tentative="1">
      <w:start w:val="1"/>
      <w:numFmt w:val="bullet"/>
      <w:lvlText w:val=""/>
      <w:lvlJc w:val="left"/>
      <w:pPr>
        <w:tabs>
          <w:tab w:val="num" w:pos="2509"/>
        </w:tabs>
        <w:ind w:left="2509" w:right="2509" w:hanging="360"/>
      </w:pPr>
      <w:rPr>
        <w:rFonts w:ascii="Wingdings" w:hAnsi="Wingdings" w:hint="default"/>
      </w:rPr>
    </w:lvl>
    <w:lvl w:ilvl="3" w:tplc="040D0001" w:tentative="1">
      <w:start w:val="1"/>
      <w:numFmt w:val="bullet"/>
      <w:lvlText w:val=""/>
      <w:lvlJc w:val="left"/>
      <w:pPr>
        <w:tabs>
          <w:tab w:val="num" w:pos="3229"/>
        </w:tabs>
        <w:ind w:left="3229" w:right="3229" w:hanging="360"/>
      </w:pPr>
      <w:rPr>
        <w:rFonts w:ascii="Symbol" w:hAnsi="Symbol" w:hint="default"/>
      </w:rPr>
    </w:lvl>
    <w:lvl w:ilvl="4" w:tplc="040D0003" w:tentative="1">
      <w:start w:val="1"/>
      <w:numFmt w:val="bullet"/>
      <w:lvlText w:val="o"/>
      <w:lvlJc w:val="left"/>
      <w:pPr>
        <w:tabs>
          <w:tab w:val="num" w:pos="3949"/>
        </w:tabs>
        <w:ind w:left="3949" w:right="3949" w:hanging="360"/>
      </w:pPr>
      <w:rPr>
        <w:rFonts w:ascii="Courier New" w:hAnsi="Courier New" w:hint="default"/>
      </w:rPr>
    </w:lvl>
    <w:lvl w:ilvl="5" w:tplc="040D0005" w:tentative="1">
      <w:start w:val="1"/>
      <w:numFmt w:val="bullet"/>
      <w:lvlText w:val=""/>
      <w:lvlJc w:val="left"/>
      <w:pPr>
        <w:tabs>
          <w:tab w:val="num" w:pos="4669"/>
        </w:tabs>
        <w:ind w:left="4669" w:right="4669" w:hanging="360"/>
      </w:pPr>
      <w:rPr>
        <w:rFonts w:ascii="Wingdings" w:hAnsi="Wingdings" w:hint="default"/>
      </w:rPr>
    </w:lvl>
    <w:lvl w:ilvl="6" w:tplc="040D0001" w:tentative="1">
      <w:start w:val="1"/>
      <w:numFmt w:val="bullet"/>
      <w:lvlText w:val=""/>
      <w:lvlJc w:val="left"/>
      <w:pPr>
        <w:tabs>
          <w:tab w:val="num" w:pos="5389"/>
        </w:tabs>
        <w:ind w:left="5389" w:right="5389" w:hanging="360"/>
      </w:pPr>
      <w:rPr>
        <w:rFonts w:ascii="Symbol" w:hAnsi="Symbol" w:hint="default"/>
      </w:rPr>
    </w:lvl>
    <w:lvl w:ilvl="7" w:tplc="040D0003" w:tentative="1">
      <w:start w:val="1"/>
      <w:numFmt w:val="bullet"/>
      <w:lvlText w:val="o"/>
      <w:lvlJc w:val="left"/>
      <w:pPr>
        <w:tabs>
          <w:tab w:val="num" w:pos="6109"/>
        </w:tabs>
        <w:ind w:left="6109" w:right="6109" w:hanging="360"/>
      </w:pPr>
      <w:rPr>
        <w:rFonts w:ascii="Courier New" w:hAnsi="Courier New" w:hint="default"/>
      </w:rPr>
    </w:lvl>
    <w:lvl w:ilvl="8" w:tplc="040D0005" w:tentative="1">
      <w:start w:val="1"/>
      <w:numFmt w:val="bullet"/>
      <w:lvlText w:val=""/>
      <w:lvlJc w:val="left"/>
      <w:pPr>
        <w:tabs>
          <w:tab w:val="num" w:pos="6829"/>
        </w:tabs>
        <w:ind w:left="6829" w:right="6829" w:hanging="360"/>
      </w:pPr>
      <w:rPr>
        <w:rFonts w:ascii="Wingdings" w:hAnsi="Wingdings" w:hint="default"/>
      </w:rPr>
    </w:lvl>
  </w:abstractNum>
  <w:abstractNum w:abstractNumId="30" w15:restartNumberingAfterBreak="0">
    <w:nsid w:val="5D97275B"/>
    <w:multiLevelType w:val="hybridMultilevel"/>
    <w:tmpl w:val="082E4D52"/>
    <w:lvl w:ilvl="0" w:tplc="B16E6A5A">
      <w:start w:val="1"/>
      <w:numFmt w:val="decimal"/>
      <w:lvlText w:val="%1"/>
      <w:lvlJc w:val="center"/>
      <w:pPr>
        <w:tabs>
          <w:tab w:val="num" w:pos="720"/>
        </w:tabs>
        <w:ind w:left="720" w:right="720" w:hanging="5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1" w15:restartNumberingAfterBreak="0">
    <w:nsid w:val="62215505"/>
    <w:multiLevelType w:val="hybridMultilevel"/>
    <w:tmpl w:val="B502B0A6"/>
    <w:lvl w:ilvl="0" w:tplc="61347BDC">
      <w:start w:val="1"/>
      <w:numFmt w:val="decimal"/>
      <w:lvlText w:val="%1"/>
      <w:lvlJc w:val="center"/>
      <w:pPr>
        <w:tabs>
          <w:tab w:val="num" w:pos="720"/>
        </w:tabs>
        <w:ind w:left="720" w:right="720" w:hanging="5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2" w15:restartNumberingAfterBreak="0">
    <w:nsid w:val="628C7060"/>
    <w:multiLevelType w:val="hybridMultilevel"/>
    <w:tmpl w:val="DA466F18"/>
    <w:lvl w:ilvl="0" w:tplc="F1087C84">
      <w:start w:val="1"/>
      <w:numFmt w:val="bullet"/>
      <w:lvlText w:val=""/>
      <w:lvlJc w:val="left"/>
      <w:pPr>
        <w:tabs>
          <w:tab w:val="num" w:pos="403"/>
        </w:tabs>
        <w:ind w:left="403" w:right="403" w:hanging="403"/>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3" w15:restartNumberingAfterBreak="0">
    <w:nsid w:val="677705F4"/>
    <w:multiLevelType w:val="hybridMultilevel"/>
    <w:tmpl w:val="27623420"/>
    <w:lvl w:ilvl="0" w:tplc="E102AB96">
      <w:start w:val="1"/>
      <w:numFmt w:val="bullet"/>
      <w:lvlText w:val=""/>
      <w:lvlJc w:val="left"/>
      <w:pPr>
        <w:tabs>
          <w:tab w:val="num" w:pos="560"/>
        </w:tabs>
        <w:ind w:left="200" w:right="200" w:firstLine="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4" w15:restartNumberingAfterBreak="0">
    <w:nsid w:val="681A0743"/>
    <w:multiLevelType w:val="hybridMultilevel"/>
    <w:tmpl w:val="AEA434E4"/>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5" w15:restartNumberingAfterBreak="0">
    <w:nsid w:val="6DD13E96"/>
    <w:multiLevelType w:val="hybridMultilevel"/>
    <w:tmpl w:val="A5647CD2"/>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6" w15:restartNumberingAfterBreak="0">
    <w:nsid w:val="6E9A6145"/>
    <w:multiLevelType w:val="hybridMultilevel"/>
    <w:tmpl w:val="CC80FAF8"/>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7" w15:restartNumberingAfterBreak="0">
    <w:nsid w:val="6EAA2DEC"/>
    <w:multiLevelType w:val="hybridMultilevel"/>
    <w:tmpl w:val="7DE2E1AE"/>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8" w15:restartNumberingAfterBreak="0">
    <w:nsid w:val="73944CF6"/>
    <w:multiLevelType w:val="hybridMultilevel"/>
    <w:tmpl w:val="097C1CBA"/>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9" w15:restartNumberingAfterBreak="0">
    <w:nsid w:val="75F03EB3"/>
    <w:multiLevelType w:val="hybridMultilevel"/>
    <w:tmpl w:val="393AC1D2"/>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0" w15:restartNumberingAfterBreak="0">
    <w:nsid w:val="7AF6008A"/>
    <w:multiLevelType w:val="hybridMultilevel"/>
    <w:tmpl w:val="ABF458A4"/>
    <w:lvl w:ilvl="0" w:tplc="F1087C84">
      <w:start w:val="1"/>
      <w:numFmt w:val="bullet"/>
      <w:lvlText w:val=""/>
      <w:lvlJc w:val="left"/>
      <w:pPr>
        <w:tabs>
          <w:tab w:val="num" w:pos="403"/>
        </w:tabs>
        <w:ind w:left="403" w:right="403" w:hanging="403"/>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1" w15:restartNumberingAfterBreak="0">
    <w:nsid w:val="7F261FF6"/>
    <w:multiLevelType w:val="hybridMultilevel"/>
    <w:tmpl w:val="CBB80A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6"/>
  </w:num>
  <w:num w:numId="2">
    <w:abstractNumId w:val="24"/>
  </w:num>
  <w:num w:numId="3">
    <w:abstractNumId w:val="19"/>
  </w:num>
  <w:num w:numId="4">
    <w:abstractNumId w:val="18"/>
  </w:num>
  <w:num w:numId="5">
    <w:abstractNumId w:val="30"/>
  </w:num>
  <w:num w:numId="6">
    <w:abstractNumId w:val="16"/>
  </w:num>
  <w:num w:numId="7">
    <w:abstractNumId w:val="7"/>
  </w:num>
  <w:num w:numId="8">
    <w:abstractNumId w:val="12"/>
  </w:num>
  <w:num w:numId="9">
    <w:abstractNumId w:val="33"/>
  </w:num>
  <w:num w:numId="10">
    <w:abstractNumId w:val="31"/>
  </w:num>
  <w:num w:numId="11">
    <w:abstractNumId w:val="34"/>
  </w:num>
  <w:num w:numId="12">
    <w:abstractNumId w:val="15"/>
  </w:num>
  <w:num w:numId="13">
    <w:abstractNumId w:val="39"/>
  </w:num>
  <w:num w:numId="14">
    <w:abstractNumId w:val="1"/>
  </w:num>
  <w:num w:numId="15">
    <w:abstractNumId w:val="21"/>
  </w:num>
  <w:num w:numId="16">
    <w:abstractNumId w:val="3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2"/>
  </w:num>
  <w:num w:numId="20">
    <w:abstractNumId w:val="14"/>
  </w:num>
  <w:num w:numId="21">
    <w:abstractNumId w:val="6"/>
  </w:num>
  <w:num w:numId="22">
    <w:abstractNumId w:val="11"/>
  </w:num>
  <w:num w:numId="23">
    <w:abstractNumId w:val="0"/>
  </w:num>
  <w:num w:numId="24">
    <w:abstractNumId w:val="38"/>
  </w:num>
  <w:num w:numId="25">
    <w:abstractNumId w:val="20"/>
  </w:num>
  <w:num w:numId="26">
    <w:abstractNumId w:val="37"/>
  </w:num>
  <w:num w:numId="27">
    <w:abstractNumId w:val="36"/>
  </w:num>
  <w:num w:numId="28">
    <w:abstractNumId w:val="8"/>
  </w:num>
  <w:num w:numId="29">
    <w:abstractNumId w:val="25"/>
  </w:num>
  <w:num w:numId="30">
    <w:abstractNumId w:val="13"/>
  </w:num>
  <w:num w:numId="31">
    <w:abstractNumId w:val="5"/>
  </w:num>
  <w:num w:numId="32">
    <w:abstractNumId w:val="3"/>
  </w:num>
  <w:num w:numId="33">
    <w:abstractNumId w:val="2"/>
  </w:num>
  <w:num w:numId="34">
    <w:abstractNumId w:val="10"/>
  </w:num>
  <w:num w:numId="35">
    <w:abstractNumId w:val="9"/>
  </w:num>
  <w:num w:numId="36">
    <w:abstractNumId w:val="4"/>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5"/>
  </w:num>
  <w:num w:numId="40">
    <w:abstractNumId w:val="17"/>
  </w:num>
  <w:num w:numId="41">
    <w:abstractNumId w:val="40"/>
  </w:num>
  <w:num w:numId="42">
    <w:abstractNumId w:val="2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81">
      <o:colormru v:ext="edit" colors="#ddd,#eaeaea,#f8f8f8,white,#fafafa,#f9f9f9"/>
    </o:shapedefaults>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0NDU1MjUwNLU0tjRR0lEKTi0uzszPAykwNKwFAHj6LfwtAAAA"/>
  </w:docVars>
  <w:rsids>
    <w:rsidRoot w:val="001E1A35"/>
    <w:rsid w:val="000056FC"/>
    <w:rsid w:val="000069CA"/>
    <w:rsid w:val="000079C3"/>
    <w:rsid w:val="00011564"/>
    <w:rsid w:val="00012D75"/>
    <w:rsid w:val="00012E9B"/>
    <w:rsid w:val="00012F1A"/>
    <w:rsid w:val="00023086"/>
    <w:rsid w:val="00024515"/>
    <w:rsid w:val="000365A4"/>
    <w:rsid w:val="00041551"/>
    <w:rsid w:val="000453CE"/>
    <w:rsid w:val="00061280"/>
    <w:rsid w:val="000633FE"/>
    <w:rsid w:val="00066B6C"/>
    <w:rsid w:val="00067C31"/>
    <w:rsid w:val="00074BF2"/>
    <w:rsid w:val="0009160B"/>
    <w:rsid w:val="00093D29"/>
    <w:rsid w:val="000A06C1"/>
    <w:rsid w:val="000A0AC3"/>
    <w:rsid w:val="000A47F7"/>
    <w:rsid w:val="000D26E3"/>
    <w:rsid w:val="000D294B"/>
    <w:rsid w:val="000F0586"/>
    <w:rsid w:val="000F08F9"/>
    <w:rsid w:val="000F71D9"/>
    <w:rsid w:val="0010377F"/>
    <w:rsid w:val="00104AC0"/>
    <w:rsid w:val="00121273"/>
    <w:rsid w:val="00130AFA"/>
    <w:rsid w:val="00163202"/>
    <w:rsid w:val="0016660A"/>
    <w:rsid w:val="001738A5"/>
    <w:rsid w:val="001804D5"/>
    <w:rsid w:val="00180C35"/>
    <w:rsid w:val="00191F23"/>
    <w:rsid w:val="001A132A"/>
    <w:rsid w:val="001A2421"/>
    <w:rsid w:val="001A27AF"/>
    <w:rsid w:val="001A799E"/>
    <w:rsid w:val="001B4926"/>
    <w:rsid w:val="001E1A35"/>
    <w:rsid w:val="001F4ABB"/>
    <w:rsid w:val="001F6A4F"/>
    <w:rsid w:val="00203A08"/>
    <w:rsid w:val="0022241F"/>
    <w:rsid w:val="002233E5"/>
    <w:rsid w:val="00223DAB"/>
    <w:rsid w:val="0022622A"/>
    <w:rsid w:val="00237C02"/>
    <w:rsid w:val="0024197E"/>
    <w:rsid w:val="00241EBD"/>
    <w:rsid w:val="00254A63"/>
    <w:rsid w:val="00257E79"/>
    <w:rsid w:val="00265F68"/>
    <w:rsid w:val="00270E67"/>
    <w:rsid w:val="00271BD7"/>
    <w:rsid w:val="002732F5"/>
    <w:rsid w:val="0027432F"/>
    <w:rsid w:val="00282AC5"/>
    <w:rsid w:val="00283AF7"/>
    <w:rsid w:val="002850AC"/>
    <w:rsid w:val="00286871"/>
    <w:rsid w:val="0029206D"/>
    <w:rsid w:val="00293242"/>
    <w:rsid w:val="0029512C"/>
    <w:rsid w:val="002B49C9"/>
    <w:rsid w:val="002B4AD1"/>
    <w:rsid w:val="002C4D94"/>
    <w:rsid w:val="002D127B"/>
    <w:rsid w:val="002D1802"/>
    <w:rsid w:val="002D2509"/>
    <w:rsid w:val="002E3952"/>
    <w:rsid w:val="002E6BFC"/>
    <w:rsid w:val="002F74FE"/>
    <w:rsid w:val="00300A11"/>
    <w:rsid w:val="0030314D"/>
    <w:rsid w:val="0030411D"/>
    <w:rsid w:val="00327380"/>
    <w:rsid w:val="00334753"/>
    <w:rsid w:val="00335BEF"/>
    <w:rsid w:val="0035530F"/>
    <w:rsid w:val="00363F56"/>
    <w:rsid w:val="00364CFD"/>
    <w:rsid w:val="0036735E"/>
    <w:rsid w:val="00367D69"/>
    <w:rsid w:val="00370D81"/>
    <w:rsid w:val="003715E3"/>
    <w:rsid w:val="00385CD0"/>
    <w:rsid w:val="00385D23"/>
    <w:rsid w:val="0038762A"/>
    <w:rsid w:val="00393BAA"/>
    <w:rsid w:val="00394095"/>
    <w:rsid w:val="003941E4"/>
    <w:rsid w:val="00395BD5"/>
    <w:rsid w:val="003A1A91"/>
    <w:rsid w:val="003A579C"/>
    <w:rsid w:val="003A7EBB"/>
    <w:rsid w:val="003B0589"/>
    <w:rsid w:val="003C6453"/>
    <w:rsid w:val="003D3725"/>
    <w:rsid w:val="003D41AC"/>
    <w:rsid w:val="00412BA5"/>
    <w:rsid w:val="00422AF4"/>
    <w:rsid w:val="004253DB"/>
    <w:rsid w:val="00430D06"/>
    <w:rsid w:val="00432608"/>
    <w:rsid w:val="004414BF"/>
    <w:rsid w:val="0044330D"/>
    <w:rsid w:val="00447FDF"/>
    <w:rsid w:val="004509EF"/>
    <w:rsid w:val="00455518"/>
    <w:rsid w:val="004653CC"/>
    <w:rsid w:val="0046761A"/>
    <w:rsid w:val="00473D62"/>
    <w:rsid w:val="00477648"/>
    <w:rsid w:val="00496EF7"/>
    <w:rsid w:val="004970C5"/>
    <w:rsid w:val="004A6744"/>
    <w:rsid w:val="004C3A76"/>
    <w:rsid w:val="004C52DC"/>
    <w:rsid w:val="004C5DDA"/>
    <w:rsid w:val="004D6A7A"/>
    <w:rsid w:val="004E5D20"/>
    <w:rsid w:val="004F0C7F"/>
    <w:rsid w:val="004F6CC5"/>
    <w:rsid w:val="00516F61"/>
    <w:rsid w:val="00530D87"/>
    <w:rsid w:val="00531083"/>
    <w:rsid w:val="00541677"/>
    <w:rsid w:val="00541967"/>
    <w:rsid w:val="005478AF"/>
    <w:rsid w:val="005507B3"/>
    <w:rsid w:val="005560A4"/>
    <w:rsid w:val="00557729"/>
    <w:rsid w:val="00561DDA"/>
    <w:rsid w:val="00565641"/>
    <w:rsid w:val="00570056"/>
    <w:rsid w:val="005723A4"/>
    <w:rsid w:val="00575109"/>
    <w:rsid w:val="0059736C"/>
    <w:rsid w:val="005A0AA0"/>
    <w:rsid w:val="005A5080"/>
    <w:rsid w:val="005B3E8E"/>
    <w:rsid w:val="005C0801"/>
    <w:rsid w:val="005C57B3"/>
    <w:rsid w:val="005D1151"/>
    <w:rsid w:val="005D1856"/>
    <w:rsid w:val="005D6DC3"/>
    <w:rsid w:val="005D78AA"/>
    <w:rsid w:val="005E0C39"/>
    <w:rsid w:val="005E3DAF"/>
    <w:rsid w:val="005E7111"/>
    <w:rsid w:val="0060030A"/>
    <w:rsid w:val="00602527"/>
    <w:rsid w:val="00606F8D"/>
    <w:rsid w:val="006132F1"/>
    <w:rsid w:val="00613456"/>
    <w:rsid w:val="00615A04"/>
    <w:rsid w:val="00622834"/>
    <w:rsid w:val="006279AE"/>
    <w:rsid w:val="00627F36"/>
    <w:rsid w:val="006302AB"/>
    <w:rsid w:val="00650470"/>
    <w:rsid w:val="006532A2"/>
    <w:rsid w:val="006547C2"/>
    <w:rsid w:val="0066387D"/>
    <w:rsid w:val="00667722"/>
    <w:rsid w:val="006948A5"/>
    <w:rsid w:val="006B2F82"/>
    <w:rsid w:val="006B65A4"/>
    <w:rsid w:val="006C059F"/>
    <w:rsid w:val="006D1B65"/>
    <w:rsid w:val="006D4FC3"/>
    <w:rsid w:val="006D562B"/>
    <w:rsid w:val="006D643F"/>
    <w:rsid w:val="006D6F41"/>
    <w:rsid w:val="006E03F6"/>
    <w:rsid w:val="006E1910"/>
    <w:rsid w:val="006F307F"/>
    <w:rsid w:val="006F4F33"/>
    <w:rsid w:val="0070508F"/>
    <w:rsid w:val="00717D40"/>
    <w:rsid w:val="00734064"/>
    <w:rsid w:val="00736270"/>
    <w:rsid w:val="00743C1F"/>
    <w:rsid w:val="00765210"/>
    <w:rsid w:val="00773F8E"/>
    <w:rsid w:val="00775174"/>
    <w:rsid w:val="007868C7"/>
    <w:rsid w:val="007A0C47"/>
    <w:rsid w:val="007A33F8"/>
    <w:rsid w:val="007A5886"/>
    <w:rsid w:val="007B4E4C"/>
    <w:rsid w:val="007B6899"/>
    <w:rsid w:val="007B766A"/>
    <w:rsid w:val="007B7A56"/>
    <w:rsid w:val="007C6FEA"/>
    <w:rsid w:val="007C7A39"/>
    <w:rsid w:val="007D038C"/>
    <w:rsid w:val="007D53F9"/>
    <w:rsid w:val="007D6F85"/>
    <w:rsid w:val="007E2688"/>
    <w:rsid w:val="007E61B9"/>
    <w:rsid w:val="007F2081"/>
    <w:rsid w:val="007F3FEE"/>
    <w:rsid w:val="00805312"/>
    <w:rsid w:val="00805A26"/>
    <w:rsid w:val="00806620"/>
    <w:rsid w:val="00812FA9"/>
    <w:rsid w:val="0081555F"/>
    <w:rsid w:val="00822052"/>
    <w:rsid w:val="00832728"/>
    <w:rsid w:val="008355B7"/>
    <w:rsid w:val="00837C8A"/>
    <w:rsid w:val="00840904"/>
    <w:rsid w:val="0084545E"/>
    <w:rsid w:val="00852BEC"/>
    <w:rsid w:val="00855B0A"/>
    <w:rsid w:val="00857E68"/>
    <w:rsid w:val="00860802"/>
    <w:rsid w:val="00863994"/>
    <w:rsid w:val="00864DF8"/>
    <w:rsid w:val="00884D63"/>
    <w:rsid w:val="00886C3A"/>
    <w:rsid w:val="00891F58"/>
    <w:rsid w:val="008B037D"/>
    <w:rsid w:val="008B09F7"/>
    <w:rsid w:val="008B19B1"/>
    <w:rsid w:val="008B1A1D"/>
    <w:rsid w:val="008B30AF"/>
    <w:rsid w:val="008C31FE"/>
    <w:rsid w:val="008C5AED"/>
    <w:rsid w:val="008D0A24"/>
    <w:rsid w:val="008D5CB9"/>
    <w:rsid w:val="008E431D"/>
    <w:rsid w:val="008E6171"/>
    <w:rsid w:val="008E6AE0"/>
    <w:rsid w:val="008F4CCB"/>
    <w:rsid w:val="00904041"/>
    <w:rsid w:val="00907124"/>
    <w:rsid w:val="0092564E"/>
    <w:rsid w:val="00930064"/>
    <w:rsid w:val="00935000"/>
    <w:rsid w:val="00942451"/>
    <w:rsid w:val="00946162"/>
    <w:rsid w:val="00950CA2"/>
    <w:rsid w:val="00950D5C"/>
    <w:rsid w:val="00951185"/>
    <w:rsid w:val="009522A3"/>
    <w:rsid w:val="00954B30"/>
    <w:rsid w:val="009600F9"/>
    <w:rsid w:val="00960F55"/>
    <w:rsid w:val="00961193"/>
    <w:rsid w:val="00971152"/>
    <w:rsid w:val="009748E9"/>
    <w:rsid w:val="00976797"/>
    <w:rsid w:val="00983559"/>
    <w:rsid w:val="009862ED"/>
    <w:rsid w:val="00991CA2"/>
    <w:rsid w:val="00993B69"/>
    <w:rsid w:val="009A2C5A"/>
    <w:rsid w:val="009A3545"/>
    <w:rsid w:val="009B4A36"/>
    <w:rsid w:val="009C1320"/>
    <w:rsid w:val="009D4A60"/>
    <w:rsid w:val="009D61DB"/>
    <w:rsid w:val="009F41D1"/>
    <w:rsid w:val="00A0149A"/>
    <w:rsid w:val="00A20693"/>
    <w:rsid w:val="00A269BB"/>
    <w:rsid w:val="00A37D03"/>
    <w:rsid w:val="00A40577"/>
    <w:rsid w:val="00A46EC2"/>
    <w:rsid w:val="00A50C81"/>
    <w:rsid w:val="00A51D9D"/>
    <w:rsid w:val="00A54690"/>
    <w:rsid w:val="00A66D6A"/>
    <w:rsid w:val="00A73B2D"/>
    <w:rsid w:val="00A74286"/>
    <w:rsid w:val="00A7712D"/>
    <w:rsid w:val="00A77322"/>
    <w:rsid w:val="00A90723"/>
    <w:rsid w:val="00A910E9"/>
    <w:rsid w:val="00AA26D2"/>
    <w:rsid w:val="00AC0176"/>
    <w:rsid w:val="00AC1648"/>
    <w:rsid w:val="00AC336B"/>
    <w:rsid w:val="00AC654B"/>
    <w:rsid w:val="00AD3ECC"/>
    <w:rsid w:val="00B03BA3"/>
    <w:rsid w:val="00B042CA"/>
    <w:rsid w:val="00B05733"/>
    <w:rsid w:val="00B145B5"/>
    <w:rsid w:val="00B17565"/>
    <w:rsid w:val="00B366FC"/>
    <w:rsid w:val="00B37019"/>
    <w:rsid w:val="00B41378"/>
    <w:rsid w:val="00B520B2"/>
    <w:rsid w:val="00B56E59"/>
    <w:rsid w:val="00B64398"/>
    <w:rsid w:val="00B70EA9"/>
    <w:rsid w:val="00B82AA4"/>
    <w:rsid w:val="00B85590"/>
    <w:rsid w:val="00B86285"/>
    <w:rsid w:val="00B9074E"/>
    <w:rsid w:val="00B94496"/>
    <w:rsid w:val="00BA5B05"/>
    <w:rsid w:val="00BA699E"/>
    <w:rsid w:val="00BA789A"/>
    <w:rsid w:val="00BB2E72"/>
    <w:rsid w:val="00BC2B6B"/>
    <w:rsid w:val="00BC6F8D"/>
    <w:rsid w:val="00BD57D3"/>
    <w:rsid w:val="00BF26E2"/>
    <w:rsid w:val="00BF5BE6"/>
    <w:rsid w:val="00C02A32"/>
    <w:rsid w:val="00C02B88"/>
    <w:rsid w:val="00C16025"/>
    <w:rsid w:val="00C1791C"/>
    <w:rsid w:val="00C24FF2"/>
    <w:rsid w:val="00C31CD0"/>
    <w:rsid w:val="00C3298A"/>
    <w:rsid w:val="00C37BD5"/>
    <w:rsid w:val="00C37DB5"/>
    <w:rsid w:val="00C44EC3"/>
    <w:rsid w:val="00C61B7C"/>
    <w:rsid w:val="00C62877"/>
    <w:rsid w:val="00C70D72"/>
    <w:rsid w:val="00C71248"/>
    <w:rsid w:val="00C7383F"/>
    <w:rsid w:val="00C807FD"/>
    <w:rsid w:val="00C813E1"/>
    <w:rsid w:val="00C84D9C"/>
    <w:rsid w:val="00C92DE7"/>
    <w:rsid w:val="00C95109"/>
    <w:rsid w:val="00C971B9"/>
    <w:rsid w:val="00CB72F4"/>
    <w:rsid w:val="00CC5D34"/>
    <w:rsid w:val="00CD15A7"/>
    <w:rsid w:val="00CD2EB0"/>
    <w:rsid w:val="00CE274A"/>
    <w:rsid w:val="00CE30EC"/>
    <w:rsid w:val="00CE7C00"/>
    <w:rsid w:val="00CF6794"/>
    <w:rsid w:val="00D00C41"/>
    <w:rsid w:val="00D01F40"/>
    <w:rsid w:val="00D034F3"/>
    <w:rsid w:val="00D043ED"/>
    <w:rsid w:val="00D07411"/>
    <w:rsid w:val="00D15D50"/>
    <w:rsid w:val="00D30D81"/>
    <w:rsid w:val="00D3581D"/>
    <w:rsid w:val="00D42721"/>
    <w:rsid w:val="00D45E05"/>
    <w:rsid w:val="00D46692"/>
    <w:rsid w:val="00D63CC0"/>
    <w:rsid w:val="00D643CC"/>
    <w:rsid w:val="00D6493D"/>
    <w:rsid w:val="00D757EA"/>
    <w:rsid w:val="00D81D3A"/>
    <w:rsid w:val="00D83DA1"/>
    <w:rsid w:val="00D8563B"/>
    <w:rsid w:val="00D92CB3"/>
    <w:rsid w:val="00D93327"/>
    <w:rsid w:val="00DA33E4"/>
    <w:rsid w:val="00DB26E0"/>
    <w:rsid w:val="00DB294A"/>
    <w:rsid w:val="00DC183A"/>
    <w:rsid w:val="00DC2025"/>
    <w:rsid w:val="00DE0357"/>
    <w:rsid w:val="00DE22A3"/>
    <w:rsid w:val="00DE5FC2"/>
    <w:rsid w:val="00DF1E3A"/>
    <w:rsid w:val="00E07087"/>
    <w:rsid w:val="00E20F06"/>
    <w:rsid w:val="00E222A4"/>
    <w:rsid w:val="00E23DFD"/>
    <w:rsid w:val="00E344D2"/>
    <w:rsid w:val="00E41EFE"/>
    <w:rsid w:val="00E42C78"/>
    <w:rsid w:val="00E435EF"/>
    <w:rsid w:val="00E52C44"/>
    <w:rsid w:val="00E61CCA"/>
    <w:rsid w:val="00E63A83"/>
    <w:rsid w:val="00E70377"/>
    <w:rsid w:val="00E7182F"/>
    <w:rsid w:val="00E7524D"/>
    <w:rsid w:val="00E80109"/>
    <w:rsid w:val="00E81701"/>
    <w:rsid w:val="00E82FCC"/>
    <w:rsid w:val="00E87857"/>
    <w:rsid w:val="00E92E92"/>
    <w:rsid w:val="00E95425"/>
    <w:rsid w:val="00EA2445"/>
    <w:rsid w:val="00EA3C4D"/>
    <w:rsid w:val="00EA693D"/>
    <w:rsid w:val="00EB00DC"/>
    <w:rsid w:val="00EB46A2"/>
    <w:rsid w:val="00EC189E"/>
    <w:rsid w:val="00EC2240"/>
    <w:rsid w:val="00ED2BCE"/>
    <w:rsid w:val="00EE5D68"/>
    <w:rsid w:val="00EF4777"/>
    <w:rsid w:val="00EF636A"/>
    <w:rsid w:val="00F00317"/>
    <w:rsid w:val="00F123E9"/>
    <w:rsid w:val="00F12579"/>
    <w:rsid w:val="00F20047"/>
    <w:rsid w:val="00F24A0F"/>
    <w:rsid w:val="00F260C5"/>
    <w:rsid w:val="00F31F36"/>
    <w:rsid w:val="00F43EED"/>
    <w:rsid w:val="00F60B58"/>
    <w:rsid w:val="00F62205"/>
    <w:rsid w:val="00F651C5"/>
    <w:rsid w:val="00F72EE8"/>
    <w:rsid w:val="00F93C30"/>
    <w:rsid w:val="00F96241"/>
    <w:rsid w:val="00FA21C4"/>
    <w:rsid w:val="00FB745F"/>
    <w:rsid w:val="00FC6A2A"/>
    <w:rsid w:val="00FC796B"/>
    <w:rsid w:val="00FD0503"/>
    <w:rsid w:val="00FD2128"/>
    <w:rsid w:val="00FD3C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ddd,#eaeaea,#f8f8f8,white,#fafafa,#f9f9f9"/>
    </o:shapedefaults>
    <o:shapelayout v:ext="edit">
      <o:idmap v:ext="edit" data="1"/>
    </o:shapelayout>
  </w:shapeDefaults>
  <w:decimalSymbol w:val="."/>
  <w:listSeparator w:val=","/>
  <w14:docId w14:val="5948D3EE"/>
  <w15:chartTrackingRefBased/>
  <w15:docId w15:val="{E6007C7A-0F27-47AE-BD45-00730F24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rPr>
      <w:rFonts w:cs="David"/>
      <w:szCs w:val="24"/>
    </w:rPr>
  </w:style>
  <w:style w:type="paragraph" w:styleId="1">
    <w:name w:val="heading 1"/>
    <w:basedOn w:val="a"/>
    <w:next w:val="a"/>
    <w:link w:val="10"/>
    <w:qFormat/>
    <w:pPr>
      <w:keepNext/>
      <w:tabs>
        <w:tab w:val="left" w:pos="4139"/>
      </w:tabs>
      <w:spacing w:before="120"/>
      <w:ind w:left="-255"/>
      <w:outlineLvl w:val="0"/>
    </w:pPr>
    <w:rPr>
      <w:rFonts w:cs="Narkisim"/>
      <w:b/>
      <w:bCs/>
      <w:spacing w:val="10"/>
    </w:rPr>
  </w:style>
  <w:style w:type="paragraph" w:styleId="2">
    <w:name w:val="heading 2"/>
    <w:basedOn w:val="a"/>
    <w:next w:val="a"/>
    <w:link w:val="20"/>
    <w:qFormat/>
    <w:pPr>
      <w:keepNext/>
      <w:tabs>
        <w:tab w:val="right" w:pos="5386"/>
      </w:tabs>
      <w:spacing w:before="240"/>
      <w:ind w:left="-255"/>
      <w:jc w:val="center"/>
      <w:outlineLvl w:val="1"/>
    </w:pPr>
    <w:rPr>
      <w:rFonts w:cs="Narkisim"/>
      <w:b/>
      <w:bCs/>
      <w:spacing w:val="10"/>
    </w:rPr>
  </w:style>
  <w:style w:type="paragraph" w:styleId="3">
    <w:name w:val="heading 3"/>
    <w:basedOn w:val="a"/>
    <w:next w:val="a"/>
    <w:link w:val="30"/>
    <w:qFormat/>
    <w:pPr>
      <w:keepNext/>
      <w:tabs>
        <w:tab w:val="left" w:pos="4253"/>
      </w:tabs>
      <w:bidi w:val="0"/>
      <w:ind w:left="284"/>
      <w:outlineLvl w:val="2"/>
    </w:pPr>
    <w:rPr>
      <w:rFonts w:cs="FrankRuehl"/>
      <w:b/>
      <w:bCs/>
      <w:sz w:val="28"/>
      <w:szCs w:val="28"/>
    </w:rPr>
  </w:style>
  <w:style w:type="paragraph" w:styleId="4">
    <w:name w:val="heading 4"/>
    <w:basedOn w:val="a"/>
    <w:next w:val="a"/>
    <w:link w:val="40"/>
    <w:qFormat/>
    <w:pPr>
      <w:keepNext/>
      <w:ind w:left="-255"/>
      <w:outlineLvl w:val="3"/>
    </w:pPr>
    <w:rPr>
      <w:rFonts w:cs="FrankRuehl"/>
      <w:szCs w:val="28"/>
      <w:u w:val="single"/>
    </w:rPr>
  </w:style>
  <w:style w:type="paragraph" w:styleId="5">
    <w:name w:val="heading 5"/>
    <w:basedOn w:val="a"/>
    <w:next w:val="a"/>
    <w:link w:val="50"/>
    <w:qFormat/>
    <w:pPr>
      <w:keepNext/>
      <w:spacing w:before="120" w:line="360" w:lineRule="auto"/>
      <w:jc w:val="center"/>
      <w:outlineLvl w:val="4"/>
    </w:pPr>
    <w:rPr>
      <w:rFonts w:ascii="Courier" w:hAnsi="Courier"/>
      <w:b/>
      <w:bCs/>
      <w:i/>
      <w:iCs/>
    </w:rPr>
  </w:style>
  <w:style w:type="paragraph" w:styleId="6">
    <w:name w:val="heading 6"/>
    <w:basedOn w:val="a"/>
    <w:next w:val="a"/>
    <w:link w:val="60"/>
    <w:qFormat/>
    <w:pPr>
      <w:keepNext/>
      <w:spacing w:before="80"/>
      <w:outlineLvl w:val="5"/>
    </w:pPr>
    <w:rPr>
      <w:b/>
      <w:bCs/>
      <w:sz w:val="22"/>
      <w:szCs w:val="22"/>
    </w:rPr>
  </w:style>
  <w:style w:type="paragraph" w:styleId="7">
    <w:name w:val="heading 7"/>
    <w:basedOn w:val="a"/>
    <w:next w:val="a"/>
    <w:link w:val="70"/>
    <w:qFormat/>
    <w:pPr>
      <w:keepNext/>
      <w:spacing w:before="120"/>
      <w:jc w:val="center"/>
      <w:outlineLvl w:val="6"/>
    </w:pPr>
    <w:rPr>
      <w:b/>
      <w:bCs/>
      <w:i/>
      <w:iCs/>
      <w:sz w:val="24"/>
    </w:rPr>
  </w:style>
  <w:style w:type="paragraph" w:styleId="8">
    <w:name w:val="heading 8"/>
    <w:basedOn w:val="a"/>
    <w:next w:val="a"/>
    <w:link w:val="80"/>
    <w:qFormat/>
    <w:pPr>
      <w:keepNext/>
      <w:spacing w:before="40"/>
      <w:jc w:val="center"/>
      <w:outlineLvl w:val="7"/>
    </w:pPr>
    <w:rPr>
      <w:b/>
      <w:bCs/>
      <w:szCs w:val="28"/>
    </w:rPr>
  </w:style>
  <w:style w:type="paragraph" w:styleId="9">
    <w:name w:val="heading 9"/>
    <w:basedOn w:val="a"/>
    <w:next w:val="a"/>
    <w:link w:val="90"/>
    <w:qFormat/>
    <w:pPr>
      <w:keepNext/>
      <w:spacing w:before="40"/>
      <w:jc w:val="right"/>
      <w:outlineLvl w:val="8"/>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153"/>
        <w:tab w:val="right" w:pos="8306"/>
      </w:tabs>
    </w:pPr>
  </w:style>
  <w:style w:type="paragraph" w:styleId="a5">
    <w:name w:val="footer"/>
    <w:basedOn w:val="a"/>
    <w:link w:val="a6"/>
    <w:semiHidden/>
    <w:pPr>
      <w:tabs>
        <w:tab w:val="center" w:pos="4153"/>
        <w:tab w:val="right" w:pos="8306"/>
      </w:tabs>
    </w:pPr>
  </w:style>
  <w:style w:type="character" w:styleId="a7">
    <w:name w:val="page number"/>
    <w:basedOn w:val="a0"/>
  </w:style>
  <w:style w:type="paragraph" w:styleId="a8">
    <w:name w:val="Title"/>
    <w:basedOn w:val="a"/>
    <w:link w:val="a9"/>
    <w:qFormat/>
    <w:pPr>
      <w:ind w:left="-255"/>
      <w:jc w:val="center"/>
    </w:pPr>
    <w:rPr>
      <w:rFonts w:cs="FrankRuehl"/>
      <w:szCs w:val="28"/>
      <w:u w:val="single"/>
    </w:rPr>
  </w:style>
  <w:style w:type="paragraph" w:styleId="aa">
    <w:name w:val="caption"/>
    <w:basedOn w:val="a"/>
    <w:next w:val="a"/>
    <w:qFormat/>
    <w:pPr>
      <w:spacing w:line="180" w:lineRule="exact"/>
      <w:jc w:val="center"/>
    </w:pPr>
    <w:rPr>
      <w:b/>
      <w:bCs/>
      <w:i/>
      <w:iCs/>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ab">
    <w:name w:val="Body Text Indent"/>
    <w:basedOn w:val="a"/>
    <w:link w:val="ac"/>
    <w:semiHidden/>
    <w:pPr>
      <w:bidi w:val="0"/>
      <w:ind w:left="113" w:hanging="113"/>
    </w:pPr>
    <w:rPr>
      <w:sz w:val="22"/>
    </w:rPr>
  </w:style>
  <w:style w:type="paragraph" w:styleId="ad">
    <w:name w:val="Body Text"/>
    <w:basedOn w:val="a"/>
    <w:link w:val="ae"/>
    <w:pPr>
      <w:tabs>
        <w:tab w:val="left" w:pos="1731"/>
      </w:tabs>
      <w:bidi w:val="0"/>
      <w:spacing w:before="80"/>
    </w:pPr>
    <w:rPr>
      <w:sz w:val="16"/>
      <w:szCs w:val="16"/>
    </w:rPr>
  </w:style>
  <w:style w:type="paragraph" w:styleId="af">
    <w:name w:val="Block Text"/>
    <w:basedOn w:val="a"/>
    <w:semiHidden/>
    <w:pPr>
      <w:spacing w:before="120"/>
      <w:ind w:left="284" w:right="284"/>
      <w:jc w:val="both"/>
    </w:pPr>
    <w:rPr>
      <w:noProof/>
      <w:sz w:val="24"/>
    </w:rPr>
  </w:style>
  <w:style w:type="paragraph" w:styleId="21">
    <w:name w:val="Body Text 2"/>
    <w:basedOn w:val="a"/>
    <w:link w:val="22"/>
    <w:semiHidden/>
    <w:pPr>
      <w:bidi w:val="0"/>
      <w:spacing w:before="80"/>
    </w:pPr>
    <w:rPr>
      <w:i/>
      <w:iCs/>
      <w:sz w:val="16"/>
      <w:szCs w:val="16"/>
    </w:rPr>
  </w:style>
  <w:style w:type="paragraph" w:styleId="31">
    <w:name w:val="Body Text 3"/>
    <w:basedOn w:val="a"/>
    <w:link w:val="32"/>
    <w:semiHidden/>
    <w:rPr>
      <w:szCs w:val="22"/>
    </w:rPr>
  </w:style>
  <w:style w:type="character" w:styleId="af0">
    <w:name w:val="annotation reference"/>
    <w:semiHidden/>
    <w:rPr>
      <w:sz w:val="16"/>
      <w:szCs w:val="16"/>
    </w:rPr>
  </w:style>
  <w:style w:type="paragraph" w:styleId="af1">
    <w:name w:val="annotation text"/>
    <w:basedOn w:val="a"/>
    <w:link w:val="af2"/>
    <w:semiHidden/>
    <w:rPr>
      <w:szCs w:val="20"/>
    </w:rPr>
  </w:style>
  <w:style w:type="paragraph" w:customStyle="1" w:styleId="xl25">
    <w:name w:val="xl25"/>
    <w:basedOn w:val="a"/>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textAlignment w:val="center"/>
    </w:pPr>
    <w:rPr>
      <w:rFonts w:cs="Times New Roman"/>
      <w:sz w:val="24"/>
      <w:lang w:eastAsia="he-IL"/>
    </w:rPr>
  </w:style>
  <w:style w:type="paragraph" w:styleId="af3">
    <w:name w:val="Balloon Text"/>
    <w:basedOn w:val="a"/>
    <w:link w:val="af4"/>
    <w:semiHidden/>
    <w:unhideWhenUsed/>
    <w:rsid w:val="00A54690"/>
    <w:rPr>
      <w:rFonts w:ascii="Tahoma" w:hAnsi="Tahoma" w:cs="Tahoma"/>
      <w:sz w:val="16"/>
      <w:szCs w:val="16"/>
    </w:rPr>
  </w:style>
  <w:style w:type="character" w:customStyle="1" w:styleId="af4">
    <w:name w:val="טקסט בלונים תו"/>
    <w:link w:val="af3"/>
    <w:semiHidden/>
    <w:rsid w:val="00A54690"/>
    <w:rPr>
      <w:rFonts w:ascii="Tahoma" w:hAnsi="Tahoma" w:cs="Tahoma"/>
      <w:sz w:val="16"/>
      <w:szCs w:val="16"/>
    </w:rPr>
  </w:style>
  <w:style w:type="paragraph" w:styleId="af5">
    <w:name w:val="annotation subject"/>
    <w:basedOn w:val="af1"/>
    <w:next w:val="af1"/>
    <w:link w:val="af6"/>
    <w:uiPriority w:val="99"/>
    <w:semiHidden/>
    <w:unhideWhenUsed/>
    <w:rsid w:val="00327380"/>
    <w:rPr>
      <w:b/>
      <w:bCs/>
    </w:rPr>
  </w:style>
  <w:style w:type="character" w:customStyle="1" w:styleId="af2">
    <w:name w:val="טקסט הערה תו"/>
    <w:basedOn w:val="a0"/>
    <w:link w:val="af1"/>
    <w:semiHidden/>
    <w:rsid w:val="00327380"/>
    <w:rPr>
      <w:rFonts w:cs="David"/>
    </w:rPr>
  </w:style>
  <w:style w:type="character" w:customStyle="1" w:styleId="af6">
    <w:name w:val="נושא הערה תו"/>
    <w:basedOn w:val="af2"/>
    <w:link w:val="af5"/>
    <w:uiPriority w:val="99"/>
    <w:semiHidden/>
    <w:rsid w:val="00327380"/>
    <w:rPr>
      <w:rFonts w:cs="David"/>
      <w:b/>
      <w:bCs/>
    </w:rPr>
  </w:style>
  <w:style w:type="paragraph" w:styleId="NormalWeb">
    <w:name w:val="Normal (Web)"/>
    <w:basedOn w:val="a"/>
    <w:uiPriority w:val="99"/>
    <w:unhideWhenUsed/>
    <w:rsid w:val="00F43EED"/>
    <w:pPr>
      <w:bidi w:val="0"/>
      <w:spacing w:before="100" w:beforeAutospacing="1" w:after="100" w:afterAutospacing="1"/>
    </w:pPr>
    <w:rPr>
      <w:rFonts w:cs="Times New Roman"/>
      <w:sz w:val="24"/>
    </w:rPr>
  </w:style>
  <w:style w:type="table" w:styleId="af7">
    <w:name w:val="Table Grid"/>
    <w:basedOn w:val="a1"/>
    <w:uiPriority w:val="59"/>
    <w:rsid w:val="001A24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lloonText1">
    <w:name w:val="Balloon Text1"/>
    <w:basedOn w:val="a"/>
    <w:semiHidden/>
    <w:rsid w:val="00A74286"/>
    <w:rPr>
      <w:rFonts w:ascii="Tahoma" w:hAnsi="Tahoma" w:cs="Tahoma"/>
      <w:sz w:val="16"/>
      <w:szCs w:val="16"/>
    </w:rPr>
  </w:style>
  <w:style w:type="character" w:customStyle="1" w:styleId="a6">
    <w:name w:val="כותרת תחתונה תו"/>
    <w:basedOn w:val="a0"/>
    <w:link w:val="a5"/>
    <w:semiHidden/>
    <w:rsid w:val="006E03F6"/>
    <w:rPr>
      <w:rFonts w:cs="David"/>
      <w:szCs w:val="24"/>
    </w:rPr>
  </w:style>
  <w:style w:type="character" w:customStyle="1" w:styleId="80">
    <w:name w:val="כותרת 8 תו"/>
    <w:basedOn w:val="a0"/>
    <w:link w:val="8"/>
    <w:rsid w:val="00430D06"/>
    <w:rPr>
      <w:rFonts w:cs="David"/>
      <w:b/>
      <w:bCs/>
      <w:szCs w:val="28"/>
    </w:rPr>
  </w:style>
  <w:style w:type="character" w:styleId="af8">
    <w:name w:val="Placeholder Text"/>
    <w:basedOn w:val="a0"/>
    <w:uiPriority w:val="99"/>
    <w:semiHidden/>
    <w:rsid w:val="004F6CC5"/>
    <w:rPr>
      <w:color w:val="808080"/>
    </w:rPr>
  </w:style>
  <w:style w:type="character" w:styleId="af9">
    <w:name w:val="Unresolved Mention"/>
    <w:basedOn w:val="a0"/>
    <w:uiPriority w:val="99"/>
    <w:semiHidden/>
    <w:unhideWhenUsed/>
    <w:rsid w:val="0009160B"/>
    <w:rPr>
      <w:color w:val="605E5C"/>
      <w:shd w:val="clear" w:color="auto" w:fill="E1DFDD"/>
    </w:rPr>
  </w:style>
  <w:style w:type="character" w:customStyle="1" w:styleId="10">
    <w:name w:val="כותרת 1 תו"/>
    <w:basedOn w:val="a0"/>
    <w:link w:val="1"/>
    <w:rsid w:val="00C16025"/>
    <w:rPr>
      <w:rFonts w:cs="Narkisim"/>
      <w:b/>
      <w:bCs/>
      <w:spacing w:val="10"/>
      <w:szCs w:val="24"/>
    </w:rPr>
  </w:style>
  <w:style w:type="character" w:customStyle="1" w:styleId="20">
    <w:name w:val="כותרת 2 תו"/>
    <w:basedOn w:val="a0"/>
    <w:link w:val="2"/>
    <w:rsid w:val="00C16025"/>
    <w:rPr>
      <w:rFonts w:cs="Narkisim"/>
      <w:b/>
      <w:bCs/>
      <w:spacing w:val="10"/>
      <w:szCs w:val="24"/>
    </w:rPr>
  </w:style>
  <w:style w:type="character" w:customStyle="1" w:styleId="30">
    <w:name w:val="כותרת 3 תו"/>
    <w:basedOn w:val="a0"/>
    <w:link w:val="3"/>
    <w:rsid w:val="00C16025"/>
    <w:rPr>
      <w:rFonts w:cs="FrankRuehl"/>
      <w:b/>
      <w:bCs/>
      <w:sz w:val="28"/>
      <w:szCs w:val="28"/>
    </w:rPr>
  </w:style>
  <w:style w:type="character" w:customStyle="1" w:styleId="40">
    <w:name w:val="כותרת 4 תו"/>
    <w:basedOn w:val="a0"/>
    <w:link w:val="4"/>
    <w:rsid w:val="00C16025"/>
    <w:rPr>
      <w:rFonts w:cs="FrankRuehl"/>
      <w:szCs w:val="28"/>
      <w:u w:val="single"/>
    </w:rPr>
  </w:style>
  <w:style w:type="character" w:customStyle="1" w:styleId="50">
    <w:name w:val="כותרת 5 תו"/>
    <w:basedOn w:val="a0"/>
    <w:link w:val="5"/>
    <w:rsid w:val="00C16025"/>
    <w:rPr>
      <w:rFonts w:ascii="Courier" w:hAnsi="Courier" w:cs="David"/>
      <w:b/>
      <w:bCs/>
      <w:i/>
      <w:iCs/>
      <w:szCs w:val="24"/>
    </w:rPr>
  </w:style>
  <w:style w:type="character" w:customStyle="1" w:styleId="60">
    <w:name w:val="כותרת 6 תו"/>
    <w:basedOn w:val="a0"/>
    <w:link w:val="6"/>
    <w:rsid w:val="00C16025"/>
    <w:rPr>
      <w:rFonts w:cs="David"/>
      <w:b/>
      <w:bCs/>
      <w:sz w:val="22"/>
      <w:szCs w:val="22"/>
    </w:rPr>
  </w:style>
  <w:style w:type="character" w:customStyle="1" w:styleId="70">
    <w:name w:val="כותרת 7 תו"/>
    <w:basedOn w:val="a0"/>
    <w:link w:val="7"/>
    <w:rsid w:val="00C16025"/>
    <w:rPr>
      <w:rFonts w:cs="David"/>
      <w:b/>
      <w:bCs/>
      <w:i/>
      <w:iCs/>
      <w:sz w:val="24"/>
      <w:szCs w:val="24"/>
    </w:rPr>
  </w:style>
  <w:style w:type="character" w:customStyle="1" w:styleId="90">
    <w:name w:val="כותרת 9 תו"/>
    <w:basedOn w:val="a0"/>
    <w:link w:val="9"/>
    <w:rsid w:val="00C16025"/>
    <w:rPr>
      <w:rFonts w:cs="David"/>
      <w:b/>
      <w:bCs/>
      <w:szCs w:val="28"/>
    </w:rPr>
  </w:style>
  <w:style w:type="character" w:customStyle="1" w:styleId="a4">
    <w:name w:val="כותרת עליונה תו"/>
    <w:basedOn w:val="a0"/>
    <w:link w:val="a3"/>
    <w:semiHidden/>
    <w:rsid w:val="00C16025"/>
    <w:rPr>
      <w:rFonts w:cs="David"/>
      <w:szCs w:val="24"/>
    </w:rPr>
  </w:style>
  <w:style w:type="character" w:customStyle="1" w:styleId="a9">
    <w:name w:val="כותרת טקסט תו"/>
    <w:basedOn w:val="a0"/>
    <w:link w:val="a8"/>
    <w:rsid w:val="00C16025"/>
    <w:rPr>
      <w:rFonts w:cs="FrankRuehl"/>
      <w:szCs w:val="28"/>
      <w:u w:val="single"/>
    </w:rPr>
  </w:style>
  <w:style w:type="character" w:customStyle="1" w:styleId="ac">
    <w:name w:val="כניסה בגוף טקסט תו"/>
    <w:basedOn w:val="a0"/>
    <w:link w:val="ab"/>
    <w:semiHidden/>
    <w:rsid w:val="00C16025"/>
    <w:rPr>
      <w:rFonts w:cs="David"/>
      <w:sz w:val="22"/>
      <w:szCs w:val="24"/>
    </w:rPr>
  </w:style>
  <w:style w:type="character" w:customStyle="1" w:styleId="ae">
    <w:name w:val="גוף טקסט תו"/>
    <w:basedOn w:val="a0"/>
    <w:link w:val="ad"/>
    <w:rsid w:val="00C16025"/>
    <w:rPr>
      <w:rFonts w:cs="David"/>
      <w:sz w:val="16"/>
      <w:szCs w:val="16"/>
    </w:rPr>
  </w:style>
  <w:style w:type="character" w:customStyle="1" w:styleId="22">
    <w:name w:val="גוף טקסט 2 תו"/>
    <w:basedOn w:val="a0"/>
    <w:link w:val="21"/>
    <w:semiHidden/>
    <w:rsid w:val="00C16025"/>
    <w:rPr>
      <w:rFonts w:cs="David"/>
      <w:i/>
      <w:iCs/>
      <w:sz w:val="16"/>
      <w:szCs w:val="16"/>
    </w:rPr>
  </w:style>
  <w:style w:type="character" w:customStyle="1" w:styleId="32">
    <w:name w:val="גוף טקסט 3 תו"/>
    <w:basedOn w:val="a0"/>
    <w:link w:val="31"/>
    <w:semiHidden/>
    <w:rsid w:val="00C16025"/>
    <w:rPr>
      <w:rFonts w:cs="David"/>
      <w:szCs w:val="22"/>
    </w:rPr>
  </w:style>
  <w:style w:type="paragraph" w:customStyle="1" w:styleId="afa">
    <w:name w:val="טבלה"/>
    <w:basedOn w:val="a"/>
    <w:rsid w:val="00C16025"/>
    <w:pPr>
      <w:spacing w:line="360" w:lineRule="atLeast"/>
    </w:pPr>
    <w:rPr>
      <w:rFonts w:cs="Miriam"/>
      <w:sz w:val="18"/>
      <w:szCs w:val="18"/>
    </w:rPr>
  </w:style>
  <w:style w:type="paragraph" w:customStyle="1" w:styleId="10-">
    <w:name w:val="10-דוד"/>
    <w:rsid w:val="00C16025"/>
    <w:pPr>
      <w:widowControl w:val="0"/>
    </w:pPr>
    <w:rPr>
      <w:rFonts w:hAnsi="Akhbar MT Simplified" w:cs="Times New Roman"/>
      <w:snapToGrid w:val="0"/>
      <w:color w:val="FF0000"/>
      <w:sz w:val="16"/>
      <w:szCs w:val="16"/>
      <w:lang w:eastAsia="he-IL"/>
    </w:rPr>
  </w:style>
  <w:style w:type="paragraph" w:customStyle="1" w:styleId="11">
    <w:name w:val="טקסט בלונים1"/>
    <w:basedOn w:val="a"/>
    <w:semiHidden/>
    <w:rsid w:val="00C16025"/>
    <w:rPr>
      <w:rFonts w:ascii="Tahoma" w:hAnsi="Tahoma" w:cs="Tahoma"/>
      <w:sz w:val="16"/>
      <w:szCs w:val="16"/>
    </w:rPr>
  </w:style>
  <w:style w:type="paragraph" w:styleId="afb">
    <w:name w:val="No Spacing"/>
    <w:uiPriority w:val="1"/>
    <w:qFormat/>
    <w:rsid w:val="00C16025"/>
    <w:pPr>
      <w:bidi/>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641985">
      <w:bodyDiv w:val="1"/>
      <w:marLeft w:val="0"/>
      <w:marRight w:val="0"/>
      <w:marTop w:val="0"/>
      <w:marBottom w:val="0"/>
      <w:divBdr>
        <w:top w:val="none" w:sz="0" w:space="0" w:color="auto"/>
        <w:left w:val="none" w:sz="0" w:space="0" w:color="auto"/>
        <w:bottom w:val="none" w:sz="0" w:space="0" w:color="auto"/>
        <w:right w:val="none" w:sz="0" w:space="0" w:color="auto"/>
      </w:divBdr>
    </w:div>
    <w:div w:id="415439282">
      <w:bodyDiv w:val="1"/>
      <w:marLeft w:val="0"/>
      <w:marRight w:val="0"/>
      <w:marTop w:val="0"/>
      <w:marBottom w:val="0"/>
      <w:divBdr>
        <w:top w:val="none" w:sz="0" w:space="0" w:color="auto"/>
        <w:left w:val="none" w:sz="0" w:space="0" w:color="auto"/>
        <w:bottom w:val="none" w:sz="0" w:space="0" w:color="auto"/>
        <w:right w:val="none" w:sz="0" w:space="0" w:color="auto"/>
      </w:divBdr>
    </w:div>
    <w:div w:id="515928355">
      <w:bodyDiv w:val="1"/>
      <w:marLeft w:val="0"/>
      <w:marRight w:val="0"/>
      <w:marTop w:val="0"/>
      <w:marBottom w:val="0"/>
      <w:divBdr>
        <w:top w:val="none" w:sz="0" w:space="0" w:color="auto"/>
        <w:left w:val="none" w:sz="0" w:space="0" w:color="auto"/>
        <w:bottom w:val="none" w:sz="0" w:space="0" w:color="auto"/>
        <w:right w:val="none" w:sz="0" w:space="0" w:color="auto"/>
      </w:divBdr>
    </w:div>
    <w:div w:id="523523011">
      <w:bodyDiv w:val="1"/>
      <w:marLeft w:val="0"/>
      <w:marRight w:val="0"/>
      <w:marTop w:val="0"/>
      <w:marBottom w:val="0"/>
      <w:divBdr>
        <w:top w:val="none" w:sz="0" w:space="0" w:color="auto"/>
        <w:left w:val="none" w:sz="0" w:space="0" w:color="auto"/>
        <w:bottom w:val="none" w:sz="0" w:space="0" w:color="auto"/>
        <w:right w:val="none" w:sz="0" w:space="0" w:color="auto"/>
      </w:divBdr>
    </w:div>
    <w:div w:id="864372136">
      <w:bodyDiv w:val="1"/>
      <w:marLeft w:val="0"/>
      <w:marRight w:val="0"/>
      <w:marTop w:val="0"/>
      <w:marBottom w:val="0"/>
      <w:divBdr>
        <w:top w:val="none" w:sz="0" w:space="0" w:color="auto"/>
        <w:left w:val="none" w:sz="0" w:space="0" w:color="auto"/>
        <w:bottom w:val="none" w:sz="0" w:space="0" w:color="auto"/>
        <w:right w:val="none" w:sz="0" w:space="0" w:color="auto"/>
      </w:divBdr>
    </w:div>
    <w:div w:id="1175223138">
      <w:bodyDiv w:val="1"/>
      <w:marLeft w:val="0"/>
      <w:marRight w:val="0"/>
      <w:marTop w:val="0"/>
      <w:marBottom w:val="0"/>
      <w:divBdr>
        <w:top w:val="none" w:sz="0" w:space="0" w:color="auto"/>
        <w:left w:val="none" w:sz="0" w:space="0" w:color="auto"/>
        <w:bottom w:val="none" w:sz="0" w:space="0" w:color="auto"/>
        <w:right w:val="none" w:sz="0" w:space="0" w:color="auto"/>
      </w:divBdr>
    </w:div>
    <w:div w:id="1403868173">
      <w:bodyDiv w:val="1"/>
      <w:marLeft w:val="0"/>
      <w:marRight w:val="0"/>
      <w:marTop w:val="0"/>
      <w:marBottom w:val="0"/>
      <w:divBdr>
        <w:top w:val="none" w:sz="0" w:space="0" w:color="auto"/>
        <w:left w:val="none" w:sz="0" w:space="0" w:color="auto"/>
        <w:bottom w:val="none" w:sz="0" w:space="0" w:color="auto"/>
        <w:right w:val="none" w:sz="0" w:space="0" w:color="auto"/>
      </w:divBdr>
    </w:div>
    <w:div w:id="1411272462">
      <w:bodyDiv w:val="1"/>
      <w:marLeft w:val="0"/>
      <w:marRight w:val="0"/>
      <w:marTop w:val="0"/>
      <w:marBottom w:val="0"/>
      <w:divBdr>
        <w:top w:val="none" w:sz="0" w:space="0" w:color="auto"/>
        <w:left w:val="none" w:sz="0" w:space="0" w:color="auto"/>
        <w:bottom w:val="none" w:sz="0" w:space="0" w:color="auto"/>
        <w:right w:val="none" w:sz="0" w:space="0" w:color="auto"/>
      </w:divBdr>
    </w:div>
    <w:div w:id="1504854626">
      <w:bodyDiv w:val="1"/>
      <w:marLeft w:val="0"/>
      <w:marRight w:val="0"/>
      <w:marTop w:val="0"/>
      <w:marBottom w:val="0"/>
      <w:divBdr>
        <w:top w:val="none" w:sz="0" w:space="0" w:color="auto"/>
        <w:left w:val="none" w:sz="0" w:space="0" w:color="auto"/>
        <w:bottom w:val="none" w:sz="0" w:space="0" w:color="auto"/>
        <w:right w:val="none" w:sz="0" w:space="0" w:color="auto"/>
      </w:divBdr>
    </w:div>
    <w:div w:id="1515924084">
      <w:bodyDiv w:val="1"/>
      <w:marLeft w:val="0"/>
      <w:marRight w:val="0"/>
      <w:marTop w:val="0"/>
      <w:marBottom w:val="0"/>
      <w:divBdr>
        <w:top w:val="none" w:sz="0" w:space="0" w:color="auto"/>
        <w:left w:val="none" w:sz="0" w:space="0" w:color="auto"/>
        <w:bottom w:val="none" w:sz="0" w:space="0" w:color="auto"/>
        <w:right w:val="none" w:sz="0" w:space="0" w:color="auto"/>
      </w:divBdr>
    </w:div>
    <w:div w:id="1533155071">
      <w:bodyDiv w:val="1"/>
      <w:marLeft w:val="0"/>
      <w:marRight w:val="0"/>
      <w:marTop w:val="0"/>
      <w:marBottom w:val="0"/>
      <w:divBdr>
        <w:top w:val="none" w:sz="0" w:space="0" w:color="auto"/>
        <w:left w:val="none" w:sz="0" w:space="0" w:color="auto"/>
        <w:bottom w:val="none" w:sz="0" w:space="0" w:color="auto"/>
        <w:right w:val="none" w:sz="0" w:space="0" w:color="auto"/>
      </w:divBdr>
    </w:div>
    <w:div w:id="1739129702">
      <w:bodyDiv w:val="1"/>
      <w:marLeft w:val="0"/>
      <w:marRight w:val="0"/>
      <w:marTop w:val="0"/>
      <w:marBottom w:val="0"/>
      <w:divBdr>
        <w:top w:val="none" w:sz="0" w:space="0" w:color="auto"/>
        <w:left w:val="none" w:sz="0" w:space="0" w:color="auto"/>
        <w:bottom w:val="none" w:sz="0" w:space="0" w:color="auto"/>
        <w:right w:val="none" w:sz="0" w:space="0" w:color="auto"/>
      </w:divBdr>
    </w:div>
    <w:div w:id="195397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satec-global.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zbdik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1C7EF439A740668DB7529D27BD271A"/>
        <w:category>
          <w:name w:val="General"/>
          <w:gallery w:val="placeholder"/>
        </w:category>
        <w:types>
          <w:type w:val="bbPlcHdr"/>
        </w:types>
        <w:behaviors>
          <w:behavior w:val="content"/>
        </w:behaviors>
        <w:guid w:val="{0E5FA6F6-C64A-4585-9413-4003BA603C78}"/>
      </w:docPartPr>
      <w:docPartBody>
        <w:p w:rsidR="0012392E" w:rsidRDefault="00480231">
          <w:r w:rsidRPr="00F61A30">
            <w:rPr>
              <w:rStyle w:val="a3"/>
            </w:rPr>
            <w:t>[Subject]</w:t>
          </w:r>
        </w:p>
      </w:docPartBody>
    </w:docPart>
    <w:docPart>
      <w:docPartPr>
        <w:name w:val="513F9A1AA236415DAB88C4C536DA2C21"/>
        <w:category>
          <w:name w:val="General"/>
          <w:gallery w:val="placeholder"/>
        </w:category>
        <w:types>
          <w:type w:val="bbPlcHdr"/>
        </w:types>
        <w:behaviors>
          <w:behavior w:val="content"/>
        </w:behaviors>
        <w:guid w:val="{BDED5F4E-2A24-4A6D-B899-966FD51FD412}"/>
      </w:docPartPr>
      <w:docPartBody>
        <w:p w:rsidR="0012392E" w:rsidRDefault="00480231">
          <w:r w:rsidRPr="00F61A30">
            <w:rPr>
              <w:rStyle w:val="a3"/>
            </w:rPr>
            <w:t>[Subject]</w:t>
          </w:r>
        </w:p>
      </w:docPartBody>
    </w:docPart>
    <w:docPart>
      <w:docPartPr>
        <w:name w:val="BB6727DDE3A6416FB0D91C4C3B21802C"/>
        <w:category>
          <w:name w:val="General"/>
          <w:gallery w:val="placeholder"/>
        </w:category>
        <w:types>
          <w:type w:val="bbPlcHdr"/>
        </w:types>
        <w:behaviors>
          <w:behavior w:val="content"/>
        </w:behaviors>
        <w:guid w:val="{C96626D4-FE96-4357-B2CF-85DEA94ADA5A}"/>
      </w:docPartPr>
      <w:docPartBody>
        <w:p w:rsidR="001E30B6" w:rsidRDefault="0012392E" w:rsidP="0012392E">
          <w:pPr>
            <w:pStyle w:val="BB6727DDE3A6416FB0D91C4C3B21802C"/>
          </w:pPr>
          <w:r w:rsidRPr="00F61A30">
            <w:rPr>
              <w:rStyle w:val="a3"/>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khbar MT Simplifie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brew)">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31"/>
    <w:rsid w:val="0012392E"/>
    <w:rsid w:val="001E30B6"/>
    <w:rsid w:val="002F199B"/>
    <w:rsid w:val="00480231"/>
    <w:rsid w:val="005B06FE"/>
    <w:rsid w:val="00CF3990"/>
    <w:rsid w:val="00E936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80231"/>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392E"/>
    <w:rPr>
      <w:color w:val="808080"/>
    </w:rPr>
  </w:style>
  <w:style w:type="paragraph" w:customStyle="1" w:styleId="A550EA0C786F49108B8027DDD804AEEE">
    <w:name w:val="A550EA0C786F49108B8027DDD804AEEE"/>
    <w:rsid w:val="00480231"/>
  </w:style>
  <w:style w:type="paragraph" w:customStyle="1" w:styleId="BB6727DDE3A6416FB0D91C4C3B21802C">
    <w:name w:val="BB6727DDE3A6416FB0D91C4C3B21802C"/>
    <w:rsid w:val="0012392E"/>
    <w:pPr>
      <w:bidi/>
    </w:pPr>
  </w:style>
  <w:style w:type="paragraph" w:customStyle="1" w:styleId="B32F6058996D42FC9506FD8B626B46EE">
    <w:name w:val="B32F6058996D42FC9506FD8B626B46EE"/>
    <w:rsid w:val="0012392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6FCC-7852-4D85-96C6-4E61F37E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zbdika.dot</Template>
  <TotalTime>0</TotalTime>
  <Pages>13</Pages>
  <Words>2237</Words>
  <Characters>10446</Characters>
  <Application>Microsoft Office Word</Application>
  <DocSecurity>0</DocSecurity>
  <Lines>87</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שם וכתובת המעבדה:</vt:lpstr>
      <vt:lpstr>שם וכתובת המעבדה:</vt:lpstr>
    </vt:vector>
  </TitlesOfParts>
  <Company>TAMAS</Company>
  <LinksUpToDate>false</LinksUpToDate>
  <CharactersWithSpaces>12658</CharactersWithSpaces>
  <SharedDoc>false</SharedDoc>
  <HLinks>
    <vt:vector size="6" baseType="variant">
      <vt:variant>
        <vt:i4>1572964</vt:i4>
      </vt:variant>
      <vt:variant>
        <vt:i4>0</vt:i4>
      </vt:variant>
      <vt:variant>
        <vt:i4>0</vt:i4>
      </vt:variant>
      <vt:variant>
        <vt:i4>5</vt:i4>
      </vt:variant>
      <vt:variant>
        <vt:lpwstr>mailto:ron@osh.org.il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שם וכתובת המעבדה:</dc:title>
  <dc:subject>07/07/2020</dc:subject>
  <dc:creator>YEHUDIT</dc:creator>
  <cp:keywords/>
  <cp:lastModifiedBy>Hadar Hirsch</cp:lastModifiedBy>
  <cp:revision>2</cp:revision>
  <cp:lastPrinted>2020-07-07T07:43:00Z</cp:lastPrinted>
  <dcterms:created xsi:type="dcterms:W3CDTF">2020-07-12T08:53:00Z</dcterms:created>
  <dcterms:modified xsi:type="dcterms:W3CDTF">2020-07-12T08:53:00Z</dcterms:modified>
</cp:coreProperties>
</file>