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79" w:rsidRPr="00187B79" w:rsidRDefault="00187B79" w:rsidP="00187B79">
      <w:pPr>
        <w:jc w:val="center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187B79">
        <w:rPr>
          <w:rFonts w:cs="David" w:hint="cs"/>
          <w:b/>
          <w:bCs/>
          <w:sz w:val="32"/>
          <w:szCs w:val="32"/>
          <w:rtl/>
        </w:rPr>
        <w:t>יום עיון שימוש במאגר נתוני המעבדה להבטחת איכות</w:t>
      </w:r>
    </w:p>
    <w:p w:rsidR="00187B79" w:rsidRPr="00187B79" w:rsidRDefault="00187B79" w:rsidP="00187B79">
      <w:pPr>
        <w:jc w:val="center"/>
        <w:rPr>
          <w:rFonts w:cs="David"/>
          <w:b/>
          <w:bCs/>
          <w:sz w:val="32"/>
          <w:szCs w:val="32"/>
          <w:rtl/>
        </w:rPr>
      </w:pPr>
      <w:r w:rsidRPr="00187B79">
        <w:rPr>
          <w:rFonts w:cs="David" w:hint="cs"/>
          <w:b/>
          <w:bCs/>
          <w:sz w:val="32"/>
          <w:szCs w:val="32"/>
          <w:rtl/>
        </w:rPr>
        <w:t>הבטחת איכות שיפור ומה שביניהם</w:t>
      </w:r>
    </w:p>
    <w:p w:rsidR="00187B79" w:rsidRPr="00187B79" w:rsidRDefault="00187B79" w:rsidP="00187B79">
      <w:pPr>
        <w:jc w:val="center"/>
        <w:rPr>
          <w:rFonts w:cs="David"/>
          <w:b/>
          <w:bCs/>
          <w:sz w:val="32"/>
          <w:szCs w:val="32"/>
          <w:rtl/>
        </w:rPr>
      </w:pPr>
      <w:r w:rsidRPr="00187B79">
        <w:rPr>
          <w:rFonts w:cs="David" w:hint="cs"/>
          <w:b/>
          <w:bCs/>
          <w:sz w:val="32"/>
          <w:szCs w:val="32"/>
          <w:rtl/>
        </w:rPr>
        <w:t>סדר יום 05/09/2016</w:t>
      </w:r>
    </w:p>
    <w:p w:rsidR="00187B79" w:rsidRPr="00187B79" w:rsidRDefault="00187B79" w:rsidP="00187B79">
      <w:pPr>
        <w:jc w:val="center"/>
        <w:rPr>
          <w:rFonts w:cs="David"/>
          <w:b/>
          <w:bCs/>
          <w:sz w:val="32"/>
          <w:szCs w:val="32"/>
          <w:rtl/>
        </w:rPr>
      </w:pPr>
    </w:p>
    <w:tbl>
      <w:tblPr>
        <w:tblStyle w:val="TableGrid"/>
        <w:bidiVisual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4536"/>
        <w:gridCol w:w="2977"/>
      </w:tblGrid>
      <w:tr w:rsidR="00187B79" w:rsidRPr="00187B79" w:rsidTr="00C65061">
        <w:tc>
          <w:tcPr>
            <w:tcW w:w="1619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8:30-9:00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התכנסות ורישום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87B79" w:rsidRPr="00187B79" w:rsidTr="00C65061">
        <w:tc>
          <w:tcPr>
            <w:tcW w:w="1619" w:type="dxa"/>
          </w:tcPr>
          <w:p w:rsidR="00187B79" w:rsidRPr="00187B79" w:rsidRDefault="000B7DF5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9:00-9: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536" w:type="dxa"/>
          </w:tcPr>
          <w:p w:rsidR="00187B79" w:rsidRPr="00187B79" w:rsidRDefault="000B7DF5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מבוא-</w:t>
            </w:r>
            <w:r w:rsidR="00187B79"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דרישות התקן והרשות לטיפול בנתונים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אריקה פינקו, ראש אגף רפואה</w:t>
            </w:r>
          </w:p>
        </w:tc>
      </w:tr>
      <w:tr w:rsidR="00187B79" w:rsidRPr="00187B79" w:rsidTr="00C65061">
        <w:tc>
          <w:tcPr>
            <w:tcW w:w="1619" w:type="dxa"/>
          </w:tcPr>
          <w:p w:rsidR="00187B79" w:rsidRPr="00187B79" w:rsidRDefault="00187B79" w:rsidP="000B7DF5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9: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30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-10: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אגירת מידע בארגון- יצירת בסיס נתונים ברמת המשתמש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65061">
              <w:rPr>
                <w:rFonts w:cs="David" w:hint="cs"/>
                <w:b/>
                <w:bCs/>
                <w:sz w:val="28"/>
                <w:szCs w:val="28"/>
                <w:rtl/>
              </w:rPr>
              <w:t>אנה כץ, מנהלת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הבטחת איכות בקטוכם</w:t>
            </w:r>
          </w:p>
        </w:tc>
      </w:tr>
      <w:tr w:rsidR="00187B79" w:rsidRPr="00187B79" w:rsidTr="00C65061">
        <w:tc>
          <w:tcPr>
            <w:tcW w:w="1619" w:type="dxa"/>
          </w:tcPr>
          <w:p w:rsidR="00187B79" w:rsidRPr="000B7DF5" w:rsidRDefault="00187B79" w:rsidP="000B7DF5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10:</w:t>
            </w:r>
            <w:r w:rsidR="000B7DF5" w:rsidRP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30</w:t>
            </w:r>
            <w:r w:rsidRP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-1</w:t>
            </w:r>
            <w:r w:rsidR="000B7DF5" w:rsidRP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0</w:t>
            </w:r>
            <w:r w:rsidRP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0B7DF5" w:rsidRP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45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הפסקת קפה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87B79" w:rsidRPr="00187B79" w:rsidTr="00C65061">
        <w:tc>
          <w:tcPr>
            <w:tcW w:w="1619" w:type="dxa"/>
          </w:tcPr>
          <w:p w:rsidR="00187B79" w:rsidRPr="00187B79" w:rsidRDefault="00187B79" w:rsidP="000B7DF5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45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-1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הערכת מבחני השוואה בין מעבדתיים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ד"ר לילך סומר, מנהלת אבטחת איכות מילודע &amp; מיגל </w:t>
            </w:r>
          </w:p>
        </w:tc>
      </w:tr>
      <w:tr w:rsidR="00187B79" w:rsidRPr="00187B79" w:rsidTr="00C65061">
        <w:tc>
          <w:tcPr>
            <w:tcW w:w="1619" w:type="dxa"/>
          </w:tcPr>
          <w:p w:rsidR="00187B79" w:rsidRPr="00187B79" w:rsidRDefault="00187B79" w:rsidP="000B7DF5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45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-1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2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0B7DF5">
              <w:rPr>
                <w:rFonts w:cs="Davi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מבדקים פנימיים- ניתוח מגמות, הפקת לקחים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65061">
              <w:rPr>
                <w:rFonts w:cs="David" w:hint="cs"/>
                <w:b/>
                <w:bCs/>
                <w:sz w:val="28"/>
                <w:szCs w:val="28"/>
                <w:rtl/>
              </w:rPr>
              <w:t>ד"ר עודד לאור,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מנהל הבטחת איכות, אנויגו סי. אר.אס ישראל</w:t>
            </w:r>
          </w:p>
        </w:tc>
      </w:tr>
      <w:tr w:rsidR="00187B79" w:rsidRPr="00187B79" w:rsidTr="00C65061">
        <w:tc>
          <w:tcPr>
            <w:tcW w:w="1619" w:type="dxa"/>
          </w:tcPr>
          <w:p w:rsidR="00187B79" w:rsidRPr="00187B79" w:rsidRDefault="00187B79" w:rsidP="000B7DF5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2</w:t>
            </w:r>
            <w:r w:rsidRPr="00187B79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45</w:t>
            </w:r>
            <w:r w:rsidRPr="00187B79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-1</w:t>
            </w:r>
            <w:r w:rsid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3</w:t>
            </w:r>
            <w:r w:rsidRPr="00187B79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0B7DF5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45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ארוחת צהרים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87B79" w:rsidRPr="00187B79" w:rsidTr="00C65061">
        <w:tc>
          <w:tcPr>
            <w:tcW w:w="1619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14:00-15:00</w:t>
            </w:r>
          </w:p>
        </w:tc>
        <w:tc>
          <w:tcPr>
            <w:tcW w:w="4536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>נתוני סקר הנהלה כחלק משיפור מתמיד</w:t>
            </w:r>
          </w:p>
        </w:tc>
        <w:tc>
          <w:tcPr>
            <w:tcW w:w="2977" w:type="dxa"/>
          </w:tcPr>
          <w:p w:rsidR="00187B79" w:rsidRPr="00187B79" w:rsidRDefault="00187B79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7B79">
              <w:rPr>
                <w:rFonts w:cs="David"/>
                <w:b/>
                <w:bCs/>
                <w:sz w:val="28"/>
                <w:szCs w:val="28"/>
                <w:rtl/>
              </w:rPr>
              <w:t>אדיה פלדמן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, </w:t>
            </w:r>
            <w:r w:rsidRPr="00187B79">
              <w:rPr>
                <w:rFonts w:cs="David"/>
                <w:b/>
                <w:bCs/>
                <w:sz w:val="28"/>
                <w:szCs w:val="28"/>
                <w:rtl/>
              </w:rPr>
              <w:t>מנהלת הבטחת איכות</w:t>
            </w:r>
            <w:r w:rsidRPr="00187B7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, </w:t>
            </w:r>
            <w:r w:rsidRPr="00187B79">
              <w:rPr>
                <w:rFonts w:cs="David"/>
                <w:b/>
                <w:bCs/>
                <w:sz w:val="28"/>
                <w:szCs w:val="28"/>
                <w:rtl/>
              </w:rPr>
              <w:t>מעבדה מרכזית, קבוצת אסם</w:t>
            </w:r>
          </w:p>
        </w:tc>
      </w:tr>
      <w:tr w:rsidR="000B7DF5" w:rsidRPr="00187B79" w:rsidTr="00C65061">
        <w:tc>
          <w:tcPr>
            <w:tcW w:w="1619" w:type="dxa"/>
          </w:tcPr>
          <w:p w:rsidR="000B7DF5" w:rsidRPr="00187B79" w:rsidRDefault="000B7DF5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15:00-15:30</w:t>
            </w:r>
          </w:p>
        </w:tc>
        <w:tc>
          <w:tcPr>
            <w:tcW w:w="4536" w:type="dxa"/>
          </w:tcPr>
          <w:p w:rsidR="000B7DF5" w:rsidRPr="00187B79" w:rsidRDefault="000B7DF5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סיכום ומשוב</w:t>
            </w:r>
          </w:p>
        </w:tc>
        <w:tc>
          <w:tcPr>
            <w:tcW w:w="2977" w:type="dxa"/>
          </w:tcPr>
          <w:p w:rsidR="000B7DF5" w:rsidRPr="00187B79" w:rsidRDefault="000B7DF5" w:rsidP="00187B79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זהבה נזרי ראש אגף סביבה ו </w:t>
            </w:r>
            <w:r>
              <w:rPr>
                <w:rFonts w:cs="David" w:hint="cs"/>
                <w:b/>
                <w:bCs/>
                <w:sz w:val="28"/>
                <w:szCs w:val="28"/>
              </w:rPr>
              <w:t>GLP</w:t>
            </w:r>
          </w:p>
        </w:tc>
      </w:tr>
    </w:tbl>
    <w:p w:rsidR="00187B79" w:rsidRPr="00187B79" w:rsidRDefault="00187B79" w:rsidP="00187B79">
      <w:pPr>
        <w:rPr>
          <w:rFonts w:cs="David"/>
          <w:sz w:val="24"/>
          <w:szCs w:val="24"/>
        </w:rPr>
      </w:pPr>
    </w:p>
    <w:p w:rsidR="00BF6E52" w:rsidRDefault="00BF6E52"/>
    <w:sectPr w:rsidR="00BF6E52" w:rsidSect="000249A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92" w:rsidRDefault="00281E92" w:rsidP="00FD050B">
      <w:pPr>
        <w:spacing w:after="0" w:line="240" w:lineRule="auto"/>
      </w:pPr>
      <w:r>
        <w:separator/>
      </w:r>
    </w:p>
  </w:endnote>
  <w:endnote w:type="continuationSeparator" w:id="0">
    <w:p w:rsidR="00281E92" w:rsidRDefault="00281E92" w:rsidP="00F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92" w:rsidRDefault="00281E92" w:rsidP="00FD050B">
      <w:pPr>
        <w:spacing w:after="0" w:line="240" w:lineRule="auto"/>
      </w:pPr>
      <w:r>
        <w:separator/>
      </w:r>
    </w:p>
  </w:footnote>
  <w:footnote w:type="continuationSeparator" w:id="0">
    <w:p w:rsidR="00281E92" w:rsidRDefault="00281E92" w:rsidP="00FD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0B" w:rsidRDefault="00187B79" w:rsidP="009E1BFC">
    <w:pPr>
      <w:pStyle w:val="Header"/>
      <w:rPr>
        <w:rtl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0E15CFE" wp14:editId="70B955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68620" cy="841375"/>
          <wp:effectExtent l="0" t="0" r="0" b="0"/>
          <wp:wrapNone/>
          <wp:docPr id="2" name="תמונה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B79" w:rsidRDefault="00187B79" w:rsidP="009E1BFC">
    <w:pPr>
      <w:pStyle w:val="Header"/>
      <w:rPr>
        <w:rtl/>
      </w:rPr>
    </w:pPr>
  </w:p>
  <w:p w:rsidR="00187B79" w:rsidRDefault="00187B79" w:rsidP="009E1BFC">
    <w:pPr>
      <w:pStyle w:val="Header"/>
      <w:rPr>
        <w:rtl/>
      </w:rPr>
    </w:pPr>
  </w:p>
  <w:p w:rsidR="00187B79" w:rsidRDefault="00187B79" w:rsidP="009E1BFC">
    <w:pPr>
      <w:pStyle w:val="Header"/>
      <w:rPr>
        <w:rtl/>
      </w:rPr>
    </w:pPr>
  </w:p>
  <w:p w:rsidR="00187B79" w:rsidRDefault="00187B79" w:rsidP="009E1BFC">
    <w:pPr>
      <w:pStyle w:val="Header"/>
      <w:rPr>
        <w:rtl/>
      </w:rPr>
    </w:pPr>
  </w:p>
  <w:p w:rsidR="00187B79" w:rsidRDefault="00187B79" w:rsidP="009E1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79"/>
    <w:rsid w:val="000249A1"/>
    <w:rsid w:val="000B7DF5"/>
    <w:rsid w:val="00187B79"/>
    <w:rsid w:val="0026794B"/>
    <w:rsid w:val="00281E92"/>
    <w:rsid w:val="00361878"/>
    <w:rsid w:val="00364F54"/>
    <w:rsid w:val="005D1B52"/>
    <w:rsid w:val="00654386"/>
    <w:rsid w:val="00697D8C"/>
    <w:rsid w:val="009E1BFC"/>
    <w:rsid w:val="00BF6E52"/>
    <w:rsid w:val="00C65061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2D43D4-ED4B-4907-97E1-3B7DBDE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B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0B"/>
  </w:style>
  <w:style w:type="paragraph" w:styleId="Footer">
    <w:name w:val="footer"/>
    <w:basedOn w:val="Normal"/>
    <w:link w:val="FooterChar"/>
    <w:unhideWhenUsed/>
    <w:rsid w:val="00FD0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50B"/>
  </w:style>
  <w:style w:type="paragraph" w:styleId="BalloonText">
    <w:name w:val="Balloon Text"/>
    <w:basedOn w:val="Normal"/>
    <w:link w:val="BalloonTextChar"/>
    <w:uiPriority w:val="99"/>
    <w:semiHidden/>
    <w:unhideWhenUsed/>
    <w:rsid w:val="00F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D050B"/>
  </w:style>
  <w:style w:type="table" w:styleId="TableGrid">
    <w:name w:val="Table Grid"/>
    <w:basedOn w:val="TableNormal"/>
    <w:uiPriority w:val="39"/>
    <w:rsid w:val="0018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.ISRACGOV\AppData\Roaming\Microsoft\Templates\&#1496;&#1493;&#1508;&#1505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טופס.dotx</Template>
  <TotalTime>2</TotalTime>
  <Pages>1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 Cohen</dc:creator>
  <cp:lastModifiedBy>Ran Gafny</cp:lastModifiedBy>
  <cp:revision>2</cp:revision>
  <dcterms:created xsi:type="dcterms:W3CDTF">2016-08-10T06:11:00Z</dcterms:created>
  <dcterms:modified xsi:type="dcterms:W3CDTF">2016-08-10T06:11:00Z</dcterms:modified>
</cp:coreProperties>
</file>