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04" w:rsidRPr="000962C2" w:rsidRDefault="00BB2E04">
      <w:pPr>
        <w:pStyle w:val="Subtitle"/>
        <w:spacing w:before="0" w:line="240" w:lineRule="auto"/>
        <w:ind w:left="0" w:right="0"/>
        <w:rPr>
          <w:rFonts w:ascii="Arial" w:hAnsi="Arial" w:cs="Arial" w:hint="cs"/>
          <w:i/>
          <w:iCs/>
          <w:sz w:val="20"/>
          <w:szCs w:val="20"/>
          <w:u w:val="none"/>
          <w:rtl/>
        </w:rPr>
      </w:pPr>
    </w:p>
    <w:p w:rsidR="00A535D5" w:rsidRDefault="00A535D5">
      <w:pPr>
        <w:pStyle w:val="Subtitle"/>
        <w:spacing w:before="0" w:line="240" w:lineRule="auto"/>
        <w:ind w:left="0" w:right="0"/>
        <w:rPr>
          <w:rFonts w:ascii="Arial" w:hAnsi="Arial" w:cs="Arial"/>
          <w:sz w:val="20"/>
          <w:szCs w:val="20"/>
          <w:u w:val="none"/>
        </w:rPr>
      </w:pPr>
    </w:p>
    <w:p w:rsidR="00A535D5" w:rsidRDefault="00A535D5">
      <w:pPr>
        <w:pStyle w:val="Subtitle"/>
        <w:spacing w:before="0" w:line="240" w:lineRule="auto"/>
        <w:ind w:left="0" w:right="0"/>
        <w:rPr>
          <w:rFonts w:ascii="Arial" w:hAnsi="Arial" w:cs="Arial"/>
          <w:sz w:val="20"/>
          <w:szCs w:val="20"/>
          <w:u w:val="none"/>
        </w:rPr>
      </w:pPr>
    </w:p>
    <w:p w:rsidR="008C6E49" w:rsidRPr="00C62564" w:rsidRDefault="00A535D5">
      <w:pPr>
        <w:pStyle w:val="Subtitle"/>
        <w:spacing w:before="0" w:line="240" w:lineRule="auto"/>
        <w:ind w:left="0" w:right="0"/>
        <w:rPr>
          <w:rFonts w:ascii="Arial" w:hAnsi="Arial"/>
          <w:sz w:val="22"/>
          <w:szCs w:val="22"/>
          <w:u w:val="none"/>
          <w:rtl/>
        </w:rPr>
      </w:pPr>
      <w:r w:rsidRPr="00C62564">
        <w:rPr>
          <w:rFonts w:ascii="Arial" w:hAnsi="Arial" w:hint="cs"/>
          <w:sz w:val="22"/>
          <w:szCs w:val="22"/>
          <w:u w:val="none"/>
          <w:rtl/>
        </w:rPr>
        <w:t xml:space="preserve">נא </w:t>
      </w:r>
      <w:r w:rsidR="002459BB" w:rsidRPr="00C62564">
        <w:rPr>
          <w:rFonts w:ascii="Arial" w:hAnsi="Arial" w:hint="cs"/>
          <w:sz w:val="22"/>
          <w:szCs w:val="22"/>
          <w:u w:val="none"/>
          <w:rtl/>
        </w:rPr>
        <w:t>לשלוח טופס זה ל:</w:t>
      </w:r>
    </w:p>
    <w:p w:rsidR="008C6E49" w:rsidRPr="00C62564" w:rsidRDefault="008C6E49" w:rsidP="002459BB">
      <w:pPr>
        <w:pStyle w:val="Subtitle"/>
        <w:spacing w:before="0" w:line="240" w:lineRule="auto"/>
        <w:ind w:left="0" w:right="0"/>
        <w:rPr>
          <w:rFonts w:ascii="Arial" w:hAnsi="Arial"/>
          <w:sz w:val="22"/>
          <w:szCs w:val="22"/>
          <w:u w:val="none"/>
          <w:rtl/>
        </w:rPr>
      </w:pPr>
      <w:r w:rsidRPr="00C62564">
        <w:rPr>
          <w:rFonts w:ascii="Arial" w:hAnsi="Arial"/>
          <w:sz w:val="22"/>
          <w:szCs w:val="22"/>
          <w:u w:val="none"/>
          <w:rtl/>
        </w:rPr>
        <w:t>הרשות</w:t>
      </w:r>
      <w:r w:rsidR="00113F61">
        <w:rPr>
          <w:rFonts w:ascii="Arial" w:hAnsi="Arial" w:hint="cs"/>
          <w:sz w:val="22"/>
          <w:szCs w:val="22"/>
          <w:u w:val="none"/>
          <w:rtl/>
        </w:rPr>
        <w:t xml:space="preserve"> </w:t>
      </w:r>
      <w:r w:rsidRPr="00C62564">
        <w:rPr>
          <w:rFonts w:ascii="Arial" w:hAnsi="Arial"/>
          <w:sz w:val="22"/>
          <w:szCs w:val="22"/>
          <w:u w:val="none"/>
          <w:rtl/>
        </w:rPr>
        <w:t xml:space="preserve"> הלאומית להסמכת מעבדות</w:t>
      </w:r>
      <w:r w:rsidR="00AC4C6B" w:rsidRPr="00C62564">
        <w:rPr>
          <w:rFonts w:ascii="Arial" w:hAnsi="Arial"/>
          <w:sz w:val="22"/>
          <w:szCs w:val="22"/>
          <w:u w:val="none"/>
          <w:rtl/>
        </w:rPr>
        <w:t xml:space="preserve"> – לידי שירה , </w:t>
      </w:r>
      <w:r w:rsidR="002459BB" w:rsidRPr="00C62564">
        <w:rPr>
          <w:rFonts w:ascii="Arial" w:hAnsi="Arial" w:hint="cs"/>
          <w:sz w:val="22"/>
          <w:szCs w:val="22"/>
          <w:u w:val="none"/>
          <w:rtl/>
        </w:rPr>
        <w:t>ב</w:t>
      </w:r>
      <w:r w:rsidRPr="00C62564">
        <w:rPr>
          <w:rFonts w:ascii="Arial" w:hAnsi="Arial"/>
          <w:sz w:val="22"/>
          <w:szCs w:val="22"/>
          <w:u w:val="none"/>
          <w:rtl/>
        </w:rPr>
        <w:t>מייל:</w:t>
      </w:r>
      <w:r w:rsidRPr="00C62564">
        <w:rPr>
          <w:rFonts w:ascii="Arial" w:hAnsi="Arial"/>
          <w:sz w:val="22"/>
          <w:szCs w:val="22"/>
          <w:rtl/>
        </w:rPr>
        <w:t xml:space="preserve"> </w:t>
      </w:r>
      <w:hyperlink r:id="rId8" w:history="1">
        <w:r w:rsidR="00300F85" w:rsidRPr="00A46CCC">
          <w:rPr>
            <w:rStyle w:val="Hyperlink"/>
            <w:rFonts w:asciiTheme="majorBidi" w:hAnsiTheme="majorBidi" w:cstheme="majorBidi"/>
            <w:sz w:val="24"/>
            <w:szCs w:val="24"/>
          </w:rPr>
          <w:t>shirac@Israc.gov.il</w:t>
        </w:r>
      </w:hyperlink>
    </w:p>
    <w:p w:rsidR="00C62564" w:rsidRPr="00C62564" w:rsidRDefault="00C62564" w:rsidP="002459BB">
      <w:pPr>
        <w:pStyle w:val="Subtitle"/>
        <w:spacing w:before="0" w:line="240" w:lineRule="auto"/>
        <w:ind w:left="0" w:right="0"/>
        <w:rPr>
          <w:rFonts w:ascii="Arial" w:hAnsi="Arial"/>
          <w:sz w:val="22"/>
          <w:szCs w:val="22"/>
          <w:u w:val="none"/>
          <w:rtl/>
        </w:rPr>
      </w:pPr>
    </w:p>
    <w:p w:rsidR="008C6E49" w:rsidRPr="00E92F7B" w:rsidRDefault="008C6E49" w:rsidP="00CA6D5B">
      <w:pPr>
        <w:pStyle w:val="Heading1"/>
        <w:ind w:left="0" w:right="-27"/>
        <w:jc w:val="center"/>
        <w:rPr>
          <w:rFonts w:ascii="David" w:hAnsi="David"/>
          <w:sz w:val="28"/>
          <w:szCs w:val="28"/>
          <w:rtl/>
        </w:rPr>
      </w:pPr>
      <w:r w:rsidRPr="00E92F7B">
        <w:rPr>
          <w:rFonts w:ascii="David" w:hAnsi="David"/>
          <w:sz w:val="28"/>
          <w:szCs w:val="28"/>
          <w:rtl/>
        </w:rPr>
        <w:t>טופס הרשמה</w:t>
      </w:r>
    </w:p>
    <w:p w:rsidR="00556B0D" w:rsidRPr="00A46CCC" w:rsidRDefault="00556B0D" w:rsidP="00556B0D">
      <w:pPr>
        <w:rPr>
          <w:rFonts w:ascii="David" w:hAnsi="David"/>
          <w:szCs w:val="22"/>
          <w:rtl/>
        </w:rPr>
      </w:pPr>
    </w:p>
    <w:p w:rsidR="004E652D" w:rsidRPr="00C62564" w:rsidRDefault="004E652D" w:rsidP="000407A9">
      <w:pPr>
        <w:pStyle w:val="Heading2"/>
        <w:ind w:left="0" w:right="-284"/>
        <w:rPr>
          <w:rFonts w:ascii="Arial" w:hAnsi="Arial"/>
          <w:szCs w:val="22"/>
          <w:u w:val="none"/>
          <w:rtl/>
        </w:rPr>
      </w:pPr>
      <w:r w:rsidRPr="00C62564">
        <w:rPr>
          <w:rFonts w:ascii="Arial" w:hAnsi="Arial" w:hint="cs"/>
          <w:sz w:val="24"/>
          <w:u w:val="none"/>
          <w:rtl/>
        </w:rPr>
        <w:t>שם הקורס</w:t>
      </w:r>
      <w:r w:rsidRPr="00C62564">
        <w:rPr>
          <w:rFonts w:ascii="Arial" w:hAnsi="Arial" w:hint="cs"/>
          <w:b w:val="0"/>
          <w:bCs w:val="0"/>
          <w:sz w:val="24"/>
          <w:u w:val="none"/>
          <w:rtl/>
        </w:rPr>
        <w:t>:</w:t>
      </w:r>
      <w:r w:rsidR="000407A9">
        <w:rPr>
          <w:rFonts w:ascii="Arial" w:hAnsi="Arial" w:hint="cs"/>
          <w:szCs w:val="22"/>
          <w:u w:val="none"/>
          <w:rtl/>
        </w:rPr>
        <w:t xml:space="preserve">   ______________________________</w:t>
      </w:r>
      <w:r w:rsidR="000407A9">
        <w:rPr>
          <w:rFonts w:ascii="Arial" w:hAnsi="Arial"/>
          <w:szCs w:val="22"/>
          <w:u w:val="none"/>
          <w:rtl/>
        </w:rPr>
        <w:tab/>
      </w:r>
      <w:r w:rsidR="000407A9">
        <w:rPr>
          <w:rFonts w:ascii="Arial" w:hAnsi="Arial"/>
          <w:szCs w:val="22"/>
          <w:u w:val="none"/>
          <w:rtl/>
        </w:rPr>
        <w:tab/>
      </w:r>
      <w:r>
        <w:rPr>
          <w:rFonts w:ascii="Arial" w:hAnsi="Arial" w:hint="cs"/>
          <w:szCs w:val="22"/>
          <w:u w:val="none"/>
          <w:rtl/>
        </w:rPr>
        <w:t xml:space="preserve">תאריך </w:t>
      </w:r>
      <w:r w:rsidRPr="00C62564">
        <w:rPr>
          <w:rFonts w:ascii="Arial" w:hAnsi="Arial" w:hint="cs"/>
          <w:szCs w:val="22"/>
          <w:u w:val="none"/>
          <w:rtl/>
        </w:rPr>
        <w:t>הקורס</w:t>
      </w:r>
      <w:r w:rsidRPr="00C62564">
        <w:rPr>
          <w:rStyle w:val="FootnoteReference"/>
          <w:rFonts w:ascii="Arial" w:hAnsi="Arial"/>
          <w:b w:val="0"/>
          <w:bCs w:val="0"/>
          <w:szCs w:val="22"/>
          <w:u w:val="none"/>
          <w:rtl/>
        </w:rPr>
        <w:footnoteReference w:id="1"/>
      </w:r>
      <w:r w:rsidRPr="00C62564">
        <w:rPr>
          <w:rFonts w:ascii="Arial" w:hAnsi="Arial" w:hint="cs"/>
          <w:b w:val="0"/>
          <w:bCs w:val="0"/>
          <w:szCs w:val="22"/>
          <w:u w:val="none"/>
          <w:rtl/>
        </w:rPr>
        <w:t>:</w:t>
      </w:r>
      <w:r>
        <w:rPr>
          <w:rFonts w:ascii="Arial" w:hAnsi="Arial" w:hint="cs"/>
          <w:b w:val="0"/>
          <w:bCs w:val="0"/>
          <w:szCs w:val="22"/>
          <w:u w:val="none"/>
          <w:rtl/>
        </w:rPr>
        <w:t xml:space="preserve">    </w:t>
      </w:r>
      <w:r w:rsidRPr="00C62564">
        <w:rPr>
          <w:rFonts w:ascii="Arial" w:hAnsi="Arial" w:hint="cs"/>
          <w:b w:val="0"/>
          <w:bCs w:val="0"/>
          <w:szCs w:val="22"/>
          <w:u w:val="none"/>
          <w:rtl/>
        </w:rPr>
        <w:t xml:space="preserve"> </w:t>
      </w:r>
      <w:r w:rsidR="000407A9">
        <w:rPr>
          <w:rFonts w:ascii="Arial" w:hAnsi="Arial" w:hint="cs"/>
          <w:szCs w:val="22"/>
          <w:u w:val="none"/>
          <w:rtl/>
        </w:rPr>
        <w:t>___________________</w:t>
      </w:r>
    </w:p>
    <w:p w:rsidR="002802F2" w:rsidRPr="00BC7FB0" w:rsidRDefault="002802F2" w:rsidP="002802F2">
      <w:pPr>
        <w:tabs>
          <w:tab w:val="left" w:pos="1721"/>
        </w:tabs>
        <w:spacing w:line="276" w:lineRule="auto"/>
        <w:ind w:right="-425"/>
        <w:rPr>
          <w:rFonts w:ascii="Arial" w:hAnsi="Arial"/>
          <w:szCs w:val="22"/>
          <w:rtl/>
        </w:rPr>
      </w:pPr>
      <w:r w:rsidRPr="00BC7FB0">
        <w:rPr>
          <w:rFonts w:ascii="Arial" w:hAnsi="Arial"/>
          <w:szCs w:val="22"/>
          <w:rtl/>
        </w:rPr>
        <w:tab/>
      </w:r>
    </w:p>
    <w:p w:rsidR="00623422" w:rsidRPr="00A46CCC" w:rsidRDefault="008C6E49" w:rsidP="00623422">
      <w:pPr>
        <w:spacing w:line="480" w:lineRule="auto"/>
        <w:ind w:right="-425"/>
        <w:rPr>
          <w:rFonts w:ascii="David" w:hAnsi="David"/>
          <w:szCs w:val="22"/>
          <w:rtl/>
        </w:rPr>
      </w:pPr>
      <w:r w:rsidRPr="00A46CCC">
        <w:rPr>
          <w:rFonts w:ascii="David" w:hAnsi="David"/>
          <w:b/>
          <w:bCs/>
          <w:szCs w:val="22"/>
          <w:rtl/>
        </w:rPr>
        <w:t>שם הארגון השולח: __________________</w:t>
      </w:r>
      <w:r w:rsidR="00D73950" w:rsidRPr="00A46CCC">
        <w:rPr>
          <w:rFonts w:ascii="David" w:hAnsi="David"/>
          <w:b/>
          <w:bCs/>
          <w:szCs w:val="22"/>
          <w:rtl/>
        </w:rPr>
        <w:t>_</w:t>
      </w:r>
      <w:r w:rsidR="00556B0D" w:rsidRPr="00A46CCC">
        <w:rPr>
          <w:rFonts w:ascii="David" w:hAnsi="David"/>
          <w:b/>
          <w:bCs/>
          <w:szCs w:val="22"/>
          <w:rtl/>
        </w:rPr>
        <w:t>______</w:t>
      </w:r>
      <w:r w:rsidR="00D73950" w:rsidRPr="00A46CCC">
        <w:rPr>
          <w:rFonts w:ascii="David" w:hAnsi="David"/>
          <w:b/>
          <w:bCs/>
          <w:szCs w:val="22"/>
          <w:rtl/>
        </w:rPr>
        <w:t>_</w:t>
      </w:r>
      <w:r w:rsidR="00702F02" w:rsidRPr="00A46CCC">
        <w:rPr>
          <w:rFonts w:ascii="David" w:hAnsi="David"/>
          <w:b/>
          <w:bCs/>
          <w:szCs w:val="22"/>
          <w:rtl/>
        </w:rPr>
        <w:tab/>
      </w:r>
      <w:r w:rsidR="008910CC">
        <w:rPr>
          <w:rFonts w:ascii="David" w:hAnsi="David"/>
          <w:b/>
          <w:bCs/>
          <w:szCs w:val="22"/>
          <w:rtl/>
        </w:rPr>
        <w:tab/>
      </w:r>
      <w:r w:rsidR="00B64542" w:rsidRPr="00A46CCC">
        <w:rPr>
          <w:rFonts w:ascii="David" w:hAnsi="David"/>
          <w:b/>
          <w:bCs/>
          <w:szCs w:val="22"/>
          <w:rtl/>
        </w:rPr>
        <w:t>מספר עוסק מורשה: ___________</w:t>
      </w:r>
      <w:r w:rsidR="00556B0D" w:rsidRPr="00A46CCC">
        <w:rPr>
          <w:rFonts w:ascii="David" w:hAnsi="David"/>
          <w:b/>
          <w:bCs/>
          <w:szCs w:val="22"/>
          <w:rtl/>
        </w:rPr>
        <w:t>______</w:t>
      </w:r>
      <w:r w:rsidR="00B64542" w:rsidRPr="00A46CCC">
        <w:rPr>
          <w:rFonts w:ascii="David" w:hAnsi="David"/>
          <w:b/>
          <w:bCs/>
          <w:szCs w:val="22"/>
          <w:rtl/>
        </w:rPr>
        <w:t>_</w:t>
      </w:r>
      <w:r w:rsidR="00FF6258" w:rsidRPr="00A46CCC">
        <w:rPr>
          <w:rFonts w:ascii="David" w:hAnsi="David"/>
          <w:b/>
          <w:bCs/>
          <w:szCs w:val="22"/>
          <w:rtl/>
        </w:rPr>
        <w:t xml:space="preserve">  </w:t>
      </w:r>
    </w:p>
    <w:p w:rsidR="008C6E49" w:rsidRPr="00A46CCC" w:rsidRDefault="004F3F7D" w:rsidP="00623422">
      <w:pPr>
        <w:spacing w:line="480" w:lineRule="auto"/>
        <w:ind w:right="-425"/>
        <w:rPr>
          <w:rFonts w:ascii="David" w:hAnsi="David"/>
          <w:szCs w:val="22"/>
          <w:rtl/>
        </w:rPr>
      </w:pPr>
      <w:r w:rsidRPr="00A46CCC">
        <w:rPr>
          <w:rFonts w:ascii="David" w:hAnsi="David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8C6E49" w:rsidRPr="00A46CCC">
        <w:rPr>
          <w:rFonts w:ascii="David" w:hAnsi="David"/>
          <w:szCs w:val="22"/>
          <w:rtl/>
        </w:rPr>
        <w:instrText xml:space="preserve"> </w:instrText>
      </w:r>
      <w:r w:rsidR="008C6E49" w:rsidRPr="00A46CCC">
        <w:rPr>
          <w:rFonts w:ascii="David" w:hAnsi="David"/>
          <w:szCs w:val="22"/>
        </w:rPr>
        <w:instrText>FORMCHECKBOX</w:instrText>
      </w:r>
      <w:r w:rsidR="008C6E49" w:rsidRPr="00A46CCC">
        <w:rPr>
          <w:rFonts w:ascii="David" w:hAnsi="David"/>
          <w:szCs w:val="22"/>
          <w:rtl/>
        </w:rPr>
        <w:instrText xml:space="preserve"> </w:instrText>
      </w:r>
      <w:r w:rsidR="00B77A5D">
        <w:rPr>
          <w:rFonts w:ascii="David" w:hAnsi="David"/>
          <w:szCs w:val="22"/>
          <w:rtl/>
        </w:rPr>
      </w:r>
      <w:r w:rsidR="00B77A5D">
        <w:rPr>
          <w:rFonts w:ascii="David" w:hAnsi="David"/>
          <w:szCs w:val="22"/>
          <w:rtl/>
        </w:rPr>
        <w:fldChar w:fldCharType="separate"/>
      </w:r>
      <w:r w:rsidRPr="00A46CCC">
        <w:rPr>
          <w:rFonts w:ascii="David" w:hAnsi="David"/>
          <w:szCs w:val="22"/>
          <w:rtl/>
        </w:rPr>
        <w:fldChar w:fldCharType="end"/>
      </w:r>
      <w:r w:rsidR="0024014C" w:rsidRPr="00A46CCC">
        <w:rPr>
          <w:rFonts w:ascii="David" w:hAnsi="David"/>
          <w:szCs w:val="22"/>
          <w:rtl/>
        </w:rPr>
        <w:t xml:space="preserve">  </w:t>
      </w:r>
      <w:r w:rsidR="008C6E49" w:rsidRPr="00A46CCC">
        <w:rPr>
          <w:rFonts w:ascii="David" w:hAnsi="David"/>
          <w:szCs w:val="22"/>
          <w:rtl/>
        </w:rPr>
        <w:t xml:space="preserve"> מעבדה מוסמכת ע"י הרשות הלאומית להסמכת מעבדות    </w:t>
      </w:r>
      <w:r w:rsidRPr="00A46CCC">
        <w:rPr>
          <w:rFonts w:ascii="David" w:hAnsi="David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8C6E49" w:rsidRPr="00A46CCC">
        <w:rPr>
          <w:rFonts w:ascii="David" w:hAnsi="David"/>
          <w:szCs w:val="22"/>
          <w:rtl/>
        </w:rPr>
        <w:instrText xml:space="preserve"> </w:instrText>
      </w:r>
      <w:r w:rsidR="008C6E49" w:rsidRPr="00A46CCC">
        <w:rPr>
          <w:rFonts w:ascii="David" w:hAnsi="David"/>
          <w:szCs w:val="22"/>
        </w:rPr>
        <w:instrText>FORMCHECKBOX</w:instrText>
      </w:r>
      <w:r w:rsidR="008C6E49" w:rsidRPr="00A46CCC">
        <w:rPr>
          <w:rFonts w:ascii="David" w:hAnsi="David"/>
          <w:szCs w:val="22"/>
          <w:rtl/>
        </w:rPr>
        <w:instrText xml:space="preserve"> </w:instrText>
      </w:r>
      <w:r w:rsidR="00B77A5D">
        <w:rPr>
          <w:rFonts w:ascii="David" w:hAnsi="David"/>
          <w:szCs w:val="22"/>
          <w:rtl/>
        </w:rPr>
      </w:r>
      <w:r w:rsidR="00B77A5D">
        <w:rPr>
          <w:rFonts w:ascii="David" w:hAnsi="David"/>
          <w:szCs w:val="22"/>
          <w:rtl/>
        </w:rPr>
        <w:fldChar w:fldCharType="separate"/>
      </w:r>
      <w:r w:rsidRPr="00A46CCC">
        <w:rPr>
          <w:rFonts w:ascii="David" w:hAnsi="David"/>
          <w:szCs w:val="22"/>
          <w:rtl/>
        </w:rPr>
        <w:fldChar w:fldCharType="end"/>
      </w:r>
      <w:r w:rsidR="008C6E49" w:rsidRPr="00A46CCC">
        <w:rPr>
          <w:rFonts w:ascii="David" w:hAnsi="David"/>
          <w:szCs w:val="22"/>
          <w:rtl/>
        </w:rPr>
        <w:t xml:space="preserve">   מעבדה בתהליך הסמכה</w:t>
      </w:r>
      <w:r w:rsidR="0024014C" w:rsidRPr="00A46CCC">
        <w:rPr>
          <w:rFonts w:ascii="David" w:hAnsi="David"/>
          <w:szCs w:val="22"/>
          <w:rtl/>
        </w:rPr>
        <w:t xml:space="preserve">     </w:t>
      </w:r>
      <w:r w:rsidRPr="00A46CCC">
        <w:rPr>
          <w:rFonts w:ascii="David" w:hAnsi="David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8C6E49" w:rsidRPr="00A46CCC">
        <w:rPr>
          <w:rFonts w:ascii="David" w:hAnsi="David"/>
          <w:szCs w:val="22"/>
          <w:rtl/>
        </w:rPr>
        <w:instrText xml:space="preserve"> </w:instrText>
      </w:r>
      <w:r w:rsidR="008C6E49" w:rsidRPr="00A46CCC">
        <w:rPr>
          <w:rFonts w:ascii="David" w:hAnsi="David"/>
          <w:szCs w:val="22"/>
        </w:rPr>
        <w:instrText>FORMCHECKBOX</w:instrText>
      </w:r>
      <w:r w:rsidR="008C6E49" w:rsidRPr="00A46CCC">
        <w:rPr>
          <w:rFonts w:ascii="David" w:hAnsi="David"/>
          <w:szCs w:val="22"/>
          <w:rtl/>
        </w:rPr>
        <w:instrText xml:space="preserve"> </w:instrText>
      </w:r>
      <w:r w:rsidR="00B77A5D">
        <w:rPr>
          <w:rFonts w:ascii="David" w:hAnsi="David"/>
          <w:szCs w:val="22"/>
          <w:rtl/>
        </w:rPr>
      </w:r>
      <w:r w:rsidR="00B77A5D">
        <w:rPr>
          <w:rFonts w:ascii="David" w:hAnsi="David"/>
          <w:szCs w:val="22"/>
          <w:rtl/>
        </w:rPr>
        <w:fldChar w:fldCharType="separate"/>
      </w:r>
      <w:r w:rsidRPr="00A46CCC">
        <w:rPr>
          <w:rFonts w:ascii="David" w:hAnsi="David"/>
          <w:szCs w:val="22"/>
          <w:rtl/>
        </w:rPr>
        <w:fldChar w:fldCharType="end"/>
      </w:r>
      <w:r w:rsidR="008C6E49" w:rsidRPr="00A46CCC">
        <w:rPr>
          <w:rFonts w:ascii="David" w:hAnsi="David"/>
          <w:szCs w:val="22"/>
          <w:rtl/>
        </w:rPr>
        <w:t xml:space="preserve">     אחר</w:t>
      </w:r>
    </w:p>
    <w:p w:rsidR="00E84ABE" w:rsidRPr="00A46CCC" w:rsidRDefault="00E84ABE">
      <w:pPr>
        <w:spacing w:before="120" w:after="80" w:line="360" w:lineRule="auto"/>
        <w:rPr>
          <w:rFonts w:ascii="David" w:hAnsi="David"/>
          <w:szCs w:val="22"/>
          <w:rtl/>
        </w:rPr>
      </w:pPr>
      <w:r w:rsidRPr="00A46CCC">
        <w:rPr>
          <w:rFonts w:ascii="David" w:hAnsi="David"/>
          <w:szCs w:val="22"/>
          <w:rtl/>
        </w:rPr>
        <w:t xml:space="preserve">אנא הקפידו על כתב יד ברור , שם המשתתף יופיע על גבי תעודת סיום הקורס.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8"/>
        <w:gridCol w:w="1719"/>
        <w:gridCol w:w="1574"/>
        <w:gridCol w:w="2450"/>
        <w:gridCol w:w="2093"/>
      </w:tblGrid>
      <w:tr w:rsidR="0024014C" w:rsidRPr="00A46CCC" w:rsidTr="00A46CCC">
        <w:tc>
          <w:tcPr>
            <w:tcW w:w="1878" w:type="dxa"/>
            <w:shd w:val="clear" w:color="auto" w:fill="D9D9D9" w:themeFill="background1" w:themeFillShade="D9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b/>
                <w:bCs/>
                <w:szCs w:val="22"/>
              </w:rPr>
            </w:pPr>
            <w:r w:rsidRPr="00A46CCC">
              <w:rPr>
                <w:rFonts w:ascii="David" w:hAnsi="David"/>
                <w:b/>
                <w:bCs/>
                <w:szCs w:val="22"/>
                <w:rtl/>
              </w:rPr>
              <w:t>שם משתתף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b/>
                <w:bCs/>
                <w:szCs w:val="22"/>
              </w:rPr>
            </w:pPr>
            <w:r w:rsidRPr="00A46CCC">
              <w:rPr>
                <w:rFonts w:ascii="David" w:hAnsi="David"/>
                <w:b/>
                <w:bCs/>
                <w:szCs w:val="22"/>
                <w:rtl/>
              </w:rPr>
              <w:t>התמחות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b/>
                <w:bCs/>
                <w:szCs w:val="22"/>
              </w:rPr>
            </w:pPr>
            <w:r w:rsidRPr="00A46CCC">
              <w:rPr>
                <w:rFonts w:ascii="David" w:hAnsi="David"/>
                <w:b/>
                <w:bCs/>
                <w:szCs w:val="22"/>
                <w:rtl/>
              </w:rPr>
              <w:t>תפקיד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b/>
                <w:bCs/>
                <w:szCs w:val="22"/>
              </w:rPr>
            </w:pPr>
            <w:r w:rsidRPr="00A46CCC">
              <w:rPr>
                <w:rFonts w:ascii="David" w:hAnsi="David"/>
                <w:b/>
                <w:bCs/>
                <w:szCs w:val="22"/>
                <w:rtl/>
              </w:rPr>
              <w:t>כתובת מייל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b/>
                <w:bCs/>
                <w:szCs w:val="22"/>
                <w:rtl/>
              </w:rPr>
            </w:pPr>
            <w:r w:rsidRPr="00A46CCC">
              <w:rPr>
                <w:rFonts w:ascii="David" w:hAnsi="David"/>
                <w:b/>
                <w:bCs/>
                <w:szCs w:val="22"/>
                <w:rtl/>
              </w:rPr>
              <w:t>נייד</w:t>
            </w:r>
          </w:p>
        </w:tc>
      </w:tr>
      <w:tr w:rsidR="0024014C" w:rsidRPr="00A46CCC" w:rsidTr="002459BB">
        <w:tc>
          <w:tcPr>
            <w:tcW w:w="1878" w:type="dxa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szCs w:val="22"/>
              </w:rPr>
            </w:pPr>
          </w:p>
        </w:tc>
        <w:tc>
          <w:tcPr>
            <w:tcW w:w="2450" w:type="dxa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szCs w:val="22"/>
              </w:rPr>
            </w:pPr>
          </w:p>
        </w:tc>
        <w:tc>
          <w:tcPr>
            <w:tcW w:w="2093" w:type="dxa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szCs w:val="22"/>
              </w:rPr>
            </w:pPr>
          </w:p>
        </w:tc>
      </w:tr>
      <w:tr w:rsidR="0024014C" w:rsidRPr="00A46CCC" w:rsidTr="002459BB">
        <w:tc>
          <w:tcPr>
            <w:tcW w:w="1878" w:type="dxa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szCs w:val="22"/>
              </w:rPr>
            </w:pPr>
          </w:p>
        </w:tc>
        <w:tc>
          <w:tcPr>
            <w:tcW w:w="2450" w:type="dxa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szCs w:val="22"/>
              </w:rPr>
            </w:pPr>
          </w:p>
        </w:tc>
        <w:tc>
          <w:tcPr>
            <w:tcW w:w="2093" w:type="dxa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szCs w:val="22"/>
              </w:rPr>
            </w:pPr>
          </w:p>
        </w:tc>
      </w:tr>
      <w:tr w:rsidR="0024014C" w:rsidRPr="00A46CCC" w:rsidTr="002459BB">
        <w:tc>
          <w:tcPr>
            <w:tcW w:w="1878" w:type="dxa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szCs w:val="22"/>
              </w:rPr>
            </w:pPr>
          </w:p>
        </w:tc>
        <w:tc>
          <w:tcPr>
            <w:tcW w:w="1574" w:type="dxa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szCs w:val="22"/>
              </w:rPr>
            </w:pPr>
          </w:p>
        </w:tc>
        <w:tc>
          <w:tcPr>
            <w:tcW w:w="2450" w:type="dxa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szCs w:val="22"/>
              </w:rPr>
            </w:pPr>
          </w:p>
        </w:tc>
        <w:tc>
          <w:tcPr>
            <w:tcW w:w="2093" w:type="dxa"/>
            <w:vAlign w:val="center"/>
          </w:tcPr>
          <w:p w:rsidR="0024014C" w:rsidRPr="00A46CCC" w:rsidRDefault="0024014C" w:rsidP="0024014C">
            <w:pPr>
              <w:spacing w:after="80" w:line="360" w:lineRule="auto"/>
              <w:jc w:val="center"/>
              <w:rPr>
                <w:rFonts w:ascii="David" w:hAnsi="David"/>
                <w:szCs w:val="22"/>
              </w:rPr>
            </w:pPr>
          </w:p>
        </w:tc>
      </w:tr>
    </w:tbl>
    <w:p w:rsidR="000801FA" w:rsidRPr="00C62564" w:rsidRDefault="00CA6D5B" w:rsidP="000801FA">
      <w:pPr>
        <w:spacing w:before="120" w:line="360" w:lineRule="auto"/>
        <w:ind w:right="872"/>
        <w:rPr>
          <w:rFonts w:ascii="Arial" w:hAnsi="Arial"/>
          <w:szCs w:val="22"/>
          <w:rtl/>
        </w:rPr>
      </w:pPr>
      <w:r w:rsidRPr="00A46CCC">
        <w:rPr>
          <w:rFonts w:ascii="David" w:hAnsi="David"/>
          <w:szCs w:val="22"/>
          <w:rtl/>
        </w:rPr>
        <w:t xml:space="preserve">עלות הדרכה עבור </w:t>
      </w:r>
      <w:r w:rsidR="0024014C" w:rsidRPr="00A46CCC">
        <w:rPr>
          <w:rFonts w:ascii="David" w:hAnsi="David"/>
          <w:szCs w:val="22"/>
          <w:rtl/>
        </w:rPr>
        <w:t>נ</w:t>
      </w:r>
      <w:r w:rsidR="008C6E49" w:rsidRPr="00A46CCC">
        <w:rPr>
          <w:rFonts w:ascii="David" w:hAnsi="David"/>
          <w:szCs w:val="22"/>
          <w:rtl/>
        </w:rPr>
        <w:t>ציגי מעבדות מוסמכות ע"י הרשות הלאומית להסמכת מעבדות ומעבדות שהחלו בתהליך (ששילמו 50% מעלות ההסמכה)</w:t>
      </w:r>
      <w:r w:rsidRPr="00A46CCC">
        <w:rPr>
          <w:rFonts w:ascii="David" w:hAnsi="David"/>
          <w:szCs w:val="22"/>
          <w:rtl/>
        </w:rPr>
        <w:t xml:space="preserve"> הינה</w:t>
      </w:r>
      <w:r w:rsidR="008C6E49" w:rsidRPr="00A46CCC">
        <w:rPr>
          <w:rFonts w:ascii="David" w:hAnsi="David"/>
          <w:szCs w:val="22"/>
          <w:rtl/>
        </w:rPr>
        <w:t>:</w:t>
      </w:r>
      <w:r w:rsidR="008C6E49" w:rsidRPr="00A46CCC">
        <w:rPr>
          <w:rFonts w:ascii="David" w:hAnsi="David"/>
          <w:szCs w:val="22"/>
          <w:rtl/>
        </w:rPr>
        <w:tab/>
      </w:r>
      <w:r w:rsidR="008C6E49" w:rsidRPr="00A46CCC">
        <w:rPr>
          <w:rFonts w:ascii="David" w:hAnsi="David"/>
          <w:szCs w:val="22"/>
          <w:rtl/>
        </w:rPr>
        <w:br/>
      </w:r>
      <w:r w:rsidR="000801FA" w:rsidRPr="00C62564">
        <w:rPr>
          <w:rFonts w:ascii="Arial" w:hAnsi="Arial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0801FA" w:rsidRPr="00C62564">
        <w:rPr>
          <w:rFonts w:ascii="Arial" w:hAnsi="Arial"/>
          <w:szCs w:val="22"/>
          <w:rtl/>
        </w:rPr>
        <w:instrText xml:space="preserve"> </w:instrText>
      </w:r>
      <w:r w:rsidR="000801FA" w:rsidRPr="00C62564">
        <w:rPr>
          <w:rFonts w:ascii="Arial" w:hAnsi="Arial"/>
          <w:szCs w:val="22"/>
        </w:rPr>
        <w:instrText>FORMCHECKBOX</w:instrText>
      </w:r>
      <w:r w:rsidR="000801FA" w:rsidRPr="00C62564">
        <w:rPr>
          <w:rFonts w:ascii="Arial" w:hAnsi="Arial"/>
          <w:szCs w:val="22"/>
          <w:rtl/>
        </w:rPr>
        <w:instrText xml:space="preserve"> </w:instrText>
      </w:r>
      <w:r w:rsidR="00B77A5D">
        <w:rPr>
          <w:rFonts w:ascii="Arial" w:hAnsi="Arial"/>
          <w:szCs w:val="22"/>
          <w:rtl/>
        </w:rPr>
      </w:r>
      <w:r w:rsidR="00B77A5D">
        <w:rPr>
          <w:rFonts w:ascii="Arial" w:hAnsi="Arial"/>
          <w:szCs w:val="22"/>
          <w:rtl/>
        </w:rPr>
        <w:fldChar w:fldCharType="separate"/>
      </w:r>
      <w:r w:rsidR="000801FA" w:rsidRPr="00C62564">
        <w:rPr>
          <w:rFonts w:ascii="Arial" w:hAnsi="Arial"/>
          <w:szCs w:val="22"/>
          <w:rtl/>
        </w:rPr>
        <w:fldChar w:fldCharType="end"/>
      </w:r>
      <w:r w:rsidR="000801FA" w:rsidRPr="00C62564">
        <w:rPr>
          <w:rFonts w:ascii="Arial" w:hAnsi="Arial"/>
          <w:szCs w:val="22"/>
          <w:rtl/>
        </w:rPr>
        <w:t xml:space="preserve">  </w:t>
      </w:r>
      <w:r w:rsidR="000801FA" w:rsidRPr="00C62564">
        <w:rPr>
          <w:rFonts w:asciiTheme="majorBidi" w:hAnsiTheme="majorBidi" w:cstheme="majorBidi"/>
          <w:szCs w:val="22"/>
        </w:rPr>
        <w:t>650</w:t>
      </w:r>
      <w:r w:rsidR="000801FA" w:rsidRPr="00C62564">
        <w:rPr>
          <w:rFonts w:ascii="Arial" w:hAnsi="Arial"/>
          <w:szCs w:val="22"/>
          <w:rtl/>
        </w:rPr>
        <w:t xml:space="preserve"> </w:t>
      </w:r>
      <w:r w:rsidR="000801FA" w:rsidRPr="00C62564">
        <w:rPr>
          <w:rFonts w:ascii="Arial" w:hAnsi="Arial" w:hint="cs"/>
          <w:szCs w:val="22"/>
          <w:rtl/>
        </w:rPr>
        <w:t xml:space="preserve">₪ ליחיד ליום  </w:t>
      </w:r>
      <w:r w:rsidR="000801FA" w:rsidRPr="00C62564">
        <w:rPr>
          <w:rFonts w:ascii="Arial" w:hAnsi="Arial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0801FA" w:rsidRPr="00C62564">
        <w:rPr>
          <w:rFonts w:ascii="Arial" w:hAnsi="Arial"/>
          <w:szCs w:val="22"/>
          <w:rtl/>
        </w:rPr>
        <w:instrText xml:space="preserve"> </w:instrText>
      </w:r>
      <w:r w:rsidR="000801FA" w:rsidRPr="00C62564">
        <w:rPr>
          <w:rFonts w:ascii="Arial" w:hAnsi="Arial"/>
          <w:szCs w:val="22"/>
        </w:rPr>
        <w:instrText>FORMCHECKBOX</w:instrText>
      </w:r>
      <w:r w:rsidR="000801FA" w:rsidRPr="00C62564">
        <w:rPr>
          <w:rFonts w:ascii="Arial" w:hAnsi="Arial"/>
          <w:szCs w:val="22"/>
          <w:rtl/>
        </w:rPr>
        <w:instrText xml:space="preserve"> </w:instrText>
      </w:r>
      <w:r w:rsidR="00B77A5D">
        <w:rPr>
          <w:rFonts w:ascii="Arial" w:hAnsi="Arial"/>
          <w:szCs w:val="22"/>
          <w:rtl/>
        </w:rPr>
      </w:r>
      <w:r w:rsidR="00B77A5D">
        <w:rPr>
          <w:rFonts w:ascii="Arial" w:hAnsi="Arial"/>
          <w:szCs w:val="22"/>
          <w:rtl/>
        </w:rPr>
        <w:fldChar w:fldCharType="separate"/>
      </w:r>
      <w:r w:rsidR="000801FA" w:rsidRPr="00C62564">
        <w:rPr>
          <w:rFonts w:ascii="Arial" w:hAnsi="Arial"/>
          <w:szCs w:val="22"/>
          <w:rtl/>
        </w:rPr>
        <w:fldChar w:fldCharType="end"/>
      </w:r>
      <w:r w:rsidR="000801FA" w:rsidRPr="00C62564">
        <w:rPr>
          <w:rFonts w:ascii="Arial" w:hAnsi="Arial"/>
          <w:szCs w:val="22"/>
          <w:rtl/>
        </w:rPr>
        <w:t xml:space="preserve">  </w:t>
      </w:r>
      <w:r w:rsidR="000801FA" w:rsidRPr="00C62564">
        <w:rPr>
          <w:rFonts w:asciiTheme="majorBidi" w:hAnsiTheme="majorBidi" w:cstheme="majorBidi"/>
          <w:szCs w:val="22"/>
        </w:rPr>
        <w:t>1,000</w:t>
      </w:r>
      <w:r w:rsidR="000801FA" w:rsidRPr="00C62564">
        <w:rPr>
          <w:rFonts w:asciiTheme="majorBidi" w:hAnsiTheme="majorBidi" w:cstheme="majorBidi"/>
          <w:szCs w:val="22"/>
          <w:rtl/>
        </w:rPr>
        <w:t xml:space="preserve"> </w:t>
      </w:r>
      <w:r w:rsidR="000801FA" w:rsidRPr="00C62564">
        <w:rPr>
          <w:rFonts w:ascii="Arial" w:hAnsi="Arial" w:hint="cs"/>
          <w:szCs w:val="22"/>
          <w:rtl/>
        </w:rPr>
        <w:t xml:space="preserve">₪ </w:t>
      </w:r>
      <w:r w:rsidR="000801FA" w:rsidRPr="00C62564">
        <w:rPr>
          <w:rFonts w:ascii="Arial" w:hAnsi="Arial"/>
          <w:szCs w:val="22"/>
          <w:rtl/>
        </w:rPr>
        <w:t xml:space="preserve"> ל</w:t>
      </w:r>
      <w:r w:rsidR="000801FA" w:rsidRPr="00C62564">
        <w:rPr>
          <w:rFonts w:ascii="Arial" w:hAnsi="Arial" w:hint="cs"/>
          <w:szCs w:val="22"/>
          <w:rtl/>
        </w:rPr>
        <w:t>שני משתתפים ליום</w:t>
      </w:r>
      <w:r w:rsidR="000801FA" w:rsidRPr="00C62564">
        <w:rPr>
          <w:rFonts w:ascii="Arial" w:hAnsi="Arial"/>
          <w:szCs w:val="22"/>
          <w:rtl/>
        </w:rPr>
        <w:t>.</w:t>
      </w:r>
      <w:r w:rsidR="000801FA" w:rsidRPr="00C62564">
        <w:rPr>
          <w:rFonts w:ascii="Arial" w:hAnsi="Arial" w:hint="cs"/>
          <w:szCs w:val="22"/>
          <w:rtl/>
        </w:rPr>
        <w:t xml:space="preserve"> </w:t>
      </w:r>
      <w:r w:rsidR="000801FA" w:rsidRPr="00C62564">
        <w:rPr>
          <w:rFonts w:ascii="Arial" w:hAnsi="Arial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0801FA" w:rsidRPr="00C62564">
        <w:rPr>
          <w:rFonts w:ascii="Arial" w:hAnsi="Arial"/>
          <w:szCs w:val="22"/>
          <w:rtl/>
        </w:rPr>
        <w:instrText xml:space="preserve"> </w:instrText>
      </w:r>
      <w:r w:rsidR="000801FA" w:rsidRPr="00C62564">
        <w:rPr>
          <w:rFonts w:ascii="Arial" w:hAnsi="Arial"/>
          <w:szCs w:val="22"/>
        </w:rPr>
        <w:instrText>FORMCHECKBOX</w:instrText>
      </w:r>
      <w:r w:rsidR="000801FA" w:rsidRPr="00C62564">
        <w:rPr>
          <w:rFonts w:ascii="Arial" w:hAnsi="Arial"/>
          <w:szCs w:val="22"/>
          <w:rtl/>
        </w:rPr>
        <w:instrText xml:space="preserve"> </w:instrText>
      </w:r>
      <w:r w:rsidR="00B77A5D">
        <w:rPr>
          <w:rFonts w:ascii="Arial" w:hAnsi="Arial"/>
          <w:szCs w:val="22"/>
          <w:rtl/>
        </w:rPr>
      </w:r>
      <w:r w:rsidR="00B77A5D">
        <w:rPr>
          <w:rFonts w:ascii="Arial" w:hAnsi="Arial"/>
          <w:szCs w:val="22"/>
          <w:rtl/>
        </w:rPr>
        <w:fldChar w:fldCharType="separate"/>
      </w:r>
      <w:r w:rsidR="000801FA" w:rsidRPr="00C62564">
        <w:rPr>
          <w:rFonts w:ascii="Arial" w:hAnsi="Arial"/>
          <w:szCs w:val="22"/>
          <w:rtl/>
        </w:rPr>
        <w:fldChar w:fldCharType="end"/>
      </w:r>
      <w:r w:rsidR="000801FA" w:rsidRPr="00C62564">
        <w:rPr>
          <w:rFonts w:ascii="Arial" w:hAnsi="Arial"/>
          <w:szCs w:val="22"/>
          <w:rtl/>
        </w:rPr>
        <w:t xml:space="preserve">  </w:t>
      </w:r>
      <w:r w:rsidR="000801FA" w:rsidRPr="00C62564">
        <w:rPr>
          <w:rFonts w:asciiTheme="majorBidi" w:hAnsiTheme="majorBidi" w:cstheme="majorBidi"/>
          <w:szCs w:val="22"/>
        </w:rPr>
        <w:t>1,200</w:t>
      </w:r>
      <w:r w:rsidR="000801FA" w:rsidRPr="00C62564">
        <w:rPr>
          <w:rFonts w:ascii="Arial" w:hAnsi="Arial"/>
          <w:szCs w:val="22"/>
          <w:rtl/>
        </w:rPr>
        <w:t xml:space="preserve"> </w:t>
      </w:r>
      <w:r w:rsidR="000801FA" w:rsidRPr="00C62564">
        <w:rPr>
          <w:rFonts w:ascii="Arial" w:hAnsi="Arial" w:hint="cs"/>
          <w:szCs w:val="22"/>
          <w:rtl/>
        </w:rPr>
        <w:t xml:space="preserve">₪ </w:t>
      </w:r>
      <w:r w:rsidR="000801FA" w:rsidRPr="00C62564">
        <w:rPr>
          <w:rFonts w:ascii="Arial" w:hAnsi="Arial"/>
          <w:szCs w:val="22"/>
          <w:rtl/>
        </w:rPr>
        <w:t>לשלושה</w:t>
      </w:r>
      <w:r w:rsidR="000801FA" w:rsidRPr="00C62564">
        <w:rPr>
          <w:rFonts w:ascii="Arial" w:hAnsi="Arial" w:hint="cs"/>
          <w:szCs w:val="22"/>
          <w:rtl/>
        </w:rPr>
        <w:t xml:space="preserve"> משתתפים ליום.</w:t>
      </w:r>
      <w:r w:rsidR="000801FA" w:rsidRPr="00C62564">
        <w:rPr>
          <w:rFonts w:ascii="Arial" w:hAnsi="Arial"/>
          <w:szCs w:val="22"/>
          <w:rtl/>
        </w:rPr>
        <w:t xml:space="preserve"> </w:t>
      </w:r>
    </w:p>
    <w:p w:rsidR="000801FA" w:rsidRPr="00C62564" w:rsidRDefault="000801FA" w:rsidP="000801FA">
      <w:pPr>
        <w:spacing w:before="120" w:line="276" w:lineRule="auto"/>
        <w:ind w:right="872"/>
        <w:rPr>
          <w:rFonts w:ascii="Arial" w:hAnsi="Arial"/>
          <w:szCs w:val="22"/>
          <w:rtl/>
        </w:rPr>
      </w:pPr>
      <w:r w:rsidRPr="00C62564">
        <w:rPr>
          <w:rFonts w:ascii="Arial" w:hAnsi="Arial"/>
          <w:szCs w:val="22"/>
          <w:rtl/>
        </w:rPr>
        <w:t>אחרים:</w:t>
      </w:r>
      <w:r w:rsidRPr="00C62564">
        <w:rPr>
          <w:rFonts w:ascii="Arial" w:hAnsi="Arial"/>
          <w:szCs w:val="22"/>
          <w:rtl/>
        </w:rPr>
        <w:br/>
      </w:r>
      <w:r w:rsidRPr="00C62564">
        <w:rPr>
          <w:rFonts w:ascii="Arial" w:hAnsi="Arial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C62564">
        <w:rPr>
          <w:rFonts w:ascii="Arial" w:hAnsi="Arial"/>
          <w:szCs w:val="22"/>
          <w:rtl/>
        </w:rPr>
        <w:instrText xml:space="preserve"> </w:instrText>
      </w:r>
      <w:r w:rsidRPr="00C62564">
        <w:rPr>
          <w:rFonts w:ascii="Arial" w:hAnsi="Arial"/>
          <w:szCs w:val="22"/>
        </w:rPr>
        <w:instrText>FORMCHECKBOX</w:instrText>
      </w:r>
      <w:r w:rsidRPr="00C62564">
        <w:rPr>
          <w:rFonts w:ascii="Arial" w:hAnsi="Arial"/>
          <w:szCs w:val="22"/>
          <w:rtl/>
        </w:rPr>
        <w:instrText xml:space="preserve"> </w:instrText>
      </w:r>
      <w:r w:rsidR="00B77A5D">
        <w:rPr>
          <w:rFonts w:ascii="Arial" w:hAnsi="Arial"/>
          <w:szCs w:val="22"/>
          <w:rtl/>
        </w:rPr>
      </w:r>
      <w:r w:rsidR="00B77A5D">
        <w:rPr>
          <w:rFonts w:ascii="Arial" w:hAnsi="Arial"/>
          <w:szCs w:val="22"/>
          <w:rtl/>
        </w:rPr>
        <w:fldChar w:fldCharType="separate"/>
      </w:r>
      <w:r w:rsidRPr="00C62564">
        <w:rPr>
          <w:rFonts w:ascii="Arial" w:hAnsi="Arial"/>
          <w:szCs w:val="22"/>
          <w:rtl/>
        </w:rPr>
        <w:fldChar w:fldCharType="end"/>
      </w:r>
      <w:r w:rsidRPr="00C62564">
        <w:rPr>
          <w:rFonts w:ascii="Arial" w:hAnsi="Arial"/>
          <w:szCs w:val="22"/>
          <w:rtl/>
        </w:rPr>
        <w:t xml:space="preserve">  </w:t>
      </w:r>
      <w:r w:rsidRPr="00C62564">
        <w:rPr>
          <w:rFonts w:asciiTheme="majorBidi" w:hAnsiTheme="majorBidi" w:cstheme="majorBidi"/>
          <w:szCs w:val="22"/>
        </w:rPr>
        <w:t>750</w:t>
      </w:r>
      <w:r w:rsidRPr="00C62564">
        <w:rPr>
          <w:rFonts w:ascii="Arial" w:hAnsi="Arial"/>
          <w:szCs w:val="22"/>
          <w:rtl/>
        </w:rPr>
        <w:t xml:space="preserve">  </w:t>
      </w:r>
      <w:r w:rsidRPr="00C62564">
        <w:rPr>
          <w:rFonts w:ascii="Arial" w:hAnsi="Arial" w:hint="cs"/>
          <w:szCs w:val="22"/>
          <w:rtl/>
        </w:rPr>
        <w:t xml:space="preserve">₪ ליחיד ליום </w:t>
      </w:r>
    </w:p>
    <w:p w:rsidR="000801FA" w:rsidRPr="00C62564" w:rsidRDefault="000801FA" w:rsidP="000801FA">
      <w:pPr>
        <w:spacing w:before="120" w:line="276" w:lineRule="auto"/>
        <w:ind w:right="872"/>
        <w:rPr>
          <w:rFonts w:ascii="Arial" w:hAnsi="Arial"/>
          <w:szCs w:val="22"/>
        </w:rPr>
      </w:pPr>
      <w:r w:rsidRPr="00C62564">
        <w:rPr>
          <w:rFonts w:ascii="Arial" w:hAnsi="Arial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C62564">
        <w:rPr>
          <w:rFonts w:ascii="Arial" w:hAnsi="Arial"/>
          <w:szCs w:val="22"/>
          <w:rtl/>
        </w:rPr>
        <w:instrText xml:space="preserve"> </w:instrText>
      </w:r>
      <w:r w:rsidRPr="00C62564">
        <w:rPr>
          <w:rFonts w:ascii="Arial" w:hAnsi="Arial"/>
          <w:szCs w:val="22"/>
        </w:rPr>
        <w:instrText>FORMCHECKBOX</w:instrText>
      </w:r>
      <w:r w:rsidRPr="00C62564">
        <w:rPr>
          <w:rFonts w:ascii="Arial" w:hAnsi="Arial"/>
          <w:szCs w:val="22"/>
          <w:rtl/>
        </w:rPr>
        <w:instrText xml:space="preserve"> </w:instrText>
      </w:r>
      <w:r w:rsidR="00B77A5D">
        <w:rPr>
          <w:rFonts w:ascii="Arial" w:hAnsi="Arial"/>
          <w:szCs w:val="22"/>
          <w:rtl/>
        </w:rPr>
      </w:r>
      <w:r w:rsidR="00B77A5D">
        <w:rPr>
          <w:rFonts w:ascii="Arial" w:hAnsi="Arial"/>
          <w:szCs w:val="22"/>
          <w:rtl/>
        </w:rPr>
        <w:fldChar w:fldCharType="separate"/>
      </w:r>
      <w:r w:rsidRPr="00C62564">
        <w:rPr>
          <w:rFonts w:ascii="Arial" w:hAnsi="Arial"/>
          <w:szCs w:val="22"/>
          <w:rtl/>
        </w:rPr>
        <w:fldChar w:fldCharType="end"/>
      </w:r>
      <w:r w:rsidRPr="00C62564">
        <w:rPr>
          <w:rFonts w:ascii="Arial" w:hAnsi="Arial"/>
          <w:szCs w:val="22"/>
          <w:rtl/>
        </w:rPr>
        <w:t xml:space="preserve">  אנשי רשות</w:t>
      </w:r>
      <w:r w:rsidRPr="00C62564">
        <w:rPr>
          <w:rFonts w:ascii="Arial" w:hAnsi="Arial" w:hint="cs"/>
          <w:szCs w:val="22"/>
          <w:rtl/>
        </w:rPr>
        <w:t xml:space="preserve"> / בודקים</w:t>
      </w:r>
    </w:p>
    <w:p w:rsidR="00FF6258" w:rsidRPr="00A46CCC" w:rsidRDefault="00AC4C6B" w:rsidP="003E4F84">
      <w:pPr>
        <w:spacing w:before="120" w:line="360" w:lineRule="auto"/>
        <w:ind w:right="872"/>
        <w:rPr>
          <w:rFonts w:ascii="David" w:hAnsi="David"/>
          <w:b/>
          <w:bCs/>
          <w:szCs w:val="22"/>
          <w:rtl/>
        </w:rPr>
      </w:pPr>
      <w:r w:rsidRPr="00A46CCC">
        <w:rPr>
          <w:rFonts w:ascii="David" w:hAnsi="David"/>
          <w:b/>
          <w:bCs/>
          <w:szCs w:val="22"/>
          <w:rtl/>
        </w:rPr>
        <w:t>סה"כ משתתפים _______</w:t>
      </w:r>
      <w:r w:rsidRPr="00A46CCC">
        <w:rPr>
          <w:rFonts w:ascii="David" w:hAnsi="David"/>
          <w:b/>
          <w:bCs/>
          <w:szCs w:val="22"/>
          <w:rtl/>
        </w:rPr>
        <w:tab/>
        <w:t>סה"כ לתשלום</w:t>
      </w:r>
      <w:r w:rsidR="00DD0D43" w:rsidRPr="00A46CCC">
        <w:rPr>
          <w:rFonts w:ascii="David" w:hAnsi="David"/>
          <w:b/>
          <w:bCs/>
          <w:szCs w:val="22"/>
          <w:rtl/>
        </w:rPr>
        <w:t xml:space="preserve"> עבור כל ימי הקורס לכל המשתתפים </w:t>
      </w:r>
      <w:r w:rsidRPr="00A46CCC">
        <w:rPr>
          <w:rFonts w:ascii="David" w:hAnsi="David"/>
          <w:b/>
          <w:bCs/>
          <w:szCs w:val="22"/>
          <w:rtl/>
        </w:rPr>
        <w:t xml:space="preserve"> ____</w:t>
      </w:r>
      <w:r w:rsidR="007F63C7" w:rsidRPr="00A46CCC">
        <w:rPr>
          <w:rFonts w:ascii="David" w:hAnsi="David"/>
          <w:b/>
          <w:bCs/>
          <w:szCs w:val="22"/>
          <w:rtl/>
        </w:rPr>
        <w:t>______</w:t>
      </w:r>
      <w:r w:rsidRPr="00A46CCC">
        <w:rPr>
          <w:rFonts w:ascii="David" w:hAnsi="David"/>
          <w:b/>
          <w:bCs/>
          <w:szCs w:val="22"/>
          <w:rtl/>
        </w:rPr>
        <w:t>____</w:t>
      </w:r>
    </w:p>
    <w:p w:rsidR="000407A9" w:rsidRDefault="00AC4C6B" w:rsidP="000407A9">
      <w:pPr>
        <w:spacing w:line="480" w:lineRule="auto"/>
        <w:rPr>
          <w:rFonts w:ascii="David" w:hAnsi="David"/>
          <w:szCs w:val="22"/>
          <w:rtl/>
        </w:rPr>
      </w:pPr>
      <w:r w:rsidRPr="00A46CCC">
        <w:rPr>
          <w:rFonts w:ascii="David" w:hAnsi="David"/>
          <w:szCs w:val="22"/>
          <w:rtl/>
        </w:rPr>
        <w:t>התשלום</w:t>
      </w:r>
      <w:r w:rsidR="003B4674" w:rsidRPr="00A46CCC">
        <w:rPr>
          <w:rStyle w:val="FootnoteReference"/>
          <w:rFonts w:ascii="David" w:hAnsi="David"/>
          <w:szCs w:val="22"/>
          <w:rtl/>
        </w:rPr>
        <w:footnoteReference w:id="2"/>
      </w:r>
      <w:r w:rsidRPr="00A46CCC">
        <w:rPr>
          <w:rFonts w:ascii="David" w:hAnsi="David"/>
          <w:szCs w:val="22"/>
          <w:rtl/>
        </w:rPr>
        <w:t xml:space="preserve"> יעשה ע"י:  </w:t>
      </w:r>
      <w:r w:rsidR="004F3F7D" w:rsidRPr="00A46CCC">
        <w:rPr>
          <w:rFonts w:ascii="David" w:hAnsi="David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A46CCC">
        <w:rPr>
          <w:rFonts w:ascii="David" w:hAnsi="David"/>
          <w:szCs w:val="22"/>
          <w:rtl/>
        </w:rPr>
        <w:instrText xml:space="preserve"> </w:instrText>
      </w:r>
      <w:r w:rsidRPr="00A46CCC">
        <w:rPr>
          <w:rFonts w:ascii="David" w:hAnsi="David"/>
          <w:szCs w:val="22"/>
        </w:rPr>
        <w:instrText>FORMCHECKBOX</w:instrText>
      </w:r>
      <w:r w:rsidRPr="00A46CCC">
        <w:rPr>
          <w:rFonts w:ascii="David" w:hAnsi="David"/>
          <w:szCs w:val="22"/>
          <w:rtl/>
        </w:rPr>
        <w:instrText xml:space="preserve"> </w:instrText>
      </w:r>
      <w:r w:rsidR="00B77A5D">
        <w:rPr>
          <w:rFonts w:ascii="David" w:hAnsi="David"/>
          <w:szCs w:val="22"/>
          <w:rtl/>
        </w:rPr>
      </w:r>
      <w:r w:rsidR="00B77A5D">
        <w:rPr>
          <w:rFonts w:ascii="David" w:hAnsi="David"/>
          <w:szCs w:val="22"/>
          <w:rtl/>
        </w:rPr>
        <w:fldChar w:fldCharType="separate"/>
      </w:r>
      <w:r w:rsidR="004F3F7D" w:rsidRPr="00A46CCC">
        <w:rPr>
          <w:rFonts w:ascii="David" w:hAnsi="David"/>
          <w:szCs w:val="22"/>
          <w:rtl/>
        </w:rPr>
        <w:fldChar w:fldCharType="end"/>
      </w:r>
      <w:r w:rsidRPr="00A46CCC">
        <w:rPr>
          <w:rFonts w:ascii="David" w:hAnsi="David"/>
          <w:szCs w:val="22"/>
          <w:rtl/>
        </w:rPr>
        <w:t xml:space="preserve">  המחאה</w:t>
      </w:r>
      <w:r w:rsidRPr="00A46CCC">
        <w:rPr>
          <w:rFonts w:ascii="David" w:hAnsi="David"/>
          <w:szCs w:val="22"/>
          <w:rtl/>
        </w:rPr>
        <w:tab/>
      </w:r>
      <w:r w:rsidR="004F3F7D" w:rsidRPr="00A46CCC">
        <w:rPr>
          <w:rFonts w:ascii="David" w:hAnsi="David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A46CCC">
        <w:rPr>
          <w:rFonts w:ascii="David" w:hAnsi="David"/>
          <w:szCs w:val="22"/>
          <w:rtl/>
        </w:rPr>
        <w:instrText xml:space="preserve"> </w:instrText>
      </w:r>
      <w:r w:rsidRPr="00A46CCC">
        <w:rPr>
          <w:rFonts w:ascii="David" w:hAnsi="David"/>
          <w:szCs w:val="22"/>
        </w:rPr>
        <w:instrText>FORMCHECKBOX</w:instrText>
      </w:r>
      <w:r w:rsidRPr="00A46CCC">
        <w:rPr>
          <w:rFonts w:ascii="David" w:hAnsi="David"/>
          <w:szCs w:val="22"/>
          <w:rtl/>
        </w:rPr>
        <w:instrText xml:space="preserve"> </w:instrText>
      </w:r>
      <w:r w:rsidR="00B77A5D">
        <w:rPr>
          <w:rFonts w:ascii="David" w:hAnsi="David"/>
          <w:szCs w:val="22"/>
          <w:rtl/>
        </w:rPr>
      </w:r>
      <w:r w:rsidR="00B77A5D">
        <w:rPr>
          <w:rFonts w:ascii="David" w:hAnsi="David"/>
          <w:szCs w:val="22"/>
          <w:rtl/>
        </w:rPr>
        <w:fldChar w:fldCharType="separate"/>
      </w:r>
      <w:r w:rsidR="004F3F7D" w:rsidRPr="00A46CCC">
        <w:rPr>
          <w:rFonts w:ascii="David" w:hAnsi="David"/>
          <w:szCs w:val="22"/>
          <w:rtl/>
        </w:rPr>
        <w:fldChar w:fldCharType="end"/>
      </w:r>
      <w:r w:rsidRPr="00A46CCC">
        <w:rPr>
          <w:rFonts w:ascii="David" w:hAnsi="David"/>
          <w:szCs w:val="22"/>
          <w:rtl/>
        </w:rPr>
        <w:t xml:space="preserve">   </w:t>
      </w:r>
      <w:r w:rsidR="00FF6258" w:rsidRPr="00A46CCC">
        <w:rPr>
          <w:rFonts w:ascii="David" w:hAnsi="David"/>
          <w:szCs w:val="22"/>
          <w:rtl/>
        </w:rPr>
        <w:t xml:space="preserve">העברה בנקאית  </w:t>
      </w:r>
    </w:p>
    <w:p w:rsidR="00C62564" w:rsidRPr="00A46CCC" w:rsidRDefault="008C6E49" w:rsidP="000407A9">
      <w:pPr>
        <w:spacing w:line="480" w:lineRule="auto"/>
        <w:rPr>
          <w:rFonts w:ascii="David" w:hAnsi="David"/>
          <w:szCs w:val="22"/>
          <w:rtl/>
        </w:rPr>
      </w:pPr>
      <w:bookmarkStart w:id="0" w:name="_GoBack"/>
      <w:bookmarkEnd w:id="0"/>
      <w:r w:rsidRPr="00A46CCC">
        <w:rPr>
          <w:rFonts w:ascii="David" w:hAnsi="David"/>
          <w:szCs w:val="22"/>
          <w:rtl/>
        </w:rPr>
        <w:t xml:space="preserve">נא להוציא חשבונית </w:t>
      </w:r>
      <w:r w:rsidR="002459BB" w:rsidRPr="00A46CCC">
        <w:rPr>
          <w:rFonts w:ascii="David" w:hAnsi="David"/>
          <w:szCs w:val="22"/>
          <w:rtl/>
        </w:rPr>
        <w:t xml:space="preserve">ו/ או קבלה על </w:t>
      </w:r>
      <w:r w:rsidR="00C62564" w:rsidRPr="00A46CCC">
        <w:rPr>
          <w:rFonts w:ascii="David" w:hAnsi="David"/>
          <w:szCs w:val="22"/>
          <w:rtl/>
        </w:rPr>
        <w:t xml:space="preserve">שם: </w:t>
      </w:r>
      <w:r w:rsidR="002459BB" w:rsidRPr="00A46CCC">
        <w:rPr>
          <w:rFonts w:ascii="David" w:hAnsi="David"/>
          <w:szCs w:val="22"/>
          <w:rtl/>
        </w:rPr>
        <w:t>______________________</w:t>
      </w:r>
      <w:r w:rsidR="000407A9">
        <w:rPr>
          <w:rFonts w:ascii="David" w:hAnsi="David" w:hint="cs"/>
          <w:szCs w:val="22"/>
          <w:rtl/>
        </w:rPr>
        <w:t xml:space="preserve"> </w:t>
      </w:r>
      <w:r w:rsidR="002459BB" w:rsidRPr="00A46CCC">
        <w:rPr>
          <w:rFonts w:ascii="David" w:hAnsi="David"/>
          <w:szCs w:val="22"/>
          <w:rtl/>
        </w:rPr>
        <w:t>לכתובת:_________________</w:t>
      </w:r>
      <w:r w:rsidR="00C62564" w:rsidRPr="00A46CCC">
        <w:rPr>
          <w:rFonts w:ascii="David" w:hAnsi="David"/>
          <w:szCs w:val="22"/>
          <w:rtl/>
        </w:rPr>
        <w:t>____</w:t>
      </w:r>
      <w:r w:rsidR="000407A9">
        <w:rPr>
          <w:rFonts w:ascii="David" w:hAnsi="David"/>
          <w:szCs w:val="22"/>
          <w:rtl/>
        </w:rPr>
        <w:t>_________</w:t>
      </w:r>
    </w:p>
    <w:p w:rsidR="000407A9" w:rsidRDefault="008C6E49" w:rsidP="000407A9">
      <w:pPr>
        <w:spacing w:line="360" w:lineRule="auto"/>
        <w:rPr>
          <w:rFonts w:ascii="David" w:hAnsi="David"/>
          <w:szCs w:val="22"/>
          <w:rtl/>
        </w:rPr>
      </w:pPr>
      <w:r w:rsidRPr="00861B0E">
        <w:rPr>
          <w:rFonts w:ascii="David" w:hAnsi="David"/>
          <w:b/>
          <w:bCs/>
          <w:szCs w:val="22"/>
          <w:rtl/>
        </w:rPr>
        <w:t xml:space="preserve">להעברה בנקאית:  בנק הפועלים </w:t>
      </w:r>
      <w:r w:rsidR="00742F50" w:rsidRPr="00861B0E">
        <w:rPr>
          <w:rFonts w:ascii="David" w:hAnsi="David"/>
          <w:b/>
          <w:bCs/>
          <w:szCs w:val="22"/>
          <w:rtl/>
        </w:rPr>
        <w:t xml:space="preserve">12 </w:t>
      </w:r>
      <w:r w:rsidRPr="00861B0E">
        <w:rPr>
          <w:rFonts w:ascii="David" w:hAnsi="David"/>
          <w:b/>
          <w:bCs/>
          <w:szCs w:val="22"/>
          <w:rtl/>
        </w:rPr>
        <w:t xml:space="preserve">סניף </w:t>
      </w:r>
      <w:r w:rsidR="00742F50" w:rsidRPr="00861B0E">
        <w:rPr>
          <w:rFonts w:ascii="David" w:hAnsi="David"/>
          <w:b/>
          <w:bCs/>
          <w:szCs w:val="22"/>
          <w:rtl/>
        </w:rPr>
        <w:t>410</w:t>
      </w:r>
      <w:r w:rsidRPr="00861B0E">
        <w:rPr>
          <w:rFonts w:ascii="David" w:hAnsi="David"/>
          <w:b/>
          <w:bCs/>
          <w:szCs w:val="22"/>
          <w:rtl/>
        </w:rPr>
        <w:t xml:space="preserve">, מס' חשבון </w:t>
      </w:r>
      <w:r w:rsidR="00FF6258" w:rsidRPr="00861B0E">
        <w:rPr>
          <w:rFonts w:ascii="David" w:hAnsi="David"/>
          <w:b/>
          <w:bCs/>
          <w:szCs w:val="22"/>
          <w:rtl/>
        </w:rPr>
        <w:t xml:space="preserve">110116, </w:t>
      </w:r>
      <w:r w:rsidR="00AC4C6B" w:rsidRPr="00861B0E">
        <w:rPr>
          <w:rFonts w:ascii="David" w:hAnsi="David"/>
          <w:b/>
          <w:bCs/>
          <w:szCs w:val="22"/>
          <w:rtl/>
        </w:rPr>
        <w:t xml:space="preserve"> שוהם – ביום ההדרכה נא להגיע עם נספח ההעברה הבנקאית.</w:t>
      </w:r>
    </w:p>
    <w:p w:rsidR="005D5DA6" w:rsidRPr="00A46CCC" w:rsidRDefault="005D5DA6" w:rsidP="000407A9">
      <w:pPr>
        <w:spacing w:line="360" w:lineRule="auto"/>
        <w:rPr>
          <w:rFonts w:ascii="David" w:hAnsi="David"/>
          <w:szCs w:val="22"/>
          <w:rtl/>
        </w:rPr>
      </w:pPr>
      <w:r w:rsidRPr="00A46CCC">
        <w:rPr>
          <w:rFonts w:ascii="David" w:hAnsi="David"/>
          <w:szCs w:val="22"/>
          <w:rtl/>
        </w:rPr>
        <w:t>שם איש הקשר: ________________________ תפקיד:_________________ חתימה</w:t>
      </w:r>
      <w:r w:rsidR="00556B0D" w:rsidRPr="00A46CCC">
        <w:rPr>
          <w:rFonts w:ascii="David" w:hAnsi="David"/>
          <w:szCs w:val="22"/>
        </w:rPr>
        <w:t>:</w:t>
      </w:r>
      <w:r w:rsidR="00556B0D" w:rsidRPr="00A46CCC">
        <w:rPr>
          <w:rFonts w:ascii="David" w:hAnsi="David"/>
          <w:szCs w:val="22"/>
          <w:rtl/>
        </w:rPr>
        <w:t>______________________</w:t>
      </w:r>
    </w:p>
    <w:p w:rsidR="00556B0D" w:rsidRPr="00A46CCC" w:rsidRDefault="00556B0D" w:rsidP="00A46CCC">
      <w:pPr>
        <w:spacing w:before="120" w:line="360" w:lineRule="auto"/>
        <w:rPr>
          <w:rFonts w:ascii="David" w:hAnsi="David"/>
          <w:szCs w:val="22"/>
          <w:rtl/>
        </w:rPr>
      </w:pPr>
      <w:r w:rsidRPr="00A46CCC">
        <w:rPr>
          <w:rFonts w:ascii="David" w:hAnsi="David"/>
          <w:szCs w:val="22"/>
          <w:rtl/>
        </w:rPr>
        <w:t>טלפון:_______________________________ אימייל:________________________________</w:t>
      </w:r>
      <w:r w:rsidR="00A46CCC">
        <w:rPr>
          <w:rFonts w:ascii="David" w:hAnsi="David" w:hint="cs"/>
          <w:szCs w:val="22"/>
          <w:rtl/>
        </w:rPr>
        <w:t>__</w:t>
      </w:r>
      <w:r w:rsidRPr="00A46CCC">
        <w:rPr>
          <w:rFonts w:ascii="David" w:hAnsi="David"/>
          <w:szCs w:val="22"/>
          <w:rtl/>
        </w:rPr>
        <w:t>__________</w:t>
      </w:r>
      <w:r w:rsidR="00A46CCC" w:rsidRPr="00A46CCC">
        <w:rPr>
          <w:rFonts w:ascii="David" w:hAnsi="David"/>
          <w:szCs w:val="22"/>
          <w:rtl/>
        </w:rPr>
        <w:t>_</w:t>
      </w:r>
    </w:p>
    <w:sectPr w:rsidR="00556B0D" w:rsidRPr="00A46CCC" w:rsidSect="00CA6D5B">
      <w:headerReference w:type="default" r:id="rId9"/>
      <w:footerReference w:type="default" r:id="rId10"/>
      <w:endnotePr>
        <w:numFmt w:val="lowerLetter"/>
      </w:endnotePr>
      <w:pgSz w:w="11906" w:h="16838" w:code="9"/>
      <w:pgMar w:top="1440" w:right="1134" w:bottom="1440" w:left="851" w:header="454" w:footer="255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5C" w:rsidRDefault="00D26B5C" w:rsidP="008C6E49">
      <w:r>
        <w:separator/>
      </w:r>
    </w:p>
  </w:endnote>
  <w:endnote w:type="continuationSeparator" w:id="0">
    <w:p w:rsidR="00D26B5C" w:rsidRDefault="00D26B5C" w:rsidP="008C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2F" w:rsidRPr="00A46CCC" w:rsidRDefault="0080152F" w:rsidP="0080152F">
    <w:pPr>
      <w:tabs>
        <w:tab w:val="center" w:pos="4153"/>
        <w:tab w:val="right" w:pos="8306"/>
      </w:tabs>
      <w:rPr>
        <w:sz w:val="14"/>
        <w:szCs w:val="22"/>
        <w:rtl/>
      </w:rPr>
    </w:pPr>
    <w:r w:rsidRPr="00A46CCC">
      <w:rPr>
        <w:sz w:val="14"/>
        <w:szCs w:val="22"/>
        <w:rtl/>
      </w:rPr>
      <w:t xml:space="preserve">טופס  </w:t>
    </w:r>
    <w:r w:rsidRPr="00A46CCC">
      <w:rPr>
        <w:sz w:val="20"/>
        <w:szCs w:val="20"/>
      </w:rPr>
      <w:t>T2-000004-02</w:t>
    </w:r>
    <w:r w:rsidR="00A535D5" w:rsidRPr="00A46CCC">
      <w:rPr>
        <w:rFonts w:hint="cs"/>
        <w:sz w:val="20"/>
        <w:szCs w:val="20"/>
        <w:rtl/>
      </w:rPr>
      <w:t xml:space="preserve">  פורסם באתר: </w:t>
    </w:r>
    <w:r w:rsidR="00A535D5" w:rsidRPr="00A46CCC">
      <w:rPr>
        <w:sz w:val="20"/>
        <w:szCs w:val="20"/>
      </w:rPr>
      <w:t>YES</w:t>
    </w:r>
  </w:p>
  <w:p w:rsidR="0080152F" w:rsidRDefault="0080152F" w:rsidP="00A46CCC">
    <w:pPr>
      <w:tabs>
        <w:tab w:val="center" w:pos="4153"/>
        <w:tab w:val="right" w:pos="8306"/>
      </w:tabs>
      <w:rPr>
        <w:sz w:val="14"/>
        <w:szCs w:val="22"/>
        <w:rtl/>
      </w:rPr>
    </w:pPr>
    <w:r w:rsidRPr="00A46CCC">
      <w:rPr>
        <w:sz w:val="14"/>
        <w:szCs w:val="22"/>
        <w:rtl/>
      </w:rPr>
      <w:t xml:space="preserve">גרסה </w:t>
    </w:r>
    <w:r w:rsidR="00A46CCC">
      <w:rPr>
        <w:rFonts w:hint="cs"/>
        <w:sz w:val="14"/>
        <w:szCs w:val="22"/>
        <w:rtl/>
      </w:rPr>
      <w:t>4</w:t>
    </w:r>
    <w:r w:rsidRPr="00A46CCC">
      <w:rPr>
        <w:sz w:val="14"/>
        <w:szCs w:val="22"/>
        <w:rtl/>
      </w:rPr>
      <w:t xml:space="preserve">  בתוקף מ: </w:t>
    </w:r>
    <w:r w:rsidR="00A46CCC">
      <w:rPr>
        <w:rFonts w:hint="cs"/>
        <w:sz w:val="14"/>
        <w:szCs w:val="22"/>
        <w:rtl/>
      </w:rPr>
      <w:t>1/1/2014</w:t>
    </w:r>
    <w:r w:rsidRPr="00A46CCC">
      <w:rPr>
        <w:rFonts w:hint="cs"/>
        <w:sz w:val="14"/>
        <w:szCs w:val="22"/>
        <w:rtl/>
      </w:rPr>
      <w:t xml:space="preserve"> , עמוד 1 מתוך 1</w:t>
    </w:r>
  </w:p>
  <w:p w:rsidR="00A535D5" w:rsidRPr="0080152F" w:rsidRDefault="00A535D5" w:rsidP="00A535D5">
    <w:pPr>
      <w:tabs>
        <w:tab w:val="center" w:pos="4153"/>
        <w:tab w:val="right" w:pos="8306"/>
      </w:tabs>
      <w:rPr>
        <w:sz w:val="14"/>
        <w:szCs w:val="22"/>
        <w:rtl/>
      </w:rPr>
    </w:pPr>
  </w:p>
  <w:p w:rsidR="00086AF3" w:rsidRDefault="00086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5C" w:rsidRDefault="00D26B5C" w:rsidP="008C6E49">
      <w:r>
        <w:separator/>
      </w:r>
    </w:p>
  </w:footnote>
  <w:footnote w:type="continuationSeparator" w:id="0">
    <w:p w:rsidR="00D26B5C" w:rsidRDefault="00D26B5C" w:rsidP="008C6E49">
      <w:r>
        <w:continuationSeparator/>
      </w:r>
    </w:p>
  </w:footnote>
  <w:footnote w:id="1">
    <w:p w:rsidR="004E652D" w:rsidRPr="00C62564" w:rsidRDefault="004E652D" w:rsidP="004E652D">
      <w:pPr>
        <w:numPr>
          <w:ilvl w:val="0"/>
          <w:numId w:val="5"/>
        </w:numPr>
        <w:spacing w:before="120" w:after="240" w:line="360" w:lineRule="auto"/>
        <w:rPr>
          <w:rFonts w:asciiTheme="minorBidi" w:hAnsiTheme="minorBidi"/>
          <w:sz w:val="20"/>
          <w:szCs w:val="20"/>
          <w:rtl/>
        </w:rPr>
      </w:pPr>
      <w:r w:rsidRPr="00C62564">
        <w:rPr>
          <w:rStyle w:val="FootnoteReference"/>
          <w:rFonts w:asciiTheme="minorBidi" w:hAnsiTheme="minorBidi"/>
          <w:sz w:val="20"/>
          <w:szCs w:val="20"/>
        </w:rPr>
        <w:footnoteRef/>
      </w:r>
      <w:r w:rsidRPr="00C62564">
        <w:rPr>
          <w:rFonts w:asciiTheme="minorBidi" w:hAnsiTheme="minorBidi"/>
          <w:sz w:val="20"/>
          <w:szCs w:val="20"/>
          <w:rtl/>
        </w:rPr>
        <w:t xml:space="preserve"> בקורס עם מספר תאריכים, מדובר בתאריכי קורס מלאים ולא בימי בחירה. הקורס מובנה נדבך על נדבך ולא מומלץ להרשם ליום אחד בלבד. כמו כן, תעודה ניתנת רק לבוגר הקורס במלואו.</w:t>
      </w:r>
    </w:p>
  </w:footnote>
  <w:footnote w:id="2">
    <w:p w:rsidR="003B4674" w:rsidRPr="00C62564" w:rsidRDefault="003B4674" w:rsidP="00374CF6">
      <w:pPr>
        <w:numPr>
          <w:ilvl w:val="0"/>
          <w:numId w:val="5"/>
        </w:numPr>
        <w:spacing w:before="120" w:after="240" w:line="360" w:lineRule="auto"/>
        <w:rPr>
          <w:rFonts w:asciiTheme="minorBidi" w:hAnsiTheme="minorBidi"/>
          <w:sz w:val="20"/>
          <w:szCs w:val="20"/>
          <w:rtl/>
        </w:rPr>
      </w:pPr>
      <w:r w:rsidRPr="00C62564">
        <w:rPr>
          <w:rStyle w:val="FootnoteReference"/>
          <w:rFonts w:asciiTheme="minorBidi" w:hAnsiTheme="minorBidi"/>
          <w:sz w:val="20"/>
          <w:szCs w:val="20"/>
        </w:rPr>
        <w:footnoteRef/>
      </w:r>
      <w:r w:rsidRPr="000407A9">
        <w:rPr>
          <w:rFonts w:asciiTheme="minorBidi" w:hAnsiTheme="minorBidi"/>
          <w:sz w:val="20"/>
          <w:szCs w:val="20"/>
          <w:rtl/>
        </w:rPr>
        <w:t xml:space="preserve"> ההשתתפות מותנית בת</w:t>
      </w:r>
      <w:r w:rsidR="007F63C7" w:rsidRPr="000407A9">
        <w:rPr>
          <w:rFonts w:asciiTheme="minorBidi" w:hAnsiTheme="minorBidi"/>
          <w:sz w:val="20"/>
          <w:szCs w:val="20"/>
          <w:rtl/>
        </w:rPr>
        <w:t xml:space="preserve">שלום מראש או בתשלום ביום הקורס. לא יתקבלו התחייבויות. </w:t>
      </w:r>
      <w:r w:rsidR="002459BB" w:rsidRPr="000407A9">
        <w:rPr>
          <w:rFonts w:asciiTheme="minorBidi" w:hAnsiTheme="minorBidi"/>
          <w:sz w:val="20"/>
          <w:szCs w:val="20"/>
          <w:rtl/>
        </w:rPr>
        <w:t>לא ינתנו החזרים כספיים על ביטול ביום הקורס.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50" w:rsidRDefault="00A46CCC">
    <w:pPr>
      <w:pStyle w:val="Header"/>
      <w:tabs>
        <w:tab w:val="clear" w:pos="4153"/>
        <w:tab w:val="clear" w:pos="8306"/>
      </w:tabs>
      <w:jc w:val="center"/>
      <w:rPr>
        <w:rtl/>
      </w:rPr>
    </w:pPr>
    <w:r w:rsidRPr="00A46CCC">
      <w:rPr>
        <w:noProof/>
      </w:rPr>
      <w:drawing>
        <wp:inline distT="0" distB="0" distL="0" distR="0">
          <wp:extent cx="5391150" cy="962025"/>
          <wp:effectExtent l="0" t="0" r="0" b="0"/>
          <wp:docPr id="1" name="Picture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10016"/>
    <w:multiLevelType w:val="hybridMultilevel"/>
    <w:tmpl w:val="F852F88A"/>
    <w:lvl w:ilvl="0" w:tplc="F1087C84">
      <w:start w:val="1"/>
      <w:numFmt w:val="bullet"/>
      <w:lvlText w:val=""/>
      <w:lvlJc w:val="left"/>
      <w:pPr>
        <w:tabs>
          <w:tab w:val="num" w:pos="872"/>
        </w:tabs>
        <w:ind w:left="872" w:right="872" w:hanging="403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>
    <w:nsid w:val="342061CA"/>
    <w:multiLevelType w:val="hybridMultilevel"/>
    <w:tmpl w:val="38CAE54A"/>
    <w:lvl w:ilvl="0" w:tplc="7B18D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75F0A"/>
    <w:multiLevelType w:val="hybridMultilevel"/>
    <w:tmpl w:val="AEC8E406"/>
    <w:lvl w:ilvl="0" w:tplc="54C0C8F4">
      <w:start w:val="1"/>
      <w:numFmt w:val="decimal"/>
      <w:lvlText w:val="%1."/>
      <w:lvlJc w:val="left"/>
      <w:pPr>
        <w:tabs>
          <w:tab w:val="num" w:pos="1498"/>
        </w:tabs>
        <w:ind w:left="1498" w:right="149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8"/>
        </w:tabs>
        <w:ind w:left="2218" w:right="221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8"/>
        </w:tabs>
        <w:ind w:left="2938" w:right="293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8"/>
        </w:tabs>
        <w:ind w:left="3658" w:right="365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8"/>
        </w:tabs>
        <w:ind w:left="4378" w:right="437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8"/>
        </w:tabs>
        <w:ind w:left="5098" w:right="509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8"/>
        </w:tabs>
        <w:ind w:left="5818" w:right="581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8"/>
        </w:tabs>
        <w:ind w:left="6538" w:right="653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8"/>
        </w:tabs>
        <w:ind w:left="7258" w:right="7258" w:hanging="180"/>
      </w:pPr>
    </w:lvl>
  </w:abstractNum>
  <w:abstractNum w:abstractNumId="3">
    <w:nsid w:val="6DC035B5"/>
    <w:multiLevelType w:val="hybridMultilevel"/>
    <w:tmpl w:val="5E6E031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42"/>
    <w:rsid w:val="000373D8"/>
    <w:rsid w:val="000407A9"/>
    <w:rsid w:val="00070EA0"/>
    <w:rsid w:val="000801FA"/>
    <w:rsid w:val="000828D0"/>
    <w:rsid w:val="00086AF3"/>
    <w:rsid w:val="000962C2"/>
    <w:rsid w:val="000B106D"/>
    <w:rsid w:val="000B55C8"/>
    <w:rsid w:val="000C6438"/>
    <w:rsid w:val="000F3C55"/>
    <w:rsid w:val="00113F61"/>
    <w:rsid w:val="00141F5E"/>
    <w:rsid w:val="001C0962"/>
    <w:rsid w:val="001D7EC9"/>
    <w:rsid w:val="0024014C"/>
    <w:rsid w:val="002459BB"/>
    <w:rsid w:val="002802F2"/>
    <w:rsid w:val="00284C9C"/>
    <w:rsid w:val="00297D6C"/>
    <w:rsid w:val="002A033B"/>
    <w:rsid w:val="00300F85"/>
    <w:rsid w:val="00306E89"/>
    <w:rsid w:val="003B4674"/>
    <w:rsid w:val="003C00F1"/>
    <w:rsid w:val="003E4F84"/>
    <w:rsid w:val="003F0994"/>
    <w:rsid w:val="00400D79"/>
    <w:rsid w:val="00437883"/>
    <w:rsid w:val="0049536B"/>
    <w:rsid w:val="004E652D"/>
    <w:rsid w:val="004F3F7D"/>
    <w:rsid w:val="0054780D"/>
    <w:rsid w:val="00556B0D"/>
    <w:rsid w:val="005815C9"/>
    <w:rsid w:val="005D5DA6"/>
    <w:rsid w:val="005F26C2"/>
    <w:rsid w:val="00623422"/>
    <w:rsid w:val="006B6840"/>
    <w:rsid w:val="006C5767"/>
    <w:rsid w:val="006C7D0E"/>
    <w:rsid w:val="00702F02"/>
    <w:rsid w:val="00707FA4"/>
    <w:rsid w:val="00742F50"/>
    <w:rsid w:val="007432DD"/>
    <w:rsid w:val="007453C6"/>
    <w:rsid w:val="007574B8"/>
    <w:rsid w:val="00790186"/>
    <w:rsid w:val="007D23ED"/>
    <w:rsid w:val="007F63C7"/>
    <w:rsid w:val="0080152F"/>
    <w:rsid w:val="008170E5"/>
    <w:rsid w:val="00852C9D"/>
    <w:rsid w:val="00861B0E"/>
    <w:rsid w:val="00870577"/>
    <w:rsid w:val="00874764"/>
    <w:rsid w:val="008868C5"/>
    <w:rsid w:val="008910CC"/>
    <w:rsid w:val="008C6E49"/>
    <w:rsid w:val="008D555C"/>
    <w:rsid w:val="00931472"/>
    <w:rsid w:val="009420E9"/>
    <w:rsid w:val="00980654"/>
    <w:rsid w:val="009900C1"/>
    <w:rsid w:val="00993DA6"/>
    <w:rsid w:val="00A17B3F"/>
    <w:rsid w:val="00A310F3"/>
    <w:rsid w:val="00A46CCC"/>
    <w:rsid w:val="00A535D5"/>
    <w:rsid w:val="00A67E1D"/>
    <w:rsid w:val="00AA7D63"/>
    <w:rsid w:val="00AC4C6B"/>
    <w:rsid w:val="00AE402F"/>
    <w:rsid w:val="00B31986"/>
    <w:rsid w:val="00B3332F"/>
    <w:rsid w:val="00B64542"/>
    <w:rsid w:val="00B77A5D"/>
    <w:rsid w:val="00BB2E04"/>
    <w:rsid w:val="00BF7DD4"/>
    <w:rsid w:val="00C01B6D"/>
    <w:rsid w:val="00C060CB"/>
    <w:rsid w:val="00C20D3B"/>
    <w:rsid w:val="00C62564"/>
    <w:rsid w:val="00CA6D5B"/>
    <w:rsid w:val="00CE1C93"/>
    <w:rsid w:val="00D02D09"/>
    <w:rsid w:val="00D26B5C"/>
    <w:rsid w:val="00D73950"/>
    <w:rsid w:val="00DC225E"/>
    <w:rsid w:val="00DD0D43"/>
    <w:rsid w:val="00DD1FEC"/>
    <w:rsid w:val="00E20A43"/>
    <w:rsid w:val="00E43F57"/>
    <w:rsid w:val="00E8499B"/>
    <w:rsid w:val="00E84ABE"/>
    <w:rsid w:val="00E92F7B"/>
    <w:rsid w:val="00F71E69"/>
    <w:rsid w:val="00F86B39"/>
    <w:rsid w:val="00FB1B89"/>
    <w:rsid w:val="00FF0D23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FB31BB4-14F8-42CD-B12F-35F98AD9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1D"/>
    <w:pPr>
      <w:bidi/>
    </w:pPr>
    <w:rPr>
      <w:rFonts w:cs="David"/>
      <w:sz w:val="22"/>
      <w:szCs w:val="24"/>
    </w:rPr>
  </w:style>
  <w:style w:type="paragraph" w:styleId="Heading1">
    <w:name w:val="heading 1"/>
    <w:basedOn w:val="Normal"/>
    <w:next w:val="Normal"/>
    <w:qFormat/>
    <w:rsid w:val="00A67E1D"/>
    <w:pPr>
      <w:keepNext/>
      <w:spacing w:before="120" w:line="360" w:lineRule="auto"/>
      <w:ind w:left="1134" w:right="851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67E1D"/>
    <w:pPr>
      <w:keepNext/>
      <w:ind w:left="1138" w:right="85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67E1D"/>
    <w:pPr>
      <w:keepNext/>
      <w:ind w:left="1142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67E1D"/>
    <w:pPr>
      <w:keepNext/>
      <w:ind w:left="1138" w:right="85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67E1D"/>
    <w:pPr>
      <w:keepNext/>
      <w:ind w:left="360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67E1D"/>
    <w:pPr>
      <w:keepNext/>
      <w:spacing w:before="120" w:line="480" w:lineRule="auto"/>
      <w:ind w:left="414" w:right="851"/>
      <w:jc w:val="both"/>
      <w:outlineLvl w:val="5"/>
    </w:pPr>
    <w:rPr>
      <w:rFonts w:eastAsia="Arial Unicode MS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7E1D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rsid w:val="00A67E1D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rsid w:val="00A67E1D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character" w:styleId="Hyperlink">
    <w:name w:val="Hyperlink"/>
    <w:semiHidden/>
    <w:rsid w:val="00A67E1D"/>
    <w:rPr>
      <w:color w:val="0000FF"/>
      <w:u w:val="single"/>
    </w:rPr>
  </w:style>
  <w:style w:type="paragraph" w:styleId="Subtitle">
    <w:name w:val="Subtitle"/>
    <w:basedOn w:val="Normal"/>
    <w:qFormat/>
    <w:rsid w:val="00A67E1D"/>
    <w:pPr>
      <w:spacing w:before="120" w:line="360" w:lineRule="auto"/>
      <w:ind w:left="1134" w:right="851"/>
    </w:pPr>
    <w:rPr>
      <w:sz w:val="26"/>
      <w:szCs w:val="26"/>
      <w:u w:val="single"/>
      <w:lang w:eastAsia="he-IL"/>
    </w:rPr>
  </w:style>
  <w:style w:type="character" w:styleId="FollowedHyperlink">
    <w:name w:val="FollowedHyperlink"/>
    <w:semiHidden/>
    <w:rsid w:val="00A67E1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E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74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674"/>
    <w:rPr>
      <w:rFonts w:cs="David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674"/>
    <w:rPr>
      <w:rFonts w:cs="David"/>
    </w:rPr>
  </w:style>
  <w:style w:type="character" w:styleId="FootnoteReference">
    <w:name w:val="footnote reference"/>
    <w:basedOn w:val="DefaultParagraphFont"/>
    <w:uiPriority w:val="99"/>
    <w:semiHidden/>
    <w:unhideWhenUsed/>
    <w:rsid w:val="003B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ac@Israc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ith\Local%20Settings\Temporary%20Internet%20Files\OLK1C5\nmrashutAi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07AD-EEA8-4B83-A5B6-FD6F88E0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nmrashutAir2.dot</Template>
  <TotalTime>1</TotalTime>
  <Pages>1</Pages>
  <Words>246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תאריך:         20</vt:lpstr>
      <vt:lpstr>תאריך:         20</vt:lpstr>
    </vt:vector>
  </TitlesOfParts>
  <Company>ISRAC</Company>
  <LinksUpToDate>false</LinksUpToDate>
  <CharactersWithSpaces>1477</CharactersWithSpaces>
  <SharedDoc>false</SharedDoc>
  <HLinks>
    <vt:vector size="6" baseType="variant"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mailto:shirac@Israc.gov.il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        20</dc:title>
  <dc:creator>ronith</dc:creator>
  <cp:lastModifiedBy>Barak Bressler</cp:lastModifiedBy>
  <cp:revision>2</cp:revision>
  <cp:lastPrinted>2013-12-30T14:42:00Z</cp:lastPrinted>
  <dcterms:created xsi:type="dcterms:W3CDTF">2015-01-19T07:51:00Z</dcterms:created>
  <dcterms:modified xsi:type="dcterms:W3CDTF">2015-01-19T07:51:00Z</dcterms:modified>
</cp:coreProperties>
</file>