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55" w:rsidRDefault="00766955" w:rsidP="00C74E44">
      <w:pPr>
        <w:pStyle w:val="Heading1"/>
        <w:ind w:left="8334" w:right="851" w:firstLine="720"/>
        <w:rPr>
          <w:rFonts w:hint="cs"/>
          <w:b w:val="0"/>
          <w:bCs w:val="0"/>
          <w:rtl/>
        </w:rPr>
      </w:pPr>
      <w:bookmarkStart w:id="0" w:name="_GoBack"/>
      <w:bookmarkEnd w:id="0"/>
    </w:p>
    <w:p w:rsidR="00E071BC" w:rsidRDefault="00E071BC" w:rsidP="00766955">
      <w:pPr>
        <w:pStyle w:val="Heading1"/>
        <w:ind w:left="8334" w:right="851" w:hanging="256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תאריך: </w:t>
      </w:r>
      <w:r>
        <w:rPr>
          <w:rFonts w:hint="cs"/>
          <w:b w:val="0"/>
          <w:bCs w:val="0"/>
          <w:rtl/>
        </w:rPr>
        <w:t xml:space="preserve">       </w:t>
      </w:r>
      <w:r>
        <w:rPr>
          <w:b w:val="0"/>
          <w:bCs w:val="0"/>
          <w:rtl/>
        </w:rPr>
        <w:t xml:space="preserve">         </w:t>
      </w:r>
    </w:p>
    <w:p w:rsidR="00E071BC" w:rsidRDefault="00E071BC" w:rsidP="00766955">
      <w:pPr>
        <w:ind w:left="8334" w:right="900" w:hanging="256"/>
        <w:rPr>
          <w:rtl/>
        </w:rPr>
      </w:pPr>
      <w:r>
        <w:rPr>
          <w:rFonts w:hint="cs"/>
          <w:rtl/>
        </w:rPr>
        <w:t xml:space="preserve">סימוכין:     </w:t>
      </w:r>
    </w:p>
    <w:p w:rsidR="00E071BC" w:rsidRDefault="00E071BC">
      <w:pPr>
        <w:ind w:left="1134" w:right="851"/>
        <w:rPr>
          <w:rtl/>
        </w:rPr>
      </w:pPr>
      <w:r>
        <w:rPr>
          <w:rFonts w:hint="cs"/>
          <w:rtl/>
        </w:rPr>
        <w:t>לכבוד</w:t>
      </w:r>
    </w:p>
    <w:p w:rsidR="00E071BC" w:rsidRDefault="00E071BC">
      <w:pPr>
        <w:spacing w:before="120"/>
        <w:ind w:left="1854" w:right="851" w:hanging="720"/>
        <w:rPr>
          <w:rtl/>
        </w:rPr>
      </w:pPr>
    </w:p>
    <w:p w:rsidR="00E071BC" w:rsidRDefault="00E071BC">
      <w:pPr>
        <w:spacing w:before="120"/>
        <w:ind w:left="1854" w:right="851" w:hanging="720"/>
        <w:rPr>
          <w:rtl/>
        </w:rPr>
      </w:pPr>
      <w:r>
        <w:rPr>
          <w:rFonts w:hint="cs"/>
          <w:rtl/>
        </w:rPr>
        <w:t>ג.נ.</w:t>
      </w:r>
    </w:p>
    <w:p w:rsidR="00E071BC" w:rsidRDefault="00E071BC" w:rsidP="00BD616D">
      <w:pPr>
        <w:spacing w:before="120" w:line="360" w:lineRule="auto"/>
        <w:ind w:left="1854" w:right="851" w:hanging="720"/>
        <w:jc w:val="center"/>
        <w:rPr>
          <w:u w:val="single"/>
          <w:rtl/>
        </w:rPr>
      </w:pPr>
      <w:r>
        <w:rPr>
          <w:rtl/>
        </w:rPr>
        <w:t xml:space="preserve">הנדון: </w:t>
      </w:r>
      <w:r>
        <w:rPr>
          <w:rFonts w:hint="cs"/>
          <w:u w:val="single"/>
          <w:rtl/>
        </w:rPr>
        <w:t xml:space="preserve">הצגת מידע ממתקן מחקר המבקש </w:t>
      </w:r>
      <w:r w:rsidR="00BD616D">
        <w:rPr>
          <w:rFonts w:hint="cs"/>
          <w:u w:val="single"/>
          <w:rtl/>
        </w:rPr>
        <w:t>הרחבה</w:t>
      </w:r>
    </w:p>
    <w:p w:rsidR="00E071BC" w:rsidRDefault="00E071BC" w:rsidP="00BA0F93">
      <w:pPr>
        <w:spacing w:before="120" w:line="360" w:lineRule="auto"/>
        <w:ind w:left="1133" w:right="851" w:firstLine="1"/>
        <w:rPr>
          <w:rtl/>
        </w:rPr>
      </w:pPr>
      <w:r>
        <w:rPr>
          <w:rFonts w:hint="cs"/>
          <w:rtl/>
        </w:rPr>
        <w:t>ארגון המבקש לה</w:t>
      </w:r>
      <w:r w:rsidR="00BA0F93">
        <w:rPr>
          <w:rFonts w:hint="cs"/>
          <w:rtl/>
        </w:rPr>
        <w:t>רחיב את תחום הפעילות או החומרים הנבדקים</w:t>
      </w:r>
      <w:r w:rsidR="00BD616D">
        <w:rPr>
          <w:rFonts w:hint="cs"/>
          <w:rtl/>
        </w:rPr>
        <w:t xml:space="preserve"> או מתקן בו מבוצעים מחקרים או אחר,</w:t>
      </w:r>
      <w:r w:rsidR="00BA0F93">
        <w:rPr>
          <w:rFonts w:hint="cs"/>
          <w:rtl/>
        </w:rPr>
        <w:t xml:space="preserve"> </w:t>
      </w:r>
      <w:r>
        <w:rPr>
          <w:rFonts w:hint="cs"/>
          <w:rtl/>
        </w:rPr>
        <w:t>על פי עקרונות ה-</w:t>
      </w:r>
      <w:r>
        <w:t>OECD-GLP</w:t>
      </w:r>
      <w:r w:rsidR="00397533">
        <w:rPr>
          <w:rtl/>
        </w:rPr>
        <w:t xml:space="preserve"> מתבקש להעביר אל הרשות</w:t>
      </w:r>
      <w:r w:rsidR="00397533"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 w:rsidR="00BA0F93">
        <w:t>:</w:t>
      </w:r>
    </w:p>
    <w:p w:rsidR="00E071BC" w:rsidRDefault="00E071BC" w:rsidP="00796184">
      <w:pPr>
        <w:pStyle w:val="ListParagraph"/>
        <w:numPr>
          <w:ilvl w:val="0"/>
          <w:numId w:val="41"/>
        </w:numPr>
        <w:spacing w:before="120" w:line="360" w:lineRule="auto"/>
        <w:ind w:right="851"/>
        <w:rPr>
          <w:rtl/>
        </w:rPr>
      </w:pPr>
      <w:r>
        <w:rPr>
          <w:rtl/>
        </w:rPr>
        <w:t xml:space="preserve">תיאור המתקן כולל תרשימים מבניים וסימון ברור של השטחים </w:t>
      </w:r>
      <w:r w:rsidR="00333925">
        <w:rPr>
          <w:rFonts w:hint="cs"/>
          <w:rtl/>
        </w:rPr>
        <w:t xml:space="preserve">החדשים </w:t>
      </w:r>
      <w:r>
        <w:rPr>
          <w:rtl/>
        </w:rPr>
        <w:t xml:space="preserve">המוגדרים כאזורי </w:t>
      </w:r>
      <w:r>
        <w:t>GLP</w:t>
      </w:r>
      <w:r>
        <w:rPr>
          <w:rtl/>
        </w:rPr>
        <w:t>.</w:t>
      </w:r>
    </w:p>
    <w:p w:rsidR="00796184" w:rsidRDefault="00796184" w:rsidP="00796184">
      <w:pPr>
        <w:numPr>
          <w:ilvl w:val="0"/>
          <w:numId w:val="4"/>
        </w:numPr>
        <w:tabs>
          <w:tab w:val="clear" w:pos="1854"/>
          <w:tab w:val="num" w:pos="752"/>
        </w:tabs>
        <w:spacing w:before="120" w:line="276" w:lineRule="auto"/>
        <w:ind w:left="113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  <w:rPr>
          <w:rtl/>
        </w:rPr>
      </w:pPr>
      <w:r>
        <w:rPr>
          <w:rFonts w:hint="cs"/>
          <w:rtl/>
        </w:rPr>
        <w:t xml:space="preserve"> הנהלת מתקן </w:t>
      </w:r>
      <w:r>
        <w:rPr>
          <w:rFonts w:hint="cs"/>
        </w:rPr>
        <w:t>GLP</w:t>
      </w:r>
      <w:r>
        <w:rPr>
          <w:rFonts w:hint="cs"/>
          <w:rtl/>
        </w:rPr>
        <w:t>;</w:t>
      </w:r>
    </w:p>
    <w:p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הבטחת איכות מתקן </w:t>
      </w:r>
      <w:r>
        <w:t>;GLP</w:t>
      </w:r>
    </w:p>
    <w:p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מנהל/י מחקר</w:t>
      </w:r>
      <w:r>
        <w:t xml:space="preserve">(Study director) </w:t>
      </w:r>
      <w:r>
        <w:rPr>
          <w:rFonts w:hint="cs"/>
          <w:rtl/>
        </w:rPr>
        <w:t xml:space="preserve"> </w:t>
      </w:r>
      <w:r>
        <w:t>;</w:t>
      </w:r>
    </w:p>
    <w:p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מנהל ארכיב;</w:t>
      </w:r>
    </w:p>
    <w:p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:rsidR="00796184" w:rsidRDefault="00796184" w:rsidP="00796184">
      <w:pPr>
        <w:spacing w:before="120" w:line="276" w:lineRule="auto"/>
        <w:ind w:left="113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:rsidR="00E071BC" w:rsidRDefault="003C0700">
      <w:pPr>
        <w:spacing w:before="120" w:line="360" w:lineRule="auto"/>
        <w:ind w:left="1854" w:right="851" w:hanging="720"/>
        <w:rPr>
          <w:rtl/>
        </w:rPr>
      </w:pPr>
      <w:r>
        <w:rPr>
          <w:rFonts w:hint="cs"/>
          <w:rtl/>
        </w:rPr>
        <w:t>4</w:t>
      </w:r>
      <w:r w:rsidR="00E071BC">
        <w:rPr>
          <w:rFonts w:hint="cs"/>
          <w:rtl/>
        </w:rPr>
        <w:t>.</w:t>
      </w:r>
      <w:r w:rsidR="00E071BC">
        <w:rPr>
          <w:rtl/>
        </w:rPr>
        <w:tab/>
        <w:t>רשימה כוללת ומע</w:t>
      </w:r>
      <w:r w:rsidR="00333925">
        <w:rPr>
          <w:rtl/>
        </w:rPr>
        <w:t xml:space="preserve">ודכנת של הנהלים </w:t>
      </w:r>
      <w:r w:rsidR="0040075C">
        <w:rPr>
          <w:rFonts w:hint="cs"/>
          <w:rtl/>
        </w:rPr>
        <w:t xml:space="preserve">במתקן המחקר </w:t>
      </w:r>
      <w:r w:rsidR="00333925">
        <w:rPr>
          <w:rtl/>
        </w:rPr>
        <w:t>כולל מספר גירסה</w:t>
      </w:r>
      <w:r w:rsidR="00333925">
        <w:rPr>
          <w:rFonts w:hint="cs"/>
          <w:rtl/>
        </w:rPr>
        <w:t>, המתייחסים לשינוי.</w:t>
      </w:r>
    </w:p>
    <w:p w:rsidR="00E071BC" w:rsidRDefault="00E071BC" w:rsidP="00333925">
      <w:pPr>
        <w:spacing w:before="120" w:line="360" w:lineRule="auto"/>
        <w:ind w:left="1854" w:right="851" w:hanging="720"/>
        <w:rPr>
          <w:rtl/>
        </w:rPr>
      </w:pPr>
      <w:r>
        <w:rPr>
          <w:rtl/>
        </w:rPr>
        <w:tab/>
        <w:t>ו</w:t>
      </w:r>
      <w:r w:rsidR="004F5B01">
        <w:rPr>
          <w:rFonts w:hint="cs"/>
          <w:rtl/>
        </w:rPr>
        <w:t xml:space="preserve">עותק של הנהלים </w:t>
      </w:r>
      <w:r w:rsidR="00333925">
        <w:rPr>
          <w:rFonts w:hint="cs"/>
          <w:rtl/>
        </w:rPr>
        <w:t>הרלונטים לשינוי וה</w:t>
      </w:r>
      <w:r w:rsidR="004F5B01">
        <w:rPr>
          <w:rFonts w:hint="cs"/>
          <w:rtl/>
        </w:rPr>
        <w:t>מתארים את תהליך הטיפול ב</w:t>
      </w:r>
      <w:r>
        <w:rPr>
          <w:rtl/>
        </w:rPr>
        <w:t>:</w:t>
      </w:r>
    </w:p>
    <w:p w:rsidR="00E071BC" w:rsidRPr="00936061" w:rsidRDefault="00E071BC" w:rsidP="00D929DD">
      <w:pPr>
        <w:spacing w:before="120" w:line="360" w:lineRule="auto"/>
        <w:ind w:left="1854" w:right="851" w:hanging="720"/>
        <w:rPr>
          <w:rtl/>
        </w:rPr>
      </w:pPr>
      <w:r>
        <w:rPr>
          <w:rtl/>
        </w:rPr>
        <w:tab/>
      </w:r>
      <w:r w:rsidR="004F5B01" w:rsidRPr="00936061">
        <w:rPr>
          <w:rFonts w:hint="cs"/>
          <w:rtl/>
        </w:rPr>
        <w:t xml:space="preserve">קבלת דגימות הטיפול בהן ואחסונן, ציוד- אחזקה וכיול, מערכות ממוחשבות- תיקוף הפעלה ותחזוקה, ניהול רשומות- קידוד המחקרים, איסוף נתונים גולמיים, כולל שימוש במערכות ממוחשבות, כתיבת תוכנית מחקר, כתיבת דו"ח מחקר, </w:t>
      </w:r>
      <w:r w:rsidR="006B4B72">
        <w:rPr>
          <w:rFonts w:hint="cs"/>
          <w:rtl/>
        </w:rPr>
        <w:t>ה</w:t>
      </w:r>
      <w:r w:rsidR="00C74E44" w:rsidRPr="00936061">
        <w:rPr>
          <w:rFonts w:hint="cs"/>
          <w:rtl/>
        </w:rPr>
        <w:t>בטחת א</w:t>
      </w:r>
      <w:r w:rsidR="00103F2F" w:rsidRPr="00936061">
        <w:rPr>
          <w:rFonts w:hint="cs"/>
          <w:rtl/>
        </w:rPr>
        <w:t>יכות- תכנון תזמון וביצוע מבדקים ו</w:t>
      </w:r>
      <w:r w:rsidR="00D929DD">
        <w:rPr>
          <w:rFonts w:hint="cs"/>
          <w:rtl/>
        </w:rPr>
        <w:t>ה</w:t>
      </w:r>
      <w:r w:rsidR="00103F2F" w:rsidRPr="00936061">
        <w:rPr>
          <w:rFonts w:hint="cs"/>
          <w:rtl/>
        </w:rPr>
        <w:t>בטחת איכות המתקן.</w:t>
      </w:r>
    </w:p>
    <w:p w:rsidR="00E071BC" w:rsidRDefault="003C0700" w:rsidP="001437E8">
      <w:pPr>
        <w:spacing w:before="120" w:line="360" w:lineRule="auto"/>
        <w:ind w:left="1854" w:right="851" w:hanging="720"/>
        <w:rPr>
          <w:rtl/>
        </w:rPr>
      </w:pPr>
      <w:r w:rsidRPr="00936061">
        <w:rPr>
          <w:rFonts w:hint="cs"/>
          <w:rtl/>
        </w:rPr>
        <w:t>5</w:t>
      </w:r>
      <w:r w:rsidR="00C52320" w:rsidRPr="00936061">
        <w:rPr>
          <w:rFonts w:hint="cs"/>
          <w:rtl/>
        </w:rPr>
        <w:t>.</w:t>
      </w:r>
      <w:r w:rsidR="00C52320" w:rsidRPr="00936061">
        <w:rPr>
          <w:rFonts w:hint="cs"/>
          <w:rtl/>
        </w:rPr>
        <w:tab/>
      </w:r>
      <w:r w:rsidR="00E071BC" w:rsidRPr="00936061">
        <w:rPr>
          <w:rtl/>
        </w:rPr>
        <w:t>רשימה עדכנית של מחקרי</w:t>
      </w:r>
      <w:r w:rsidR="0040075C">
        <w:rPr>
          <w:rFonts w:hint="cs"/>
          <w:rtl/>
        </w:rPr>
        <w:t xml:space="preserve"> </w:t>
      </w:r>
      <w:r w:rsidR="0040075C">
        <w:rPr>
          <w:rFonts w:hint="cs"/>
        </w:rPr>
        <w:t>GLP</w:t>
      </w:r>
      <w:r w:rsidR="00E071BC" w:rsidRPr="00936061">
        <w:rPr>
          <w:rtl/>
        </w:rPr>
        <w:t xml:space="preserve"> </w:t>
      </w:r>
      <w:r w:rsidR="001437E8">
        <w:rPr>
          <w:rFonts w:hint="cs"/>
          <w:rtl/>
        </w:rPr>
        <w:t>בנושא ההרחבה</w:t>
      </w:r>
      <w:r w:rsidR="00D44AED">
        <w:rPr>
          <w:rFonts w:hint="cs"/>
          <w:rtl/>
        </w:rPr>
        <w:t>.</w:t>
      </w:r>
      <w:r w:rsidR="00E071BC" w:rsidRPr="00936061">
        <w:rPr>
          <w:rtl/>
        </w:rPr>
        <w:t xml:space="preserve"> </w:t>
      </w:r>
      <w:r w:rsidR="00C52320" w:rsidRPr="00936061">
        <w:rPr>
          <w:rFonts w:hint="cs"/>
          <w:rtl/>
        </w:rPr>
        <w:t>על הרשימה לכלול לפחות 3 מחקרים במועד המבדק</w:t>
      </w:r>
      <w:r w:rsidR="00395DF2">
        <w:rPr>
          <w:rFonts w:hint="cs"/>
          <w:rtl/>
        </w:rPr>
        <w:t>.</w:t>
      </w:r>
    </w:p>
    <w:p w:rsidR="00E071BC" w:rsidRDefault="003C0700" w:rsidP="001437E8">
      <w:pPr>
        <w:spacing w:before="120" w:line="360" w:lineRule="auto"/>
        <w:ind w:left="1841" w:right="851" w:hanging="707"/>
        <w:rPr>
          <w:rtl/>
        </w:rPr>
      </w:pPr>
      <w:r>
        <w:rPr>
          <w:rFonts w:hint="cs"/>
          <w:rtl/>
        </w:rPr>
        <w:t>6</w:t>
      </w:r>
      <w:r w:rsidR="00C74E44">
        <w:rPr>
          <w:rFonts w:hint="cs"/>
          <w:rtl/>
        </w:rPr>
        <w:t>.</w:t>
      </w:r>
      <w:r w:rsidR="00E071BC">
        <w:rPr>
          <w:rFonts w:hint="cs"/>
          <w:rtl/>
        </w:rPr>
        <w:tab/>
        <w:t>צילום של לפחות פרוטוקול ודוח מחקר אחד שהסתיים</w:t>
      </w:r>
      <w:r w:rsidR="001305DF">
        <w:rPr>
          <w:rFonts w:hint="cs"/>
          <w:rtl/>
        </w:rPr>
        <w:t xml:space="preserve"> המבוקש בהרחבה.</w:t>
      </w:r>
    </w:p>
    <w:p w:rsidR="00E071BC" w:rsidRDefault="003C0700" w:rsidP="00333925">
      <w:pPr>
        <w:spacing w:before="120" w:line="360" w:lineRule="auto"/>
        <w:ind w:left="1841" w:right="851" w:hanging="707"/>
        <w:rPr>
          <w:rtl/>
        </w:rPr>
      </w:pPr>
      <w:r>
        <w:rPr>
          <w:rFonts w:hint="cs"/>
          <w:rtl/>
        </w:rPr>
        <w:t>7</w:t>
      </w:r>
      <w:r w:rsidR="00E071BC">
        <w:rPr>
          <w:rFonts w:hint="cs"/>
          <w:rtl/>
        </w:rPr>
        <w:t>.</w:t>
      </w:r>
      <w:r w:rsidR="00E071BC">
        <w:rPr>
          <w:rFonts w:hint="cs"/>
          <w:rtl/>
        </w:rPr>
        <w:tab/>
        <w:t>יש למלא את הטבלה ה</w:t>
      </w:r>
      <w:r w:rsidR="00E071BC">
        <w:rPr>
          <w:rtl/>
        </w:rPr>
        <w:t xml:space="preserve">מצורפת לפירוט תחומ/י ה- </w:t>
      </w:r>
      <w:r w:rsidR="00E071BC">
        <w:t>GLP</w:t>
      </w:r>
      <w:r w:rsidR="00E071BC">
        <w:rPr>
          <w:rtl/>
        </w:rPr>
        <w:t xml:space="preserve"> בהם מתקן המחקר </w:t>
      </w:r>
      <w:r w:rsidR="00333925">
        <w:rPr>
          <w:rFonts w:hint="cs"/>
          <w:rtl/>
        </w:rPr>
        <w:t>מבקש הרחבה</w:t>
      </w:r>
      <w:r w:rsidR="00E071BC">
        <w:rPr>
          <w:rtl/>
        </w:rPr>
        <w:t>.</w:t>
      </w:r>
    </w:p>
    <w:p w:rsidR="00E071BC" w:rsidRDefault="00E071BC">
      <w:pPr>
        <w:spacing w:before="120" w:line="360" w:lineRule="auto"/>
        <w:ind w:left="2160" w:right="851" w:firstLine="7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בכבוד רב,</w:t>
      </w:r>
    </w:p>
    <w:p w:rsidR="00572EFD" w:rsidRDefault="00E071BC">
      <w:pPr>
        <w:spacing w:before="240" w:line="360" w:lineRule="auto"/>
        <w:ind w:left="1854" w:right="851" w:hanging="7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>
        <w:rPr>
          <w:rtl/>
        </w:rPr>
        <w:t xml:space="preserve"> </w:t>
      </w:r>
      <w:r>
        <w:t>GLP</w:t>
      </w:r>
    </w:p>
    <w:p w:rsidR="00E071BC" w:rsidRDefault="00E071BC">
      <w:pPr>
        <w:spacing w:before="240" w:line="360" w:lineRule="auto"/>
        <w:ind w:left="1854" w:right="851" w:hanging="720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:rsidR="00E071BC" w:rsidRPr="000C5110" w:rsidRDefault="00E071BC">
      <w:pPr>
        <w:spacing w:line="360" w:lineRule="auto"/>
        <w:ind w:left="1858" w:right="850" w:hanging="720"/>
        <w:jc w:val="both"/>
        <w:rPr>
          <w:b/>
          <w:bCs/>
          <w:sz w:val="24"/>
          <w:szCs w:val="28"/>
          <w:rtl/>
        </w:rPr>
      </w:pPr>
      <w:r>
        <w:rPr>
          <w:b/>
          <w:bCs/>
          <w:rtl/>
        </w:rPr>
        <w:br w:type="page"/>
      </w:r>
      <w:r w:rsidRPr="000C5110">
        <w:rPr>
          <w:b/>
          <w:bCs/>
          <w:sz w:val="24"/>
          <w:szCs w:val="28"/>
          <w:rtl/>
        </w:rPr>
        <w:lastRenderedPageBreak/>
        <w:t>מפתח להגדרת תחומי המחקר והעיסוק של מתקן/י מחקר הפועלים בהתאמה ל-</w:t>
      </w:r>
      <w:r w:rsidRPr="000C5110">
        <w:rPr>
          <w:b/>
          <w:bCs/>
          <w:sz w:val="24"/>
          <w:szCs w:val="28"/>
        </w:rPr>
        <w:t>GLP</w:t>
      </w:r>
    </w:p>
    <w:tbl>
      <w:tblPr>
        <w:bidiVisual/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5386"/>
        <w:gridCol w:w="3261"/>
      </w:tblGrid>
      <w:tr w:rsidR="00F84EE0" w:rsidTr="00D96AAC">
        <w:trPr>
          <w:trHeight w:val="84"/>
        </w:trPr>
        <w:tc>
          <w:tcPr>
            <w:tcW w:w="469" w:type="dxa"/>
          </w:tcPr>
          <w:p w:rsidR="00F84EE0" w:rsidRDefault="00F84EE0">
            <w:pPr>
              <w:ind w:right="-108"/>
              <w:rPr>
                <w:szCs w:val="22"/>
                <w:rtl/>
              </w:rPr>
            </w:pPr>
          </w:p>
        </w:tc>
        <w:tc>
          <w:tcPr>
            <w:tcW w:w="5386" w:type="dxa"/>
          </w:tcPr>
          <w:p w:rsidR="00F84EE0" w:rsidRDefault="00F84EE0">
            <w:pPr>
              <w:ind w:right="-108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תחום התמחות (המחקר 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Areas of expertise  -</w:t>
            </w:r>
          </w:p>
        </w:tc>
        <w:tc>
          <w:tcPr>
            <w:tcW w:w="3261" w:type="dxa"/>
          </w:tcPr>
          <w:p w:rsidR="00F84EE0" w:rsidRDefault="00F84EE0">
            <w:pPr>
              <w:bidi w:val="0"/>
              <w:ind w:right="-108"/>
              <w:rPr>
                <w:szCs w:val="22"/>
                <w:rtl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 xml:space="preserve">List of Chemicals </w:t>
            </w:r>
            <w:r>
              <w:rPr>
                <w:szCs w:val="22"/>
                <w:rtl/>
              </w:rPr>
              <w:t>חומרים נבדקים-</w:t>
            </w:r>
          </w:p>
        </w:tc>
      </w:tr>
      <w:tr w:rsidR="00F84EE0" w:rsidTr="00D96AAC">
        <w:trPr>
          <w:cantSplit/>
          <w:trHeight w:val="76"/>
        </w:trPr>
        <w:tc>
          <w:tcPr>
            <w:tcW w:w="469" w:type="dxa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F84EE0" w:rsidRPr="00D21EAC" w:rsidRDefault="00F84EE0">
            <w:pPr>
              <w:spacing w:line="360" w:lineRule="auto"/>
              <w:ind w:right="318"/>
              <w:jc w:val="right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P</w:t>
            </w:r>
            <w:r w:rsidRPr="00D21EAC">
              <w:rPr>
                <w:snapToGrid w:val="0"/>
                <w:szCs w:val="22"/>
                <w:lang w:eastAsia="en-US"/>
              </w:rPr>
              <w:t>hysical-chemical testing</w:t>
            </w:r>
          </w:p>
        </w:tc>
        <w:tc>
          <w:tcPr>
            <w:tcW w:w="3261" w:type="dxa"/>
            <w:vMerge w:val="restart"/>
            <w:shd w:val="pct5" w:color="auto" w:fill="FFFFFF"/>
            <w:vAlign w:val="center"/>
          </w:tcPr>
          <w:p w:rsidR="00FE6D3C" w:rsidRPr="0066089B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Industrial Chemicals</w:t>
            </w:r>
          </w:p>
          <w:p w:rsidR="00FE6D3C" w:rsidRPr="0066089B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Pharmaceuticals</w:t>
            </w:r>
          </w:p>
          <w:p w:rsidR="00FE6D3C" w:rsidRPr="0066089B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Veterinary Medical Products</w:t>
            </w:r>
          </w:p>
          <w:p w:rsidR="00FE6D3C" w:rsidRPr="0066089B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Pesticides</w:t>
            </w:r>
          </w:p>
          <w:p w:rsidR="00FE6D3C" w:rsidRPr="0066089B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Food Additives</w:t>
            </w:r>
          </w:p>
          <w:p w:rsidR="00FE6D3C" w:rsidRPr="0066089B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Feed Additives</w:t>
            </w:r>
          </w:p>
          <w:p w:rsidR="00FE6D3C" w:rsidRPr="0066089B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Cosmetics</w:t>
            </w:r>
          </w:p>
          <w:p w:rsidR="00FE6D3C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Biocides</w:t>
            </w:r>
          </w:p>
          <w:p w:rsidR="00FE6D3C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Other Products</w:t>
            </w:r>
          </w:p>
          <w:p w:rsidR="00F84EE0" w:rsidRPr="00FE6D3C" w:rsidRDefault="00FE6D3C" w:rsidP="00FE6D3C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 w:rsidRPr="00FE6D3C">
              <w:rPr>
                <w:rFonts w:cs="Times New Roman"/>
                <w:noProof w:val="0"/>
                <w:sz w:val="24"/>
                <w:lang w:eastAsia="zh-TW"/>
              </w:rPr>
              <w:t>Medical Devices</w:t>
            </w:r>
          </w:p>
        </w:tc>
      </w:tr>
      <w:tr w:rsidR="00F84EE0" w:rsidTr="00D96AAC">
        <w:trPr>
          <w:cantSplit/>
          <w:trHeight w:val="76"/>
        </w:trPr>
        <w:tc>
          <w:tcPr>
            <w:tcW w:w="469" w:type="dxa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F84EE0" w:rsidRPr="00D21EAC" w:rsidRDefault="00F84EE0" w:rsidP="00FE6D3C">
            <w:pPr>
              <w:bidi w:val="0"/>
              <w:spacing w:line="360" w:lineRule="auto"/>
              <w:ind w:left="318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T</w:t>
            </w:r>
            <w:r w:rsidRPr="00D21EAC">
              <w:rPr>
                <w:snapToGrid w:val="0"/>
                <w:szCs w:val="22"/>
                <w:lang w:eastAsia="en-US"/>
              </w:rPr>
              <w:t xml:space="preserve">oxicity </w:t>
            </w:r>
            <w:r w:rsidR="00FE6D3C"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3261" w:type="dxa"/>
            <w:vMerge/>
            <w:shd w:val="pct5" w:color="auto" w:fill="FFFFFF"/>
          </w:tcPr>
          <w:p w:rsidR="00F84EE0" w:rsidRDefault="00F84EE0">
            <w:pPr>
              <w:bidi w:val="0"/>
              <w:spacing w:line="360" w:lineRule="auto"/>
              <w:ind w:left="-108"/>
              <w:rPr>
                <w:szCs w:val="22"/>
                <w:rtl/>
              </w:rPr>
            </w:pPr>
          </w:p>
        </w:tc>
      </w:tr>
      <w:tr w:rsidR="00F84EE0" w:rsidTr="00D96AAC">
        <w:trPr>
          <w:cantSplit/>
          <w:trHeight w:val="308"/>
        </w:trPr>
        <w:tc>
          <w:tcPr>
            <w:tcW w:w="469" w:type="dxa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F84EE0" w:rsidRPr="00D21EAC" w:rsidRDefault="00F84EE0" w:rsidP="00FE6D3C">
            <w:pPr>
              <w:spacing w:line="360" w:lineRule="auto"/>
              <w:ind w:right="318"/>
              <w:jc w:val="right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M</w:t>
            </w:r>
            <w:r w:rsidRPr="00D21EAC">
              <w:rPr>
                <w:snapToGrid w:val="0"/>
                <w:szCs w:val="22"/>
                <w:lang w:eastAsia="en-US"/>
              </w:rPr>
              <w:t xml:space="preserve">utagenicity </w:t>
            </w:r>
            <w:r w:rsidR="00FE6D3C"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3261" w:type="dxa"/>
            <w:vMerge/>
            <w:shd w:val="pct5" w:color="auto" w:fill="FFFFFF"/>
          </w:tcPr>
          <w:p w:rsidR="00F84EE0" w:rsidRDefault="00F84EE0">
            <w:pPr>
              <w:spacing w:line="360" w:lineRule="auto"/>
              <w:ind w:right="-108"/>
              <w:jc w:val="right"/>
              <w:rPr>
                <w:szCs w:val="22"/>
                <w:rtl/>
              </w:rPr>
            </w:pPr>
          </w:p>
        </w:tc>
      </w:tr>
      <w:tr w:rsidR="00F84EE0" w:rsidTr="00D96AAC">
        <w:trPr>
          <w:cantSplit/>
          <w:trHeight w:val="76"/>
        </w:trPr>
        <w:tc>
          <w:tcPr>
            <w:tcW w:w="469" w:type="dxa"/>
            <w:vAlign w:val="center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F84EE0" w:rsidRPr="00D21EAC" w:rsidRDefault="00F84EE0">
            <w:pPr>
              <w:ind w:right="318"/>
              <w:jc w:val="right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E</w:t>
            </w:r>
            <w:r w:rsidRPr="00D21EAC">
              <w:rPr>
                <w:snapToGrid w:val="0"/>
                <w:szCs w:val="22"/>
                <w:lang w:eastAsia="en-US"/>
              </w:rPr>
              <w:t>nvironmental toxicity studies on aquatic and terrestrial organisms</w:t>
            </w:r>
          </w:p>
        </w:tc>
        <w:tc>
          <w:tcPr>
            <w:tcW w:w="3261" w:type="dxa"/>
            <w:vMerge/>
            <w:shd w:val="pct5" w:color="auto" w:fill="FFFFFF"/>
          </w:tcPr>
          <w:p w:rsidR="00F84EE0" w:rsidRDefault="00F84EE0">
            <w:pPr>
              <w:spacing w:line="360" w:lineRule="auto"/>
              <w:ind w:right="-108"/>
              <w:jc w:val="right"/>
              <w:rPr>
                <w:szCs w:val="22"/>
                <w:rtl/>
              </w:rPr>
            </w:pPr>
          </w:p>
        </w:tc>
      </w:tr>
      <w:tr w:rsidR="00F84EE0" w:rsidTr="00D96AAC">
        <w:trPr>
          <w:cantSplit/>
          <w:trHeight w:val="676"/>
        </w:trPr>
        <w:tc>
          <w:tcPr>
            <w:tcW w:w="469" w:type="dxa"/>
            <w:vAlign w:val="center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F84EE0" w:rsidRPr="00D21EAC" w:rsidRDefault="00F84EE0">
            <w:pPr>
              <w:ind w:right="318"/>
              <w:jc w:val="right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S</w:t>
            </w:r>
            <w:r w:rsidRPr="00D21EAC">
              <w:rPr>
                <w:snapToGrid w:val="0"/>
                <w:szCs w:val="22"/>
                <w:lang w:eastAsia="en-US"/>
              </w:rPr>
              <w:t>tudies on behavior in water, soil and air; bioaccumulation</w:t>
            </w:r>
          </w:p>
        </w:tc>
        <w:tc>
          <w:tcPr>
            <w:tcW w:w="3261" w:type="dxa"/>
            <w:vMerge/>
            <w:shd w:val="pct5" w:color="auto" w:fill="FFFFFF"/>
          </w:tcPr>
          <w:p w:rsidR="00F84EE0" w:rsidRDefault="00F84EE0">
            <w:pPr>
              <w:spacing w:line="360" w:lineRule="auto"/>
              <w:ind w:right="-108"/>
              <w:jc w:val="right"/>
              <w:rPr>
                <w:szCs w:val="22"/>
                <w:rtl/>
              </w:rPr>
            </w:pPr>
          </w:p>
        </w:tc>
      </w:tr>
      <w:tr w:rsidR="00F84EE0" w:rsidTr="00D96AAC">
        <w:trPr>
          <w:cantSplit/>
          <w:trHeight w:val="76"/>
        </w:trPr>
        <w:tc>
          <w:tcPr>
            <w:tcW w:w="469" w:type="dxa"/>
            <w:vAlign w:val="center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F84EE0" w:rsidRPr="00D21EAC" w:rsidRDefault="00F84EE0">
            <w:pPr>
              <w:spacing w:line="360" w:lineRule="auto"/>
              <w:ind w:right="318"/>
              <w:jc w:val="right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R</w:t>
            </w:r>
            <w:r w:rsidRPr="00D21EAC">
              <w:rPr>
                <w:snapToGrid w:val="0"/>
                <w:szCs w:val="22"/>
                <w:lang w:eastAsia="en-US"/>
              </w:rPr>
              <w:t>esidue studies</w:t>
            </w:r>
          </w:p>
        </w:tc>
        <w:tc>
          <w:tcPr>
            <w:tcW w:w="3261" w:type="dxa"/>
            <w:vMerge/>
            <w:shd w:val="pct5" w:color="auto" w:fill="FFFFFF"/>
          </w:tcPr>
          <w:p w:rsidR="00F84EE0" w:rsidRDefault="00F84EE0">
            <w:pPr>
              <w:spacing w:line="360" w:lineRule="auto"/>
              <w:ind w:right="-108"/>
              <w:jc w:val="right"/>
              <w:rPr>
                <w:szCs w:val="22"/>
                <w:rtl/>
              </w:rPr>
            </w:pPr>
          </w:p>
        </w:tc>
      </w:tr>
      <w:tr w:rsidR="00F84EE0" w:rsidTr="00D96AAC">
        <w:trPr>
          <w:cantSplit/>
          <w:trHeight w:val="76"/>
        </w:trPr>
        <w:tc>
          <w:tcPr>
            <w:tcW w:w="469" w:type="dxa"/>
            <w:vAlign w:val="center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F84EE0" w:rsidRPr="00D21EAC" w:rsidRDefault="00F84EE0">
            <w:pPr>
              <w:spacing w:before="120" w:after="120"/>
              <w:ind w:right="318"/>
              <w:jc w:val="right"/>
              <w:rPr>
                <w:szCs w:val="22"/>
                <w:rtl/>
              </w:rPr>
            </w:pPr>
            <w:r w:rsidRPr="00D21EAC">
              <w:rPr>
                <w:snapToGrid w:val="0"/>
                <w:szCs w:val="22"/>
                <w:lang w:eastAsia="en-US"/>
              </w:rPr>
              <w:t xml:space="preserve"> Studies on effects on mesocosms and natural ecosystems</w:t>
            </w:r>
          </w:p>
        </w:tc>
        <w:tc>
          <w:tcPr>
            <w:tcW w:w="3261" w:type="dxa"/>
            <w:vMerge/>
            <w:shd w:val="pct5" w:color="auto" w:fill="FFFFFF"/>
          </w:tcPr>
          <w:p w:rsidR="00F84EE0" w:rsidRDefault="00F84EE0">
            <w:pPr>
              <w:bidi w:val="0"/>
              <w:spacing w:line="360" w:lineRule="auto"/>
              <w:ind w:left="-108"/>
              <w:rPr>
                <w:szCs w:val="22"/>
                <w:rtl/>
              </w:rPr>
            </w:pPr>
          </w:p>
        </w:tc>
      </w:tr>
      <w:tr w:rsidR="00F84EE0" w:rsidTr="00D96AAC">
        <w:trPr>
          <w:cantSplit/>
          <w:trHeight w:val="76"/>
        </w:trPr>
        <w:tc>
          <w:tcPr>
            <w:tcW w:w="469" w:type="dxa"/>
            <w:vAlign w:val="center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F84EE0" w:rsidRPr="00D21EAC" w:rsidRDefault="00F84EE0">
            <w:pPr>
              <w:spacing w:line="360" w:lineRule="auto"/>
              <w:ind w:right="318"/>
              <w:jc w:val="right"/>
              <w:rPr>
                <w:szCs w:val="22"/>
                <w:rtl/>
              </w:rPr>
            </w:pPr>
            <w:r w:rsidRPr="00D21EAC">
              <w:rPr>
                <w:snapToGrid w:val="0"/>
                <w:szCs w:val="22"/>
                <w:lang w:eastAsia="en-US"/>
              </w:rPr>
              <w:t xml:space="preserve"> Analytical and clinical chemistry testing</w:t>
            </w:r>
          </w:p>
        </w:tc>
        <w:tc>
          <w:tcPr>
            <w:tcW w:w="3261" w:type="dxa"/>
            <w:vMerge/>
            <w:shd w:val="pct5" w:color="auto" w:fill="FFFFFF"/>
          </w:tcPr>
          <w:p w:rsidR="00F84EE0" w:rsidRDefault="00F84EE0">
            <w:pPr>
              <w:spacing w:line="360" w:lineRule="auto"/>
              <w:ind w:right="-108"/>
              <w:rPr>
                <w:szCs w:val="22"/>
                <w:rtl/>
              </w:rPr>
            </w:pPr>
          </w:p>
        </w:tc>
      </w:tr>
      <w:tr w:rsidR="00F84EE0" w:rsidTr="00D96AAC">
        <w:trPr>
          <w:cantSplit/>
          <w:trHeight w:val="76"/>
        </w:trPr>
        <w:tc>
          <w:tcPr>
            <w:tcW w:w="469" w:type="dxa"/>
            <w:vAlign w:val="center"/>
          </w:tcPr>
          <w:p w:rsidR="00F84EE0" w:rsidRPr="00D21EAC" w:rsidRDefault="00F84EE0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F84EE0" w:rsidRPr="00D21EAC" w:rsidRDefault="00F84EE0">
            <w:pPr>
              <w:spacing w:line="360" w:lineRule="auto"/>
              <w:ind w:right="318"/>
              <w:jc w:val="right"/>
              <w:rPr>
                <w:szCs w:val="22"/>
                <w:rtl/>
              </w:rPr>
            </w:pPr>
            <w:r w:rsidRPr="00D21EAC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261" w:type="dxa"/>
            <w:vMerge/>
            <w:shd w:val="pct5" w:color="auto" w:fill="FFFFFF"/>
          </w:tcPr>
          <w:p w:rsidR="00F84EE0" w:rsidRDefault="00F84EE0">
            <w:pPr>
              <w:spacing w:line="360" w:lineRule="auto"/>
              <w:ind w:right="-108"/>
              <w:rPr>
                <w:szCs w:val="22"/>
                <w:rtl/>
              </w:rPr>
            </w:pPr>
          </w:p>
        </w:tc>
      </w:tr>
    </w:tbl>
    <w:p w:rsidR="00E071BC" w:rsidRDefault="00E071BC">
      <w:pPr>
        <w:ind w:right="851"/>
        <w:rPr>
          <w:snapToGrid w:val="0"/>
          <w:szCs w:val="22"/>
          <w:rtl/>
          <w:lang w:eastAsia="en-US"/>
        </w:rPr>
      </w:pPr>
    </w:p>
    <w:p w:rsidR="00E071BC" w:rsidRDefault="00572EFD" w:rsidP="000C5110">
      <w:pPr>
        <w:spacing w:line="276" w:lineRule="auto"/>
        <w:ind w:right="851"/>
        <w:rPr>
          <w:snapToGrid w:val="0"/>
          <w:rtl/>
          <w:lang w:eastAsia="en-US"/>
        </w:rPr>
      </w:pPr>
      <w:r>
        <w:rPr>
          <w:rFonts w:hint="cs"/>
          <w:snapToGrid w:val="0"/>
          <w:rtl/>
          <w:lang w:eastAsia="en-US"/>
        </w:rPr>
        <w:t xml:space="preserve"> </w:t>
      </w:r>
      <w:r w:rsidR="00E071BC">
        <w:rPr>
          <w:snapToGrid w:val="0"/>
          <w:rtl/>
          <w:lang w:eastAsia="en-US"/>
        </w:rPr>
        <w:t>(1)</w:t>
      </w:r>
      <w:r>
        <w:rPr>
          <w:snapToGrid w:val="0"/>
          <w:rtl/>
          <w:lang w:eastAsia="en-US"/>
        </w:rPr>
        <w:tab/>
      </w:r>
      <w:r w:rsidR="00E071BC">
        <w:rPr>
          <w:snapToGrid w:val="0"/>
          <w:rtl/>
          <w:lang w:eastAsia="en-US"/>
        </w:rPr>
        <w:t>בין שהם הכנות או חומרים: מתוך הסכם ה-</w:t>
      </w:r>
      <w:r w:rsidR="00E071BC">
        <w:rPr>
          <w:snapToGrid w:val="0"/>
          <w:lang w:eastAsia="en-US"/>
        </w:rPr>
        <w:t>GLP</w:t>
      </w:r>
    </w:p>
    <w:p w:rsidR="00E071BC" w:rsidRDefault="00E071BC" w:rsidP="000C5110">
      <w:pPr>
        <w:spacing w:line="276" w:lineRule="auto"/>
        <w:ind w:right="851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 (2)</w:t>
      </w:r>
      <w:r w:rsidR="00572EFD">
        <w:rPr>
          <w:rFonts w:hint="cs"/>
          <w:snapToGrid w:val="0"/>
          <w:rtl/>
          <w:lang w:eastAsia="en-US"/>
        </w:rPr>
        <w:t xml:space="preserve"> </w:t>
      </w:r>
      <w:r w:rsidR="00572EFD">
        <w:rPr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מתוך מסמכי ה-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/ </w:t>
      </w:r>
      <w:r>
        <w:rPr>
          <w:snapToGrid w:val="0"/>
          <w:lang w:eastAsia="en-US"/>
        </w:rPr>
        <w:t>OECD</w:t>
      </w:r>
    </w:p>
    <w:p w:rsidR="00E071BC" w:rsidRDefault="00E071BC" w:rsidP="000C5110">
      <w:pPr>
        <w:spacing w:line="276" w:lineRule="auto"/>
        <w:ind w:right="851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:rsidR="00E071BC" w:rsidRDefault="00E071BC" w:rsidP="000C5110">
      <w:pPr>
        <w:spacing w:line="276" w:lineRule="auto"/>
        <w:ind w:right="426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(דוגמא: מתקן מחקר המתמחה במחקרים כימיים אנליטיים של חומרי  הדברה (</w:t>
      </w:r>
      <w:r>
        <w:rPr>
          <w:snapToGrid w:val="0"/>
          <w:lang w:eastAsia="en-US"/>
        </w:rPr>
        <w:t>6-f</w:t>
      </w:r>
      <w:r>
        <w:rPr>
          <w:snapToGrid w:val="0"/>
          <w:rtl/>
          <w:lang w:eastAsia="en-US"/>
        </w:rPr>
        <w:t>))</w:t>
      </w:r>
    </w:p>
    <w:p w:rsidR="00E071BC" w:rsidRDefault="00E071BC">
      <w:pPr>
        <w:ind w:right="426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נא סמן בטבלה הבאה לפי המפתח שהובא לעיל את המשבצות המתאימות  לתחומי  ה-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 בהם עוסק המתקן:</w:t>
      </w:r>
    </w:p>
    <w:p w:rsidR="00902A41" w:rsidRDefault="00902A41">
      <w:pPr>
        <w:ind w:right="426"/>
        <w:rPr>
          <w:snapToGrid w:val="0"/>
          <w:rtl/>
          <w:lang w:eastAsia="en-US"/>
        </w:rPr>
      </w:pPr>
    </w:p>
    <w:tbl>
      <w:tblPr>
        <w:bidiVisual/>
        <w:tblW w:w="10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02"/>
        <w:gridCol w:w="709"/>
        <w:gridCol w:w="723"/>
        <w:gridCol w:w="567"/>
        <w:gridCol w:w="567"/>
        <w:gridCol w:w="567"/>
        <w:gridCol w:w="558"/>
        <w:gridCol w:w="585"/>
        <w:gridCol w:w="567"/>
        <w:gridCol w:w="567"/>
        <w:gridCol w:w="563"/>
      </w:tblGrid>
      <w:tr w:rsidR="00796184" w:rsidTr="00D96AAC">
        <w:trPr>
          <w:cantSplit/>
          <w:trHeight w:val="450"/>
        </w:trPr>
        <w:tc>
          <w:tcPr>
            <w:tcW w:w="708" w:type="dxa"/>
          </w:tcPr>
          <w:p w:rsidR="00796184" w:rsidRDefault="00796184" w:rsidP="00231C3A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402" w:type="dxa"/>
          </w:tcPr>
          <w:p w:rsidR="00796184" w:rsidRDefault="00796184" w:rsidP="00231C3A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2E0F33B" wp14:editId="5ADFE5D7">
                      <wp:simplePos x="0" y="0"/>
                      <wp:positionH relativeFrom="page">
                        <wp:posOffset>4433011</wp:posOffset>
                      </wp:positionH>
                      <wp:positionV relativeFrom="paragraph">
                        <wp:posOffset>15977</wp:posOffset>
                      </wp:positionV>
                      <wp:extent cx="2099107" cy="292608"/>
                      <wp:effectExtent l="0" t="0" r="15875" b="3175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9107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C9AEE" id="Line 8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05pt,1.25pt" to="514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" o:allowincell="f">
                      <w10:wrap anchorx="page"/>
                    </v:line>
                  </w:pict>
                </mc:Fallback>
              </mc:AlternateContent>
            </w:r>
            <w:r>
              <w:rPr>
                <w:szCs w:val="22"/>
              </w:rPr>
              <w:t xml:space="preserve">Test items        </w:t>
            </w:r>
            <w:r>
              <w:rPr>
                <w:szCs w:val="22"/>
                <w:rtl/>
              </w:rPr>
              <w:t xml:space="preserve"> </w:t>
            </w:r>
          </w:p>
          <w:p w:rsidR="00796184" w:rsidRDefault="00796184" w:rsidP="00231C3A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96184" w:rsidRDefault="00796184" w:rsidP="00231C3A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j</w:t>
            </w:r>
          </w:p>
        </w:tc>
      </w:tr>
      <w:tr w:rsidR="00796184" w:rsidTr="00D96AAC">
        <w:trPr>
          <w:cantSplit/>
          <w:trHeight w:val="76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96184" w:rsidRPr="004E576B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Physical-chemical testing</w:t>
            </w:r>
          </w:p>
        </w:tc>
        <w:tc>
          <w:tcPr>
            <w:tcW w:w="709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96184" w:rsidTr="00D96AAC">
        <w:trPr>
          <w:cantSplit/>
          <w:trHeight w:val="76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96184" w:rsidRPr="004E576B" w:rsidRDefault="00796184" w:rsidP="00231C3A">
            <w:pPr>
              <w:bidi w:val="0"/>
              <w:spacing w:line="360" w:lineRule="auto"/>
              <w:rPr>
                <w:szCs w:val="22"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Toxicity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709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796184" w:rsidTr="00D96AAC">
        <w:trPr>
          <w:cantSplit/>
          <w:trHeight w:val="76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96184" w:rsidRPr="004E576B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Mutagenicity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709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96184" w:rsidTr="00D96AAC">
        <w:trPr>
          <w:cantSplit/>
          <w:trHeight w:val="76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96184" w:rsidRPr="004E576B" w:rsidRDefault="00796184" w:rsidP="00231C3A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Environmental toxicity studies on aquatic and terrestrial organisms</w:t>
            </w:r>
          </w:p>
        </w:tc>
        <w:tc>
          <w:tcPr>
            <w:tcW w:w="709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96184" w:rsidTr="00D96AAC">
        <w:trPr>
          <w:cantSplit/>
          <w:trHeight w:val="619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96184" w:rsidRPr="004E576B" w:rsidRDefault="00796184" w:rsidP="00231C3A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behavior in water, soil and air; bioaccumulation</w:t>
            </w:r>
          </w:p>
        </w:tc>
        <w:tc>
          <w:tcPr>
            <w:tcW w:w="709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96184" w:rsidTr="00D96AAC">
        <w:trPr>
          <w:cantSplit/>
          <w:trHeight w:val="76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96184" w:rsidRPr="004E576B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Residue studies</w:t>
            </w:r>
          </w:p>
        </w:tc>
        <w:tc>
          <w:tcPr>
            <w:tcW w:w="709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96184" w:rsidTr="00D96AAC">
        <w:trPr>
          <w:cantSplit/>
          <w:trHeight w:val="76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96184" w:rsidRPr="004E576B" w:rsidRDefault="00796184" w:rsidP="00231C3A">
            <w:pPr>
              <w:spacing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Studies on effects on mesocosms and natural ecosystems</w:t>
            </w:r>
          </w:p>
        </w:tc>
        <w:tc>
          <w:tcPr>
            <w:tcW w:w="709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96184" w:rsidTr="00D96AAC">
        <w:trPr>
          <w:cantSplit/>
          <w:trHeight w:val="76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96184" w:rsidRPr="004E576B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709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96184" w:rsidTr="00D96AAC">
        <w:trPr>
          <w:cantSplit/>
          <w:trHeight w:val="76"/>
        </w:trPr>
        <w:tc>
          <w:tcPr>
            <w:tcW w:w="708" w:type="dxa"/>
            <w:vAlign w:val="center"/>
          </w:tcPr>
          <w:p w:rsidR="00796184" w:rsidRPr="004E576B" w:rsidRDefault="00796184" w:rsidP="00796184">
            <w:pPr>
              <w:numPr>
                <w:ilvl w:val="0"/>
                <w:numId w:val="42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96184" w:rsidRPr="004E576B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709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72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796184" w:rsidRDefault="00796184" w:rsidP="00231C3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</w:tbl>
    <w:p w:rsidR="00572EFD" w:rsidRDefault="00572EFD">
      <w:pPr>
        <w:spacing w:before="120"/>
        <w:ind w:right="425"/>
        <w:rPr>
          <w:snapToGrid w:val="0"/>
          <w:rtl/>
          <w:lang w:eastAsia="en-US"/>
        </w:rPr>
      </w:pPr>
    </w:p>
    <w:p w:rsidR="00E071BC" w:rsidRDefault="00E071BC">
      <w:pPr>
        <w:spacing w:before="120"/>
        <w:ind w:right="425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שם מתקן המחקר: __________________ כתובת המתקן:____________________________</w:t>
      </w:r>
    </w:p>
    <w:p w:rsidR="00E071BC" w:rsidRDefault="00E071BC" w:rsidP="000C5110">
      <w:pPr>
        <w:spacing w:before="120"/>
        <w:ind w:right="425"/>
        <w:rPr>
          <w:rtl/>
        </w:rPr>
      </w:pPr>
      <w:r>
        <w:rPr>
          <w:rFonts w:hint="cs"/>
          <w:snapToGrid w:val="0"/>
          <w:rtl/>
          <w:lang w:eastAsia="en-US"/>
        </w:rPr>
        <w:t xml:space="preserve">שם איש קשר </w:t>
      </w:r>
      <w:r>
        <w:rPr>
          <w:snapToGrid w:val="0"/>
          <w:rtl/>
          <w:lang w:eastAsia="en-US"/>
        </w:rPr>
        <w:t>ותפקיד:____________________  חתימה:_____________________   תאריך:________</w:t>
      </w:r>
    </w:p>
    <w:sectPr w:rsidR="00E071BC" w:rsidSect="004D44A7">
      <w:headerReference w:type="default" r:id="rId8"/>
      <w:footerReference w:type="default" r:id="rId9"/>
      <w:endnotePr>
        <w:numFmt w:val="lowerLetter"/>
      </w:endnotePr>
      <w:pgSz w:w="11906" w:h="16838" w:code="9"/>
      <w:pgMar w:top="1134" w:right="567" w:bottom="794" w:left="567" w:header="576" w:footer="499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38" w:rsidRDefault="00E76738">
      <w:r>
        <w:separator/>
      </w:r>
    </w:p>
  </w:endnote>
  <w:endnote w:type="continuationSeparator" w:id="0">
    <w:p w:rsidR="00E76738" w:rsidRDefault="00E7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33" w:rsidRPr="000C5110" w:rsidRDefault="00397533" w:rsidP="00A36992">
    <w:pPr>
      <w:pStyle w:val="Header"/>
      <w:rPr>
        <w:rFonts w:asciiTheme="majorBidi" w:hAnsiTheme="majorBidi" w:cstheme="majorBidi"/>
      </w:rPr>
    </w:pPr>
    <w:r w:rsidRPr="000C5110">
      <w:rPr>
        <w:rFonts w:asciiTheme="majorBidi" w:hAnsiTheme="majorBidi" w:cstheme="majorBidi" w:hint="eastAsia"/>
        <w:rtl/>
      </w:rPr>
      <w:t>טופס</w:t>
    </w:r>
    <w:r w:rsidRPr="000C5110">
      <w:rPr>
        <w:rFonts w:asciiTheme="majorBidi" w:hAnsiTheme="majorBidi" w:cstheme="majorBidi"/>
        <w:rtl/>
      </w:rPr>
      <w:t xml:space="preserve">  </w:t>
    </w:r>
    <w:r w:rsidRPr="000C5110">
      <w:rPr>
        <w:rFonts w:asciiTheme="majorBidi" w:hAnsiTheme="majorBidi" w:cstheme="majorBidi"/>
      </w:rPr>
      <w:t>T1-200000-</w:t>
    </w:r>
    <w:r w:rsidR="000D7372" w:rsidRPr="000C5110">
      <w:rPr>
        <w:rFonts w:asciiTheme="majorBidi" w:hAnsiTheme="majorBidi" w:cstheme="majorBidi"/>
      </w:rPr>
      <w:t>13</w:t>
    </w:r>
    <w:r w:rsidR="007419C9" w:rsidRPr="000C5110">
      <w:rPr>
        <w:rFonts w:asciiTheme="majorBidi" w:hAnsiTheme="majorBidi" w:cstheme="majorBidi"/>
        <w:rtl/>
      </w:rPr>
      <w:tab/>
    </w:r>
    <w:r w:rsidR="007419C9" w:rsidRPr="000C5110">
      <w:rPr>
        <w:rFonts w:asciiTheme="majorBidi" w:hAnsiTheme="majorBidi" w:cstheme="majorBidi" w:hint="eastAsia"/>
        <w:rtl/>
      </w:rPr>
      <w:t>פרסום</w:t>
    </w:r>
    <w:r w:rsidR="007419C9" w:rsidRPr="000C5110">
      <w:rPr>
        <w:rFonts w:asciiTheme="majorBidi" w:hAnsiTheme="majorBidi" w:cstheme="majorBidi"/>
        <w:rtl/>
      </w:rPr>
      <w:t xml:space="preserve"> באתר: </w:t>
    </w:r>
    <w:r w:rsidR="00A36992">
      <w:rPr>
        <w:rFonts w:asciiTheme="majorBidi" w:hAnsiTheme="majorBidi" w:cstheme="majorBidi" w:hint="cs"/>
      </w:rPr>
      <w:t>YES</w:t>
    </w:r>
  </w:p>
  <w:p w:rsidR="00397533" w:rsidRPr="000C5110" w:rsidRDefault="00397533" w:rsidP="00D55C52">
    <w:pPr>
      <w:pStyle w:val="Header"/>
      <w:rPr>
        <w:rFonts w:asciiTheme="majorBidi" w:hAnsiTheme="majorBidi" w:cstheme="majorBidi"/>
        <w:rtl/>
      </w:rPr>
    </w:pPr>
    <w:r w:rsidRPr="000C5110">
      <w:rPr>
        <w:rFonts w:asciiTheme="majorBidi" w:hAnsiTheme="majorBidi" w:cstheme="majorBidi" w:hint="eastAsia"/>
        <w:rtl/>
      </w:rPr>
      <w:t>גרסה</w:t>
    </w:r>
    <w:r w:rsidRPr="000C5110">
      <w:rPr>
        <w:rFonts w:asciiTheme="majorBidi" w:hAnsiTheme="majorBidi" w:cstheme="majorBidi"/>
        <w:rtl/>
      </w:rPr>
      <w:t xml:space="preserve"> </w:t>
    </w:r>
    <w:r w:rsidR="00BD616D" w:rsidRPr="000C5110">
      <w:rPr>
        <w:rFonts w:asciiTheme="majorBidi" w:hAnsiTheme="majorBidi" w:cstheme="majorBidi"/>
        <w:rtl/>
      </w:rPr>
      <w:t>0</w:t>
    </w:r>
    <w:r w:rsidR="00D55C52">
      <w:rPr>
        <w:rFonts w:asciiTheme="majorBidi" w:hAnsiTheme="majorBidi" w:cstheme="majorBidi" w:hint="cs"/>
        <w:rtl/>
      </w:rPr>
      <w:t>6</w:t>
    </w:r>
    <w:r w:rsidR="00BD616D" w:rsidRPr="000C5110">
      <w:rPr>
        <w:rFonts w:asciiTheme="majorBidi" w:hAnsiTheme="majorBidi" w:cstheme="majorBidi"/>
      </w:rPr>
      <w:t xml:space="preserve">  </w:t>
    </w:r>
    <w:r w:rsidRPr="000C5110">
      <w:rPr>
        <w:rFonts w:asciiTheme="majorBidi" w:hAnsiTheme="majorBidi" w:cstheme="majorBidi" w:hint="eastAsia"/>
        <w:rtl/>
      </w:rPr>
      <w:t>בתוקף</w:t>
    </w:r>
    <w:r w:rsidRPr="000C5110">
      <w:rPr>
        <w:rFonts w:asciiTheme="majorBidi" w:hAnsiTheme="majorBidi" w:cstheme="majorBidi"/>
        <w:rtl/>
      </w:rPr>
      <w:t xml:space="preserve"> </w:t>
    </w:r>
    <w:r w:rsidRPr="000C5110">
      <w:rPr>
        <w:rFonts w:asciiTheme="majorBidi" w:hAnsiTheme="majorBidi" w:cstheme="majorBidi" w:hint="eastAsia"/>
        <w:rtl/>
      </w:rPr>
      <w:t>מ</w:t>
    </w:r>
    <w:r w:rsidRPr="000C5110">
      <w:rPr>
        <w:rFonts w:asciiTheme="majorBidi" w:hAnsiTheme="majorBidi" w:cstheme="majorBidi"/>
      </w:rPr>
      <w:t>:</w:t>
    </w:r>
    <w:r w:rsidR="00D55C52">
      <w:rPr>
        <w:rFonts w:asciiTheme="majorBidi" w:hAnsiTheme="majorBidi" w:cstheme="majorBidi" w:hint="cs"/>
        <w:rtl/>
      </w:rPr>
      <w:t>22</w:t>
    </w:r>
    <w:r w:rsidR="00BD616D" w:rsidRPr="000C5110">
      <w:rPr>
        <w:rFonts w:asciiTheme="majorBidi" w:hAnsiTheme="majorBidi" w:cstheme="majorBidi"/>
        <w:rtl/>
      </w:rPr>
      <w:t>.</w:t>
    </w:r>
    <w:r w:rsidR="00D55C52">
      <w:rPr>
        <w:rFonts w:asciiTheme="majorBidi" w:hAnsiTheme="majorBidi" w:cstheme="majorBidi" w:hint="cs"/>
        <w:rtl/>
      </w:rPr>
      <w:t>02</w:t>
    </w:r>
    <w:r w:rsidR="00BD616D" w:rsidRPr="000C5110">
      <w:rPr>
        <w:rFonts w:asciiTheme="majorBidi" w:hAnsiTheme="majorBidi" w:cstheme="majorBidi"/>
        <w:rtl/>
      </w:rPr>
      <w:t>.201</w:t>
    </w:r>
    <w:r w:rsidR="00D55C52">
      <w:rPr>
        <w:rFonts w:asciiTheme="majorBidi" w:hAnsiTheme="majorBidi" w:cstheme="majorBidi" w:hint="cs"/>
        <w:rtl/>
      </w:rPr>
      <w:t>7</w:t>
    </w:r>
  </w:p>
  <w:p w:rsidR="00397533" w:rsidRPr="000C5110" w:rsidRDefault="00397533" w:rsidP="0044426B">
    <w:pPr>
      <w:pStyle w:val="Footer"/>
      <w:rPr>
        <w:rFonts w:asciiTheme="majorBidi" w:hAnsiTheme="majorBidi" w:cstheme="majorBidi"/>
        <w:rtl/>
      </w:rPr>
    </w:pPr>
    <w:r w:rsidRPr="000C5110">
      <w:rPr>
        <w:rFonts w:asciiTheme="majorBidi" w:hAnsiTheme="majorBidi" w:cstheme="majorBidi" w:hint="eastAsia"/>
        <w:rtl/>
      </w:rPr>
      <w:t>עמוד</w:t>
    </w:r>
    <w:r w:rsidRPr="000C5110">
      <w:rPr>
        <w:rFonts w:asciiTheme="majorBidi" w:hAnsiTheme="majorBidi" w:cstheme="majorBidi"/>
        <w:rtl/>
      </w:rPr>
      <w:t xml:space="preserve"> </w:t>
    </w:r>
    <w:r w:rsidR="002F23C5" w:rsidRPr="000C5110">
      <w:rPr>
        <w:rStyle w:val="PageNumber"/>
        <w:rFonts w:asciiTheme="majorBidi" w:hAnsiTheme="majorBidi" w:cstheme="majorBidi"/>
      </w:rPr>
      <w:fldChar w:fldCharType="begin"/>
    </w:r>
    <w:r w:rsidRPr="000C5110">
      <w:rPr>
        <w:rStyle w:val="PageNumber"/>
        <w:rFonts w:asciiTheme="majorBidi" w:hAnsiTheme="majorBidi" w:cstheme="majorBidi"/>
      </w:rPr>
      <w:instrText xml:space="preserve"> PAGE </w:instrText>
    </w:r>
    <w:r w:rsidR="002F23C5" w:rsidRPr="000C5110">
      <w:rPr>
        <w:rStyle w:val="PageNumber"/>
        <w:rFonts w:asciiTheme="majorBidi" w:hAnsiTheme="majorBidi" w:cstheme="majorBidi"/>
      </w:rPr>
      <w:fldChar w:fldCharType="separate"/>
    </w:r>
    <w:r w:rsidR="00212E1B">
      <w:rPr>
        <w:rStyle w:val="PageNumber"/>
        <w:rFonts w:asciiTheme="majorBidi" w:hAnsiTheme="majorBidi" w:cstheme="majorBidi"/>
        <w:rtl/>
      </w:rPr>
      <w:t>1</w:t>
    </w:r>
    <w:r w:rsidR="002F23C5" w:rsidRPr="000C5110">
      <w:rPr>
        <w:rStyle w:val="PageNumber"/>
        <w:rFonts w:asciiTheme="majorBidi" w:hAnsiTheme="majorBidi" w:cstheme="majorBidi"/>
      </w:rPr>
      <w:fldChar w:fldCharType="end"/>
    </w:r>
    <w:r w:rsidRPr="000C5110">
      <w:rPr>
        <w:rStyle w:val="PageNumber"/>
        <w:rFonts w:asciiTheme="majorBidi" w:hAnsiTheme="majorBidi" w:cstheme="majorBidi"/>
        <w:rtl/>
      </w:rPr>
      <w:t xml:space="preserve">  מתוך </w:t>
    </w:r>
    <w:r w:rsidR="0044426B" w:rsidRPr="000C5110">
      <w:rPr>
        <w:rFonts w:asciiTheme="majorBidi" w:hAnsiTheme="majorBidi" w:cstheme="majorBidi"/>
        <w:rtl/>
      </w:rPr>
      <w:t>2</w:t>
    </w:r>
  </w:p>
  <w:p w:rsidR="00397533" w:rsidRDefault="00397533">
    <w:pPr>
      <w:pStyle w:val="Footer"/>
      <w:tabs>
        <w:tab w:val="clear" w:pos="4153"/>
        <w:tab w:val="clear" w:pos="8306"/>
      </w:tabs>
      <w:bidi w:val="0"/>
      <w:jc w:val="right"/>
      <w:rPr>
        <w:sz w:val="1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38" w:rsidRDefault="00E76738">
      <w:r>
        <w:separator/>
      </w:r>
    </w:p>
  </w:footnote>
  <w:footnote w:type="continuationSeparator" w:id="0">
    <w:p w:rsidR="00E76738" w:rsidRDefault="00E7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33" w:rsidRDefault="007419C9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rtl/>
        <w:lang w:eastAsia="zh-TW"/>
      </w:rPr>
      <w:drawing>
        <wp:inline distT="0" distB="0" distL="0" distR="0">
          <wp:extent cx="5314950" cy="942975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41F"/>
    <w:multiLevelType w:val="multilevel"/>
    <w:tmpl w:val="A82AD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72" w:hanging="1440"/>
      </w:pPr>
      <w:rPr>
        <w:rFonts w:hint="default"/>
      </w:rPr>
    </w:lvl>
  </w:abstractNum>
  <w:abstractNum w:abstractNumId="1" w15:restartNumberingAfterBreak="0">
    <w:nsid w:val="022277E9"/>
    <w:multiLevelType w:val="multilevel"/>
    <w:tmpl w:val="E19A7226"/>
    <w:lvl w:ilvl="0">
      <w:start w:val="3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" w15:restartNumberingAfterBreak="0">
    <w:nsid w:val="047947DE"/>
    <w:multiLevelType w:val="hybridMultilevel"/>
    <w:tmpl w:val="5448A360"/>
    <w:lvl w:ilvl="0" w:tplc="A97690BE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4" w15:restartNumberingAfterBreak="0">
    <w:nsid w:val="06D416E0"/>
    <w:multiLevelType w:val="multilevel"/>
    <w:tmpl w:val="892AA1C4"/>
    <w:lvl w:ilvl="0">
      <w:start w:val="4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right="1147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right="214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right="285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right="39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right="46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right="571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right="642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136"/>
        </w:tabs>
        <w:ind w:left="7136" w:right="7136" w:hanging="1440"/>
      </w:pPr>
      <w:rPr>
        <w:rFonts w:hint="cs"/>
      </w:rPr>
    </w:lvl>
  </w:abstractNum>
  <w:abstractNum w:abstractNumId="5" w15:restartNumberingAfterBreak="0">
    <w:nsid w:val="09732CE0"/>
    <w:multiLevelType w:val="hybridMultilevel"/>
    <w:tmpl w:val="811444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0D466050"/>
    <w:multiLevelType w:val="multilevel"/>
    <w:tmpl w:val="5F689C2C"/>
    <w:lvl w:ilvl="0">
      <w:start w:val="1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7" w15:restartNumberingAfterBreak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1DA7FD5"/>
    <w:multiLevelType w:val="hybridMultilevel"/>
    <w:tmpl w:val="2D28A302"/>
    <w:lvl w:ilvl="0" w:tplc="90D27266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ECC28ED"/>
    <w:multiLevelType w:val="hybridMultilevel"/>
    <w:tmpl w:val="9FEE05CC"/>
    <w:lvl w:ilvl="0" w:tplc="0409000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7883EE0"/>
    <w:multiLevelType w:val="hybridMultilevel"/>
    <w:tmpl w:val="0A92E05E"/>
    <w:lvl w:ilvl="0" w:tplc="DD882B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B2743A9"/>
    <w:multiLevelType w:val="hybridMultilevel"/>
    <w:tmpl w:val="C5B66F8C"/>
    <w:lvl w:ilvl="0" w:tplc="7AB26D98">
      <w:start w:val="7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13" w15:restartNumberingAfterBreak="0">
    <w:nsid w:val="2E6D47F1"/>
    <w:multiLevelType w:val="multilevel"/>
    <w:tmpl w:val="38BCFADE"/>
    <w:lvl w:ilvl="0">
      <w:start w:val="14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4" w15:restartNumberingAfterBreak="0">
    <w:nsid w:val="2F0642B5"/>
    <w:multiLevelType w:val="multilevel"/>
    <w:tmpl w:val="B64E7724"/>
    <w:lvl w:ilvl="0">
      <w:start w:val="18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5" w15:restartNumberingAfterBreak="0">
    <w:nsid w:val="2FB9012F"/>
    <w:multiLevelType w:val="hybridMultilevel"/>
    <w:tmpl w:val="4ECEB1E0"/>
    <w:lvl w:ilvl="0" w:tplc="1346A2BA">
      <w:start w:val="3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754A3"/>
    <w:multiLevelType w:val="multilevel"/>
    <w:tmpl w:val="8D0A2FB6"/>
    <w:lvl w:ilvl="0">
      <w:start w:val="34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8" w15:restartNumberingAfterBreak="0">
    <w:nsid w:val="3F377167"/>
    <w:multiLevelType w:val="hybridMultilevel"/>
    <w:tmpl w:val="8D683CA0"/>
    <w:lvl w:ilvl="0" w:tplc="29B6950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21" w15:restartNumberingAfterBreak="0">
    <w:nsid w:val="424F141F"/>
    <w:multiLevelType w:val="multilevel"/>
    <w:tmpl w:val="5DD8A350"/>
    <w:lvl w:ilvl="0">
      <w:start w:val="33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2" w15:restartNumberingAfterBreak="0">
    <w:nsid w:val="477F0B83"/>
    <w:multiLevelType w:val="multilevel"/>
    <w:tmpl w:val="B9348912"/>
    <w:lvl w:ilvl="0">
      <w:start w:val="1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3" w15:restartNumberingAfterBreak="0">
    <w:nsid w:val="478E57C7"/>
    <w:multiLevelType w:val="multilevel"/>
    <w:tmpl w:val="AC8C073A"/>
    <w:lvl w:ilvl="0">
      <w:start w:val="8"/>
      <w:numFmt w:val="decimal"/>
      <w:lvlText w:val="%1"/>
      <w:lvlJc w:val="left"/>
      <w:pPr>
        <w:tabs>
          <w:tab w:val="num" w:pos="390"/>
        </w:tabs>
        <w:ind w:left="390" w:right="390" w:hanging="39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018"/>
        </w:tabs>
        <w:ind w:left="1018" w:right="10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36"/>
        </w:tabs>
        <w:ind w:left="2036" w:right="203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right="269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12"/>
        </w:tabs>
        <w:ind w:left="3712" w:right="371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70"/>
        </w:tabs>
        <w:ind w:left="4370" w:right="437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28"/>
        </w:tabs>
        <w:ind w:left="5028" w:right="502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46"/>
        </w:tabs>
        <w:ind w:left="6046" w:right="604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right="6704" w:hanging="1440"/>
      </w:pPr>
      <w:rPr>
        <w:rFonts w:hint="cs"/>
      </w:rPr>
    </w:lvl>
  </w:abstractNum>
  <w:abstractNum w:abstractNumId="24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5" w15:restartNumberingAfterBreak="0">
    <w:nsid w:val="4B2A4DD9"/>
    <w:multiLevelType w:val="hybridMultilevel"/>
    <w:tmpl w:val="AF0E4E12"/>
    <w:lvl w:ilvl="0" w:tplc="89B08848">
      <w:start w:val="2"/>
      <w:numFmt w:val="bullet"/>
      <w:lvlText w:val=""/>
      <w:lvlJc w:val="left"/>
      <w:pPr>
        <w:tabs>
          <w:tab w:val="num" w:pos="2190"/>
        </w:tabs>
        <w:ind w:left="2190" w:right="2190" w:hanging="360"/>
      </w:pPr>
      <w:rPr>
        <w:rFonts w:ascii="Symbol" w:eastAsia="Times New Roman" w:hAnsi="Symbol" w:cs="David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2910"/>
        </w:tabs>
        <w:ind w:left="2910" w:right="291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30"/>
        </w:tabs>
        <w:ind w:left="3630" w:right="363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50"/>
        </w:tabs>
        <w:ind w:left="4350" w:right="435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70"/>
        </w:tabs>
        <w:ind w:left="5070" w:right="507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90"/>
        </w:tabs>
        <w:ind w:left="5790" w:right="579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510"/>
        </w:tabs>
        <w:ind w:left="6510" w:right="651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30"/>
        </w:tabs>
        <w:ind w:left="7230" w:right="723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50"/>
        </w:tabs>
        <w:ind w:left="7950" w:right="7950" w:hanging="360"/>
      </w:pPr>
      <w:rPr>
        <w:rFonts w:ascii="Wingdings" w:hAnsi="Wingdings" w:hint="default"/>
      </w:rPr>
    </w:lvl>
  </w:abstractNum>
  <w:abstractNum w:abstractNumId="26" w15:restartNumberingAfterBreak="0">
    <w:nsid w:val="4C552304"/>
    <w:multiLevelType w:val="multilevel"/>
    <w:tmpl w:val="FD228C6C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7" w15:restartNumberingAfterBreak="0">
    <w:nsid w:val="4CEF3697"/>
    <w:multiLevelType w:val="hybridMultilevel"/>
    <w:tmpl w:val="1EE23F5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55E332B6"/>
    <w:multiLevelType w:val="hybridMultilevel"/>
    <w:tmpl w:val="D682DCE2"/>
    <w:lvl w:ilvl="0" w:tplc="B57AB706">
      <w:start w:val="1"/>
      <w:numFmt w:val="decimal"/>
      <w:lvlText w:val="(%1)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29" w15:restartNumberingAfterBreak="0">
    <w:nsid w:val="57214284"/>
    <w:multiLevelType w:val="multilevel"/>
    <w:tmpl w:val="08C00418"/>
    <w:lvl w:ilvl="0">
      <w:start w:val="3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0" w15:restartNumberingAfterBreak="0">
    <w:nsid w:val="5C9B7379"/>
    <w:multiLevelType w:val="multilevel"/>
    <w:tmpl w:val="84E85F7C"/>
    <w:lvl w:ilvl="0">
      <w:start w:val="31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1" w15:restartNumberingAfterBreak="0">
    <w:nsid w:val="5D750CD1"/>
    <w:multiLevelType w:val="multilevel"/>
    <w:tmpl w:val="A67A3844"/>
    <w:lvl w:ilvl="0">
      <w:start w:val="17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2" w15:restartNumberingAfterBreak="0">
    <w:nsid w:val="5E1B6BF2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C20995"/>
    <w:multiLevelType w:val="multilevel"/>
    <w:tmpl w:val="8F986364"/>
    <w:name w:val="ISRACHebrew"/>
    <w:lvl w:ilvl="0">
      <w:start w:val="1"/>
      <w:numFmt w:val="decimal"/>
      <w:lvlRestart w:val="0"/>
      <w:isLgl/>
      <w:lvlText w:val="%1."/>
      <w:lvlJc w:val="left"/>
      <w:pPr>
        <w:tabs>
          <w:tab w:val="num" w:pos="680"/>
        </w:tabs>
        <w:ind w:left="680" w:right="680" w:hanging="68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hebrew1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Restart w:val="5"/>
      <w:lvlText w:val="%1.%2.%3.%4.%5.%7."/>
      <w:lvlJc w:val="left"/>
      <w:pPr>
        <w:tabs>
          <w:tab w:val="num" w:pos="1247"/>
        </w:tabs>
        <w:ind w:left="1247" w:right="1247" w:hanging="1247"/>
      </w:pPr>
      <w:rPr>
        <w:rFonts w:hint="default"/>
      </w:rPr>
    </w:lvl>
    <w:lvl w:ilvl="7">
      <w:start w:val="1"/>
      <w:numFmt w:val="decimal"/>
      <w:lvlText w:val="%1.%2.%3.%4.%5.%7.%8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  <w:lvl w:ilvl="8">
      <w:start w:val="1"/>
      <w:numFmt w:val="decimal"/>
      <w:lvlText w:val="%1.%2.%3.%4.%5.%7.%8.%9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</w:abstractNum>
  <w:abstractNum w:abstractNumId="34" w15:restartNumberingAfterBreak="0">
    <w:nsid w:val="65C759E5"/>
    <w:multiLevelType w:val="hybridMultilevel"/>
    <w:tmpl w:val="6BCAADDC"/>
    <w:lvl w:ilvl="0" w:tplc="CAA4957E">
      <w:start w:val="6"/>
      <w:numFmt w:val="decimal"/>
      <w:lvlText w:val="%1."/>
      <w:lvlJc w:val="left"/>
      <w:pPr>
        <w:tabs>
          <w:tab w:val="num" w:pos="1839"/>
        </w:tabs>
        <w:ind w:left="1839" w:right="1839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35" w15:restartNumberingAfterBreak="0">
    <w:nsid w:val="697A32FD"/>
    <w:multiLevelType w:val="multilevel"/>
    <w:tmpl w:val="89587046"/>
    <w:lvl w:ilvl="0">
      <w:start w:val="35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6" w15:restartNumberingAfterBreak="0">
    <w:nsid w:val="6A010478"/>
    <w:multiLevelType w:val="hybridMultilevel"/>
    <w:tmpl w:val="A9EAE252"/>
    <w:lvl w:ilvl="0" w:tplc="EB70B4E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71BE6220"/>
    <w:multiLevelType w:val="hybridMultilevel"/>
    <w:tmpl w:val="324CF74E"/>
    <w:lvl w:ilvl="0" w:tplc="1F88E82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BAA65D0">
      <w:numFmt w:val="none"/>
      <w:lvlText w:val=""/>
      <w:lvlJc w:val="left"/>
      <w:pPr>
        <w:tabs>
          <w:tab w:val="num" w:pos="360"/>
        </w:tabs>
      </w:pPr>
    </w:lvl>
    <w:lvl w:ilvl="2" w:tplc="7A92BE38">
      <w:numFmt w:val="none"/>
      <w:lvlText w:val=""/>
      <w:lvlJc w:val="left"/>
      <w:pPr>
        <w:tabs>
          <w:tab w:val="num" w:pos="360"/>
        </w:tabs>
      </w:pPr>
    </w:lvl>
    <w:lvl w:ilvl="3" w:tplc="1A22E99A">
      <w:numFmt w:val="none"/>
      <w:lvlText w:val=""/>
      <w:lvlJc w:val="left"/>
      <w:pPr>
        <w:tabs>
          <w:tab w:val="num" w:pos="360"/>
        </w:tabs>
      </w:pPr>
    </w:lvl>
    <w:lvl w:ilvl="4" w:tplc="38A0B958">
      <w:numFmt w:val="none"/>
      <w:lvlText w:val=""/>
      <w:lvlJc w:val="left"/>
      <w:pPr>
        <w:tabs>
          <w:tab w:val="num" w:pos="360"/>
        </w:tabs>
      </w:pPr>
    </w:lvl>
    <w:lvl w:ilvl="5" w:tplc="F7DC448A">
      <w:numFmt w:val="none"/>
      <w:lvlText w:val=""/>
      <w:lvlJc w:val="left"/>
      <w:pPr>
        <w:tabs>
          <w:tab w:val="num" w:pos="360"/>
        </w:tabs>
      </w:pPr>
    </w:lvl>
    <w:lvl w:ilvl="6" w:tplc="C11A8F96">
      <w:numFmt w:val="none"/>
      <w:lvlText w:val=""/>
      <w:lvlJc w:val="left"/>
      <w:pPr>
        <w:tabs>
          <w:tab w:val="num" w:pos="360"/>
        </w:tabs>
      </w:pPr>
    </w:lvl>
    <w:lvl w:ilvl="7" w:tplc="0172AD54">
      <w:numFmt w:val="none"/>
      <w:lvlText w:val=""/>
      <w:lvlJc w:val="left"/>
      <w:pPr>
        <w:tabs>
          <w:tab w:val="num" w:pos="360"/>
        </w:tabs>
      </w:pPr>
    </w:lvl>
    <w:lvl w:ilvl="8" w:tplc="FBC07E3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2376AD2"/>
    <w:multiLevelType w:val="multilevel"/>
    <w:tmpl w:val="7748A6C8"/>
    <w:lvl w:ilvl="0">
      <w:start w:val="15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9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0" w15:restartNumberingAfterBreak="0">
    <w:nsid w:val="79B735DA"/>
    <w:multiLevelType w:val="multilevel"/>
    <w:tmpl w:val="3192062A"/>
    <w:lvl w:ilvl="0">
      <w:start w:val="29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41" w15:restartNumberingAfterBreak="0">
    <w:nsid w:val="7A4D37AE"/>
    <w:multiLevelType w:val="multilevel"/>
    <w:tmpl w:val="8286C6AA"/>
    <w:lvl w:ilvl="0">
      <w:start w:val="28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num w:numId="1">
    <w:abstractNumId w:val="24"/>
  </w:num>
  <w:num w:numId="2">
    <w:abstractNumId w:val="32"/>
  </w:num>
  <w:num w:numId="3">
    <w:abstractNumId w:val="34"/>
  </w:num>
  <w:num w:numId="4">
    <w:abstractNumId w:val="19"/>
  </w:num>
  <w:num w:numId="5">
    <w:abstractNumId w:val="12"/>
  </w:num>
  <w:num w:numId="6">
    <w:abstractNumId w:val="33"/>
  </w:num>
  <w:num w:numId="7">
    <w:abstractNumId w:val="23"/>
  </w:num>
  <w:num w:numId="8">
    <w:abstractNumId w:val="20"/>
  </w:num>
  <w:num w:numId="9">
    <w:abstractNumId w:val="26"/>
  </w:num>
  <w:num w:numId="10">
    <w:abstractNumId w:val="22"/>
  </w:num>
  <w:num w:numId="11">
    <w:abstractNumId w:val="13"/>
  </w:num>
  <w:num w:numId="12">
    <w:abstractNumId w:val="38"/>
  </w:num>
  <w:num w:numId="13">
    <w:abstractNumId w:val="31"/>
  </w:num>
  <w:num w:numId="14">
    <w:abstractNumId w:val="14"/>
  </w:num>
  <w:num w:numId="15">
    <w:abstractNumId w:val="6"/>
  </w:num>
  <w:num w:numId="16">
    <w:abstractNumId w:val="41"/>
  </w:num>
  <w:num w:numId="17">
    <w:abstractNumId w:val="40"/>
  </w:num>
  <w:num w:numId="18">
    <w:abstractNumId w:val="30"/>
  </w:num>
  <w:num w:numId="19">
    <w:abstractNumId w:val="1"/>
  </w:num>
  <w:num w:numId="20">
    <w:abstractNumId w:val="21"/>
  </w:num>
  <w:num w:numId="21">
    <w:abstractNumId w:val="17"/>
  </w:num>
  <w:num w:numId="22">
    <w:abstractNumId w:val="35"/>
  </w:num>
  <w:num w:numId="23">
    <w:abstractNumId w:val="29"/>
  </w:num>
  <w:num w:numId="24">
    <w:abstractNumId w:val="37"/>
  </w:num>
  <w:num w:numId="25">
    <w:abstractNumId w:val="5"/>
  </w:num>
  <w:num w:numId="26">
    <w:abstractNumId w:val="27"/>
  </w:num>
  <w:num w:numId="27">
    <w:abstractNumId w:val="15"/>
  </w:num>
  <w:num w:numId="28">
    <w:abstractNumId w:val="11"/>
  </w:num>
  <w:num w:numId="29">
    <w:abstractNumId w:val="8"/>
  </w:num>
  <w:num w:numId="30">
    <w:abstractNumId w:val="18"/>
  </w:num>
  <w:num w:numId="31">
    <w:abstractNumId w:val="10"/>
  </w:num>
  <w:num w:numId="32">
    <w:abstractNumId w:val="36"/>
  </w:num>
  <w:num w:numId="33">
    <w:abstractNumId w:val="4"/>
  </w:num>
  <w:num w:numId="34">
    <w:abstractNumId w:val="28"/>
  </w:num>
  <w:num w:numId="35">
    <w:abstractNumId w:val="7"/>
  </w:num>
  <w:num w:numId="36">
    <w:abstractNumId w:val="25"/>
  </w:num>
  <w:num w:numId="37">
    <w:abstractNumId w:val="9"/>
  </w:num>
  <w:num w:numId="38">
    <w:abstractNumId w:val="16"/>
  </w:num>
  <w:num w:numId="39">
    <w:abstractNumId w:val="3"/>
  </w:num>
  <w:num w:numId="40">
    <w:abstractNumId w:val="0"/>
  </w:num>
  <w:num w:numId="41">
    <w:abstractNumId w:val="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0"/>
    <w:rsid w:val="00092DAC"/>
    <w:rsid w:val="000C5110"/>
    <w:rsid w:val="000D7372"/>
    <w:rsid w:val="00103F2F"/>
    <w:rsid w:val="001045FD"/>
    <w:rsid w:val="001261FD"/>
    <w:rsid w:val="001305DF"/>
    <w:rsid w:val="001437E8"/>
    <w:rsid w:val="001469AC"/>
    <w:rsid w:val="0018662B"/>
    <w:rsid w:val="00205AF7"/>
    <w:rsid w:val="00212E1B"/>
    <w:rsid w:val="002342C8"/>
    <w:rsid w:val="00240CE9"/>
    <w:rsid w:val="002A6F34"/>
    <w:rsid w:val="002E20C6"/>
    <w:rsid w:val="002F23C5"/>
    <w:rsid w:val="00333925"/>
    <w:rsid w:val="00395764"/>
    <w:rsid w:val="00395DF2"/>
    <w:rsid w:val="00397533"/>
    <w:rsid w:val="003A4E06"/>
    <w:rsid w:val="003C0700"/>
    <w:rsid w:val="003C2445"/>
    <w:rsid w:val="003D1BE2"/>
    <w:rsid w:val="0040075C"/>
    <w:rsid w:val="00407338"/>
    <w:rsid w:val="00424E60"/>
    <w:rsid w:val="0044426B"/>
    <w:rsid w:val="0044506C"/>
    <w:rsid w:val="00476E2A"/>
    <w:rsid w:val="004902A8"/>
    <w:rsid w:val="004D44A7"/>
    <w:rsid w:val="004F5B01"/>
    <w:rsid w:val="005208DE"/>
    <w:rsid w:val="0052597A"/>
    <w:rsid w:val="00572EFD"/>
    <w:rsid w:val="005D1501"/>
    <w:rsid w:val="006B4B72"/>
    <w:rsid w:val="007419C9"/>
    <w:rsid w:val="00766955"/>
    <w:rsid w:val="007676BE"/>
    <w:rsid w:val="00796184"/>
    <w:rsid w:val="007C4B4F"/>
    <w:rsid w:val="008058C2"/>
    <w:rsid w:val="0081430A"/>
    <w:rsid w:val="008634C7"/>
    <w:rsid w:val="00902A41"/>
    <w:rsid w:val="00936061"/>
    <w:rsid w:val="0096675E"/>
    <w:rsid w:val="00A243C7"/>
    <w:rsid w:val="00A36992"/>
    <w:rsid w:val="00A85FB0"/>
    <w:rsid w:val="00A90BE4"/>
    <w:rsid w:val="00AB02B9"/>
    <w:rsid w:val="00AF0A95"/>
    <w:rsid w:val="00BA0F93"/>
    <w:rsid w:val="00BD616D"/>
    <w:rsid w:val="00C264E2"/>
    <w:rsid w:val="00C52320"/>
    <w:rsid w:val="00C74E44"/>
    <w:rsid w:val="00CB4BB2"/>
    <w:rsid w:val="00CC3EAE"/>
    <w:rsid w:val="00D21EAC"/>
    <w:rsid w:val="00D44AED"/>
    <w:rsid w:val="00D55C52"/>
    <w:rsid w:val="00D929DD"/>
    <w:rsid w:val="00D96AAC"/>
    <w:rsid w:val="00DA6683"/>
    <w:rsid w:val="00DC4A40"/>
    <w:rsid w:val="00DD4C53"/>
    <w:rsid w:val="00E071BC"/>
    <w:rsid w:val="00E76382"/>
    <w:rsid w:val="00E76738"/>
    <w:rsid w:val="00EA19F8"/>
    <w:rsid w:val="00EC0068"/>
    <w:rsid w:val="00F246D3"/>
    <w:rsid w:val="00F84EE0"/>
    <w:rsid w:val="00FC195A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B3409542-BFEF-49E4-A555-244AC1D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C5"/>
    <w:pPr>
      <w:bidi/>
    </w:pPr>
    <w:rPr>
      <w:rFonts w:cs="David"/>
      <w:noProof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rsid w:val="002F23C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23C5"/>
    <w:pPr>
      <w:keepNext/>
      <w:spacing w:before="120" w:line="360" w:lineRule="auto"/>
      <w:ind w:left="562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F23C5"/>
    <w:pPr>
      <w:keepNext/>
      <w:spacing w:before="120" w:line="360" w:lineRule="auto"/>
      <w:ind w:left="1854" w:right="851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F23C5"/>
    <w:pPr>
      <w:keepNext/>
      <w:spacing w:before="40" w:after="40"/>
      <w:ind w:left="602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F23C5"/>
    <w:pPr>
      <w:spacing w:after="60" w:line="360" w:lineRule="auto"/>
      <w:outlineLvl w:val="4"/>
    </w:pPr>
    <w:rPr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F23C5"/>
    <w:pPr>
      <w:spacing w:after="60" w:line="360" w:lineRule="auto"/>
      <w:outlineLvl w:val="5"/>
    </w:pPr>
    <w:rPr>
      <w:i/>
      <w:iCs/>
      <w:noProof w:val="0"/>
      <w:u w:val="single"/>
      <w:lang w:eastAsia="en-US"/>
    </w:rPr>
  </w:style>
  <w:style w:type="paragraph" w:styleId="Heading7">
    <w:name w:val="heading 7"/>
    <w:basedOn w:val="Normal"/>
    <w:next w:val="Normal"/>
    <w:qFormat/>
    <w:rsid w:val="002F23C5"/>
    <w:pPr>
      <w:spacing w:after="60" w:line="360" w:lineRule="auto"/>
      <w:outlineLvl w:val="6"/>
    </w:pPr>
    <w:rPr>
      <w:noProof w:val="0"/>
      <w:lang w:eastAsia="en-US"/>
    </w:rPr>
  </w:style>
  <w:style w:type="paragraph" w:styleId="Heading8">
    <w:name w:val="heading 8"/>
    <w:basedOn w:val="Normal"/>
    <w:next w:val="Normal"/>
    <w:qFormat/>
    <w:rsid w:val="002F23C5"/>
    <w:pPr>
      <w:spacing w:after="60" w:line="360" w:lineRule="auto"/>
      <w:outlineLvl w:val="7"/>
    </w:pPr>
    <w:rPr>
      <w:noProof w:val="0"/>
      <w:lang w:eastAsia="en-US"/>
    </w:rPr>
  </w:style>
  <w:style w:type="paragraph" w:styleId="Heading9">
    <w:name w:val="heading 9"/>
    <w:basedOn w:val="Normal"/>
    <w:next w:val="Normal"/>
    <w:qFormat/>
    <w:rsid w:val="002F23C5"/>
    <w:pPr>
      <w:spacing w:after="60" w:line="360" w:lineRule="auto"/>
      <w:outlineLvl w:val="8"/>
    </w:pPr>
    <w:rPr>
      <w:noProof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23C5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2F23C5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2F23C5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PageNumber">
    <w:name w:val="page number"/>
    <w:basedOn w:val="DefaultParagraphFont"/>
    <w:semiHidden/>
    <w:rsid w:val="002F23C5"/>
  </w:style>
  <w:style w:type="paragraph" w:styleId="BalloonText">
    <w:name w:val="Balloon Text"/>
    <w:basedOn w:val="Normal"/>
    <w:link w:val="BalloonTextChar"/>
    <w:uiPriority w:val="99"/>
    <w:semiHidden/>
    <w:unhideWhenUsed/>
    <w:rsid w:val="0086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7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57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rashut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59A0-2325-4959-879E-1CE4434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1</TotalTime>
  <Pages>2</Pages>
  <Words>486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מפתח להגדרת תחומי המחקר והעיסוק של מתקן/י מחקר הפועלים בהתאמה ל-GLP</vt:lpstr>
    </vt:vector>
  </TitlesOfParts>
  <Company>ISRAC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מפתח להגדרת תחומי המחקר והעיסוק של מתקן/י מחקר הפועלים בהתאמה ל-GLP</dc:title>
  <dc:creator>MEIRAV</dc:creator>
  <cp:lastModifiedBy>Shira Cohen</cp:lastModifiedBy>
  <cp:revision>2</cp:revision>
  <cp:lastPrinted>2017-02-16T06:58:00Z</cp:lastPrinted>
  <dcterms:created xsi:type="dcterms:W3CDTF">2017-02-20T11:57:00Z</dcterms:created>
  <dcterms:modified xsi:type="dcterms:W3CDTF">2017-02-20T11:57:00Z</dcterms:modified>
</cp:coreProperties>
</file>