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49" w:rsidRDefault="008C6E49" w:rsidP="00F30964">
      <w:pPr>
        <w:pStyle w:val="Heading1"/>
        <w:spacing w:line="240" w:lineRule="auto"/>
        <w:ind w:left="0" w:right="-27"/>
        <w:jc w:val="center"/>
        <w:rPr>
          <w:rFonts w:ascii="Arial" w:hAnsi="Arial" w:cs="Arial"/>
          <w:sz w:val="28"/>
          <w:szCs w:val="28"/>
          <w:rtl/>
        </w:rPr>
      </w:pPr>
      <w:r w:rsidRPr="00A31366">
        <w:rPr>
          <w:rFonts w:ascii="Arial" w:hAnsi="Arial" w:cs="Arial"/>
          <w:sz w:val="28"/>
          <w:szCs w:val="28"/>
          <w:rtl/>
        </w:rPr>
        <w:t>טופס הרשמה</w:t>
      </w:r>
      <w:r w:rsidR="00B13E75">
        <w:rPr>
          <w:rFonts w:ascii="Arial" w:hAnsi="Arial" w:cs="Arial" w:hint="cs"/>
          <w:sz w:val="28"/>
          <w:szCs w:val="28"/>
          <w:rtl/>
        </w:rPr>
        <w:t xml:space="preserve"> </w:t>
      </w:r>
      <w:r w:rsidR="00AA6185">
        <w:rPr>
          <w:rFonts w:ascii="Arial" w:hAnsi="Arial" w:cs="Arial" w:hint="cs"/>
          <w:sz w:val="28"/>
          <w:szCs w:val="28"/>
          <w:rtl/>
        </w:rPr>
        <w:t>לקורס מתוקשב ברשות</w:t>
      </w:r>
      <w:r w:rsidR="001E3B47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F30964" w:rsidRPr="00444F4B" w:rsidRDefault="00F30964" w:rsidP="00444F4B">
      <w:pPr>
        <w:rPr>
          <w:rtl/>
        </w:rPr>
      </w:pPr>
    </w:p>
    <w:p w:rsidR="005D3B32" w:rsidRDefault="005D3B32" w:rsidP="00157488">
      <w:pPr>
        <w:pStyle w:val="Subtitle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</w:t>
      </w:r>
      <w:r w:rsidR="00157488" w:rsidRPr="00157488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, </w:t>
      </w:r>
      <w:r w:rsidRPr="00180A97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במייל: </w:t>
      </w:r>
      <w:hyperlink r:id="rId8" w:history="1">
        <w:r w:rsidR="00180A97" w:rsidRPr="00180A97">
          <w:rPr>
            <w:rStyle w:val="Hyperlink"/>
            <w:rFonts w:cs="Times New Roman"/>
            <w:spacing w:val="-4"/>
            <w:highlight w:val="yellow"/>
          </w:rPr>
          <w:t>ISRAC@ISRAC.gov.il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4"/>
        <w:gridCol w:w="1295"/>
        <w:gridCol w:w="895"/>
        <w:gridCol w:w="2251"/>
        <w:gridCol w:w="1701"/>
        <w:gridCol w:w="2120"/>
      </w:tblGrid>
      <w:tr w:rsidR="00A31366" w:rsidRPr="00A31366" w:rsidTr="00444F4B">
        <w:tc>
          <w:tcPr>
            <w:tcW w:w="2194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441" w:type="dxa"/>
            <w:gridSpan w:val="3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637E40" w:rsidRPr="00A31366" w:rsidRDefault="00415E11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מק"ט קורס:</w:t>
            </w:r>
          </w:p>
        </w:tc>
        <w:tc>
          <w:tcPr>
            <w:tcW w:w="2120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1E3B47" w:rsidRPr="00A31366" w:rsidTr="00444F4B">
        <w:tc>
          <w:tcPr>
            <w:tcW w:w="2194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295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895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251" w:type="dxa"/>
          </w:tcPr>
          <w:p w:rsidR="001E3B47" w:rsidRPr="00A31366" w:rsidRDefault="00AA6185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מוסמך </w:t>
            </w:r>
            <w:r w:rsidR="001E3B4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/ לא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מוסמך</w:t>
            </w:r>
          </w:p>
        </w:tc>
        <w:tc>
          <w:tcPr>
            <w:tcW w:w="1701" w:type="dxa"/>
          </w:tcPr>
          <w:p w:rsidR="001E3B47" w:rsidRPr="00A31366" w:rsidRDefault="001E3B47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:rsidTr="00444F4B">
        <w:tc>
          <w:tcPr>
            <w:tcW w:w="2194" w:type="dxa"/>
          </w:tcPr>
          <w:p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איש קשר בהנה"ח</w:t>
            </w:r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441" w:type="dxa"/>
            <w:gridSpan w:val="3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637E40" w:rsidRPr="00A31366" w:rsidRDefault="00637E40" w:rsidP="00444F4B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:rsidTr="00444F4B">
        <w:tc>
          <w:tcPr>
            <w:tcW w:w="10456" w:type="dxa"/>
            <w:gridSpan w:val="6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p w:rsidR="00A31366" w:rsidRDefault="00A31366" w:rsidP="008853CB">
      <w:pPr>
        <w:rPr>
          <w:rFonts w:ascii="Arial" w:hAnsi="Arial" w:cs="Arial"/>
          <w:b/>
          <w:bCs/>
          <w:szCs w:val="22"/>
          <w:rtl/>
        </w:rPr>
      </w:pPr>
    </w:p>
    <w:p w:rsidR="005D0316" w:rsidRDefault="005D0316" w:rsidP="008853CB">
      <w:pPr>
        <w:rPr>
          <w:rFonts w:ascii="Arial" w:hAnsi="Arial" w:cs="Arial"/>
          <w:b/>
          <w:bCs/>
          <w:szCs w:val="22"/>
          <w:rtl/>
        </w:rPr>
      </w:pPr>
    </w:p>
    <w:tbl>
      <w:tblPr>
        <w:tblpPr w:leftFromText="180" w:rightFromText="180" w:vertAnchor="text" w:horzAnchor="margin" w:tblpXSpec="center" w:tblpY="121"/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228"/>
        <w:gridCol w:w="3883"/>
        <w:gridCol w:w="2563"/>
      </w:tblGrid>
      <w:tr w:rsidR="005D0316" w:rsidRPr="00A31366" w:rsidTr="00FC4402">
        <w:trPr>
          <w:trHeight w:val="341"/>
        </w:trPr>
        <w:tc>
          <w:tcPr>
            <w:tcW w:w="2013" w:type="dxa"/>
            <w:shd w:val="clear" w:color="auto" w:fill="D9D9D9" w:themeFill="background1" w:themeFillShade="D9"/>
          </w:tcPr>
          <w:p w:rsidR="005D0316" w:rsidRPr="0043708F" w:rsidDel="00172531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תואר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מגדר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/ בודק/ת הרשות</w:t>
            </w:r>
            <w:r>
              <w:rPr>
                <w:rStyle w:val="FootnoteReference"/>
                <w:rFonts w:ascii="Arial" w:hAnsi="Arial" w:cs="Arial"/>
                <w:b/>
                <w:bCs/>
                <w:szCs w:val="22"/>
                <w:rtl/>
              </w:rPr>
              <w:footnoteReference w:id="1"/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שם מלא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נייד</w:t>
            </w:r>
          </w:p>
        </w:tc>
      </w:tr>
      <w:tr w:rsidR="005D0316" w:rsidRPr="00A31366" w:rsidTr="00FC4402">
        <w:trPr>
          <w:trHeight w:val="328"/>
        </w:trPr>
        <w:tc>
          <w:tcPr>
            <w:tcW w:w="2013" w:type="dxa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:rsidTr="00FC4402">
        <w:trPr>
          <w:trHeight w:val="341"/>
        </w:trPr>
        <w:tc>
          <w:tcPr>
            <w:tcW w:w="2013" w:type="dxa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:rsidTr="00FC4402">
        <w:trPr>
          <w:trHeight w:val="341"/>
        </w:trPr>
        <w:tc>
          <w:tcPr>
            <w:tcW w:w="2013" w:type="dxa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:rsidTr="00FC4402">
        <w:trPr>
          <w:trHeight w:val="341"/>
        </w:trPr>
        <w:tc>
          <w:tcPr>
            <w:tcW w:w="2013" w:type="dxa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D0316" w:rsidRPr="00A31366" w:rsidRDefault="005D0316" w:rsidP="008853CB">
      <w:pPr>
        <w:rPr>
          <w:rFonts w:ascii="Arial" w:hAnsi="Arial" w:cs="Arial"/>
          <w:b/>
          <w:bCs/>
          <w:szCs w:val="22"/>
          <w:rtl/>
        </w:rPr>
      </w:pPr>
    </w:p>
    <w:p w:rsidR="009B0146" w:rsidRPr="00A31366" w:rsidRDefault="00127080" w:rsidP="002F445F">
      <w:pPr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הצהרה: הנני מאשר</w:t>
      </w:r>
      <w:r w:rsidR="00D2624C" w:rsidRPr="00A31366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כי שמי המלא המצוין לעיל, הינו שם המשתתף</w:t>
      </w:r>
      <w:r w:rsidR="00172531" w:rsidRPr="0043708F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אשר יופיע על גבי תעודת סיום </w:t>
      </w:r>
      <w:r w:rsidR="00575AD3" w:rsidRPr="00A31366">
        <w:rPr>
          <w:rFonts w:ascii="Arial" w:hAnsi="Arial" w:cs="Arial"/>
          <w:b/>
          <w:bCs/>
          <w:szCs w:val="22"/>
          <w:rtl/>
        </w:rPr>
        <w:t>קורס</w:t>
      </w:r>
      <w:r w:rsidR="002F445F">
        <w:rPr>
          <w:rFonts w:ascii="Arial" w:hAnsi="Arial" w:cs="Arial" w:hint="cs"/>
          <w:b/>
          <w:bCs/>
          <w:szCs w:val="22"/>
          <w:rtl/>
        </w:rPr>
        <w:t>.</w:t>
      </w:r>
      <w:r w:rsidR="00575AD3" w:rsidRPr="00A31366">
        <w:rPr>
          <w:rFonts w:ascii="Arial" w:hAnsi="Arial" w:cs="Arial"/>
          <w:b/>
          <w:bCs/>
          <w:szCs w:val="22"/>
          <w:rtl/>
        </w:rPr>
        <w:t xml:space="preserve"> </w:t>
      </w:r>
    </w:p>
    <w:p w:rsidR="009F789A" w:rsidRPr="00A31366" w:rsidRDefault="00CA6D5B" w:rsidP="005770CB">
      <w:pPr>
        <w:spacing w:line="360" w:lineRule="auto"/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עלות הדרכה</w:t>
      </w:r>
      <w:r w:rsidR="00365D5C" w:rsidRPr="00A31366">
        <w:rPr>
          <w:rStyle w:val="FootnoteReference"/>
          <w:rFonts w:ascii="Arial" w:hAnsi="Arial" w:cs="Arial"/>
          <w:b/>
          <w:bCs/>
          <w:szCs w:val="22"/>
          <w:rtl/>
        </w:rPr>
        <w:footnoteReference w:id="2"/>
      </w:r>
      <w:r w:rsidR="00365D5C" w:rsidRPr="00A31366">
        <w:rPr>
          <w:rFonts w:ascii="Arial" w:hAnsi="Arial" w:cs="Arial"/>
          <w:b/>
          <w:bCs/>
          <w:szCs w:val="22"/>
          <w:rtl/>
        </w:rPr>
        <w:t xml:space="preserve"> </w:t>
      </w:r>
      <w:r w:rsidRPr="00A31366">
        <w:rPr>
          <w:rFonts w:ascii="Arial" w:hAnsi="Arial" w:cs="Arial"/>
          <w:b/>
          <w:bCs/>
          <w:szCs w:val="22"/>
          <w:rtl/>
        </w:rPr>
        <w:t xml:space="preserve"> </w:t>
      </w:r>
      <w:r w:rsidR="00792E17" w:rsidRPr="00A31366">
        <w:rPr>
          <w:rFonts w:ascii="Arial" w:hAnsi="Arial" w:cs="Arial"/>
          <w:b/>
          <w:bCs/>
          <w:szCs w:val="22"/>
          <w:rtl/>
        </w:rPr>
        <w:t xml:space="preserve">הינה לפי החלוקה הבאה (אנא </w:t>
      </w:r>
      <w:r w:rsidR="005770CB">
        <w:rPr>
          <w:rFonts w:ascii="Arial" w:hAnsi="Arial" w:cs="Arial" w:hint="cs"/>
          <w:b/>
          <w:bCs/>
          <w:szCs w:val="22"/>
          <w:rtl/>
        </w:rPr>
        <w:t>בחר/י באופציה המתאימה</w:t>
      </w:r>
      <w:r w:rsidR="00792E17" w:rsidRPr="00A31366">
        <w:rPr>
          <w:rFonts w:ascii="Arial" w:hAnsi="Arial" w:cs="Arial"/>
          <w:b/>
          <w:bCs/>
          <w:szCs w:val="22"/>
          <w:rtl/>
        </w:rPr>
        <w:t>):</w:t>
      </w:r>
    </w:p>
    <w:p w:rsidR="00E5379F" w:rsidRPr="00D22B26" w:rsidRDefault="00E5379F" w:rsidP="00004B68">
      <w:pPr>
        <w:spacing w:line="360" w:lineRule="auto"/>
        <w:rPr>
          <w:rFonts w:ascii="Arial" w:hAnsi="Arial" w:cs="Arial"/>
          <w:b/>
          <w:bCs/>
          <w:szCs w:val="22"/>
          <w:u w:val="single"/>
          <w:rtl/>
        </w:rPr>
      </w:pPr>
    </w:p>
    <w:p w:rsidR="003916EC" w:rsidRDefault="003916EC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418"/>
        <w:gridCol w:w="1418"/>
      </w:tblGrid>
      <w:tr w:rsidR="003916EC" w:rsidRPr="00A31366" w:rsidTr="003916EC">
        <w:tc>
          <w:tcPr>
            <w:tcW w:w="5502" w:type="dxa"/>
            <w:gridSpan w:val="4"/>
            <w:shd w:val="clear" w:color="auto" w:fill="BFBFBF" w:themeFill="background1" w:themeFillShade="BF"/>
          </w:tcPr>
          <w:p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תשלום עד מועד הקורס</w:t>
            </w:r>
          </w:p>
          <w:p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:rsidTr="00AE40F8">
        <w:tc>
          <w:tcPr>
            <w:tcW w:w="1249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מספר משתתפים</w:t>
            </w:r>
          </w:p>
        </w:tc>
        <w:tc>
          <w:tcPr>
            <w:tcW w:w="1417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עלות למשתתף</w:t>
            </w:r>
          </w:p>
        </w:tc>
        <w:tc>
          <w:tcPr>
            <w:tcW w:w="1418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מספר נרשמים</w:t>
            </w:r>
          </w:p>
        </w:tc>
        <w:tc>
          <w:tcPr>
            <w:tcW w:w="1418" w:type="dxa"/>
          </w:tcPr>
          <w:p w:rsidR="003916EC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סה"כ עלות</w:t>
            </w:r>
          </w:p>
        </w:tc>
      </w:tr>
      <w:tr w:rsidR="003916EC" w:rsidRPr="00A31366" w:rsidTr="00AE40F8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1</w:t>
            </w:r>
          </w:p>
        </w:tc>
        <w:tc>
          <w:tcPr>
            <w:tcW w:w="1417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200 (ליחיד)</w:t>
            </w: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287135" w:rsidRDefault="00287135" w:rsidP="00444F4B">
      <w:pPr>
        <w:rPr>
          <w:rFonts w:ascii="Arial" w:hAnsi="Arial" w:cs="Arial"/>
          <w:szCs w:val="22"/>
          <w:rtl/>
        </w:rPr>
      </w:pPr>
      <w:bookmarkStart w:id="0" w:name="_GoBack"/>
      <w:bookmarkEnd w:id="0"/>
    </w:p>
    <w:sectPr w:rsidR="00287135" w:rsidSect="000D2DB7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7D" w:rsidRDefault="006B4C7D" w:rsidP="008C6E49">
      <w:r>
        <w:separator/>
      </w:r>
    </w:p>
  </w:endnote>
  <w:endnote w:type="continuationSeparator" w:id="0">
    <w:p w:rsidR="006B4C7D" w:rsidRDefault="006B4C7D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F8" w:rsidRPr="0030116C" w:rsidRDefault="00AE40F8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</w:t>
    </w:r>
    <w:r>
      <w:rPr>
        <w:rFonts w:asciiTheme="majorBidi" w:hAnsiTheme="majorBidi" w:cstheme="majorBidi"/>
        <w:sz w:val="20"/>
        <w:szCs w:val="20"/>
      </w:rPr>
      <w:t>5</w:t>
    </w:r>
    <w:r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Pr="0083611C"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Pr="0083611C">
      <w:rPr>
        <w:rFonts w:asciiTheme="majorBidi" w:hAnsiTheme="majorBidi" w:cstheme="majorBidi"/>
        <w:sz w:val="20"/>
        <w:szCs w:val="20"/>
      </w:rPr>
      <w:t>YES</w:t>
    </w:r>
    <w:r>
      <w:rPr>
        <w:rFonts w:asciiTheme="majorBidi" w:hAnsiTheme="majorBidi" w:cstheme="majorBidi" w:hint="cs"/>
        <w:sz w:val="20"/>
        <w:szCs w:val="20"/>
        <w:rtl/>
      </w:rPr>
      <w:t xml:space="preserve">: </w:t>
    </w:r>
    <w:r w:rsidRPr="006D6654">
      <w:rPr>
        <w:rFonts w:asciiTheme="majorBidi" w:hAnsiTheme="majorBidi" w:cstheme="majorBidi"/>
        <w:sz w:val="20"/>
        <w:szCs w:val="20"/>
      </w:rPr>
      <w:t>http://www.israc.gov.il/?CategoryID=</w:t>
    </w:r>
    <w:r w:rsidR="0030116C">
      <w:rPr>
        <w:rFonts w:asciiTheme="majorBidi" w:hAnsiTheme="majorBidi" w:cstheme="majorBidi"/>
        <w:sz w:val="20"/>
        <w:szCs w:val="20"/>
      </w:rPr>
      <w:t>202</w:t>
    </w:r>
  </w:p>
  <w:p w:rsidR="00AE40F8" w:rsidRPr="0083611C" w:rsidRDefault="00AE40F8" w:rsidP="00F30964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גרסה </w:t>
    </w:r>
    <w:r w:rsidR="00415E11">
      <w:rPr>
        <w:rFonts w:asciiTheme="majorBidi" w:hAnsiTheme="majorBidi" w:cstheme="majorBidi" w:hint="cs"/>
        <w:sz w:val="20"/>
        <w:szCs w:val="20"/>
        <w:rtl/>
      </w:rPr>
      <w:t>03</w:t>
    </w:r>
    <w:r w:rsidRPr="0083611C">
      <w:rPr>
        <w:rFonts w:asciiTheme="majorBidi" w:hAnsiTheme="majorBidi" w:cstheme="majorBidi"/>
        <w:sz w:val="20"/>
        <w:szCs w:val="20"/>
        <w:rtl/>
      </w:rPr>
      <w:t xml:space="preserve">  בתוקף מ: </w:t>
    </w:r>
    <w:r w:rsidR="00BE1C90">
      <w:rPr>
        <w:rFonts w:asciiTheme="majorBidi" w:hAnsiTheme="majorBidi" w:cstheme="majorBidi" w:hint="cs"/>
        <w:sz w:val="20"/>
        <w:szCs w:val="20"/>
        <w:rtl/>
      </w:rPr>
      <w:t>15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BE1C90">
      <w:rPr>
        <w:rFonts w:asciiTheme="majorBidi" w:hAnsiTheme="majorBidi" w:cstheme="majorBidi" w:hint="cs"/>
        <w:sz w:val="20"/>
        <w:szCs w:val="20"/>
        <w:rtl/>
      </w:rPr>
      <w:t>04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415E11">
      <w:rPr>
        <w:rFonts w:asciiTheme="majorBidi" w:hAnsiTheme="majorBidi" w:cstheme="majorBidi" w:hint="cs"/>
        <w:sz w:val="20"/>
        <w:szCs w:val="20"/>
        <w:rtl/>
      </w:rPr>
      <w:t>2018</w:t>
    </w:r>
  </w:p>
  <w:p w:rsidR="00AE40F8" w:rsidRPr="0083611C" w:rsidRDefault="00AE40F8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:rsidR="00AE40F8" w:rsidRPr="001E1271" w:rsidRDefault="00AE40F8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7D" w:rsidRDefault="006B4C7D" w:rsidP="008C6E49">
      <w:r>
        <w:separator/>
      </w:r>
    </w:p>
  </w:footnote>
  <w:footnote w:type="continuationSeparator" w:id="0">
    <w:p w:rsidR="006B4C7D" w:rsidRDefault="006B4C7D" w:rsidP="008C6E49">
      <w:r>
        <w:continuationSeparator/>
      </w:r>
    </w:p>
  </w:footnote>
  <w:footnote w:id="1">
    <w:p w:rsidR="005D0316" w:rsidRPr="005D0316" w:rsidRDefault="005D0316" w:rsidP="005D0316">
      <w:pPr>
        <w:rPr>
          <w:rFonts w:ascii="Arial" w:hAnsi="Arial" w:cs="Arial"/>
          <w:b/>
          <w:bCs/>
          <w:sz w:val="24"/>
          <w:rtl/>
        </w:rPr>
      </w:pPr>
      <w:r w:rsidRPr="005D0316">
        <w:rPr>
          <w:rStyle w:val="FootnoteReference"/>
          <w:szCs w:val="22"/>
        </w:rPr>
        <w:footnoteRef/>
      </w:r>
      <w:r w:rsidRPr="005D0316">
        <w:rPr>
          <w:szCs w:val="22"/>
          <w:rtl/>
        </w:rPr>
        <w:t xml:space="preserve"> בודק/ת הרשות – אנא ציין/י שם מלא ומייל. </w:t>
      </w:r>
    </w:p>
    <w:p w:rsidR="005D0316" w:rsidRPr="005D0316" w:rsidRDefault="005D0316" w:rsidP="005D0316">
      <w:pPr>
        <w:pStyle w:val="FootnoteText"/>
        <w:rPr>
          <w:sz w:val="22"/>
          <w:szCs w:val="22"/>
        </w:rPr>
      </w:pPr>
    </w:p>
  </w:footnote>
  <w:footnote w:id="2">
    <w:p w:rsidR="00AE40F8" w:rsidRPr="005D0316" w:rsidRDefault="00AE40F8" w:rsidP="00444F4B">
      <w:pPr>
        <w:spacing w:line="276" w:lineRule="auto"/>
        <w:rPr>
          <w:rFonts w:asciiTheme="minorBidi" w:hAnsiTheme="minorBidi"/>
          <w:szCs w:val="22"/>
          <w:rtl/>
        </w:rPr>
      </w:pPr>
      <w:r w:rsidRPr="005D0316">
        <w:rPr>
          <w:rStyle w:val="FootnoteReference"/>
          <w:rFonts w:asciiTheme="minorBidi" w:hAnsiTheme="minorBidi"/>
          <w:szCs w:val="22"/>
        </w:rPr>
        <w:footnoteRef/>
      </w:r>
      <w:r w:rsidRPr="005D0316">
        <w:rPr>
          <w:rFonts w:asciiTheme="minorBidi" w:hAnsiTheme="minorBidi"/>
          <w:szCs w:val="22"/>
          <w:rtl/>
        </w:rPr>
        <w:t xml:space="preserve"> </w:t>
      </w:r>
      <w:r w:rsidRPr="005D0316">
        <w:rPr>
          <w:rFonts w:asciiTheme="minorBidi" w:hAnsiTheme="minorBidi" w:hint="cs"/>
          <w:b/>
          <w:bCs/>
          <w:sz w:val="24"/>
          <w:rtl/>
        </w:rPr>
        <w:t xml:space="preserve">התשלום </w:t>
      </w:r>
      <w:r w:rsidRPr="005D0316">
        <w:rPr>
          <w:rFonts w:asciiTheme="minorBidi" w:hAnsiTheme="minorBidi" w:hint="cs"/>
          <w:b/>
          <w:bCs/>
          <w:sz w:val="24"/>
          <w:rtl/>
        </w:rPr>
        <w:t>יבוצע מראש טרם קבלת הרשאה בהמחאה או בהעברה בנקאית בלבד.</w:t>
      </w:r>
      <w:r w:rsidRPr="005D0316">
        <w:rPr>
          <w:rFonts w:asciiTheme="minorBidi" w:hAnsiTheme="minorBidi" w:hint="cs"/>
          <w:sz w:val="24"/>
          <w:rtl/>
        </w:rPr>
        <w:t xml:space="preserve"> </w:t>
      </w:r>
    </w:p>
    <w:p w:rsidR="00AE40F8" w:rsidRPr="005D0316" w:rsidRDefault="00AE40F8" w:rsidP="00444F4B">
      <w:pPr>
        <w:spacing w:line="276" w:lineRule="auto"/>
        <w:rPr>
          <w:rFonts w:asciiTheme="minorBidi" w:hAnsiTheme="minorBidi"/>
          <w:szCs w:val="22"/>
          <w:rtl/>
        </w:rPr>
      </w:pPr>
      <w:r w:rsidRPr="005D0316">
        <w:rPr>
          <w:rFonts w:asciiTheme="minorBidi" w:hAnsiTheme="minorBidi" w:hint="cs"/>
          <w:szCs w:val="22"/>
          <w:rtl/>
        </w:rPr>
        <w:t>פרטי הבנק להעברה בנקאית הינם:</w:t>
      </w:r>
      <w:r w:rsidRPr="005D0316">
        <w:rPr>
          <w:rFonts w:ascii="David" w:hAnsi="David" w:hint="cs"/>
          <w:szCs w:val="22"/>
          <w:rtl/>
        </w:rPr>
        <w:t xml:space="preserve"> </w:t>
      </w:r>
      <w:r w:rsidRPr="005D0316">
        <w:rPr>
          <w:rFonts w:ascii="David" w:hAnsi="David"/>
          <w:szCs w:val="22"/>
          <w:rtl/>
        </w:rPr>
        <w:t>בנק הפועלים</w:t>
      </w:r>
      <w:r w:rsidRPr="005D0316">
        <w:rPr>
          <w:rFonts w:ascii="David" w:hAnsi="David" w:hint="cs"/>
          <w:szCs w:val="22"/>
          <w:rtl/>
        </w:rPr>
        <w:t xml:space="preserve"> מס'</w:t>
      </w:r>
      <w:r w:rsidRPr="005D0316">
        <w:rPr>
          <w:rFonts w:ascii="David" w:hAnsi="David"/>
          <w:szCs w:val="22"/>
          <w:rtl/>
        </w:rPr>
        <w:t xml:space="preserve"> 12 סניף 410, מס' חשבון 110116,  שוהם</w:t>
      </w:r>
      <w:r w:rsidRPr="005D0316">
        <w:rPr>
          <w:rFonts w:ascii="David" w:hAnsi="David" w:hint="cs"/>
          <w:szCs w:val="22"/>
          <w:rtl/>
        </w:rPr>
        <w:t xml:space="preserve">.  </w:t>
      </w:r>
    </w:p>
    <w:p w:rsidR="005D0316" w:rsidRPr="005D0316" w:rsidRDefault="005D0316" w:rsidP="00444F4B">
      <w:pPr>
        <w:spacing w:line="276" w:lineRule="auto"/>
        <w:rPr>
          <w:rFonts w:asciiTheme="minorBidi" w:hAnsiTheme="minorBidi"/>
          <w:szCs w:val="22"/>
          <w:rtl/>
        </w:rPr>
      </w:pPr>
    </w:p>
    <w:p w:rsidR="005D0316" w:rsidRDefault="005D0316" w:rsidP="00444F4B">
      <w:pPr>
        <w:spacing w:line="276" w:lineRule="auto"/>
        <w:rPr>
          <w:rFonts w:asciiTheme="minorBidi" w:hAnsiTheme="minorBidi"/>
          <w:szCs w:val="22"/>
          <w:rtl/>
        </w:rPr>
      </w:pPr>
      <w:r w:rsidRPr="005D0316">
        <w:rPr>
          <w:rFonts w:asciiTheme="minorBidi" w:hAnsiTheme="minorBidi" w:hint="cs"/>
          <w:szCs w:val="22"/>
          <w:rtl/>
        </w:rPr>
        <w:t xml:space="preserve">3 עם השלמת הקורס הודיעו נא לרשות למייל </w:t>
      </w:r>
      <w:hyperlink r:id="rId1" w:history="1">
        <w:r w:rsidRPr="005D0316">
          <w:rPr>
            <w:rStyle w:val="Hyperlink"/>
            <w:rFonts w:asciiTheme="minorBidi" w:hAnsiTheme="minorBidi"/>
            <w:szCs w:val="22"/>
          </w:rPr>
          <w:t>margaritap@israc.gov.il</w:t>
        </w:r>
      </w:hyperlink>
      <w:r w:rsidRPr="005D0316">
        <w:rPr>
          <w:rFonts w:asciiTheme="minorBidi" w:hAnsiTheme="minorBidi" w:hint="cs"/>
          <w:szCs w:val="22"/>
          <w:rtl/>
        </w:rPr>
        <w:t xml:space="preserve"> </w:t>
      </w:r>
      <w:r>
        <w:rPr>
          <w:rFonts w:asciiTheme="minorBidi" w:hAnsiTheme="minorBidi" w:hint="cs"/>
          <w:szCs w:val="22"/>
          <w:rtl/>
        </w:rPr>
        <w:t>לצורך הנפקת תעודת השתתפות.</w:t>
      </w:r>
    </w:p>
    <w:p w:rsidR="005D0316" w:rsidRPr="005D0316" w:rsidRDefault="005D0316" w:rsidP="00444F4B">
      <w:pPr>
        <w:spacing w:line="276" w:lineRule="auto"/>
        <w:rPr>
          <w:rFonts w:asciiTheme="minorBidi" w:hAnsiTheme="minorBidi"/>
          <w:szCs w:val="22"/>
          <w:rtl/>
        </w:rPr>
      </w:pPr>
    </w:p>
    <w:p w:rsidR="00AE40F8" w:rsidRPr="00F55552" w:rsidRDefault="00AE40F8" w:rsidP="00AA6185">
      <w:pPr>
        <w:spacing w:line="276" w:lineRule="auto"/>
        <w:rPr>
          <w:rFonts w:asciiTheme="minorBidi" w:hAnsiTheme="minorBidi"/>
          <w:b/>
          <w:bCs/>
          <w:sz w:val="20"/>
          <w:szCs w:val="20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F8" w:rsidRDefault="00AE40F8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  <w:lang w:eastAsia="zh-TW"/>
      </w:rPr>
      <w:drawing>
        <wp:inline distT="0" distB="0" distL="0" distR="0" wp14:anchorId="4A51C093" wp14:editId="3D55B240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2"/>
    <w:rsid w:val="00004B68"/>
    <w:rsid w:val="00070EA0"/>
    <w:rsid w:val="00075DC9"/>
    <w:rsid w:val="000828D0"/>
    <w:rsid w:val="00086AF3"/>
    <w:rsid w:val="000962C2"/>
    <w:rsid w:val="000B106D"/>
    <w:rsid w:val="000B55C8"/>
    <w:rsid w:val="000C6438"/>
    <w:rsid w:val="000D2DB7"/>
    <w:rsid w:val="00101B4E"/>
    <w:rsid w:val="0011145C"/>
    <w:rsid w:val="00113F61"/>
    <w:rsid w:val="00127080"/>
    <w:rsid w:val="00141F5E"/>
    <w:rsid w:val="00157488"/>
    <w:rsid w:val="00172531"/>
    <w:rsid w:val="00180A97"/>
    <w:rsid w:val="001833B9"/>
    <w:rsid w:val="001C0962"/>
    <w:rsid w:val="001D7EC9"/>
    <w:rsid w:val="001E1271"/>
    <w:rsid w:val="001E3B47"/>
    <w:rsid w:val="00210F89"/>
    <w:rsid w:val="0024014C"/>
    <w:rsid w:val="002459BB"/>
    <w:rsid w:val="00284A50"/>
    <w:rsid w:val="00284C9C"/>
    <w:rsid w:val="00287135"/>
    <w:rsid w:val="00293E28"/>
    <w:rsid w:val="002A033B"/>
    <w:rsid w:val="002B2751"/>
    <w:rsid w:val="002F445F"/>
    <w:rsid w:val="00300F85"/>
    <w:rsid w:val="0030116C"/>
    <w:rsid w:val="00306E89"/>
    <w:rsid w:val="00341FE6"/>
    <w:rsid w:val="003544AE"/>
    <w:rsid w:val="00365D5C"/>
    <w:rsid w:val="003916EC"/>
    <w:rsid w:val="003B4674"/>
    <w:rsid w:val="003C00F1"/>
    <w:rsid w:val="003F0994"/>
    <w:rsid w:val="003F1D3A"/>
    <w:rsid w:val="00400D79"/>
    <w:rsid w:val="00415E11"/>
    <w:rsid w:val="0043708F"/>
    <w:rsid w:val="00437883"/>
    <w:rsid w:val="00444F4B"/>
    <w:rsid w:val="0049536B"/>
    <w:rsid w:val="004F2D72"/>
    <w:rsid w:val="004F3F7D"/>
    <w:rsid w:val="00517095"/>
    <w:rsid w:val="00556B0D"/>
    <w:rsid w:val="00562DC3"/>
    <w:rsid w:val="00575AD3"/>
    <w:rsid w:val="005770CB"/>
    <w:rsid w:val="005815C9"/>
    <w:rsid w:val="005D0316"/>
    <w:rsid w:val="005D3B32"/>
    <w:rsid w:val="005D5DA6"/>
    <w:rsid w:val="00623422"/>
    <w:rsid w:val="00637E40"/>
    <w:rsid w:val="00661F7D"/>
    <w:rsid w:val="00667365"/>
    <w:rsid w:val="006B4C7D"/>
    <w:rsid w:val="006B6840"/>
    <w:rsid w:val="006C5767"/>
    <w:rsid w:val="006C7D0E"/>
    <w:rsid w:val="006D6654"/>
    <w:rsid w:val="00702F02"/>
    <w:rsid w:val="007057A3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6624"/>
    <w:rsid w:val="008170E5"/>
    <w:rsid w:val="008206C5"/>
    <w:rsid w:val="0083611C"/>
    <w:rsid w:val="00836E96"/>
    <w:rsid w:val="00852C9D"/>
    <w:rsid w:val="0085412D"/>
    <w:rsid w:val="00861B0E"/>
    <w:rsid w:val="00870577"/>
    <w:rsid w:val="00874764"/>
    <w:rsid w:val="008853CB"/>
    <w:rsid w:val="008868C5"/>
    <w:rsid w:val="00891169"/>
    <w:rsid w:val="00894B8F"/>
    <w:rsid w:val="008C6E49"/>
    <w:rsid w:val="008D555C"/>
    <w:rsid w:val="008F25A7"/>
    <w:rsid w:val="00931472"/>
    <w:rsid w:val="00940683"/>
    <w:rsid w:val="009420E9"/>
    <w:rsid w:val="00980654"/>
    <w:rsid w:val="009900C1"/>
    <w:rsid w:val="009901EB"/>
    <w:rsid w:val="009B0146"/>
    <w:rsid w:val="009B4F91"/>
    <w:rsid w:val="009B5CE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A2813"/>
    <w:rsid w:val="00AA6185"/>
    <w:rsid w:val="00AC4C6B"/>
    <w:rsid w:val="00AD1E85"/>
    <w:rsid w:val="00AE402F"/>
    <w:rsid w:val="00AE40F8"/>
    <w:rsid w:val="00B121E5"/>
    <w:rsid w:val="00B13E75"/>
    <w:rsid w:val="00B31986"/>
    <w:rsid w:val="00B64542"/>
    <w:rsid w:val="00B70CA1"/>
    <w:rsid w:val="00B835F4"/>
    <w:rsid w:val="00BB2E04"/>
    <w:rsid w:val="00BB71FB"/>
    <w:rsid w:val="00BE1C90"/>
    <w:rsid w:val="00BF05DF"/>
    <w:rsid w:val="00BF7DD4"/>
    <w:rsid w:val="00C01B6D"/>
    <w:rsid w:val="00C060CB"/>
    <w:rsid w:val="00C20D3B"/>
    <w:rsid w:val="00C36541"/>
    <w:rsid w:val="00C3739A"/>
    <w:rsid w:val="00C62564"/>
    <w:rsid w:val="00C63F25"/>
    <w:rsid w:val="00CA6D5B"/>
    <w:rsid w:val="00CB1605"/>
    <w:rsid w:val="00CB52DD"/>
    <w:rsid w:val="00CE1C93"/>
    <w:rsid w:val="00D02D09"/>
    <w:rsid w:val="00D22B26"/>
    <w:rsid w:val="00D2624C"/>
    <w:rsid w:val="00D26B5C"/>
    <w:rsid w:val="00D57086"/>
    <w:rsid w:val="00D73950"/>
    <w:rsid w:val="00DC225E"/>
    <w:rsid w:val="00DC53E1"/>
    <w:rsid w:val="00DC5F94"/>
    <w:rsid w:val="00DC6A8E"/>
    <w:rsid w:val="00DD0D43"/>
    <w:rsid w:val="00DD0F89"/>
    <w:rsid w:val="00DD1FEC"/>
    <w:rsid w:val="00E20A43"/>
    <w:rsid w:val="00E43F57"/>
    <w:rsid w:val="00E5379F"/>
    <w:rsid w:val="00E8499B"/>
    <w:rsid w:val="00E84ABE"/>
    <w:rsid w:val="00E87734"/>
    <w:rsid w:val="00E92F7B"/>
    <w:rsid w:val="00F27149"/>
    <w:rsid w:val="00F30964"/>
    <w:rsid w:val="00F55552"/>
    <w:rsid w:val="00F61A00"/>
    <w:rsid w:val="00F71E69"/>
    <w:rsid w:val="00F72E73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9F1E18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uiPriority w:val="99"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0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itap@israc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095B-D3FD-47CF-AAD4-D99416B4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5</TotalTime>
  <Pages>1</Pages>
  <Words>92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605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Yakir Jaoui</cp:lastModifiedBy>
  <cp:revision>7</cp:revision>
  <cp:lastPrinted>2016-09-12T08:36:00Z</cp:lastPrinted>
  <dcterms:created xsi:type="dcterms:W3CDTF">2017-07-25T09:38:00Z</dcterms:created>
  <dcterms:modified xsi:type="dcterms:W3CDTF">2018-03-12T13:15:00Z</dcterms:modified>
</cp:coreProperties>
</file>