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7DDC" w14:textId="3922EF6C" w:rsidR="00167247" w:rsidRDefault="00167247">
      <w:pPr>
        <w:jc w:val="center"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44" w:type="dxa"/>
        <w:tblLook w:val="04A0" w:firstRow="1" w:lastRow="0" w:firstColumn="1" w:lastColumn="0" w:noHBand="0" w:noVBand="1"/>
      </w:tblPr>
      <w:tblGrid>
        <w:gridCol w:w="1000"/>
        <w:gridCol w:w="709"/>
        <w:gridCol w:w="5812"/>
      </w:tblGrid>
      <w:tr w:rsidR="008D5219" w:rsidRPr="00107C71" w14:paraId="4C36A12E" w14:textId="77777777" w:rsidTr="00A62726">
        <w:trPr>
          <w:trHeight w:val="264"/>
        </w:trPr>
        <w:tc>
          <w:tcPr>
            <w:tcW w:w="170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E463525" w14:textId="77777777" w:rsidR="008D5219" w:rsidRPr="00107C71" w:rsidRDefault="008D5219" w:rsidP="00107C71">
            <w:pPr>
              <w:pStyle w:val="Header"/>
              <w:tabs>
                <w:tab w:val="clear" w:pos="4153"/>
                <w:tab w:val="clear" w:pos="8306"/>
              </w:tabs>
              <w:rPr>
                <w:szCs w:val="20"/>
                <w:rtl/>
              </w:rPr>
            </w:pPr>
            <w:r w:rsidRPr="00107C71">
              <w:rPr>
                <w:rFonts w:hint="cs"/>
                <w:szCs w:val="20"/>
                <w:rtl/>
              </w:rPr>
              <w:t>לשימוש המשרד: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8637" w14:textId="77777777" w:rsidR="008D5219" w:rsidRPr="00B92585" w:rsidRDefault="008D5219" w:rsidP="00B925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0"/>
                <w:rtl/>
              </w:rPr>
            </w:pPr>
            <w:r w:rsidRPr="00B92585">
              <w:rPr>
                <w:rFonts w:hint="eastAsia"/>
                <w:b/>
                <w:bCs/>
                <w:sz w:val="32"/>
                <w:szCs w:val="32"/>
                <w:rtl/>
              </w:rPr>
              <w:t>קורות</w:t>
            </w:r>
            <w:r w:rsidRPr="00B92585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B92585">
              <w:rPr>
                <w:rFonts w:hint="eastAsia"/>
                <w:b/>
                <w:bCs/>
                <w:sz w:val="32"/>
                <w:szCs w:val="32"/>
                <w:rtl/>
              </w:rPr>
              <w:t>חיים</w:t>
            </w:r>
          </w:p>
        </w:tc>
      </w:tr>
      <w:tr w:rsidR="008D5219" w:rsidRPr="00107C71" w14:paraId="0CA7E9B5" w14:textId="77777777" w:rsidTr="00A62726">
        <w:trPr>
          <w:trHeight w:val="284"/>
        </w:trPr>
        <w:tc>
          <w:tcPr>
            <w:tcW w:w="1000" w:type="dxa"/>
          </w:tcPr>
          <w:p w14:paraId="66D23A33" w14:textId="77777777" w:rsidR="008D5219" w:rsidRPr="00107C71" w:rsidRDefault="008D5219" w:rsidP="00107C71">
            <w:pPr>
              <w:pStyle w:val="Header"/>
              <w:tabs>
                <w:tab w:val="clear" w:pos="4153"/>
                <w:tab w:val="clear" w:pos="8306"/>
              </w:tabs>
              <w:rPr>
                <w:szCs w:val="20"/>
                <w:rtl/>
              </w:rPr>
            </w:pPr>
            <w:r w:rsidRPr="00107C71">
              <w:rPr>
                <w:rFonts w:hint="cs"/>
                <w:szCs w:val="20"/>
                <w:rtl/>
              </w:rPr>
              <w:t>מס. עובד: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A0FA439" w14:textId="77777777" w:rsidR="008D5219" w:rsidRPr="00107C71" w:rsidRDefault="008D5219" w:rsidP="00107C71">
            <w:pPr>
              <w:pStyle w:val="Header"/>
              <w:tabs>
                <w:tab w:val="clear" w:pos="4153"/>
                <w:tab w:val="clear" w:pos="8306"/>
              </w:tabs>
              <w:rPr>
                <w:szCs w:val="20"/>
                <w:rtl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BF58D" w14:textId="77777777" w:rsidR="008D5219" w:rsidRPr="00107C71" w:rsidRDefault="008D5219" w:rsidP="00B925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0"/>
                <w:rtl/>
              </w:rPr>
            </w:pPr>
            <w:r>
              <w:rPr>
                <w:b/>
                <w:bCs/>
                <w:sz w:val="32"/>
                <w:szCs w:val="32"/>
              </w:rPr>
              <w:t>Curriculum Vitae</w:t>
            </w:r>
          </w:p>
        </w:tc>
      </w:tr>
    </w:tbl>
    <w:p w14:paraId="20BD832C" w14:textId="77777777" w:rsidR="00754D74" w:rsidRDefault="00754D74" w:rsidP="00B92585">
      <w:pPr>
        <w:jc w:val="center"/>
        <w:rPr>
          <w:b/>
          <w:bCs/>
          <w:sz w:val="32"/>
          <w:szCs w:val="32"/>
          <w:rtl/>
        </w:rPr>
      </w:pPr>
    </w:p>
    <w:p w14:paraId="215DEE3A" w14:textId="77777777" w:rsidR="008E2542" w:rsidRDefault="008E2542" w:rsidP="00B92585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10633" w:type="dxa"/>
        <w:tblInd w:w="-320" w:type="dxa"/>
        <w:tblLayout w:type="fixed"/>
        <w:tblLook w:val="0000" w:firstRow="0" w:lastRow="0" w:firstColumn="0" w:lastColumn="0" w:noHBand="0" w:noVBand="0"/>
      </w:tblPr>
      <w:tblGrid>
        <w:gridCol w:w="2124"/>
        <w:gridCol w:w="2801"/>
        <w:gridCol w:w="7"/>
        <w:gridCol w:w="2862"/>
        <w:gridCol w:w="531"/>
        <w:gridCol w:w="2021"/>
        <w:gridCol w:w="142"/>
        <w:gridCol w:w="145"/>
      </w:tblGrid>
      <w:tr w:rsidR="000F011F" w14:paraId="4E7BBFF7" w14:textId="77777777" w:rsidTr="00A75FA5">
        <w:trPr>
          <w:gridAfter w:val="2"/>
          <w:wAfter w:w="287" w:type="dxa"/>
          <w:cantSplit/>
          <w:trHeight w:val="653"/>
        </w:trPr>
        <w:tc>
          <w:tcPr>
            <w:tcW w:w="4932" w:type="dxa"/>
            <w:gridSpan w:val="3"/>
          </w:tcPr>
          <w:p w14:paraId="2B88E63D" w14:textId="77777777" w:rsidR="009E085D" w:rsidRDefault="000F011F" w:rsidP="00B92585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b/>
                <w:bCs/>
                <w:sz w:val="28"/>
                <w:szCs w:val="28"/>
                <w:rtl/>
              </w:rPr>
            </w:pPr>
            <w:r w:rsidRPr="006372A6">
              <w:rPr>
                <w:b/>
                <w:bCs/>
                <w:sz w:val="28"/>
                <w:szCs w:val="28"/>
                <w:rtl/>
              </w:rPr>
              <w:t>1.</w:t>
            </w:r>
            <w:r w:rsidRPr="006372A6">
              <w:rPr>
                <w:b/>
                <w:bCs/>
                <w:sz w:val="28"/>
                <w:szCs w:val="28"/>
                <w:rtl/>
              </w:rPr>
              <w:tab/>
              <w:t>פרטים אישיים:</w:t>
            </w:r>
          </w:p>
          <w:p w14:paraId="3DF56A5B" w14:textId="77777777" w:rsidR="00522E2E" w:rsidRPr="006372A6" w:rsidRDefault="00522E2E" w:rsidP="00B92585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14" w:type="dxa"/>
            <w:gridSpan w:val="3"/>
          </w:tcPr>
          <w:p w14:paraId="0AFE07BE" w14:textId="77777777" w:rsidR="000F011F" w:rsidRPr="006372A6" w:rsidRDefault="000F011F">
            <w:pPr>
              <w:pStyle w:val="Header"/>
              <w:tabs>
                <w:tab w:val="clear" w:pos="4153"/>
                <w:tab w:val="clear" w:pos="8306"/>
              </w:tabs>
              <w:bidi w:val="0"/>
              <w:spacing w:after="240"/>
              <w:rPr>
                <w:b/>
                <w:bCs/>
                <w:sz w:val="28"/>
                <w:szCs w:val="28"/>
              </w:rPr>
            </w:pPr>
            <w:r w:rsidRPr="006372A6">
              <w:rPr>
                <w:b/>
                <w:bCs/>
                <w:sz w:val="28"/>
                <w:szCs w:val="28"/>
              </w:rPr>
              <w:t>1.</w:t>
            </w:r>
            <w:r w:rsidRPr="006372A6">
              <w:rPr>
                <w:b/>
                <w:bCs/>
                <w:sz w:val="28"/>
                <w:szCs w:val="28"/>
              </w:rPr>
              <w:tab/>
            </w:r>
            <w:r w:rsidRPr="00A62726">
              <w:rPr>
                <w:b/>
                <w:bCs/>
                <w:sz w:val="28"/>
                <w:szCs w:val="28"/>
              </w:rPr>
              <w:t>Personal details</w:t>
            </w:r>
            <w:r w:rsidRPr="008E440D">
              <w:rPr>
                <w:b/>
                <w:bCs/>
                <w:sz w:val="24"/>
              </w:rPr>
              <w:t>:</w:t>
            </w:r>
          </w:p>
        </w:tc>
      </w:tr>
      <w:tr w:rsidR="000F011F" w14:paraId="6B5732B6" w14:textId="77777777" w:rsidTr="00A75FA5">
        <w:trPr>
          <w:gridAfter w:val="2"/>
          <w:wAfter w:w="287" w:type="dxa"/>
        </w:trPr>
        <w:tc>
          <w:tcPr>
            <w:tcW w:w="2124" w:type="dxa"/>
          </w:tcPr>
          <w:p w14:paraId="7C804C8E" w14:textId="77777777" w:rsidR="000F011F" w:rsidRDefault="000F011F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szCs w:val="20"/>
                <w:rtl/>
              </w:rPr>
            </w:pPr>
            <w:r>
              <w:rPr>
                <w:sz w:val="24"/>
                <w:rtl/>
              </w:rPr>
              <w:t>שם משפחה:</w:t>
            </w:r>
          </w:p>
        </w:tc>
        <w:tc>
          <w:tcPr>
            <w:tcW w:w="2801" w:type="dxa"/>
            <w:tcBorders>
              <w:bottom w:val="single" w:sz="6" w:space="0" w:color="auto"/>
            </w:tcBorders>
          </w:tcPr>
          <w:p w14:paraId="6105DE04" w14:textId="77777777" w:rsidR="000F011F" w:rsidRDefault="000F011F">
            <w:pPr>
              <w:spacing w:before="240"/>
              <w:jc w:val="right"/>
              <w:rPr>
                <w:rtl/>
              </w:rPr>
            </w:pPr>
          </w:p>
        </w:tc>
        <w:tc>
          <w:tcPr>
            <w:tcW w:w="3400" w:type="dxa"/>
            <w:gridSpan w:val="3"/>
            <w:tcBorders>
              <w:bottom w:val="single" w:sz="6" w:space="0" w:color="auto"/>
            </w:tcBorders>
          </w:tcPr>
          <w:p w14:paraId="3923382A" w14:textId="77777777" w:rsidR="000F011F" w:rsidRDefault="000F011F">
            <w:pPr>
              <w:spacing w:before="240"/>
              <w:jc w:val="right"/>
              <w:rPr>
                <w:rtl/>
              </w:rPr>
            </w:pPr>
          </w:p>
        </w:tc>
        <w:tc>
          <w:tcPr>
            <w:tcW w:w="2021" w:type="dxa"/>
          </w:tcPr>
          <w:p w14:paraId="172E6EA3" w14:textId="77777777" w:rsidR="000F011F" w:rsidRDefault="000F011F" w:rsidP="001F0C35">
            <w:pPr>
              <w:bidi w:val="0"/>
              <w:spacing w:before="240"/>
              <w:ind w:left="-108"/>
              <w:jc w:val="left"/>
              <w:rPr>
                <w:rtl/>
              </w:rPr>
            </w:pPr>
            <w:r>
              <w:t>Surname:</w:t>
            </w:r>
          </w:p>
        </w:tc>
      </w:tr>
      <w:tr w:rsidR="000F011F" w14:paraId="5459B1E0" w14:textId="77777777" w:rsidTr="00A75FA5">
        <w:trPr>
          <w:gridAfter w:val="2"/>
          <w:wAfter w:w="287" w:type="dxa"/>
        </w:trPr>
        <w:tc>
          <w:tcPr>
            <w:tcW w:w="2124" w:type="dxa"/>
          </w:tcPr>
          <w:p w14:paraId="0B41659C" w14:textId="77777777" w:rsidR="000F011F" w:rsidRDefault="000F011F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szCs w:val="20"/>
                <w:rtl/>
              </w:rPr>
            </w:pPr>
            <w:r>
              <w:rPr>
                <w:sz w:val="24"/>
                <w:rtl/>
              </w:rPr>
              <w:t>שם פרטי:</w:t>
            </w:r>
          </w:p>
        </w:tc>
        <w:tc>
          <w:tcPr>
            <w:tcW w:w="2801" w:type="dxa"/>
            <w:tcBorders>
              <w:bottom w:val="single" w:sz="6" w:space="0" w:color="auto"/>
            </w:tcBorders>
          </w:tcPr>
          <w:p w14:paraId="66E3BDF4" w14:textId="77777777" w:rsidR="000F011F" w:rsidRDefault="000F011F">
            <w:pPr>
              <w:spacing w:before="240"/>
              <w:jc w:val="right"/>
              <w:rPr>
                <w:rtl/>
              </w:rPr>
            </w:pPr>
          </w:p>
        </w:tc>
        <w:tc>
          <w:tcPr>
            <w:tcW w:w="3400" w:type="dxa"/>
            <w:gridSpan w:val="3"/>
            <w:tcBorders>
              <w:bottom w:val="single" w:sz="6" w:space="0" w:color="auto"/>
            </w:tcBorders>
          </w:tcPr>
          <w:p w14:paraId="49FB20E4" w14:textId="77777777" w:rsidR="000F011F" w:rsidRDefault="000F011F">
            <w:pPr>
              <w:spacing w:before="240"/>
              <w:jc w:val="right"/>
              <w:rPr>
                <w:rtl/>
              </w:rPr>
            </w:pPr>
          </w:p>
        </w:tc>
        <w:tc>
          <w:tcPr>
            <w:tcW w:w="2021" w:type="dxa"/>
          </w:tcPr>
          <w:p w14:paraId="4229B035" w14:textId="77777777" w:rsidR="00AF6CA2" w:rsidRDefault="000F011F" w:rsidP="000468B1">
            <w:pPr>
              <w:bidi w:val="0"/>
              <w:spacing w:before="240"/>
              <w:ind w:left="-108"/>
              <w:jc w:val="left"/>
              <w:rPr>
                <w:rtl/>
              </w:rPr>
            </w:pPr>
            <w:r>
              <w:t>Name:</w:t>
            </w:r>
          </w:p>
        </w:tc>
      </w:tr>
      <w:tr w:rsidR="00522E2E" w14:paraId="5301A4BB" w14:textId="77777777" w:rsidTr="00A75FA5">
        <w:trPr>
          <w:gridAfter w:val="2"/>
          <w:wAfter w:w="287" w:type="dxa"/>
        </w:trPr>
        <w:tc>
          <w:tcPr>
            <w:tcW w:w="2124" w:type="dxa"/>
          </w:tcPr>
          <w:p w14:paraId="1009C94D" w14:textId="77777777" w:rsidR="00522E2E" w:rsidRDefault="00522E2E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תואר: </w:t>
            </w:r>
          </w:p>
        </w:tc>
        <w:tc>
          <w:tcPr>
            <w:tcW w:w="2801" w:type="dxa"/>
            <w:tcBorders>
              <w:top w:val="single" w:sz="6" w:space="0" w:color="auto"/>
              <w:bottom w:val="single" w:sz="4" w:space="0" w:color="auto"/>
            </w:tcBorders>
          </w:tcPr>
          <w:p w14:paraId="627C4A2A" w14:textId="77777777" w:rsidR="00522E2E" w:rsidRDefault="00522E2E">
            <w:pPr>
              <w:spacing w:before="240"/>
              <w:jc w:val="right"/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55361A21" w14:textId="77777777" w:rsidR="00522E2E" w:rsidRDefault="00522E2E">
            <w:pPr>
              <w:spacing w:before="240"/>
              <w:jc w:val="right"/>
            </w:pPr>
          </w:p>
        </w:tc>
        <w:tc>
          <w:tcPr>
            <w:tcW w:w="2021" w:type="dxa"/>
          </w:tcPr>
          <w:p w14:paraId="17953AE8" w14:textId="77777777" w:rsidR="00522E2E" w:rsidRDefault="00522E2E" w:rsidP="000468B1">
            <w:pPr>
              <w:bidi w:val="0"/>
              <w:spacing w:before="240"/>
              <w:ind w:left="-108"/>
              <w:jc w:val="left"/>
            </w:pPr>
            <w:r>
              <w:t>Title:</w:t>
            </w:r>
          </w:p>
        </w:tc>
      </w:tr>
      <w:tr w:rsidR="00AF6CA2" w14:paraId="1E71BC63" w14:textId="77777777" w:rsidTr="00A75FA5">
        <w:tc>
          <w:tcPr>
            <w:tcW w:w="2124" w:type="dxa"/>
          </w:tcPr>
          <w:p w14:paraId="01197A98" w14:textId="77777777" w:rsidR="00AF6CA2" w:rsidRDefault="00A75FA5" w:rsidP="00AF6CA2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מס. ת.ז./דרכון: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</w:tcBorders>
          </w:tcPr>
          <w:p w14:paraId="4980D8D5" w14:textId="77777777" w:rsidR="00AF6CA2" w:rsidRDefault="00A75FA5" w:rsidP="00B92585">
            <w:pPr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_________________________________________________</w:t>
            </w:r>
          </w:p>
        </w:tc>
        <w:tc>
          <w:tcPr>
            <w:tcW w:w="2308" w:type="dxa"/>
            <w:gridSpan w:val="3"/>
          </w:tcPr>
          <w:p w14:paraId="6F0B4562" w14:textId="77777777" w:rsidR="00AF6CA2" w:rsidRDefault="00A75FA5" w:rsidP="000468B1">
            <w:pPr>
              <w:bidi w:val="0"/>
              <w:spacing w:before="240"/>
              <w:ind w:left="176"/>
              <w:jc w:val="left"/>
              <w:rPr>
                <w:rtl/>
              </w:rPr>
            </w:pPr>
            <w:r>
              <w:t>I.D./Passport #:</w:t>
            </w:r>
          </w:p>
        </w:tc>
      </w:tr>
      <w:tr w:rsidR="008E2542" w14:paraId="0973F61C" w14:textId="77777777" w:rsidTr="00A75FA5">
        <w:trPr>
          <w:gridAfter w:val="2"/>
          <w:wAfter w:w="287" w:type="dxa"/>
        </w:trPr>
        <w:tc>
          <w:tcPr>
            <w:tcW w:w="2124" w:type="dxa"/>
          </w:tcPr>
          <w:p w14:paraId="0C54D824" w14:textId="77777777" w:rsidR="008E2542" w:rsidRDefault="008E2542" w:rsidP="00A75FA5">
            <w:pPr>
              <w:spacing w:before="240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כתובת למשלוח דואר: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2DF49D11" w14:textId="77777777" w:rsidR="008E2542" w:rsidRDefault="008E2542" w:rsidP="00AF6CA2">
            <w:pPr>
              <w:spacing w:before="240"/>
              <w:rPr>
                <w:rtl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</w:tcPr>
          <w:p w14:paraId="1C3A73AA" w14:textId="032DBAF0" w:rsidR="008E2542" w:rsidRDefault="008E2542" w:rsidP="000468B1">
            <w:pPr>
              <w:bidi w:val="0"/>
              <w:spacing w:before="240"/>
              <w:ind w:left="-108"/>
              <w:jc w:val="left"/>
            </w:pPr>
            <w:r>
              <w:rPr>
                <w:rFonts w:hint="cs"/>
              </w:rPr>
              <w:t>M</w:t>
            </w:r>
            <w:r>
              <w:t>ailing Address:</w:t>
            </w:r>
          </w:p>
        </w:tc>
      </w:tr>
      <w:tr w:rsidR="00E25794" w14:paraId="6A77DFE8" w14:textId="77777777" w:rsidTr="00A75FA5">
        <w:trPr>
          <w:gridAfter w:val="2"/>
          <w:wAfter w:w="287" w:type="dxa"/>
        </w:trPr>
        <w:tc>
          <w:tcPr>
            <w:tcW w:w="2124" w:type="dxa"/>
          </w:tcPr>
          <w:p w14:paraId="40B5503C" w14:textId="77777777" w:rsidR="00E25794" w:rsidRDefault="00043CE6" w:rsidP="00A75FA5">
            <w:pPr>
              <w:spacing w:before="240"/>
              <w:jc w:val="left"/>
              <w:rPr>
                <w:rtl/>
              </w:rPr>
            </w:pPr>
            <w:r>
              <w:rPr>
                <w:rFonts w:hint="cs"/>
                <w:rtl/>
              </w:rPr>
              <w:t>טלפון בבית: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D3F341" w14:textId="77777777" w:rsidR="00E25794" w:rsidRDefault="00E25794" w:rsidP="00AF6CA2">
            <w:pPr>
              <w:spacing w:before="240"/>
              <w:rPr>
                <w:rtl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</w:tcPr>
          <w:p w14:paraId="0C27B5D8" w14:textId="77777777" w:rsidR="00E25794" w:rsidRDefault="00043CE6" w:rsidP="000468B1">
            <w:pPr>
              <w:bidi w:val="0"/>
              <w:spacing w:before="240"/>
              <w:ind w:left="-108"/>
              <w:jc w:val="left"/>
            </w:pPr>
            <w:r>
              <w:t>Home phone number:</w:t>
            </w:r>
          </w:p>
        </w:tc>
      </w:tr>
      <w:tr w:rsidR="00E25794" w14:paraId="43F86F1B" w14:textId="77777777" w:rsidTr="00A75FA5">
        <w:trPr>
          <w:gridAfter w:val="2"/>
          <w:wAfter w:w="287" w:type="dxa"/>
        </w:trPr>
        <w:tc>
          <w:tcPr>
            <w:tcW w:w="2124" w:type="dxa"/>
          </w:tcPr>
          <w:p w14:paraId="13D5A937" w14:textId="77777777" w:rsidR="00E25794" w:rsidRDefault="00043CE6" w:rsidP="00A75FA5">
            <w:pPr>
              <w:spacing w:before="240"/>
              <w:jc w:val="left"/>
              <w:rPr>
                <w:rtl/>
              </w:rPr>
            </w:pPr>
            <w:r>
              <w:rPr>
                <w:rFonts w:hint="cs"/>
                <w:rtl/>
              </w:rPr>
              <w:t>טלפון נייד: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965F8" w14:textId="77777777" w:rsidR="00E25794" w:rsidRDefault="00E25794" w:rsidP="00AF6CA2">
            <w:pPr>
              <w:spacing w:before="240"/>
              <w:rPr>
                <w:rtl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</w:tcPr>
          <w:p w14:paraId="77599D67" w14:textId="77777777" w:rsidR="00E25794" w:rsidRDefault="00043CE6" w:rsidP="000468B1">
            <w:pPr>
              <w:bidi w:val="0"/>
              <w:spacing w:before="240"/>
              <w:ind w:left="-108"/>
              <w:jc w:val="left"/>
            </w:pPr>
            <w:r>
              <w:t>Mobile phone number:</w:t>
            </w:r>
          </w:p>
        </w:tc>
      </w:tr>
      <w:tr w:rsidR="00E25794" w14:paraId="184BE9A6" w14:textId="77777777" w:rsidTr="00A75FA5">
        <w:trPr>
          <w:gridAfter w:val="2"/>
          <w:wAfter w:w="287" w:type="dxa"/>
          <w:trHeight w:val="609"/>
        </w:trPr>
        <w:tc>
          <w:tcPr>
            <w:tcW w:w="2124" w:type="dxa"/>
          </w:tcPr>
          <w:p w14:paraId="2CCB2DDC" w14:textId="77777777" w:rsidR="00E25794" w:rsidRDefault="00043CE6" w:rsidP="00A75FA5">
            <w:pPr>
              <w:spacing w:before="240"/>
              <w:jc w:val="left"/>
              <w:rPr>
                <w:rtl/>
              </w:rPr>
            </w:pPr>
            <w:r>
              <w:rPr>
                <w:rFonts w:hint="cs"/>
                <w:rtl/>
              </w:rPr>
              <w:t>דואר אלקטרוני: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AB1C9A" w14:textId="77777777" w:rsidR="00E25794" w:rsidRDefault="00E25794" w:rsidP="00AF6CA2">
            <w:pPr>
              <w:spacing w:before="240"/>
              <w:rPr>
                <w:rtl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</w:tcPr>
          <w:p w14:paraId="047504F5" w14:textId="77777777" w:rsidR="00E25794" w:rsidRDefault="00043CE6" w:rsidP="000468B1">
            <w:pPr>
              <w:bidi w:val="0"/>
              <w:spacing w:before="240"/>
              <w:ind w:left="-108"/>
              <w:jc w:val="left"/>
            </w:pPr>
            <w:r>
              <w:t>E-Mail:</w:t>
            </w:r>
          </w:p>
        </w:tc>
      </w:tr>
      <w:tr w:rsidR="001F6869" w14:paraId="6D45C818" w14:textId="77777777" w:rsidTr="00A75FA5">
        <w:trPr>
          <w:gridAfter w:val="2"/>
          <w:wAfter w:w="287" w:type="dxa"/>
        </w:trPr>
        <w:tc>
          <w:tcPr>
            <w:tcW w:w="2124" w:type="dxa"/>
          </w:tcPr>
          <w:p w14:paraId="334F3316" w14:textId="77777777" w:rsidR="001F6869" w:rsidRDefault="008D5219" w:rsidP="00A75FA5">
            <w:pPr>
              <w:spacing w:before="24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  <w:r w:rsidR="008E2542">
              <w:rPr>
                <w:rFonts w:hint="cs"/>
                <w:rtl/>
              </w:rPr>
              <w:t xml:space="preserve"> </w:t>
            </w:r>
            <w:r w:rsidR="001F6869">
              <w:rPr>
                <w:rFonts w:hint="cs"/>
                <w:rtl/>
              </w:rPr>
              <w:t>מקום העבודה: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67AC29" w14:textId="77777777" w:rsidR="001F6869" w:rsidRDefault="001F6869" w:rsidP="00AF6CA2">
            <w:pPr>
              <w:spacing w:before="240"/>
              <w:rPr>
                <w:rtl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</w:tcPr>
          <w:p w14:paraId="24445A37" w14:textId="77777777" w:rsidR="001F6869" w:rsidRDefault="001F6869" w:rsidP="000468B1">
            <w:pPr>
              <w:bidi w:val="0"/>
              <w:spacing w:before="240"/>
              <w:ind w:left="-108"/>
              <w:jc w:val="left"/>
            </w:pPr>
            <w:r>
              <w:t>Workplace Name:</w:t>
            </w:r>
          </w:p>
        </w:tc>
      </w:tr>
      <w:tr w:rsidR="009B01D3" w14:paraId="0CD0C8A2" w14:textId="77777777" w:rsidTr="00A75FA5">
        <w:trPr>
          <w:gridAfter w:val="2"/>
          <w:wAfter w:w="287" w:type="dxa"/>
        </w:trPr>
        <w:tc>
          <w:tcPr>
            <w:tcW w:w="2124" w:type="dxa"/>
          </w:tcPr>
          <w:p w14:paraId="291A4053" w14:textId="77777777" w:rsidR="009B01D3" w:rsidRDefault="009B01D3" w:rsidP="00A75FA5">
            <w:pPr>
              <w:spacing w:before="240"/>
              <w:jc w:val="left"/>
              <w:rPr>
                <w:rtl/>
              </w:rPr>
            </w:pPr>
            <w:r>
              <w:rPr>
                <w:rtl/>
              </w:rPr>
              <w:t>תפקיד במקום</w:t>
            </w:r>
            <w:r w:rsidR="001F0C35">
              <w:rPr>
                <w:rFonts w:hint="cs"/>
                <w:rtl/>
              </w:rPr>
              <w:t xml:space="preserve">                   </w:t>
            </w:r>
            <w:r>
              <w:rPr>
                <w:rtl/>
              </w:rPr>
              <w:t xml:space="preserve"> העבודה: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227083" w14:textId="77777777" w:rsidR="009B01D3" w:rsidRDefault="009B01D3" w:rsidP="00AF6CA2">
            <w:pPr>
              <w:spacing w:before="240"/>
              <w:rPr>
                <w:rtl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</w:tcPr>
          <w:p w14:paraId="174352EB" w14:textId="77777777" w:rsidR="009B01D3" w:rsidRDefault="009B01D3" w:rsidP="000468B1">
            <w:pPr>
              <w:bidi w:val="0"/>
              <w:spacing w:before="240"/>
              <w:ind w:left="-108"/>
              <w:jc w:val="left"/>
              <w:rPr>
                <w:rtl/>
              </w:rPr>
            </w:pPr>
            <w:r>
              <w:t>Job description:</w:t>
            </w:r>
          </w:p>
        </w:tc>
      </w:tr>
      <w:tr w:rsidR="001D2026" w14:paraId="44F95C46" w14:textId="77777777" w:rsidTr="00A75FA5">
        <w:trPr>
          <w:gridAfter w:val="1"/>
          <w:wAfter w:w="145" w:type="dxa"/>
        </w:trPr>
        <w:tc>
          <w:tcPr>
            <w:tcW w:w="2124" w:type="dxa"/>
          </w:tcPr>
          <w:p w14:paraId="40AD985D" w14:textId="77777777" w:rsidR="001D2026" w:rsidRDefault="001D2026" w:rsidP="00A75FA5">
            <w:pPr>
              <w:spacing w:before="240"/>
              <w:jc w:val="left"/>
              <w:rPr>
                <w:rtl/>
              </w:rPr>
            </w:pPr>
            <w:r>
              <w:rPr>
                <w:rFonts w:hint="cs"/>
                <w:rtl/>
              </w:rPr>
              <w:t>טלפון בעבודה: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BAF363" w14:textId="77777777" w:rsidR="001D2026" w:rsidRDefault="001D2026" w:rsidP="00AF6CA2">
            <w:pPr>
              <w:pStyle w:val="a0"/>
              <w:spacing w:before="240" w:line="240" w:lineRule="auto"/>
            </w:pPr>
          </w:p>
        </w:tc>
        <w:tc>
          <w:tcPr>
            <w:tcW w:w="2694" w:type="dxa"/>
            <w:gridSpan w:val="3"/>
            <w:tcBorders>
              <w:left w:val="nil"/>
            </w:tcBorders>
          </w:tcPr>
          <w:p w14:paraId="4518015E" w14:textId="77777777" w:rsidR="001D2026" w:rsidRDefault="001D2026" w:rsidP="00AF6CA2">
            <w:pPr>
              <w:bidi w:val="0"/>
              <w:spacing w:before="240"/>
              <w:jc w:val="left"/>
              <w:rPr>
                <w:rFonts w:cs="Miriam"/>
                <w:szCs w:val="20"/>
              </w:rPr>
            </w:pPr>
            <w:r>
              <w:rPr>
                <w:rFonts w:cs="Miriam"/>
                <w:szCs w:val="20"/>
              </w:rPr>
              <w:t>Work phone number:</w:t>
            </w:r>
          </w:p>
        </w:tc>
      </w:tr>
      <w:tr w:rsidR="009B01D3" w14:paraId="5C219386" w14:textId="77777777" w:rsidTr="00A75FA5">
        <w:trPr>
          <w:gridAfter w:val="1"/>
          <w:wAfter w:w="145" w:type="dxa"/>
        </w:trPr>
        <w:tc>
          <w:tcPr>
            <w:tcW w:w="2124" w:type="dxa"/>
          </w:tcPr>
          <w:p w14:paraId="2D55BD33" w14:textId="77777777" w:rsidR="009B01D3" w:rsidRDefault="001D2026" w:rsidP="00A75FA5">
            <w:pPr>
              <w:spacing w:before="24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פקס </w:t>
            </w:r>
            <w:r w:rsidR="009B01D3">
              <w:rPr>
                <w:rFonts w:hint="cs"/>
                <w:rtl/>
              </w:rPr>
              <w:t xml:space="preserve">בעבודה:       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482A37" w14:textId="77777777" w:rsidR="009B01D3" w:rsidRDefault="009B01D3" w:rsidP="00AF6CA2">
            <w:pPr>
              <w:pStyle w:val="a0"/>
              <w:spacing w:before="240" w:line="240" w:lineRule="auto"/>
            </w:pPr>
          </w:p>
        </w:tc>
        <w:tc>
          <w:tcPr>
            <w:tcW w:w="2694" w:type="dxa"/>
            <w:gridSpan w:val="3"/>
            <w:tcBorders>
              <w:left w:val="nil"/>
            </w:tcBorders>
          </w:tcPr>
          <w:p w14:paraId="64884DE7" w14:textId="77777777" w:rsidR="009B01D3" w:rsidRDefault="009B01D3">
            <w:pPr>
              <w:bidi w:val="0"/>
              <w:spacing w:before="240"/>
              <w:jc w:val="left"/>
            </w:pPr>
            <w:r>
              <w:t xml:space="preserve">Business </w:t>
            </w:r>
            <w:r w:rsidR="008D5219">
              <w:rPr>
                <w:rFonts w:hint="cs"/>
              </w:rPr>
              <w:t>F</w:t>
            </w:r>
            <w:r w:rsidR="008D5219">
              <w:t>ax</w:t>
            </w:r>
            <w:r>
              <w:t>:</w:t>
            </w:r>
          </w:p>
        </w:tc>
      </w:tr>
      <w:tr w:rsidR="008D5219" w14:paraId="78C5C64B" w14:textId="77777777" w:rsidTr="00A75FA5">
        <w:trPr>
          <w:gridAfter w:val="1"/>
          <w:wAfter w:w="145" w:type="dxa"/>
        </w:trPr>
        <w:tc>
          <w:tcPr>
            <w:tcW w:w="2124" w:type="dxa"/>
          </w:tcPr>
          <w:p w14:paraId="0F255825" w14:textId="77777777" w:rsidR="008D5219" w:rsidDel="001F6869" w:rsidRDefault="008D5219" w:rsidP="00A75FA5">
            <w:pPr>
              <w:spacing w:before="240"/>
              <w:jc w:val="left"/>
              <w:rPr>
                <w:rtl/>
              </w:rPr>
            </w:pPr>
            <w:r>
              <w:rPr>
                <w:rFonts w:hint="cs"/>
                <w:rtl/>
              </w:rPr>
              <w:t>כתובת העבודה: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B33C77" w14:textId="77777777" w:rsidR="008D5219" w:rsidRDefault="008D5219" w:rsidP="00AF6CA2">
            <w:pPr>
              <w:bidi w:val="0"/>
              <w:spacing w:before="240"/>
              <w:jc w:val="right"/>
              <w:rPr>
                <w:rtl/>
              </w:rPr>
            </w:pPr>
          </w:p>
        </w:tc>
        <w:tc>
          <w:tcPr>
            <w:tcW w:w="2694" w:type="dxa"/>
            <w:gridSpan w:val="3"/>
            <w:tcBorders>
              <w:left w:val="nil"/>
            </w:tcBorders>
          </w:tcPr>
          <w:p w14:paraId="45235D79" w14:textId="77777777" w:rsidR="008D5219" w:rsidDel="001F6869" w:rsidRDefault="008D5219" w:rsidP="00AF6CA2">
            <w:pPr>
              <w:bidi w:val="0"/>
              <w:spacing w:before="240"/>
              <w:jc w:val="left"/>
            </w:pPr>
            <w:r>
              <w:t>Workplace address:</w:t>
            </w:r>
          </w:p>
        </w:tc>
      </w:tr>
      <w:tr w:rsidR="009B01D3" w14:paraId="4C95B468" w14:textId="77777777" w:rsidTr="00A75FA5">
        <w:trPr>
          <w:gridAfter w:val="1"/>
          <w:wAfter w:w="145" w:type="dxa"/>
        </w:trPr>
        <w:tc>
          <w:tcPr>
            <w:tcW w:w="2124" w:type="dxa"/>
          </w:tcPr>
          <w:p w14:paraId="56551532" w14:textId="77777777" w:rsidR="009B01D3" w:rsidRDefault="001F6869" w:rsidP="00A75FA5">
            <w:pPr>
              <w:spacing w:before="24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שפות: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1AF303" w14:textId="77777777" w:rsidR="009B01D3" w:rsidRDefault="009B01D3" w:rsidP="00AF6CA2">
            <w:pPr>
              <w:bidi w:val="0"/>
              <w:spacing w:before="240"/>
              <w:jc w:val="right"/>
              <w:rPr>
                <w:rtl/>
              </w:rPr>
            </w:pPr>
          </w:p>
        </w:tc>
        <w:tc>
          <w:tcPr>
            <w:tcW w:w="2694" w:type="dxa"/>
            <w:gridSpan w:val="3"/>
            <w:tcBorders>
              <w:left w:val="nil"/>
            </w:tcBorders>
          </w:tcPr>
          <w:p w14:paraId="39E97762" w14:textId="77777777" w:rsidR="009B01D3" w:rsidRDefault="001F6869" w:rsidP="00AF6CA2">
            <w:pPr>
              <w:bidi w:val="0"/>
              <w:spacing w:before="240"/>
              <w:jc w:val="left"/>
            </w:pPr>
            <w:r>
              <w:rPr>
                <w:rFonts w:hint="cs"/>
              </w:rPr>
              <w:t>L</w:t>
            </w:r>
            <w:r>
              <w:t>anguages:</w:t>
            </w:r>
          </w:p>
        </w:tc>
      </w:tr>
    </w:tbl>
    <w:p w14:paraId="2636D066" w14:textId="77777777" w:rsidR="00754D74" w:rsidRDefault="00754D74">
      <w:pPr>
        <w:pStyle w:val="Header"/>
        <w:tabs>
          <w:tab w:val="clear" w:pos="4153"/>
          <w:tab w:val="clear" w:pos="8306"/>
        </w:tabs>
        <w:spacing w:after="240"/>
        <w:ind w:left="-286" w:right="-142"/>
        <w:rPr>
          <w:sz w:val="24"/>
          <w:rtl/>
        </w:rPr>
      </w:pPr>
    </w:p>
    <w:p w14:paraId="1FE5B1FF" w14:textId="77777777" w:rsidR="00172313" w:rsidRPr="00172313" w:rsidRDefault="00167247" w:rsidP="00172313">
      <w:pPr>
        <w:pStyle w:val="Header"/>
        <w:tabs>
          <w:tab w:val="clear" w:pos="4153"/>
          <w:tab w:val="clear" w:pos="8306"/>
        </w:tabs>
        <w:spacing w:after="240"/>
        <w:ind w:left="-286" w:right="-142"/>
        <w:rPr>
          <w:sz w:val="24"/>
          <w:rtl/>
        </w:rPr>
      </w:pPr>
      <w:r>
        <w:rPr>
          <w:sz w:val="24"/>
          <w:rtl/>
        </w:rPr>
        <w:br w:type="page"/>
      </w:r>
      <w:r w:rsidR="002F7A72" w:rsidRPr="00D81CED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="002F7A72">
        <w:rPr>
          <w:rFonts w:hint="cs"/>
          <w:sz w:val="24"/>
          <w:rtl/>
        </w:rPr>
        <w:t xml:space="preserve">. </w:t>
      </w:r>
      <w:r w:rsidR="002F7A72" w:rsidRPr="00172313">
        <w:rPr>
          <w:rFonts w:hint="cs"/>
          <w:b/>
          <w:bCs/>
          <w:sz w:val="24"/>
          <w:rtl/>
        </w:rPr>
        <w:t xml:space="preserve">אנא סמן באם הנך מאשר חומר פרסומי </w:t>
      </w:r>
      <w:r w:rsidR="00172313" w:rsidRPr="00172313">
        <w:rPr>
          <w:b/>
          <w:bCs/>
          <w:sz w:val="28"/>
          <w:szCs w:val="28"/>
        </w:rPr>
        <w:t>2</w:t>
      </w:r>
      <w:r w:rsidR="00172313" w:rsidRPr="00172313">
        <w:rPr>
          <w:b/>
          <w:bCs/>
          <w:sz w:val="22"/>
          <w:szCs w:val="22"/>
        </w:rPr>
        <w:t xml:space="preserve">. </w:t>
      </w:r>
      <w:r w:rsidR="002F7A72" w:rsidRPr="00172313">
        <w:rPr>
          <w:b/>
          <w:bCs/>
          <w:sz w:val="22"/>
          <w:szCs w:val="22"/>
        </w:rPr>
        <w:t>Please mark which</w:t>
      </w:r>
      <w:r w:rsidR="00172313" w:rsidRPr="00172313">
        <w:rPr>
          <w:b/>
          <w:bCs/>
          <w:sz w:val="22"/>
          <w:szCs w:val="22"/>
        </w:rPr>
        <w:t xml:space="preserve"> ISRAC's</w:t>
      </w:r>
      <w:r w:rsidR="002F7A72" w:rsidRPr="00172313">
        <w:rPr>
          <w:b/>
          <w:bCs/>
          <w:sz w:val="22"/>
          <w:szCs w:val="22"/>
        </w:rPr>
        <w:t xml:space="preserve"> advertising material you</w:t>
      </w:r>
      <w:r w:rsidR="00172313" w:rsidRPr="00172313">
        <w:rPr>
          <w:b/>
          <w:bCs/>
          <w:sz w:val="24"/>
        </w:rPr>
        <w:t xml:space="preserve">          </w:t>
      </w:r>
      <w:r w:rsidR="00172313" w:rsidRPr="00172313">
        <w:rPr>
          <w:rFonts w:hint="cs"/>
          <w:b/>
          <w:bCs/>
          <w:sz w:val="24"/>
          <w:rtl/>
        </w:rPr>
        <w:t xml:space="preserve">מהאופציות הבאות:                                                                                                       </w:t>
      </w:r>
      <w:r w:rsidR="00172313" w:rsidRPr="00172313">
        <w:rPr>
          <w:b/>
          <w:bCs/>
          <w:sz w:val="22"/>
          <w:szCs w:val="22"/>
        </w:rPr>
        <w:t>approve of receiving:</w:t>
      </w:r>
    </w:p>
    <w:p w14:paraId="49EA4E6A" w14:textId="77777777" w:rsidR="002F7A72" w:rsidRDefault="002F7A72" w:rsidP="002F7A72">
      <w:pPr>
        <w:pStyle w:val="Header"/>
        <w:tabs>
          <w:tab w:val="clear" w:pos="4153"/>
          <w:tab w:val="clear" w:pos="8306"/>
        </w:tabs>
        <w:spacing w:after="240"/>
        <w:ind w:left="-286" w:right="-142"/>
        <w:rPr>
          <w:sz w:val="24"/>
        </w:rPr>
      </w:pPr>
      <w:proofErr w:type="spellStart"/>
      <w:r>
        <w:rPr>
          <w:rFonts w:hint="cs"/>
          <w:sz w:val="24"/>
          <w:rtl/>
        </w:rPr>
        <w:t>רשותון</w:t>
      </w:r>
      <w:proofErr w:type="spellEnd"/>
      <w:r>
        <w:rPr>
          <w:rFonts w:hint="cs"/>
          <w:sz w:val="24"/>
          <w:rtl/>
        </w:rPr>
        <w:t xml:space="preserve"> / הדרכה / </w:t>
      </w:r>
      <w:proofErr w:type="spellStart"/>
      <w:r>
        <w:rPr>
          <w:rFonts w:hint="cs"/>
          <w:sz w:val="24"/>
          <w:rtl/>
        </w:rPr>
        <w:t>ארועים</w:t>
      </w:r>
      <w:proofErr w:type="spellEnd"/>
      <w:r>
        <w:rPr>
          <w:rFonts w:hint="cs"/>
          <w:sz w:val="24"/>
          <w:rtl/>
        </w:rPr>
        <w:t xml:space="preserve"> / משוב / </w:t>
      </w:r>
      <w:proofErr w:type="spellStart"/>
      <w:r>
        <w:rPr>
          <w:rFonts w:hint="cs"/>
          <w:sz w:val="24"/>
          <w:rtl/>
        </w:rPr>
        <w:t>הכל</w:t>
      </w:r>
      <w:proofErr w:type="spellEnd"/>
      <w:r w:rsidR="00172313">
        <w:rPr>
          <w:rFonts w:hint="cs"/>
          <w:sz w:val="24"/>
          <w:rtl/>
        </w:rPr>
        <w:t xml:space="preserve">                           </w:t>
      </w:r>
      <w:proofErr w:type="spellStart"/>
      <w:r w:rsidR="00172313">
        <w:rPr>
          <w:sz w:val="24"/>
        </w:rPr>
        <w:t>Reshoton</w:t>
      </w:r>
      <w:proofErr w:type="spellEnd"/>
      <w:r w:rsidR="00172313">
        <w:rPr>
          <w:sz w:val="24"/>
        </w:rPr>
        <w:t xml:space="preserve"> / Courses / Events / Feedback / All</w:t>
      </w:r>
    </w:p>
    <w:p w14:paraId="3CCF1CFD" w14:textId="77777777" w:rsidR="002F7A72" w:rsidRDefault="002F7A72" w:rsidP="002F7A72">
      <w:pPr>
        <w:pStyle w:val="Header"/>
        <w:tabs>
          <w:tab w:val="clear" w:pos="4153"/>
          <w:tab w:val="clear" w:pos="8306"/>
        </w:tabs>
        <w:spacing w:after="240"/>
        <w:ind w:left="-286" w:right="-142"/>
        <w:rPr>
          <w:sz w:val="24"/>
          <w:rtl/>
        </w:rPr>
      </w:pPr>
    </w:p>
    <w:tbl>
      <w:tblPr>
        <w:bidiVisual/>
        <w:tblW w:w="9658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576"/>
        <w:gridCol w:w="4829"/>
      </w:tblGrid>
      <w:tr w:rsidR="000F011F" w:rsidRPr="006372A6" w14:paraId="6C3D9C34" w14:textId="77777777" w:rsidTr="000F011F">
        <w:trPr>
          <w:cantSplit/>
        </w:trPr>
        <w:tc>
          <w:tcPr>
            <w:tcW w:w="4829" w:type="dxa"/>
            <w:gridSpan w:val="3"/>
          </w:tcPr>
          <w:p w14:paraId="7097DFA3" w14:textId="77777777" w:rsidR="000F011F" w:rsidRPr="006372A6" w:rsidRDefault="00172313" w:rsidP="006372A6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="000F011F" w:rsidRPr="006B036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  <w:r w:rsidR="000F011F" w:rsidRPr="006372A6">
              <w:rPr>
                <w:b/>
                <w:bCs/>
                <w:sz w:val="28"/>
                <w:szCs w:val="28"/>
                <w:rtl/>
              </w:rPr>
              <w:tab/>
              <w:t>השכלה:</w:t>
            </w:r>
          </w:p>
        </w:tc>
        <w:tc>
          <w:tcPr>
            <w:tcW w:w="4829" w:type="dxa"/>
          </w:tcPr>
          <w:p w14:paraId="0D6B663B" w14:textId="77777777" w:rsidR="000F011F" w:rsidRPr="006372A6" w:rsidRDefault="00172313" w:rsidP="006B0366">
            <w:pPr>
              <w:pStyle w:val="Header"/>
              <w:tabs>
                <w:tab w:val="clear" w:pos="4153"/>
                <w:tab w:val="clear" w:pos="8306"/>
              </w:tabs>
              <w:bidi w:val="0"/>
              <w:spacing w:after="240"/>
              <w:rPr>
                <w:b/>
                <w:bCs/>
                <w:sz w:val="28"/>
                <w:szCs w:val="28"/>
              </w:rPr>
            </w:pPr>
            <w:r w:rsidRPr="00D5688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  <w:r w:rsidR="000F011F" w:rsidRPr="006372A6">
              <w:rPr>
                <w:b/>
                <w:bCs/>
                <w:sz w:val="28"/>
                <w:szCs w:val="28"/>
              </w:rPr>
              <w:t>.</w:t>
            </w:r>
            <w:r w:rsidR="000F011F" w:rsidRPr="006372A6">
              <w:rPr>
                <w:b/>
                <w:bCs/>
                <w:sz w:val="28"/>
                <w:szCs w:val="28"/>
                <w:rtl/>
              </w:rPr>
              <w:tab/>
            </w:r>
            <w:r w:rsidR="000F011F" w:rsidRPr="008E440D">
              <w:rPr>
                <w:b/>
                <w:bCs/>
                <w:sz w:val="24"/>
              </w:rPr>
              <w:t>Education:</w:t>
            </w:r>
          </w:p>
        </w:tc>
      </w:tr>
      <w:tr w:rsidR="000F011F" w14:paraId="7A2BDDF2" w14:textId="77777777" w:rsidTr="000F01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6EA1" w14:textId="77777777" w:rsidR="000F011F" w:rsidRDefault="000F011F">
            <w:pPr>
              <w:spacing w:before="6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שנה</w:t>
            </w:r>
          </w:p>
          <w:p w14:paraId="6306D427" w14:textId="77777777" w:rsidR="000F011F" w:rsidRDefault="000F011F">
            <w:pPr>
              <w:bidi w:val="0"/>
              <w:spacing w:after="6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C8D1" w14:textId="77777777" w:rsidR="000F011F" w:rsidRDefault="000F011F">
            <w:pPr>
              <w:spacing w:before="6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תואר/בחינות/הסמכה</w:t>
            </w:r>
          </w:p>
          <w:p w14:paraId="30F5BBF0" w14:textId="77777777" w:rsidR="000F011F" w:rsidRDefault="000F011F">
            <w:pPr>
              <w:bidi w:val="0"/>
              <w:spacing w:after="6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Degree/Exams/Accreditations</w:t>
            </w: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C100" w14:textId="77777777" w:rsidR="000F011F" w:rsidRDefault="000F011F">
            <w:pPr>
              <w:spacing w:before="6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תחום</w:t>
            </w:r>
          </w:p>
          <w:p w14:paraId="1BF3FC89" w14:textId="77777777" w:rsidR="000F011F" w:rsidRDefault="000F011F">
            <w:pPr>
              <w:bidi w:val="0"/>
              <w:spacing w:after="6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Area</w:t>
            </w:r>
          </w:p>
        </w:tc>
      </w:tr>
      <w:tr w:rsidR="000F011F" w14:paraId="314484C6" w14:textId="77777777" w:rsidTr="000F01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865F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D548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2538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</w:tr>
      <w:tr w:rsidR="000F011F" w14:paraId="58DF906F" w14:textId="77777777" w:rsidTr="000F01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78F2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B92A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48E7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</w:tr>
      <w:tr w:rsidR="000F011F" w14:paraId="2796E739" w14:textId="77777777" w:rsidTr="000F011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D1A3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0F7E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5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DDE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</w:tr>
    </w:tbl>
    <w:p w14:paraId="63314CEC" w14:textId="77777777" w:rsidR="00754D74" w:rsidRDefault="00754D74" w:rsidP="00035728">
      <w:pPr>
        <w:jc w:val="left"/>
      </w:pPr>
    </w:p>
    <w:p w14:paraId="7560E40E" w14:textId="77777777" w:rsidR="00754D74" w:rsidRPr="00D81CED" w:rsidRDefault="00754D74">
      <w:pPr>
        <w:bidi w:val="0"/>
        <w:jc w:val="left"/>
        <w:rPr>
          <w:b/>
          <w:bCs/>
          <w:rtl/>
        </w:rPr>
      </w:pPr>
      <w:r w:rsidRPr="00D81CED">
        <w:rPr>
          <w:b/>
          <w:bCs/>
        </w:rPr>
        <w:t>Please attach a copy of your education certificate</w:t>
      </w:r>
      <w:r w:rsidR="00762E98" w:rsidRPr="00D81CED">
        <w:rPr>
          <w:b/>
          <w:bCs/>
        </w:rPr>
        <w:t>/s</w:t>
      </w:r>
      <w:r w:rsidR="00D81CED" w:rsidRPr="00D81CED">
        <w:rPr>
          <w:b/>
          <w:bCs/>
        </w:rPr>
        <w:t xml:space="preserve"> </w:t>
      </w:r>
      <w:r w:rsidR="00D81CED" w:rsidRPr="00D81CED">
        <w:rPr>
          <w:rFonts w:hint="cs"/>
          <w:b/>
          <w:bCs/>
          <w:rtl/>
        </w:rPr>
        <w:t xml:space="preserve">אנא צרף העתק תעודות                                         </w:t>
      </w:r>
    </w:p>
    <w:p w14:paraId="2119E3A0" w14:textId="77777777" w:rsidR="00754D74" w:rsidRDefault="00754D74" w:rsidP="00035728">
      <w:pPr>
        <w:jc w:val="left"/>
      </w:pPr>
    </w:p>
    <w:p w14:paraId="793E3262" w14:textId="77777777" w:rsidR="00754D74" w:rsidRPr="006372A6" w:rsidRDefault="00754D74" w:rsidP="00167247">
      <w:pPr>
        <w:bidi w:val="0"/>
        <w:jc w:val="left"/>
        <w:rPr>
          <w:b/>
          <w:bCs/>
          <w:sz w:val="28"/>
          <w:szCs w:val="28"/>
        </w:rPr>
      </w:pPr>
      <w:r w:rsidRPr="006372A6">
        <w:rPr>
          <w:b/>
          <w:bCs/>
          <w:sz w:val="28"/>
          <w:szCs w:val="28"/>
        </w:rPr>
        <w:t xml:space="preserve">  </w:t>
      </w:r>
    </w:p>
    <w:tbl>
      <w:tblPr>
        <w:bidiVisual/>
        <w:tblW w:w="9925" w:type="dxa"/>
        <w:jc w:val="center"/>
        <w:tblLayout w:type="fixed"/>
        <w:tblLook w:val="0000" w:firstRow="0" w:lastRow="0" w:firstColumn="0" w:lastColumn="0" w:noHBand="0" w:noVBand="0"/>
      </w:tblPr>
      <w:tblGrid>
        <w:gridCol w:w="32"/>
        <w:gridCol w:w="286"/>
        <w:gridCol w:w="464"/>
        <w:gridCol w:w="1086"/>
        <w:gridCol w:w="2326"/>
        <w:gridCol w:w="197"/>
        <w:gridCol w:w="429"/>
        <w:gridCol w:w="2341"/>
        <w:gridCol w:w="2480"/>
        <w:gridCol w:w="24"/>
        <w:gridCol w:w="39"/>
        <w:gridCol w:w="221"/>
      </w:tblGrid>
      <w:tr w:rsidR="000F011F" w:rsidRPr="006372A6" w14:paraId="02C9A7AA" w14:textId="77777777" w:rsidTr="00DE167F">
        <w:trPr>
          <w:gridBefore w:val="1"/>
          <w:gridAfter w:val="1"/>
          <w:wBefore w:w="32" w:type="dxa"/>
          <w:wAfter w:w="221" w:type="dxa"/>
          <w:cantSplit/>
          <w:jc w:val="center"/>
        </w:trPr>
        <w:tc>
          <w:tcPr>
            <w:tcW w:w="4359" w:type="dxa"/>
            <w:gridSpan w:val="5"/>
          </w:tcPr>
          <w:p w14:paraId="621FE1D2" w14:textId="77777777" w:rsidR="000F011F" w:rsidRPr="006372A6" w:rsidRDefault="00D81CED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567" w:hanging="56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="000F011F" w:rsidRPr="006372A6">
              <w:rPr>
                <w:b/>
                <w:bCs/>
                <w:sz w:val="28"/>
                <w:szCs w:val="28"/>
                <w:rtl/>
              </w:rPr>
              <w:t>.</w:t>
            </w:r>
            <w:r w:rsidR="000F011F" w:rsidRPr="006372A6">
              <w:rPr>
                <w:b/>
                <w:bCs/>
                <w:sz w:val="28"/>
                <w:szCs w:val="28"/>
                <w:rtl/>
              </w:rPr>
              <w:tab/>
              <w:t>ניסיון בעבודה (פרוט מקומות העבודה ב- 10 השנים האחרונות)</w:t>
            </w:r>
          </w:p>
        </w:tc>
        <w:tc>
          <w:tcPr>
            <w:tcW w:w="5313" w:type="dxa"/>
            <w:gridSpan w:val="5"/>
          </w:tcPr>
          <w:p w14:paraId="7C2717D1" w14:textId="77777777" w:rsidR="000F011F" w:rsidRPr="008E440D" w:rsidRDefault="00D81CED">
            <w:pPr>
              <w:pStyle w:val="Header"/>
              <w:tabs>
                <w:tab w:val="clear" w:pos="4153"/>
                <w:tab w:val="clear" w:pos="8306"/>
              </w:tabs>
              <w:bidi w:val="0"/>
              <w:spacing w:line="240" w:lineRule="exac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0F011F" w:rsidRPr="006B0366">
              <w:rPr>
                <w:b/>
                <w:bCs/>
                <w:sz w:val="28"/>
                <w:szCs w:val="28"/>
              </w:rPr>
              <w:t>.</w:t>
            </w:r>
            <w:r w:rsidR="000F011F" w:rsidRPr="008E440D">
              <w:rPr>
                <w:b/>
                <w:bCs/>
                <w:sz w:val="24"/>
                <w:rtl/>
              </w:rPr>
              <w:tab/>
            </w:r>
            <w:r w:rsidR="000F011F" w:rsidRPr="008E440D">
              <w:rPr>
                <w:b/>
                <w:bCs/>
                <w:sz w:val="24"/>
              </w:rPr>
              <w:t>Work Experience (for the last 10 years)</w:t>
            </w:r>
          </w:p>
        </w:tc>
      </w:tr>
      <w:tr w:rsidR="000F011F" w14:paraId="33632E5F" w14:textId="77777777" w:rsidTr="00DE167F">
        <w:trPr>
          <w:gridAfter w:val="2"/>
          <w:wAfter w:w="260" w:type="dxa"/>
          <w:jc w:val="center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641" w14:textId="77777777" w:rsidR="000F011F" w:rsidRDefault="000F011F" w:rsidP="00B92585">
            <w:pPr>
              <w:spacing w:before="80" w:after="4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מ - עד </w:t>
            </w:r>
            <w:r>
              <w:rPr>
                <w:b/>
                <w:bCs/>
              </w:rPr>
              <w:t xml:space="preserve">From </w:t>
            </w:r>
            <w:r w:rsidR="00167247">
              <w:rPr>
                <w:b/>
                <w:bCs/>
              </w:rPr>
              <w:t>–</w:t>
            </w:r>
            <w:r>
              <w:rPr>
                <w:b/>
                <w:bCs/>
              </w:rPr>
              <w:t>to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682" w14:textId="77777777" w:rsidR="000F011F" w:rsidRDefault="000F011F">
            <w:pPr>
              <w:spacing w:before="80" w:after="4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מקום עבודה </w:t>
            </w:r>
            <w:r>
              <w:rPr>
                <w:b/>
                <w:bCs/>
              </w:rPr>
              <w:t>Company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138" w14:textId="77777777" w:rsidR="000F011F" w:rsidRDefault="000F011F">
            <w:pPr>
              <w:spacing w:before="80" w:after="4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תחום   </w:t>
            </w:r>
            <w:r>
              <w:rPr>
                <w:b/>
                <w:bCs/>
              </w:rPr>
              <w:t>Area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064" w14:textId="77777777" w:rsidR="000F011F" w:rsidRDefault="000F011F">
            <w:pPr>
              <w:spacing w:before="80" w:after="4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תפקיד </w:t>
            </w:r>
            <w:r>
              <w:rPr>
                <w:b/>
                <w:bCs/>
              </w:rPr>
              <w:t>Job description</w:t>
            </w:r>
          </w:p>
        </w:tc>
      </w:tr>
      <w:tr w:rsidR="000F011F" w14:paraId="736DFC1C" w14:textId="77777777" w:rsidTr="00DE167F">
        <w:trPr>
          <w:gridAfter w:val="2"/>
          <w:wAfter w:w="260" w:type="dxa"/>
          <w:jc w:val="center"/>
        </w:trPr>
        <w:tc>
          <w:tcPr>
            <w:tcW w:w="18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B7AB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23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0E0F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29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47DE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25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D123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</w:tr>
      <w:tr w:rsidR="000F011F" w14:paraId="387A7341" w14:textId="77777777" w:rsidTr="00DE167F">
        <w:trPr>
          <w:gridAfter w:val="2"/>
          <w:wAfter w:w="260" w:type="dxa"/>
          <w:jc w:val="center"/>
        </w:trPr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BA8D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A124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2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CDD4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F923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</w:tr>
      <w:tr w:rsidR="000F011F" w14:paraId="27138D4F" w14:textId="77777777" w:rsidTr="00DE167F">
        <w:trPr>
          <w:gridAfter w:val="2"/>
          <w:wAfter w:w="260" w:type="dxa"/>
          <w:jc w:val="center"/>
        </w:trPr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5FA7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7BE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2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F833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B71C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</w:tr>
      <w:tr w:rsidR="00762E98" w14:paraId="2A2E1AED" w14:textId="77777777" w:rsidTr="00DE167F">
        <w:trPr>
          <w:gridAfter w:val="2"/>
          <w:wAfter w:w="260" w:type="dxa"/>
          <w:jc w:val="center"/>
        </w:trPr>
        <w:tc>
          <w:tcPr>
            <w:tcW w:w="1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C4E6" w14:textId="77777777" w:rsidR="00762E98" w:rsidRDefault="00762E98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840B" w14:textId="77777777" w:rsidR="00762E98" w:rsidRDefault="00762E98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2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7B1" w14:textId="77777777" w:rsidR="00762E98" w:rsidRDefault="00762E98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6825" w14:textId="77777777" w:rsidR="00762E98" w:rsidRDefault="00762E98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</w:tr>
      <w:tr w:rsidR="000F011F" w14:paraId="0582F44B" w14:textId="77777777" w:rsidTr="00DE167F">
        <w:trPr>
          <w:gridAfter w:val="3"/>
          <w:wAfter w:w="284" w:type="dxa"/>
          <w:cantSplit/>
          <w:jc w:val="center"/>
        </w:trPr>
        <w:tc>
          <w:tcPr>
            <w:tcW w:w="4820" w:type="dxa"/>
            <w:gridSpan w:val="7"/>
          </w:tcPr>
          <w:p w14:paraId="552B06DD" w14:textId="77777777" w:rsidR="008E440D" w:rsidRDefault="008E440D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sz w:val="28"/>
                <w:szCs w:val="28"/>
                <w:rtl/>
              </w:rPr>
            </w:pPr>
          </w:p>
          <w:p w14:paraId="6EB32406" w14:textId="0E23A589" w:rsidR="000F011F" w:rsidRPr="006372A6" w:rsidRDefault="00D81CED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  <w:r w:rsidR="000F011F" w:rsidRPr="006372A6">
              <w:rPr>
                <w:b/>
                <w:bCs/>
                <w:sz w:val="28"/>
                <w:szCs w:val="28"/>
                <w:rtl/>
              </w:rPr>
              <w:t>.</w:t>
            </w:r>
            <w:r w:rsidR="000F011F" w:rsidRPr="006372A6">
              <w:rPr>
                <w:b/>
                <w:bCs/>
                <w:sz w:val="28"/>
                <w:szCs w:val="28"/>
                <w:rtl/>
              </w:rPr>
              <w:tab/>
              <w:t>פרט ניסיון בתחומים ספציפיים</w:t>
            </w:r>
          </w:p>
        </w:tc>
        <w:tc>
          <w:tcPr>
            <w:tcW w:w="4821" w:type="dxa"/>
            <w:gridSpan w:val="2"/>
          </w:tcPr>
          <w:p w14:paraId="6979EEEA" w14:textId="77777777" w:rsidR="008E440D" w:rsidRDefault="008E440D" w:rsidP="008E440D">
            <w:pPr>
              <w:pStyle w:val="Header"/>
              <w:tabs>
                <w:tab w:val="clear" w:pos="4153"/>
                <w:tab w:val="clear" w:pos="8306"/>
              </w:tabs>
              <w:bidi w:val="0"/>
              <w:spacing w:after="120" w:line="240" w:lineRule="exact"/>
              <w:rPr>
                <w:b/>
                <w:bCs/>
                <w:sz w:val="28"/>
                <w:szCs w:val="28"/>
              </w:rPr>
            </w:pPr>
          </w:p>
          <w:p w14:paraId="05CF8737" w14:textId="77777777" w:rsidR="000F011F" w:rsidRPr="006372A6" w:rsidRDefault="00D81CED" w:rsidP="008E440D">
            <w:pPr>
              <w:pStyle w:val="Header"/>
              <w:tabs>
                <w:tab w:val="clear" w:pos="4153"/>
                <w:tab w:val="clear" w:pos="8306"/>
              </w:tabs>
              <w:bidi w:val="0"/>
              <w:spacing w:after="120" w:line="240" w:lineRule="exact"/>
              <w:rPr>
                <w:b/>
                <w:bCs/>
                <w:sz w:val="28"/>
                <w:szCs w:val="28"/>
                <w:rtl/>
              </w:rPr>
            </w:pPr>
            <w:r w:rsidRPr="00D5688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  <w:r w:rsidR="000F011F" w:rsidRPr="006372A6">
              <w:rPr>
                <w:b/>
                <w:bCs/>
                <w:sz w:val="28"/>
                <w:szCs w:val="28"/>
              </w:rPr>
              <w:t>.</w:t>
            </w:r>
            <w:r w:rsidR="000F011F" w:rsidRPr="006372A6">
              <w:rPr>
                <w:b/>
                <w:bCs/>
                <w:sz w:val="28"/>
                <w:szCs w:val="28"/>
                <w:rtl/>
              </w:rPr>
              <w:tab/>
            </w:r>
            <w:r w:rsidR="000F011F" w:rsidRPr="008E440D">
              <w:rPr>
                <w:b/>
                <w:bCs/>
                <w:sz w:val="24"/>
              </w:rPr>
              <w:t>Details of experience in specific areas</w:t>
            </w:r>
          </w:p>
        </w:tc>
      </w:tr>
      <w:tr w:rsidR="000F011F" w14:paraId="6FE86BC8" w14:textId="77777777" w:rsidTr="00DE167F">
        <w:trPr>
          <w:gridBefore w:val="2"/>
          <w:wBefore w:w="318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BE29447" w14:textId="77777777" w:rsidR="000F011F" w:rsidRDefault="000F011F">
            <w:pPr>
              <w:spacing w:before="18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א.</w:t>
            </w:r>
          </w:p>
        </w:tc>
        <w:tc>
          <w:tcPr>
            <w:tcW w:w="9143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5F0FA8" w14:textId="77777777" w:rsidR="000F011F" w:rsidRDefault="000F011F">
            <w:pPr>
              <w:tabs>
                <w:tab w:val="right" w:pos="8483"/>
                <w:tab w:val="right" w:pos="8927"/>
              </w:tabs>
              <w:spacing w:before="18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תחומים/טכנולוגיות בדיקה</w:t>
            </w:r>
            <w:r>
              <w:rPr>
                <w:b/>
                <w:bCs/>
                <w:rtl/>
              </w:rPr>
              <w:t>:</w:t>
            </w:r>
            <w:r>
              <w:rPr>
                <w:b/>
                <w:bCs/>
                <w:rtl/>
              </w:rPr>
              <w:tab/>
              <w:t>:</w:t>
            </w:r>
            <w:r>
              <w:rPr>
                <w:b/>
                <w:bCs/>
              </w:rPr>
              <w:t xml:space="preserve"> Testing fields/technologies</w:t>
            </w:r>
            <w:r>
              <w:rPr>
                <w:b/>
                <w:bCs/>
              </w:rPr>
              <w:tab/>
              <w:t>a.</w:t>
            </w:r>
          </w:p>
        </w:tc>
      </w:tr>
      <w:tr w:rsidR="000F011F" w14:paraId="1FB5AE94" w14:textId="77777777" w:rsidTr="00DE167F">
        <w:trPr>
          <w:gridBefore w:val="2"/>
          <w:wBefore w:w="318" w:type="dxa"/>
          <w:jc w:val="center"/>
        </w:trPr>
        <w:tc>
          <w:tcPr>
            <w:tcW w:w="464" w:type="dxa"/>
            <w:tcBorders>
              <w:left w:val="single" w:sz="6" w:space="0" w:color="auto"/>
            </w:tcBorders>
          </w:tcPr>
          <w:p w14:paraId="427BC9FF" w14:textId="77777777" w:rsidR="000F011F" w:rsidRDefault="000F011F">
            <w:pPr>
              <w:spacing w:before="240"/>
              <w:rPr>
                <w:b/>
                <w:bCs/>
                <w:rtl/>
              </w:rPr>
            </w:pPr>
          </w:p>
        </w:tc>
        <w:tc>
          <w:tcPr>
            <w:tcW w:w="9143" w:type="dxa"/>
            <w:gridSpan w:val="9"/>
            <w:tcBorders>
              <w:right w:val="single" w:sz="6" w:space="0" w:color="auto"/>
            </w:tcBorders>
          </w:tcPr>
          <w:p w14:paraId="22011CAC" w14:textId="77777777" w:rsidR="000F011F" w:rsidRDefault="000F011F">
            <w:pPr>
              <w:tabs>
                <w:tab w:val="right" w:pos="8483"/>
                <w:tab w:val="right" w:pos="8927"/>
              </w:tabs>
              <w:spacing w:before="240"/>
              <w:rPr>
                <w:b/>
                <w:bCs/>
                <w:rtl/>
              </w:rPr>
            </w:pPr>
          </w:p>
        </w:tc>
      </w:tr>
      <w:tr w:rsidR="000F011F" w14:paraId="2B6BB0B9" w14:textId="77777777" w:rsidTr="00DE167F">
        <w:trPr>
          <w:gridBefore w:val="2"/>
          <w:wBefore w:w="318" w:type="dxa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17F7312B" w14:textId="77777777" w:rsidR="000F011F" w:rsidRDefault="000F011F">
            <w:pPr>
              <w:spacing w:before="18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ב.</w:t>
            </w:r>
          </w:p>
        </w:tc>
        <w:tc>
          <w:tcPr>
            <w:tcW w:w="9143" w:type="dxa"/>
            <w:gridSpan w:val="9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1260A74" w14:textId="77777777" w:rsidR="000F011F" w:rsidRDefault="000F011F">
            <w:pPr>
              <w:tabs>
                <w:tab w:val="right" w:pos="8483"/>
                <w:tab w:val="right" w:pos="8927"/>
              </w:tabs>
              <w:spacing w:before="18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תחומים/טכנולוגיות</w:t>
            </w:r>
            <w:r>
              <w:rPr>
                <w:b/>
                <w:bCs/>
                <w:rtl/>
              </w:rPr>
              <w:t xml:space="preserve"> כיול: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</w:rPr>
              <w:t>Calibration Methods:</w:t>
            </w:r>
            <w:r>
              <w:rPr>
                <w:b/>
                <w:bCs/>
              </w:rPr>
              <w:tab/>
              <w:t>b.</w:t>
            </w:r>
          </w:p>
        </w:tc>
      </w:tr>
      <w:tr w:rsidR="000F011F" w14:paraId="6841AB37" w14:textId="77777777" w:rsidTr="00DE167F">
        <w:trPr>
          <w:gridBefore w:val="2"/>
          <w:wBefore w:w="318" w:type="dxa"/>
          <w:jc w:val="center"/>
        </w:trPr>
        <w:tc>
          <w:tcPr>
            <w:tcW w:w="464" w:type="dxa"/>
            <w:tcBorders>
              <w:left w:val="single" w:sz="6" w:space="0" w:color="auto"/>
              <w:bottom w:val="single" w:sz="6" w:space="0" w:color="auto"/>
            </w:tcBorders>
          </w:tcPr>
          <w:p w14:paraId="5D6785F8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9143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14:paraId="678B5B7D" w14:textId="77777777" w:rsidR="000F011F" w:rsidRDefault="000F011F">
            <w:pPr>
              <w:tabs>
                <w:tab w:val="right" w:pos="8483"/>
                <w:tab w:val="right" w:pos="8927"/>
              </w:tabs>
              <w:spacing w:before="240"/>
              <w:rPr>
                <w:b/>
                <w:bCs/>
                <w:rtl/>
              </w:rPr>
            </w:pPr>
          </w:p>
        </w:tc>
      </w:tr>
      <w:tr w:rsidR="000F011F" w14:paraId="3B4093B5" w14:textId="77777777" w:rsidTr="00DE167F">
        <w:trPr>
          <w:gridBefore w:val="2"/>
          <w:wBefore w:w="318" w:type="dxa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3A5250E5" w14:textId="77777777" w:rsidR="000F011F" w:rsidRDefault="000F011F">
            <w:pPr>
              <w:spacing w:before="18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ג.</w:t>
            </w:r>
          </w:p>
        </w:tc>
        <w:tc>
          <w:tcPr>
            <w:tcW w:w="9143" w:type="dxa"/>
            <w:gridSpan w:val="9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F63AF6" w14:textId="77777777" w:rsidR="000F011F" w:rsidRDefault="000F011F">
            <w:pPr>
              <w:tabs>
                <w:tab w:val="right" w:pos="8483"/>
                <w:tab w:val="right" w:pos="8927"/>
              </w:tabs>
              <w:spacing w:before="18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ניהול איכות: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</w:rPr>
              <w:t>Quality Management:</w:t>
            </w:r>
            <w:r>
              <w:rPr>
                <w:b/>
                <w:bCs/>
              </w:rPr>
              <w:tab/>
              <w:t>c.</w:t>
            </w:r>
          </w:p>
        </w:tc>
      </w:tr>
      <w:tr w:rsidR="000F011F" w14:paraId="3EEC5928" w14:textId="77777777" w:rsidTr="00DE167F">
        <w:trPr>
          <w:gridBefore w:val="2"/>
          <w:wBefore w:w="318" w:type="dxa"/>
          <w:jc w:val="center"/>
        </w:trPr>
        <w:tc>
          <w:tcPr>
            <w:tcW w:w="46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376F6445" w14:textId="77777777" w:rsidR="000F011F" w:rsidRDefault="000F011F">
            <w:pPr>
              <w:spacing w:before="180"/>
              <w:jc w:val="center"/>
              <w:rPr>
                <w:b/>
                <w:bCs/>
                <w:rtl/>
              </w:rPr>
            </w:pPr>
          </w:p>
        </w:tc>
        <w:tc>
          <w:tcPr>
            <w:tcW w:w="9143" w:type="dxa"/>
            <w:gridSpan w:val="9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766698E" w14:textId="77777777" w:rsidR="000F011F" w:rsidRDefault="000F011F">
            <w:pPr>
              <w:tabs>
                <w:tab w:val="right" w:pos="8483"/>
                <w:tab w:val="right" w:pos="8927"/>
              </w:tabs>
              <w:spacing w:before="180"/>
              <w:rPr>
                <w:b/>
                <w:bCs/>
                <w:rtl/>
              </w:rPr>
            </w:pPr>
          </w:p>
        </w:tc>
      </w:tr>
      <w:tr w:rsidR="000F011F" w14:paraId="082D166D" w14:textId="77777777" w:rsidTr="00DE167F">
        <w:trPr>
          <w:gridBefore w:val="2"/>
          <w:wBefore w:w="318" w:type="dxa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0C2534F1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ד.</w:t>
            </w:r>
          </w:p>
        </w:tc>
        <w:tc>
          <w:tcPr>
            <w:tcW w:w="9143" w:type="dxa"/>
            <w:gridSpan w:val="9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6CBA20" w14:textId="77777777" w:rsidR="000F011F" w:rsidRDefault="000F011F" w:rsidP="00382F02">
            <w:pPr>
              <w:tabs>
                <w:tab w:val="right" w:pos="8483"/>
                <w:tab w:val="right" w:pos="8927"/>
              </w:tabs>
              <w:spacing w:before="18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תחומים/טכנולוגיות בחינה (פיקוח)                              </w:t>
            </w:r>
            <w:r>
              <w:rPr>
                <w:b/>
                <w:bCs/>
              </w:rPr>
              <w:t xml:space="preserve">d. Inspection fields/technologies:               </w:t>
            </w:r>
            <w:r>
              <w:rPr>
                <w:b/>
                <w:bCs/>
              </w:rPr>
              <w:tab/>
              <w:t xml:space="preserve"> </w:t>
            </w:r>
          </w:p>
        </w:tc>
      </w:tr>
      <w:tr w:rsidR="00382F02" w14:paraId="6F031F80" w14:textId="77777777" w:rsidTr="00DE167F">
        <w:trPr>
          <w:gridBefore w:val="2"/>
          <w:wBefore w:w="318" w:type="dxa"/>
          <w:jc w:val="center"/>
        </w:trPr>
        <w:tc>
          <w:tcPr>
            <w:tcW w:w="46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4C1FAEF" w14:textId="77777777" w:rsidR="00382F02" w:rsidRDefault="00382F02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9143" w:type="dxa"/>
            <w:gridSpan w:val="9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0C48A86" w14:textId="77777777" w:rsidR="00382F02" w:rsidRDefault="00382F02" w:rsidP="00382F02">
            <w:pPr>
              <w:tabs>
                <w:tab w:val="right" w:pos="8483"/>
                <w:tab w:val="right" w:pos="8927"/>
              </w:tabs>
              <w:spacing w:before="180"/>
              <w:rPr>
                <w:b/>
                <w:bCs/>
                <w:rtl/>
              </w:rPr>
            </w:pPr>
          </w:p>
        </w:tc>
      </w:tr>
      <w:tr w:rsidR="00382F02" w14:paraId="7936D1D3" w14:textId="77777777" w:rsidTr="00DE167F">
        <w:trPr>
          <w:gridBefore w:val="2"/>
          <w:wBefore w:w="318" w:type="dxa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65DC761F" w14:textId="77777777" w:rsidR="00382F02" w:rsidRPr="00863E96" w:rsidRDefault="00382F02">
            <w:pPr>
              <w:spacing w:before="240"/>
              <w:jc w:val="center"/>
              <w:rPr>
                <w:b/>
                <w:bCs/>
                <w:rtl/>
              </w:rPr>
            </w:pPr>
            <w:r w:rsidRPr="00863E96">
              <w:rPr>
                <w:rFonts w:hint="cs"/>
                <w:b/>
                <w:bCs/>
                <w:rtl/>
              </w:rPr>
              <w:t>ה.</w:t>
            </w:r>
          </w:p>
        </w:tc>
        <w:tc>
          <w:tcPr>
            <w:tcW w:w="9143" w:type="dxa"/>
            <w:gridSpan w:val="9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AC7095" w14:textId="6D4AA135" w:rsidR="00382F02" w:rsidRPr="00863E96" w:rsidRDefault="00382F02" w:rsidP="006372A6">
            <w:pPr>
              <w:tabs>
                <w:tab w:val="right" w:pos="8483"/>
              </w:tabs>
              <w:spacing w:before="240"/>
              <w:jc w:val="left"/>
              <w:rPr>
                <w:b/>
                <w:bCs/>
                <w:rtl/>
              </w:rPr>
            </w:pPr>
            <w:r w:rsidRPr="00863E96">
              <w:rPr>
                <w:rFonts w:hint="cs"/>
                <w:b/>
                <w:bCs/>
                <w:rtl/>
              </w:rPr>
              <w:t>תחומים /טכנולוגית של ספק</w:t>
            </w:r>
            <w:r w:rsidR="00CD6923">
              <w:rPr>
                <w:rFonts w:hint="cs"/>
                <w:b/>
                <w:bCs/>
                <w:rtl/>
              </w:rPr>
              <w:t xml:space="preserve"> מבחני מיומנות/חומרי ייחוס</w:t>
            </w:r>
            <w:r w:rsidRPr="00863E96">
              <w:rPr>
                <w:rFonts w:hint="cs"/>
                <w:b/>
                <w:bCs/>
                <w:rtl/>
              </w:rPr>
              <w:t xml:space="preserve"> </w:t>
            </w:r>
            <w:r w:rsidRPr="00863E96">
              <w:rPr>
                <w:b/>
                <w:bCs/>
              </w:rPr>
              <w:tab/>
              <w:t>PT</w:t>
            </w:r>
            <w:r w:rsidR="00CD6923">
              <w:rPr>
                <w:b/>
                <w:bCs/>
              </w:rPr>
              <w:t xml:space="preserve"> provider or RMP </w:t>
            </w:r>
            <w:r w:rsidRPr="00863E96">
              <w:rPr>
                <w:b/>
                <w:bCs/>
              </w:rPr>
              <w:t>technology</w:t>
            </w:r>
          </w:p>
          <w:p w14:paraId="5367DE7E" w14:textId="77777777" w:rsidR="00382F02" w:rsidRPr="00863E96" w:rsidRDefault="00382F02" w:rsidP="00A62726">
            <w:pPr>
              <w:tabs>
                <w:tab w:val="right" w:pos="8483"/>
                <w:tab w:val="right" w:pos="8927"/>
              </w:tabs>
              <w:spacing w:before="240"/>
              <w:jc w:val="left"/>
              <w:rPr>
                <w:rtl/>
              </w:rPr>
            </w:pPr>
            <w:r w:rsidRPr="00863E96">
              <w:rPr>
                <w:rFonts w:hint="cs"/>
                <w:rtl/>
              </w:rPr>
              <w:t>(</w:t>
            </w:r>
            <w:r w:rsidR="009F0E40" w:rsidRPr="00863E96">
              <w:rPr>
                <w:rFonts w:hint="cs"/>
                <w:rtl/>
              </w:rPr>
              <w:t>עבודה בסקלה גדולה ליצ</w:t>
            </w:r>
            <w:r w:rsidR="00A62726">
              <w:rPr>
                <w:rFonts w:hint="cs"/>
                <w:rtl/>
              </w:rPr>
              <w:t>י</w:t>
            </w:r>
            <w:r w:rsidR="009F0E40" w:rsidRPr="00863E96">
              <w:rPr>
                <w:rFonts w:hint="cs"/>
                <w:rtl/>
              </w:rPr>
              <w:t>ר</w:t>
            </w:r>
            <w:r w:rsidR="00A62726">
              <w:rPr>
                <w:rFonts w:hint="cs"/>
                <w:rtl/>
              </w:rPr>
              <w:t>ת</w:t>
            </w:r>
            <w:r w:rsidR="009F0E40" w:rsidRPr="00863E96">
              <w:rPr>
                <w:rFonts w:hint="cs"/>
                <w:rtl/>
              </w:rPr>
              <w:t xml:space="preserve"> חומר דגימה, ביצוע מחקר של הומוגניות או יציבות, ניתוח סטטיסטי)</w:t>
            </w:r>
          </w:p>
          <w:p w14:paraId="52CF63DC" w14:textId="77777777" w:rsidR="009F0E40" w:rsidRPr="00863E96" w:rsidRDefault="009F0E40" w:rsidP="009F0E40">
            <w:pPr>
              <w:tabs>
                <w:tab w:val="right" w:pos="8483"/>
                <w:tab w:val="right" w:pos="8927"/>
              </w:tabs>
              <w:spacing w:before="240"/>
              <w:jc w:val="right"/>
              <w:rPr>
                <w:rtl/>
              </w:rPr>
            </w:pPr>
            <w:r w:rsidRPr="00863E96">
              <w:t>(Sample preparation in large scale, Performance of homogeny or stability testing, statistical evaluation)</w:t>
            </w:r>
          </w:p>
        </w:tc>
      </w:tr>
      <w:tr w:rsidR="000F011F" w14:paraId="2CE547D1" w14:textId="77777777" w:rsidTr="00DE167F">
        <w:trPr>
          <w:gridBefore w:val="2"/>
          <w:wBefore w:w="318" w:type="dxa"/>
          <w:jc w:val="center"/>
        </w:trPr>
        <w:tc>
          <w:tcPr>
            <w:tcW w:w="46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471C82DD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9143" w:type="dxa"/>
            <w:gridSpan w:val="9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2BD531D3" w14:textId="77777777" w:rsidR="000F011F" w:rsidRDefault="000F011F">
            <w:pPr>
              <w:tabs>
                <w:tab w:val="right" w:pos="8483"/>
                <w:tab w:val="right" w:pos="8927"/>
              </w:tabs>
              <w:spacing w:before="240"/>
              <w:rPr>
                <w:b/>
                <w:bCs/>
                <w:rtl/>
              </w:rPr>
            </w:pPr>
          </w:p>
        </w:tc>
      </w:tr>
      <w:tr w:rsidR="000F011F" w14:paraId="03598FE4" w14:textId="77777777" w:rsidTr="00DE167F">
        <w:trPr>
          <w:gridBefore w:val="2"/>
          <w:wBefore w:w="318" w:type="dxa"/>
          <w:trHeight w:val="342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45736052" w14:textId="7A52E8E4" w:rsidR="000F011F" w:rsidRDefault="00DE167F" w:rsidP="00DE167F">
            <w:pPr>
              <w:spacing w:before="240"/>
              <w:ind w:right="-572"/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  <w:r w:rsidR="006372A6">
              <w:rPr>
                <w:rFonts w:hint="cs"/>
                <w:b/>
                <w:bCs/>
                <w:rtl/>
              </w:rPr>
              <w:t xml:space="preserve">. </w:t>
            </w:r>
          </w:p>
        </w:tc>
        <w:tc>
          <w:tcPr>
            <w:tcW w:w="9143" w:type="dxa"/>
            <w:gridSpan w:val="9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42FFBB" w14:textId="512FAB77" w:rsidR="000F011F" w:rsidRDefault="00DE167F">
            <w:pPr>
              <w:pStyle w:val="p"/>
              <w:ind w:right="-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1C204B">
              <w:rPr>
                <w:b/>
                <w:bCs/>
              </w:rPr>
              <w:t>.</w:t>
            </w:r>
            <w:r w:rsidR="000F011F">
              <w:rPr>
                <w:b/>
                <w:bCs/>
              </w:rPr>
              <w:t xml:space="preserve"> Other relevant fields:                                                                    </w:t>
            </w:r>
            <w:r w:rsidR="000F011F">
              <w:rPr>
                <w:rFonts w:hint="cs"/>
                <w:b/>
                <w:bCs/>
                <w:rtl/>
              </w:rPr>
              <w:t>תחומים רלוונטיים אחרים:</w:t>
            </w:r>
          </w:p>
        </w:tc>
      </w:tr>
      <w:tr w:rsidR="000F011F" w14:paraId="040120BD" w14:textId="77777777" w:rsidTr="00DE167F">
        <w:trPr>
          <w:gridBefore w:val="2"/>
          <w:wBefore w:w="318" w:type="dxa"/>
          <w:jc w:val="center"/>
        </w:trPr>
        <w:tc>
          <w:tcPr>
            <w:tcW w:w="46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1DF1C11F" w14:textId="77777777" w:rsidR="000F011F" w:rsidRDefault="000F011F">
            <w:pPr>
              <w:spacing w:before="240"/>
              <w:jc w:val="center"/>
              <w:rPr>
                <w:b/>
                <w:bCs/>
                <w:rtl/>
              </w:rPr>
            </w:pPr>
          </w:p>
        </w:tc>
        <w:tc>
          <w:tcPr>
            <w:tcW w:w="9143" w:type="dxa"/>
            <w:gridSpan w:val="9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E8A8AF1" w14:textId="77777777" w:rsidR="000F011F" w:rsidRDefault="000F011F">
            <w:pPr>
              <w:tabs>
                <w:tab w:val="right" w:pos="8483"/>
                <w:tab w:val="right" w:pos="8927"/>
              </w:tabs>
              <w:bidi w:val="0"/>
              <w:spacing w:before="240"/>
              <w:jc w:val="right"/>
              <w:rPr>
                <w:b/>
                <w:bCs/>
              </w:rPr>
            </w:pPr>
          </w:p>
        </w:tc>
      </w:tr>
    </w:tbl>
    <w:p w14:paraId="6700D9AC" w14:textId="77777777" w:rsidR="00754D74" w:rsidRDefault="00754D74">
      <w:pPr>
        <w:pStyle w:val="Caption"/>
        <w:ind w:left="0" w:right="0"/>
        <w:jc w:val="center"/>
        <w:rPr>
          <w:b/>
          <w:rtl/>
        </w:rPr>
      </w:pPr>
      <w:r>
        <w:rPr>
          <w:b/>
          <w:rtl/>
        </w:rPr>
        <w:t>אם פרסמת דוחות, מאמרים וכד' בתחומים הנ"ל, צרף רשימת הפרסומים</w:t>
      </w:r>
    </w:p>
    <w:p w14:paraId="26AB8E6D" w14:textId="77777777" w:rsidR="00754D74" w:rsidRDefault="00754D74">
      <w:pPr>
        <w:pStyle w:val="31"/>
        <w:bidi w:val="0"/>
        <w:spacing w:before="0"/>
        <w:jc w:val="center"/>
        <w:rPr>
          <w:bCs/>
        </w:rPr>
      </w:pPr>
      <w:r>
        <w:rPr>
          <w:bCs/>
        </w:rPr>
        <w:t>If you have published reports or articles in the above areas, please enclose.</w:t>
      </w:r>
    </w:p>
    <w:p w14:paraId="1E83B781" w14:textId="65C883AF" w:rsidR="00167247" w:rsidRDefault="00167247" w:rsidP="00167247">
      <w:pPr>
        <w:pStyle w:val="31"/>
        <w:bidi w:val="0"/>
        <w:spacing w:before="0"/>
        <w:jc w:val="center"/>
        <w:rPr>
          <w:bCs/>
        </w:rPr>
      </w:pPr>
    </w:p>
    <w:tbl>
      <w:tblPr>
        <w:bidiVisual/>
        <w:tblW w:w="9640" w:type="dxa"/>
        <w:jc w:val="center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4315"/>
        <w:gridCol w:w="4828"/>
      </w:tblGrid>
      <w:tr w:rsidR="000F011F" w14:paraId="6A3120E8" w14:textId="77777777" w:rsidTr="00DE167F">
        <w:trPr>
          <w:cantSplit/>
          <w:jc w:val="center"/>
        </w:trPr>
        <w:tc>
          <w:tcPr>
            <w:tcW w:w="4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55225" w14:textId="54B45EE3" w:rsidR="000F011F" w:rsidRPr="00DE167F" w:rsidRDefault="00D81CED" w:rsidP="00DE167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567" w:hanging="56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  <w:r w:rsidR="000F011F" w:rsidRPr="006B0366">
              <w:rPr>
                <w:rFonts w:asciiTheme="majorBidi" w:hAnsiTheme="majorBidi" w:cstheme="majorBidi"/>
                <w:b/>
                <w:bCs/>
                <w:sz w:val="24"/>
                <w:rtl/>
              </w:rPr>
              <w:t>.</w:t>
            </w:r>
            <w:r w:rsidR="000F011F" w:rsidRPr="006372A6">
              <w:rPr>
                <w:b/>
                <w:bCs/>
                <w:sz w:val="24"/>
                <w:rtl/>
              </w:rPr>
              <w:tab/>
            </w:r>
            <w:r w:rsidR="000F011F" w:rsidRPr="006372A6">
              <w:rPr>
                <w:b/>
                <w:bCs/>
                <w:sz w:val="28"/>
                <w:szCs w:val="28"/>
                <w:rtl/>
              </w:rPr>
              <w:t>ניסיון ב</w:t>
            </w:r>
            <w:r w:rsidR="00CD6923">
              <w:rPr>
                <w:rFonts w:hint="cs"/>
                <w:b/>
                <w:bCs/>
                <w:sz w:val="28"/>
                <w:szCs w:val="28"/>
                <w:rtl/>
              </w:rPr>
              <w:t>פעילויות או מבדקים בארגוני בדיקה</w:t>
            </w:r>
            <w:r w:rsidR="000F011F" w:rsidRPr="006372A6">
              <w:rPr>
                <w:b/>
                <w:bCs/>
                <w:sz w:val="28"/>
                <w:szCs w:val="28"/>
                <w:rtl/>
              </w:rPr>
              <w:t xml:space="preserve"> (בדיקה פנימית/חיצונית)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C14A7" w14:textId="5B764E1F" w:rsidR="000F011F" w:rsidRPr="00CD6923" w:rsidRDefault="00D81CED" w:rsidP="00CD6923">
            <w:pPr>
              <w:pStyle w:val="Header"/>
              <w:tabs>
                <w:tab w:val="clear" w:pos="4153"/>
                <w:tab w:val="clear" w:pos="8306"/>
              </w:tabs>
              <w:bidi w:val="0"/>
              <w:spacing w:before="120" w:after="120"/>
              <w:ind w:left="567" w:hanging="567"/>
              <w:rPr>
                <w:b/>
                <w:bCs/>
                <w:sz w:val="28"/>
                <w:szCs w:val="28"/>
                <w:rtl/>
              </w:rPr>
            </w:pPr>
            <w:r w:rsidRPr="00D5688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  <w:r w:rsidR="000F011F" w:rsidRPr="006372A6">
              <w:rPr>
                <w:b/>
                <w:bCs/>
                <w:sz w:val="24"/>
              </w:rPr>
              <w:t>.</w:t>
            </w:r>
            <w:r w:rsidR="000F011F" w:rsidRPr="006372A6">
              <w:rPr>
                <w:b/>
                <w:bCs/>
                <w:sz w:val="24"/>
              </w:rPr>
              <w:tab/>
            </w:r>
            <w:r w:rsidR="000F011F" w:rsidRPr="008E440D">
              <w:rPr>
                <w:b/>
                <w:bCs/>
                <w:sz w:val="24"/>
              </w:rPr>
              <w:t xml:space="preserve">Experience in </w:t>
            </w:r>
            <w:r w:rsidR="00CD6923">
              <w:rPr>
                <w:b/>
                <w:bCs/>
                <w:sz w:val="24"/>
              </w:rPr>
              <w:t>conformity assessment or</w:t>
            </w:r>
            <w:r w:rsidR="000F011F" w:rsidRPr="008E440D">
              <w:rPr>
                <w:b/>
                <w:bCs/>
                <w:sz w:val="24"/>
              </w:rPr>
              <w:t xml:space="preserve"> auditing </w:t>
            </w:r>
            <w:r w:rsidR="00CD6923">
              <w:rPr>
                <w:b/>
                <w:bCs/>
                <w:sz w:val="24"/>
              </w:rPr>
              <w:t>CABs</w:t>
            </w:r>
            <w:r w:rsidR="000F011F" w:rsidRPr="008E440D">
              <w:rPr>
                <w:b/>
                <w:bCs/>
                <w:sz w:val="24"/>
              </w:rPr>
              <w:t xml:space="preserve"> (internal/external)</w:t>
            </w:r>
          </w:p>
        </w:tc>
      </w:tr>
      <w:tr w:rsidR="000F011F" w14:paraId="5E7F787B" w14:textId="77777777" w:rsidTr="00DE167F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dotted" w:sz="4" w:space="0" w:color="auto"/>
            </w:tcBorders>
          </w:tcPr>
          <w:p w14:paraId="79C8671A" w14:textId="77777777" w:rsidR="000F011F" w:rsidRDefault="000F011F">
            <w:pPr>
              <w:spacing w:before="12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א.</w:t>
            </w:r>
          </w:p>
        </w:tc>
        <w:tc>
          <w:tcPr>
            <w:tcW w:w="914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8285632" w14:textId="0FF02AAF" w:rsidR="000F011F" w:rsidRDefault="000F011F">
            <w:pPr>
              <w:tabs>
                <w:tab w:val="right" w:pos="8483"/>
                <w:tab w:val="right" w:pos="8947"/>
              </w:tabs>
              <w:spacing w:before="12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מעבדות בדיקה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</w:rPr>
              <w:t>Testing Laboratories:</w:t>
            </w:r>
            <w:r>
              <w:rPr>
                <w:b/>
                <w:bCs/>
              </w:rPr>
              <w:tab/>
              <w:t>a.</w:t>
            </w:r>
          </w:p>
        </w:tc>
      </w:tr>
      <w:tr w:rsidR="000F011F" w14:paraId="773B81BA" w14:textId="77777777" w:rsidTr="00B92585">
        <w:trPr>
          <w:jc w:val="center"/>
        </w:trPr>
        <w:tc>
          <w:tcPr>
            <w:tcW w:w="497" w:type="dxa"/>
            <w:tcBorders>
              <w:top w:val="dotted" w:sz="4" w:space="0" w:color="auto"/>
              <w:bottom w:val="single" w:sz="12" w:space="0" w:color="auto"/>
            </w:tcBorders>
          </w:tcPr>
          <w:p w14:paraId="5B3DE8FD" w14:textId="77777777" w:rsidR="000F011F" w:rsidRDefault="000F011F">
            <w:pPr>
              <w:spacing w:before="120"/>
              <w:jc w:val="center"/>
              <w:rPr>
                <w:b/>
                <w:bCs/>
                <w:rtl/>
              </w:rPr>
            </w:pPr>
          </w:p>
        </w:tc>
        <w:tc>
          <w:tcPr>
            <w:tcW w:w="9143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712017BC" w14:textId="77777777" w:rsidR="000F011F" w:rsidRDefault="000F011F">
            <w:pPr>
              <w:tabs>
                <w:tab w:val="right" w:pos="8483"/>
                <w:tab w:val="right" w:pos="8947"/>
              </w:tabs>
              <w:spacing w:before="120"/>
              <w:rPr>
                <w:b/>
                <w:bCs/>
                <w:rtl/>
              </w:rPr>
            </w:pPr>
          </w:p>
        </w:tc>
      </w:tr>
      <w:tr w:rsidR="000F011F" w14:paraId="394E7524" w14:textId="77777777" w:rsidTr="00B92585">
        <w:trPr>
          <w:jc w:val="center"/>
        </w:trPr>
        <w:tc>
          <w:tcPr>
            <w:tcW w:w="497" w:type="dxa"/>
            <w:tcBorders>
              <w:top w:val="single" w:sz="12" w:space="0" w:color="auto"/>
            </w:tcBorders>
          </w:tcPr>
          <w:p w14:paraId="40ECB548" w14:textId="77777777" w:rsidR="000F011F" w:rsidRDefault="000F011F">
            <w:pPr>
              <w:spacing w:before="12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ב.</w:t>
            </w:r>
          </w:p>
        </w:tc>
        <w:tc>
          <w:tcPr>
            <w:tcW w:w="9143" w:type="dxa"/>
            <w:gridSpan w:val="2"/>
            <w:tcBorders>
              <w:top w:val="single" w:sz="12" w:space="0" w:color="auto"/>
            </w:tcBorders>
          </w:tcPr>
          <w:p w14:paraId="53F3569C" w14:textId="4CC07FB5" w:rsidR="000F011F" w:rsidRDefault="000F011F">
            <w:pPr>
              <w:tabs>
                <w:tab w:val="right" w:pos="8483"/>
                <w:tab w:val="right" w:pos="8947"/>
              </w:tabs>
              <w:spacing w:before="12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מעבדות כיול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</w:rPr>
              <w:t>Calibration Laboratories:</w:t>
            </w:r>
            <w:r>
              <w:rPr>
                <w:b/>
                <w:bCs/>
              </w:rPr>
              <w:tab/>
              <w:t>b.</w:t>
            </w:r>
          </w:p>
        </w:tc>
      </w:tr>
      <w:tr w:rsidR="000F011F" w14:paraId="266AD509" w14:textId="77777777" w:rsidTr="00B92585">
        <w:trPr>
          <w:jc w:val="center"/>
        </w:trPr>
        <w:tc>
          <w:tcPr>
            <w:tcW w:w="497" w:type="dxa"/>
            <w:tcBorders>
              <w:bottom w:val="single" w:sz="12" w:space="0" w:color="auto"/>
            </w:tcBorders>
          </w:tcPr>
          <w:p w14:paraId="11F0B116" w14:textId="77777777" w:rsidR="000F011F" w:rsidRDefault="000F011F">
            <w:pPr>
              <w:spacing w:before="120"/>
              <w:rPr>
                <w:b/>
                <w:bCs/>
                <w:rtl/>
              </w:rPr>
            </w:pPr>
          </w:p>
        </w:tc>
        <w:tc>
          <w:tcPr>
            <w:tcW w:w="9143" w:type="dxa"/>
            <w:gridSpan w:val="2"/>
            <w:tcBorders>
              <w:bottom w:val="single" w:sz="12" w:space="0" w:color="auto"/>
            </w:tcBorders>
          </w:tcPr>
          <w:p w14:paraId="59C645A6" w14:textId="77777777" w:rsidR="000F011F" w:rsidRDefault="000F011F">
            <w:pPr>
              <w:tabs>
                <w:tab w:val="right" w:pos="8483"/>
                <w:tab w:val="right" w:pos="8947"/>
              </w:tabs>
              <w:spacing w:before="120"/>
              <w:rPr>
                <w:b/>
                <w:bCs/>
                <w:rtl/>
              </w:rPr>
            </w:pPr>
          </w:p>
        </w:tc>
      </w:tr>
      <w:tr w:rsidR="000F011F" w14:paraId="63D07629" w14:textId="77777777" w:rsidTr="00B92585">
        <w:trPr>
          <w:jc w:val="center"/>
        </w:trPr>
        <w:tc>
          <w:tcPr>
            <w:tcW w:w="497" w:type="dxa"/>
            <w:tcBorders>
              <w:top w:val="single" w:sz="12" w:space="0" w:color="auto"/>
              <w:bottom w:val="dotted" w:sz="4" w:space="0" w:color="auto"/>
            </w:tcBorders>
          </w:tcPr>
          <w:p w14:paraId="6B7B8B0A" w14:textId="77777777" w:rsidR="000F011F" w:rsidRDefault="000F011F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ג.</w:t>
            </w:r>
          </w:p>
        </w:tc>
        <w:tc>
          <w:tcPr>
            <w:tcW w:w="9143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7D91F77D" w14:textId="0C2EEBE1" w:rsidR="000F011F" w:rsidRDefault="000F011F">
            <w:pPr>
              <w:tabs>
                <w:tab w:val="right" w:pos="8483"/>
                <w:tab w:val="right" w:pos="8947"/>
              </w:tabs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גופי בחינה (פקוח)                                                                                             </w:t>
            </w:r>
            <w:r>
              <w:rPr>
                <w:b/>
                <w:bCs/>
              </w:rPr>
              <w:t>c.      Inspection bodies</w:t>
            </w:r>
          </w:p>
        </w:tc>
      </w:tr>
      <w:tr w:rsidR="000F011F" w14:paraId="1FCDBD58" w14:textId="77777777" w:rsidTr="00B92585">
        <w:trPr>
          <w:jc w:val="center"/>
        </w:trPr>
        <w:tc>
          <w:tcPr>
            <w:tcW w:w="497" w:type="dxa"/>
            <w:tcBorders>
              <w:top w:val="dotted" w:sz="4" w:space="0" w:color="auto"/>
              <w:bottom w:val="single" w:sz="12" w:space="0" w:color="auto"/>
            </w:tcBorders>
          </w:tcPr>
          <w:p w14:paraId="4F51F78F" w14:textId="77777777" w:rsidR="000F011F" w:rsidRDefault="000F011F">
            <w:pPr>
              <w:spacing w:before="120"/>
              <w:rPr>
                <w:b/>
                <w:bCs/>
                <w:rtl/>
              </w:rPr>
            </w:pPr>
          </w:p>
        </w:tc>
        <w:tc>
          <w:tcPr>
            <w:tcW w:w="9143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1692FBAC" w14:textId="77777777" w:rsidR="000F011F" w:rsidRDefault="000F011F">
            <w:pPr>
              <w:tabs>
                <w:tab w:val="right" w:pos="8483"/>
                <w:tab w:val="right" w:pos="8947"/>
              </w:tabs>
              <w:spacing w:before="120"/>
              <w:rPr>
                <w:b/>
                <w:bCs/>
                <w:rtl/>
              </w:rPr>
            </w:pPr>
          </w:p>
        </w:tc>
      </w:tr>
      <w:tr w:rsidR="000F011F" w14:paraId="6D08EF8E" w14:textId="77777777" w:rsidTr="00B92585">
        <w:trPr>
          <w:jc w:val="center"/>
        </w:trPr>
        <w:tc>
          <w:tcPr>
            <w:tcW w:w="497" w:type="dxa"/>
            <w:tcBorders>
              <w:top w:val="single" w:sz="12" w:space="0" w:color="auto"/>
            </w:tcBorders>
          </w:tcPr>
          <w:p w14:paraId="32E593DD" w14:textId="77777777" w:rsidR="000F011F" w:rsidRDefault="000F011F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ד. </w:t>
            </w:r>
          </w:p>
        </w:tc>
        <w:tc>
          <w:tcPr>
            <w:tcW w:w="9143" w:type="dxa"/>
            <w:gridSpan w:val="2"/>
            <w:tcBorders>
              <w:top w:val="single" w:sz="12" w:space="0" w:color="auto"/>
            </w:tcBorders>
          </w:tcPr>
          <w:p w14:paraId="2C665649" w14:textId="57FB61DF" w:rsidR="000F011F" w:rsidRDefault="000F011F">
            <w:pPr>
              <w:pStyle w:val="israc2"/>
              <w:tabs>
                <w:tab w:val="right" w:pos="8483"/>
                <w:tab w:val="right" w:pos="8947"/>
              </w:tabs>
              <w:spacing w:before="120" w:line="240" w:lineRule="auto"/>
              <w:jc w:val="left"/>
              <w:rPr>
                <w:rFonts w:cs="David"/>
                <w:rtl/>
              </w:rPr>
            </w:pPr>
            <w:r>
              <w:rPr>
                <w:rFonts w:cs="David"/>
              </w:rPr>
              <w:t xml:space="preserve">d.      </w:t>
            </w:r>
            <w:r w:rsidR="00CD6923">
              <w:rPr>
                <w:rFonts w:cs="David"/>
              </w:rPr>
              <w:t>Medical laboratories</w:t>
            </w:r>
            <w:r>
              <w:rPr>
                <w:rFonts w:cs="David"/>
              </w:rPr>
              <w:t xml:space="preserve">                </w:t>
            </w:r>
            <w:r w:rsidR="00CD6923">
              <w:rPr>
                <w:rFonts w:cs="David" w:hint="cs"/>
                <w:rtl/>
              </w:rPr>
              <w:t xml:space="preserve">מעבדות רפואיות                </w:t>
            </w:r>
            <w:r>
              <w:rPr>
                <w:rFonts w:cs="David" w:hint="cs"/>
                <w:rtl/>
              </w:rPr>
              <w:t xml:space="preserve">                                                                 </w:t>
            </w:r>
          </w:p>
        </w:tc>
      </w:tr>
      <w:tr w:rsidR="000F011F" w14:paraId="760D7226" w14:textId="77777777" w:rsidTr="00B92585">
        <w:trPr>
          <w:jc w:val="center"/>
        </w:trPr>
        <w:tc>
          <w:tcPr>
            <w:tcW w:w="497" w:type="dxa"/>
            <w:tcBorders>
              <w:bottom w:val="single" w:sz="12" w:space="0" w:color="auto"/>
            </w:tcBorders>
          </w:tcPr>
          <w:p w14:paraId="0ADB0DE7" w14:textId="77777777" w:rsidR="000F011F" w:rsidRDefault="000F011F">
            <w:pPr>
              <w:spacing w:before="120"/>
              <w:rPr>
                <w:b/>
                <w:bCs/>
                <w:rtl/>
              </w:rPr>
            </w:pPr>
          </w:p>
        </w:tc>
        <w:tc>
          <w:tcPr>
            <w:tcW w:w="9143" w:type="dxa"/>
            <w:gridSpan w:val="2"/>
            <w:tcBorders>
              <w:bottom w:val="single" w:sz="12" w:space="0" w:color="auto"/>
            </w:tcBorders>
          </w:tcPr>
          <w:p w14:paraId="10B11F60" w14:textId="77777777" w:rsidR="000F011F" w:rsidRDefault="000F011F">
            <w:pPr>
              <w:pStyle w:val="israc2"/>
              <w:tabs>
                <w:tab w:val="right" w:pos="8483"/>
                <w:tab w:val="right" w:pos="8947"/>
              </w:tabs>
              <w:spacing w:before="120" w:line="240" w:lineRule="auto"/>
              <w:jc w:val="left"/>
              <w:rPr>
                <w:rFonts w:cs="David"/>
              </w:rPr>
            </w:pPr>
          </w:p>
        </w:tc>
      </w:tr>
      <w:tr w:rsidR="000F011F" w14:paraId="331ADD6C" w14:textId="77777777" w:rsidTr="00B92585">
        <w:trPr>
          <w:jc w:val="center"/>
        </w:trPr>
        <w:tc>
          <w:tcPr>
            <w:tcW w:w="497" w:type="dxa"/>
            <w:tcBorders>
              <w:top w:val="single" w:sz="12" w:space="0" w:color="auto"/>
              <w:bottom w:val="dotted" w:sz="4" w:space="0" w:color="auto"/>
            </w:tcBorders>
          </w:tcPr>
          <w:p w14:paraId="7CE1188F" w14:textId="77777777" w:rsidR="000F011F" w:rsidRDefault="000F011F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</w:t>
            </w:r>
          </w:p>
        </w:tc>
        <w:tc>
          <w:tcPr>
            <w:tcW w:w="9143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6278106C" w14:textId="189F15C0" w:rsidR="000F011F" w:rsidRDefault="00CD6923">
            <w:pPr>
              <w:tabs>
                <w:tab w:val="right" w:pos="8483"/>
                <w:tab w:val="right" w:pos="8947"/>
              </w:tabs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ספקי מבחני מיומנות</w:t>
            </w:r>
            <w:r w:rsidR="000F011F">
              <w:rPr>
                <w:rFonts w:hint="cs"/>
                <w:b/>
                <w:bCs/>
                <w:rtl/>
              </w:rPr>
              <w:t xml:space="preserve">                            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</w:t>
            </w:r>
            <w:r w:rsidR="000F011F">
              <w:rPr>
                <w:rFonts w:hint="cs"/>
                <w:b/>
                <w:bCs/>
                <w:rtl/>
              </w:rPr>
              <w:t xml:space="preserve"> </w:t>
            </w:r>
            <w:r w:rsidR="000F011F">
              <w:rPr>
                <w:b/>
                <w:bCs/>
              </w:rPr>
              <w:t xml:space="preserve">e.     </w:t>
            </w:r>
            <w:r>
              <w:rPr>
                <w:b/>
                <w:bCs/>
              </w:rPr>
              <w:t>PT Providers</w:t>
            </w:r>
          </w:p>
        </w:tc>
      </w:tr>
      <w:tr w:rsidR="000F011F" w14:paraId="5D3D7CBB" w14:textId="77777777" w:rsidTr="00B92585">
        <w:trPr>
          <w:jc w:val="center"/>
        </w:trPr>
        <w:tc>
          <w:tcPr>
            <w:tcW w:w="497" w:type="dxa"/>
            <w:tcBorders>
              <w:top w:val="dotted" w:sz="4" w:space="0" w:color="auto"/>
              <w:bottom w:val="single" w:sz="12" w:space="0" w:color="auto"/>
            </w:tcBorders>
          </w:tcPr>
          <w:p w14:paraId="28AD3813" w14:textId="77777777" w:rsidR="000F011F" w:rsidRDefault="000F011F">
            <w:pPr>
              <w:spacing w:before="120"/>
              <w:rPr>
                <w:b/>
                <w:bCs/>
                <w:rtl/>
              </w:rPr>
            </w:pPr>
          </w:p>
        </w:tc>
        <w:tc>
          <w:tcPr>
            <w:tcW w:w="9143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184D0174" w14:textId="77777777" w:rsidR="000F011F" w:rsidRDefault="000F011F">
            <w:pPr>
              <w:tabs>
                <w:tab w:val="right" w:pos="8483"/>
                <w:tab w:val="right" w:pos="8947"/>
              </w:tabs>
              <w:spacing w:before="120"/>
              <w:rPr>
                <w:b/>
                <w:bCs/>
                <w:rtl/>
              </w:rPr>
            </w:pPr>
          </w:p>
        </w:tc>
      </w:tr>
      <w:tr w:rsidR="000F011F" w14:paraId="4764340F" w14:textId="77777777" w:rsidTr="00B92585">
        <w:trPr>
          <w:jc w:val="center"/>
        </w:trPr>
        <w:tc>
          <w:tcPr>
            <w:tcW w:w="497" w:type="dxa"/>
            <w:tcBorders>
              <w:top w:val="single" w:sz="12" w:space="0" w:color="auto"/>
            </w:tcBorders>
          </w:tcPr>
          <w:p w14:paraId="1AE6F79D" w14:textId="77777777" w:rsidR="000F011F" w:rsidRDefault="000F011F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ו.</w:t>
            </w:r>
          </w:p>
        </w:tc>
        <w:tc>
          <w:tcPr>
            <w:tcW w:w="9143" w:type="dxa"/>
            <w:gridSpan w:val="2"/>
            <w:tcBorders>
              <w:top w:val="single" w:sz="12" w:space="0" w:color="auto"/>
            </w:tcBorders>
          </w:tcPr>
          <w:p w14:paraId="29B6082B" w14:textId="56B70E59" w:rsidR="000F011F" w:rsidRDefault="00CD6923">
            <w:pPr>
              <w:tabs>
                <w:tab w:val="right" w:pos="8483"/>
                <w:tab w:val="right" w:pos="8947"/>
              </w:tabs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יצרני חומרי ייחוס</w:t>
            </w:r>
            <w:r w:rsidR="000F011F">
              <w:rPr>
                <w:b/>
                <w:bCs/>
                <w:rtl/>
              </w:rPr>
              <w:tab/>
            </w:r>
            <w:r w:rsidR="000F011F">
              <w:rPr>
                <w:b/>
                <w:bCs/>
              </w:rPr>
              <w:t>Re</w:t>
            </w:r>
            <w:r>
              <w:rPr>
                <w:b/>
                <w:bCs/>
              </w:rPr>
              <w:t>ference Materials Producers</w:t>
            </w:r>
            <w:r w:rsidR="000F011F">
              <w:rPr>
                <w:b/>
                <w:bCs/>
              </w:rPr>
              <w:t>:</w:t>
            </w:r>
            <w:r w:rsidR="000F011F">
              <w:rPr>
                <w:b/>
                <w:bCs/>
              </w:rPr>
              <w:tab/>
              <w:t>f.</w:t>
            </w:r>
          </w:p>
        </w:tc>
      </w:tr>
      <w:tr w:rsidR="000F011F" w14:paraId="0FFAEE88" w14:textId="77777777" w:rsidTr="00B92585">
        <w:trPr>
          <w:jc w:val="center"/>
        </w:trPr>
        <w:tc>
          <w:tcPr>
            <w:tcW w:w="497" w:type="dxa"/>
            <w:tcBorders>
              <w:bottom w:val="single" w:sz="12" w:space="0" w:color="auto"/>
            </w:tcBorders>
          </w:tcPr>
          <w:p w14:paraId="6A2E0681" w14:textId="77777777" w:rsidR="000F011F" w:rsidRDefault="000F011F">
            <w:pPr>
              <w:spacing w:before="120"/>
              <w:jc w:val="center"/>
              <w:rPr>
                <w:b/>
                <w:bCs/>
                <w:rtl/>
              </w:rPr>
            </w:pPr>
          </w:p>
        </w:tc>
        <w:tc>
          <w:tcPr>
            <w:tcW w:w="9143" w:type="dxa"/>
            <w:gridSpan w:val="2"/>
            <w:tcBorders>
              <w:bottom w:val="single" w:sz="12" w:space="0" w:color="auto"/>
            </w:tcBorders>
          </w:tcPr>
          <w:p w14:paraId="02BC61A7" w14:textId="77777777" w:rsidR="000F011F" w:rsidRDefault="000F011F">
            <w:pPr>
              <w:tabs>
                <w:tab w:val="right" w:pos="8483"/>
                <w:tab w:val="right" w:pos="8947"/>
              </w:tabs>
              <w:spacing w:before="120"/>
              <w:rPr>
                <w:b/>
                <w:bCs/>
                <w:rtl/>
              </w:rPr>
            </w:pPr>
          </w:p>
        </w:tc>
      </w:tr>
      <w:tr w:rsidR="000F011F" w14:paraId="2ED2684E" w14:textId="77777777" w:rsidTr="00B92585">
        <w:trPr>
          <w:jc w:val="center"/>
        </w:trPr>
        <w:tc>
          <w:tcPr>
            <w:tcW w:w="497" w:type="dxa"/>
            <w:tcBorders>
              <w:top w:val="single" w:sz="12" w:space="0" w:color="auto"/>
              <w:bottom w:val="dotted" w:sz="4" w:space="0" w:color="auto"/>
            </w:tcBorders>
          </w:tcPr>
          <w:p w14:paraId="289D86FD" w14:textId="77777777" w:rsidR="000F011F" w:rsidRDefault="000F011F">
            <w:pPr>
              <w:spacing w:before="12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</w:t>
            </w:r>
            <w:r>
              <w:rPr>
                <w:b/>
                <w:bCs/>
                <w:rtl/>
              </w:rPr>
              <w:t>.</w:t>
            </w:r>
          </w:p>
        </w:tc>
        <w:tc>
          <w:tcPr>
            <w:tcW w:w="9143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3E506F80" w14:textId="77777777" w:rsidR="000F011F" w:rsidRDefault="000F011F">
            <w:pPr>
              <w:tabs>
                <w:tab w:val="right" w:pos="8483"/>
                <w:tab w:val="right" w:pos="8947"/>
              </w:tabs>
              <w:spacing w:before="12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אחרים: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</w:rPr>
              <w:t>Others:</w:t>
            </w:r>
            <w:r>
              <w:rPr>
                <w:b/>
                <w:bCs/>
              </w:rPr>
              <w:tab/>
              <w:t>g.</w:t>
            </w:r>
          </w:p>
        </w:tc>
      </w:tr>
      <w:tr w:rsidR="000F011F" w14:paraId="2EEC2F61" w14:textId="77777777" w:rsidTr="00B92585">
        <w:trPr>
          <w:jc w:val="center"/>
        </w:trPr>
        <w:tc>
          <w:tcPr>
            <w:tcW w:w="497" w:type="dxa"/>
            <w:tcBorders>
              <w:top w:val="dotted" w:sz="4" w:space="0" w:color="auto"/>
              <w:bottom w:val="single" w:sz="12" w:space="0" w:color="auto"/>
            </w:tcBorders>
          </w:tcPr>
          <w:p w14:paraId="58F833E7" w14:textId="77777777" w:rsidR="000F011F" w:rsidRDefault="000F011F">
            <w:pPr>
              <w:spacing w:before="120"/>
              <w:jc w:val="center"/>
              <w:rPr>
                <w:b/>
                <w:bCs/>
                <w:rtl/>
              </w:rPr>
            </w:pPr>
          </w:p>
        </w:tc>
        <w:tc>
          <w:tcPr>
            <w:tcW w:w="9143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44EC0E44" w14:textId="77777777" w:rsidR="000F011F" w:rsidRDefault="000F011F">
            <w:pPr>
              <w:tabs>
                <w:tab w:val="right" w:pos="8483"/>
                <w:tab w:val="right" w:pos="8947"/>
              </w:tabs>
              <w:spacing w:before="120"/>
              <w:rPr>
                <w:b/>
                <w:bCs/>
                <w:rtl/>
              </w:rPr>
            </w:pPr>
          </w:p>
        </w:tc>
      </w:tr>
    </w:tbl>
    <w:p w14:paraId="30FEE74C" w14:textId="77777777" w:rsidR="00754D74" w:rsidRDefault="00754D74" w:rsidP="00CD6923">
      <w:pPr>
        <w:spacing w:before="120" w:line="360" w:lineRule="auto"/>
        <w:ind w:right="851"/>
        <w:jc w:val="left"/>
        <w:rPr>
          <w:rtl/>
        </w:rPr>
      </w:pPr>
    </w:p>
    <w:tbl>
      <w:tblPr>
        <w:bidiVisual/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33"/>
        <w:gridCol w:w="4677"/>
        <w:gridCol w:w="4819"/>
        <w:gridCol w:w="79"/>
      </w:tblGrid>
      <w:tr w:rsidR="000F011F" w14:paraId="2972067E" w14:textId="77777777" w:rsidTr="00D417A6">
        <w:trPr>
          <w:gridBefore w:val="1"/>
          <w:gridAfter w:val="1"/>
          <w:wBefore w:w="233" w:type="dxa"/>
          <w:wAfter w:w="79" w:type="dxa"/>
          <w:cantSplit/>
          <w:jc w:val="center"/>
        </w:trPr>
        <w:tc>
          <w:tcPr>
            <w:tcW w:w="4677" w:type="dxa"/>
            <w:tcBorders>
              <w:bottom w:val="single" w:sz="6" w:space="0" w:color="auto"/>
            </w:tcBorders>
          </w:tcPr>
          <w:p w14:paraId="3DFC1EA2" w14:textId="1267D8B3" w:rsidR="000F011F" w:rsidRPr="008E440D" w:rsidRDefault="00DE167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ind w:left="567" w:hanging="56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7</w:t>
            </w:r>
            <w:r w:rsidR="000F011F" w:rsidRPr="008E440D">
              <w:rPr>
                <w:b/>
                <w:bCs/>
                <w:sz w:val="28"/>
                <w:szCs w:val="28"/>
                <w:rtl/>
              </w:rPr>
              <w:t>.</w:t>
            </w:r>
            <w:r w:rsidR="000F011F" w:rsidRPr="008E440D">
              <w:rPr>
                <w:b/>
                <w:bCs/>
                <w:sz w:val="28"/>
                <w:szCs w:val="28"/>
                <w:rtl/>
              </w:rPr>
              <w:tab/>
              <w:t xml:space="preserve">אני החתום מטה מוכן להיות בודק בתחומי </w:t>
            </w:r>
            <w:r w:rsidR="000F011F" w:rsidRPr="008E440D">
              <w:rPr>
                <w:rFonts w:hint="cs"/>
                <w:b/>
                <w:bCs/>
                <w:sz w:val="28"/>
                <w:szCs w:val="28"/>
                <w:rtl/>
              </w:rPr>
              <w:t>הפעילות</w:t>
            </w:r>
            <w:r w:rsidR="000F011F" w:rsidRPr="008E440D">
              <w:rPr>
                <w:b/>
                <w:bCs/>
                <w:sz w:val="28"/>
                <w:szCs w:val="28"/>
                <w:rtl/>
              </w:rPr>
              <w:t xml:space="preserve"> הבאים:</w:t>
            </w:r>
          </w:p>
        </w:tc>
        <w:tc>
          <w:tcPr>
            <w:tcW w:w="4819" w:type="dxa"/>
            <w:tcBorders>
              <w:bottom w:val="single" w:sz="6" w:space="0" w:color="auto"/>
            </w:tcBorders>
          </w:tcPr>
          <w:p w14:paraId="0C300665" w14:textId="1FBEC5BD" w:rsidR="008E440D" w:rsidRPr="008E440D" w:rsidRDefault="00DE167F" w:rsidP="00700AEE">
            <w:pPr>
              <w:pStyle w:val="Header"/>
              <w:tabs>
                <w:tab w:val="clear" w:pos="4153"/>
                <w:tab w:val="clear" w:pos="8306"/>
              </w:tabs>
              <w:bidi w:val="0"/>
              <w:spacing w:before="120"/>
              <w:ind w:left="318" w:right="-676" w:hanging="318"/>
              <w:rPr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  <w:r w:rsidR="000F011F" w:rsidRPr="008E440D">
              <w:rPr>
                <w:b/>
                <w:bCs/>
                <w:sz w:val="28"/>
                <w:szCs w:val="28"/>
              </w:rPr>
              <w:t>.</w:t>
            </w:r>
            <w:r w:rsidR="000F011F" w:rsidRPr="008E440D">
              <w:rPr>
                <w:b/>
                <w:bCs/>
                <w:sz w:val="28"/>
                <w:szCs w:val="28"/>
              </w:rPr>
              <w:tab/>
            </w:r>
            <w:r w:rsidR="000F011F" w:rsidRPr="008E440D">
              <w:rPr>
                <w:b/>
                <w:bCs/>
                <w:sz w:val="24"/>
              </w:rPr>
              <w:t xml:space="preserve">I the underwritten am prepared to be </w:t>
            </w:r>
            <w:r w:rsidR="00700AEE">
              <w:rPr>
                <w:b/>
                <w:bCs/>
                <w:sz w:val="24"/>
              </w:rPr>
              <w:t>a</w:t>
            </w:r>
            <w:r w:rsidR="000F011F" w:rsidRPr="008E440D">
              <w:rPr>
                <w:b/>
                <w:bCs/>
                <w:sz w:val="24"/>
              </w:rPr>
              <w:t xml:space="preserve">n </w:t>
            </w:r>
            <w:r w:rsidR="00700AEE">
              <w:rPr>
                <w:b/>
                <w:bCs/>
                <w:sz w:val="24"/>
              </w:rPr>
              <w:t xml:space="preserve">                    </w:t>
            </w:r>
            <w:r w:rsidR="000F011F" w:rsidRPr="008E440D">
              <w:rPr>
                <w:b/>
                <w:bCs/>
                <w:sz w:val="24"/>
              </w:rPr>
              <w:t>assessor in the following areas:</w:t>
            </w:r>
          </w:p>
        </w:tc>
      </w:tr>
      <w:tr w:rsidR="00D417A6" w14:paraId="5B09643F" w14:textId="77777777" w:rsidTr="00D417A6">
        <w:trPr>
          <w:gridBefore w:val="1"/>
          <w:gridAfter w:val="1"/>
          <w:wBefore w:w="233" w:type="dxa"/>
          <w:wAfter w:w="79" w:type="dxa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D349" w14:textId="77777777" w:rsidR="00D417A6" w:rsidRDefault="00D417A6" w:rsidP="00D417A6">
            <w:pPr>
              <w:spacing w:before="240"/>
              <w:rPr>
                <w:rtl/>
              </w:rPr>
            </w:pPr>
          </w:p>
        </w:tc>
      </w:tr>
      <w:tr w:rsidR="00D417A6" w14:paraId="4671173E" w14:textId="77777777" w:rsidTr="00D417A6">
        <w:trPr>
          <w:gridBefore w:val="1"/>
          <w:gridAfter w:val="1"/>
          <w:wBefore w:w="233" w:type="dxa"/>
          <w:wAfter w:w="79" w:type="dxa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9EBB" w14:textId="77777777" w:rsidR="00D417A6" w:rsidRDefault="00D417A6" w:rsidP="00D417A6">
            <w:pPr>
              <w:spacing w:before="240"/>
              <w:rPr>
                <w:rtl/>
              </w:rPr>
            </w:pPr>
          </w:p>
        </w:tc>
      </w:tr>
      <w:tr w:rsidR="00D417A6" w14:paraId="3132A53C" w14:textId="77777777" w:rsidTr="00D417A6">
        <w:trPr>
          <w:gridBefore w:val="1"/>
          <w:gridAfter w:val="1"/>
          <w:wBefore w:w="233" w:type="dxa"/>
          <w:wAfter w:w="79" w:type="dxa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7EE9" w14:textId="77777777" w:rsidR="00D417A6" w:rsidRDefault="00D417A6" w:rsidP="00D417A6">
            <w:pPr>
              <w:spacing w:before="240"/>
              <w:rPr>
                <w:rtl/>
              </w:rPr>
            </w:pPr>
          </w:p>
        </w:tc>
      </w:tr>
      <w:tr w:rsidR="00D417A6" w14:paraId="4D767F33" w14:textId="77777777" w:rsidTr="00D417A6">
        <w:trPr>
          <w:gridBefore w:val="1"/>
          <w:gridAfter w:val="1"/>
          <w:wBefore w:w="233" w:type="dxa"/>
          <w:wAfter w:w="79" w:type="dxa"/>
          <w:jc w:val="center"/>
        </w:trPr>
        <w:tc>
          <w:tcPr>
            <w:tcW w:w="9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BA8C" w14:textId="77777777" w:rsidR="00D417A6" w:rsidRDefault="00D417A6" w:rsidP="00D417A6">
            <w:pPr>
              <w:spacing w:before="240"/>
              <w:rPr>
                <w:rtl/>
              </w:rPr>
            </w:pPr>
          </w:p>
        </w:tc>
      </w:tr>
      <w:tr w:rsidR="000F011F" w:rsidRPr="008E440D" w14:paraId="4FEFA1DD" w14:textId="77777777" w:rsidTr="00D417A6">
        <w:trPr>
          <w:cantSplit/>
          <w:jc w:val="center"/>
        </w:trPr>
        <w:tc>
          <w:tcPr>
            <w:tcW w:w="4910" w:type="dxa"/>
            <w:gridSpan w:val="2"/>
          </w:tcPr>
          <w:p w14:paraId="55FAA88F" w14:textId="77777777" w:rsidR="008E440D" w:rsidRPr="008E440D" w:rsidRDefault="008E440D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sz w:val="28"/>
                <w:szCs w:val="28"/>
                <w:rtl/>
              </w:rPr>
            </w:pPr>
          </w:p>
          <w:p w14:paraId="0C215869" w14:textId="5377F8F3" w:rsidR="000F011F" w:rsidRPr="008E440D" w:rsidRDefault="00DE167F" w:rsidP="00D417A6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11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  <w:r w:rsidR="000F011F" w:rsidRPr="008E440D">
              <w:rPr>
                <w:b/>
                <w:bCs/>
                <w:sz w:val="28"/>
                <w:szCs w:val="28"/>
                <w:rtl/>
              </w:rPr>
              <w:t>.</w:t>
            </w:r>
            <w:r w:rsidR="000F011F" w:rsidRPr="008E440D"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הנני</w:t>
            </w:r>
            <w:r w:rsidR="000F011F" w:rsidRPr="008E440D">
              <w:rPr>
                <w:b/>
                <w:bCs/>
                <w:sz w:val="28"/>
                <w:szCs w:val="28"/>
                <w:rtl/>
              </w:rPr>
              <w:t xml:space="preserve"> מצהיר שכל העובדות שמסרתי נכונות</w:t>
            </w:r>
          </w:p>
        </w:tc>
        <w:tc>
          <w:tcPr>
            <w:tcW w:w="4898" w:type="dxa"/>
            <w:gridSpan w:val="2"/>
          </w:tcPr>
          <w:p w14:paraId="76495B2E" w14:textId="77777777" w:rsidR="008E440D" w:rsidRPr="008E440D" w:rsidRDefault="008E440D">
            <w:pPr>
              <w:pStyle w:val="Header"/>
              <w:tabs>
                <w:tab w:val="clear" w:pos="4153"/>
                <w:tab w:val="clear" w:pos="8306"/>
              </w:tabs>
              <w:bidi w:val="0"/>
              <w:spacing w:before="120"/>
              <w:ind w:left="567" w:hanging="567"/>
              <w:rPr>
                <w:b/>
                <w:bCs/>
                <w:sz w:val="28"/>
                <w:szCs w:val="28"/>
              </w:rPr>
            </w:pPr>
          </w:p>
          <w:p w14:paraId="773BE5E6" w14:textId="6FE2B65C" w:rsidR="000F011F" w:rsidRPr="008E440D" w:rsidRDefault="00D417A6" w:rsidP="00D5688E">
            <w:pPr>
              <w:pStyle w:val="Header"/>
              <w:tabs>
                <w:tab w:val="clear" w:pos="4153"/>
                <w:tab w:val="clear" w:pos="8306"/>
              </w:tabs>
              <w:bidi w:val="0"/>
              <w:spacing w:before="120"/>
              <w:ind w:left="567" w:hanging="448"/>
              <w:rPr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E16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  <w:r w:rsidR="00D5688E">
              <w:rPr>
                <w:b/>
                <w:bCs/>
                <w:sz w:val="28"/>
                <w:szCs w:val="28"/>
              </w:rPr>
              <w:t xml:space="preserve">. </w:t>
            </w:r>
            <w:r w:rsidR="000F011F" w:rsidRPr="008E440D">
              <w:rPr>
                <w:b/>
                <w:bCs/>
                <w:sz w:val="24"/>
              </w:rPr>
              <w:t>I hereby state that all the facts I have given are correct</w:t>
            </w:r>
          </w:p>
        </w:tc>
      </w:tr>
    </w:tbl>
    <w:p w14:paraId="3721781F" w14:textId="77777777" w:rsidR="008E440D" w:rsidRDefault="008E440D">
      <w:pPr>
        <w:tabs>
          <w:tab w:val="left" w:pos="566"/>
          <w:tab w:val="left" w:pos="4394"/>
          <w:tab w:val="left" w:pos="5244"/>
          <w:tab w:val="left" w:pos="7724"/>
        </w:tabs>
        <w:spacing w:before="240"/>
        <w:jc w:val="left"/>
        <w:rPr>
          <w:b/>
          <w:bCs/>
          <w:rtl/>
        </w:rPr>
      </w:pPr>
    </w:p>
    <w:tbl>
      <w:tblPr>
        <w:bidiVisual/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4026"/>
        <w:gridCol w:w="2127"/>
        <w:gridCol w:w="3402"/>
      </w:tblGrid>
      <w:tr w:rsidR="00700AEE" w14:paraId="55E67495" w14:textId="77777777" w:rsidTr="00D417A6">
        <w:trPr>
          <w:jc w:val="center"/>
        </w:trPr>
        <w:tc>
          <w:tcPr>
            <w:tcW w:w="4026" w:type="dxa"/>
            <w:tcBorders>
              <w:bottom w:val="single" w:sz="4" w:space="0" w:color="auto"/>
            </w:tcBorders>
          </w:tcPr>
          <w:p w14:paraId="1A0A1920" w14:textId="77777777" w:rsidR="00700AEE" w:rsidRDefault="00700AEE" w:rsidP="005328A8">
            <w:pPr>
              <w:spacing w:before="120"/>
              <w:rPr>
                <w:rtl/>
              </w:rPr>
            </w:pPr>
          </w:p>
        </w:tc>
        <w:tc>
          <w:tcPr>
            <w:tcW w:w="2127" w:type="dxa"/>
          </w:tcPr>
          <w:p w14:paraId="1072AEA1" w14:textId="77777777" w:rsidR="00700AEE" w:rsidRDefault="00700AEE" w:rsidP="005328A8">
            <w:pPr>
              <w:spacing w:before="120"/>
              <w:rPr>
                <w:rtl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A20D57" w14:textId="77777777" w:rsidR="00700AEE" w:rsidRDefault="00700AEE" w:rsidP="005328A8">
            <w:pPr>
              <w:spacing w:before="120"/>
              <w:rPr>
                <w:rtl/>
              </w:rPr>
            </w:pPr>
          </w:p>
        </w:tc>
      </w:tr>
      <w:tr w:rsidR="00700AEE" w14:paraId="468F9D35" w14:textId="77777777" w:rsidTr="00D417A6">
        <w:trPr>
          <w:jc w:val="center"/>
        </w:trPr>
        <w:tc>
          <w:tcPr>
            <w:tcW w:w="4026" w:type="dxa"/>
            <w:tcBorders>
              <w:top w:val="single" w:sz="4" w:space="0" w:color="auto"/>
            </w:tcBorders>
          </w:tcPr>
          <w:p w14:paraId="051357E4" w14:textId="77777777" w:rsidR="00700AEE" w:rsidRPr="00D417A6" w:rsidRDefault="00700AEE" w:rsidP="00700AEE">
            <w:pPr>
              <w:spacing w:before="120"/>
              <w:jc w:val="center"/>
              <w:rPr>
                <w:b/>
                <w:bCs/>
                <w:rtl/>
              </w:rPr>
            </w:pPr>
            <w:r w:rsidRPr="00D417A6">
              <w:rPr>
                <w:rFonts w:hint="cs"/>
                <w:b/>
                <w:bCs/>
                <w:rtl/>
              </w:rPr>
              <w:t>חתימה</w:t>
            </w:r>
          </w:p>
          <w:p w14:paraId="521F7E8C" w14:textId="77777777" w:rsidR="00700AEE" w:rsidRDefault="00700AEE" w:rsidP="00D417A6">
            <w:pPr>
              <w:spacing w:before="120"/>
              <w:rPr>
                <w:rtl/>
              </w:rPr>
            </w:pPr>
            <w:r w:rsidRPr="00D417A6">
              <w:rPr>
                <w:b/>
                <w:bCs/>
              </w:rPr>
              <w:t xml:space="preserve">    Signature</w:t>
            </w:r>
            <w:r>
              <w:t xml:space="preserve"> </w:t>
            </w:r>
            <w:r w:rsidR="00D417A6">
              <w:t xml:space="preserve">      </w:t>
            </w:r>
            <w:r>
              <w:t xml:space="preserve">                </w:t>
            </w:r>
          </w:p>
        </w:tc>
        <w:tc>
          <w:tcPr>
            <w:tcW w:w="2127" w:type="dxa"/>
          </w:tcPr>
          <w:p w14:paraId="1D46ADF5" w14:textId="77777777" w:rsidR="00700AEE" w:rsidRDefault="00700AEE" w:rsidP="005328A8">
            <w:pPr>
              <w:spacing w:before="120"/>
              <w:rPr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B8C5577" w14:textId="77777777" w:rsidR="00700AEE" w:rsidRPr="00D417A6" w:rsidRDefault="00700AEE" w:rsidP="00700AEE">
            <w:pPr>
              <w:spacing w:before="120"/>
              <w:jc w:val="center"/>
              <w:rPr>
                <w:b/>
                <w:bCs/>
                <w:rtl/>
              </w:rPr>
            </w:pPr>
            <w:r w:rsidRPr="00D417A6">
              <w:rPr>
                <w:rFonts w:hint="cs"/>
                <w:b/>
                <w:bCs/>
                <w:rtl/>
              </w:rPr>
              <w:t>תאריך</w:t>
            </w:r>
          </w:p>
          <w:p w14:paraId="11B77852" w14:textId="77777777" w:rsidR="00700AEE" w:rsidRPr="00D417A6" w:rsidRDefault="00700AEE" w:rsidP="00700AEE">
            <w:pPr>
              <w:spacing w:before="120"/>
              <w:jc w:val="center"/>
              <w:rPr>
                <w:b/>
                <w:bCs/>
              </w:rPr>
            </w:pPr>
            <w:r w:rsidRPr="00D417A6">
              <w:rPr>
                <w:b/>
                <w:bCs/>
              </w:rPr>
              <w:t>Date</w:t>
            </w:r>
          </w:p>
        </w:tc>
      </w:tr>
    </w:tbl>
    <w:p w14:paraId="0E8ED5AB" w14:textId="77777777" w:rsidR="00754D74" w:rsidRDefault="00754D74">
      <w:pPr>
        <w:spacing w:line="240" w:lineRule="atLeast"/>
        <w:ind w:left="1134" w:right="851"/>
        <w:rPr>
          <w:rtl/>
        </w:rPr>
      </w:pPr>
    </w:p>
    <w:tbl>
      <w:tblPr>
        <w:bidiVisual/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10"/>
        <w:gridCol w:w="4898"/>
      </w:tblGrid>
      <w:tr w:rsidR="00DE167F" w:rsidRPr="008E440D" w14:paraId="52FEAA22" w14:textId="77777777" w:rsidTr="00DE167F">
        <w:trPr>
          <w:cantSplit/>
          <w:trHeight w:val="931"/>
          <w:jc w:val="center"/>
        </w:trPr>
        <w:tc>
          <w:tcPr>
            <w:tcW w:w="4910" w:type="dxa"/>
          </w:tcPr>
          <w:p w14:paraId="62A85517" w14:textId="77777777" w:rsidR="00DE167F" w:rsidRDefault="00DE167F" w:rsidP="007C08B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sz w:val="24"/>
                <w:rtl/>
              </w:rPr>
            </w:pPr>
          </w:p>
          <w:p w14:paraId="3E05DFCC" w14:textId="3F1D508F" w:rsidR="00DE167F" w:rsidRPr="00DE167F" w:rsidRDefault="00DE167F" w:rsidP="007C08B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E167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לשימוש המשרד:</w:t>
            </w:r>
          </w:p>
        </w:tc>
        <w:tc>
          <w:tcPr>
            <w:tcW w:w="4898" w:type="dxa"/>
          </w:tcPr>
          <w:p w14:paraId="026760F1" w14:textId="77777777" w:rsidR="00DE167F" w:rsidRPr="008E440D" w:rsidRDefault="00DE167F" w:rsidP="00DE167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sz w:val="28"/>
                <w:szCs w:val="28"/>
              </w:rPr>
            </w:pPr>
          </w:p>
        </w:tc>
      </w:tr>
      <w:tr w:rsidR="00DE167F" w:rsidRPr="008E440D" w14:paraId="35DE4860" w14:textId="77777777" w:rsidTr="000B3DA9">
        <w:trPr>
          <w:cantSplit/>
          <w:trHeight w:val="925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B21" w14:textId="2F62DEF8" w:rsidR="00DE167F" w:rsidRPr="00DE167F" w:rsidRDefault="00DE167F" w:rsidP="00DE167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9. </w:t>
            </w:r>
            <w:r w:rsidRPr="00DE167F">
              <w:rPr>
                <w:rFonts w:hint="cs"/>
                <w:b/>
                <w:bCs/>
                <w:sz w:val="28"/>
                <w:szCs w:val="28"/>
                <w:rtl/>
              </w:rPr>
              <w:t>טכנולוגיות רלוונטיות</w:t>
            </w:r>
            <w:r w:rsidR="00035728">
              <w:rPr>
                <w:rFonts w:hint="cs"/>
                <w:b/>
                <w:bCs/>
                <w:sz w:val="28"/>
                <w:szCs w:val="28"/>
                <w:rtl/>
              </w:rPr>
              <w:t xml:space="preserve"> ע"ס בחינת המידע</w:t>
            </w:r>
            <w:r w:rsidRPr="00DE167F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9. Relevant </w:t>
            </w:r>
            <w:r w:rsidR="00035728">
              <w:rPr>
                <w:b/>
                <w:bCs/>
                <w:sz w:val="28"/>
                <w:szCs w:val="28"/>
              </w:rPr>
              <w:t xml:space="preserve">fields based on data </w:t>
            </w:r>
            <w:proofErr w:type="gramStart"/>
            <w:r w:rsidR="00035728">
              <w:rPr>
                <w:b/>
                <w:bCs/>
                <w:sz w:val="28"/>
                <w:szCs w:val="28"/>
              </w:rPr>
              <w:t>reviewed</w:t>
            </w:r>
            <w:proofErr w:type="gramEnd"/>
          </w:p>
          <w:tbl>
            <w:tblPr>
              <w:tblStyle w:val="TableGrid"/>
              <w:bidiVisual/>
              <w:tblW w:w="9618" w:type="dxa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3981"/>
              <w:gridCol w:w="3828"/>
            </w:tblGrid>
            <w:tr w:rsidR="00DE167F" w:rsidRPr="00DE167F" w14:paraId="7F05A2CF" w14:textId="77777777" w:rsidTr="000C2FE9">
              <w:tc>
                <w:tcPr>
                  <w:tcW w:w="1809" w:type="dxa"/>
                </w:tcPr>
                <w:p w14:paraId="7F72C71D" w14:textId="6731B17F" w:rsidR="00DE167F" w:rsidRP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מס</w:t>
                  </w:r>
                  <w:r w:rsidR="000C2FE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'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טכנולוגיה</w:t>
                  </w:r>
                </w:p>
              </w:tc>
              <w:tc>
                <w:tcPr>
                  <w:tcW w:w="3981" w:type="dxa"/>
                </w:tcPr>
                <w:p w14:paraId="714D937A" w14:textId="77777777" w:rsidR="00DE167F" w:rsidRP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DE167F">
                    <w:rPr>
                      <w:b/>
                      <w:bCs/>
                      <w:sz w:val="28"/>
                      <w:szCs w:val="28"/>
                      <w:rtl/>
                    </w:rPr>
                    <w:t>משפחת מוצרים</w:t>
                  </w:r>
                </w:p>
              </w:tc>
              <w:tc>
                <w:tcPr>
                  <w:tcW w:w="3828" w:type="dxa"/>
                </w:tcPr>
                <w:p w14:paraId="481F978C" w14:textId="77777777" w:rsidR="00DE167F" w:rsidRP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סוג הבדיקה</w:t>
                  </w:r>
                </w:p>
              </w:tc>
            </w:tr>
            <w:tr w:rsidR="00DE167F" w:rsidRPr="00DE167F" w14:paraId="2D642B21" w14:textId="77777777" w:rsidTr="000C2FE9">
              <w:tc>
                <w:tcPr>
                  <w:tcW w:w="1809" w:type="dxa"/>
                </w:tcPr>
                <w:p w14:paraId="1E05E527" w14:textId="77777777" w:rsid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81" w:type="dxa"/>
                </w:tcPr>
                <w:p w14:paraId="6334BE37" w14:textId="77777777" w:rsidR="00DE167F" w:rsidRP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28" w:type="dxa"/>
                </w:tcPr>
                <w:p w14:paraId="797234E5" w14:textId="77777777" w:rsid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E167F" w:rsidRPr="00DE167F" w14:paraId="372A5E46" w14:textId="77777777" w:rsidTr="000C2FE9">
              <w:tc>
                <w:tcPr>
                  <w:tcW w:w="1809" w:type="dxa"/>
                </w:tcPr>
                <w:p w14:paraId="524AA7C0" w14:textId="77777777" w:rsid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81" w:type="dxa"/>
                </w:tcPr>
                <w:p w14:paraId="151243D9" w14:textId="77777777" w:rsidR="00DE167F" w:rsidRP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28" w:type="dxa"/>
                </w:tcPr>
                <w:p w14:paraId="78C1A02A" w14:textId="77777777" w:rsid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E167F" w:rsidRPr="00DE167F" w14:paraId="0623F484" w14:textId="77777777" w:rsidTr="000C2FE9">
              <w:tc>
                <w:tcPr>
                  <w:tcW w:w="1809" w:type="dxa"/>
                </w:tcPr>
                <w:p w14:paraId="69B08308" w14:textId="77777777" w:rsid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81" w:type="dxa"/>
                </w:tcPr>
                <w:p w14:paraId="339FC4DD" w14:textId="77777777" w:rsidR="00DE167F" w:rsidRP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28" w:type="dxa"/>
                </w:tcPr>
                <w:p w14:paraId="13502EE6" w14:textId="77777777" w:rsid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DE167F" w:rsidRPr="00DE167F" w14:paraId="753EBB11" w14:textId="77777777" w:rsidTr="000C2FE9">
              <w:tc>
                <w:tcPr>
                  <w:tcW w:w="1809" w:type="dxa"/>
                </w:tcPr>
                <w:p w14:paraId="3383FA2B" w14:textId="77777777" w:rsid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81" w:type="dxa"/>
                </w:tcPr>
                <w:p w14:paraId="69211D15" w14:textId="77777777" w:rsidR="00DE167F" w:rsidRP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28" w:type="dxa"/>
                </w:tcPr>
                <w:p w14:paraId="3665AA30" w14:textId="77777777" w:rsidR="00DE167F" w:rsidRDefault="00DE167F" w:rsidP="00DE167F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12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17FF3D45" w14:textId="77777777" w:rsidR="00DE167F" w:rsidRPr="00DE167F" w:rsidRDefault="00DE167F" w:rsidP="00DE167F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567" w:hanging="567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FE689E" w:rsidRPr="008E440D" w14:paraId="3CF6A253" w14:textId="77777777" w:rsidTr="00784D60">
        <w:trPr>
          <w:cantSplit/>
          <w:trHeight w:val="925"/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</w:tcBorders>
          </w:tcPr>
          <w:p w14:paraId="78C0BDEF" w14:textId="2CB15B54" w:rsidR="00FE689E" w:rsidRPr="00926C4B" w:rsidRDefault="00FE689E" w:rsidP="00FE689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  <w:rtl/>
              </w:rPr>
            </w:pPr>
            <w:r w:rsidRPr="00926C4B">
              <w:rPr>
                <w:rFonts w:hint="cs"/>
                <w:sz w:val="24"/>
                <w:rtl/>
              </w:rPr>
              <w:t>הערות/</w:t>
            </w:r>
            <w:r w:rsidRPr="00926C4B">
              <w:rPr>
                <w:sz w:val="24"/>
              </w:rPr>
              <w:t>comments</w:t>
            </w:r>
            <w:r w:rsidR="00926C4B" w:rsidRPr="00926C4B">
              <w:rPr>
                <w:rFonts w:hint="cs"/>
                <w:sz w:val="24"/>
                <w:rtl/>
              </w:rPr>
              <w:t xml:space="preserve"> (</w:t>
            </w:r>
            <w:r w:rsidR="00926C4B" w:rsidRPr="00926C4B">
              <w:rPr>
                <w:rFonts w:ascii="David" w:hAnsi="David"/>
                <w:sz w:val="24"/>
                <w:rtl/>
              </w:rPr>
              <w:t>יש להתייחס למגבלות של כל בודק מבחינת היקף ההסמכה</w:t>
            </w:r>
            <w:r w:rsidR="00926C4B" w:rsidRPr="00926C4B">
              <w:rPr>
                <w:rFonts w:ascii="David" w:hAnsi="David" w:hint="cs"/>
                <w:sz w:val="24"/>
                <w:rtl/>
              </w:rPr>
              <w:t>)</w:t>
            </w:r>
            <w:r w:rsidRPr="00926C4B">
              <w:rPr>
                <w:rFonts w:hint="cs"/>
                <w:sz w:val="24"/>
                <w:rtl/>
              </w:rPr>
              <w:t>:</w:t>
            </w:r>
          </w:p>
          <w:p w14:paraId="409C0849" w14:textId="2FDBE723" w:rsidR="00FE689E" w:rsidRPr="00926C4B" w:rsidRDefault="00FE689E" w:rsidP="00FE689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David" w:hAnsi="David"/>
                <w:sz w:val="28"/>
                <w:szCs w:val="28"/>
                <w:rtl/>
              </w:rPr>
            </w:pPr>
          </w:p>
        </w:tc>
      </w:tr>
      <w:tr w:rsidR="00DE167F" w:rsidRPr="008E440D" w14:paraId="431287FD" w14:textId="77777777" w:rsidTr="00DE167F">
        <w:trPr>
          <w:cantSplit/>
          <w:trHeight w:val="925"/>
          <w:jc w:val="center"/>
        </w:trPr>
        <w:tc>
          <w:tcPr>
            <w:tcW w:w="4910" w:type="dxa"/>
            <w:tcBorders>
              <w:top w:val="single" w:sz="4" w:space="0" w:color="auto"/>
            </w:tcBorders>
          </w:tcPr>
          <w:p w14:paraId="46093AC8" w14:textId="1C20BECB" w:rsidR="00DE167F" w:rsidRPr="008E440D" w:rsidRDefault="00DE167F" w:rsidP="007C08BA">
            <w:pPr>
              <w:pStyle w:val="Header"/>
              <w:tabs>
                <w:tab w:val="clear" w:pos="4153"/>
                <w:tab w:val="clear" w:pos="8306"/>
              </w:tabs>
              <w:spacing w:before="120"/>
              <w:ind w:left="117"/>
              <w:rPr>
                <w:b/>
                <w:bCs/>
                <w:sz w:val="28"/>
                <w:szCs w:val="28"/>
                <w:rtl/>
              </w:rPr>
            </w:pPr>
            <w:r w:rsidRPr="00DE167F">
              <w:rPr>
                <w:rFonts w:cs="Times New Roman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0</w:t>
            </w:r>
            <w:r w:rsidRPr="008E440D">
              <w:rPr>
                <w:b/>
                <w:bCs/>
                <w:sz w:val="28"/>
                <w:szCs w:val="28"/>
                <w:rtl/>
              </w:rPr>
              <w:t>.</w:t>
            </w:r>
            <w:r w:rsidRPr="008E440D"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אישור ראש האגף</w:t>
            </w:r>
          </w:p>
        </w:tc>
        <w:tc>
          <w:tcPr>
            <w:tcW w:w="4898" w:type="dxa"/>
            <w:tcBorders>
              <w:top w:val="single" w:sz="4" w:space="0" w:color="auto"/>
            </w:tcBorders>
          </w:tcPr>
          <w:p w14:paraId="66721EC0" w14:textId="68935C7E" w:rsidR="00DE167F" w:rsidRPr="008E440D" w:rsidRDefault="00DE167F" w:rsidP="00DE167F">
            <w:pPr>
              <w:pStyle w:val="Header"/>
              <w:tabs>
                <w:tab w:val="clear" w:pos="4153"/>
                <w:tab w:val="clear" w:pos="8306"/>
              </w:tabs>
              <w:bidi w:val="0"/>
              <w:spacing w:before="120"/>
              <w:ind w:left="567" w:hanging="567"/>
              <w:rPr>
                <w:b/>
                <w:bCs/>
                <w:sz w:val="28"/>
                <w:szCs w:val="28"/>
              </w:rPr>
            </w:pPr>
            <w:r w:rsidRPr="00DE167F">
              <w:rPr>
                <w:rFonts w:cs="Times New Roman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hint="cs"/>
                <w:b/>
                <w:bCs/>
                <w:sz w:val="24"/>
              </w:rPr>
              <w:t>H</w:t>
            </w:r>
            <w:r>
              <w:rPr>
                <w:b/>
                <w:bCs/>
                <w:sz w:val="24"/>
              </w:rPr>
              <w:t>ead of Division’s Approval</w:t>
            </w:r>
          </w:p>
        </w:tc>
      </w:tr>
    </w:tbl>
    <w:p w14:paraId="783D7B6B" w14:textId="77777777" w:rsidR="009179FE" w:rsidRPr="00DE167F" w:rsidRDefault="009179FE">
      <w:pPr>
        <w:spacing w:line="240" w:lineRule="atLeast"/>
        <w:ind w:left="1134" w:right="851"/>
        <w:rPr>
          <w:rtl/>
        </w:rPr>
      </w:pPr>
    </w:p>
    <w:tbl>
      <w:tblPr>
        <w:bidiVisual/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4026"/>
        <w:gridCol w:w="2127"/>
        <w:gridCol w:w="3402"/>
      </w:tblGrid>
      <w:tr w:rsidR="00DE167F" w14:paraId="5385531F" w14:textId="77777777" w:rsidTr="007C08BA">
        <w:trPr>
          <w:jc w:val="center"/>
        </w:trPr>
        <w:tc>
          <w:tcPr>
            <w:tcW w:w="4026" w:type="dxa"/>
            <w:tcBorders>
              <w:bottom w:val="single" w:sz="4" w:space="0" w:color="auto"/>
            </w:tcBorders>
          </w:tcPr>
          <w:p w14:paraId="119F810B" w14:textId="77777777" w:rsidR="00DE167F" w:rsidRDefault="00DE167F" w:rsidP="007C08BA">
            <w:pPr>
              <w:spacing w:before="120"/>
              <w:rPr>
                <w:rtl/>
              </w:rPr>
            </w:pPr>
          </w:p>
        </w:tc>
        <w:tc>
          <w:tcPr>
            <w:tcW w:w="2127" w:type="dxa"/>
          </w:tcPr>
          <w:p w14:paraId="2F262E15" w14:textId="77777777" w:rsidR="00DE167F" w:rsidRDefault="00DE167F" w:rsidP="007C08BA">
            <w:pPr>
              <w:spacing w:before="120"/>
              <w:rPr>
                <w:rtl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6C2A01C" w14:textId="77777777" w:rsidR="00DE167F" w:rsidRDefault="00DE167F" w:rsidP="007C08BA">
            <w:pPr>
              <w:spacing w:before="120"/>
              <w:rPr>
                <w:rtl/>
              </w:rPr>
            </w:pPr>
          </w:p>
        </w:tc>
      </w:tr>
      <w:tr w:rsidR="00DE167F" w:rsidRPr="00D417A6" w14:paraId="1E0268F3" w14:textId="77777777" w:rsidTr="007C08BA">
        <w:trPr>
          <w:jc w:val="center"/>
        </w:trPr>
        <w:tc>
          <w:tcPr>
            <w:tcW w:w="4026" w:type="dxa"/>
            <w:tcBorders>
              <w:top w:val="single" w:sz="4" w:space="0" w:color="auto"/>
            </w:tcBorders>
          </w:tcPr>
          <w:p w14:paraId="3CD2BD41" w14:textId="77777777" w:rsidR="00DE167F" w:rsidRPr="00D417A6" w:rsidRDefault="00DE167F" w:rsidP="007C08BA">
            <w:pPr>
              <w:spacing w:before="120"/>
              <w:jc w:val="center"/>
              <w:rPr>
                <w:b/>
                <w:bCs/>
                <w:rtl/>
              </w:rPr>
            </w:pPr>
            <w:r w:rsidRPr="00D417A6">
              <w:rPr>
                <w:rFonts w:hint="cs"/>
                <w:b/>
                <w:bCs/>
                <w:rtl/>
              </w:rPr>
              <w:t>חתימה</w:t>
            </w:r>
          </w:p>
          <w:p w14:paraId="7BB33D27" w14:textId="77777777" w:rsidR="00DE167F" w:rsidRDefault="00DE167F" w:rsidP="007C08BA">
            <w:pPr>
              <w:spacing w:before="120"/>
              <w:rPr>
                <w:rtl/>
              </w:rPr>
            </w:pPr>
            <w:r w:rsidRPr="00D417A6">
              <w:rPr>
                <w:b/>
                <w:bCs/>
              </w:rPr>
              <w:t xml:space="preserve">    Signature</w:t>
            </w:r>
            <w:r>
              <w:t xml:space="preserve">                       </w:t>
            </w:r>
          </w:p>
        </w:tc>
        <w:tc>
          <w:tcPr>
            <w:tcW w:w="2127" w:type="dxa"/>
          </w:tcPr>
          <w:p w14:paraId="263DF981" w14:textId="77777777" w:rsidR="00DE167F" w:rsidRDefault="00DE167F" w:rsidP="007C08BA">
            <w:pPr>
              <w:spacing w:before="120"/>
              <w:rPr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29998EA" w14:textId="77777777" w:rsidR="00DE167F" w:rsidRPr="00D417A6" w:rsidRDefault="00DE167F" w:rsidP="007C08BA">
            <w:pPr>
              <w:spacing w:before="120"/>
              <w:jc w:val="center"/>
              <w:rPr>
                <w:b/>
                <w:bCs/>
                <w:rtl/>
              </w:rPr>
            </w:pPr>
            <w:r w:rsidRPr="00D417A6">
              <w:rPr>
                <w:rFonts w:hint="cs"/>
                <w:b/>
                <w:bCs/>
                <w:rtl/>
              </w:rPr>
              <w:t>תאריך</w:t>
            </w:r>
          </w:p>
          <w:p w14:paraId="498C14AF" w14:textId="77777777" w:rsidR="00DE167F" w:rsidRPr="00D417A6" w:rsidRDefault="00DE167F" w:rsidP="007C08BA">
            <w:pPr>
              <w:spacing w:before="120"/>
              <w:jc w:val="center"/>
              <w:rPr>
                <w:b/>
                <w:bCs/>
              </w:rPr>
            </w:pPr>
            <w:r w:rsidRPr="00D417A6">
              <w:rPr>
                <w:b/>
                <w:bCs/>
              </w:rPr>
              <w:t>Date</w:t>
            </w:r>
          </w:p>
        </w:tc>
      </w:tr>
    </w:tbl>
    <w:p w14:paraId="69B4B453" w14:textId="3ED4B610" w:rsidR="009179FE" w:rsidRDefault="009179FE" w:rsidP="00DE167F">
      <w:pPr>
        <w:spacing w:line="240" w:lineRule="atLeast"/>
        <w:ind w:right="851"/>
      </w:pPr>
    </w:p>
    <w:sectPr w:rsidR="009179FE">
      <w:headerReference w:type="default" r:id="rId8"/>
      <w:footerReference w:type="default" r:id="rId9"/>
      <w:endnotePr>
        <w:numFmt w:val="lowerLetter"/>
      </w:endnotePr>
      <w:pgSz w:w="11906" w:h="16838"/>
      <w:pgMar w:top="1134" w:right="1418" w:bottom="851" w:left="1418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F896" w14:textId="77777777" w:rsidR="00953B80" w:rsidRDefault="00953B80" w:rsidP="00754D74">
      <w:r>
        <w:separator/>
      </w:r>
    </w:p>
  </w:endnote>
  <w:endnote w:type="continuationSeparator" w:id="0">
    <w:p w14:paraId="22A8D80F" w14:textId="77777777" w:rsidR="00953B80" w:rsidRDefault="00953B80" w:rsidP="0075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02A1" w14:textId="62B4730A" w:rsidR="00754D74" w:rsidRPr="00B92585" w:rsidRDefault="00754D74">
    <w:pPr>
      <w:pStyle w:val="Footer"/>
      <w:rPr>
        <w:rFonts w:asciiTheme="majorBidi" w:hAnsiTheme="majorBidi" w:cstheme="majorBidi"/>
        <w:sz w:val="22"/>
        <w:szCs w:val="22"/>
      </w:rPr>
    </w:pPr>
    <w:r w:rsidRPr="00B92585">
      <w:rPr>
        <w:rFonts w:asciiTheme="majorBidi" w:hAnsiTheme="majorBidi" w:cstheme="majorBidi"/>
        <w:sz w:val="22"/>
        <w:szCs w:val="22"/>
        <w:rtl/>
      </w:rPr>
      <w:t xml:space="preserve">טופס מספר </w:t>
    </w:r>
    <w:r w:rsidRPr="00B92585">
      <w:rPr>
        <w:rFonts w:asciiTheme="majorBidi" w:hAnsiTheme="majorBidi" w:cstheme="majorBidi"/>
        <w:sz w:val="22"/>
        <w:szCs w:val="22"/>
      </w:rPr>
      <w:t>T</w:t>
    </w:r>
    <w:r w:rsidR="00167247" w:rsidRPr="00B92585">
      <w:rPr>
        <w:rFonts w:asciiTheme="majorBidi" w:hAnsiTheme="majorBidi" w:cstheme="majorBidi"/>
        <w:sz w:val="22"/>
        <w:szCs w:val="22"/>
      </w:rPr>
      <w:t>2</w:t>
    </w:r>
    <w:r w:rsidRPr="00B92585">
      <w:rPr>
        <w:rFonts w:asciiTheme="majorBidi" w:hAnsiTheme="majorBidi" w:cstheme="majorBidi"/>
        <w:sz w:val="22"/>
        <w:szCs w:val="22"/>
      </w:rPr>
      <w:t>-520001-01</w:t>
    </w:r>
    <w:r w:rsidR="00F00654" w:rsidRPr="00B92585">
      <w:rPr>
        <w:rFonts w:asciiTheme="majorBidi" w:hAnsiTheme="majorBidi" w:cstheme="majorBidi"/>
        <w:sz w:val="22"/>
        <w:szCs w:val="22"/>
        <w:rtl/>
      </w:rPr>
      <w:tab/>
      <w:t xml:space="preserve">לפרסום באתר: </w:t>
    </w:r>
    <w:r w:rsidR="00821FEF">
      <w:rPr>
        <w:rFonts w:asciiTheme="majorBidi" w:hAnsiTheme="majorBidi" w:cstheme="majorBidi"/>
        <w:sz w:val="22"/>
        <w:szCs w:val="22"/>
      </w:rPr>
      <w:t>YES</w:t>
    </w:r>
  </w:p>
  <w:p w14:paraId="40E5E362" w14:textId="5AB3EF56" w:rsidR="00754D74" w:rsidRPr="00B92585" w:rsidRDefault="00754D74" w:rsidP="00F51714">
    <w:pPr>
      <w:pStyle w:val="Footer"/>
      <w:rPr>
        <w:rFonts w:asciiTheme="majorBidi" w:hAnsiTheme="majorBidi" w:cstheme="majorBidi"/>
        <w:sz w:val="22"/>
        <w:szCs w:val="22"/>
        <w:rtl/>
      </w:rPr>
    </w:pPr>
    <w:r w:rsidRPr="00B92585">
      <w:rPr>
        <w:rFonts w:asciiTheme="majorBidi" w:hAnsiTheme="majorBidi" w:cstheme="majorBidi"/>
        <w:sz w:val="22"/>
        <w:szCs w:val="22"/>
        <w:rtl/>
      </w:rPr>
      <w:t xml:space="preserve">גרסה  </w:t>
    </w:r>
    <w:r w:rsidR="00DE167F">
      <w:rPr>
        <w:rFonts w:asciiTheme="majorBidi" w:hAnsiTheme="majorBidi" w:cstheme="majorBidi" w:hint="cs"/>
        <w:sz w:val="22"/>
        <w:szCs w:val="22"/>
        <w:rtl/>
      </w:rPr>
      <w:t>08</w:t>
    </w:r>
    <w:r w:rsidR="009179FE" w:rsidRPr="00B92585">
      <w:rPr>
        <w:rFonts w:asciiTheme="majorBidi" w:hAnsiTheme="majorBidi" w:cstheme="majorBidi"/>
        <w:sz w:val="22"/>
        <w:szCs w:val="22"/>
        <w:rtl/>
      </w:rPr>
      <w:t xml:space="preserve"> </w:t>
    </w:r>
    <w:r w:rsidR="009D27A8" w:rsidRPr="00B92585">
      <w:rPr>
        <w:rFonts w:asciiTheme="majorBidi" w:hAnsiTheme="majorBidi" w:cstheme="majorBidi"/>
        <w:sz w:val="22"/>
        <w:szCs w:val="22"/>
        <w:rtl/>
      </w:rPr>
      <w:t>ב</w:t>
    </w:r>
    <w:r w:rsidRPr="00B92585">
      <w:rPr>
        <w:rFonts w:asciiTheme="majorBidi" w:hAnsiTheme="majorBidi" w:cstheme="majorBidi"/>
        <w:sz w:val="22"/>
        <w:szCs w:val="22"/>
        <w:rtl/>
      </w:rPr>
      <w:t xml:space="preserve">תוקף מ: </w:t>
    </w:r>
    <w:r w:rsidR="00B56DDA">
      <w:rPr>
        <w:rFonts w:asciiTheme="majorBidi" w:hAnsiTheme="majorBidi" w:cstheme="majorBidi" w:hint="cs"/>
        <w:sz w:val="22"/>
        <w:szCs w:val="22"/>
        <w:rtl/>
      </w:rPr>
      <w:t>05</w:t>
    </w:r>
    <w:r w:rsidR="00F51714">
      <w:rPr>
        <w:rFonts w:asciiTheme="majorBidi" w:hAnsiTheme="majorBidi" w:cstheme="majorBidi" w:hint="cs"/>
        <w:sz w:val="22"/>
        <w:szCs w:val="22"/>
        <w:rtl/>
      </w:rPr>
      <w:t>.</w:t>
    </w:r>
    <w:r w:rsidR="00B56DDA">
      <w:rPr>
        <w:rFonts w:asciiTheme="majorBidi" w:hAnsiTheme="majorBidi" w:cstheme="majorBidi" w:hint="cs"/>
        <w:sz w:val="22"/>
        <w:szCs w:val="22"/>
        <w:rtl/>
      </w:rPr>
      <w:t>02</w:t>
    </w:r>
    <w:r w:rsidR="00F51714">
      <w:rPr>
        <w:rFonts w:asciiTheme="majorBidi" w:hAnsiTheme="majorBidi" w:cstheme="majorBidi" w:hint="cs"/>
        <w:sz w:val="22"/>
        <w:szCs w:val="22"/>
        <w:rtl/>
      </w:rPr>
      <w:t>.</w:t>
    </w:r>
    <w:r w:rsidR="00DE167F">
      <w:rPr>
        <w:rFonts w:asciiTheme="majorBidi" w:hAnsiTheme="majorBidi" w:cstheme="majorBidi" w:hint="cs"/>
        <w:sz w:val="22"/>
        <w:szCs w:val="22"/>
        <w:rtl/>
      </w:rPr>
      <w:t>2024</w:t>
    </w:r>
  </w:p>
  <w:p w14:paraId="4E50FB0C" w14:textId="77777777" w:rsidR="00754D74" w:rsidRPr="00B92585" w:rsidRDefault="00754D74">
    <w:pPr>
      <w:pStyle w:val="Footer"/>
      <w:rPr>
        <w:rFonts w:asciiTheme="majorBidi" w:hAnsiTheme="majorBidi" w:cstheme="majorBidi"/>
        <w:sz w:val="22"/>
        <w:szCs w:val="22"/>
        <w:rtl/>
      </w:rPr>
    </w:pPr>
    <w:r w:rsidRPr="00B92585">
      <w:rPr>
        <w:rFonts w:asciiTheme="majorBidi" w:hAnsiTheme="majorBidi" w:cstheme="majorBidi"/>
        <w:sz w:val="22"/>
        <w:szCs w:val="22"/>
        <w:rtl/>
      </w:rPr>
      <w:t xml:space="preserve">עמוד </w:t>
    </w:r>
    <w:r w:rsidRPr="00B92585">
      <w:rPr>
        <w:rStyle w:val="PageNumber"/>
        <w:rFonts w:asciiTheme="majorBidi" w:hAnsiTheme="majorBidi" w:cstheme="majorBidi"/>
        <w:sz w:val="22"/>
        <w:szCs w:val="22"/>
      </w:rPr>
      <w:fldChar w:fldCharType="begin"/>
    </w:r>
    <w:r w:rsidRPr="00B92585">
      <w:rPr>
        <w:rStyle w:val="PageNumber"/>
        <w:rFonts w:asciiTheme="majorBidi" w:hAnsiTheme="majorBidi" w:cstheme="majorBidi"/>
        <w:sz w:val="22"/>
        <w:szCs w:val="22"/>
      </w:rPr>
      <w:instrText xml:space="preserve"> PAGE </w:instrText>
    </w:r>
    <w:r w:rsidRPr="00B92585">
      <w:rPr>
        <w:rStyle w:val="PageNumber"/>
        <w:rFonts w:asciiTheme="majorBidi" w:hAnsiTheme="majorBidi" w:cstheme="majorBidi"/>
        <w:sz w:val="22"/>
        <w:szCs w:val="22"/>
      </w:rPr>
      <w:fldChar w:fldCharType="separate"/>
    </w:r>
    <w:r w:rsidR="00ED458C">
      <w:rPr>
        <w:rStyle w:val="PageNumber"/>
        <w:rFonts w:asciiTheme="majorBidi" w:hAnsiTheme="majorBidi" w:cstheme="majorBidi"/>
        <w:noProof/>
        <w:sz w:val="22"/>
        <w:szCs w:val="22"/>
        <w:rtl/>
      </w:rPr>
      <w:t>1</w:t>
    </w:r>
    <w:r w:rsidRPr="00B92585">
      <w:rPr>
        <w:rStyle w:val="PageNumber"/>
        <w:rFonts w:asciiTheme="majorBidi" w:hAnsiTheme="majorBidi" w:cstheme="majorBidi"/>
        <w:sz w:val="22"/>
        <w:szCs w:val="22"/>
      </w:rPr>
      <w:fldChar w:fldCharType="end"/>
    </w:r>
    <w:r w:rsidRPr="00B92585">
      <w:rPr>
        <w:rStyle w:val="PageNumber"/>
        <w:rFonts w:asciiTheme="majorBidi" w:hAnsiTheme="majorBidi" w:cstheme="majorBidi"/>
        <w:sz w:val="22"/>
        <w:szCs w:val="22"/>
        <w:rtl/>
      </w:rPr>
      <w:t xml:space="preserve"> מתוך </w:t>
    </w:r>
    <w:r w:rsidRPr="00B92585">
      <w:rPr>
        <w:rStyle w:val="PageNumber"/>
        <w:rFonts w:asciiTheme="majorBidi" w:hAnsiTheme="majorBidi" w:cstheme="majorBidi"/>
        <w:sz w:val="22"/>
        <w:szCs w:val="22"/>
      </w:rPr>
      <w:fldChar w:fldCharType="begin"/>
    </w:r>
    <w:r w:rsidRPr="00B92585">
      <w:rPr>
        <w:rStyle w:val="PageNumber"/>
        <w:rFonts w:asciiTheme="majorBidi" w:hAnsiTheme="majorBidi" w:cstheme="majorBidi"/>
        <w:sz w:val="22"/>
        <w:szCs w:val="22"/>
      </w:rPr>
      <w:instrText xml:space="preserve"> NUMPAGES </w:instrText>
    </w:r>
    <w:r w:rsidRPr="00B92585">
      <w:rPr>
        <w:rStyle w:val="PageNumber"/>
        <w:rFonts w:asciiTheme="majorBidi" w:hAnsiTheme="majorBidi" w:cstheme="majorBidi"/>
        <w:sz w:val="22"/>
        <w:szCs w:val="22"/>
      </w:rPr>
      <w:fldChar w:fldCharType="separate"/>
    </w:r>
    <w:r w:rsidR="00ED458C">
      <w:rPr>
        <w:rStyle w:val="PageNumber"/>
        <w:rFonts w:asciiTheme="majorBidi" w:hAnsiTheme="majorBidi" w:cstheme="majorBidi"/>
        <w:noProof/>
        <w:sz w:val="22"/>
        <w:szCs w:val="22"/>
        <w:rtl/>
      </w:rPr>
      <w:t>5</w:t>
    </w:r>
    <w:r w:rsidRPr="00B92585">
      <w:rPr>
        <w:rStyle w:val="PageNumber"/>
        <w:rFonts w:asciiTheme="majorBidi" w:hAnsiTheme="majorBidi" w:cstheme="majorBidi"/>
        <w:sz w:val="22"/>
        <w:szCs w:val="22"/>
      </w:rPr>
      <w:fldChar w:fldCharType="end"/>
    </w:r>
    <w:r w:rsidRPr="00B92585">
      <w:rPr>
        <w:rStyle w:val="PageNumber"/>
        <w:rFonts w:asciiTheme="majorBidi" w:hAnsiTheme="majorBidi" w:cstheme="majorBidi"/>
        <w:sz w:val="22"/>
        <w:szCs w:val="22"/>
        <w:rtl/>
      </w:rPr>
      <w:t xml:space="preserve"> עמודים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C91D" w14:textId="77777777" w:rsidR="00953B80" w:rsidRDefault="00953B80" w:rsidP="00754D74">
      <w:r>
        <w:separator/>
      </w:r>
    </w:p>
  </w:footnote>
  <w:footnote w:type="continuationSeparator" w:id="0">
    <w:p w14:paraId="7B8B6BB8" w14:textId="77777777" w:rsidR="00953B80" w:rsidRDefault="00953B80" w:rsidP="0075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8E42" w14:textId="77777777" w:rsidR="00754D74" w:rsidRDefault="00B56DDA" w:rsidP="00B92585">
    <w:pPr>
      <w:pStyle w:val="Header"/>
      <w:jc w:val="center"/>
      <w:rPr>
        <w:rtl/>
      </w:rPr>
    </w:pPr>
    <w:r>
      <w:rPr>
        <w:noProof/>
        <w:lang w:eastAsia="zh-TW"/>
      </w:rPr>
      <w:pict w14:anchorId="61C6F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4.8pt;height:73.6pt;visibility:visible;mso-wrap-style:square">
          <v:imagedata r:id="rId1" o:title="לוגו מעודכן לרשות"/>
        </v:shape>
      </w:pict>
    </w:r>
  </w:p>
  <w:p w14:paraId="621440DB" w14:textId="77777777" w:rsidR="00754D74" w:rsidRDefault="00754D74" w:rsidP="00B925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87D"/>
    <w:multiLevelType w:val="singleLevel"/>
    <w:tmpl w:val="0B040076"/>
    <w:lvl w:ilvl="0">
      <w:start w:val="1"/>
      <w:numFmt w:val="chosung"/>
      <w:pStyle w:val="b3"/>
      <w:lvlText w:val=""/>
      <w:lvlJc w:val="center"/>
      <w:pPr>
        <w:tabs>
          <w:tab w:val="num" w:pos="2345"/>
        </w:tabs>
        <w:ind w:left="2268" w:right="2268" w:hanging="283"/>
      </w:pPr>
      <w:rPr>
        <w:rFonts w:ascii="Symbol" w:hAnsi="Symbol" w:hint="default"/>
      </w:rPr>
    </w:lvl>
  </w:abstractNum>
  <w:abstractNum w:abstractNumId="1" w15:restartNumberingAfterBreak="0">
    <w:nsid w:val="16D80EC8"/>
    <w:multiLevelType w:val="singleLevel"/>
    <w:tmpl w:val="3BFC7F76"/>
    <w:lvl w:ilvl="0">
      <w:start w:val="1"/>
      <w:numFmt w:val="chosung"/>
      <w:pStyle w:val="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2" w15:restartNumberingAfterBreak="0">
    <w:nsid w:val="26607563"/>
    <w:multiLevelType w:val="multilevel"/>
    <w:tmpl w:val="74B4C0B4"/>
    <w:lvl w:ilvl="0">
      <w:start w:val="1"/>
      <w:numFmt w:val="decimal"/>
      <w:pStyle w:val="Heading1"/>
      <w:lvlText w:val="%1.0"/>
      <w:lvlJc w:val="left"/>
      <w:pPr>
        <w:tabs>
          <w:tab w:val="num" w:pos="1134"/>
        </w:tabs>
        <w:ind w:left="1134" w:righ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righ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right="1134" w:hanging="1134"/>
      </w:pPr>
      <w:rPr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right="1134" w:hanging="113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right="1134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18"/>
        </w:tabs>
        <w:ind w:left="1418" w:right="1418" w:hanging="1418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right="1701" w:hanging="170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right="1701" w:hanging="170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85"/>
        </w:tabs>
        <w:ind w:left="1985" w:right="1985" w:hanging="1985"/>
      </w:pPr>
    </w:lvl>
  </w:abstractNum>
  <w:abstractNum w:abstractNumId="3" w15:restartNumberingAfterBreak="0">
    <w:nsid w:val="2EB103DD"/>
    <w:multiLevelType w:val="singleLevel"/>
    <w:tmpl w:val="E12875C2"/>
    <w:lvl w:ilvl="0">
      <w:start w:val="1"/>
      <w:numFmt w:val="chosung"/>
      <w:pStyle w:val="a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4" w15:restartNumberingAfterBreak="0">
    <w:nsid w:val="3F850F76"/>
    <w:multiLevelType w:val="singleLevel"/>
    <w:tmpl w:val="E64CB33C"/>
    <w:lvl w:ilvl="0">
      <w:start w:val="1"/>
      <w:numFmt w:val="chosung"/>
      <w:pStyle w:val="b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5" w15:restartNumberingAfterBreak="0">
    <w:nsid w:val="41DC5787"/>
    <w:multiLevelType w:val="hybridMultilevel"/>
    <w:tmpl w:val="C2467E9A"/>
    <w:lvl w:ilvl="0" w:tplc="8E3E5498">
      <w:start w:val="9"/>
      <w:numFmt w:val="bullet"/>
      <w:lvlText w:val=""/>
      <w:lvlJc w:val="left"/>
      <w:pPr>
        <w:ind w:left="149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F9107CF"/>
    <w:multiLevelType w:val="multilevel"/>
    <w:tmpl w:val="EC2E4DF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righ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righ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right="1134" w:hanging="1134"/>
      </w:pPr>
      <w:rPr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right="1134" w:hanging="113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34"/>
        </w:tabs>
        <w:ind w:left="1134" w:right="1134" w:hanging="1134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18"/>
        </w:tabs>
        <w:ind w:left="1418" w:righ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701"/>
        </w:tabs>
        <w:ind w:left="1701" w:right="1701" w:hanging="1701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701"/>
        </w:tabs>
        <w:ind w:left="1701" w:righ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01"/>
        </w:tabs>
        <w:ind w:left="1701" w:right="1701" w:hanging="1701"/>
      </w:pPr>
    </w:lvl>
  </w:abstractNum>
  <w:abstractNum w:abstractNumId="7" w15:restartNumberingAfterBreak="0">
    <w:nsid w:val="62465898"/>
    <w:multiLevelType w:val="singleLevel"/>
    <w:tmpl w:val="E8D02324"/>
    <w:lvl w:ilvl="0">
      <w:start w:val="1"/>
      <w:numFmt w:val="chosung"/>
      <w:pStyle w:val="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8" w15:restartNumberingAfterBreak="0">
    <w:nsid w:val="66940480"/>
    <w:multiLevelType w:val="singleLevel"/>
    <w:tmpl w:val="EE96AED8"/>
    <w:lvl w:ilvl="0">
      <w:start w:val="1"/>
      <w:numFmt w:val="chosung"/>
      <w:pStyle w:val="b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9" w15:restartNumberingAfterBreak="0">
    <w:nsid w:val="7300254F"/>
    <w:multiLevelType w:val="singleLevel"/>
    <w:tmpl w:val="DC04140E"/>
    <w:lvl w:ilvl="0">
      <w:start w:val="1"/>
      <w:numFmt w:val="chosung"/>
      <w:pStyle w:val="b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num w:numId="1" w16cid:durableId="1905987629">
    <w:abstractNumId w:val="2"/>
  </w:num>
  <w:num w:numId="2" w16cid:durableId="924191338">
    <w:abstractNumId w:val="4"/>
  </w:num>
  <w:num w:numId="3" w16cid:durableId="1730182535">
    <w:abstractNumId w:val="6"/>
  </w:num>
  <w:num w:numId="4" w16cid:durableId="1765999047">
    <w:abstractNumId w:val="0"/>
  </w:num>
  <w:num w:numId="5" w16cid:durableId="1799033911">
    <w:abstractNumId w:val="3"/>
  </w:num>
  <w:num w:numId="6" w16cid:durableId="676425830">
    <w:abstractNumId w:val="7"/>
  </w:num>
  <w:num w:numId="7" w16cid:durableId="132795232">
    <w:abstractNumId w:val="1"/>
  </w:num>
  <w:num w:numId="8" w16cid:durableId="2138989295">
    <w:abstractNumId w:val="8"/>
  </w:num>
  <w:num w:numId="9" w16cid:durableId="1748377132">
    <w:abstractNumId w:val="9"/>
  </w:num>
  <w:num w:numId="10" w16cid:durableId="74626626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NotTrackMoves/>
  <w:defaultTabStop w:val="567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numFmt w:val="lowerLetter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zMDAyNzGztDA2N7RU0lEKTi0uzszPAykwrAUAfQNDJiwAAAA="/>
  </w:docVars>
  <w:rsids>
    <w:rsidRoot w:val="000F011F"/>
    <w:rsid w:val="00035728"/>
    <w:rsid w:val="00043CE6"/>
    <w:rsid w:val="000468B1"/>
    <w:rsid w:val="00096219"/>
    <w:rsid w:val="000C2FE9"/>
    <w:rsid w:val="000E6B13"/>
    <w:rsid w:val="000F011F"/>
    <w:rsid w:val="00167247"/>
    <w:rsid w:val="00172313"/>
    <w:rsid w:val="001C204B"/>
    <w:rsid w:val="001D2026"/>
    <w:rsid w:val="001F0C35"/>
    <w:rsid w:val="001F6869"/>
    <w:rsid w:val="002F7A72"/>
    <w:rsid w:val="00325F74"/>
    <w:rsid w:val="00381EC5"/>
    <w:rsid w:val="00382F02"/>
    <w:rsid w:val="004525D9"/>
    <w:rsid w:val="00453530"/>
    <w:rsid w:val="004B4B65"/>
    <w:rsid w:val="004C0E7A"/>
    <w:rsid w:val="005138C6"/>
    <w:rsid w:val="00522E2E"/>
    <w:rsid w:val="00594B3B"/>
    <w:rsid w:val="006372A6"/>
    <w:rsid w:val="006B0366"/>
    <w:rsid w:val="00700AEE"/>
    <w:rsid w:val="00754D74"/>
    <w:rsid w:val="00762E98"/>
    <w:rsid w:val="007C694E"/>
    <w:rsid w:val="007D46E6"/>
    <w:rsid w:val="008012E9"/>
    <w:rsid w:val="00821FEF"/>
    <w:rsid w:val="00834C55"/>
    <w:rsid w:val="008605E8"/>
    <w:rsid w:val="00863E96"/>
    <w:rsid w:val="008926B1"/>
    <w:rsid w:val="008D5219"/>
    <w:rsid w:val="008E2542"/>
    <w:rsid w:val="008E440D"/>
    <w:rsid w:val="009179FE"/>
    <w:rsid w:val="00926C4B"/>
    <w:rsid w:val="00953B80"/>
    <w:rsid w:val="0095704F"/>
    <w:rsid w:val="0098623D"/>
    <w:rsid w:val="009A02AD"/>
    <w:rsid w:val="009B01D3"/>
    <w:rsid w:val="009C0ADD"/>
    <w:rsid w:val="009D27A8"/>
    <w:rsid w:val="009E085D"/>
    <w:rsid w:val="009F0E40"/>
    <w:rsid w:val="00A24967"/>
    <w:rsid w:val="00A62726"/>
    <w:rsid w:val="00A75FA5"/>
    <w:rsid w:val="00AE5468"/>
    <w:rsid w:val="00AF6CA2"/>
    <w:rsid w:val="00B56DDA"/>
    <w:rsid w:val="00B871E1"/>
    <w:rsid w:val="00B92585"/>
    <w:rsid w:val="00C411F6"/>
    <w:rsid w:val="00CD6923"/>
    <w:rsid w:val="00D12F15"/>
    <w:rsid w:val="00D417A6"/>
    <w:rsid w:val="00D5688E"/>
    <w:rsid w:val="00D6377F"/>
    <w:rsid w:val="00D81CED"/>
    <w:rsid w:val="00D9466D"/>
    <w:rsid w:val="00DA251A"/>
    <w:rsid w:val="00DD5772"/>
    <w:rsid w:val="00DE167F"/>
    <w:rsid w:val="00DE31C6"/>
    <w:rsid w:val="00E015E8"/>
    <w:rsid w:val="00E25794"/>
    <w:rsid w:val="00EC0CEE"/>
    <w:rsid w:val="00ED0361"/>
    <w:rsid w:val="00ED458C"/>
    <w:rsid w:val="00F00654"/>
    <w:rsid w:val="00F062BF"/>
    <w:rsid w:val="00F51714"/>
    <w:rsid w:val="00FE4FEE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7BB7885A"/>
  <w15:chartTrackingRefBased/>
  <w15:docId w15:val="{BA2FBD4E-B9EB-496D-A858-3888885E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both"/>
    </w:pPr>
    <w:rPr>
      <w:rFonts w:cs="David"/>
      <w:sz w:val="24"/>
      <w:szCs w:val="24"/>
      <w:lang w:eastAsia="en-US"/>
    </w:rPr>
  </w:style>
  <w:style w:type="paragraph" w:styleId="Heading1">
    <w:name w:val="heading 1"/>
    <w:basedOn w:val="n"/>
    <w:next w:val="p"/>
    <w:qFormat/>
    <w:pPr>
      <w:keepNext/>
      <w:numPr>
        <w:numId w:val="1"/>
      </w:numPr>
      <w:spacing w:before="240"/>
      <w:outlineLvl w:val="0"/>
    </w:pPr>
    <w:rPr>
      <w:rFonts w:cs="Miriam"/>
      <w:b/>
      <w:bCs/>
      <w:kern w:val="28"/>
      <w:sz w:val="28"/>
      <w:szCs w:val="28"/>
    </w:rPr>
  </w:style>
  <w:style w:type="paragraph" w:styleId="Heading2">
    <w:name w:val="heading 2"/>
    <w:basedOn w:val="n"/>
    <w:next w:val="p"/>
    <w:qFormat/>
    <w:pPr>
      <w:keepNext/>
      <w:tabs>
        <w:tab w:val="num" w:pos="1134"/>
      </w:tabs>
      <w:ind w:right="1134" w:hanging="1134"/>
      <w:outlineLvl w:val="1"/>
    </w:pPr>
    <w:rPr>
      <w:rFonts w:cs="Miriam"/>
      <w:b/>
      <w:bCs/>
      <w:iCs/>
    </w:rPr>
  </w:style>
  <w:style w:type="paragraph" w:styleId="Heading3">
    <w:name w:val="heading 3"/>
    <w:basedOn w:val="n"/>
    <w:next w:val="p"/>
    <w:qFormat/>
    <w:pPr>
      <w:keepNext/>
      <w:tabs>
        <w:tab w:val="num" w:pos="1134"/>
      </w:tabs>
      <w:ind w:right="1134" w:hanging="1134"/>
      <w:outlineLvl w:val="2"/>
    </w:pPr>
    <w:rPr>
      <w:rFonts w:cs="Miriam"/>
      <w:u w:val="single"/>
    </w:rPr>
  </w:style>
  <w:style w:type="paragraph" w:styleId="Heading4">
    <w:name w:val="heading 4"/>
    <w:basedOn w:val="n"/>
    <w:qFormat/>
    <w:pPr>
      <w:keepNext/>
      <w:numPr>
        <w:ilvl w:val="3"/>
        <w:numId w:val="1"/>
      </w:numPr>
      <w:outlineLvl w:val="3"/>
    </w:pPr>
    <w:rPr>
      <w:rFonts w:cs="Miriam"/>
      <w:bCs/>
    </w:rPr>
  </w:style>
  <w:style w:type="paragraph" w:styleId="Heading5">
    <w:name w:val="heading 5"/>
    <w:basedOn w:val="n"/>
    <w:qFormat/>
    <w:pPr>
      <w:numPr>
        <w:ilvl w:val="4"/>
        <w:numId w:val="1"/>
      </w:numPr>
      <w:outlineLvl w:val="4"/>
    </w:pPr>
    <w:rPr>
      <w:rFonts w:cs="Miriam"/>
      <w:szCs w:val="22"/>
    </w:rPr>
  </w:style>
  <w:style w:type="paragraph" w:styleId="Heading6">
    <w:name w:val="heading 6"/>
    <w:basedOn w:val="n"/>
    <w:qFormat/>
    <w:pPr>
      <w:numPr>
        <w:ilvl w:val="5"/>
        <w:numId w:val="1"/>
      </w:numPr>
      <w:outlineLvl w:val="5"/>
    </w:pPr>
    <w:rPr>
      <w:rFonts w:cs="Miriam"/>
      <w:szCs w:val="22"/>
    </w:rPr>
  </w:style>
  <w:style w:type="paragraph" w:styleId="Heading7">
    <w:name w:val="heading 7"/>
    <w:basedOn w:val="n"/>
    <w:qFormat/>
    <w:pPr>
      <w:numPr>
        <w:ilvl w:val="6"/>
        <w:numId w:val="1"/>
      </w:numPr>
      <w:spacing w:before="240" w:after="60"/>
      <w:outlineLvl w:val="6"/>
    </w:pPr>
    <w:rPr>
      <w:rFonts w:cs="Miriam"/>
      <w:szCs w:val="20"/>
    </w:rPr>
  </w:style>
  <w:style w:type="paragraph" w:styleId="Heading8">
    <w:name w:val="heading 8"/>
    <w:basedOn w:val="n"/>
    <w:qFormat/>
    <w:pPr>
      <w:numPr>
        <w:ilvl w:val="7"/>
        <w:numId w:val="1"/>
      </w:numPr>
      <w:outlineLvl w:val="7"/>
    </w:pPr>
    <w:rPr>
      <w:rFonts w:cs="Miriam"/>
      <w:szCs w:val="20"/>
    </w:rPr>
  </w:style>
  <w:style w:type="paragraph" w:styleId="Heading9">
    <w:name w:val="heading 9"/>
    <w:basedOn w:val="n"/>
    <w:qFormat/>
    <w:pPr>
      <w:numPr>
        <w:ilvl w:val="8"/>
        <w:numId w:val="1"/>
      </w:numPr>
      <w:outlineLvl w:val="8"/>
    </w:pPr>
    <w:rPr>
      <w:rFonts w:cs="Miriam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">
    <w:name w:val="n"/>
    <w:basedOn w:val="a0"/>
    <w:pPr>
      <w:tabs>
        <w:tab w:val="left" w:pos="344"/>
      </w:tabs>
      <w:bidi w:val="0"/>
      <w:spacing w:before="0" w:line="360" w:lineRule="atLeast"/>
      <w:jc w:val="right"/>
    </w:pPr>
  </w:style>
  <w:style w:type="paragraph" w:customStyle="1" w:styleId="a0">
    <w:name w:val="נ"/>
    <w:basedOn w:val="Normal"/>
    <w:pPr>
      <w:spacing w:before="120" w:line="360" w:lineRule="auto"/>
    </w:pPr>
  </w:style>
  <w:style w:type="paragraph" w:customStyle="1" w:styleId="p">
    <w:name w:val="p"/>
    <w:basedOn w:val="n"/>
    <w:pPr>
      <w:ind w:right="1134"/>
    </w:pPr>
  </w:style>
  <w:style w:type="paragraph" w:customStyle="1" w:styleId="10">
    <w:name w:val="כ1"/>
    <w:basedOn w:val="a0"/>
    <w:next w:val="a1"/>
    <w:pPr>
      <w:numPr>
        <w:numId w:val="3"/>
      </w:numPr>
      <w:spacing w:before="240"/>
      <w:ind w:right="0"/>
    </w:pPr>
    <w:rPr>
      <w:b/>
      <w:bCs/>
      <w:szCs w:val="28"/>
    </w:rPr>
  </w:style>
  <w:style w:type="paragraph" w:customStyle="1" w:styleId="a1">
    <w:name w:val="פ"/>
    <w:basedOn w:val="a0"/>
    <w:pPr>
      <w:tabs>
        <w:tab w:val="left" w:pos="423"/>
      </w:tabs>
    </w:pPr>
  </w:style>
  <w:style w:type="paragraph" w:customStyle="1" w:styleId="20">
    <w:name w:val="כ2"/>
    <w:basedOn w:val="a0"/>
    <w:next w:val="a1"/>
    <w:pPr>
      <w:tabs>
        <w:tab w:val="num" w:pos="1134"/>
      </w:tabs>
      <w:ind w:left="1134" w:hanging="1134"/>
    </w:pPr>
    <w:rPr>
      <w:b/>
      <w:bCs/>
    </w:rPr>
  </w:style>
  <w:style w:type="paragraph" w:customStyle="1" w:styleId="3">
    <w:name w:val="כ3"/>
    <w:basedOn w:val="a0"/>
    <w:next w:val="a1"/>
    <w:pPr>
      <w:tabs>
        <w:tab w:val="num" w:pos="1134"/>
      </w:tabs>
      <w:ind w:left="1134" w:hanging="1134"/>
    </w:pPr>
    <w:rPr>
      <w:u w:val="single"/>
    </w:rPr>
  </w:style>
  <w:style w:type="paragraph" w:customStyle="1" w:styleId="4">
    <w:name w:val="כ4"/>
    <w:basedOn w:val="a0"/>
    <w:pPr>
      <w:numPr>
        <w:ilvl w:val="3"/>
        <w:numId w:val="3"/>
      </w:numPr>
      <w:ind w:right="0"/>
    </w:pPr>
  </w:style>
  <w:style w:type="paragraph" w:customStyle="1" w:styleId="5">
    <w:name w:val="כ5"/>
    <w:basedOn w:val="a0"/>
    <w:pPr>
      <w:numPr>
        <w:ilvl w:val="4"/>
        <w:numId w:val="3"/>
      </w:numPr>
      <w:ind w:right="0"/>
    </w:pPr>
  </w:style>
  <w:style w:type="paragraph" w:customStyle="1" w:styleId="6">
    <w:name w:val="כ6"/>
    <w:basedOn w:val="a0"/>
    <w:pPr>
      <w:numPr>
        <w:ilvl w:val="5"/>
        <w:numId w:val="3"/>
      </w:numPr>
      <w:ind w:right="0"/>
    </w:pPr>
  </w:style>
  <w:style w:type="paragraph" w:customStyle="1" w:styleId="7">
    <w:name w:val="כ7"/>
    <w:basedOn w:val="a0"/>
    <w:pPr>
      <w:numPr>
        <w:ilvl w:val="6"/>
        <w:numId w:val="3"/>
      </w:numPr>
      <w:ind w:right="0"/>
    </w:pPr>
  </w:style>
  <w:style w:type="paragraph" w:customStyle="1" w:styleId="8">
    <w:name w:val="כ8"/>
    <w:basedOn w:val="a0"/>
    <w:pPr>
      <w:numPr>
        <w:ilvl w:val="7"/>
        <w:numId w:val="3"/>
      </w:numPr>
      <w:ind w:right="0"/>
    </w:pPr>
  </w:style>
  <w:style w:type="paragraph" w:customStyle="1" w:styleId="9">
    <w:name w:val="כ9"/>
    <w:basedOn w:val="a0"/>
    <w:pPr>
      <w:numPr>
        <w:ilvl w:val="8"/>
        <w:numId w:val="3"/>
      </w:numPr>
      <w:ind w:right="0"/>
    </w:pPr>
  </w:style>
  <w:style w:type="paragraph" w:customStyle="1" w:styleId="t">
    <w:name w:val="t"/>
    <w:basedOn w:val="Normal"/>
    <w:pPr>
      <w:bidi w:val="0"/>
      <w:spacing w:before="120" w:line="360" w:lineRule="auto"/>
      <w:jc w:val="right"/>
    </w:pPr>
  </w:style>
  <w:style w:type="paragraph" w:customStyle="1" w:styleId="a2">
    <w:name w:val="ט"/>
    <w:basedOn w:val="Normal"/>
    <w:pPr>
      <w:spacing w:before="120" w:line="360" w:lineRule="auto"/>
    </w:pPr>
  </w:style>
  <w:style w:type="paragraph" w:customStyle="1" w:styleId="21">
    <w:name w:val="2"/>
    <w:basedOn w:val="20"/>
    <w:rPr>
      <w:b w:val="0"/>
      <w:bCs w:val="0"/>
    </w:rPr>
  </w:style>
  <w:style w:type="paragraph" w:customStyle="1" w:styleId="p1">
    <w:name w:val="p1"/>
    <w:basedOn w:val="p"/>
    <w:pPr>
      <w:ind w:right="1418"/>
    </w:pPr>
  </w:style>
  <w:style w:type="paragraph" w:customStyle="1" w:styleId="p2">
    <w:name w:val="p2"/>
    <w:basedOn w:val="p"/>
    <w:pPr>
      <w:ind w:right="1701"/>
    </w:pPr>
  </w:style>
  <w:style w:type="paragraph" w:customStyle="1" w:styleId="b">
    <w:name w:val="b"/>
    <w:basedOn w:val="p"/>
    <w:pPr>
      <w:numPr>
        <w:numId w:val="9"/>
      </w:numPr>
      <w:tabs>
        <w:tab w:val="clear" w:pos="1494"/>
        <w:tab w:val="num" w:pos="1418"/>
      </w:tabs>
    </w:pPr>
  </w:style>
  <w:style w:type="paragraph" w:customStyle="1" w:styleId="b1">
    <w:name w:val="b1"/>
    <w:basedOn w:val="b"/>
    <w:pPr>
      <w:numPr>
        <w:numId w:val="2"/>
      </w:numPr>
      <w:tabs>
        <w:tab w:val="clear" w:pos="1778"/>
        <w:tab w:val="num" w:pos="1701"/>
      </w:tabs>
    </w:pPr>
  </w:style>
  <w:style w:type="paragraph" w:customStyle="1" w:styleId="b2">
    <w:name w:val="b2"/>
    <w:basedOn w:val="b"/>
    <w:pPr>
      <w:numPr>
        <w:numId w:val="8"/>
      </w:numPr>
      <w:tabs>
        <w:tab w:val="clear" w:pos="2061"/>
        <w:tab w:val="num" w:pos="1985"/>
      </w:tabs>
    </w:pPr>
  </w:style>
  <w:style w:type="paragraph" w:customStyle="1" w:styleId="11">
    <w:name w:val="פ1"/>
    <w:basedOn w:val="a1"/>
    <w:pPr>
      <w:tabs>
        <w:tab w:val="clear" w:pos="423"/>
        <w:tab w:val="left" w:pos="848"/>
      </w:tabs>
    </w:pPr>
  </w:style>
  <w:style w:type="paragraph" w:customStyle="1" w:styleId="22">
    <w:name w:val="פ2"/>
    <w:basedOn w:val="11"/>
    <w:pPr>
      <w:tabs>
        <w:tab w:val="clear" w:pos="848"/>
        <w:tab w:val="left" w:pos="990"/>
      </w:tabs>
    </w:pPr>
  </w:style>
  <w:style w:type="paragraph" w:customStyle="1" w:styleId="b3">
    <w:name w:val="b3"/>
    <w:basedOn w:val="b"/>
    <w:pPr>
      <w:numPr>
        <w:numId w:val="4"/>
      </w:numPr>
      <w:tabs>
        <w:tab w:val="clear" w:pos="2345"/>
        <w:tab w:val="num" w:pos="2268"/>
      </w:tabs>
    </w:pPr>
  </w:style>
  <w:style w:type="paragraph" w:customStyle="1" w:styleId="a">
    <w:name w:val="ת"/>
    <w:basedOn w:val="a1"/>
    <w:pPr>
      <w:numPr>
        <w:numId w:val="5"/>
      </w:numPr>
      <w:tabs>
        <w:tab w:val="clear" w:pos="1494"/>
        <w:tab w:val="num" w:pos="1415"/>
      </w:tabs>
    </w:pPr>
  </w:style>
  <w:style w:type="paragraph" w:customStyle="1" w:styleId="1">
    <w:name w:val="ת1"/>
    <w:basedOn w:val="a"/>
    <w:pPr>
      <w:numPr>
        <w:numId w:val="7"/>
      </w:numPr>
      <w:tabs>
        <w:tab w:val="clear" w:pos="1778"/>
        <w:tab w:val="num" w:pos="1699"/>
      </w:tabs>
    </w:pPr>
  </w:style>
  <w:style w:type="paragraph" w:customStyle="1" w:styleId="2">
    <w:name w:val="ת2"/>
    <w:basedOn w:val="1"/>
    <w:pPr>
      <w:numPr>
        <w:numId w:val="6"/>
      </w:numPr>
      <w:tabs>
        <w:tab w:val="clear" w:pos="2061"/>
        <w:tab w:val="num" w:pos="1982"/>
      </w:tabs>
    </w:pPr>
  </w:style>
  <w:style w:type="paragraph" w:customStyle="1" w:styleId="30">
    <w:name w:val="3"/>
    <w:basedOn w:val="3"/>
    <w:rPr>
      <w:u w:val="none"/>
    </w:rPr>
  </w:style>
  <w:style w:type="paragraph" w:customStyle="1" w:styleId="2e">
    <w:name w:val="2e"/>
    <w:basedOn w:val="Heading2"/>
    <w:rPr>
      <w:b w:val="0"/>
      <w:bCs w:val="0"/>
    </w:rPr>
  </w:style>
  <w:style w:type="paragraph" w:customStyle="1" w:styleId="3e">
    <w:name w:val="3e"/>
    <w:basedOn w:val="Heading3"/>
    <w:rPr>
      <w:u w:val="non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left"/>
    </w:pPr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bidi w:val="0"/>
      <w:spacing w:line="360" w:lineRule="auto"/>
      <w:jc w:val="center"/>
    </w:pPr>
    <w:rPr>
      <w:b/>
      <w:bCs/>
      <w:i/>
      <w:iCs/>
      <w:sz w:val="40"/>
    </w:rPr>
  </w:style>
  <w:style w:type="paragraph" w:styleId="BlockText">
    <w:name w:val="Block Text"/>
    <w:basedOn w:val="Normal"/>
    <w:semiHidden/>
    <w:pPr>
      <w:shd w:val="pct10" w:color="000000" w:fill="FFFFFF"/>
      <w:spacing w:line="360" w:lineRule="auto"/>
      <w:ind w:left="720"/>
    </w:pPr>
    <w:rPr>
      <w:sz w:val="22"/>
    </w:rPr>
  </w:style>
  <w:style w:type="paragraph" w:styleId="BodyText2">
    <w:name w:val="Body Text 2"/>
    <w:basedOn w:val="Normal"/>
    <w:semiHidden/>
    <w:pPr>
      <w:spacing w:line="360" w:lineRule="auto"/>
    </w:pPr>
    <w:rPr>
      <w:sz w:val="22"/>
    </w:rPr>
  </w:style>
  <w:style w:type="paragraph" w:styleId="BodyTextIndent">
    <w:name w:val="Body Text Indent"/>
    <w:basedOn w:val="Normal"/>
    <w:semiHidden/>
    <w:pPr>
      <w:spacing w:line="480" w:lineRule="auto"/>
      <w:ind w:firstLine="720"/>
    </w:pPr>
    <w:rPr>
      <w:sz w:val="22"/>
    </w:rPr>
  </w:style>
  <w:style w:type="paragraph" w:styleId="BodyText3">
    <w:name w:val="Body Text 3"/>
    <w:basedOn w:val="Normal"/>
    <w:semiHidden/>
    <w:pPr>
      <w:spacing w:before="120"/>
      <w:jc w:val="left"/>
    </w:pPr>
    <w:rPr>
      <w:sz w:val="22"/>
      <w:szCs w:val="20"/>
      <w:bdr w:val="single" w:sz="4" w:space="0" w:color="auto"/>
    </w:rPr>
  </w:style>
  <w:style w:type="paragraph" w:styleId="Date">
    <w:name w:val="Date"/>
    <w:basedOn w:val="Normal"/>
    <w:next w:val="Normal"/>
    <w:semiHidden/>
    <w:pPr>
      <w:jc w:val="left"/>
    </w:pPr>
    <w:rPr>
      <w:sz w:val="22"/>
    </w:rPr>
  </w:style>
  <w:style w:type="paragraph" w:styleId="BodyTextIndent2">
    <w:name w:val="Body Text Indent 2"/>
    <w:basedOn w:val="Normal"/>
    <w:semiHidden/>
    <w:pPr>
      <w:bidi w:val="0"/>
      <w:spacing w:before="120"/>
      <w:ind w:right="709" w:firstLine="720"/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jc w:val="left"/>
    </w:pPr>
    <w:rPr>
      <w:b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sz w:val="20"/>
      <w:u w:val="single"/>
    </w:rPr>
  </w:style>
  <w:style w:type="paragraph" w:customStyle="1" w:styleId="a3">
    <w:name w:val="מ"/>
    <w:basedOn w:val="Normal"/>
    <w:pPr>
      <w:tabs>
        <w:tab w:val="left" w:pos="281"/>
      </w:tabs>
      <w:spacing w:before="120" w:line="360" w:lineRule="auto"/>
    </w:pPr>
    <w:rPr>
      <w:b/>
      <w:sz w:val="120"/>
    </w:rPr>
  </w:style>
  <w:style w:type="paragraph" w:customStyle="1" w:styleId="31">
    <w:name w:val="פ3"/>
    <w:basedOn w:val="Normal"/>
    <w:pPr>
      <w:spacing w:before="120" w:line="360" w:lineRule="auto"/>
    </w:pPr>
    <w:rPr>
      <w:b/>
    </w:rPr>
  </w:style>
  <w:style w:type="paragraph" w:customStyle="1" w:styleId="israc1">
    <w:name w:val="israc1"/>
    <w:basedOn w:val="Normal"/>
    <w:next w:val="p"/>
    <w:pPr>
      <w:bidi w:val="0"/>
      <w:spacing w:before="180" w:line="340" w:lineRule="atLeast"/>
      <w:jc w:val="right"/>
    </w:pPr>
    <w:rPr>
      <w:rFonts w:cs="Times New Roman"/>
      <w:b/>
      <w:bCs/>
      <w:sz w:val="28"/>
      <w:szCs w:val="28"/>
    </w:rPr>
  </w:style>
  <w:style w:type="paragraph" w:customStyle="1" w:styleId="israc2">
    <w:name w:val="israc2"/>
    <w:basedOn w:val="Normal"/>
    <w:next w:val="p"/>
    <w:pPr>
      <w:bidi w:val="0"/>
      <w:spacing w:line="360" w:lineRule="atLeast"/>
      <w:jc w:val="right"/>
    </w:pPr>
    <w:rPr>
      <w:rFonts w:cs="Miriam"/>
      <w:b/>
      <w:bCs/>
    </w:rPr>
  </w:style>
  <w:style w:type="paragraph" w:customStyle="1" w:styleId="israc3">
    <w:name w:val="israc3"/>
    <w:basedOn w:val="Normal"/>
    <w:next w:val="p"/>
    <w:pPr>
      <w:tabs>
        <w:tab w:val="left" w:pos="709"/>
      </w:tabs>
      <w:bidi w:val="0"/>
      <w:spacing w:before="120" w:line="360" w:lineRule="auto"/>
      <w:jc w:val="right"/>
    </w:pPr>
    <w:rPr>
      <w:rFonts w:cs="Miriam"/>
    </w:rPr>
  </w:style>
  <w:style w:type="paragraph" w:customStyle="1" w:styleId="israc4">
    <w:name w:val="israc4"/>
    <w:basedOn w:val="Normal"/>
    <w:pPr>
      <w:tabs>
        <w:tab w:val="left" w:pos="851"/>
      </w:tabs>
      <w:bidi w:val="0"/>
      <w:spacing w:before="120" w:line="360" w:lineRule="auto"/>
      <w:jc w:val="right"/>
    </w:pPr>
    <w:rPr>
      <w:rFonts w:cs="Miriam"/>
    </w:rPr>
  </w:style>
  <w:style w:type="paragraph" w:customStyle="1" w:styleId="israc5">
    <w:name w:val="israc5"/>
    <w:basedOn w:val="Normal"/>
    <w:pPr>
      <w:tabs>
        <w:tab w:val="left" w:pos="993"/>
      </w:tabs>
      <w:bidi w:val="0"/>
      <w:spacing w:before="120" w:line="360" w:lineRule="auto"/>
      <w:jc w:val="right"/>
    </w:pPr>
    <w:rPr>
      <w:rFonts w:cs="Miriam"/>
    </w:rPr>
  </w:style>
  <w:style w:type="paragraph" w:customStyle="1" w:styleId="israc6">
    <w:name w:val="israc6"/>
    <w:basedOn w:val="israc5"/>
    <w:pPr>
      <w:tabs>
        <w:tab w:val="clear" w:pos="993"/>
        <w:tab w:val="left" w:pos="1276"/>
      </w:tabs>
    </w:pPr>
  </w:style>
  <w:style w:type="paragraph" w:styleId="Caption">
    <w:name w:val="caption"/>
    <w:basedOn w:val="Normal"/>
    <w:next w:val="Normal"/>
    <w:qFormat/>
    <w:pPr>
      <w:spacing w:before="120"/>
      <w:ind w:left="1134" w:right="851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F0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2F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E6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504;&#1493;&#1492;&#1500;%20&#1502;&#1513;&#1493;&#1500;&#14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BAD1-430E-42C5-844E-B2D65F2D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נוהל משולב</Template>
  <TotalTime>51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נורמל</vt:lpstr>
      <vt:lpstr>נורמל</vt:lpstr>
    </vt:vector>
  </TitlesOfParts>
  <Company>ISRAC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נורמל</dc:title>
  <dc:subject/>
  <dc:creator>israc</dc:creator>
  <cp:keywords/>
  <cp:lastModifiedBy>Yakir Jaoui</cp:lastModifiedBy>
  <cp:revision>12</cp:revision>
  <cp:lastPrinted>2024-01-17T07:46:00Z</cp:lastPrinted>
  <dcterms:created xsi:type="dcterms:W3CDTF">2016-06-21T09:21:00Z</dcterms:created>
  <dcterms:modified xsi:type="dcterms:W3CDTF">2024-02-05T12:12:00Z</dcterms:modified>
</cp:coreProperties>
</file>