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D8D1" w14:textId="77777777" w:rsidR="00E14611" w:rsidRDefault="00E14611" w:rsidP="000134E4">
      <w:pPr>
        <w:tabs>
          <w:tab w:val="left" w:pos="10772"/>
        </w:tabs>
        <w:spacing w:before="120"/>
        <w:ind w:left="-1"/>
        <w:jc w:val="center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הצהרה על לימוד </w:t>
      </w:r>
      <w:r w:rsidR="000134E4">
        <w:rPr>
          <w:rFonts w:hint="cs"/>
          <w:b/>
          <w:bCs/>
          <w:sz w:val="24"/>
          <w:rtl/>
        </w:rPr>
        <w:t>נושא מקצועי חדש</w:t>
      </w:r>
    </w:p>
    <w:p w14:paraId="4CD2A171" w14:textId="77777777" w:rsidR="00E14611" w:rsidRDefault="000134E4" w:rsidP="000134E4">
      <w:pPr>
        <w:pStyle w:val="Heading1"/>
        <w:bidi w:val="0"/>
        <w:spacing w:line="240" w:lineRule="auto"/>
        <w:ind w:left="0" w:right="-1"/>
      </w:pPr>
      <w:r>
        <w:rPr>
          <w:rFonts w:hint="cs"/>
        </w:rPr>
        <w:t>D</w:t>
      </w:r>
      <w:r>
        <w:t>eclaration</w:t>
      </w:r>
      <w:r>
        <w:rPr>
          <w:rFonts w:hint="cs"/>
        </w:rPr>
        <w:t xml:space="preserve"> </w:t>
      </w:r>
      <w:r>
        <w:t>of gaining knowledge in</w:t>
      </w:r>
      <w:r w:rsidR="00E14611">
        <w:t xml:space="preserve"> </w:t>
      </w:r>
      <w:r>
        <w:t xml:space="preserve">a </w:t>
      </w:r>
      <w:r w:rsidR="00E14611">
        <w:rPr>
          <w:rFonts w:hint="cs"/>
        </w:rPr>
        <w:t>N</w:t>
      </w:r>
      <w:r w:rsidR="00E14611">
        <w:t xml:space="preserve">ew </w:t>
      </w:r>
      <w:r>
        <w:t xml:space="preserve">Professional </w:t>
      </w:r>
      <w:r w:rsidR="00E14611">
        <w:rPr>
          <w:rFonts w:hint="cs"/>
        </w:rPr>
        <w:t>S</w:t>
      </w:r>
      <w:r w:rsidR="00E14611">
        <w:t>ubject</w:t>
      </w:r>
      <w:r w:rsidR="00FC4DA2" w:rsidRPr="00FC4DA2">
        <w:rPr>
          <w:rFonts w:hint="cs"/>
        </w:rPr>
        <w:t xml:space="preserve"> </w:t>
      </w:r>
    </w:p>
    <w:p w14:paraId="47884BE2" w14:textId="77777777" w:rsidR="00E14611" w:rsidRDefault="00ED2661" w:rsidP="00ED2661">
      <w:pPr>
        <w:spacing w:before="120" w:line="360" w:lineRule="auto"/>
        <w:ind w:left="707" w:right="851"/>
        <w:rPr>
          <w:szCs w:val="22"/>
        </w:rPr>
      </w:pPr>
      <w:r>
        <w:rPr>
          <w:rFonts w:hint="cs"/>
          <w:b/>
          <w:bCs/>
          <w:szCs w:val="22"/>
          <w:rtl/>
        </w:rPr>
        <w:t xml:space="preserve">   </w:t>
      </w:r>
      <w:r w:rsidR="00D72324" w:rsidRPr="00D72324">
        <w:rPr>
          <w:rFonts w:hint="cs"/>
          <w:b/>
          <w:bCs/>
          <w:szCs w:val="22"/>
          <w:rtl/>
        </w:rPr>
        <w:t>שם הבודק</w:t>
      </w:r>
      <w:r w:rsidR="00D72324">
        <w:rPr>
          <w:rFonts w:hint="cs"/>
          <w:szCs w:val="22"/>
          <w:rtl/>
        </w:rPr>
        <w:t xml:space="preserve">: </w:t>
      </w:r>
      <w:r w:rsidR="00D72324" w:rsidRPr="00D72324">
        <w:rPr>
          <w:b/>
          <w:bCs/>
          <w:szCs w:val="22"/>
        </w:rPr>
        <w:t>Assessor's name</w:t>
      </w:r>
      <w:r w:rsidR="00D72324">
        <w:rPr>
          <w:szCs w:val="22"/>
        </w:rPr>
        <w:t xml:space="preserve"> _______</w:t>
      </w:r>
      <w:r>
        <w:rPr>
          <w:szCs w:val="22"/>
        </w:rPr>
        <w:t>__________________________________________</w:t>
      </w:r>
      <w:r w:rsidR="00D72324">
        <w:rPr>
          <w:szCs w:val="22"/>
        </w:rPr>
        <w:t>__________</w:t>
      </w:r>
    </w:p>
    <w:p w14:paraId="52D40327" w14:textId="77777777" w:rsidR="00E14611" w:rsidRDefault="00E14611" w:rsidP="003E4731">
      <w:pPr>
        <w:spacing w:before="120" w:line="360" w:lineRule="auto"/>
        <w:ind w:left="424" w:right="284"/>
        <w:rPr>
          <w:szCs w:val="22"/>
        </w:rPr>
      </w:pPr>
      <w:r>
        <w:rPr>
          <w:rFonts w:hint="cs"/>
          <w:sz w:val="24"/>
          <w:rtl/>
        </w:rPr>
        <w:t>לימוד נושא</w:t>
      </w:r>
      <w:r w:rsidR="00C0044D">
        <w:rPr>
          <w:rFonts w:hint="cs"/>
          <w:sz w:val="24"/>
          <w:rtl/>
        </w:rPr>
        <w:t>*</w:t>
      </w:r>
      <w:r>
        <w:rPr>
          <w:rFonts w:hint="cs"/>
          <w:sz w:val="24"/>
          <w:rtl/>
        </w:rPr>
        <w:t>:</w:t>
      </w:r>
      <w:r>
        <w:rPr>
          <w:rFonts w:hint="cs"/>
          <w:szCs w:val="22"/>
          <w:rtl/>
        </w:rPr>
        <w:t xml:space="preserve"> ______</w:t>
      </w:r>
      <w:r w:rsidR="005B4735">
        <w:rPr>
          <w:rFonts w:hint="cs"/>
          <w:szCs w:val="22"/>
          <w:rtl/>
        </w:rPr>
        <w:t>__________________________</w:t>
      </w:r>
      <w:r>
        <w:rPr>
          <w:rFonts w:hint="cs"/>
          <w:szCs w:val="22"/>
          <w:rtl/>
        </w:rPr>
        <w:t>____________</w:t>
      </w:r>
      <w:r w:rsidR="00BE514E">
        <w:rPr>
          <w:rFonts w:hint="cs"/>
          <w:szCs w:val="22"/>
          <w:rtl/>
        </w:rPr>
        <w:t>________________</w:t>
      </w:r>
      <w:r>
        <w:rPr>
          <w:rFonts w:hint="cs"/>
          <w:szCs w:val="22"/>
          <w:rtl/>
        </w:rPr>
        <w:t xml:space="preserve">______ </w:t>
      </w:r>
      <w:r w:rsidR="00FC4DA2">
        <w:rPr>
          <w:szCs w:val="22"/>
        </w:rPr>
        <w:t>S</w:t>
      </w:r>
      <w:r>
        <w:rPr>
          <w:szCs w:val="22"/>
        </w:rPr>
        <w:t>ubject</w:t>
      </w:r>
      <w:r w:rsidR="00FC4DA2">
        <w:rPr>
          <w:szCs w:val="22"/>
        </w:rPr>
        <w:t xml:space="preserve"> learned</w:t>
      </w:r>
      <w:r>
        <w:rPr>
          <w:szCs w:val="22"/>
        </w:rPr>
        <w:t xml:space="preserve">: </w:t>
      </w:r>
      <w:r w:rsidR="003E4731">
        <w:rPr>
          <w:rFonts w:hint="cs"/>
          <w:szCs w:val="22"/>
          <w:rtl/>
        </w:rPr>
        <w:t xml:space="preserve">   </w:t>
      </w:r>
    </w:p>
    <w:p w14:paraId="2A89D825" w14:textId="77777777" w:rsidR="00C85EA4" w:rsidRDefault="00C85EA4" w:rsidP="00D644A7">
      <w:pPr>
        <w:spacing w:before="120"/>
        <w:ind w:left="424" w:right="284"/>
        <w:rPr>
          <w:szCs w:val="22"/>
          <w:rtl/>
        </w:rPr>
      </w:pPr>
    </w:p>
    <w:p w14:paraId="0535C947" w14:textId="77777777" w:rsidR="00C85EA4" w:rsidRPr="00A85278" w:rsidRDefault="00AF2EC0" w:rsidP="00AF2EC0">
      <w:pPr>
        <w:spacing w:before="120"/>
        <w:ind w:left="424" w:right="284"/>
        <w:rPr>
          <w:sz w:val="20"/>
          <w:szCs w:val="20"/>
          <w:rtl/>
        </w:rPr>
      </w:pPr>
      <w:r>
        <w:rPr>
          <w:rFonts w:hint="cs"/>
          <w:szCs w:val="22"/>
          <w:rtl/>
        </w:rPr>
        <w:t>מספר ושם ה</w:t>
      </w:r>
      <w:r w:rsidR="00E14611">
        <w:rPr>
          <w:rFonts w:hint="cs"/>
          <w:szCs w:val="22"/>
          <w:rtl/>
        </w:rPr>
        <w:t>טכנולוגיה</w:t>
      </w:r>
      <w:r>
        <w:rPr>
          <w:rFonts w:hint="cs"/>
          <w:szCs w:val="22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כפי שמופיע בטופס מספר </w:t>
      </w:r>
      <w:r>
        <w:rPr>
          <w:sz w:val="20"/>
          <w:szCs w:val="20"/>
        </w:rPr>
        <w:t>T1-000016-03</w:t>
      </w:r>
      <w:r>
        <w:rPr>
          <w:rFonts w:hint="cs"/>
          <w:sz w:val="20"/>
          <w:szCs w:val="20"/>
          <w:rtl/>
        </w:rPr>
        <w:t>: טבלת הטכנולוגיו</w:t>
      </w:r>
      <w:r>
        <w:rPr>
          <w:rFonts w:hint="eastAsia"/>
          <w:sz w:val="20"/>
          <w:szCs w:val="20"/>
          <w:rtl/>
        </w:rPr>
        <w:t>ת</w:t>
      </w:r>
      <w:r w:rsidR="00C0044D">
        <w:rPr>
          <w:rFonts w:hint="cs"/>
          <w:szCs w:val="22"/>
          <w:rtl/>
        </w:rPr>
        <w:t>: _______________</w:t>
      </w:r>
      <w:r>
        <w:rPr>
          <w:rFonts w:hint="cs"/>
          <w:szCs w:val="22"/>
          <w:rtl/>
        </w:rPr>
        <w:t xml:space="preserve">                                                                                                                                                    :</w:t>
      </w:r>
    </w:p>
    <w:tbl>
      <w:tblPr>
        <w:bidiVisual/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2"/>
        <w:gridCol w:w="6262"/>
      </w:tblGrid>
      <w:tr w:rsidR="00C85EA4" w14:paraId="56DB2804" w14:textId="77777777" w:rsidTr="00A85278">
        <w:trPr>
          <w:cantSplit/>
        </w:trPr>
        <w:tc>
          <w:tcPr>
            <w:tcW w:w="3802" w:type="dxa"/>
          </w:tcPr>
          <w:p w14:paraId="7B77675B" w14:textId="77777777" w:rsidR="00C85EA4" w:rsidRDefault="00C85EA4" w:rsidP="00F15CF7">
            <w:pPr>
              <w:spacing w:before="120" w:line="360" w:lineRule="auto"/>
              <w:jc w:val="right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משפחת מוצרים</w:t>
            </w:r>
          </w:p>
        </w:tc>
        <w:tc>
          <w:tcPr>
            <w:tcW w:w="6262" w:type="dxa"/>
          </w:tcPr>
          <w:p w14:paraId="2EC50199" w14:textId="77777777" w:rsidR="00C85EA4" w:rsidRDefault="00C85EA4" w:rsidP="00F15CF7">
            <w:pPr>
              <w:spacing w:before="120" w:line="360" w:lineRule="auto"/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סוג בדיקה</w:t>
            </w:r>
          </w:p>
        </w:tc>
      </w:tr>
      <w:tr w:rsidR="00C85EA4" w14:paraId="703C5B71" w14:textId="77777777" w:rsidTr="00A85278">
        <w:trPr>
          <w:cantSplit/>
        </w:trPr>
        <w:tc>
          <w:tcPr>
            <w:tcW w:w="3802" w:type="dxa"/>
          </w:tcPr>
          <w:p w14:paraId="309B0EB3" w14:textId="77777777" w:rsidR="00C85EA4" w:rsidRDefault="00C85EA4" w:rsidP="00F15CF7">
            <w:pPr>
              <w:spacing w:before="120"/>
              <w:jc w:val="right"/>
              <w:rPr>
                <w:szCs w:val="22"/>
              </w:rPr>
            </w:pPr>
          </w:p>
        </w:tc>
        <w:tc>
          <w:tcPr>
            <w:tcW w:w="6262" w:type="dxa"/>
          </w:tcPr>
          <w:p w14:paraId="478FBC6C" w14:textId="77777777" w:rsidR="00C85EA4" w:rsidRDefault="00C85EA4" w:rsidP="00F15CF7">
            <w:pPr>
              <w:spacing w:before="120" w:line="360" w:lineRule="auto"/>
              <w:jc w:val="center"/>
              <w:rPr>
                <w:szCs w:val="22"/>
              </w:rPr>
            </w:pPr>
          </w:p>
        </w:tc>
      </w:tr>
    </w:tbl>
    <w:p w14:paraId="568CE095" w14:textId="77777777" w:rsidR="00C85EA4" w:rsidRDefault="00C85EA4" w:rsidP="00D644A7">
      <w:pPr>
        <w:spacing w:before="120"/>
        <w:ind w:left="424" w:right="284"/>
        <w:rPr>
          <w:szCs w:val="22"/>
          <w:rtl/>
        </w:rPr>
      </w:pPr>
    </w:p>
    <w:p w14:paraId="75908892" w14:textId="77777777" w:rsidR="00AF2EC0" w:rsidRDefault="00DF6C5F" w:rsidP="00C0044D">
      <w:pPr>
        <w:bidi w:val="0"/>
        <w:spacing w:before="120"/>
        <w:ind w:left="424" w:right="284"/>
        <w:rPr>
          <w:szCs w:val="22"/>
        </w:rPr>
      </w:pPr>
      <w:r>
        <w:rPr>
          <w:szCs w:val="22"/>
        </w:rPr>
        <w:t>Technology number and name according to form number T1-000016-</w:t>
      </w:r>
      <w:proofErr w:type="gramStart"/>
      <w:r>
        <w:rPr>
          <w:szCs w:val="22"/>
        </w:rPr>
        <w:t>03:_</w:t>
      </w:r>
      <w:proofErr w:type="gramEnd"/>
      <w:r>
        <w:rPr>
          <w:szCs w:val="22"/>
        </w:rPr>
        <w:t>_____________</w:t>
      </w:r>
    </w:p>
    <w:p w14:paraId="44D43E14" w14:textId="77777777" w:rsidR="00AF2EC0" w:rsidRDefault="00AF2EC0" w:rsidP="00D644A7">
      <w:pPr>
        <w:spacing w:before="120"/>
        <w:ind w:left="424" w:right="284"/>
        <w:rPr>
          <w:szCs w:val="22"/>
          <w:rtl/>
        </w:rPr>
      </w:pPr>
    </w:p>
    <w:tbl>
      <w:tblPr>
        <w:bidiVisual/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2"/>
        <w:gridCol w:w="6262"/>
      </w:tblGrid>
      <w:tr w:rsidR="00AF2EC0" w14:paraId="3EC73F61" w14:textId="77777777" w:rsidTr="00F15CF7">
        <w:trPr>
          <w:cantSplit/>
        </w:trPr>
        <w:tc>
          <w:tcPr>
            <w:tcW w:w="3802" w:type="dxa"/>
          </w:tcPr>
          <w:p w14:paraId="1D5E549E" w14:textId="77777777" w:rsidR="00AF2EC0" w:rsidRDefault="00AF2EC0" w:rsidP="00F15CF7">
            <w:pPr>
              <w:spacing w:before="120" w:line="36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Method name:</w:t>
            </w:r>
          </w:p>
        </w:tc>
        <w:tc>
          <w:tcPr>
            <w:tcW w:w="6262" w:type="dxa"/>
          </w:tcPr>
          <w:p w14:paraId="46E0F296" w14:textId="77777777" w:rsidR="00AF2EC0" w:rsidRDefault="00AF2EC0" w:rsidP="00F15CF7">
            <w:pPr>
              <w:spacing w:before="120"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Group of </w:t>
            </w:r>
            <w:proofErr w:type="gramStart"/>
            <w:r>
              <w:rPr>
                <w:szCs w:val="22"/>
              </w:rPr>
              <w:t>product</w:t>
            </w:r>
            <w:proofErr w:type="gramEnd"/>
          </w:p>
        </w:tc>
      </w:tr>
      <w:tr w:rsidR="00AF2EC0" w14:paraId="42FF3E2D" w14:textId="77777777" w:rsidTr="00F15CF7">
        <w:trPr>
          <w:cantSplit/>
        </w:trPr>
        <w:tc>
          <w:tcPr>
            <w:tcW w:w="3802" w:type="dxa"/>
          </w:tcPr>
          <w:p w14:paraId="7CD752BD" w14:textId="77777777" w:rsidR="00AF2EC0" w:rsidRDefault="00AF2EC0" w:rsidP="00F15CF7">
            <w:pPr>
              <w:spacing w:before="120"/>
              <w:jc w:val="right"/>
              <w:rPr>
                <w:szCs w:val="22"/>
              </w:rPr>
            </w:pPr>
          </w:p>
        </w:tc>
        <w:tc>
          <w:tcPr>
            <w:tcW w:w="6262" w:type="dxa"/>
          </w:tcPr>
          <w:p w14:paraId="6B8E0914" w14:textId="77777777" w:rsidR="00AF2EC0" w:rsidRDefault="00AF2EC0" w:rsidP="00F15CF7">
            <w:pPr>
              <w:spacing w:before="120" w:line="360" w:lineRule="auto"/>
              <w:jc w:val="center"/>
              <w:rPr>
                <w:szCs w:val="22"/>
              </w:rPr>
            </w:pPr>
          </w:p>
        </w:tc>
      </w:tr>
    </w:tbl>
    <w:p w14:paraId="55010C34" w14:textId="77777777" w:rsidR="00C85EA4" w:rsidRDefault="00C85EA4" w:rsidP="00D644A7">
      <w:pPr>
        <w:spacing w:before="120"/>
        <w:ind w:left="424" w:right="284"/>
        <w:rPr>
          <w:szCs w:val="22"/>
          <w:rtl/>
        </w:rPr>
      </w:pPr>
    </w:p>
    <w:p w14:paraId="243E0826" w14:textId="77777777" w:rsidR="00E14611" w:rsidRDefault="000E6F7D" w:rsidP="00AF2EC0">
      <w:pPr>
        <w:spacing w:before="120"/>
        <w:ind w:left="424" w:right="284"/>
        <w:rPr>
          <w:szCs w:val="22"/>
          <w:rtl/>
        </w:rPr>
      </w:pPr>
      <w:r>
        <w:rPr>
          <w:rFonts w:hint="cs"/>
          <w:szCs w:val="22"/>
          <w:rtl/>
        </w:rPr>
        <w:t xml:space="preserve"> </w:t>
      </w:r>
    </w:p>
    <w:tbl>
      <w:tblPr>
        <w:bidiVisual/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  <w:gridCol w:w="992"/>
      </w:tblGrid>
      <w:tr w:rsidR="00563BFE" w14:paraId="14A659CD" w14:textId="77777777" w:rsidTr="005B4735">
        <w:trPr>
          <w:cantSplit/>
        </w:trPr>
        <w:tc>
          <w:tcPr>
            <w:tcW w:w="9072" w:type="dxa"/>
          </w:tcPr>
          <w:p w14:paraId="7ACB6ACD" w14:textId="1980CB9E" w:rsidR="00563BFE" w:rsidRDefault="00563BFE">
            <w:pPr>
              <w:spacing w:before="120" w:line="360" w:lineRule="auto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האם בקורות החיים </w:t>
            </w:r>
            <w:r w:rsidR="00FC4DA2">
              <w:rPr>
                <w:rFonts w:hint="cs"/>
                <w:sz w:val="24"/>
                <w:rtl/>
              </w:rPr>
              <w:t xml:space="preserve">שלך </w:t>
            </w:r>
            <w:r>
              <w:rPr>
                <w:rFonts w:hint="cs"/>
                <w:sz w:val="24"/>
                <w:rtl/>
              </w:rPr>
              <w:t>יש עדות לבקיאות בתחום קרוב?</w:t>
            </w:r>
            <w:r w:rsidR="002F25FA">
              <w:rPr>
                <w:rFonts w:hint="cs"/>
                <w:sz w:val="24"/>
                <w:rtl/>
              </w:rPr>
              <w:t xml:space="preserve"> </w:t>
            </w:r>
            <w:r w:rsidR="002F25FA" w:rsidRPr="00A42989">
              <w:rPr>
                <w:rFonts w:hint="cs"/>
                <w:sz w:val="24"/>
                <w:rtl/>
              </w:rPr>
              <w:t xml:space="preserve">אם כן, </w:t>
            </w:r>
            <w:r w:rsidR="00C02B15">
              <w:rPr>
                <w:rFonts w:hint="cs"/>
                <w:sz w:val="24"/>
                <w:rtl/>
              </w:rPr>
              <w:t>צרף אסמכתא</w:t>
            </w:r>
            <w:r w:rsidR="002F25FA" w:rsidRPr="00A42989">
              <w:rPr>
                <w:rFonts w:hint="cs"/>
                <w:sz w:val="24"/>
                <w:rtl/>
              </w:rPr>
              <w:t>: ______________________</w:t>
            </w:r>
          </w:p>
          <w:p w14:paraId="68CD21DF" w14:textId="77777777" w:rsidR="002F25FA" w:rsidRDefault="00563BFE" w:rsidP="00FC4DA2">
            <w:pPr>
              <w:spacing w:before="120" w:line="36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Is there </w:t>
            </w:r>
            <w:r w:rsidR="00FC4DA2">
              <w:rPr>
                <w:szCs w:val="22"/>
              </w:rPr>
              <w:t xml:space="preserve">any evidence for expertise in a related </w:t>
            </w:r>
            <w:r>
              <w:rPr>
                <w:szCs w:val="22"/>
              </w:rPr>
              <w:t>subject</w:t>
            </w:r>
            <w:r w:rsidR="00FC4DA2">
              <w:rPr>
                <w:szCs w:val="22"/>
              </w:rPr>
              <w:t xml:space="preserve"> in your CV</w:t>
            </w:r>
            <w:r>
              <w:rPr>
                <w:szCs w:val="22"/>
              </w:rPr>
              <w:t>?</w:t>
            </w:r>
          </w:p>
          <w:p w14:paraId="20995B54" w14:textId="7D101D8C" w:rsidR="00563BFE" w:rsidRDefault="002F25FA" w:rsidP="00FC4DA2">
            <w:pPr>
              <w:spacing w:before="120" w:line="360" w:lineRule="auto"/>
              <w:jc w:val="right"/>
              <w:rPr>
                <w:szCs w:val="22"/>
              </w:rPr>
            </w:pPr>
            <w:r w:rsidRPr="00A42989">
              <w:rPr>
                <w:szCs w:val="22"/>
              </w:rPr>
              <w:t xml:space="preserve">If so, please </w:t>
            </w:r>
            <w:r w:rsidR="00C02B15">
              <w:rPr>
                <w:szCs w:val="22"/>
              </w:rPr>
              <w:t>add attachment</w:t>
            </w:r>
            <w:r w:rsidRPr="00A42989">
              <w:rPr>
                <w:szCs w:val="22"/>
              </w:rPr>
              <w:t>: ________________________________________________________________</w:t>
            </w:r>
          </w:p>
        </w:tc>
        <w:tc>
          <w:tcPr>
            <w:tcW w:w="992" w:type="dxa"/>
          </w:tcPr>
          <w:p w14:paraId="36516DE6" w14:textId="77777777" w:rsidR="005B4735" w:rsidRDefault="005B4735" w:rsidP="005B4735">
            <w:pPr>
              <w:spacing w:before="120" w:line="36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כן/לא</w:t>
            </w:r>
          </w:p>
          <w:p w14:paraId="6CF1D5DC" w14:textId="77777777" w:rsidR="00563BFE" w:rsidRDefault="005B4735" w:rsidP="005B4735">
            <w:pPr>
              <w:spacing w:before="120"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Yes/No</w:t>
            </w:r>
          </w:p>
        </w:tc>
      </w:tr>
      <w:tr w:rsidR="00563BFE" w14:paraId="642851C9" w14:textId="77777777" w:rsidTr="005B4735">
        <w:trPr>
          <w:cantSplit/>
        </w:trPr>
        <w:tc>
          <w:tcPr>
            <w:tcW w:w="9072" w:type="dxa"/>
          </w:tcPr>
          <w:p w14:paraId="4CCFD122" w14:textId="77777777" w:rsidR="00563BFE" w:rsidRDefault="00563BFE" w:rsidP="000134E4">
            <w:pPr>
              <w:spacing w:before="120" w:line="360" w:lineRule="auto"/>
              <w:rPr>
                <w:rtl/>
              </w:rPr>
            </w:pPr>
            <w:r w:rsidRPr="00493C9E">
              <w:rPr>
                <w:rFonts w:hint="eastAsia"/>
                <w:rtl/>
              </w:rPr>
              <w:t>האם</w:t>
            </w:r>
            <w:r w:rsidRPr="00493C9E">
              <w:rPr>
                <w:rtl/>
              </w:rPr>
              <w:t xml:space="preserve"> </w:t>
            </w:r>
            <w:r w:rsidR="00FC4DA2" w:rsidRPr="00493C9E">
              <w:rPr>
                <w:rFonts w:hint="eastAsia"/>
                <w:rtl/>
              </w:rPr>
              <w:t>הבודק</w:t>
            </w:r>
            <w:r w:rsidR="00FC4DA2" w:rsidRPr="00493C9E">
              <w:rPr>
                <w:rtl/>
              </w:rPr>
              <w:t>/ת</w:t>
            </w:r>
            <w:r w:rsidRPr="00493C9E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חבר</w:t>
            </w:r>
            <w:r w:rsidR="00FC4DA2">
              <w:rPr>
                <w:rFonts w:hint="cs"/>
                <w:rtl/>
              </w:rPr>
              <w:t>/ה</w:t>
            </w:r>
            <w:r>
              <w:rPr>
                <w:rFonts w:hint="cs"/>
                <w:rtl/>
              </w:rPr>
              <w:t xml:space="preserve"> בארגון מקצועי </w:t>
            </w:r>
            <w:r w:rsidR="000134E4">
              <w:rPr>
                <w:rFonts w:hint="cs"/>
                <w:rtl/>
              </w:rPr>
              <w:t>המתייחס ל</w:t>
            </w:r>
            <w:r>
              <w:rPr>
                <w:rFonts w:hint="cs"/>
                <w:rtl/>
              </w:rPr>
              <w:t>תחום ה</w:t>
            </w:r>
            <w:r w:rsidR="00FC4DA2">
              <w:rPr>
                <w:rFonts w:hint="cs"/>
                <w:rtl/>
              </w:rPr>
              <w:t>חדש</w:t>
            </w:r>
            <w:r>
              <w:rPr>
                <w:rFonts w:hint="cs"/>
                <w:rtl/>
              </w:rPr>
              <w:t xml:space="preserve"> או </w:t>
            </w:r>
            <w:r w:rsidR="000134E4">
              <w:rPr>
                <w:rFonts w:hint="cs"/>
                <w:rtl/>
              </w:rPr>
              <w:t>ל</w:t>
            </w:r>
            <w:r>
              <w:rPr>
                <w:rFonts w:hint="cs"/>
                <w:rtl/>
              </w:rPr>
              <w:t>תחום קרוב?</w:t>
            </w:r>
          </w:p>
          <w:p w14:paraId="5B96E003" w14:textId="77777777" w:rsidR="00563BFE" w:rsidRDefault="00563BFE" w:rsidP="00BE514E">
            <w:pPr>
              <w:spacing w:before="120"/>
              <w:jc w:val="right"/>
              <w:rPr>
                <w:szCs w:val="22"/>
              </w:rPr>
            </w:pPr>
            <w:r>
              <w:t xml:space="preserve">Is the assessor </w:t>
            </w:r>
            <w:r w:rsidR="00FC4DA2">
              <w:t xml:space="preserve">a </w:t>
            </w:r>
            <w:r>
              <w:t xml:space="preserve">member </w:t>
            </w:r>
            <w:r w:rsidR="00FC4DA2">
              <w:t>of</w:t>
            </w:r>
            <w:r>
              <w:t xml:space="preserve"> a professional organization </w:t>
            </w:r>
            <w:r w:rsidR="00BE514E">
              <w:t>relevant to</w:t>
            </w:r>
            <w:r>
              <w:t xml:space="preserve"> the </w:t>
            </w:r>
            <w:r w:rsidR="00FC4DA2">
              <w:t xml:space="preserve">new </w:t>
            </w:r>
            <w:r w:rsidR="0036063D">
              <w:t xml:space="preserve">subject </w:t>
            </w:r>
            <w:r>
              <w:t xml:space="preserve">or </w:t>
            </w:r>
            <w:r w:rsidR="00FC4DA2">
              <w:t>a</w:t>
            </w:r>
            <w:r>
              <w:t xml:space="preserve"> </w:t>
            </w:r>
            <w:r w:rsidR="00FC4DA2">
              <w:t>related</w:t>
            </w:r>
            <w:r w:rsidR="0036063D">
              <w:t xml:space="preserve"> one?</w:t>
            </w:r>
            <w:r w:rsidR="00FC4DA2">
              <w:t xml:space="preserve"> </w:t>
            </w:r>
          </w:p>
        </w:tc>
        <w:tc>
          <w:tcPr>
            <w:tcW w:w="992" w:type="dxa"/>
          </w:tcPr>
          <w:p w14:paraId="461CCB0D" w14:textId="77777777" w:rsidR="005B4735" w:rsidRDefault="005B4735" w:rsidP="005B4735">
            <w:pPr>
              <w:spacing w:before="120" w:line="36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כן/לא</w:t>
            </w:r>
          </w:p>
          <w:p w14:paraId="59A68424" w14:textId="77777777" w:rsidR="00563BFE" w:rsidRDefault="005B4735" w:rsidP="005B4735">
            <w:pPr>
              <w:spacing w:before="120"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Yes/No</w:t>
            </w:r>
          </w:p>
        </w:tc>
      </w:tr>
    </w:tbl>
    <w:p w14:paraId="79D67DC2" w14:textId="77777777" w:rsidR="00E14611" w:rsidRDefault="00E14611">
      <w:pPr>
        <w:spacing w:line="360" w:lineRule="auto"/>
        <w:ind w:left="707" w:right="851"/>
        <w:rPr>
          <w:szCs w:val="22"/>
          <w:rtl/>
        </w:rPr>
      </w:pPr>
    </w:p>
    <w:p w14:paraId="34A37157" w14:textId="77777777" w:rsidR="00E14611" w:rsidRPr="005B4735" w:rsidRDefault="00E14611" w:rsidP="005B4735">
      <w:pPr>
        <w:spacing w:before="120" w:line="360" w:lineRule="auto"/>
        <w:ind w:left="424" w:right="284"/>
        <w:rPr>
          <w:sz w:val="24"/>
          <w:rtl/>
        </w:rPr>
      </w:pPr>
      <w:r>
        <w:rPr>
          <w:rFonts w:hint="cs"/>
          <w:sz w:val="24"/>
          <w:rtl/>
        </w:rPr>
        <w:t xml:space="preserve">הפעולות הבאות </w:t>
      </w:r>
      <w:r w:rsidR="00BE514E">
        <w:rPr>
          <w:rFonts w:hint="cs"/>
          <w:sz w:val="24"/>
          <w:rtl/>
        </w:rPr>
        <w:t>הושלמ</w:t>
      </w:r>
      <w:r>
        <w:rPr>
          <w:rFonts w:hint="cs"/>
          <w:sz w:val="24"/>
          <w:rtl/>
        </w:rPr>
        <w:t xml:space="preserve">ו:               </w:t>
      </w:r>
      <w:r w:rsidR="00BE514E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         </w:t>
      </w:r>
      <w:r w:rsidR="005B4735">
        <w:rPr>
          <w:rFonts w:hint="cs"/>
          <w:sz w:val="24"/>
          <w:rtl/>
        </w:rPr>
        <w:t xml:space="preserve">             </w:t>
      </w:r>
      <w:r>
        <w:rPr>
          <w:rFonts w:hint="cs"/>
          <w:sz w:val="24"/>
          <w:rtl/>
        </w:rPr>
        <w:t xml:space="preserve">  </w:t>
      </w:r>
      <w:r w:rsidR="00BE514E">
        <w:rPr>
          <w:rFonts w:hint="cs"/>
          <w:sz w:val="24"/>
          <w:rtl/>
        </w:rPr>
        <w:t xml:space="preserve">                              </w:t>
      </w:r>
      <w:r>
        <w:rPr>
          <w:rFonts w:hint="cs"/>
          <w:sz w:val="24"/>
          <w:rtl/>
        </w:rPr>
        <w:t xml:space="preserve">      </w:t>
      </w:r>
      <w:r w:rsidRPr="005B4735">
        <w:rPr>
          <w:rFonts w:hint="cs"/>
          <w:sz w:val="24"/>
        </w:rPr>
        <w:t>T</w:t>
      </w:r>
      <w:r w:rsidRPr="005B4735">
        <w:rPr>
          <w:sz w:val="24"/>
        </w:rPr>
        <w:t xml:space="preserve">he following actions </w:t>
      </w:r>
      <w:r w:rsidR="0036063D" w:rsidRPr="005B4735">
        <w:rPr>
          <w:sz w:val="24"/>
        </w:rPr>
        <w:t xml:space="preserve">were </w:t>
      </w:r>
      <w:r w:rsidR="00BE514E" w:rsidRPr="005B4735">
        <w:rPr>
          <w:sz w:val="24"/>
        </w:rPr>
        <w:t xml:space="preserve">completed: </w:t>
      </w:r>
    </w:p>
    <w:p w14:paraId="7D3FE5CD" w14:textId="77777777" w:rsidR="00E14611" w:rsidRDefault="00E14611">
      <w:pPr>
        <w:rPr>
          <w:rtl/>
        </w:rPr>
      </w:pPr>
    </w:p>
    <w:tbl>
      <w:tblPr>
        <w:bidiVisual/>
        <w:tblW w:w="10064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992"/>
      </w:tblGrid>
      <w:tr w:rsidR="00563BFE" w14:paraId="21F69392" w14:textId="77777777" w:rsidTr="005B4735">
        <w:trPr>
          <w:cantSplit/>
        </w:trPr>
        <w:tc>
          <w:tcPr>
            <w:tcW w:w="9072" w:type="dxa"/>
          </w:tcPr>
          <w:p w14:paraId="175FE974" w14:textId="77777777" w:rsidR="00563BFE" w:rsidRPr="002F25FA" w:rsidRDefault="00563BFE" w:rsidP="002C0662">
            <w:pPr>
              <w:spacing w:before="120" w:line="360" w:lineRule="auto"/>
              <w:rPr>
                <w:rtl/>
              </w:rPr>
            </w:pPr>
            <w:r>
              <w:rPr>
                <w:rFonts w:hint="cs"/>
                <w:rtl/>
              </w:rPr>
              <w:t>קריאת התקנים או מסמכי הייחוס לנושא החדש</w:t>
            </w:r>
            <w:r w:rsidR="0036063D">
              <w:rPr>
                <w:rFonts w:hint="cs"/>
                <w:rtl/>
              </w:rPr>
              <w:t xml:space="preserve"> (נא פרט</w:t>
            </w:r>
            <w:r w:rsidR="002C0662">
              <w:rPr>
                <w:rFonts w:hint="cs"/>
                <w:rtl/>
              </w:rPr>
              <w:t xml:space="preserve"> בהמשך</w:t>
            </w:r>
            <w:r w:rsidR="0036063D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>.</w:t>
            </w:r>
          </w:p>
          <w:p w14:paraId="558BC3E8" w14:textId="77777777" w:rsidR="002F25FA" w:rsidRPr="002F25FA" w:rsidRDefault="002F25FA" w:rsidP="002F25FA">
            <w:pPr>
              <w:spacing w:before="120" w:line="360" w:lineRule="auto"/>
              <w:rPr>
                <w:rtl/>
              </w:rPr>
            </w:pPr>
            <w:r w:rsidRPr="00A42989">
              <w:rPr>
                <w:rFonts w:hint="cs"/>
                <w:rtl/>
              </w:rPr>
              <w:t>תקן /  מסמך _______________________________________________________________</w:t>
            </w:r>
          </w:p>
          <w:p w14:paraId="6DE78108" w14:textId="77777777" w:rsidR="0036063D" w:rsidRDefault="0036063D" w:rsidP="002C0662">
            <w:pPr>
              <w:bidi w:val="0"/>
              <w:spacing w:before="120" w:line="360" w:lineRule="auto"/>
            </w:pPr>
            <w:r w:rsidRPr="002F25FA">
              <w:t>Reading of relevant standards and/or reference documents (please give details</w:t>
            </w:r>
            <w:r w:rsidR="00BE514E" w:rsidRPr="002F25FA">
              <w:t xml:space="preserve"> </w:t>
            </w:r>
            <w:r w:rsidR="002C0662" w:rsidRPr="002F25FA">
              <w:t>below</w:t>
            </w:r>
            <w:r w:rsidRPr="002F25FA">
              <w:t>)</w:t>
            </w:r>
          </w:p>
          <w:p w14:paraId="4DBA0195" w14:textId="77777777" w:rsidR="002F25FA" w:rsidRDefault="003A5EC6" w:rsidP="002F25FA">
            <w:pPr>
              <w:bidi w:val="0"/>
              <w:spacing w:before="120" w:line="360" w:lineRule="auto"/>
            </w:pPr>
            <w:r w:rsidRPr="00A42989">
              <w:t>Standard</w:t>
            </w:r>
            <w:r w:rsidR="002F25FA" w:rsidRPr="00A42989">
              <w:t xml:space="preserve"> / document: _______________________________________________________________</w:t>
            </w:r>
          </w:p>
          <w:p w14:paraId="499FD00F" w14:textId="77777777" w:rsidR="00367E56" w:rsidRPr="00367E56" w:rsidRDefault="00367E56" w:rsidP="00367E56">
            <w:pPr>
              <w:bidi w:val="0"/>
            </w:pPr>
          </w:p>
          <w:p w14:paraId="2609E7F0" w14:textId="77777777" w:rsidR="00367E56" w:rsidRPr="00367E56" w:rsidRDefault="00367E56" w:rsidP="00367E56">
            <w:pPr>
              <w:bidi w:val="0"/>
            </w:pPr>
          </w:p>
          <w:p w14:paraId="654E035E" w14:textId="12FD9A02" w:rsidR="00367E56" w:rsidRPr="00367E56" w:rsidRDefault="00367E56" w:rsidP="00367E56">
            <w:pPr>
              <w:bidi w:val="0"/>
            </w:pPr>
          </w:p>
        </w:tc>
        <w:tc>
          <w:tcPr>
            <w:tcW w:w="992" w:type="dxa"/>
          </w:tcPr>
          <w:p w14:paraId="7CE429E7" w14:textId="77777777" w:rsidR="00563BFE" w:rsidRDefault="00BE514E" w:rsidP="00BE514E">
            <w:pPr>
              <w:spacing w:before="120" w:line="36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כן</w:t>
            </w:r>
            <w:r w:rsidR="00563BFE">
              <w:rPr>
                <w:rFonts w:hint="cs"/>
                <w:szCs w:val="22"/>
                <w:rtl/>
              </w:rPr>
              <w:t>/לא</w:t>
            </w:r>
          </w:p>
          <w:p w14:paraId="58286D51" w14:textId="77777777" w:rsidR="00563BFE" w:rsidRDefault="00563BFE" w:rsidP="00BE514E">
            <w:pPr>
              <w:spacing w:before="120"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Yes/No</w:t>
            </w:r>
          </w:p>
        </w:tc>
      </w:tr>
      <w:tr w:rsidR="00563BFE" w14:paraId="6CFC0EED" w14:textId="77777777" w:rsidTr="005B4735">
        <w:trPr>
          <w:cantSplit/>
        </w:trPr>
        <w:tc>
          <w:tcPr>
            <w:tcW w:w="9072" w:type="dxa"/>
          </w:tcPr>
          <w:p w14:paraId="0B880509" w14:textId="77777777" w:rsidR="0036063D" w:rsidRDefault="00563BFE" w:rsidP="00757756">
            <w:pPr>
              <w:spacing w:before="120" w:line="360" w:lineRule="auto"/>
              <w:ind w:right="-113"/>
              <w:rPr>
                <w:szCs w:val="22"/>
              </w:rPr>
            </w:pPr>
            <w:r>
              <w:rPr>
                <w:rFonts w:hint="cs"/>
                <w:rtl/>
              </w:rPr>
              <w:t>לימוד עצמי של הנושא לרבות קריאת מאמרים מקצועיים, אינטרנט וכו'</w:t>
            </w:r>
            <w:r w:rsidR="00BE514E">
              <w:rPr>
                <w:rFonts w:hint="cs"/>
                <w:rtl/>
              </w:rPr>
              <w:t xml:space="preserve"> (נא ציין/י הערכה להיקף הזמן שהושקע)</w:t>
            </w:r>
            <w:r>
              <w:rPr>
                <w:rFonts w:hint="cs"/>
                <w:rtl/>
              </w:rPr>
              <w:t>.</w:t>
            </w:r>
            <w:r w:rsidR="00757756">
              <w:rPr>
                <w:rFonts w:hint="cs"/>
                <w:rtl/>
              </w:rPr>
              <w:t xml:space="preserve">               </w:t>
            </w:r>
            <w:r w:rsidR="00757756">
              <w:rPr>
                <w:szCs w:val="22"/>
              </w:rPr>
              <w:t xml:space="preserve"> Self-</w:t>
            </w:r>
            <w:r w:rsidR="00757756" w:rsidRPr="0036063D">
              <w:rPr>
                <w:szCs w:val="22"/>
              </w:rPr>
              <w:t xml:space="preserve"> </w:t>
            </w:r>
            <w:r w:rsidR="00757756">
              <w:rPr>
                <w:szCs w:val="22"/>
              </w:rPr>
              <w:t>tutoring of subject including reading professional papers, internet study etc.</w:t>
            </w:r>
          </w:p>
        </w:tc>
        <w:tc>
          <w:tcPr>
            <w:tcW w:w="992" w:type="dxa"/>
          </w:tcPr>
          <w:p w14:paraId="7C35D832" w14:textId="77777777" w:rsidR="00BE514E" w:rsidRDefault="00BE514E" w:rsidP="00BE514E">
            <w:pPr>
              <w:spacing w:before="120" w:line="36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כן/לא</w:t>
            </w:r>
          </w:p>
          <w:p w14:paraId="38B403A1" w14:textId="77777777" w:rsidR="00563BFE" w:rsidRDefault="00BE514E" w:rsidP="00BE514E">
            <w:pPr>
              <w:spacing w:before="120"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Yes/No</w:t>
            </w:r>
          </w:p>
        </w:tc>
      </w:tr>
      <w:tr w:rsidR="00BE514E" w14:paraId="60CD6DA5" w14:textId="77777777" w:rsidTr="005B4735">
        <w:trPr>
          <w:cantSplit/>
        </w:trPr>
        <w:tc>
          <w:tcPr>
            <w:tcW w:w="9072" w:type="dxa"/>
          </w:tcPr>
          <w:p w14:paraId="1CD59954" w14:textId="77777777" w:rsidR="00BE514E" w:rsidRDefault="00BE514E" w:rsidP="005604B7">
            <w:pPr>
              <w:spacing w:before="120" w:line="360" w:lineRule="auto"/>
              <w:rPr>
                <w:rtl/>
              </w:rPr>
            </w:pPr>
            <w:r>
              <w:rPr>
                <w:rFonts w:hint="cs"/>
                <w:rtl/>
              </w:rPr>
              <w:t>השתתפות בסדנא / כינוס / יום עיון, בנושא החדש</w:t>
            </w:r>
          </w:p>
          <w:p w14:paraId="4967EF7A" w14:textId="3FCA04A3" w:rsidR="002F25FA" w:rsidRDefault="00C02B15" w:rsidP="002C0662">
            <w:pPr>
              <w:spacing w:before="120" w:line="360" w:lineRule="auto"/>
              <w:rPr>
                <w:rtl/>
              </w:rPr>
            </w:pPr>
            <w:r>
              <w:rPr>
                <w:rFonts w:hint="cs"/>
                <w:sz w:val="24"/>
                <w:rtl/>
              </w:rPr>
              <w:t>צרף אסמכתא</w:t>
            </w:r>
            <w:r w:rsidR="002F25FA" w:rsidRPr="00A42989">
              <w:rPr>
                <w:rFonts w:hint="cs"/>
                <w:rtl/>
              </w:rPr>
              <w:t>: _____________________________________________________________________</w:t>
            </w:r>
          </w:p>
          <w:p w14:paraId="335AEB7F" w14:textId="77777777" w:rsidR="00BE514E" w:rsidRDefault="00BE514E" w:rsidP="005604B7">
            <w:pPr>
              <w:bidi w:val="0"/>
              <w:spacing w:before="120" w:line="360" w:lineRule="auto"/>
            </w:pPr>
            <w:r>
              <w:t>Participation in a</w:t>
            </w:r>
            <w:r w:rsidR="002C0662">
              <w:t xml:space="preserve"> relevant </w:t>
            </w:r>
            <w:r>
              <w:t xml:space="preserve">workshop/meeting/seminar </w:t>
            </w:r>
          </w:p>
          <w:p w14:paraId="42092840" w14:textId="4420A9E5" w:rsidR="002F25FA" w:rsidRDefault="00C02B15" w:rsidP="002F25FA">
            <w:pPr>
              <w:bidi w:val="0"/>
              <w:spacing w:before="120" w:line="360" w:lineRule="auto"/>
            </w:pPr>
            <w:r>
              <w:t>Add attachment</w:t>
            </w:r>
            <w:r w:rsidR="002F25FA" w:rsidRPr="00A42989">
              <w:t>: _________________________________________________________________________</w:t>
            </w:r>
          </w:p>
        </w:tc>
        <w:tc>
          <w:tcPr>
            <w:tcW w:w="992" w:type="dxa"/>
          </w:tcPr>
          <w:p w14:paraId="7459F32B" w14:textId="77777777" w:rsidR="00BE514E" w:rsidRDefault="00BE514E" w:rsidP="00BE514E">
            <w:pPr>
              <w:spacing w:before="120" w:line="36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כן/לא</w:t>
            </w:r>
          </w:p>
          <w:p w14:paraId="39D2A33F" w14:textId="77777777" w:rsidR="00BE514E" w:rsidRDefault="00BE514E" w:rsidP="00BE514E">
            <w:pPr>
              <w:spacing w:before="120" w:line="360" w:lineRule="auto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Yes/No</w:t>
            </w:r>
          </w:p>
        </w:tc>
      </w:tr>
      <w:tr w:rsidR="00563BFE" w14:paraId="023F9B5A" w14:textId="77777777" w:rsidTr="005B4735">
        <w:trPr>
          <w:cantSplit/>
        </w:trPr>
        <w:tc>
          <w:tcPr>
            <w:tcW w:w="9072" w:type="dxa"/>
          </w:tcPr>
          <w:p w14:paraId="43F430E7" w14:textId="77777777" w:rsidR="00563BFE" w:rsidRDefault="00563BFE" w:rsidP="002C0662">
            <w:pPr>
              <w:spacing w:before="120" w:line="360" w:lineRule="auto"/>
              <w:rPr>
                <w:rtl/>
              </w:rPr>
            </w:pPr>
            <w:r>
              <w:rPr>
                <w:rFonts w:hint="cs"/>
                <w:rtl/>
              </w:rPr>
              <w:t>אחר:___</w:t>
            </w:r>
            <w:r w:rsidR="005B4735">
              <w:rPr>
                <w:rFonts w:hint="cs"/>
                <w:rtl/>
              </w:rPr>
              <w:t>_____________</w:t>
            </w:r>
            <w:r w:rsidR="002C0662">
              <w:rPr>
                <w:rFonts w:hint="cs"/>
                <w:rtl/>
              </w:rPr>
              <w:t>___________</w:t>
            </w:r>
            <w:r>
              <w:rPr>
                <w:rFonts w:hint="cs"/>
                <w:rtl/>
              </w:rPr>
              <w:t xml:space="preserve">_____________________________________ </w:t>
            </w:r>
            <w:r>
              <w:t>Other:</w:t>
            </w:r>
          </w:p>
          <w:p w14:paraId="0A04DF38" w14:textId="77777777" w:rsidR="00563BFE" w:rsidRDefault="00563BFE">
            <w:pPr>
              <w:spacing w:before="120" w:line="360" w:lineRule="auto"/>
              <w:rPr>
                <w:rtl/>
              </w:rPr>
            </w:pPr>
            <w:r>
              <w:rPr>
                <w:rFonts w:hint="cs"/>
                <w:rtl/>
              </w:rPr>
              <w:t>________</w:t>
            </w:r>
            <w:r w:rsidR="005B4735">
              <w:rPr>
                <w:rFonts w:hint="cs"/>
                <w:rtl/>
              </w:rPr>
              <w:t>_______________</w:t>
            </w:r>
            <w:r w:rsidR="002C0662">
              <w:rPr>
                <w:rFonts w:hint="cs"/>
                <w:rtl/>
              </w:rPr>
              <w:t>_____</w:t>
            </w:r>
            <w:r>
              <w:rPr>
                <w:rFonts w:hint="cs"/>
                <w:rtl/>
              </w:rPr>
              <w:t>_____________________________________________</w:t>
            </w:r>
          </w:p>
          <w:p w14:paraId="77F41DE3" w14:textId="77777777" w:rsidR="00563BFE" w:rsidRDefault="00563BFE">
            <w:pPr>
              <w:spacing w:before="120" w:line="360" w:lineRule="auto"/>
            </w:pPr>
            <w:r>
              <w:rPr>
                <w:rFonts w:hint="cs"/>
                <w:rtl/>
              </w:rPr>
              <w:t>____________________________</w:t>
            </w:r>
            <w:r w:rsidR="002C0662">
              <w:rPr>
                <w:rFonts w:hint="cs"/>
                <w:rtl/>
              </w:rPr>
              <w:t>____________________</w:t>
            </w:r>
            <w:r>
              <w:rPr>
                <w:rFonts w:hint="cs"/>
                <w:rtl/>
              </w:rPr>
              <w:t>_________________________</w:t>
            </w:r>
          </w:p>
        </w:tc>
        <w:tc>
          <w:tcPr>
            <w:tcW w:w="992" w:type="dxa"/>
          </w:tcPr>
          <w:p w14:paraId="6B2B96A8" w14:textId="77777777" w:rsidR="00563BFE" w:rsidRDefault="00563BFE">
            <w:pPr>
              <w:spacing w:before="120" w:line="360" w:lineRule="auto"/>
              <w:jc w:val="center"/>
              <w:rPr>
                <w:szCs w:val="22"/>
                <w:rtl/>
              </w:rPr>
            </w:pPr>
          </w:p>
        </w:tc>
      </w:tr>
    </w:tbl>
    <w:p w14:paraId="5D3789F6" w14:textId="77777777" w:rsidR="00E14611" w:rsidRDefault="00C0044D" w:rsidP="00067D93">
      <w:pPr>
        <w:pStyle w:val="ListParagraph"/>
        <w:numPr>
          <w:ilvl w:val="0"/>
          <w:numId w:val="4"/>
        </w:numPr>
        <w:spacing w:line="360" w:lineRule="auto"/>
      </w:pPr>
      <w:r>
        <w:rPr>
          <w:rFonts w:hint="cs"/>
          <w:rtl/>
        </w:rPr>
        <w:t xml:space="preserve">התשלום </w:t>
      </w:r>
      <w:r w:rsidR="00067D93">
        <w:rPr>
          <w:rFonts w:hint="cs"/>
          <w:rtl/>
        </w:rPr>
        <w:t>בגין זמן הלימוד העצמי נכלל במסגרת שעות הכ</w:t>
      </w:r>
      <w:r>
        <w:rPr>
          <w:rFonts w:hint="cs"/>
          <w:rtl/>
        </w:rPr>
        <w:t>נה למבדק</w:t>
      </w:r>
      <w:r w:rsidR="00067D93">
        <w:rPr>
          <w:rFonts w:hint="cs"/>
          <w:rtl/>
        </w:rPr>
        <w:t>.</w:t>
      </w:r>
    </w:p>
    <w:p w14:paraId="36B47A09" w14:textId="77777777" w:rsidR="00C0044D" w:rsidRDefault="00C0044D" w:rsidP="00F55B4F">
      <w:pPr>
        <w:pStyle w:val="ListParagraph"/>
        <w:spacing w:line="360" w:lineRule="auto"/>
        <w:ind w:left="785"/>
        <w:rPr>
          <w:rtl/>
        </w:rPr>
      </w:pPr>
    </w:p>
    <w:p w14:paraId="44BA89AE" w14:textId="77777777" w:rsidR="00C0044D" w:rsidRDefault="00C0044D" w:rsidP="00F55B4F">
      <w:pPr>
        <w:pStyle w:val="ListParagraph"/>
        <w:spacing w:line="360" w:lineRule="auto"/>
        <w:ind w:left="785"/>
        <w:rPr>
          <w:rtl/>
        </w:rPr>
      </w:pPr>
    </w:p>
    <w:p w14:paraId="4340ACF4" w14:textId="77777777" w:rsidR="00091F58" w:rsidRPr="00AE0AFB" w:rsidRDefault="00091F58" w:rsidP="002F25FA">
      <w:pPr>
        <w:spacing w:line="360" w:lineRule="auto"/>
        <w:ind w:left="425"/>
        <w:rPr>
          <w:i/>
          <w:iCs/>
          <w:rtl/>
        </w:rPr>
      </w:pPr>
      <w:r w:rsidRPr="00AE0AFB">
        <w:rPr>
          <w:rFonts w:hint="cs"/>
          <w:i/>
          <w:iCs/>
          <w:rtl/>
        </w:rPr>
        <w:t xml:space="preserve">הריני מצהיר בזאת כי הנושא נלמד על ידי באופן מספק וביכולתי לקיים בו מבדק מקצועי. </w:t>
      </w:r>
    </w:p>
    <w:p w14:paraId="2337F731" w14:textId="77777777" w:rsidR="00D72324" w:rsidRPr="00AE0AFB" w:rsidRDefault="00D72324" w:rsidP="00D72324">
      <w:pPr>
        <w:pStyle w:val="BlockText"/>
        <w:spacing w:line="360" w:lineRule="auto"/>
        <w:ind w:left="425"/>
        <w:rPr>
          <w:i/>
          <w:iCs/>
          <w:rtl/>
        </w:rPr>
      </w:pPr>
      <w:r w:rsidRPr="00AE0AFB">
        <w:rPr>
          <w:i/>
          <w:iCs/>
        </w:rPr>
        <w:t>I hereby declare that I have gained sufficient knowledge in the subject to perform a technical assessment.</w:t>
      </w:r>
    </w:p>
    <w:p w14:paraId="3512D184" w14:textId="77777777" w:rsidR="00D72324" w:rsidRDefault="00D72324" w:rsidP="00D72324">
      <w:pPr>
        <w:ind w:left="707"/>
        <w:rPr>
          <w:rtl/>
        </w:rPr>
      </w:pPr>
    </w:p>
    <w:p w14:paraId="2DFC9011" w14:textId="77777777" w:rsidR="00D72324" w:rsidRDefault="00D72324" w:rsidP="00D72324">
      <w:pPr>
        <w:ind w:left="707"/>
        <w:rPr>
          <w:rtl/>
        </w:rPr>
      </w:pPr>
    </w:p>
    <w:p w14:paraId="4D2FB138" w14:textId="77777777" w:rsidR="00D72324" w:rsidRDefault="00D72324" w:rsidP="00D72324">
      <w:pPr>
        <w:ind w:left="707"/>
        <w:rPr>
          <w:rtl/>
        </w:rPr>
      </w:pPr>
      <w:r>
        <w:rPr>
          <w:rFonts w:hint="cs"/>
          <w:rtl/>
        </w:rPr>
        <w:t>_________________                   ___________________                  ____________________</w:t>
      </w:r>
    </w:p>
    <w:p w14:paraId="39AE9167" w14:textId="77777777" w:rsidR="00D72324" w:rsidRDefault="00D72324" w:rsidP="00D72324">
      <w:pPr>
        <w:ind w:left="707"/>
        <w:rPr>
          <w:rtl/>
        </w:rPr>
      </w:pPr>
      <w:r>
        <w:rPr>
          <w:rFonts w:hint="cs"/>
          <w:rtl/>
        </w:rPr>
        <w:t xml:space="preserve">        שם הבודק                               </w:t>
      </w:r>
      <w:r>
        <w:rPr>
          <w:rFonts w:hint="cs"/>
          <w:rtl/>
        </w:rPr>
        <w:tab/>
        <w:t xml:space="preserve">חתימת הבודק                                   </w:t>
      </w:r>
      <w:r>
        <w:rPr>
          <w:rFonts w:hint="cs"/>
          <w:rtl/>
        </w:rPr>
        <w:tab/>
        <w:t xml:space="preserve"> תאריך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790CF102" w14:textId="77777777" w:rsidR="00D72324" w:rsidRDefault="00D72324" w:rsidP="00D72324">
      <w:pPr>
        <w:rPr>
          <w:rtl/>
        </w:rPr>
      </w:pPr>
      <w:r>
        <w:rPr>
          <w:rFonts w:hint="cs"/>
          <w:rtl/>
        </w:rPr>
        <w:t xml:space="preserve">              </w:t>
      </w:r>
      <w:r w:rsidRPr="00D72324">
        <w:rPr>
          <w:szCs w:val="22"/>
        </w:rPr>
        <w:t>Assessor's name</w:t>
      </w:r>
      <w:r>
        <w:rPr>
          <w:rFonts w:hint="cs"/>
          <w:rtl/>
        </w:rPr>
        <w:t xml:space="preserve">                                         </w:t>
      </w:r>
      <w:r>
        <w:t>Signature</w:t>
      </w:r>
      <w:r>
        <w:rPr>
          <w:rFonts w:hint="cs"/>
          <w:rtl/>
        </w:rPr>
        <w:t xml:space="preserve">                                                     </w:t>
      </w:r>
      <w:r>
        <w:t>Date</w:t>
      </w:r>
    </w:p>
    <w:p w14:paraId="0086DCB5" w14:textId="77777777" w:rsidR="00D72324" w:rsidRPr="00D72324" w:rsidRDefault="00D72324" w:rsidP="002F25FA">
      <w:pPr>
        <w:spacing w:line="360" w:lineRule="auto"/>
        <w:ind w:left="425"/>
        <w:rPr>
          <w:rtl/>
        </w:rPr>
      </w:pPr>
    </w:p>
    <w:p w14:paraId="50CDAC59" w14:textId="34229760" w:rsidR="003A5EC6" w:rsidRPr="003A5EC6" w:rsidRDefault="003A5EC6" w:rsidP="00A85278">
      <w:pPr>
        <w:ind w:left="707"/>
        <w:rPr>
          <w:b/>
          <w:bCs/>
          <w:rtl/>
        </w:rPr>
      </w:pPr>
      <w:r w:rsidRPr="003A5EC6">
        <w:rPr>
          <w:rFonts w:hint="cs"/>
          <w:b/>
          <w:bCs/>
          <w:rtl/>
        </w:rPr>
        <w:t xml:space="preserve">העבר </w:t>
      </w:r>
      <w:r w:rsidR="00CD48AA">
        <w:rPr>
          <w:rFonts w:hint="cs"/>
          <w:b/>
          <w:bCs/>
          <w:rtl/>
        </w:rPr>
        <w:t xml:space="preserve">נא </w:t>
      </w:r>
      <w:r w:rsidRPr="003A5EC6">
        <w:rPr>
          <w:rFonts w:hint="cs"/>
          <w:b/>
          <w:bCs/>
          <w:rtl/>
        </w:rPr>
        <w:t>את הטופס החתום לאחראי הבודקים</w:t>
      </w:r>
      <w:r w:rsidR="008A1AA2">
        <w:rPr>
          <w:rFonts w:hint="cs"/>
          <w:b/>
          <w:bCs/>
          <w:rtl/>
        </w:rPr>
        <w:t>.</w:t>
      </w:r>
    </w:p>
    <w:p w14:paraId="7D59ACB1" w14:textId="77777777" w:rsidR="003A5EC6" w:rsidRDefault="003A5EC6" w:rsidP="00D72324">
      <w:pPr>
        <w:rPr>
          <w:rtl/>
        </w:rPr>
      </w:pPr>
    </w:p>
    <w:sectPr w:rsidR="003A5EC6" w:rsidSect="00591252">
      <w:headerReference w:type="default" r:id="rId8"/>
      <w:footerReference w:type="default" r:id="rId9"/>
      <w:endnotePr>
        <w:numFmt w:val="lowerLetter"/>
      </w:endnotePr>
      <w:pgSz w:w="11906" w:h="16838" w:code="9"/>
      <w:pgMar w:top="2251" w:right="567" w:bottom="1843" w:left="567" w:header="454" w:footer="95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DDEE" w14:textId="77777777" w:rsidR="00E378AC" w:rsidRDefault="00E378AC">
      <w:r>
        <w:separator/>
      </w:r>
    </w:p>
  </w:endnote>
  <w:endnote w:type="continuationSeparator" w:id="0">
    <w:p w14:paraId="60F0959B" w14:textId="77777777" w:rsidR="00E378AC" w:rsidRDefault="00E3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33D2" w14:textId="1E3A1471" w:rsidR="00016314" w:rsidRDefault="00016314">
    <w:pPr>
      <w:pStyle w:val="Footer"/>
    </w:pPr>
    <w:r>
      <w:rPr>
        <w:rFonts w:hint="cs"/>
        <w:rtl/>
      </w:rPr>
      <w:t xml:space="preserve">טופס מספר </w:t>
    </w:r>
    <w:r>
      <w:t>T2-520001-21</w:t>
    </w:r>
    <w:r>
      <w:rPr>
        <w:rFonts w:hint="cs"/>
        <w:rtl/>
      </w:rPr>
      <w:t xml:space="preserve">               </w:t>
    </w:r>
    <w:r w:rsidR="00AB61E6">
      <w:rPr>
        <w:rtl/>
      </w:rPr>
      <w:tab/>
    </w:r>
    <w:r w:rsidR="00AB61E6">
      <w:rPr>
        <w:rFonts w:hint="cs"/>
        <w:rtl/>
      </w:rPr>
      <w:t xml:space="preserve">לפרסום באתר: </w:t>
    </w:r>
    <w:r w:rsidR="00367E56">
      <w:t>YES</w:t>
    </w:r>
    <w:r w:rsidR="00367E56">
      <w:rPr>
        <w:rFonts w:hint="cs"/>
        <w:rtl/>
      </w:rPr>
      <w:t xml:space="preserve">      </w:t>
    </w:r>
  </w:p>
  <w:p w14:paraId="1529E9EA" w14:textId="3FA611A5" w:rsidR="00016314" w:rsidRDefault="00016314" w:rsidP="00071B7C">
    <w:pPr>
      <w:pStyle w:val="Footer"/>
      <w:rPr>
        <w:rtl/>
      </w:rPr>
    </w:pPr>
    <w:r>
      <w:rPr>
        <w:rFonts w:hint="cs"/>
        <w:rtl/>
      </w:rPr>
      <w:t xml:space="preserve">גרסה </w:t>
    </w:r>
    <w:r w:rsidR="00367E56">
      <w:t xml:space="preserve">08 </w:t>
    </w:r>
    <w:r w:rsidR="00367E56">
      <w:rPr>
        <w:rFonts w:hint="cs"/>
        <w:rtl/>
      </w:rPr>
      <w:t xml:space="preserve"> </w:t>
    </w:r>
    <w:r>
      <w:rPr>
        <w:rFonts w:hint="cs"/>
        <w:rtl/>
      </w:rPr>
      <w:t xml:space="preserve">בתוקף </w:t>
    </w:r>
    <w:r w:rsidR="00C02B15">
      <w:rPr>
        <w:rFonts w:cs="Times New Roman" w:hint="cs"/>
        <w:rtl/>
      </w:rPr>
      <w:t>01</w:t>
    </w:r>
    <w:r w:rsidR="00D16A21">
      <w:rPr>
        <w:rFonts w:cs="Times New Roman" w:hint="cs"/>
        <w:rtl/>
      </w:rPr>
      <w:t>.</w:t>
    </w:r>
    <w:r w:rsidR="0026582F">
      <w:rPr>
        <w:rFonts w:cs="Times New Roman" w:hint="cs"/>
        <w:rtl/>
      </w:rPr>
      <w:t>05</w:t>
    </w:r>
    <w:r w:rsidR="00D16A21">
      <w:rPr>
        <w:rFonts w:cs="Times New Roman" w:hint="cs"/>
        <w:rtl/>
      </w:rPr>
      <w:t>.</w:t>
    </w:r>
    <w:r w:rsidR="00367E56">
      <w:rPr>
        <w:rFonts w:cs="Times New Roman" w:hint="cs"/>
        <w:rtl/>
      </w:rPr>
      <w:t>2022</w:t>
    </w:r>
    <w:r w:rsidR="00367E56">
      <w:t xml:space="preserve"> </w:t>
    </w:r>
  </w:p>
  <w:p w14:paraId="03FF7BB2" w14:textId="77777777" w:rsidR="00016314" w:rsidRDefault="00016314">
    <w:pPr>
      <w:pStyle w:val="Footer"/>
      <w:rPr>
        <w:sz w:val="14"/>
        <w:rtl/>
      </w:rPr>
    </w:pPr>
    <w:r>
      <w:rPr>
        <w:rFonts w:hint="cs"/>
        <w:rtl/>
      </w:rPr>
      <w:t xml:space="preserve">עמוד </w:t>
    </w:r>
    <w:r w:rsidRPr="003D7DF1">
      <w:rPr>
        <w:rStyle w:val="PageNumber"/>
        <w:rFonts w:cs="Times New Roman"/>
      </w:rPr>
      <w:fldChar w:fldCharType="begin"/>
    </w:r>
    <w:r w:rsidRPr="003D7DF1">
      <w:rPr>
        <w:rStyle w:val="PageNumber"/>
        <w:rFonts w:cs="Times New Roman"/>
      </w:rPr>
      <w:instrText xml:space="preserve"> PAGE </w:instrText>
    </w:r>
    <w:r w:rsidRPr="003D7DF1">
      <w:rPr>
        <w:rStyle w:val="PageNumber"/>
        <w:rFonts w:cs="Times New Roman"/>
      </w:rPr>
      <w:fldChar w:fldCharType="separate"/>
    </w:r>
    <w:r w:rsidR="00442FA8">
      <w:rPr>
        <w:rStyle w:val="PageNumber"/>
        <w:rFonts w:cs="Times New Roman"/>
        <w:noProof/>
        <w:rtl/>
      </w:rPr>
      <w:t>2</w:t>
    </w:r>
    <w:r w:rsidRPr="003D7DF1">
      <w:rPr>
        <w:rStyle w:val="PageNumber"/>
        <w:rFonts w:cs="Times New Roman"/>
      </w:rPr>
      <w:fldChar w:fldCharType="end"/>
    </w:r>
    <w:r>
      <w:rPr>
        <w:rStyle w:val="PageNumber"/>
        <w:rFonts w:hint="cs"/>
        <w:rtl/>
      </w:rPr>
      <w:t xml:space="preserve"> מתוך </w:t>
    </w:r>
    <w:r w:rsidRPr="003D7DF1">
      <w:rPr>
        <w:rStyle w:val="PageNumber"/>
        <w:rFonts w:cs="Times New Roman"/>
      </w:rPr>
      <w:fldChar w:fldCharType="begin"/>
    </w:r>
    <w:r w:rsidRPr="003D7DF1">
      <w:rPr>
        <w:rStyle w:val="PageNumber"/>
        <w:rFonts w:cs="Times New Roman"/>
      </w:rPr>
      <w:instrText xml:space="preserve"> NUMPAGES </w:instrText>
    </w:r>
    <w:r w:rsidRPr="003D7DF1">
      <w:rPr>
        <w:rStyle w:val="PageNumber"/>
        <w:rFonts w:cs="Times New Roman"/>
      </w:rPr>
      <w:fldChar w:fldCharType="separate"/>
    </w:r>
    <w:r w:rsidR="00442FA8">
      <w:rPr>
        <w:rStyle w:val="PageNumber"/>
        <w:rFonts w:cs="Times New Roman"/>
        <w:noProof/>
        <w:rtl/>
      </w:rPr>
      <w:t>2</w:t>
    </w:r>
    <w:r w:rsidRPr="003D7DF1">
      <w:rPr>
        <w:rStyle w:val="PageNumber"/>
        <w:rFonts w:cs="Times New Roman"/>
      </w:rPr>
      <w:fldChar w:fldCharType="end"/>
    </w:r>
    <w:r>
      <w:rPr>
        <w:rStyle w:val="PageNumber"/>
        <w:rFonts w:hint="cs"/>
        <w:rtl/>
      </w:rPr>
      <w:t xml:space="preserve"> עמודים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F184" w14:textId="77777777" w:rsidR="00E378AC" w:rsidRDefault="00E378AC">
      <w:r>
        <w:separator/>
      </w:r>
    </w:p>
  </w:footnote>
  <w:footnote w:type="continuationSeparator" w:id="0">
    <w:p w14:paraId="4C428798" w14:textId="77777777" w:rsidR="00E378AC" w:rsidRDefault="00E3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6E6E" w14:textId="77777777" w:rsidR="00016314" w:rsidRDefault="00067D93">
    <w:pPr>
      <w:pStyle w:val="Header"/>
      <w:tabs>
        <w:tab w:val="clear" w:pos="4153"/>
        <w:tab w:val="clear" w:pos="8306"/>
      </w:tabs>
      <w:jc w:val="center"/>
      <w:rPr>
        <w:rtl/>
      </w:rPr>
    </w:pPr>
    <w:r>
      <w:rPr>
        <w:noProof/>
        <w:rtl/>
        <w:lang w:eastAsia="zh-TW"/>
      </w:rPr>
      <w:drawing>
        <wp:inline distT="0" distB="0" distL="0" distR="0" wp14:anchorId="57374C4B" wp14:editId="7F76BF98">
          <wp:extent cx="5274310" cy="941070"/>
          <wp:effectExtent l="0" t="0" r="2540" b="0"/>
          <wp:docPr id="2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890"/>
    <w:multiLevelType w:val="hybridMultilevel"/>
    <w:tmpl w:val="630E7A08"/>
    <w:lvl w:ilvl="0" w:tplc="2D047BE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7F1651C"/>
    <w:multiLevelType w:val="hybridMultilevel"/>
    <w:tmpl w:val="329C1842"/>
    <w:lvl w:ilvl="0" w:tplc="CF3CD86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293750D1"/>
    <w:multiLevelType w:val="hybridMultilevel"/>
    <w:tmpl w:val="4EAA571C"/>
    <w:lvl w:ilvl="0" w:tplc="44667072">
      <w:numFmt w:val="bullet"/>
      <w:lvlText w:val=""/>
      <w:lvlJc w:val="left"/>
      <w:pPr>
        <w:ind w:left="78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61977B4"/>
    <w:multiLevelType w:val="hybridMultilevel"/>
    <w:tmpl w:val="0CAA268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2061787607">
    <w:abstractNumId w:val="0"/>
  </w:num>
  <w:num w:numId="2" w16cid:durableId="217783784">
    <w:abstractNumId w:val="1"/>
  </w:num>
  <w:num w:numId="3" w16cid:durableId="308294175">
    <w:abstractNumId w:val="3"/>
  </w:num>
  <w:num w:numId="4" w16cid:durableId="1065877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2MDEwsDA0NzA0NDdV0lEKTi0uzszPAykwrgUAYL0YyCwAAAA="/>
  </w:docVars>
  <w:rsids>
    <w:rsidRoot w:val="00563BFE"/>
    <w:rsid w:val="000134E4"/>
    <w:rsid w:val="00016314"/>
    <w:rsid w:val="00025CC4"/>
    <w:rsid w:val="000628BE"/>
    <w:rsid w:val="00067D93"/>
    <w:rsid w:val="00071B7C"/>
    <w:rsid w:val="00091F58"/>
    <w:rsid w:val="000A4E76"/>
    <w:rsid w:val="000E4401"/>
    <w:rsid w:val="000E6F7D"/>
    <w:rsid w:val="0011180F"/>
    <w:rsid w:val="001D351A"/>
    <w:rsid w:val="00223A9E"/>
    <w:rsid w:val="0026582F"/>
    <w:rsid w:val="002A677D"/>
    <w:rsid w:val="002C0662"/>
    <w:rsid w:val="002E25CD"/>
    <w:rsid w:val="002F25FA"/>
    <w:rsid w:val="0036063D"/>
    <w:rsid w:val="00363652"/>
    <w:rsid w:val="00367E56"/>
    <w:rsid w:val="0039320D"/>
    <w:rsid w:val="003A5EC6"/>
    <w:rsid w:val="003C632F"/>
    <w:rsid w:val="003D3CA5"/>
    <w:rsid w:val="003D7DF1"/>
    <w:rsid w:val="003E4731"/>
    <w:rsid w:val="004320DB"/>
    <w:rsid w:val="004368FD"/>
    <w:rsid w:val="00442FA8"/>
    <w:rsid w:val="00493C9E"/>
    <w:rsid w:val="0051366C"/>
    <w:rsid w:val="005338ED"/>
    <w:rsid w:val="005604B7"/>
    <w:rsid w:val="00563BFE"/>
    <w:rsid w:val="00591252"/>
    <w:rsid w:val="00595B61"/>
    <w:rsid w:val="005A724C"/>
    <w:rsid w:val="005B4735"/>
    <w:rsid w:val="005E004E"/>
    <w:rsid w:val="005E208F"/>
    <w:rsid w:val="005E254C"/>
    <w:rsid w:val="00601F10"/>
    <w:rsid w:val="00627528"/>
    <w:rsid w:val="00757756"/>
    <w:rsid w:val="0076010E"/>
    <w:rsid w:val="00760434"/>
    <w:rsid w:val="007710B4"/>
    <w:rsid w:val="007929F1"/>
    <w:rsid w:val="007951B4"/>
    <w:rsid w:val="007C3D31"/>
    <w:rsid w:val="007F52CB"/>
    <w:rsid w:val="00814517"/>
    <w:rsid w:val="008170B3"/>
    <w:rsid w:val="00892FDB"/>
    <w:rsid w:val="008A1AA2"/>
    <w:rsid w:val="008B2089"/>
    <w:rsid w:val="00972EBF"/>
    <w:rsid w:val="009A6767"/>
    <w:rsid w:val="00A01675"/>
    <w:rsid w:val="00A42989"/>
    <w:rsid w:val="00A728C6"/>
    <w:rsid w:val="00A76D0E"/>
    <w:rsid w:val="00A85278"/>
    <w:rsid w:val="00A90D01"/>
    <w:rsid w:val="00A925CB"/>
    <w:rsid w:val="00A92BAE"/>
    <w:rsid w:val="00AB61E6"/>
    <w:rsid w:val="00AC28EB"/>
    <w:rsid w:val="00AE010D"/>
    <w:rsid w:val="00AE0AFB"/>
    <w:rsid w:val="00AF2EC0"/>
    <w:rsid w:val="00B03BB9"/>
    <w:rsid w:val="00B05CD0"/>
    <w:rsid w:val="00B15E08"/>
    <w:rsid w:val="00B458D1"/>
    <w:rsid w:val="00B54D6F"/>
    <w:rsid w:val="00BA7866"/>
    <w:rsid w:val="00BE514E"/>
    <w:rsid w:val="00C0044D"/>
    <w:rsid w:val="00C02B15"/>
    <w:rsid w:val="00C72A23"/>
    <w:rsid w:val="00C85EA4"/>
    <w:rsid w:val="00C923EB"/>
    <w:rsid w:val="00CD3A2A"/>
    <w:rsid w:val="00CD48AA"/>
    <w:rsid w:val="00D14FB8"/>
    <w:rsid w:val="00D16A21"/>
    <w:rsid w:val="00D477ED"/>
    <w:rsid w:val="00D644A7"/>
    <w:rsid w:val="00D71B00"/>
    <w:rsid w:val="00D72324"/>
    <w:rsid w:val="00DD77DF"/>
    <w:rsid w:val="00DF6C5F"/>
    <w:rsid w:val="00E14611"/>
    <w:rsid w:val="00E378AC"/>
    <w:rsid w:val="00E4403B"/>
    <w:rsid w:val="00EA4ACF"/>
    <w:rsid w:val="00ED2661"/>
    <w:rsid w:val="00F145FE"/>
    <w:rsid w:val="00F55B4F"/>
    <w:rsid w:val="00F65B63"/>
    <w:rsid w:val="00FB620A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977AF7"/>
  <w15:chartTrackingRefBased/>
  <w15:docId w15:val="{5DC42101-298C-4322-94B2-CE0FD901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zh-TW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14E"/>
    <w:pPr>
      <w:bidi/>
    </w:pPr>
    <w:rPr>
      <w:rFonts w:cs="David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91252"/>
    <w:pPr>
      <w:keepNext/>
      <w:spacing w:before="120" w:line="360" w:lineRule="auto"/>
      <w:ind w:left="707" w:right="851"/>
      <w:jc w:val="center"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91252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rsid w:val="00591252"/>
    <w:pPr>
      <w:tabs>
        <w:tab w:val="center" w:pos="4153"/>
        <w:tab w:val="right" w:pos="8306"/>
      </w:tabs>
    </w:pPr>
    <w:rPr>
      <w:szCs w:val="22"/>
    </w:rPr>
  </w:style>
  <w:style w:type="paragraph" w:customStyle="1" w:styleId="a">
    <w:name w:val="עיצוב כותרת"/>
    <w:basedOn w:val="Header"/>
    <w:rsid w:val="00591252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character" w:styleId="PageNumber">
    <w:name w:val="page number"/>
    <w:basedOn w:val="DefaultParagraphFont"/>
    <w:semiHidden/>
    <w:rsid w:val="00591252"/>
  </w:style>
  <w:style w:type="paragraph" w:styleId="BlockText">
    <w:name w:val="Block Text"/>
    <w:basedOn w:val="Normal"/>
    <w:semiHidden/>
    <w:rsid w:val="00591252"/>
    <w:pPr>
      <w:ind w:left="424" w:right="567"/>
      <w:jc w:val="right"/>
    </w:pPr>
  </w:style>
  <w:style w:type="paragraph" w:styleId="BalloonText">
    <w:name w:val="Balloon Text"/>
    <w:basedOn w:val="Normal"/>
    <w:semiHidden/>
    <w:unhideWhenUsed/>
    <w:rsid w:val="00591252"/>
    <w:rPr>
      <w:rFonts w:ascii="Tahoma" w:hAnsi="Tahoma" w:cs="Tahoma"/>
      <w:sz w:val="16"/>
      <w:szCs w:val="16"/>
    </w:rPr>
  </w:style>
  <w:style w:type="character" w:customStyle="1" w:styleId="a0">
    <w:name w:val="טקסט בלונים תו"/>
    <w:semiHidden/>
    <w:rsid w:val="005912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44D"/>
    <w:pPr>
      <w:ind w:left="720"/>
      <w:contextualSpacing/>
    </w:pPr>
  </w:style>
  <w:style w:type="paragraph" w:styleId="Revision">
    <w:name w:val="Revision"/>
    <w:hidden/>
    <w:uiPriority w:val="99"/>
    <w:semiHidden/>
    <w:rsid w:val="00367E56"/>
    <w:rPr>
      <w:rFonts w:cs="David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at\Application%20Data\Microsoft\Templates\nmrash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BE8A-504D-4370-ABC0-F8EFD85C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</Template>
  <TotalTime>4</TotalTime>
  <Pages>1</Pages>
  <Words>488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הצהרה על לימוד עצמי</vt:lpstr>
      <vt:lpstr>טופס הצהרה על לימוד עצמי</vt:lpstr>
    </vt:vector>
  </TitlesOfParts>
  <Company>ISRAC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הצהרה על לימוד עצמי</dc:title>
  <dc:subject/>
  <dc:creator>liat</dc:creator>
  <cp:keywords/>
  <cp:lastModifiedBy>Yakir Jaoui</cp:lastModifiedBy>
  <cp:revision>6</cp:revision>
  <cp:lastPrinted>2015-02-23T07:25:00Z</cp:lastPrinted>
  <dcterms:created xsi:type="dcterms:W3CDTF">2015-03-03T12:30:00Z</dcterms:created>
  <dcterms:modified xsi:type="dcterms:W3CDTF">2022-04-27T07:32:00Z</dcterms:modified>
</cp:coreProperties>
</file>