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4B1E2D" w:rsidRDefault="004B1E2D">
      <w:pPr>
        <w:ind w:left="282"/>
        <w:rPr>
          <w:noProof w:val="0"/>
          <w:sz w:val="24"/>
          <w:rtl/>
        </w:rPr>
      </w:pP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EA335C">
        <w:trPr>
          <w:cantSplit/>
          <w:trHeight w:val="61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310801">
            <w:pPr>
              <w:rPr>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pPr>
              <w:rPr>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pPr>
              <w:rPr>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614F48">
            <w:pPr>
              <w:rPr>
                <w:sz w:val="24"/>
                <w:rtl/>
              </w:rPr>
            </w:pPr>
          </w:p>
        </w:tc>
        <w:tc>
          <w:tcPr>
            <w:tcW w:w="2694" w:type="dxa"/>
            <w:vAlign w:val="center"/>
          </w:tcPr>
          <w:p w:rsidR="00614F48" w:rsidRPr="0035736B" w:rsidRDefault="00614F48" w:rsidP="00EE5879">
            <w:pPr>
              <w:spacing w:before="60" w:line="360" w:lineRule="auto"/>
              <w:jc w:val="right"/>
              <w:rPr>
                <w:noProof w:val="0"/>
                <w:szCs w:val="22"/>
              </w:rPr>
            </w:pPr>
            <w:r w:rsidRPr="0035736B">
              <w:rPr>
                <w:bCs/>
                <w:noProof w:val="0"/>
                <w:szCs w:val="22"/>
              </w:rPr>
              <w:t>Lead Assessor</w:t>
            </w:r>
          </w:p>
        </w:tc>
      </w:tr>
      <w:tr w:rsidR="00A66660" w:rsidRPr="0035736B" w:rsidTr="0070364B">
        <w:trPr>
          <w:cantSplit/>
          <w:trHeight w:val="568"/>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bookmarkStart w:id="0" w:name="_GoBack"/>
            <w:bookmarkEnd w:id="0"/>
          </w:p>
        </w:tc>
        <w:tc>
          <w:tcPr>
            <w:tcW w:w="4557" w:type="dxa"/>
          </w:tcPr>
          <w:p w:rsidR="00A66660" w:rsidRDefault="00A66660" w:rsidP="00614F48">
            <w:pPr>
              <w:rPr>
                <w:rtl/>
              </w:rPr>
            </w:pPr>
            <w:r>
              <w:rPr>
                <w:rFonts w:hint="cs"/>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70364B">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Default="0061687A" w:rsidP="00614F48">
            <w:pPr>
              <w:rPr>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EA335C" w:rsidRDefault="00903A2A">
            <w:pPr>
              <w:rPr>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pPr>
              <w:rPr>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1"/>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pPr>
              <w:rPr>
                <w:sz w:val="24"/>
                <w:rtl/>
              </w:rPr>
            </w:pPr>
          </w:p>
          <w:p w:rsidR="00033EB4" w:rsidRPr="00EA335C" w:rsidRDefault="00033EB4">
            <w:pPr>
              <w:rPr>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3E3061" w:rsidRPr="004B1E2D" w:rsidRDefault="003E3061" w:rsidP="004B1E2D">
      <w:pPr>
        <w:spacing w:after="120"/>
        <w:ind w:left="566" w:right="-540"/>
        <w:rPr>
          <w:b/>
          <w:bCs/>
          <w:i/>
          <w:iCs/>
          <w:noProof w:val="0"/>
          <w:szCs w:val="22"/>
          <w:rtl/>
        </w:rPr>
      </w:pPr>
      <w:r w:rsidRPr="004B1E2D">
        <w:rPr>
          <w:rFonts w:hint="cs"/>
          <w:b/>
          <w:bCs/>
          <w:i/>
          <w:iCs/>
          <w:szCs w:val="22"/>
          <w:rtl/>
        </w:rPr>
        <w:t>יש למנות לצוות המבדק, רק בודק אחד בהכשרה תחת צפייה ליום מבדק. -צופים במבדק בתאום עם צוות הבודקים והארגון</w:t>
      </w:r>
      <w:r w:rsidRPr="004B1E2D">
        <w:rPr>
          <w:rFonts w:hint="cs"/>
          <w:b/>
          <w:bCs/>
          <w:i/>
          <w:iCs/>
          <w:noProof w:val="0"/>
          <w:szCs w:val="22"/>
          <w:rtl/>
        </w:rPr>
        <w:t>.</w:t>
      </w:r>
    </w:p>
    <w:p w:rsidR="003E3061" w:rsidRDefault="003E3061" w:rsidP="003E3061">
      <w:pPr>
        <w:spacing w:after="120"/>
        <w:ind w:left="-514" w:right="-540"/>
        <w:jc w:val="center"/>
        <w:rPr>
          <w:noProof w:val="0"/>
          <w:sz w:val="24"/>
          <w:rtl/>
        </w:rPr>
      </w:pPr>
    </w:p>
    <w:p w:rsidR="001E481F" w:rsidRDefault="001E481F" w:rsidP="00DB1C1B">
      <w:pPr>
        <w:spacing w:after="120"/>
        <w:ind w:left="-514" w:right="-540"/>
        <w:jc w:val="center"/>
        <w:rPr>
          <w:noProof w:val="0"/>
          <w:sz w:val="24"/>
        </w:rPr>
      </w:pPr>
    </w:p>
    <w:p w:rsidR="001E481F" w:rsidRDefault="001E481F" w:rsidP="00DB1C1B">
      <w:pPr>
        <w:spacing w:after="120"/>
        <w:ind w:left="-514" w:right="-540"/>
        <w:jc w:val="center"/>
        <w:rPr>
          <w:noProof w:val="0"/>
          <w:sz w:val="24"/>
        </w:rPr>
      </w:pPr>
    </w:p>
    <w:p w:rsidR="00C635AC" w:rsidRPr="0035736B" w:rsidRDefault="00C635AC" w:rsidP="00EA335C">
      <w:pPr>
        <w:spacing w:after="120"/>
        <w:ind w:left="-514" w:right="-540"/>
        <w:jc w:val="center"/>
        <w:rPr>
          <w:b/>
          <w:bCs/>
          <w:noProof w:val="0"/>
          <w:sz w:val="24"/>
          <w:u w:val="single"/>
        </w:rPr>
      </w:pPr>
      <w:r w:rsidRPr="0035736B">
        <w:rPr>
          <w:rFonts w:hint="cs"/>
          <w:b/>
          <w:bCs/>
          <w:noProof w:val="0"/>
          <w:sz w:val="24"/>
          <w:u w:val="single"/>
          <w:rtl/>
        </w:rPr>
        <w:t>תכנון מבדק</w:t>
      </w:r>
      <w:r w:rsidR="001E481F">
        <w:rPr>
          <w:rFonts w:hint="cs"/>
          <w:b/>
          <w:bCs/>
          <w:noProof w:val="0"/>
          <w:sz w:val="24"/>
          <w:u w:val="single"/>
          <w:rtl/>
        </w:rPr>
        <w:t xml:space="preserve">   </w:t>
      </w:r>
      <w:r w:rsidRPr="0035736B">
        <w:rPr>
          <w:b/>
          <w:bCs/>
          <w:noProof w:val="0"/>
          <w:sz w:val="24"/>
          <w:u w:val="single"/>
        </w:rPr>
        <w:t>Assessment Planning</w:t>
      </w:r>
    </w:p>
    <w:p w:rsidR="004C0418" w:rsidRPr="00CC0D60" w:rsidRDefault="004C0418" w:rsidP="004C0418">
      <w:pPr>
        <w:spacing w:after="120"/>
        <w:ind w:left="-514" w:right="-540"/>
        <w:jc w:val="center"/>
        <w:rPr>
          <w:b/>
          <w:bCs/>
          <w:noProof w:val="0"/>
          <w:sz w:val="24"/>
          <w:rtl/>
        </w:rPr>
      </w:pPr>
      <w:r w:rsidRPr="00CC0D60">
        <w:rPr>
          <w:b/>
          <w:bCs/>
          <w:noProof w:val="0"/>
          <w:sz w:val="24"/>
          <w:rtl/>
        </w:rPr>
        <w:t xml:space="preserve">פעילויות של המבדק ולוח זמנים           </w:t>
      </w:r>
      <w:r w:rsidRPr="00CC0D60">
        <w:rPr>
          <w:b/>
          <w:bCs/>
          <w:noProof w:val="0"/>
          <w:sz w:val="24"/>
        </w:rPr>
        <w:t>Assessments activities and time table</w:t>
      </w:r>
    </w:p>
    <w:p w:rsidR="004C0418" w:rsidRPr="008F6BC1" w:rsidRDefault="004C0418" w:rsidP="004C0418">
      <w:pPr>
        <w:rPr>
          <w:i/>
          <w:iCs/>
          <w:noProof w:val="0"/>
          <w:sz w:val="24"/>
          <w:rtl/>
        </w:rPr>
      </w:pPr>
      <w:r w:rsidRPr="006D72A4">
        <w:rPr>
          <w:rFonts w:hint="cs"/>
          <w:i/>
          <w:iCs/>
          <w:noProof w:val="0"/>
          <w:sz w:val="24"/>
          <w:rtl/>
        </w:rPr>
        <w:t>הנחיות לתכנון מבדק:</w:t>
      </w:r>
      <w:r w:rsidR="00F125EA">
        <w:rPr>
          <w:rFonts w:hint="cs"/>
          <w:i/>
          <w:iCs/>
          <w:noProof w:val="0"/>
          <w:sz w:val="24"/>
          <w:rtl/>
        </w:rPr>
        <w:t xml:space="preserve">                                                                                                </w:t>
      </w:r>
      <w:r w:rsidR="008F6BC1" w:rsidRPr="008F6BC1">
        <w:rPr>
          <w:sz w:val="24"/>
        </w:rPr>
        <w:t xml:space="preserve"> </w:t>
      </w:r>
      <w:r w:rsidR="008F6BC1">
        <w:rPr>
          <w:sz w:val="24"/>
        </w:rPr>
        <w:t>Instructions to the assessor</w:t>
      </w:r>
    </w:p>
    <w:p w:rsidR="004C0418" w:rsidRPr="006D72A4" w:rsidRDefault="004C0418" w:rsidP="00C204B4">
      <w:pPr>
        <w:numPr>
          <w:ilvl w:val="0"/>
          <w:numId w:val="10"/>
        </w:numPr>
        <w:spacing w:before="240"/>
        <w:ind w:right="720"/>
        <w:rPr>
          <w:i/>
          <w:iCs/>
          <w:noProof w:val="0"/>
          <w:sz w:val="24"/>
          <w:rtl/>
        </w:rPr>
      </w:pPr>
      <w:r w:rsidRPr="006D72A4">
        <w:rPr>
          <w:rFonts w:hint="cs"/>
          <w:i/>
          <w:iCs/>
          <w:noProof w:val="0"/>
          <w:sz w:val="24"/>
          <w:rtl/>
        </w:rPr>
        <w:t>בתכנון המבדק יש לקחת בחשבון את</w:t>
      </w:r>
      <w:r w:rsidR="00730484" w:rsidRPr="006D72A4">
        <w:rPr>
          <w:rFonts w:hint="cs"/>
          <w:i/>
          <w:iCs/>
          <w:noProof w:val="0"/>
          <w:sz w:val="24"/>
          <w:rtl/>
        </w:rPr>
        <w:t xml:space="preserve"> סקירת כלל פעילויות הליבה</w:t>
      </w:r>
      <w:r w:rsidRPr="006D72A4">
        <w:rPr>
          <w:rFonts w:hint="cs"/>
          <w:i/>
          <w:iCs/>
          <w:noProof w:val="0"/>
          <w:sz w:val="24"/>
          <w:rtl/>
        </w:rPr>
        <w:t xml:space="preserve">:  מספר התחומים בהם עוסק  הארגון, מס' השיטות עליהם מבקש הארגון הסמכה, מספר מורשי הביצוע, מיומנות כוח האדם, שלמות הנהלים, השתתפות במבחני </w:t>
      </w:r>
      <w:r w:rsidRPr="006D72A4">
        <w:rPr>
          <w:rFonts w:hint="cs"/>
          <w:i/>
          <w:iCs/>
          <w:noProof w:val="0"/>
          <w:sz w:val="24"/>
        </w:rPr>
        <w:t>PT</w:t>
      </w:r>
      <w:r w:rsidRPr="006D72A4">
        <w:rPr>
          <w:rFonts w:hint="cs"/>
          <w:i/>
          <w:iCs/>
          <w:noProof w:val="0"/>
          <w:sz w:val="24"/>
          <w:rtl/>
        </w:rPr>
        <w:t xml:space="preserve"> או </w:t>
      </w:r>
      <w:r w:rsidRPr="006D72A4">
        <w:rPr>
          <w:i/>
          <w:iCs/>
          <w:noProof w:val="0"/>
          <w:sz w:val="24"/>
        </w:rPr>
        <w:t>ILC</w:t>
      </w:r>
      <w:r w:rsidRPr="006D72A4">
        <w:rPr>
          <w:rFonts w:hint="cs"/>
          <w:i/>
          <w:iCs/>
          <w:noProof w:val="0"/>
          <w:sz w:val="24"/>
          <w:highlight w:val="yellow"/>
          <w:rtl/>
        </w:rPr>
        <w:t>,</w:t>
      </w:r>
      <w:r w:rsidR="00FA4FD2" w:rsidRPr="006D72A4">
        <w:rPr>
          <w:rFonts w:hint="cs"/>
          <w:i/>
          <w:iCs/>
          <w:noProof w:val="0"/>
          <w:sz w:val="24"/>
          <w:highlight w:val="yellow"/>
          <w:rtl/>
        </w:rPr>
        <w:t xml:space="preserve"> </w:t>
      </w:r>
      <w:r w:rsidR="00730484" w:rsidRPr="006D72A4">
        <w:rPr>
          <w:rFonts w:hint="cs"/>
          <w:i/>
          <w:iCs/>
          <w:noProof w:val="0"/>
          <w:sz w:val="24"/>
          <w:highlight w:val="yellow"/>
          <w:rtl/>
        </w:rPr>
        <w:t xml:space="preserve">נתוני </w:t>
      </w:r>
      <w:r w:rsidR="006D3350" w:rsidRPr="006D72A4">
        <w:rPr>
          <w:rFonts w:hint="cs"/>
          <w:i/>
          <w:iCs/>
          <w:noProof w:val="0"/>
          <w:sz w:val="24"/>
          <w:highlight w:val="yellow"/>
          <w:rtl/>
        </w:rPr>
        <w:t>התיקוף והערכת אי הודאות</w:t>
      </w:r>
      <w:r w:rsidR="00496C53" w:rsidRPr="006D72A4">
        <w:rPr>
          <w:i/>
          <w:iCs/>
          <w:noProof w:val="0"/>
          <w:sz w:val="24"/>
          <w:highlight w:val="yellow"/>
        </w:rPr>
        <w:t xml:space="preserve">(Uncertainty </w:t>
      </w:r>
      <w:r w:rsidR="00730484" w:rsidRPr="006D72A4">
        <w:rPr>
          <w:i/>
          <w:iCs/>
          <w:noProof w:val="0"/>
          <w:sz w:val="24"/>
          <w:highlight w:val="yellow"/>
        </w:rPr>
        <w:t>(</w:t>
      </w:r>
      <w:r w:rsidR="00496C53" w:rsidRPr="006D72A4">
        <w:rPr>
          <w:i/>
          <w:iCs/>
          <w:noProof w:val="0"/>
          <w:sz w:val="24"/>
          <w:highlight w:val="yellow"/>
        </w:rPr>
        <w:t>Evaluation</w:t>
      </w:r>
      <w:r w:rsidR="006D3350" w:rsidRPr="006D72A4">
        <w:rPr>
          <w:rFonts w:hint="cs"/>
          <w:i/>
          <w:iCs/>
          <w:noProof w:val="0"/>
          <w:sz w:val="24"/>
          <w:rtl/>
        </w:rPr>
        <w:t>,</w:t>
      </w:r>
      <w:r w:rsidRPr="006D72A4">
        <w:rPr>
          <w:rFonts w:hint="cs"/>
          <w:i/>
          <w:iCs/>
          <w:noProof w:val="0"/>
          <w:sz w:val="24"/>
          <w:rtl/>
        </w:rPr>
        <w:t xml:space="preserve"> סוג המבדק ונתונים היסטוריים (גם נורמטיביים).</w:t>
      </w:r>
    </w:p>
    <w:p w:rsidR="004C0418" w:rsidRPr="006D72A4" w:rsidRDefault="004C0418" w:rsidP="00C204B4">
      <w:pPr>
        <w:numPr>
          <w:ilvl w:val="0"/>
          <w:numId w:val="10"/>
        </w:numPr>
        <w:ind w:right="720"/>
        <w:rPr>
          <w:i/>
          <w:iCs/>
          <w:noProof w:val="0"/>
          <w:sz w:val="24"/>
        </w:rPr>
      </w:pPr>
      <w:r w:rsidRPr="006D72A4">
        <w:rPr>
          <w:rFonts w:hint="cs"/>
          <w:i/>
          <w:iCs/>
          <w:noProof w:val="0"/>
          <w:sz w:val="24"/>
          <w:rtl/>
        </w:rPr>
        <w:t>במבדקי פיקוח לאחר הסמכה ראשונה,  יש להקפיד על בדיקת הטמעת הפעילות המתקנת ממבדק ההסמכה.</w:t>
      </w:r>
    </w:p>
    <w:p w:rsidR="004C0418" w:rsidRDefault="004C0418" w:rsidP="004C0418">
      <w:pPr>
        <w:ind w:left="720" w:right="720"/>
        <w:rPr>
          <w:b/>
          <w:bCs/>
          <w:noProof w:val="0"/>
          <w:sz w:val="24"/>
        </w:rPr>
      </w:pPr>
      <w:r>
        <w:rPr>
          <w:rFonts w:hint="cs"/>
          <w:b/>
          <w:bCs/>
          <w:rtl/>
        </w:rPr>
        <w:t xml:space="preserve">מלא </w:t>
      </w:r>
      <w:r w:rsidR="00BF4B5F">
        <w:rPr>
          <w:rFonts w:hint="cs"/>
          <w:b/>
          <w:bCs/>
          <w:rtl/>
        </w:rPr>
        <w:t xml:space="preserve">נא </w:t>
      </w:r>
      <w:r>
        <w:rPr>
          <w:rFonts w:hint="cs"/>
          <w:b/>
          <w:bCs/>
          <w:rtl/>
        </w:rPr>
        <w:t xml:space="preserve">את </w:t>
      </w:r>
      <w:r w:rsidRPr="00BF4B5F">
        <w:rPr>
          <w:rFonts w:hint="cs"/>
          <w:b/>
          <w:bCs/>
          <w:highlight w:val="yellow"/>
          <w:u w:val="single"/>
          <w:rtl/>
        </w:rPr>
        <w:t>כל</w:t>
      </w:r>
      <w:r>
        <w:rPr>
          <w:rFonts w:hint="cs"/>
          <w:b/>
          <w:bCs/>
          <w:rtl/>
        </w:rPr>
        <w:t xml:space="preserve"> השדות בטבלת התוכנית, כשרלוונטי</w:t>
      </w:r>
      <w:r>
        <w:rPr>
          <w:rFonts w:hint="cs"/>
          <w:b/>
          <w:bCs/>
          <w:noProof w:val="0"/>
          <w:sz w:val="24"/>
          <w:rtl/>
        </w:rPr>
        <w:t xml:space="preserve"> והקפד על:</w:t>
      </w:r>
    </w:p>
    <w:p w:rsidR="004C0418" w:rsidRDefault="004C0418" w:rsidP="004B1E2D">
      <w:pPr>
        <w:numPr>
          <w:ilvl w:val="0"/>
          <w:numId w:val="4"/>
        </w:numPr>
        <w:tabs>
          <w:tab w:val="clear" w:pos="720"/>
          <w:tab w:val="num" w:pos="1080"/>
        </w:tabs>
        <w:ind w:left="1080" w:right="-90"/>
        <w:rPr>
          <w:noProof w:val="0"/>
          <w:sz w:val="24"/>
        </w:rPr>
      </w:pPr>
      <w:r>
        <w:rPr>
          <w:rFonts w:hint="cs"/>
          <w:sz w:val="24"/>
          <w:rtl/>
        </w:rPr>
        <w:t>ייצוג השיטות ביחס לטכנולוגיות הנבדקות (לפי העיקרון יום לטכנולוגיה) וביחס למבדק קודם, כשרלונטי</w:t>
      </w:r>
      <w:r>
        <w:rPr>
          <w:rFonts w:hint="cs"/>
          <w:noProof w:val="0"/>
          <w:sz w:val="24"/>
          <w:rtl/>
        </w:rPr>
        <w:t>.</w:t>
      </w:r>
    </w:p>
    <w:p w:rsidR="004C0418" w:rsidRDefault="004C0418" w:rsidP="004C0418">
      <w:pPr>
        <w:numPr>
          <w:ilvl w:val="0"/>
          <w:numId w:val="4"/>
        </w:numPr>
        <w:tabs>
          <w:tab w:val="clear" w:pos="720"/>
          <w:tab w:val="num" w:pos="1080"/>
        </w:tabs>
        <w:ind w:left="1080" w:right="-90"/>
        <w:rPr>
          <w:noProof w:val="0"/>
          <w:sz w:val="24"/>
        </w:rPr>
      </w:pPr>
      <w:r>
        <w:rPr>
          <w:rFonts w:hint="cs"/>
          <w:rtl/>
        </w:rPr>
        <w:t>התאמה בין היקף התוכנית המקצועית לזמן המוקצה</w:t>
      </w:r>
    </w:p>
    <w:p w:rsidR="004C0418" w:rsidRDefault="004C0418" w:rsidP="004C0418">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 </w:t>
      </w:r>
    </w:p>
    <w:p w:rsidR="004C0418" w:rsidRDefault="004C0418" w:rsidP="00C204B4">
      <w:pPr>
        <w:pStyle w:val="ListParagraph"/>
        <w:numPr>
          <w:ilvl w:val="0"/>
          <w:numId w:val="10"/>
        </w:numPr>
        <w:ind w:right="720"/>
        <w:rPr>
          <w:rFonts w:cs="David"/>
          <w:sz w:val="24"/>
          <w:szCs w:val="24"/>
          <w:rtl/>
        </w:rPr>
      </w:pPr>
      <w:r>
        <w:rPr>
          <w:rFonts w:cs="David" w:hint="cs"/>
          <w:sz w:val="24"/>
          <w:szCs w:val="24"/>
          <w:rtl/>
        </w:rPr>
        <w:t>צוינו השיטות שבהרחבה, בעמודת ההערות בתוכנית</w:t>
      </w:r>
    </w:p>
    <w:p w:rsidR="004C0418" w:rsidRDefault="004C0418" w:rsidP="00C204B4">
      <w:pPr>
        <w:pStyle w:val="ListParagraph"/>
        <w:numPr>
          <w:ilvl w:val="0"/>
          <w:numId w:val="10"/>
        </w:numPr>
        <w:ind w:right="720"/>
        <w:rPr>
          <w:rFonts w:cs="David"/>
          <w:sz w:val="24"/>
          <w:szCs w:val="24"/>
        </w:rPr>
      </w:pPr>
      <w:r>
        <w:rPr>
          <w:rFonts w:cs="David" w:hint="cs"/>
          <w:sz w:val="24"/>
          <w:szCs w:val="24"/>
          <w:rtl/>
        </w:rPr>
        <w:t>נדגמו כראוי שיטות בהסמכה מחדש ובמקרים שההרחבה איננה מחוייבת בתשלום נוסף שמשך הזמן הדרוש לצפייה בשיטה בהרחבה אינו עולה על שעתיים.</w:t>
      </w:r>
    </w:p>
    <w:p w:rsidR="00EE5879" w:rsidRPr="0035736B" w:rsidRDefault="00EE5879" w:rsidP="00EE5879">
      <w:pPr>
        <w:rPr>
          <w:noProof w:val="0"/>
          <w:sz w:val="24"/>
          <w:rtl/>
        </w:rPr>
      </w:pPr>
    </w:p>
    <w:tbl>
      <w:tblPr>
        <w:bidiVisual/>
        <w:tblW w:w="965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02"/>
        <w:gridCol w:w="890"/>
        <w:gridCol w:w="1186"/>
        <w:gridCol w:w="1073"/>
        <w:gridCol w:w="1221"/>
        <w:gridCol w:w="1298"/>
        <w:gridCol w:w="890"/>
        <w:gridCol w:w="1257"/>
        <w:gridCol w:w="841"/>
      </w:tblGrid>
      <w:tr w:rsidR="00EE5879" w:rsidRPr="0035736B" w:rsidTr="00C635AC">
        <w:trPr>
          <w:trHeight w:val="955"/>
          <w:tblHeader/>
        </w:trPr>
        <w:tc>
          <w:tcPr>
            <w:tcW w:w="1002" w:type="dxa"/>
            <w:tcBorders>
              <w:top w:val="single" w:sz="12" w:space="0" w:color="auto"/>
              <w:left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תאריך</w:t>
            </w:r>
          </w:p>
          <w:p w:rsidR="0051648E" w:rsidRDefault="0051648E" w:rsidP="00C635AC">
            <w:pPr>
              <w:bidi w:val="0"/>
              <w:ind w:left="-113" w:right="-113"/>
              <w:jc w:val="center"/>
              <w:rPr>
                <w:b/>
                <w:bCs/>
                <w:noProof w:val="0"/>
                <w:sz w:val="24"/>
                <w:rtl/>
              </w:rPr>
            </w:pPr>
            <w:r w:rsidRPr="0035736B">
              <w:rPr>
                <w:rFonts w:hint="cs"/>
                <w:b/>
                <w:bCs/>
                <w:noProof w:val="0"/>
                <w:sz w:val="24"/>
                <w:rtl/>
              </w:rPr>
              <w:t>המבדק</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Date of assessment</w:t>
            </w:r>
          </w:p>
        </w:tc>
        <w:tc>
          <w:tcPr>
            <w:tcW w:w="890" w:type="dxa"/>
            <w:tcBorders>
              <w:top w:val="single" w:sz="12" w:space="0" w:color="auto"/>
              <w:bottom w:val="single" w:sz="12" w:space="0" w:color="auto"/>
            </w:tcBorders>
            <w:tcMar>
              <w:left w:w="57" w:type="dxa"/>
              <w:right w:w="57" w:type="dxa"/>
            </w:tcMar>
            <w:vAlign w:val="center"/>
          </w:tcPr>
          <w:p w:rsidR="00EE5879" w:rsidRDefault="00EE5879" w:rsidP="00C635AC">
            <w:pPr>
              <w:bidi w:val="0"/>
              <w:ind w:left="-113" w:right="-113"/>
              <w:jc w:val="center"/>
              <w:rPr>
                <w:b/>
                <w:bCs/>
                <w:noProof w:val="0"/>
                <w:sz w:val="24"/>
                <w:rtl/>
              </w:rPr>
            </w:pPr>
            <w:r w:rsidRPr="0035736B">
              <w:rPr>
                <w:rFonts w:hint="cs"/>
                <w:b/>
                <w:bCs/>
                <w:noProof w:val="0"/>
                <w:sz w:val="24"/>
                <w:rtl/>
              </w:rPr>
              <w:t>אתר</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Site</w:t>
            </w:r>
          </w:p>
        </w:tc>
        <w:tc>
          <w:tcPr>
            <w:tcW w:w="1186" w:type="dxa"/>
            <w:tcBorders>
              <w:top w:val="single" w:sz="12" w:space="0" w:color="auto"/>
              <w:bottom w:val="single" w:sz="12" w:space="0" w:color="auto"/>
            </w:tcBorders>
            <w:vAlign w:val="center"/>
          </w:tcPr>
          <w:p w:rsidR="00EE5879" w:rsidRDefault="008A17E6" w:rsidP="00C635AC">
            <w:pPr>
              <w:bidi w:val="0"/>
              <w:ind w:left="-113" w:right="-113"/>
              <w:jc w:val="center"/>
              <w:rPr>
                <w:b/>
                <w:bCs/>
                <w:noProof w:val="0"/>
                <w:sz w:val="24"/>
                <w:rtl/>
              </w:rPr>
            </w:pPr>
            <w:r w:rsidRPr="0035736B">
              <w:rPr>
                <w:rFonts w:hint="cs"/>
                <w:b/>
                <w:bCs/>
                <w:noProof w:val="0"/>
                <w:sz w:val="24"/>
                <w:rtl/>
              </w:rPr>
              <w:t xml:space="preserve">תחום </w:t>
            </w:r>
            <w:r w:rsidR="00EE5879" w:rsidRPr="0035736B">
              <w:rPr>
                <w:rFonts w:hint="cs"/>
                <w:b/>
                <w:bCs/>
                <w:noProof w:val="0"/>
                <w:sz w:val="24"/>
                <w:rtl/>
              </w:rPr>
              <w:t>/ טכנ</w:t>
            </w:r>
            <w:r w:rsidRPr="0035736B">
              <w:rPr>
                <w:rFonts w:hint="cs"/>
                <w:b/>
                <w:bCs/>
                <w:noProof w:val="0"/>
                <w:sz w:val="24"/>
                <w:rtl/>
              </w:rPr>
              <w:t>ולוגיה</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Field/</w:t>
            </w:r>
            <w:r w:rsidR="001E481F">
              <w:rPr>
                <w:sz w:val="20"/>
                <w:szCs w:val="20"/>
              </w:rPr>
              <w:br/>
            </w:r>
            <w:r w:rsidRPr="003C5759">
              <w:rPr>
                <w:sz w:val="20"/>
                <w:szCs w:val="20"/>
              </w:rPr>
              <w:t>technology</w:t>
            </w:r>
          </w:p>
        </w:tc>
        <w:tc>
          <w:tcPr>
            <w:tcW w:w="1073"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בודק</w:t>
            </w:r>
          </w:p>
          <w:p w:rsidR="003C5759" w:rsidRDefault="003C5759" w:rsidP="003C5759">
            <w:pPr>
              <w:bidi w:val="0"/>
              <w:ind w:left="-113" w:right="-113"/>
              <w:jc w:val="center"/>
              <w:rPr>
                <w:b/>
                <w:bCs/>
                <w:noProof w:val="0"/>
                <w:sz w:val="24"/>
                <w:rtl/>
              </w:rPr>
            </w:pP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tl/>
              </w:rPr>
            </w:pPr>
            <w:r w:rsidRPr="003C5759">
              <w:rPr>
                <w:sz w:val="20"/>
                <w:szCs w:val="20"/>
              </w:rPr>
              <w:t>Assessor</w:t>
            </w:r>
          </w:p>
        </w:tc>
        <w:tc>
          <w:tcPr>
            <w:tcW w:w="1221" w:type="dxa"/>
            <w:tcBorders>
              <w:top w:val="single" w:sz="12" w:space="0" w:color="auto"/>
              <w:bottom w:val="single" w:sz="12" w:space="0" w:color="auto"/>
            </w:tcBorders>
            <w:vAlign w:val="center"/>
          </w:tcPr>
          <w:p w:rsidR="00EE5879" w:rsidRPr="0035736B" w:rsidRDefault="00EE5879" w:rsidP="00C635AC">
            <w:pPr>
              <w:bidi w:val="0"/>
              <w:ind w:left="-113" w:right="-113"/>
              <w:jc w:val="center"/>
              <w:rPr>
                <w:b/>
                <w:bCs/>
                <w:noProof w:val="0"/>
                <w:sz w:val="24"/>
                <w:rtl/>
              </w:rPr>
            </w:pPr>
            <w:r w:rsidRPr="0035736B">
              <w:rPr>
                <w:rFonts w:hint="cs"/>
                <w:b/>
                <w:bCs/>
                <w:noProof w:val="0"/>
                <w:sz w:val="24"/>
                <w:rtl/>
              </w:rPr>
              <w:t>שיטות בדיקה</w:t>
            </w:r>
          </w:p>
          <w:p w:rsidR="00EE5879" w:rsidRDefault="00EE5879" w:rsidP="00C635AC">
            <w:pPr>
              <w:bidi w:val="0"/>
              <w:ind w:left="-113" w:right="-113"/>
              <w:jc w:val="center"/>
              <w:rPr>
                <w:b/>
                <w:bCs/>
                <w:noProof w:val="0"/>
                <w:sz w:val="24"/>
                <w:rtl/>
              </w:rPr>
            </w:pPr>
            <w:r w:rsidRPr="0035736B">
              <w:rPr>
                <w:rFonts w:hint="cs"/>
                <w:b/>
                <w:bCs/>
                <w:noProof w:val="0"/>
                <w:sz w:val="24"/>
                <w:rtl/>
              </w:rPr>
              <w:t>(שם)</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Test Method (name)</w:t>
            </w:r>
          </w:p>
        </w:tc>
        <w:tc>
          <w:tcPr>
            <w:tcW w:w="1298" w:type="dxa"/>
            <w:tcBorders>
              <w:top w:val="single" w:sz="12" w:space="0" w:color="auto"/>
              <w:bottom w:val="single" w:sz="12" w:space="0" w:color="auto"/>
            </w:tcBorders>
            <w:vAlign w:val="center"/>
          </w:tcPr>
          <w:p w:rsidR="00EE5879" w:rsidRPr="00784669" w:rsidRDefault="00EE5879" w:rsidP="00C635AC">
            <w:pPr>
              <w:bidi w:val="0"/>
              <w:ind w:left="-113" w:right="-113"/>
              <w:jc w:val="center"/>
              <w:rPr>
                <w:b/>
                <w:bCs/>
                <w:noProof w:val="0"/>
                <w:sz w:val="24"/>
              </w:rPr>
            </w:pPr>
            <w:r w:rsidRPr="00784669">
              <w:rPr>
                <w:rFonts w:hint="cs"/>
                <w:b/>
                <w:bCs/>
                <w:noProof w:val="0"/>
                <w:sz w:val="24"/>
                <w:rtl/>
              </w:rPr>
              <w:t>שיטות בדיקה</w:t>
            </w:r>
          </w:p>
          <w:p w:rsidR="00EE5879" w:rsidRDefault="00EE5879" w:rsidP="003C5759">
            <w:pPr>
              <w:bidi w:val="0"/>
              <w:ind w:left="-113" w:right="-113"/>
              <w:jc w:val="center"/>
              <w:rPr>
                <w:b/>
                <w:bCs/>
                <w:noProof w:val="0"/>
                <w:sz w:val="24"/>
                <w:rtl/>
              </w:rPr>
            </w:pPr>
            <w:r w:rsidRPr="00784669">
              <w:rPr>
                <w:rFonts w:hint="cs"/>
                <w:b/>
                <w:bCs/>
                <w:noProof w:val="0"/>
                <w:sz w:val="24"/>
                <w:rtl/>
              </w:rPr>
              <w:t>(</w:t>
            </w:r>
            <w:r w:rsidR="008A17E6" w:rsidRPr="00784669">
              <w:rPr>
                <w:rFonts w:hint="cs"/>
                <w:b/>
                <w:bCs/>
                <w:noProof w:val="0"/>
                <w:sz w:val="24"/>
                <w:rtl/>
              </w:rPr>
              <w:t>פרוט</w:t>
            </w:r>
            <w:r w:rsidRPr="00784669">
              <w:rPr>
                <w:rFonts w:hint="cs"/>
                <w:b/>
                <w:bCs/>
                <w:noProof w:val="0"/>
                <w:sz w:val="24"/>
                <w:rtl/>
              </w:rPr>
              <w:t xml:space="preserve"> </w:t>
            </w:r>
            <w:r w:rsidR="008A17E6" w:rsidRPr="00784669">
              <w:rPr>
                <w:rFonts w:hint="cs"/>
                <w:b/>
                <w:bCs/>
                <w:noProof w:val="0"/>
                <w:sz w:val="24"/>
                <w:rtl/>
              </w:rPr>
              <w:t>ה</w:t>
            </w:r>
            <w:r w:rsidRPr="00784669">
              <w:rPr>
                <w:rFonts w:hint="cs"/>
                <w:b/>
                <w:bCs/>
                <w:noProof w:val="0"/>
                <w:sz w:val="24"/>
                <w:rtl/>
              </w:rPr>
              <w:t>תקן</w:t>
            </w:r>
            <w:r w:rsidR="008A17E6" w:rsidRPr="00784669">
              <w:rPr>
                <w:rFonts w:hint="cs"/>
                <w:b/>
                <w:bCs/>
                <w:noProof w:val="0"/>
                <w:sz w:val="24"/>
                <w:rtl/>
              </w:rPr>
              <w:t>/</w:t>
            </w:r>
            <w:r w:rsidR="003C5759" w:rsidRPr="00784669">
              <w:rPr>
                <w:rFonts w:hint="cs"/>
                <w:b/>
                <w:bCs/>
                <w:noProof w:val="0"/>
                <w:sz w:val="24"/>
                <w:rtl/>
              </w:rPr>
              <w:t xml:space="preserve"> </w:t>
            </w:r>
            <w:r w:rsidR="008A17E6" w:rsidRPr="00784669">
              <w:rPr>
                <w:rFonts w:hint="cs"/>
                <w:b/>
                <w:bCs/>
                <w:noProof w:val="0"/>
                <w:sz w:val="24"/>
                <w:rtl/>
              </w:rPr>
              <w:t>מסמך ישים</w:t>
            </w:r>
            <w:r w:rsidR="006F0E8B" w:rsidRPr="00784669">
              <w:rPr>
                <w:rFonts w:hint="cs"/>
                <w:b/>
                <w:bCs/>
                <w:noProof w:val="0"/>
                <w:sz w:val="24"/>
                <w:highlight w:val="yellow"/>
                <w:rtl/>
              </w:rPr>
              <w:t>*</w:t>
            </w:r>
          </w:p>
          <w:p w:rsidR="003C5759" w:rsidRDefault="003C5759" w:rsidP="003C5759">
            <w:pPr>
              <w:bidi w:val="0"/>
              <w:ind w:left="-113" w:right="-113"/>
              <w:jc w:val="center"/>
              <w:rPr>
                <w:b/>
                <w:bCs/>
                <w:noProof w:val="0"/>
                <w:sz w:val="24"/>
                <w:rtl/>
              </w:rPr>
            </w:pPr>
          </w:p>
          <w:p w:rsidR="003C5759" w:rsidRPr="003C5759" w:rsidRDefault="003C5759" w:rsidP="003C5759">
            <w:pPr>
              <w:bidi w:val="0"/>
              <w:ind w:left="-113" w:right="-113"/>
              <w:jc w:val="center"/>
              <w:rPr>
                <w:b/>
                <w:bCs/>
                <w:noProof w:val="0"/>
                <w:sz w:val="24"/>
              </w:rPr>
            </w:pPr>
            <w:r w:rsidRPr="003C5759">
              <w:rPr>
                <w:sz w:val="20"/>
                <w:szCs w:val="20"/>
              </w:rPr>
              <w:t>Test method</w:t>
            </w:r>
            <w:r>
              <w:rPr>
                <w:sz w:val="20"/>
                <w:szCs w:val="20"/>
              </w:rPr>
              <w:t xml:space="preserve"> </w:t>
            </w:r>
            <w:r w:rsidRPr="003C5759">
              <w:rPr>
                <w:sz w:val="20"/>
                <w:szCs w:val="20"/>
              </w:rPr>
              <w:t>(detail of standard/</w:t>
            </w:r>
            <w:r w:rsidR="001E481F">
              <w:rPr>
                <w:sz w:val="20"/>
                <w:szCs w:val="20"/>
              </w:rPr>
              <w:br/>
            </w:r>
            <w:r w:rsidRPr="003C5759">
              <w:rPr>
                <w:sz w:val="20"/>
                <w:szCs w:val="20"/>
              </w:rPr>
              <w:t xml:space="preserve">reference </w:t>
            </w:r>
            <w:proofErr w:type="gramStart"/>
            <w:r w:rsidRPr="003C5759">
              <w:rPr>
                <w:sz w:val="20"/>
                <w:szCs w:val="20"/>
              </w:rPr>
              <w:t>document)</w:t>
            </w:r>
            <w:r w:rsidR="000E0D1B" w:rsidRPr="000E0D1B">
              <w:rPr>
                <w:b/>
                <w:bCs/>
                <w:noProof w:val="0"/>
                <w:sz w:val="24"/>
                <w:highlight w:val="yellow"/>
              </w:rPr>
              <w:t>*</w:t>
            </w:r>
            <w:proofErr w:type="gramEnd"/>
          </w:p>
        </w:tc>
        <w:tc>
          <w:tcPr>
            <w:tcW w:w="890" w:type="dxa"/>
            <w:tcBorders>
              <w:top w:val="single" w:sz="12" w:space="0" w:color="auto"/>
              <w:bottom w:val="single" w:sz="12" w:space="0" w:color="auto"/>
            </w:tcBorders>
            <w:vAlign w:val="center"/>
          </w:tcPr>
          <w:p w:rsidR="00EE5879" w:rsidRDefault="00EE5879" w:rsidP="00C635AC">
            <w:pPr>
              <w:bidi w:val="0"/>
              <w:ind w:left="-113" w:right="-113"/>
              <w:jc w:val="center"/>
              <w:rPr>
                <w:b/>
                <w:bCs/>
                <w:noProof w:val="0"/>
                <w:sz w:val="24"/>
              </w:rPr>
            </w:pPr>
            <w:r w:rsidRPr="0035736B">
              <w:rPr>
                <w:rFonts w:hint="cs"/>
                <w:b/>
                <w:bCs/>
                <w:noProof w:val="0"/>
                <w:sz w:val="24"/>
                <w:rtl/>
              </w:rPr>
              <w:t>הכנות</w:t>
            </w:r>
            <w:r w:rsidR="008A17E6" w:rsidRPr="0035736B">
              <w:rPr>
                <w:rFonts w:hint="cs"/>
                <w:b/>
                <w:bCs/>
                <w:noProof w:val="0"/>
                <w:sz w:val="24"/>
                <w:rtl/>
              </w:rPr>
              <w:t xml:space="preserve"> נדרשות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257" w:type="dxa"/>
            <w:tcBorders>
              <w:top w:val="single" w:sz="12" w:space="0" w:color="auto"/>
              <w:bottom w:val="single" w:sz="12" w:space="0" w:color="auto"/>
              <w:right w:val="single" w:sz="4" w:space="0" w:color="auto"/>
            </w:tcBorders>
            <w:vAlign w:val="center"/>
          </w:tcPr>
          <w:p w:rsidR="00EE5879" w:rsidRDefault="0051648E" w:rsidP="00C635AC">
            <w:pPr>
              <w:bidi w:val="0"/>
              <w:ind w:left="-113" w:right="-113"/>
              <w:jc w:val="center"/>
              <w:rPr>
                <w:b/>
                <w:bCs/>
                <w:noProof w:val="0"/>
                <w:sz w:val="24"/>
                <w:rtl/>
              </w:rPr>
            </w:pPr>
            <w:r w:rsidRPr="00BF4B5F">
              <w:rPr>
                <w:rFonts w:hint="cs"/>
                <w:b/>
                <w:bCs/>
                <w:noProof w:val="0"/>
                <w:sz w:val="24"/>
                <w:highlight w:val="yellow"/>
                <w:rtl/>
              </w:rPr>
              <w:t>מורשה ביצוע נדרש מ</w:t>
            </w:r>
            <w:r w:rsidR="00EE5879" w:rsidRPr="00BF4B5F">
              <w:rPr>
                <w:b/>
                <w:bCs/>
                <w:noProof w:val="0"/>
                <w:sz w:val="24"/>
                <w:highlight w:val="yellow"/>
                <w:rtl/>
              </w:rPr>
              <w:t>המעבדה</w:t>
            </w:r>
          </w:p>
          <w:p w:rsidR="003C5759" w:rsidRDefault="003C5759" w:rsidP="003C5759">
            <w:pPr>
              <w:bidi w:val="0"/>
              <w:ind w:left="-113" w:right="-113"/>
              <w:jc w:val="center"/>
              <w:rPr>
                <w:b/>
                <w:bCs/>
                <w:noProof w:val="0"/>
                <w:sz w:val="24"/>
                <w:rtl/>
              </w:rPr>
            </w:pPr>
          </w:p>
          <w:p w:rsidR="003C5759" w:rsidRPr="0035736B" w:rsidRDefault="003C5759" w:rsidP="003C5759">
            <w:pPr>
              <w:bidi w:val="0"/>
              <w:ind w:left="-113" w:right="-113"/>
              <w:jc w:val="center"/>
              <w:rPr>
                <w:b/>
                <w:bCs/>
                <w:noProof w:val="0"/>
                <w:sz w:val="24"/>
              </w:rPr>
            </w:pPr>
            <w:r w:rsidRPr="003C5759">
              <w:rPr>
                <w:sz w:val="20"/>
                <w:szCs w:val="20"/>
              </w:rPr>
              <w:t>Authorized employee required for observation</w:t>
            </w:r>
          </w:p>
        </w:tc>
        <w:tc>
          <w:tcPr>
            <w:tcW w:w="841" w:type="dxa"/>
            <w:tcBorders>
              <w:top w:val="single" w:sz="12" w:space="0" w:color="auto"/>
              <w:left w:val="single" w:sz="4" w:space="0" w:color="auto"/>
              <w:bottom w:val="single" w:sz="12" w:space="0" w:color="auto"/>
              <w:right w:val="single" w:sz="12" w:space="0" w:color="auto"/>
            </w:tcBorders>
            <w:vAlign w:val="center"/>
          </w:tcPr>
          <w:p w:rsidR="00EE5879" w:rsidRDefault="00EE5879" w:rsidP="00C635AC">
            <w:pPr>
              <w:bidi w:val="0"/>
              <w:ind w:left="-113" w:right="-113"/>
              <w:jc w:val="center"/>
              <w:rPr>
                <w:b/>
                <w:bCs/>
                <w:noProof w:val="0"/>
                <w:sz w:val="24"/>
                <w:rtl/>
              </w:rPr>
            </w:pPr>
            <w:r w:rsidRPr="0035736B">
              <w:rPr>
                <w:rFonts w:hint="cs"/>
                <w:b/>
                <w:bCs/>
                <w:noProof w:val="0"/>
                <w:sz w:val="24"/>
                <w:rtl/>
              </w:rPr>
              <w:t>הערות</w:t>
            </w:r>
          </w:p>
          <w:p w:rsidR="003C5759" w:rsidRDefault="003C5759" w:rsidP="003C5759">
            <w:pPr>
              <w:bidi w:val="0"/>
              <w:ind w:left="-113" w:right="-113"/>
              <w:jc w:val="center"/>
              <w:rPr>
                <w:b/>
                <w:bCs/>
                <w:noProof w:val="0"/>
                <w:sz w:val="24"/>
              </w:rPr>
            </w:pPr>
          </w:p>
          <w:p w:rsidR="003C5759" w:rsidRPr="0035736B" w:rsidRDefault="003C5759" w:rsidP="003C5759">
            <w:pPr>
              <w:bidi w:val="0"/>
              <w:ind w:left="-113" w:right="-113"/>
              <w:jc w:val="center"/>
              <w:rPr>
                <w:b/>
                <w:bCs/>
                <w:noProof w:val="0"/>
                <w:sz w:val="24"/>
              </w:rPr>
            </w:pPr>
            <w:r w:rsidRPr="003C5759">
              <w:rPr>
                <w:sz w:val="20"/>
                <w:szCs w:val="20"/>
              </w:rPr>
              <w:t>Comment</w:t>
            </w:r>
          </w:p>
        </w:tc>
      </w:tr>
      <w:tr w:rsidR="001D6C3C" w:rsidRPr="0035736B" w:rsidTr="00C635AC">
        <w:trPr>
          <w:trHeight w:val="278"/>
        </w:trPr>
        <w:tc>
          <w:tcPr>
            <w:tcW w:w="1002" w:type="dxa"/>
            <w:tcBorders>
              <w:top w:val="single" w:sz="12"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12" w:space="0" w:color="auto"/>
              <w:bottom w:val="single" w:sz="4" w:space="0" w:color="auto"/>
            </w:tcBorders>
          </w:tcPr>
          <w:p w:rsidR="001D6C3C" w:rsidRPr="0035736B" w:rsidRDefault="001D6C3C" w:rsidP="00EA335C">
            <w:pPr>
              <w:spacing w:line="276" w:lineRule="auto"/>
            </w:pPr>
          </w:p>
        </w:tc>
        <w:tc>
          <w:tcPr>
            <w:tcW w:w="1186" w:type="dxa"/>
            <w:tcBorders>
              <w:top w:val="single" w:sz="12" w:space="0" w:color="auto"/>
              <w:bottom w:val="single" w:sz="4" w:space="0" w:color="auto"/>
            </w:tcBorders>
          </w:tcPr>
          <w:p w:rsidR="001D6C3C" w:rsidRPr="0035736B" w:rsidRDefault="001D6C3C" w:rsidP="00EA335C">
            <w:pPr>
              <w:spacing w:line="276" w:lineRule="auto"/>
            </w:pPr>
          </w:p>
        </w:tc>
        <w:tc>
          <w:tcPr>
            <w:tcW w:w="1073" w:type="dxa"/>
            <w:tcBorders>
              <w:top w:val="single" w:sz="12" w:space="0" w:color="auto"/>
              <w:bottom w:val="single" w:sz="4" w:space="0" w:color="auto"/>
            </w:tcBorders>
          </w:tcPr>
          <w:p w:rsidR="001D6C3C" w:rsidRPr="0035736B" w:rsidRDefault="001D6C3C" w:rsidP="00EA335C">
            <w:pPr>
              <w:spacing w:line="276" w:lineRule="auto"/>
            </w:pPr>
          </w:p>
        </w:tc>
        <w:tc>
          <w:tcPr>
            <w:tcW w:w="1221" w:type="dxa"/>
            <w:tcBorders>
              <w:top w:val="single" w:sz="12" w:space="0" w:color="auto"/>
            </w:tcBorders>
          </w:tcPr>
          <w:p w:rsidR="001D6C3C" w:rsidRPr="0035736B" w:rsidRDefault="001D6C3C" w:rsidP="00EA335C">
            <w:pPr>
              <w:spacing w:line="276" w:lineRule="auto"/>
            </w:pPr>
          </w:p>
        </w:tc>
        <w:tc>
          <w:tcPr>
            <w:tcW w:w="1298" w:type="dxa"/>
            <w:tcBorders>
              <w:top w:val="single" w:sz="12" w:space="0" w:color="auto"/>
            </w:tcBorders>
          </w:tcPr>
          <w:p w:rsidR="001D6C3C" w:rsidRPr="0035736B" w:rsidRDefault="001D6C3C" w:rsidP="00EA335C">
            <w:pPr>
              <w:spacing w:line="276" w:lineRule="auto"/>
            </w:pPr>
          </w:p>
        </w:tc>
        <w:tc>
          <w:tcPr>
            <w:tcW w:w="890" w:type="dxa"/>
            <w:tcBorders>
              <w:top w:val="single" w:sz="12" w:space="0" w:color="auto"/>
            </w:tcBorders>
          </w:tcPr>
          <w:p w:rsidR="001D6C3C" w:rsidRPr="0035736B" w:rsidRDefault="001D6C3C" w:rsidP="00EA335C">
            <w:pPr>
              <w:spacing w:line="276" w:lineRule="auto"/>
            </w:pPr>
          </w:p>
        </w:tc>
        <w:tc>
          <w:tcPr>
            <w:tcW w:w="1257" w:type="dxa"/>
            <w:tcBorders>
              <w:top w:val="single" w:sz="12"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12"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bottom w:val="single" w:sz="4" w:space="0" w:color="auto"/>
            </w:tcBorders>
          </w:tcPr>
          <w:p w:rsidR="001D6C3C" w:rsidRPr="0035736B" w:rsidRDefault="001D6C3C" w:rsidP="00EA335C">
            <w:pPr>
              <w:spacing w:line="276" w:lineRule="auto"/>
            </w:pPr>
          </w:p>
        </w:tc>
        <w:tc>
          <w:tcPr>
            <w:tcW w:w="1298" w:type="dxa"/>
            <w:tcBorders>
              <w:bottom w:val="single" w:sz="4" w:space="0" w:color="auto"/>
            </w:tcBorders>
          </w:tcPr>
          <w:p w:rsidR="001D6C3C" w:rsidRPr="0035736B" w:rsidRDefault="001D6C3C" w:rsidP="00EA335C">
            <w:pPr>
              <w:spacing w:line="276" w:lineRule="auto"/>
            </w:pPr>
          </w:p>
        </w:tc>
        <w:tc>
          <w:tcPr>
            <w:tcW w:w="890" w:type="dxa"/>
            <w:tcBorders>
              <w:bottom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8A0135">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Borders>
              <w:top w:val="single" w:sz="4" w:space="0" w:color="auto"/>
            </w:tcBorders>
          </w:tcPr>
          <w:p w:rsidR="001D6C3C" w:rsidRPr="0035736B" w:rsidRDefault="001D6C3C" w:rsidP="00EA335C">
            <w:pPr>
              <w:spacing w:line="276" w:lineRule="auto"/>
            </w:pPr>
          </w:p>
        </w:tc>
        <w:tc>
          <w:tcPr>
            <w:tcW w:w="1298" w:type="dxa"/>
            <w:tcBorders>
              <w:top w:val="single" w:sz="4" w:space="0" w:color="auto"/>
            </w:tcBorders>
          </w:tcPr>
          <w:p w:rsidR="001D6C3C" w:rsidRPr="0035736B" w:rsidRDefault="001D6C3C" w:rsidP="00EA335C">
            <w:pPr>
              <w:spacing w:line="276" w:lineRule="auto"/>
            </w:pPr>
          </w:p>
        </w:tc>
        <w:tc>
          <w:tcPr>
            <w:tcW w:w="890" w:type="dxa"/>
            <w:tcBorders>
              <w:top w:val="single" w:sz="4" w:space="0" w:color="auto"/>
            </w:tcBorders>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66"/>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78"/>
        </w:trPr>
        <w:tc>
          <w:tcPr>
            <w:tcW w:w="1002" w:type="dxa"/>
            <w:tcBorders>
              <w:top w:val="single" w:sz="4" w:space="0" w:color="auto"/>
              <w:left w:val="single" w:sz="12" w:space="0" w:color="auto"/>
              <w:bottom w:val="single" w:sz="4" w:space="0" w:color="auto"/>
            </w:tcBorders>
          </w:tcPr>
          <w:p w:rsidR="001D6C3C" w:rsidRPr="00EA335C" w:rsidRDefault="001D6C3C" w:rsidP="00EA335C">
            <w:pPr>
              <w:spacing w:line="276" w:lineRule="auto"/>
              <w:rPr>
                <w:rtl/>
              </w:rPr>
            </w:pPr>
          </w:p>
        </w:tc>
        <w:tc>
          <w:tcPr>
            <w:tcW w:w="890" w:type="dxa"/>
            <w:tcBorders>
              <w:top w:val="single" w:sz="4" w:space="0" w:color="auto"/>
              <w:bottom w:val="single" w:sz="4" w:space="0" w:color="auto"/>
            </w:tcBorders>
          </w:tcPr>
          <w:p w:rsidR="001D6C3C" w:rsidRPr="0035736B" w:rsidRDefault="001D6C3C" w:rsidP="00EA335C">
            <w:pPr>
              <w:spacing w:line="276" w:lineRule="auto"/>
            </w:pPr>
          </w:p>
        </w:tc>
        <w:tc>
          <w:tcPr>
            <w:tcW w:w="1186" w:type="dxa"/>
            <w:tcBorders>
              <w:top w:val="single" w:sz="4" w:space="0" w:color="auto"/>
              <w:bottom w:val="single" w:sz="4" w:space="0" w:color="auto"/>
            </w:tcBorders>
          </w:tcPr>
          <w:p w:rsidR="001D6C3C" w:rsidRPr="0035736B" w:rsidRDefault="001D6C3C" w:rsidP="00EA335C">
            <w:pPr>
              <w:spacing w:line="276" w:lineRule="auto"/>
            </w:pPr>
          </w:p>
        </w:tc>
        <w:tc>
          <w:tcPr>
            <w:tcW w:w="1073" w:type="dxa"/>
            <w:tcBorders>
              <w:top w:val="single" w:sz="4" w:space="0" w:color="auto"/>
              <w:bottom w:val="single" w:sz="4" w:space="0" w:color="auto"/>
            </w:tcBorders>
          </w:tcPr>
          <w:p w:rsidR="001D6C3C" w:rsidRPr="0035736B" w:rsidRDefault="001D6C3C" w:rsidP="00EA335C">
            <w:pPr>
              <w:spacing w:line="276" w:lineRule="auto"/>
            </w:pPr>
          </w:p>
        </w:tc>
        <w:tc>
          <w:tcPr>
            <w:tcW w:w="1221" w:type="dxa"/>
          </w:tcPr>
          <w:p w:rsidR="001D6C3C" w:rsidRPr="0035736B" w:rsidRDefault="001D6C3C" w:rsidP="00EA335C">
            <w:pPr>
              <w:spacing w:line="276" w:lineRule="auto"/>
            </w:pPr>
          </w:p>
        </w:tc>
        <w:tc>
          <w:tcPr>
            <w:tcW w:w="1298" w:type="dxa"/>
          </w:tcPr>
          <w:p w:rsidR="001D6C3C" w:rsidRPr="0035736B" w:rsidRDefault="001D6C3C" w:rsidP="00EA335C">
            <w:pPr>
              <w:spacing w:line="276" w:lineRule="auto"/>
            </w:pPr>
          </w:p>
        </w:tc>
        <w:tc>
          <w:tcPr>
            <w:tcW w:w="890" w:type="dxa"/>
          </w:tcPr>
          <w:p w:rsidR="001D6C3C" w:rsidRPr="0035736B" w:rsidRDefault="001D6C3C" w:rsidP="00EA335C">
            <w:pPr>
              <w:spacing w:line="276" w:lineRule="auto"/>
            </w:pPr>
          </w:p>
        </w:tc>
        <w:tc>
          <w:tcPr>
            <w:tcW w:w="1257" w:type="dxa"/>
            <w:tcBorders>
              <w:top w:val="single" w:sz="4" w:space="0" w:color="auto"/>
              <w:bottom w:val="single" w:sz="4"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4" w:space="0" w:color="auto"/>
              <w:right w:val="single" w:sz="12" w:space="0" w:color="auto"/>
            </w:tcBorders>
          </w:tcPr>
          <w:p w:rsidR="001D6C3C" w:rsidRPr="0035736B" w:rsidRDefault="001D6C3C" w:rsidP="00EA335C">
            <w:pPr>
              <w:spacing w:line="276" w:lineRule="auto"/>
            </w:pPr>
          </w:p>
        </w:tc>
      </w:tr>
      <w:tr w:rsidR="001D6C3C" w:rsidRPr="0035736B" w:rsidTr="00C635AC">
        <w:trPr>
          <w:trHeight w:val="290"/>
        </w:trPr>
        <w:tc>
          <w:tcPr>
            <w:tcW w:w="1002" w:type="dxa"/>
            <w:tcBorders>
              <w:top w:val="single" w:sz="4" w:space="0" w:color="auto"/>
              <w:left w:val="single" w:sz="12" w:space="0" w:color="auto"/>
              <w:bottom w:val="single" w:sz="12" w:space="0" w:color="auto"/>
            </w:tcBorders>
          </w:tcPr>
          <w:p w:rsidR="001D6C3C" w:rsidRPr="00EA335C" w:rsidRDefault="001D6C3C" w:rsidP="00EA335C">
            <w:pPr>
              <w:spacing w:line="276" w:lineRule="auto"/>
              <w:rPr>
                <w:rtl/>
              </w:rPr>
            </w:pPr>
          </w:p>
        </w:tc>
        <w:tc>
          <w:tcPr>
            <w:tcW w:w="890" w:type="dxa"/>
            <w:tcBorders>
              <w:top w:val="single" w:sz="4" w:space="0" w:color="auto"/>
              <w:bottom w:val="single" w:sz="12" w:space="0" w:color="auto"/>
            </w:tcBorders>
          </w:tcPr>
          <w:p w:rsidR="001D6C3C" w:rsidRPr="0035736B" w:rsidRDefault="001D6C3C" w:rsidP="00EA335C">
            <w:pPr>
              <w:spacing w:line="276" w:lineRule="auto"/>
            </w:pPr>
          </w:p>
        </w:tc>
        <w:tc>
          <w:tcPr>
            <w:tcW w:w="1186" w:type="dxa"/>
            <w:tcBorders>
              <w:top w:val="single" w:sz="4" w:space="0" w:color="auto"/>
              <w:bottom w:val="single" w:sz="12" w:space="0" w:color="auto"/>
            </w:tcBorders>
          </w:tcPr>
          <w:p w:rsidR="001D6C3C" w:rsidRPr="0035736B" w:rsidRDefault="001D6C3C" w:rsidP="00EA335C">
            <w:pPr>
              <w:spacing w:line="276" w:lineRule="auto"/>
            </w:pPr>
          </w:p>
        </w:tc>
        <w:tc>
          <w:tcPr>
            <w:tcW w:w="1073" w:type="dxa"/>
            <w:tcBorders>
              <w:top w:val="single" w:sz="4" w:space="0" w:color="auto"/>
              <w:bottom w:val="single" w:sz="12" w:space="0" w:color="auto"/>
            </w:tcBorders>
          </w:tcPr>
          <w:p w:rsidR="001D6C3C" w:rsidRPr="0035736B" w:rsidRDefault="001D6C3C" w:rsidP="00EA335C">
            <w:pPr>
              <w:spacing w:line="276" w:lineRule="auto"/>
            </w:pPr>
          </w:p>
        </w:tc>
        <w:tc>
          <w:tcPr>
            <w:tcW w:w="1221" w:type="dxa"/>
            <w:tcBorders>
              <w:bottom w:val="single" w:sz="12" w:space="0" w:color="auto"/>
            </w:tcBorders>
          </w:tcPr>
          <w:p w:rsidR="001D6C3C" w:rsidRPr="0035736B" w:rsidRDefault="001D6C3C" w:rsidP="00EA335C">
            <w:pPr>
              <w:spacing w:line="276" w:lineRule="auto"/>
            </w:pPr>
          </w:p>
        </w:tc>
        <w:tc>
          <w:tcPr>
            <w:tcW w:w="1298" w:type="dxa"/>
            <w:tcBorders>
              <w:bottom w:val="single" w:sz="12" w:space="0" w:color="auto"/>
            </w:tcBorders>
          </w:tcPr>
          <w:p w:rsidR="001D6C3C" w:rsidRPr="0035736B" w:rsidRDefault="001D6C3C" w:rsidP="00EA335C">
            <w:pPr>
              <w:spacing w:line="276" w:lineRule="auto"/>
            </w:pPr>
          </w:p>
        </w:tc>
        <w:tc>
          <w:tcPr>
            <w:tcW w:w="890" w:type="dxa"/>
            <w:tcBorders>
              <w:bottom w:val="single" w:sz="12" w:space="0" w:color="auto"/>
            </w:tcBorders>
          </w:tcPr>
          <w:p w:rsidR="001D6C3C" w:rsidRPr="0035736B" w:rsidRDefault="001D6C3C" w:rsidP="00EA335C">
            <w:pPr>
              <w:spacing w:line="276" w:lineRule="auto"/>
            </w:pPr>
          </w:p>
        </w:tc>
        <w:tc>
          <w:tcPr>
            <w:tcW w:w="1257" w:type="dxa"/>
            <w:tcBorders>
              <w:top w:val="single" w:sz="4" w:space="0" w:color="auto"/>
              <w:bottom w:val="single" w:sz="12" w:space="0" w:color="auto"/>
              <w:right w:val="single" w:sz="4" w:space="0" w:color="auto"/>
            </w:tcBorders>
          </w:tcPr>
          <w:p w:rsidR="001D6C3C" w:rsidRPr="0035736B" w:rsidRDefault="001D6C3C" w:rsidP="00EA335C">
            <w:pPr>
              <w:spacing w:line="276" w:lineRule="auto"/>
            </w:pPr>
          </w:p>
        </w:tc>
        <w:tc>
          <w:tcPr>
            <w:tcW w:w="841" w:type="dxa"/>
            <w:tcBorders>
              <w:top w:val="single" w:sz="4" w:space="0" w:color="auto"/>
              <w:left w:val="single" w:sz="4" w:space="0" w:color="auto"/>
              <w:bottom w:val="single" w:sz="12" w:space="0" w:color="auto"/>
              <w:right w:val="single" w:sz="12" w:space="0" w:color="auto"/>
            </w:tcBorders>
          </w:tcPr>
          <w:p w:rsidR="001D6C3C" w:rsidRPr="0035736B" w:rsidRDefault="001D6C3C" w:rsidP="00EA335C">
            <w:pPr>
              <w:spacing w:line="276" w:lineRule="auto"/>
            </w:pPr>
          </w:p>
        </w:tc>
      </w:tr>
    </w:tbl>
    <w:p w:rsidR="006F0E8B" w:rsidRPr="006F0E8B" w:rsidRDefault="006F0E8B" w:rsidP="00CD5095">
      <w:pPr>
        <w:ind w:firstLine="566"/>
        <w:rPr>
          <w:rtl/>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p>
    <w:p w:rsidR="00D60D94" w:rsidRDefault="00D60D94">
      <w:pPr>
        <w:bidi w:val="0"/>
        <w:rPr>
          <w:noProof w:val="0"/>
          <w:sz w:val="24"/>
        </w:rPr>
      </w:pPr>
      <w:r>
        <w:rPr>
          <w:noProof w:val="0"/>
          <w:sz w:val="24"/>
          <w:rtl/>
        </w:rPr>
        <w:br w:type="page"/>
      </w:r>
    </w:p>
    <w:p w:rsidR="00EE5879" w:rsidRPr="006F0E8B" w:rsidRDefault="00EE5879" w:rsidP="00EE5879">
      <w:pPr>
        <w:ind w:left="360"/>
        <w:rPr>
          <w:noProof w:val="0"/>
          <w:sz w:val="24"/>
          <w:rtl/>
        </w:rPr>
      </w:pPr>
    </w:p>
    <w:p w:rsidR="004C0418" w:rsidRPr="0035736B" w:rsidRDefault="004C0418" w:rsidP="00EE5879">
      <w:pPr>
        <w:ind w:left="360"/>
        <w:rPr>
          <w:noProof w:val="0"/>
          <w:sz w:val="24"/>
          <w:rtl/>
        </w:rPr>
      </w:pPr>
    </w:p>
    <w:p w:rsidR="00EE5879" w:rsidRPr="0035736B" w:rsidRDefault="00EE5879" w:rsidP="00EE5879">
      <w:pPr>
        <w:tabs>
          <w:tab w:val="left" w:pos="8004"/>
        </w:tabs>
        <w:bidi w:val="0"/>
        <w:ind w:right="707"/>
        <w:jc w:val="right"/>
        <w:rPr>
          <w:noProof w:val="0"/>
          <w:sz w:val="24"/>
        </w:rPr>
      </w:pPr>
      <w:r w:rsidRPr="0035736B">
        <w:rPr>
          <w:rFonts w:hint="cs"/>
          <w:noProof w:val="0"/>
          <w:sz w:val="24"/>
          <w:rtl/>
        </w:rPr>
        <w:t>תכנון מבדקים לארגון רב אתרי</w:t>
      </w:r>
    </w:p>
    <w:p w:rsidR="00EE5879" w:rsidRPr="0035736B" w:rsidRDefault="00EE5879" w:rsidP="00EE5879">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EE5879" w:rsidRPr="0035736B" w:rsidTr="00934A2B">
        <w:trPr>
          <w:trHeight w:val="230"/>
        </w:trPr>
        <w:tc>
          <w:tcPr>
            <w:tcW w:w="1692" w:type="dxa"/>
          </w:tcPr>
          <w:p w:rsidR="00EE5879" w:rsidRPr="0035736B" w:rsidRDefault="00934A2B" w:rsidP="00934A2B">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EE5879" w:rsidRPr="00C4168B" w:rsidRDefault="0051648E" w:rsidP="00C4168B">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1</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2</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3</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7"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4</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361" w:type="dxa"/>
          </w:tcPr>
          <w:p w:rsidR="00EE5879" w:rsidRPr="00C4168B" w:rsidRDefault="00C4168B" w:rsidP="00C4168B">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r w:rsidR="001D6C3C" w:rsidRPr="0035736B" w:rsidTr="00934A2B">
        <w:trPr>
          <w:trHeight w:val="483"/>
        </w:trPr>
        <w:tc>
          <w:tcPr>
            <w:tcW w:w="1692" w:type="dxa"/>
          </w:tcPr>
          <w:p w:rsidR="001D6C3C" w:rsidRPr="00934A2B" w:rsidRDefault="001D6C3C" w:rsidP="00EE587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1D6C3C" w:rsidRPr="0035736B" w:rsidRDefault="001D6C3C"/>
        </w:tc>
        <w:tc>
          <w:tcPr>
            <w:tcW w:w="1546" w:type="dxa"/>
          </w:tcPr>
          <w:p w:rsidR="001D6C3C" w:rsidRPr="0035736B" w:rsidRDefault="001D6C3C"/>
        </w:tc>
        <w:tc>
          <w:tcPr>
            <w:tcW w:w="1546" w:type="dxa"/>
          </w:tcPr>
          <w:p w:rsidR="001D6C3C" w:rsidRPr="0035736B" w:rsidRDefault="001D6C3C"/>
        </w:tc>
        <w:tc>
          <w:tcPr>
            <w:tcW w:w="1547" w:type="dxa"/>
          </w:tcPr>
          <w:p w:rsidR="001D6C3C" w:rsidRPr="0035736B" w:rsidRDefault="001D6C3C"/>
        </w:tc>
        <w:tc>
          <w:tcPr>
            <w:tcW w:w="1361" w:type="dxa"/>
          </w:tcPr>
          <w:p w:rsidR="001D6C3C" w:rsidRPr="0035736B" w:rsidRDefault="001D6C3C"/>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Default="00294308" w:rsidP="00EA335C">
            <w:pPr>
              <w:spacing w:line="276" w:lineRule="auto"/>
              <w:rPr>
                <w:rtl/>
              </w:rPr>
            </w:pPr>
          </w:p>
          <w:p w:rsidR="00033EB4" w:rsidRDefault="00033EB4" w:rsidP="00EA335C">
            <w:pPr>
              <w:spacing w:line="276" w:lineRule="auto"/>
            </w:pPr>
          </w:p>
          <w:p w:rsidR="00033EB4" w:rsidRDefault="00033EB4" w:rsidP="00EA335C">
            <w:pPr>
              <w:spacing w:line="276" w:lineRule="auto"/>
            </w:pPr>
          </w:p>
          <w:p w:rsidR="00033EB4" w:rsidRPr="0035736B" w:rsidRDefault="00033EB4" w:rsidP="00EA335C">
            <w:pPr>
              <w:spacing w:line="276" w:lineRule="auto"/>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35736B" w:rsidRDefault="00294308" w:rsidP="00EA335C">
            <w:pPr>
              <w:spacing w:line="276" w:lineRule="auto"/>
            </w:pPr>
          </w:p>
        </w:tc>
        <w:tc>
          <w:tcPr>
            <w:tcW w:w="3686" w:type="dxa"/>
            <w:vAlign w:val="center"/>
          </w:tcPr>
          <w:p w:rsidR="00294308" w:rsidRDefault="00294308" w:rsidP="00EA335C">
            <w:pPr>
              <w:spacing w:before="60" w:line="276" w:lineRule="auto"/>
              <w:jc w:val="right"/>
              <w:rPr>
                <w:bCs/>
                <w:noProof w:val="0"/>
                <w:sz w:val="24"/>
              </w:rPr>
            </w:pPr>
            <w:r w:rsidRPr="0035736B">
              <w:rPr>
                <w:bCs/>
                <w:noProof w:val="0"/>
                <w:sz w:val="24"/>
              </w:rPr>
              <w:t xml:space="preserve">Leader Assessor </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35736B" w:rsidRDefault="00EE5879" w:rsidP="00EA335C">
            <w:pPr>
              <w:spacing w:before="60" w:line="276" w:lineRule="auto"/>
              <w:rPr>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דוח מבדק</w:t>
      </w:r>
    </w:p>
    <w:p w:rsidR="00EE5879" w:rsidRPr="0035736B" w:rsidRDefault="00EE5879" w:rsidP="00EE5879">
      <w:pPr>
        <w:ind w:left="360"/>
        <w:rPr>
          <w:noProof w:val="0"/>
          <w:sz w:val="24"/>
          <w:rtl/>
        </w:rPr>
      </w:pPr>
    </w:p>
    <w:p w:rsidR="00EE5879" w:rsidRPr="0035736B" w:rsidRDefault="00DB1C1B" w:rsidP="00EE5879">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EE5879" w:rsidRPr="006D72A4" w:rsidRDefault="00EE5879" w:rsidP="00C204B4">
            <w:pPr>
              <w:rPr>
                <w:noProof w:val="0"/>
                <w:szCs w:val="22"/>
                <w:rtl/>
              </w:rPr>
            </w:pPr>
            <w:r w:rsidRPr="006D72A4">
              <w:rPr>
                <w:rFonts w:hint="cs"/>
                <w:noProof w:val="0"/>
                <w:szCs w:val="22"/>
                <w:u w:val="single"/>
                <w:rtl/>
              </w:rPr>
              <w:t>רקע על המעבדה</w:t>
            </w:r>
            <w:r w:rsidRPr="006D72A4">
              <w:rPr>
                <w:rFonts w:hint="cs"/>
                <w:noProof w:val="0"/>
                <w:szCs w:val="22"/>
                <w:rtl/>
              </w:rPr>
              <w:t xml:space="preserve">: </w:t>
            </w:r>
          </w:p>
          <w:p w:rsidR="00681297" w:rsidRPr="006D72A4" w:rsidRDefault="00681297" w:rsidP="00C204B4">
            <w:pPr>
              <w:rPr>
                <w:rFonts w:ascii="Informal Roman" w:hAnsi="Informal Roman"/>
                <w:i/>
                <w:iCs/>
                <w:szCs w:val="22"/>
                <w:rtl/>
              </w:rPr>
            </w:pPr>
            <w:r w:rsidRPr="006D72A4">
              <w:rPr>
                <w:rFonts w:ascii="Informal Roman" w:hAnsi="Informal Roman" w:hint="cs"/>
                <w:i/>
                <w:iCs/>
                <w:szCs w:val="22"/>
                <w:rtl/>
              </w:rPr>
              <w:t>הנחיות לבודק:</w:t>
            </w:r>
          </w:p>
          <w:p w:rsidR="00B9016B" w:rsidRPr="006D72A4" w:rsidRDefault="00681297" w:rsidP="00C204B4">
            <w:pPr>
              <w:rPr>
                <w:rFonts w:ascii="Informal Roman" w:hAnsi="Informal Roman"/>
                <w:i/>
                <w:iCs/>
                <w:szCs w:val="22"/>
                <w:rtl/>
              </w:rPr>
            </w:pPr>
            <w:r w:rsidRPr="006D72A4">
              <w:rPr>
                <w:rFonts w:ascii="Informal Roman" w:hAnsi="Informal Roman" w:hint="cs"/>
                <w:i/>
                <w:iCs/>
                <w:szCs w:val="22"/>
                <w:rtl/>
              </w:rPr>
              <w:t xml:space="preserve"> </w:t>
            </w:r>
            <w:r w:rsidR="00B9016B" w:rsidRPr="006D72A4">
              <w:rPr>
                <w:rFonts w:ascii="Informal Roman" w:hAnsi="Informal Roman"/>
                <w:i/>
                <w:iCs/>
                <w:szCs w:val="22"/>
                <w:rtl/>
              </w:rPr>
              <w:t xml:space="preserve">התקציר יכלול התייחסות לנקודות הבאות </w:t>
            </w:r>
            <w:r w:rsidR="00B9016B" w:rsidRPr="006D72A4">
              <w:rPr>
                <w:rFonts w:ascii="Informal Roman" w:hAnsi="Informal Roman" w:hint="cs"/>
                <w:i/>
                <w:iCs/>
                <w:szCs w:val="22"/>
                <w:rtl/>
              </w:rPr>
              <w:t>(</w:t>
            </w:r>
            <w:r w:rsidR="00B9016B" w:rsidRPr="006D72A4">
              <w:rPr>
                <w:rFonts w:ascii="Informal Roman" w:hAnsi="Informal Roman"/>
                <w:i/>
                <w:iCs/>
                <w:szCs w:val="22"/>
                <w:rtl/>
              </w:rPr>
              <w:t xml:space="preserve">ניתן לבקש מהארגון להתכונן ולהכין סיכום. הבקשה תופנה כחלק מהכנות מקדימות לקראת </w:t>
            </w:r>
            <w:r w:rsidR="00B9016B" w:rsidRPr="006D72A4">
              <w:rPr>
                <w:rFonts w:ascii="Informal Roman" w:hAnsi="Informal Roman" w:hint="cs"/>
                <w:i/>
                <w:iCs/>
                <w:szCs w:val="22"/>
                <w:rtl/>
              </w:rPr>
              <w:t>המבדק בטופס</w:t>
            </w:r>
            <w:r w:rsidR="00B9016B" w:rsidRPr="006D72A4">
              <w:rPr>
                <w:rFonts w:cs="Times New Roman"/>
                <w:i/>
                <w:iCs/>
                <w:szCs w:val="22"/>
                <w:rtl/>
              </w:rPr>
              <w:t xml:space="preserve"> </w:t>
            </w:r>
            <w:r w:rsidR="00B9016B" w:rsidRPr="006D72A4">
              <w:rPr>
                <w:rFonts w:cs="Times New Roman"/>
                <w:i/>
                <w:iCs/>
                <w:szCs w:val="22"/>
              </w:rPr>
              <w:t>T2-623001-05</w:t>
            </w:r>
            <w:r w:rsidR="00B9016B" w:rsidRPr="006D72A4">
              <w:rPr>
                <w:rFonts w:ascii="Informal Roman" w:hAnsi="Informal Roman" w:hint="cs"/>
                <w:i/>
                <w:iCs/>
                <w:szCs w:val="22"/>
                <w:rtl/>
              </w:rPr>
              <w:t>):</w:t>
            </w:r>
          </w:p>
          <w:p w:rsidR="00C204B4" w:rsidRPr="006D72A4" w:rsidRDefault="00B9016B" w:rsidP="00C204B4">
            <w:pPr>
              <w:numPr>
                <w:ilvl w:val="0"/>
                <w:numId w:val="8"/>
              </w:numPr>
              <w:rPr>
                <w:rFonts w:ascii="David" w:hAnsi="David"/>
                <w:i/>
                <w:iCs/>
                <w:szCs w:val="22"/>
                <w:rtl/>
              </w:rPr>
            </w:pPr>
            <w:r w:rsidRPr="006D72A4">
              <w:rPr>
                <w:rFonts w:ascii="David" w:hAnsi="David"/>
                <w:i/>
                <w:iCs/>
                <w:szCs w:val="22"/>
                <w:rtl/>
              </w:rPr>
              <w:t>השינויים הקשורים לכוח אדם</w:t>
            </w:r>
            <w:r w:rsidRPr="006D72A4">
              <w:rPr>
                <w:rFonts w:ascii="David" w:hAnsi="David"/>
                <w:i/>
                <w:iCs/>
                <w:szCs w:val="22"/>
              </w:rPr>
              <w:t>;</w:t>
            </w:r>
          </w:p>
          <w:p w:rsidR="00B9016B" w:rsidRPr="006D72A4" w:rsidRDefault="00B9016B" w:rsidP="00C204B4">
            <w:pPr>
              <w:numPr>
                <w:ilvl w:val="0"/>
                <w:numId w:val="8"/>
              </w:numPr>
              <w:rPr>
                <w:rFonts w:ascii="David" w:hAnsi="David"/>
                <w:i/>
                <w:iCs/>
                <w:szCs w:val="22"/>
                <w:rtl/>
              </w:rPr>
            </w:pPr>
            <w:r w:rsidRPr="006D72A4">
              <w:rPr>
                <w:rFonts w:ascii="David" w:hAnsi="David"/>
                <w:i/>
                <w:iCs/>
                <w:szCs w:val="22"/>
                <w:rtl/>
              </w:rPr>
              <w:t>עומס עבודה בהשוואה למבדק הקודם, שינויים בכח אדם</w:t>
            </w:r>
            <w:r w:rsidRPr="006D72A4">
              <w:rPr>
                <w:rFonts w:ascii="David" w:hAnsi="David"/>
                <w:i/>
                <w:iCs/>
                <w:szCs w:val="22"/>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שינויים במבנה ותנאי הסביבה</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עמידה ביעדים</w:t>
            </w:r>
            <w:r w:rsidRPr="006D72A4">
              <w:rPr>
                <w:rFonts w:ascii="David" w:hAnsi="David" w:cs="David"/>
                <w:i/>
                <w:iCs/>
              </w:rPr>
              <w:t>;</w:t>
            </w:r>
            <w:r w:rsidRPr="006D72A4">
              <w:rPr>
                <w:rFonts w:ascii="David" w:hAnsi="David" w:cs="David"/>
                <w:i/>
                <w:iCs/>
                <w:rtl/>
              </w:rPr>
              <w:t xml:space="preserve"> </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הפקת לקחים מתוצאות מדדים לשיפור ושיתוף פעולה עם לקוחות פנימיים וחיצוניים</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Pr>
            </w:pPr>
            <w:r w:rsidRPr="006D72A4">
              <w:rPr>
                <w:rFonts w:ascii="David" w:hAnsi="David" w:cs="David"/>
                <w:i/>
                <w:iCs/>
                <w:rtl/>
              </w:rPr>
              <w:t>הישגים של הארגון</w:t>
            </w:r>
            <w:r w:rsidRPr="006D72A4">
              <w:rPr>
                <w:rFonts w:ascii="David" w:hAnsi="David" w:cs="David"/>
                <w:i/>
                <w:iCs/>
              </w:rPr>
              <w:t>;</w:t>
            </w:r>
          </w:p>
          <w:p w:rsidR="00B9016B" w:rsidRPr="006D72A4" w:rsidRDefault="00B9016B" w:rsidP="00C204B4">
            <w:pPr>
              <w:pStyle w:val="ListParagraph"/>
              <w:numPr>
                <w:ilvl w:val="0"/>
                <w:numId w:val="8"/>
              </w:numPr>
              <w:spacing w:after="0" w:line="240" w:lineRule="auto"/>
              <w:rPr>
                <w:rFonts w:ascii="David" w:hAnsi="David" w:cs="David"/>
                <w:i/>
                <w:iCs/>
                <w:rtl/>
              </w:rPr>
            </w:pPr>
            <w:r w:rsidRPr="006D72A4">
              <w:rPr>
                <w:rFonts w:ascii="David" w:hAnsi="David" w:cs="David"/>
                <w:i/>
                <w:iCs/>
                <w:rtl/>
              </w:rPr>
              <w:t>תוקף הסמכה, סוג המבדק והסיבות לקיומו.</w:t>
            </w:r>
          </w:p>
          <w:p w:rsidR="00B9016B" w:rsidRPr="006D72A4" w:rsidRDefault="00B9016B" w:rsidP="00C204B4">
            <w:pPr>
              <w:rPr>
                <w:i/>
                <w:iCs/>
                <w:noProof w:val="0"/>
                <w:szCs w:val="22"/>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lastRenderedPageBreak/>
              <w:t>תכנון מול ביצוע</w:t>
            </w:r>
            <w:r w:rsidR="0051648E" w:rsidRPr="00C204B4">
              <w:rPr>
                <w:rFonts w:hint="cs"/>
                <w:noProof w:val="0"/>
                <w:szCs w:val="22"/>
                <w:u w:val="single"/>
                <w:rtl/>
              </w:rPr>
              <w:t xml:space="preserve">: </w:t>
            </w:r>
          </w:p>
          <w:p w:rsidR="00681297" w:rsidRPr="006D72A4" w:rsidRDefault="00681297" w:rsidP="006D72A4">
            <w:pPr>
              <w:jc w:val="both"/>
              <w:rPr>
                <w:i/>
                <w:iCs/>
                <w:szCs w:val="22"/>
                <w:rtl/>
              </w:rPr>
            </w:pPr>
            <w:r w:rsidRPr="006D72A4">
              <w:rPr>
                <w:rFonts w:hint="cs"/>
                <w:i/>
                <w:iCs/>
                <w:szCs w:val="22"/>
                <w:rtl/>
              </w:rPr>
              <w:t>הנחיות לבודק:</w:t>
            </w:r>
          </w:p>
          <w:p w:rsidR="00DE3D7E" w:rsidRPr="006D72A4" w:rsidRDefault="00DE3D7E" w:rsidP="006D72A4">
            <w:pPr>
              <w:jc w:val="both"/>
              <w:rPr>
                <w:i/>
                <w:iCs/>
                <w:noProof w:val="0"/>
                <w:szCs w:val="22"/>
                <w:u w:val="single"/>
                <w:rtl/>
              </w:rPr>
            </w:pPr>
            <w:r w:rsidRPr="006D72A4">
              <w:rPr>
                <w:rFonts w:hint="cs"/>
                <w:i/>
                <w:iCs/>
                <w:szCs w:val="22"/>
                <w:rtl/>
              </w:rPr>
              <w:t>הערכת מידת הביצוע תעשה מול התוכנית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6D72A4">
              <w:rPr>
                <w:rFonts w:hint="cs"/>
                <w:b/>
                <w:bCs/>
                <w:i/>
                <w:iCs/>
                <w:szCs w:val="22"/>
                <w:rtl/>
              </w:rPr>
              <w:t xml:space="preserve"> .</w:t>
            </w:r>
          </w:p>
          <w:p w:rsidR="00DB1C1B" w:rsidRPr="00C204B4" w:rsidRDefault="00DB1C1B" w:rsidP="0051648E">
            <w:pPr>
              <w:rPr>
                <w:noProof w:val="0"/>
                <w:szCs w:val="22"/>
                <w:u w:val="single"/>
              </w:rPr>
            </w:pPr>
          </w:p>
        </w:tc>
      </w:tr>
      <w:tr w:rsidR="00EE5879" w:rsidRPr="00C204B4" w:rsidTr="00C635AC">
        <w:trPr>
          <w:cantSplit/>
        </w:trPr>
        <w:tc>
          <w:tcPr>
            <w:tcW w:w="10065" w:type="dxa"/>
            <w:vAlign w:val="center"/>
          </w:tcPr>
          <w:p w:rsidR="00EE5879" w:rsidRPr="00C204B4" w:rsidRDefault="00EE5879" w:rsidP="0051648E">
            <w:pPr>
              <w:rPr>
                <w:noProof w:val="0"/>
                <w:szCs w:val="22"/>
                <w:u w:val="single"/>
                <w:rtl/>
              </w:rPr>
            </w:pPr>
            <w:r w:rsidRPr="00C204B4">
              <w:rPr>
                <w:rFonts w:hint="cs"/>
                <w:noProof w:val="0"/>
                <w:szCs w:val="22"/>
                <w:u w:val="single"/>
                <w:rtl/>
              </w:rPr>
              <w:t>שיתוף פעולה</w:t>
            </w:r>
            <w:r w:rsidR="0051648E" w:rsidRPr="00C204B4">
              <w:rPr>
                <w:rFonts w:hint="cs"/>
                <w:noProof w:val="0"/>
                <w:szCs w:val="22"/>
                <w:u w:val="single"/>
                <w:rtl/>
              </w:rPr>
              <w:t xml:space="preserve">: </w:t>
            </w:r>
          </w:p>
          <w:p w:rsidR="00AB761D" w:rsidRPr="006D72A4" w:rsidRDefault="00681297" w:rsidP="00DE3D7E">
            <w:pPr>
              <w:rPr>
                <w:i/>
                <w:iCs/>
                <w:szCs w:val="22"/>
                <w:rtl/>
              </w:rPr>
            </w:pPr>
            <w:r w:rsidRPr="006D72A4">
              <w:rPr>
                <w:rFonts w:hint="cs"/>
                <w:i/>
                <w:iCs/>
                <w:szCs w:val="22"/>
                <w:rtl/>
              </w:rPr>
              <w:t xml:space="preserve">הנחיות לבודק: </w:t>
            </w:r>
          </w:p>
          <w:p w:rsidR="00DE3D7E" w:rsidRPr="006D72A4" w:rsidRDefault="00DE3D7E" w:rsidP="00DE3D7E">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E3D7E" w:rsidRPr="00C204B4" w:rsidRDefault="00DE3D7E" w:rsidP="00DE3D7E">
            <w:pPr>
              <w:rPr>
                <w:noProof w:val="0"/>
                <w:szCs w:val="22"/>
                <w:u w:val="single"/>
              </w:rPr>
            </w:pPr>
            <w:r w:rsidRPr="006D72A4">
              <w:rPr>
                <w:rFonts w:hint="cs"/>
                <w:i/>
                <w:iCs/>
                <w:szCs w:val="22"/>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tc>
      </w:tr>
    </w:tbl>
    <w:p w:rsidR="00EE5879" w:rsidRPr="00C204B4" w:rsidRDefault="00EE5879" w:rsidP="00EE5879">
      <w:pPr>
        <w:ind w:left="360"/>
        <w:rPr>
          <w:b/>
          <w:bCs/>
          <w:noProof w:val="0"/>
          <w:sz w:val="24"/>
          <w:rtl/>
        </w:rPr>
      </w:pPr>
    </w:p>
    <w:p w:rsidR="00EE5879" w:rsidRPr="0035736B" w:rsidRDefault="00EE5879" w:rsidP="00EE5879">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rsidR="00DB1C1B" w:rsidRPr="0035736B" w:rsidRDefault="00DB1C1B" w:rsidP="00EE5879">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99531E">
        <w:trPr>
          <w:jc w:val="center"/>
        </w:trPr>
        <w:tc>
          <w:tcPr>
            <w:tcW w:w="2514" w:type="dxa"/>
          </w:tcPr>
          <w:p w:rsidR="0099531E" w:rsidRPr="00EA335C" w:rsidRDefault="00EE5879" w:rsidP="0099531E">
            <w:pPr>
              <w:jc w:val="center"/>
              <w:rPr>
                <w:b/>
                <w:bCs/>
                <w:noProof w:val="0"/>
                <w:sz w:val="24"/>
                <w:rtl/>
              </w:rPr>
            </w:pPr>
            <w:r w:rsidRPr="00EA335C">
              <w:rPr>
                <w:b/>
                <w:bCs/>
                <w:noProof w:val="0"/>
                <w:sz w:val="24"/>
                <w:rtl/>
              </w:rPr>
              <w:t>שם</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99531E">
            <w:pPr>
              <w:jc w:val="center"/>
              <w:rPr>
                <w:b/>
                <w:bCs/>
                <w:noProof w:val="0"/>
                <w:sz w:val="24"/>
                <w:lang w:eastAsia="ja-JP"/>
              </w:rPr>
            </w:pPr>
            <w:r w:rsidRPr="00EA335C">
              <w:rPr>
                <w:b/>
                <w:bCs/>
                <w:noProof w:val="0"/>
                <w:sz w:val="24"/>
                <w:lang w:eastAsia="ja-JP"/>
              </w:rPr>
              <w:t>Name</w:t>
            </w:r>
          </w:p>
        </w:tc>
        <w:tc>
          <w:tcPr>
            <w:tcW w:w="5308" w:type="dxa"/>
          </w:tcPr>
          <w:p w:rsidR="0099531E" w:rsidRPr="00EA335C" w:rsidRDefault="0099531E" w:rsidP="0099531E">
            <w:pPr>
              <w:jc w:val="center"/>
              <w:rPr>
                <w:b/>
                <w:bCs/>
                <w:noProof w:val="0"/>
                <w:sz w:val="24"/>
                <w:rtl/>
              </w:rPr>
            </w:pPr>
            <w:r w:rsidRPr="00EA335C">
              <w:rPr>
                <w:b/>
                <w:bCs/>
                <w:noProof w:val="0"/>
                <w:sz w:val="24"/>
                <w:rtl/>
              </w:rPr>
              <w:t>תפקיד</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99531E" w:rsidP="00414EC5">
            <w:pPr>
              <w:jc w:val="center"/>
              <w:rPr>
                <w:b/>
                <w:bCs/>
                <w:noProof w:val="0"/>
                <w:sz w:val="24"/>
                <w:lang w:eastAsia="ja-JP"/>
              </w:rPr>
            </w:pPr>
            <w:r w:rsidRPr="00EA335C">
              <w:rPr>
                <w:b/>
                <w:bCs/>
                <w:noProof w:val="0"/>
                <w:sz w:val="24"/>
                <w:lang w:eastAsia="ja-JP"/>
              </w:rPr>
              <w:t>Duty</w:t>
            </w:r>
          </w:p>
        </w:tc>
        <w:tc>
          <w:tcPr>
            <w:tcW w:w="1134" w:type="dxa"/>
          </w:tcPr>
          <w:p w:rsidR="00EE5879" w:rsidRPr="00EA335C" w:rsidRDefault="00EE5879" w:rsidP="0099531E">
            <w:pPr>
              <w:jc w:val="center"/>
              <w:rPr>
                <w:b/>
                <w:bCs/>
                <w:noProof w:val="0"/>
                <w:sz w:val="24"/>
                <w:rtl/>
              </w:rPr>
            </w:pPr>
            <w:r w:rsidRPr="00EA335C">
              <w:rPr>
                <w:b/>
                <w:bCs/>
                <w:noProof w:val="0"/>
                <w:sz w:val="24"/>
                <w:rtl/>
              </w:rPr>
              <w:t>מפגש פתיחה</w:t>
            </w:r>
          </w:p>
          <w:p w:rsidR="0099531E" w:rsidRPr="00EA335C" w:rsidRDefault="0099531E" w:rsidP="0099531E">
            <w:pPr>
              <w:jc w:val="center"/>
              <w:rPr>
                <w:b/>
                <w:bCs/>
                <w:noProof w:val="0"/>
                <w:sz w:val="24"/>
                <w:lang w:eastAsia="ja-JP"/>
              </w:rPr>
            </w:pPr>
            <w:r w:rsidRPr="00EA335C">
              <w:rPr>
                <w:b/>
                <w:bCs/>
                <w:noProof w:val="0"/>
                <w:sz w:val="24"/>
                <w:lang w:eastAsia="ja-JP"/>
              </w:rPr>
              <w:t>Opening meeting</w:t>
            </w:r>
          </w:p>
        </w:tc>
        <w:tc>
          <w:tcPr>
            <w:tcW w:w="1303" w:type="dxa"/>
          </w:tcPr>
          <w:p w:rsidR="00EE5879" w:rsidRPr="00EA335C" w:rsidRDefault="00EE5879" w:rsidP="0099531E">
            <w:pPr>
              <w:jc w:val="center"/>
              <w:rPr>
                <w:b/>
                <w:bCs/>
                <w:noProof w:val="0"/>
                <w:sz w:val="24"/>
                <w:rtl/>
              </w:rPr>
            </w:pPr>
            <w:r w:rsidRPr="00EA335C">
              <w:rPr>
                <w:b/>
                <w:bCs/>
                <w:noProof w:val="0"/>
                <w:sz w:val="24"/>
                <w:rtl/>
              </w:rPr>
              <w:t>מפגש הסיום</w:t>
            </w:r>
          </w:p>
          <w:p w:rsidR="0099531E" w:rsidRPr="00EA335C" w:rsidRDefault="0099531E" w:rsidP="0099531E">
            <w:pPr>
              <w:jc w:val="center"/>
              <w:rPr>
                <w:b/>
                <w:bCs/>
                <w:noProof w:val="0"/>
                <w:sz w:val="24"/>
                <w:lang w:eastAsia="ja-JP"/>
              </w:rPr>
            </w:pPr>
            <w:r w:rsidRPr="00EA335C">
              <w:rPr>
                <w:b/>
                <w:bCs/>
                <w:noProof w:val="0"/>
                <w:sz w:val="24"/>
                <w:lang w:eastAsia="ja-JP"/>
              </w:rPr>
              <w:t>Closing meeting</w:t>
            </w: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r w:rsidR="00294308" w:rsidRPr="0035736B" w:rsidTr="00A6611E">
        <w:trPr>
          <w:jc w:val="center"/>
        </w:trPr>
        <w:tc>
          <w:tcPr>
            <w:tcW w:w="2514" w:type="dxa"/>
          </w:tcPr>
          <w:p w:rsidR="00294308" w:rsidRPr="0035736B" w:rsidRDefault="00294308" w:rsidP="00EA335C">
            <w:pPr>
              <w:spacing w:line="276" w:lineRule="auto"/>
            </w:pPr>
          </w:p>
        </w:tc>
        <w:tc>
          <w:tcPr>
            <w:tcW w:w="5308"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3" w:type="dxa"/>
          </w:tcPr>
          <w:p w:rsidR="00294308" w:rsidRPr="0035736B" w:rsidRDefault="00294308" w:rsidP="00EA335C">
            <w:pPr>
              <w:spacing w:line="276" w:lineRule="auto"/>
              <w:jc w:val="center"/>
            </w:pPr>
          </w:p>
        </w:tc>
      </w:tr>
    </w:tbl>
    <w:p w:rsidR="00BC3354" w:rsidRDefault="00BC3354" w:rsidP="00EE5879">
      <w:pPr>
        <w:ind w:left="360"/>
        <w:rPr>
          <w:noProof w:val="0"/>
          <w:sz w:val="24"/>
          <w:rtl/>
        </w:rPr>
      </w:pPr>
    </w:p>
    <w:p w:rsidR="00EE5879" w:rsidRPr="0035736B" w:rsidRDefault="00EE5879" w:rsidP="00EE5879">
      <w:pPr>
        <w:ind w:left="360"/>
        <w:rPr>
          <w:noProof w:val="0"/>
          <w:sz w:val="24"/>
          <w:rtl/>
        </w:rPr>
      </w:pPr>
      <w:r w:rsidRPr="0035736B">
        <w:rPr>
          <w:rFonts w:hint="cs"/>
          <w:noProof w:val="0"/>
          <w:sz w:val="24"/>
          <w:rtl/>
        </w:rPr>
        <w:tab/>
      </w:r>
    </w:p>
    <w:p w:rsidR="00DB1C1B" w:rsidRDefault="00DB1C1B" w:rsidP="00DB1C1B">
      <w:pPr>
        <w:rPr>
          <w:b/>
          <w:bCs/>
          <w:sz w:val="24"/>
          <w:rtl/>
        </w:rPr>
      </w:pPr>
      <w:r w:rsidRPr="0035736B">
        <w:rPr>
          <w:rFonts w:hint="cs"/>
          <w:b/>
          <w:bCs/>
          <w:sz w:val="24"/>
          <w:rtl/>
        </w:rPr>
        <w:t>ממצאי המבדק:</w:t>
      </w:r>
    </w:p>
    <w:p w:rsidR="00DB1C1B" w:rsidRDefault="00DB1C1B" w:rsidP="00DB1C1B">
      <w:pPr>
        <w:rPr>
          <w:b/>
          <w:bCs/>
          <w:sz w:val="24"/>
          <w:rtl/>
        </w:rPr>
      </w:pPr>
      <w:r w:rsidRPr="0035736B">
        <w:rPr>
          <w:rFonts w:hint="cs"/>
          <w:b/>
          <w:bCs/>
          <w:sz w:val="24"/>
          <w:rtl/>
        </w:rPr>
        <w:t>טפסי אי-התאמות</w:t>
      </w:r>
    </w:p>
    <w:p w:rsidR="00C204B4" w:rsidRPr="0035736B" w:rsidRDefault="00C204B4" w:rsidP="00DB1C1B">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DB1C1B" w:rsidRPr="0035736B" w:rsidRDefault="00DB1C1B" w:rsidP="00C4168B">
            <w:pPr>
              <w:spacing w:line="276" w:lineRule="auto"/>
              <w:rPr>
                <w:sz w:val="24"/>
                <w:rtl/>
              </w:rPr>
            </w:pPr>
            <w:r w:rsidRPr="0035736B">
              <w:rPr>
                <w:rFonts w:hint="cs"/>
                <w:sz w:val="24"/>
                <w:rtl/>
              </w:rPr>
              <w:t>סה"כ מספר הטפסים:</w:t>
            </w:r>
            <w:r w:rsidR="00DB3C5D">
              <w:rPr>
                <w:rFonts w:hint="cs"/>
                <w:sz w:val="24"/>
                <w:rtl/>
              </w:rPr>
              <w:t xml:space="preserve"> </w:t>
            </w:r>
            <w:r w:rsidR="0029272E">
              <w:rPr>
                <w:rFonts w:hint="cs"/>
                <w:sz w:val="24"/>
                <w:rtl/>
              </w:rPr>
              <w:t>_______</w:t>
            </w:r>
            <w:r w:rsidRPr="0035736B">
              <w:rPr>
                <w:rFonts w:hint="cs"/>
                <w:sz w:val="24"/>
                <w:rtl/>
              </w:rPr>
              <w:t xml:space="preserve">       סה"כ אי התאמות : </w:t>
            </w:r>
            <w:r w:rsidR="0029272E">
              <w:rPr>
                <w:rFonts w:hint="cs"/>
                <w:sz w:val="24"/>
                <w:rtl/>
              </w:rPr>
              <w:t>_______</w:t>
            </w:r>
            <w:r w:rsidRPr="0035736B">
              <w:rPr>
                <w:rFonts w:hint="cs"/>
                <w:sz w:val="24"/>
                <w:rtl/>
              </w:rPr>
              <w:t xml:space="preserve">      סה"כ הערות : </w:t>
            </w:r>
            <w:r w:rsidR="00C4168B">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052D32" w:rsidP="00E12224">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E12224">
              <w:rPr>
                <w:rFonts w:hint="cs"/>
                <w:sz w:val="24"/>
                <w:rtl/>
              </w:rPr>
              <w:t xml:space="preserve">- </w:t>
            </w:r>
            <w:r w:rsidR="00DB1C1B" w:rsidRPr="0035736B">
              <w:rPr>
                <w:rFonts w:hint="cs"/>
                <w:sz w:val="24"/>
                <w:rtl/>
              </w:rPr>
              <w:t xml:space="preserve">נמסרו בזמן המבדק         </w:t>
            </w:r>
          </w:p>
        </w:tc>
      </w:tr>
    </w:tbl>
    <w:p w:rsidR="008F6BC1" w:rsidRDefault="00DB1C1B" w:rsidP="008F6BC1">
      <w:pPr>
        <w:rPr>
          <w:b/>
          <w:bCs/>
          <w:szCs w:val="22"/>
          <w:rtl/>
        </w:rPr>
      </w:pPr>
      <w:r w:rsidRPr="0035736B">
        <w:rPr>
          <w:b/>
          <w:bCs/>
          <w:noProof w:val="0"/>
          <w:sz w:val="24"/>
          <w:rtl/>
        </w:rPr>
        <w:br w:type="page"/>
      </w:r>
      <w:r w:rsidR="00681297" w:rsidRPr="0035736B">
        <w:rPr>
          <w:rFonts w:hint="cs"/>
          <w:b/>
          <w:bCs/>
          <w:noProof w:val="0"/>
          <w:sz w:val="24"/>
          <w:rtl/>
        </w:rPr>
        <w:lastRenderedPageBreak/>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EA335C" w:rsidRDefault="00EA335C" w:rsidP="00EA335C">
      <w:pPr>
        <w:rPr>
          <w:rFonts w:cs="Times New Roman"/>
          <w:b/>
          <w:bCs/>
          <w:rtl/>
        </w:rPr>
      </w:pPr>
      <w:r>
        <w:rPr>
          <w:rFonts w:hint="cs"/>
          <w:b/>
          <w:bCs/>
          <w:u w:val="single"/>
          <w:rtl/>
        </w:rPr>
        <w:t>הערה:</w:t>
      </w:r>
    </w:p>
    <w:p w:rsidR="00DB1C1B" w:rsidRPr="00EA335C" w:rsidRDefault="00EA335C" w:rsidP="00EA335C">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A215C6" w:rsidRDefault="008F6BC1" w:rsidP="00A215C6">
            <w:pPr>
              <w:bidi w:val="0"/>
              <w:rPr>
                <w:sz w:val="24"/>
                <w:rtl/>
              </w:rPr>
            </w:pPr>
            <w:r w:rsidRPr="00A215C6">
              <w:rPr>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A215C6">
              <w:rPr>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8F6BC1" w:rsidRPr="00A215C6" w:rsidRDefault="008F6BC1" w:rsidP="00A215C6">
            <w:pPr>
              <w:bidi w:val="0"/>
              <w:rPr>
                <w:sz w:val="24"/>
                <w:rtl/>
              </w:rPr>
            </w:pPr>
            <w:r w:rsidRPr="00A215C6">
              <w:rPr>
                <w:sz w:val="24"/>
              </w:rPr>
              <w:t xml:space="preserve">In each section </w:t>
            </w:r>
            <w:r w:rsidRPr="00A215C6">
              <w:rPr>
                <w:sz w:val="24"/>
                <w:u w:val="single"/>
              </w:rPr>
              <w:t>when applicable</w:t>
            </w:r>
            <w:r w:rsidRPr="00A215C6">
              <w:rPr>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r w:rsidR="008F6BC1" w:rsidTr="008F6BC1">
        <w:tc>
          <w:tcPr>
            <w:tcW w:w="5097" w:type="dxa"/>
          </w:tcPr>
          <w:p w:rsidR="008F6BC1" w:rsidRPr="006D72A4" w:rsidRDefault="008F6BC1" w:rsidP="008F6BC1">
            <w:pPr>
              <w:jc w:val="both"/>
              <w:rPr>
                <w:i/>
                <w:iCs/>
                <w:sz w:val="24"/>
                <w:rtl/>
              </w:rPr>
            </w:pPr>
            <w:r>
              <w:rPr>
                <w:i/>
                <w:iCs/>
                <w:rtl/>
              </w:rPr>
              <w:t>אין להקליד אי התאמות</w:t>
            </w:r>
          </w:p>
        </w:tc>
        <w:tc>
          <w:tcPr>
            <w:tcW w:w="5098" w:type="dxa"/>
          </w:tcPr>
          <w:p w:rsidR="008F6BC1" w:rsidRDefault="008F6BC1" w:rsidP="00A215C6">
            <w:pPr>
              <w:bidi w:val="0"/>
              <w:jc w:val="both"/>
              <w:rPr>
                <w:i/>
                <w:iCs/>
                <w:sz w:val="24"/>
              </w:rPr>
            </w:pPr>
            <w:r w:rsidRPr="00A215C6">
              <w:rPr>
                <w:sz w:val="24"/>
              </w:rPr>
              <w:t>Do not type findings</w:t>
            </w:r>
          </w:p>
        </w:tc>
      </w:tr>
    </w:tbl>
    <w:p w:rsidR="008F6BC1" w:rsidRDefault="008F6BC1" w:rsidP="00681297">
      <w:pPr>
        <w:rPr>
          <w:sz w:val="24"/>
          <w:rtl/>
        </w:rPr>
      </w:pPr>
    </w:p>
    <w:p w:rsidR="008F6BC1" w:rsidRPr="00C204B4" w:rsidRDefault="008F6BC1" w:rsidP="00681297">
      <w:pPr>
        <w:rPr>
          <w:noProof w:val="0"/>
          <w:sz w:val="24"/>
          <w:rtl/>
        </w:rPr>
      </w:pPr>
    </w:p>
    <w:p w:rsidR="008F6BC1" w:rsidRPr="006D72A4" w:rsidRDefault="008F6BC1" w:rsidP="00A215C6">
      <w:pPr>
        <w:ind w:left="1080"/>
        <w:jc w:val="both"/>
        <w:rPr>
          <w:i/>
          <w:iCs/>
          <w:sz w:val="24"/>
          <w:rtl/>
        </w:rPr>
      </w:pPr>
    </w:p>
    <w:p w:rsidR="00DB1C1B" w:rsidRPr="00C204B4" w:rsidRDefault="00DB1C1B" w:rsidP="00EE5879">
      <w:pPr>
        <w:ind w:left="360"/>
        <w:rPr>
          <w:b/>
          <w:bCs/>
          <w:noProof w:val="0"/>
          <w:sz w:val="24"/>
          <w:rtl/>
        </w:rPr>
      </w:pP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B1198A" w:rsidRPr="0035736B" w:rsidTr="00EA335C">
        <w:trPr>
          <w:cantSplit/>
          <w:tblHeader/>
          <w:jc w:val="center"/>
        </w:trPr>
        <w:tc>
          <w:tcPr>
            <w:tcW w:w="948" w:type="dxa"/>
            <w:vAlign w:val="center"/>
          </w:tcPr>
          <w:p w:rsidR="008F6BC1" w:rsidRDefault="008F6BC1" w:rsidP="008F6BC1">
            <w:pPr>
              <w:jc w:val="center"/>
              <w:rPr>
                <w:rFonts w:cs="Times New Roman"/>
                <w:b/>
                <w:bCs/>
                <w:sz w:val="24"/>
              </w:rPr>
            </w:pPr>
            <w:r>
              <w:rPr>
                <w:b/>
                <w:bCs/>
                <w:rtl/>
              </w:rPr>
              <w:t>מס' סעיף</w:t>
            </w:r>
          </w:p>
          <w:p w:rsidR="008F6BC1" w:rsidRPr="0035736B" w:rsidRDefault="008F6BC1" w:rsidP="008F6BC1">
            <w:pPr>
              <w:jc w:val="center"/>
              <w:rPr>
                <w:b/>
                <w:bCs/>
                <w:noProof w:val="0"/>
                <w:sz w:val="24"/>
              </w:rPr>
            </w:pPr>
            <w:r>
              <w:rPr>
                <w:sz w:val="16"/>
                <w:szCs w:val="16"/>
              </w:rPr>
              <w:t>S</w:t>
            </w:r>
            <w:r w:rsidR="00E86F8B">
              <w:rPr>
                <w:sz w:val="16"/>
                <w:szCs w:val="16"/>
              </w:rPr>
              <w:t>ection</w:t>
            </w:r>
          </w:p>
        </w:tc>
        <w:tc>
          <w:tcPr>
            <w:tcW w:w="2745" w:type="dxa"/>
            <w:vAlign w:val="center"/>
          </w:tcPr>
          <w:p w:rsidR="008F6BC1" w:rsidRDefault="008F6BC1" w:rsidP="008F6BC1">
            <w:pPr>
              <w:rPr>
                <w:rFonts w:ascii="Calibri" w:hAnsi="Calibri"/>
                <w:b/>
                <w:bCs/>
                <w:sz w:val="24"/>
              </w:rPr>
            </w:pPr>
            <w:r>
              <w:rPr>
                <w:b/>
                <w:bCs/>
                <w:rtl/>
              </w:rPr>
              <w:t>שם הסעיף (לעיתים מקוצר)</w:t>
            </w:r>
          </w:p>
          <w:p w:rsidR="008F6BC1" w:rsidRPr="0035736B" w:rsidRDefault="008F6BC1" w:rsidP="008F6BC1">
            <w:pPr>
              <w:rPr>
                <w:b/>
                <w:bCs/>
                <w:noProof w:val="0"/>
                <w:sz w:val="24"/>
                <w:rtl/>
              </w:rPr>
            </w:pPr>
            <w:r>
              <w:rPr>
                <w:sz w:val="16"/>
                <w:szCs w:val="16"/>
              </w:rPr>
              <w:t>Name of section</w:t>
            </w:r>
          </w:p>
        </w:tc>
        <w:tc>
          <w:tcPr>
            <w:tcW w:w="850" w:type="dxa"/>
            <w:vAlign w:val="center"/>
          </w:tcPr>
          <w:p w:rsidR="008F6BC1" w:rsidRDefault="008F6BC1" w:rsidP="008F6BC1">
            <w:pPr>
              <w:jc w:val="center"/>
              <w:rPr>
                <w:b/>
                <w:bCs/>
                <w:szCs w:val="22"/>
              </w:rPr>
            </w:pPr>
            <w:r>
              <w:rPr>
                <w:b/>
                <w:bCs/>
                <w:rtl/>
              </w:rPr>
              <w:t>כן נבדק</w:t>
            </w:r>
          </w:p>
          <w:p w:rsidR="008F6BC1" w:rsidRPr="0035736B" w:rsidRDefault="008F6BC1" w:rsidP="008F6BC1">
            <w:pPr>
              <w:jc w:val="center"/>
              <w:rPr>
                <w:b/>
                <w:bCs/>
                <w:noProof w:val="0"/>
                <w:sz w:val="24"/>
              </w:rPr>
            </w:pPr>
            <w:r>
              <w:rPr>
                <w:sz w:val="16"/>
                <w:szCs w:val="16"/>
              </w:rPr>
              <w:t>Assessed</w:t>
            </w:r>
          </w:p>
        </w:tc>
        <w:tc>
          <w:tcPr>
            <w:tcW w:w="851" w:type="dxa"/>
            <w:vAlign w:val="center"/>
          </w:tcPr>
          <w:p w:rsidR="008F6BC1" w:rsidRDefault="008F6BC1" w:rsidP="008F6BC1">
            <w:pPr>
              <w:jc w:val="center"/>
              <w:rPr>
                <w:rFonts w:ascii="Calibri" w:hAnsi="Calibri"/>
                <w:b/>
                <w:bCs/>
                <w:sz w:val="24"/>
                <w:rtl/>
              </w:rPr>
            </w:pPr>
            <w:r>
              <w:rPr>
                <w:b/>
                <w:bCs/>
                <w:rtl/>
              </w:rPr>
              <w:t>לא נבדק</w:t>
            </w:r>
          </w:p>
          <w:p w:rsidR="008F6BC1" w:rsidRPr="0035736B" w:rsidRDefault="008F6BC1" w:rsidP="008F6BC1">
            <w:pPr>
              <w:jc w:val="center"/>
              <w:rPr>
                <w:b/>
                <w:bCs/>
                <w:noProof w:val="0"/>
                <w:sz w:val="24"/>
              </w:rPr>
            </w:pPr>
            <w:r>
              <w:rPr>
                <w:sz w:val="16"/>
                <w:szCs w:val="16"/>
              </w:rPr>
              <w:t>Not Assessed</w:t>
            </w:r>
          </w:p>
        </w:tc>
        <w:tc>
          <w:tcPr>
            <w:tcW w:w="850" w:type="dxa"/>
            <w:vAlign w:val="center"/>
          </w:tcPr>
          <w:p w:rsidR="008F6BC1" w:rsidRDefault="008F6BC1" w:rsidP="008F6BC1">
            <w:pPr>
              <w:jc w:val="center"/>
              <w:rPr>
                <w:b/>
                <w:bCs/>
              </w:rPr>
            </w:pPr>
            <w:r>
              <w:rPr>
                <w:b/>
                <w:bCs/>
                <w:rtl/>
              </w:rPr>
              <w:t>נבדק חלקית</w:t>
            </w:r>
          </w:p>
          <w:p w:rsidR="008F6BC1" w:rsidRPr="0035736B" w:rsidRDefault="008F6BC1" w:rsidP="008F6BC1">
            <w:pPr>
              <w:jc w:val="center"/>
              <w:rPr>
                <w:b/>
                <w:bCs/>
                <w:noProof w:val="0"/>
                <w:sz w:val="24"/>
              </w:rPr>
            </w:pPr>
            <w:r>
              <w:rPr>
                <w:sz w:val="16"/>
                <w:szCs w:val="16"/>
              </w:rPr>
              <w:t>Assessed Partially</w:t>
            </w:r>
          </w:p>
        </w:tc>
        <w:tc>
          <w:tcPr>
            <w:tcW w:w="851" w:type="dxa"/>
            <w:vAlign w:val="center"/>
          </w:tcPr>
          <w:p w:rsidR="008F6BC1" w:rsidRDefault="008F6BC1" w:rsidP="008F6BC1">
            <w:pPr>
              <w:jc w:val="center"/>
              <w:rPr>
                <w:rFonts w:ascii="Calibri" w:hAnsi="Calibri"/>
                <w:b/>
                <w:bCs/>
                <w:sz w:val="24"/>
                <w:rtl/>
              </w:rPr>
            </w:pPr>
            <w:r>
              <w:rPr>
                <w:b/>
                <w:bCs/>
                <w:rtl/>
              </w:rPr>
              <w:t>הערה</w:t>
            </w:r>
          </w:p>
          <w:p w:rsidR="008F6BC1" w:rsidRPr="00EA335C" w:rsidRDefault="008F6BC1" w:rsidP="008F6BC1">
            <w:pPr>
              <w:jc w:val="center"/>
              <w:rPr>
                <w:b/>
                <w:bCs/>
                <w:noProof w:val="0"/>
                <w:sz w:val="15"/>
                <w:szCs w:val="15"/>
              </w:rPr>
            </w:pPr>
            <w:r w:rsidRPr="00EA335C">
              <w:rPr>
                <w:sz w:val="15"/>
                <w:szCs w:val="15"/>
              </w:rPr>
              <w:t>Comment</w:t>
            </w:r>
          </w:p>
        </w:tc>
        <w:tc>
          <w:tcPr>
            <w:tcW w:w="992" w:type="dxa"/>
            <w:vAlign w:val="center"/>
          </w:tcPr>
          <w:p w:rsidR="008F6BC1" w:rsidRDefault="008F6BC1" w:rsidP="008F6BC1">
            <w:pPr>
              <w:jc w:val="center"/>
              <w:rPr>
                <w:rFonts w:ascii="Calibri" w:hAnsi="Calibri"/>
                <w:b/>
                <w:bCs/>
                <w:sz w:val="24"/>
              </w:rPr>
            </w:pPr>
            <w:r>
              <w:rPr>
                <w:b/>
                <w:bCs/>
                <w:rtl/>
              </w:rPr>
              <w:t>סיווג 3</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c>
          <w:tcPr>
            <w:tcW w:w="992" w:type="dxa"/>
            <w:vAlign w:val="center"/>
          </w:tcPr>
          <w:p w:rsidR="008F6BC1" w:rsidRDefault="008F6BC1" w:rsidP="008F6BC1">
            <w:pPr>
              <w:jc w:val="center"/>
              <w:rPr>
                <w:rFonts w:ascii="Calibri" w:hAnsi="Calibri"/>
                <w:b/>
                <w:bCs/>
                <w:sz w:val="24"/>
              </w:rPr>
            </w:pPr>
            <w:r>
              <w:rPr>
                <w:b/>
                <w:bCs/>
                <w:rtl/>
              </w:rPr>
              <w:t>סיווג 2</w:t>
            </w:r>
          </w:p>
          <w:p w:rsidR="008F6BC1" w:rsidRPr="0035736B" w:rsidRDefault="008F6BC1" w:rsidP="008F6BC1">
            <w:pPr>
              <w:jc w:val="center"/>
              <w:rPr>
                <w:b/>
                <w:bCs/>
                <w:noProof w:val="0"/>
                <w:sz w:val="24"/>
                <w:rtl/>
              </w:rPr>
            </w:pPr>
            <w:r>
              <w:rPr>
                <w:sz w:val="16"/>
                <w:szCs w:val="16"/>
              </w:rPr>
              <w:t>Classifica</w:t>
            </w:r>
            <w:r w:rsidR="00B1198A">
              <w:rPr>
                <w:sz w:val="16"/>
                <w:szCs w:val="16"/>
              </w:rPr>
              <w:t>-</w:t>
            </w:r>
            <w:r>
              <w:rPr>
                <w:sz w:val="16"/>
                <w:szCs w:val="16"/>
              </w:rPr>
              <w:t>tion</w:t>
            </w:r>
          </w:p>
        </w:tc>
        <w:tc>
          <w:tcPr>
            <w:tcW w:w="993" w:type="dxa"/>
            <w:vAlign w:val="center"/>
          </w:tcPr>
          <w:p w:rsidR="008F6BC1" w:rsidRDefault="008F6BC1" w:rsidP="008F6BC1">
            <w:pPr>
              <w:jc w:val="center"/>
              <w:rPr>
                <w:b/>
                <w:bCs/>
              </w:rPr>
            </w:pPr>
            <w:r>
              <w:rPr>
                <w:b/>
                <w:bCs/>
                <w:rtl/>
              </w:rPr>
              <w:t>סיווג 1</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w:t>
            </w:r>
          </w:p>
        </w:tc>
        <w:tc>
          <w:tcPr>
            <w:tcW w:w="2745" w:type="dxa"/>
            <w:vAlign w:val="center"/>
          </w:tcPr>
          <w:p w:rsidR="00294308" w:rsidRPr="0035736B" w:rsidRDefault="00294308" w:rsidP="0051648E">
            <w:pPr>
              <w:rPr>
                <w:noProof w:val="0"/>
                <w:sz w:val="24"/>
              </w:rPr>
            </w:pPr>
            <w:r w:rsidRPr="0035736B">
              <w:rPr>
                <w:rFonts w:hint="cs"/>
                <w:noProof w:val="0"/>
                <w:sz w:val="24"/>
                <w:rtl/>
              </w:rPr>
              <w:t>ארגון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4.2</w:t>
            </w:r>
          </w:p>
        </w:tc>
        <w:tc>
          <w:tcPr>
            <w:tcW w:w="2745" w:type="dxa"/>
            <w:vAlign w:val="center"/>
          </w:tcPr>
          <w:p w:rsidR="00294308" w:rsidRPr="0035736B" w:rsidRDefault="00294308" w:rsidP="0051648E">
            <w:pPr>
              <w:rPr>
                <w:noProof w:val="0"/>
                <w:sz w:val="24"/>
              </w:rPr>
            </w:pPr>
            <w:r w:rsidRPr="0035736B">
              <w:rPr>
                <w:rFonts w:hint="cs"/>
                <w:noProof w:val="0"/>
                <w:sz w:val="24"/>
                <w:rtl/>
              </w:rPr>
              <w:t>מערכת איכות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4.3</w:t>
            </w:r>
          </w:p>
        </w:tc>
        <w:tc>
          <w:tcPr>
            <w:tcW w:w="2745" w:type="dxa"/>
            <w:vAlign w:val="center"/>
          </w:tcPr>
          <w:p w:rsidR="00294308" w:rsidRPr="0035736B" w:rsidRDefault="00294308" w:rsidP="0051648E">
            <w:pPr>
              <w:rPr>
                <w:noProof w:val="0"/>
                <w:sz w:val="24"/>
              </w:rPr>
            </w:pPr>
            <w:r w:rsidRPr="0035736B">
              <w:rPr>
                <w:rFonts w:hint="cs"/>
                <w:noProof w:val="0"/>
                <w:sz w:val="24"/>
                <w:rtl/>
              </w:rPr>
              <w:t>בקרת מסמכים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4.4</w:t>
            </w:r>
          </w:p>
        </w:tc>
        <w:tc>
          <w:tcPr>
            <w:tcW w:w="2745" w:type="dxa"/>
            <w:vAlign w:val="center"/>
          </w:tcPr>
          <w:p w:rsidR="00294308" w:rsidRPr="0035736B" w:rsidRDefault="00294308" w:rsidP="0051648E">
            <w:pPr>
              <w:rPr>
                <w:noProof w:val="0"/>
                <w:sz w:val="24"/>
              </w:rPr>
            </w:pPr>
            <w:r w:rsidRPr="0035736B">
              <w:rPr>
                <w:rFonts w:hint="cs"/>
                <w:noProof w:val="0"/>
                <w:sz w:val="24"/>
                <w:rtl/>
              </w:rPr>
              <w:t>סקר בקשות להצעת מחיר</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4.5</w:t>
            </w:r>
          </w:p>
        </w:tc>
        <w:tc>
          <w:tcPr>
            <w:tcW w:w="2745" w:type="dxa"/>
            <w:vAlign w:val="center"/>
          </w:tcPr>
          <w:p w:rsidR="00294308" w:rsidRPr="0035736B" w:rsidRDefault="00294308" w:rsidP="0051648E">
            <w:pPr>
              <w:rPr>
                <w:noProof w:val="0"/>
                <w:sz w:val="24"/>
              </w:rPr>
            </w:pPr>
            <w:r w:rsidRPr="0035736B">
              <w:rPr>
                <w:rFonts w:hint="cs"/>
                <w:noProof w:val="0"/>
                <w:sz w:val="24"/>
                <w:rtl/>
              </w:rPr>
              <w:t>קבלנות משנה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4.6</w:t>
            </w:r>
          </w:p>
        </w:tc>
        <w:tc>
          <w:tcPr>
            <w:tcW w:w="2745" w:type="dxa"/>
            <w:vAlign w:val="center"/>
          </w:tcPr>
          <w:p w:rsidR="00294308" w:rsidRPr="0035736B" w:rsidRDefault="00294308" w:rsidP="0051648E">
            <w:pPr>
              <w:rPr>
                <w:noProof w:val="0"/>
                <w:sz w:val="24"/>
              </w:rPr>
            </w:pPr>
            <w:r w:rsidRPr="0035736B">
              <w:rPr>
                <w:rFonts w:hint="cs"/>
                <w:noProof w:val="0"/>
                <w:sz w:val="24"/>
                <w:rtl/>
              </w:rPr>
              <w:t>רכישת שירותים וטובין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4.7</w:t>
            </w:r>
          </w:p>
        </w:tc>
        <w:tc>
          <w:tcPr>
            <w:tcW w:w="2745" w:type="dxa"/>
            <w:vAlign w:val="center"/>
          </w:tcPr>
          <w:p w:rsidR="00294308" w:rsidRPr="0035736B" w:rsidRDefault="00294308" w:rsidP="0051648E">
            <w:pPr>
              <w:rPr>
                <w:noProof w:val="0"/>
                <w:sz w:val="24"/>
              </w:rPr>
            </w:pPr>
            <w:r w:rsidRPr="0035736B">
              <w:rPr>
                <w:rFonts w:hint="cs"/>
                <w:noProof w:val="0"/>
                <w:sz w:val="24"/>
                <w:rtl/>
              </w:rPr>
              <w:t>שירות לקוח</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4.8</w:t>
            </w:r>
          </w:p>
        </w:tc>
        <w:tc>
          <w:tcPr>
            <w:tcW w:w="2745" w:type="dxa"/>
            <w:vAlign w:val="center"/>
          </w:tcPr>
          <w:p w:rsidR="00294308" w:rsidRPr="0035736B" w:rsidRDefault="00294308" w:rsidP="0051648E">
            <w:pPr>
              <w:rPr>
                <w:noProof w:val="0"/>
                <w:sz w:val="24"/>
              </w:rPr>
            </w:pPr>
            <w:r w:rsidRPr="0035736B">
              <w:rPr>
                <w:rFonts w:hint="cs"/>
                <w:noProof w:val="0"/>
                <w:sz w:val="24"/>
                <w:rtl/>
              </w:rPr>
              <w:t>תלונות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4.9</w:t>
            </w:r>
          </w:p>
        </w:tc>
        <w:tc>
          <w:tcPr>
            <w:tcW w:w="2745" w:type="dxa"/>
            <w:vAlign w:val="center"/>
          </w:tcPr>
          <w:p w:rsidR="00294308" w:rsidRPr="0035736B" w:rsidRDefault="00294308" w:rsidP="0051648E">
            <w:pPr>
              <w:rPr>
                <w:noProof w:val="0"/>
                <w:sz w:val="24"/>
              </w:rPr>
            </w:pPr>
            <w:r w:rsidRPr="0035736B">
              <w:rPr>
                <w:rFonts w:hint="cs"/>
                <w:noProof w:val="0"/>
                <w:sz w:val="24"/>
                <w:rtl/>
              </w:rPr>
              <w:t>בקרת אי התאמה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tl/>
              </w:rPr>
            </w:pPr>
            <w:r w:rsidRPr="0035736B">
              <w:rPr>
                <w:rFonts w:hint="cs"/>
                <w:noProof w:val="0"/>
                <w:sz w:val="24"/>
                <w:rtl/>
              </w:rPr>
              <w:t>4.10</w:t>
            </w:r>
          </w:p>
        </w:tc>
        <w:tc>
          <w:tcPr>
            <w:tcW w:w="2745" w:type="dxa"/>
            <w:vAlign w:val="center"/>
          </w:tcPr>
          <w:p w:rsidR="00294308" w:rsidRPr="0035736B" w:rsidRDefault="00294308" w:rsidP="0051648E">
            <w:pPr>
              <w:rPr>
                <w:noProof w:val="0"/>
                <w:sz w:val="24"/>
                <w:rtl/>
              </w:rPr>
            </w:pPr>
            <w:r w:rsidRPr="0035736B">
              <w:rPr>
                <w:rFonts w:hint="cs"/>
                <w:noProof w:val="0"/>
                <w:sz w:val="24"/>
                <w:rtl/>
              </w:rPr>
              <w:t>שיפור מתמיד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4.11</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מתקנת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4.12</w:t>
            </w:r>
          </w:p>
        </w:tc>
        <w:tc>
          <w:tcPr>
            <w:tcW w:w="2745" w:type="dxa"/>
            <w:vAlign w:val="center"/>
          </w:tcPr>
          <w:p w:rsidR="00294308" w:rsidRPr="0035736B" w:rsidRDefault="00294308" w:rsidP="0051648E">
            <w:pPr>
              <w:rPr>
                <w:noProof w:val="0"/>
                <w:sz w:val="24"/>
              </w:rPr>
            </w:pPr>
            <w:r w:rsidRPr="0035736B">
              <w:rPr>
                <w:rFonts w:hint="cs"/>
                <w:noProof w:val="0"/>
                <w:sz w:val="24"/>
                <w:rtl/>
              </w:rPr>
              <w:t>פעולה מונעת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trHeight w:val="199"/>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4.13</w:t>
            </w:r>
          </w:p>
        </w:tc>
        <w:tc>
          <w:tcPr>
            <w:tcW w:w="2745" w:type="dxa"/>
            <w:vAlign w:val="center"/>
          </w:tcPr>
          <w:p w:rsidR="00294308" w:rsidRPr="0035736B" w:rsidRDefault="00294308" w:rsidP="0051648E">
            <w:pPr>
              <w:rPr>
                <w:noProof w:val="0"/>
                <w:sz w:val="24"/>
              </w:rPr>
            </w:pPr>
            <w:r w:rsidRPr="0035736B">
              <w:rPr>
                <w:rFonts w:hint="cs"/>
                <w:noProof w:val="0"/>
                <w:sz w:val="24"/>
                <w:rtl/>
              </w:rPr>
              <w:t>בקרת רשומות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4.14</w:t>
            </w:r>
          </w:p>
        </w:tc>
        <w:tc>
          <w:tcPr>
            <w:tcW w:w="2745" w:type="dxa"/>
            <w:vAlign w:val="center"/>
          </w:tcPr>
          <w:p w:rsidR="00294308" w:rsidRPr="0035736B" w:rsidRDefault="00294308" w:rsidP="0051648E">
            <w:pPr>
              <w:rPr>
                <w:noProof w:val="0"/>
                <w:sz w:val="24"/>
              </w:rPr>
            </w:pPr>
            <w:r w:rsidRPr="0035736B">
              <w:rPr>
                <w:rFonts w:hint="cs"/>
                <w:noProof w:val="0"/>
                <w:sz w:val="24"/>
                <w:rtl/>
              </w:rPr>
              <w:t>מבדקים פנימיים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4.15</w:t>
            </w:r>
          </w:p>
        </w:tc>
        <w:tc>
          <w:tcPr>
            <w:tcW w:w="2745" w:type="dxa"/>
            <w:vAlign w:val="center"/>
          </w:tcPr>
          <w:p w:rsidR="00294308" w:rsidRPr="0035736B" w:rsidRDefault="00294308" w:rsidP="0051648E">
            <w:pPr>
              <w:rPr>
                <w:noProof w:val="0"/>
                <w:sz w:val="24"/>
              </w:rPr>
            </w:pPr>
            <w:r w:rsidRPr="0035736B">
              <w:rPr>
                <w:rFonts w:hint="cs"/>
                <w:noProof w:val="0"/>
                <w:sz w:val="24"/>
                <w:rtl/>
              </w:rPr>
              <w:t>סקרי הנהלה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5.2</w:t>
            </w:r>
          </w:p>
        </w:tc>
        <w:tc>
          <w:tcPr>
            <w:tcW w:w="2745" w:type="dxa"/>
            <w:vAlign w:val="center"/>
          </w:tcPr>
          <w:p w:rsidR="00294308" w:rsidRPr="0035736B" w:rsidRDefault="00294308" w:rsidP="0051648E">
            <w:pPr>
              <w:rPr>
                <w:noProof w:val="0"/>
                <w:sz w:val="24"/>
              </w:rPr>
            </w:pPr>
            <w:r w:rsidRPr="0035736B">
              <w:rPr>
                <w:rFonts w:hint="cs"/>
                <w:noProof w:val="0"/>
                <w:sz w:val="24"/>
                <w:rtl/>
              </w:rPr>
              <w:t>עובדים</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5.3</w:t>
            </w:r>
          </w:p>
        </w:tc>
        <w:tc>
          <w:tcPr>
            <w:tcW w:w="2745" w:type="dxa"/>
            <w:vAlign w:val="center"/>
          </w:tcPr>
          <w:p w:rsidR="00294308" w:rsidRPr="0035736B" w:rsidRDefault="00294308" w:rsidP="0051648E">
            <w:pPr>
              <w:rPr>
                <w:noProof w:val="0"/>
                <w:sz w:val="24"/>
              </w:rPr>
            </w:pPr>
            <w:r w:rsidRPr="0035736B">
              <w:rPr>
                <w:rFonts w:hint="cs"/>
                <w:noProof w:val="0"/>
                <w:sz w:val="24"/>
                <w:rtl/>
              </w:rPr>
              <w:t>מבנה ותנאי סביבה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5.4</w:t>
            </w:r>
          </w:p>
        </w:tc>
        <w:tc>
          <w:tcPr>
            <w:tcW w:w="2745" w:type="dxa"/>
            <w:vAlign w:val="center"/>
          </w:tcPr>
          <w:p w:rsidR="00294308" w:rsidRPr="0035736B" w:rsidRDefault="00294308" w:rsidP="0051648E">
            <w:pPr>
              <w:rPr>
                <w:noProof w:val="0"/>
                <w:sz w:val="24"/>
              </w:rPr>
            </w:pPr>
            <w:r w:rsidRPr="0035736B">
              <w:rPr>
                <w:rFonts w:hint="cs"/>
                <w:noProof w:val="0"/>
                <w:sz w:val="24"/>
                <w:rtl/>
              </w:rPr>
              <w:t>שיטות בדיקה וכיול ותיקופן</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3E3061" w:rsidRPr="0035736B" w:rsidRDefault="003E3061" w:rsidP="0051648E">
            <w:pPr>
              <w:jc w:val="center"/>
              <w:rPr>
                <w:noProof w:val="0"/>
                <w:sz w:val="24"/>
                <w:rtl/>
              </w:rPr>
            </w:pPr>
            <w:r>
              <w:rPr>
                <w:rFonts w:hint="cs"/>
                <w:noProof w:val="0"/>
                <w:sz w:val="24"/>
                <w:rtl/>
              </w:rPr>
              <w:t>5.4.6</w:t>
            </w:r>
          </w:p>
        </w:tc>
        <w:tc>
          <w:tcPr>
            <w:tcW w:w="2745" w:type="dxa"/>
            <w:vAlign w:val="center"/>
          </w:tcPr>
          <w:p w:rsidR="003E3061" w:rsidRPr="0035736B" w:rsidRDefault="003E3061" w:rsidP="0051648E">
            <w:pPr>
              <w:rPr>
                <w:noProof w:val="0"/>
                <w:sz w:val="24"/>
                <w:rtl/>
              </w:rPr>
            </w:pPr>
            <w:r>
              <w:rPr>
                <w:rFonts w:hint="cs"/>
                <w:noProof w:val="0"/>
                <w:sz w:val="24"/>
                <w:rtl/>
              </w:rPr>
              <w:t>הערכת אי ודאות</w:t>
            </w:r>
          </w:p>
        </w:tc>
        <w:tc>
          <w:tcPr>
            <w:tcW w:w="850" w:type="dxa"/>
          </w:tcPr>
          <w:p w:rsidR="003E3061" w:rsidRPr="0035736B" w:rsidRDefault="003E3061" w:rsidP="00EA335C">
            <w:pPr>
              <w:jc w:val="center"/>
            </w:pPr>
          </w:p>
        </w:tc>
        <w:tc>
          <w:tcPr>
            <w:tcW w:w="851" w:type="dxa"/>
          </w:tcPr>
          <w:p w:rsidR="003E3061" w:rsidRPr="0035736B" w:rsidRDefault="003E3061" w:rsidP="00EA335C">
            <w:pPr>
              <w:jc w:val="center"/>
            </w:pPr>
          </w:p>
        </w:tc>
        <w:tc>
          <w:tcPr>
            <w:tcW w:w="850" w:type="dxa"/>
          </w:tcPr>
          <w:p w:rsidR="003E3061" w:rsidRPr="0035736B" w:rsidRDefault="003E3061" w:rsidP="00EA335C">
            <w:pPr>
              <w:jc w:val="center"/>
            </w:pPr>
          </w:p>
        </w:tc>
        <w:tc>
          <w:tcPr>
            <w:tcW w:w="851" w:type="dxa"/>
          </w:tcPr>
          <w:p w:rsidR="003E3061" w:rsidRPr="0035736B" w:rsidRDefault="003E3061"/>
        </w:tc>
        <w:tc>
          <w:tcPr>
            <w:tcW w:w="992" w:type="dxa"/>
          </w:tcPr>
          <w:p w:rsidR="003E3061" w:rsidRPr="0035736B" w:rsidRDefault="003E3061"/>
        </w:tc>
        <w:tc>
          <w:tcPr>
            <w:tcW w:w="992" w:type="dxa"/>
          </w:tcPr>
          <w:p w:rsidR="003E3061" w:rsidRPr="0035736B" w:rsidRDefault="003E3061"/>
        </w:tc>
        <w:tc>
          <w:tcPr>
            <w:tcW w:w="993" w:type="dxa"/>
          </w:tcPr>
          <w:p w:rsidR="003E3061" w:rsidRPr="0035736B" w:rsidRDefault="003E3061"/>
        </w:tc>
      </w:tr>
      <w:tr w:rsidR="003E3061" w:rsidRPr="0035736B" w:rsidTr="007A0E82">
        <w:trPr>
          <w:cantSplit/>
          <w:jc w:val="center"/>
        </w:trPr>
        <w:tc>
          <w:tcPr>
            <w:tcW w:w="10072" w:type="dxa"/>
            <w:gridSpan w:val="9"/>
            <w:vAlign w:val="center"/>
          </w:tcPr>
          <w:p w:rsidR="003E3061" w:rsidRPr="0035736B" w:rsidRDefault="003E3061"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5.5</w:t>
            </w:r>
          </w:p>
        </w:tc>
        <w:tc>
          <w:tcPr>
            <w:tcW w:w="2745" w:type="dxa"/>
            <w:vAlign w:val="center"/>
          </w:tcPr>
          <w:p w:rsidR="00294308" w:rsidRPr="0035736B" w:rsidRDefault="00294308" w:rsidP="0051648E">
            <w:pPr>
              <w:rPr>
                <w:noProof w:val="0"/>
                <w:sz w:val="24"/>
              </w:rPr>
            </w:pPr>
            <w:r w:rsidRPr="0035736B">
              <w:rPr>
                <w:rFonts w:hint="cs"/>
                <w:noProof w:val="0"/>
                <w:sz w:val="24"/>
                <w:rtl/>
              </w:rPr>
              <w:t>ציוד</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5.6</w:t>
            </w:r>
          </w:p>
        </w:tc>
        <w:tc>
          <w:tcPr>
            <w:tcW w:w="2745" w:type="dxa"/>
            <w:vAlign w:val="center"/>
          </w:tcPr>
          <w:p w:rsidR="00294308" w:rsidRPr="0035736B" w:rsidRDefault="00294308" w:rsidP="0051648E">
            <w:pPr>
              <w:rPr>
                <w:noProof w:val="0"/>
                <w:sz w:val="24"/>
              </w:rPr>
            </w:pPr>
            <w:r w:rsidRPr="0035736B">
              <w:rPr>
                <w:rFonts w:hint="cs"/>
                <w:noProof w:val="0"/>
                <w:sz w:val="24"/>
                <w:rtl/>
              </w:rPr>
              <w:t>עקיבות המדידה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5.7</w:t>
            </w:r>
          </w:p>
        </w:tc>
        <w:tc>
          <w:tcPr>
            <w:tcW w:w="2745" w:type="dxa"/>
            <w:vAlign w:val="center"/>
          </w:tcPr>
          <w:p w:rsidR="00EE5879" w:rsidRPr="0035736B" w:rsidRDefault="00EE5879" w:rsidP="0051648E">
            <w:pPr>
              <w:rPr>
                <w:noProof w:val="0"/>
                <w:sz w:val="24"/>
              </w:rPr>
            </w:pPr>
            <w:r w:rsidRPr="0035736B">
              <w:rPr>
                <w:rFonts w:hint="cs"/>
                <w:noProof w:val="0"/>
                <w:sz w:val="24"/>
                <w:rtl/>
              </w:rPr>
              <w:t>דגימה</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287"/>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5.8</w:t>
            </w:r>
          </w:p>
        </w:tc>
        <w:tc>
          <w:tcPr>
            <w:tcW w:w="2745" w:type="dxa"/>
            <w:vAlign w:val="center"/>
          </w:tcPr>
          <w:p w:rsidR="00EE5879" w:rsidRPr="0035736B" w:rsidRDefault="00EE5879" w:rsidP="0051648E">
            <w:pPr>
              <w:rPr>
                <w:noProof w:val="0"/>
                <w:sz w:val="24"/>
              </w:rPr>
            </w:pPr>
            <w:r w:rsidRPr="0035736B">
              <w:rPr>
                <w:rFonts w:hint="cs"/>
                <w:noProof w:val="0"/>
                <w:sz w:val="24"/>
                <w:rtl/>
              </w:rPr>
              <w:t>שינוע פריטים</w:t>
            </w: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A335C">
            <w:pPr>
              <w:jc w:val="center"/>
              <w:rPr>
                <w:noProof w:val="0"/>
                <w:sz w:val="24"/>
              </w:rPr>
            </w:pPr>
          </w:p>
        </w:tc>
        <w:tc>
          <w:tcPr>
            <w:tcW w:w="850" w:type="dxa"/>
            <w:vAlign w:val="center"/>
          </w:tcPr>
          <w:p w:rsidR="00EE5879" w:rsidRPr="0035736B" w:rsidRDefault="00EE5879" w:rsidP="00EA335C">
            <w:pPr>
              <w:jc w:val="center"/>
              <w:rPr>
                <w:noProof w:val="0"/>
                <w:sz w:val="24"/>
              </w:rPr>
            </w:pPr>
          </w:p>
        </w:tc>
        <w:tc>
          <w:tcPr>
            <w:tcW w:w="851"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2" w:type="dxa"/>
            <w:vAlign w:val="center"/>
          </w:tcPr>
          <w:p w:rsidR="00EE5879" w:rsidRPr="0035736B" w:rsidRDefault="00EE5879" w:rsidP="00EE5879">
            <w:pPr>
              <w:rPr>
                <w:noProof w:val="0"/>
                <w:sz w:val="24"/>
              </w:rPr>
            </w:pPr>
          </w:p>
        </w:tc>
        <w:tc>
          <w:tcPr>
            <w:tcW w:w="993" w:type="dxa"/>
            <w:vAlign w:val="center"/>
          </w:tcPr>
          <w:p w:rsidR="00EE5879" w:rsidRPr="0035736B" w:rsidRDefault="00EE5879" w:rsidP="00EE5879">
            <w:pPr>
              <w:rPr>
                <w:noProof w:val="0"/>
                <w:sz w:val="24"/>
              </w:rPr>
            </w:pPr>
          </w:p>
        </w:tc>
      </w:tr>
      <w:tr w:rsidR="004F033E" w:rsidRPr="0035736B" w:rsidTr="00F812EB">
        <w:trPr>
          <w:cantSplit/>
          <w:trHeight w:val="287"/>
          <w:jc w:val="center"/>
        </w:trPr>
        <w:tc>
          <w:tcPr>
            <w:tcW w:w="10072" w:type="dxa"/>
            <w:gridSpan w:val="9"/>
            <w:vAlign w:val="center"/>
          </w:tcPr>
          <w:p w:rsidR="004F033E" w:rsidRPr="00EA335C" w:rsidRDefault="004F033E" w:rsidP="00EA335C">
            <w:pPr>
              <w:spacing w:line="276" w:lineRule="auto"/>
            </w:pPr>
          </w:p>
        </w:tc>
      </w:tr>
      <w:tr w:rsidR="00B1198A" w:rsidRPr="0035736B" w:rsidTr="00EA335C">
        <w:trPr>
          <w:cantSplit/>
          <w:trHeight w:val="341"/>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5.9</w:t>
            </w:r>
          </w:p>
        </w:tc>
        <w:tc>
          <w:tcPr>
            <w:tcW w:w="2745" w:type="dxa"/>
            <w:vAlign w:val="center"/>
          </w:tcPr>
          <w:p w:rsidR="00294308" w:rsidRPr="0035736B" w:rsidRDefault="00294308" w:rsidP="0051648E">
            <w:pPr>
              <w:rPr>
                <w:noProof w:val="0"/>
                <w:sz w:val="24"/>
              </w:rPr>
            </w:pPr>
            <w:r w:rsidRPr="0035736B">
              <w:rPr>
                <w:rFonts w:hint="cs"/>
                <w:noProof w:val="0"/>
                <w:sz w:val="24"/>
                <w:rtl/>
              </w:rPr>
              <w:t>הבטחת איכות התוצאה</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4F033E" w:rsidRPr="0035736B" w:rsidTr="00F812EB">
        <w:trPr>
          <w:cantSplit/>
          <w:trHeight w:val="341"/>
          <w:jc w:val="center"/>
        </w:trPr>
        <w:tc>
          <w:tcPr>
            <w:tcW w:w="10072" w:type="dxa"/>
            <w:gridSpan w:val="9"/>
            <w:vAlign w:val="center"/>
          </w:tcPr>
          <w:p w:rsidR="004F033E" w:rsidRPr="0035736B" w:rsidRDefault="004F033E" w:rsidP="00EA335C">
            <w:pPr>
              <w:spacing w:line="276" w:lineRule="auto"/>
            </w:pPr>
          </w:p>
        </w:tc>
      </w:tr>
      <w:tr w:rsidR="00B1198A" w:rsidRPr="0035736B" w:rsidTr="00EA335C">
        <w:trPr>
          <w:cantSplit/>
          <w:trHeight w:val="350"/>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5.10</w:t>
            </w:r>
          </w:p>
        </w:tc>
        <w:tc>
          <w:tcPr>
            <w:tcW w:w="2745" w:type="dxa"/>
            <w:vAlign w:val="center"/>
          </w:tcPr>
          <w:p w:rsidR="00294308" w:rsidRPr="0035736B" w:rsidRDefault="00294308" w:rsidP="0051648E">
            <w:pPr>
              <w:rPr>
                <w:noProof w:val="0"/>
                <w:sz w:val="24"/>
              </w:rPr>
            </w:pPr>
            <w:r w:rsidRPr="0035736B">
              <w:rPr>
                <w:rFonts w:hint="cs"/>
                <w:noProof w:val="0"/>
                <w:sz w:val="24"/>
                <w:rtl/>
              </w:rPr>
              <w:t>דיווח התוצאות</w:t>
            </w:r>
          </w:p>
        </w:tc>
        <w:tc>
          <w:tcPr>
            <w:tcW w:w="850" w:type="dxa"/>
          </w:tcPr>
          <w:p w:rsidR="00294308" w:rsidRPr="0035736B" w:rsidRDefault="00294308" w:rsidP="00EA335C">
            <w:pPr>
              <w:jc w:val="center"/>
            </w:pPr>
          </w:p>
        </w:tc>
        <w:tc>
          <w:tcPr>
            <w:tcW w:w="851" w:type="dxa"/>
          </w:tcPr>
          <w:p w:rsidR="00294308" w:rsidRPr="0035736B" w:rsidRDefault="00294308" w:rsidP="00EA335C">
            <w:pPr>
              <w:jc w:val="center"/>
            </w:pPr>
          </w:p>
        </w:tc>
        <w:tc>
          <w:tcPr>
            <w:tcW w:w="850" w:type="dxa"/>
          </w:tcPr>
          <w:p w:rsidR="00294308" w:rsidRPr="0035736B" w:rsidRDefault="00294308" w:rsidP="00EA335C">
            <w:pPr>
              <w:jc w:val="center"/>
            </w:pPr>
          </w:p>
        </w:tc>
        <w:tc>
          <w:tcPr>
            <w:tcW w:w="851" w:type="dxa"/>
          </w:tcPr>
          <w:p w:rsidR="00294308" w:rsidRPr="0035736B" w:rsidRDefault="00294308"/>
        </w:tc>
        <w:tc>
          <w:tcPr>
            <w:tcW w:w="992" w:type="dxa"/>
          </w:tcPr>
          <w:p w:rsidR="00294308" w:rsidRPr="0035736B" w:rsidRDefault="00294308"/>
        </w:tc>
        <w:tc>
          <w:tcPr>
            <w:tcW w:w="992" w:type="dxa"/>
          </w:tcPr>
          <w:p w:rsidR="00294308" w:rsidRPr="0035736B" w:rsidRDefault="00294308"/>
        </w:tc>
        <w:tc>
          <w:tcPr>
            <w:tcW w:w="993" w:type="dxa"/>
          </w:tcPr>
          <w:p w:rsidR="00294308" w:rsidRPr="0035736B" w:rsidRDefault="00294308"/>
        </w:tc>
      </w:tr>
      <w:tr w:rsidR="0051617A" w:rsidRPr="0035736B" w:rsidTr="00922A45">
        <w:trPr>
          <w:cantSplit/>
          <w:trHeight w:val="350"/>
          <w:jc w:val="center"/>
        </w:trPr>
        <w:tc>
          <w:tcPr>
            <w:tcW w:w="10072" w:type="dxa"/>
            <w:gridSpan w:val="9"/>
            <w:vAlign w:val="center"/>
          </w:tcPr>
          <w:p w:rsidR="0051617A" w:rsidRPr="0035736B" w:rsidRDefault="0051617A"/>
        </w:tc>
      </w:tr>
      <w:tr w:rsidR="0051617A" w:rsidRPr="0035736B" w:rsidTr="000E5645">
        <w:trPr>
          <w:cantSplit/>
          <w:trHeight w:val="350"/>
          <w:jc w:val="center"/>
        </w:trPr>
        <w:tc>
          <w:tcPr>
            <w:tcW w:w="3693" w:type="dxa"/>
            <w:gridSpan w:val="2"/>
            <w:vAlign w:val="center"/>
          </w:tcPr>
          <w:p w:rsidR="0051617A" w:rsidRPr="0035736B" w:rsidRDefault="0051617A" w:rsidP="0051648E">
            <w:pPr>
              <w:rPr>
                <w:noProof w:val="0"/>
                <w:sz w:val="24"/>
                <w:rtl/>
              </w:rPr>
            </w:pPr>
            <w:r w:rsidRPr="00AF0DA0">
              <w:rPr>
                <w:rFonts w:eastAsia="Times New Roman" w:hint="cs"/>
                <w:noProof w:val="0"/>
                <w:sz w:val="24"/>
                <w:rtl/>
              </w:rPr>
              <w:t>הנחיות רשות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51617A" w:rsidRPr="0035736B" w:rsidTr="004400F4">
        <w:trPr>
          <w:cantSplit/>
          <w:trHeight w:val="350"/>
          <w:jc w:val="center"/>
        </w:trPr>
        <w:tc>
          <w:tcPr>
            <w:tcW w:w="10072" w:type="dxa"/>
            <w:gridSpan w:val="9"/>
            <w:vAlign w:val="center"/>
          </w:tcPr>
          <w:p w:rsidR="0051617A" w:rsidRPr="0035736B" w:rsidRDefault="0051617A"/>
        </w:tc>
      </w:tr>
      <w:tr w:rsidR="0051617A" w:rsidRPr="0035736B" w:rsidTr="001753B1">
        <w:trPr>
          <w:cantSplit/>
          <w:trHeight w:val="350"/>
          <w:jc w:val="center"/>
        </w:trPr>
        <w:tc>
          <w:tcPr>
            <w:tcW w:w="3693" w:type="dxa"/>
            <w:gridSpan w:val="2"/>
            <w:vAlign w:val="center"/>
          </w:tcPr>
          <w:p w:rsidR="0051617A" w:rsidRPr="0035736B" w:rsidRDefault="0051617A" w:rsidP="0051648E">
            <w:pPr>
              <w:rPr>
                <w:noProof w:val="0"/>
                <w:sz w:val="24"/>
                <w:rtl/>
              </w:rPr>
            </w:pPr>
            <w:r w:rsidRPr="0051617A">
              <w:rPr>
                <w:noProof w:val="0"/>
                <w:sz w:val="24"/>
                <w:rtl/>
              </w:rPr>
              <w:lastRenderedPageBreak/>
              <w:t>דרישות נוספות</w:t>
            </w:r>
          </w:p>
        </w:tc>
        <w:tc>
          <w:tcPr>
            <w:tcW w:w="850" w:type="dxa"/>
          </w:tcPr>
          <w:p w:rsidR="0051617A" w:rsidRPr="0035736B" w:rsidRDefault="0051617A">
            <w:pPr>
              <w:jc w:val="center"/>
            </w:pPr>
          </w:p>
        </w:tc>
        <w:tc>
          <w:tcPr>
            <w:tcW w:w="851" w:type="dxa"/>
          </w:tcPr>
          <w:p w:rsidR="0051617A" w:rsidRPr="0035736B" w:rsidRDefault="0051617A">
            <w:pPr>
              <w:jc w:val="center"/>
            </w:pPr>
          </w:p>
        </w:tc>
        <w:tc>
          <w:tcPr>
            <w:tcW w:w="850" w:type="dxa"/>
          </w:tcPr>
          <w:p w:rsidR="0051617A" w:rsidRPr="0035736B" w:rsidRDefault="0051617A">
            <w:pPr>
              <w:jc w:val="center"/>
            </w:pPr>
          </w:p>
        </w:tc>
        <w:tc>
          <w:tcPr>
            <w:tcW w:w="851" w:type="dxa"/>
          </w:tcPr>
          <w:p w:rsidR="0051617A" w:rsidRPr="0035736B" w:rsidRDefault="0051617A"/>
        </w:tc>
        <w:tc>
          <w:tcPr>
            <w:tcW w:w="992" w:type="dxa"/>
          </w:tcPr>
          <w:p w:rsidR="0051617A" w:rsidRPr="0035736B" w:rsidRDefault="0051617A"/>
        </w:tc>
        <w:tc>
          <w:tcPr>
            <w:tcW w:w="992" w:type="dxa"/>
          </w:tcPr>
          <w:p w:rsidR="0051617A" w:rsidRPr="0035736B" w:rsidRDefault="0051617A"/>
        </w:tc>
        <w:tc>
          <w:tcPr>
            <w:tcW w:w="993" w:type="dxa"/>
          </w:tcPr>
          <w:p w:rsidR="0051617A" w:rsidRPr="0035736B" w:rsidRDefault="0051617A"/>
        </w:tc>
      </w:tr>
      <w:tr w:rsidR="004F033E" w:rsidRPr="0035736B" w:rsidTr="00AF0DA0">
        <w:trPr>
          <w:cantSplit/>
          <w:trHeight w:val="350"/>
          <w:jc w:val="center"/>
        </w:trPr>
        <w:tc>
          <w:tcPr>
            <w:tcW w:w="10072" w:type="dxa"/>
            <w:gridSpan w:val="9"/>
            <w:tcBorders>
              <w:bottom w:val="single" w:sz="4" w:space="0" w:color="auto"/>
            </w:tcBorders>
            <w:vAlign w:val="center"/>
          </w:tcPr>
          <w:p w:rsidR="004F033E" w:rsidRPr="0035736B" w:rsidRDefault="004F033E" w:rsidP="00EA335C">
            <w:pPr>
              <w:spacing w:line="276" w:lineRule="auto"/>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DD339B" w:rsidRPr="0035736B" w:rsidTr="00EA335C">
        <w:trPr>
          <w:cantSplit/>
          <w:trHeight w:val="67"/>
          <w:jc w:val="center"/>
        </w:trPr>
        <w:tc>
          <w:tcPr>
            <w:tcW w:w="9923" w:type="dxa"/>
            <w:gridSpan w:val="2"/>
            <w:tcBorders>
              <w:top w:val="nil"/>
              <w:left w:val="nil"/>
              <w:right w:val="nil"/>
            </w:tcBorders>
          </w:tcPr>
          <w:p w:rsidR="00DD339B" w:rsidRPr="00EA335C" w:rsidRDefault="00DD339B" w:rsidP="0084561D">
            <w:pPr>
              <w:spacing w:line="276" w:lineRule="auto"/>
              <w:rPr>
                <w:b/>
                <w:bCs/>
                <w:u w:val="single"/>
              </w:rPr>
            </w:pPr>
            <w:r w:rsidRPr="00EA335C">
              <w:rPr>
                <w:rFonts w:hint="eastAsia"/>
                <w:b/>
                <w:bCs/>
                <w:noProof w:val="0"/>
                <w:sz w:val="24"/>
                <w:rtl/>
              </w:rPr>
              <w:t>הטמעת</w:t>
            </w:r>
            <w:r w:rsidRPr="00EA335C">
              <w:rPr>
                <w:b/>
                <w:bCs/>
                <w:noProof w:val="0"/>
                <w:sz w:val="24"/>
                <w:rtl/>
              </w:rPr>
              <w:t xml:space="preserve"> </w:t>
            </w:r>
            <w:r w:rsidRPr="00EA335C">
              <w:rPr>
                <w:rFonts w:hint="eastAsia"/>
                <w:b/>
                <w:bCs/>
                <w:noProof w:val="0"/>
                <w:sz w:val="24"/>
                <w:rtl/>
              </w:rPr>
              <w:t>פעולות</w:t>
            </w:r>
            <w:r w:rsidRPr="00EA335C">
              <w:rPr>
                <w:b/>
                <w:bCs/>
                <w:noProof w:val="0"/>
                <w:sz w:val="24"/>
                <w:rtl/>
              </w:rPr>
              <w:t xml:space="preserve"> </w:t>
            </w:r>
            <w:r w:rsidRPr="00EA335C">
              <w:rPr>
                <w:rFonts w:hint="eastAsia"/>
                <w:b/>
                <w:bCs/>
                <w:noProof w:val="0"/>
                <w:sz w:val="24"/>
                <w:rtl/>
              </w:rPr>
              <w:t>מתקנות</w:t>
            </w:r>
            <w:r w:rsidRPr="00EA335C">
              <w:rPr>
                <w:b/>
                <w:bCs/>
                <w:noProof w:val="0"/>
                <w:sz w:val="24"/>
                <w:rtl/>
              </w:rPr>
              <w:t xml:space="preserve"> </w:t>
            </w:r>
            <w:r w:rsidRPr="00EA335C">
              <w:rPr>
                <w:rFonts w:hint="eastAsia"/>
                <w:b/>
                <w:bCs/>
                <w:noProof w:val="0"/>
                <w:sz w:val="24"/>
                <w:rtl/>
              </w:rPr>
              <w:t>ממבדק</w:t>
            </w:r>
            <w:r w:rsidRPr="00EA335C">
              <w:rPr>
                <w:b/>
                <w:bCs/>
                <w:noProof w:val="0"/>
                <w:sz w:val="24"/>
                <w:rtl/>
              </w:rPr>
              <w:t xml:space="preserve"> </w:t>
            </w:r>
            <w:r w:rsidRPr="00EA335C">
              <w:rPr>
                <w:rFonts w:hint="eastAsia"/>
                <w:b/>
                <w:bCs/>
                <w:noProof w:val="0"/>
                <w:sz w:val="24"/>
                <w:rtl/>
              </w:rPr>
              <w:t>קודם</w:t>
            </w:r>
          </w:p>
        </w:tc>
      </w:tr>
      <w:tr w:rsidR="006B2A47" w:rsidRPr="0035736B" w:rsidTr="00EA335C">
        <w:trPr>
          <w:cantSplit/>
          <w:trHeight w:val="261"/>
          <w:jc w:val="center"/>
        </w:trPr>
        <w:tc>
          <w:tcPr>
            <w:tcW w:w="2977" w:type="dxa"/>
          </w:tcPr>
          <w:p w:rsidR="006B2A47" w:rsidRDefault="006B2A47" w:rsidP="006B2A47">
            <w:pPr>
              <w:rPr>
                <w:rtl/>
              </w:rPr>
            </w:pPr>
            <w:r>
              <w:rPr>
                <w:rFonts w:hint="cs"/>
                <w:rtl/>
              </w:rPr>
              <w:t xml:space="preserve">סימוכין </w:t>
            </w:r>
          </w:p>
          <w:p w:rsidR="006B2A47" w:rsidRPr="0035736B" w:rsidRDefault="006B2A47" w:rsidP="0084561D">
            <w:pPr>
              <w:spacing w:line="276" w:lineRule="auto"/>
            </w:pPr>
            <w:r w:rsidRPr="00BC3354">
              <w:rPr>
                <w:rFonts w:hint="cs"/>
                <w:szCs w:val="22"/>
                <w:rtl/>
              </w:rPr>
              <w:t>מספר אי ההתאמה ומועד המבדק</w:t>
            </w:r>
          </w:p>
        </w:tc>
        <w:tc>
          <w:tcPr>
            <w:tcW w:w="6946" w:type="dxa"/>
          </w:tcPr>
          <w:p w:rsidR="006B2A47" w:rsidRDefault="006B2A47" w:rsidP="006B2A47">
            <w:pPr>
              <w:rPr>
                <w:rtl/>
              </w:rPr>
            </w:pPr>
            <w:r>
              <w:rPr>
                <w:rFonts w:hint="cs"/>
                <w:rtl/>
              </w:rPr>
              <w:t xml:space="preserve">סטטוס מענה </w:t>
            </w:r>
          </w:p>
          <w:p w:rsidR="006B2A47" w:rsidRPr="0035736B" w:rsidRDefault="006B2A47" w:rsidP="006B2A47">
            <w:pPr>
              <w:spacing w:line="276" w:lineRule="auto"/>
            </w:pPr>
            <w:r w:rsidRPr="00BC3354">
              <w:rPr>
                <w:rFonts w:hint="cs"/>
                <w:szCs w:val="22"/>
                <w:rtl/>
              </w:rPr>
              <w:t xml:space="preserve">חלקי ונרשם ממצא חוזר/ניתן מענה </w:t>
            </w:r>
            <w:r>
              <w:rPr>
                <w:rFonts w:hint="cs"/>
                <w:szCs w:val="22"/>
                <w:rtl/>
              </w:rPr>
              <w:t>ונמצאה</w:t>
            </w:r>
            <w:r w:rsidRPr="00BC3354">
              <w:rPr>
                <w:rFonts w:hint="cs"/>
                <w:szCs w:val="22"/>
                <w:rtl/>
              </w:rPr>
              <w:t xml:space="preserve"> הטמעה</w:t>
            </w: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r w:rsidR="00E50150" w:rsidRPr="0035736B" w:rsidTr="00EA335C">
        <w:trPr>
          <w:cantSplit/>
          <w:trHeight w:val="261"/>
          <w:jc w:val="center"/>
        </w:trPr>
        <w:tc>
          <w:tcPr>
            <w:tcW w:w="2977" w:type="dxa"/>
          </w:tcPr>
          <w:p w:rsidR="00E50150" w:rsidRPr="0035736B" w:rsidRDefault="00E50150" w:rsidP="0084561D">
            <w:pPr>
              <w:spacing w:line="276" w:lineRule="auto"/>
            </w:pPr>
          </w:p>
        </w:tc>
        <w:tc>
          <w:tcPr>
            <w:tcW w:w="6946" w:type="dxa"/>
          </w:tcPr>
          <w:p w:rsidR="00E50150" w:rsidRPr="0035736B" w:rsidRDefault="00E50150" w:rsidP="0084561D">
            <w:pPr>
              <w:spacing w:line="276" w:lineRule="auto"/>
            </w:pPr>
          </w:p>
        </w:tc>
      </w:tr>
    </w:tbl>
    <w:p w:rsidR="00DD339B" w:rsidRDefault="00DD339B" w:rsidP="00EE5879">
      <w:pPr>
        <w:rPr>
          <w:b/>
          <w:bCs/>
          <w:noProof w:val="0"/>
          <w:sz w:val="24"/>
          <w:rtl/>
        </w:rPr>
      </w:pPr>
    </w:p>
    <w:p w:rsidR="00E50150" w:rsidRDefault="00E50150" w:rsidP="00EE5879">
      <w:pPr>
        <w:rPr>
          <w:b/>
          <w:bCs/>
          <w:noProof w:val="0"/>
          <w:sz w:val="24"/>
          <w:rtl/>
        </w:rPr>
      </w:pPr>
    </w:p>
    <w:p w:rsidR="00EE5879" w:rsidRPr="0035736B" w:rsidRDefault="00EE5879" w:rsidP="00EE5879">
      <w:pPr>
        <w:rPr>
          <w:b/>
          <w:bCs/>
          <w:noProof w:val="0"/>
          <w:sz w:val="24"/>
        </w:rPr>
      </w:pPr>
      <w:r w:rsidRPr="0035736B">
        <w:rPr>
          <w:rFonts w:hint="cs"/>
          <w:b/>
          <w:bCs/>
          <w:noProof w:val="0"/>
          <w:sz w:val="24"/>
          <w:rtl/>
        </w:rPr>
        <w:t xml:space="preserve">צפייה בפעילות: </w:t>
      </w:r>
    </w:p>
    <w:p w:rsidR="00EE5879" w:rsidRPr="0035736B" w:rsidRDefault="00EE5879" w:rsidP="00AF0DA0">
      <w:pPr>
        <w:ind w:left="-1"/>
        <w:rPr>
          <w:b/>
          <w:bCs/>
          <w:noProof w:val="0"/>
          <w:sz w:val="24"/>
          <w:rtl/>
        </w:rPr>
      </w:pPr>
      <w:r w:rsidRPr="0035736B">
        <w:rPr>
          <w:rFonts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Pr="0035736B" w:rsidRDefault="000B25B1" w:rsidP="00942B83">
            <w:pPr>
              <w:jc w:val="center"/>
              <w:rPr>
                <w:noProof w:val="0"/>
                <w:sz w:val="24"/>
              </w:rPr>
            </w:pPr>
            <w:r w:rsidRPr="0035736B">
              <w:rPr>
                <w:rFonts w:hint="cs"/>
                <w:noProof w:val="0"/>
                <w:sz w:val="24"/>
                <w:rtl/>
              </w:rPr>
              <w:t>העובד</w:t>
            </w:r>
          </w:p>
        </w:tc>
        <w:tc>
          <w:tcPr>
            <w:tcW w:w="1997" w:type="dxa"/>
          </w:tcPr>
          <w:p w:rsidR="000B25B1" w:rsidRPr="0035736B" w:rsidRDefault="00EA335C" w:rsidP="00942B83">
            <w:pPr>
              <w:jc w:val="center"/>
              <w:rPr>
                <w:noProof w:val="0"/>
                <w:sz w:val="24"/>
                <w:rtl/>
              </w:rPr>
            </w:pPr>
            <w:r>
              <w:rPr>
                <w:rFonts w:hint="cs"/>
                <w:noProof w:val="0"/>
                <w:sz w:val="24"/>
                <w:rtl/>
              </w:rPr>
              <w:t>מיקום הצפייה</w:t>
            </w:r>
          </w:p>
        </w:tc>
        <w:tc>
          <w:tcPr>
            <w:tcW w:w="1997" w:type="dxa"/>
            <w:vAlign w:val="center"/>
          </w:tcPr>
          <w:p w:rsidR="000B25B1" w:rsidRPr="0035736B" w:rsidRDefault="000B25B1" w:rsidP="00942B83">
            <w:pPr>
              <w:jc w:val="center"/>
              <w:rPr>
                <w:noProof w:val="0"/>
                <w:sz w:val="24"/>
              </w:rPr>
            </w:pPr>
            <w:r w:rsidRPr="0035736B">
              <w:rPr>
                <w:rFonts w:hint="cs"/>
                <w:noProof w:val="0"/>
                <w:sz w:val="24"/>
                <w:rtl/>
              </w:rPr>
              <w:t>שם הבדיקה/פעילות</w:t>
            </w:r>
          </w:p>
        </w:tc>
        <w:tc>
          <w:tcPr>
            <w:tcW w:w="2009" w:type="dxa"/>
            <w:vAlign w:val="center"/>
          </w:tcPr>
          <w:p w:rsidR="000B25B1" w:rsidRPr="0035736B" w:rsidRDefault="000B25B1" w:rsidP="00942B83">
            <w:pPr>
              <w:jc w:val="center"/>
              <w:rPr>
                <w:noProof w:val="0"/>
                <w:sz w:val="24"/>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tc>
        <w:tc>
          <w:tcPr>
            <w:tcW w:w="1702" w:type="dxa"/>
            <w:vAlign w:val="center"/>
          </w:tcPr>
          <w:p w:rsidR="000B25B1" w:rsidRPr="0035736B" w:rsidRDefault="000B25B1" w:rsidP="00942B83">
            <w:pPr>
              <w:jc w:val="center"/>
              <w:rPr>
                <w:noProof w:val="0"/>
                <w:sz w:val="24"/>
              </w:rPr>
            </w:pPr>
            <w:r w:rsidRPr="0035736B">
              <w:rPr>
                <w:rFonts w:hint="cs"/>
                <w:noProof w:val="0"/>
                <w:sz w:val="24"/>
                <w:rtl/>
              </w:rPr>
              <w:t>הערות</w:t>
            </w:r>
          </w:p>
        </w:tc>
      </w:tr>
      <w:tr w:rsidR="000B25B1" w:rsidRPr="0035736B" w:rsidTr="00EA335C">
        <w:trPr>
          <w:cantSplit/>
          <w:trHeight w:val="67"/>
          <w:jc w:val="center"/>
        </w:trPr>
        <w:tc>
          <w:tcPr>
            <w:tcW w:w="2218" w:type="dxa"/>
          </w:tcPr>
          <w:p w:rsidR="000B25B1" w:rsidRPr="0035736B" w:rsidRDefault="000B25B1" w:rsidP="00EA335C">
            <w:pPr>
              <w:spacing w:line="276" w:lineRule="auto"/>
            </w:pPr>
            <w:bookmarkStart w:id="2" w:name="Text11"/>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bookmarkEnd w:id="2"/>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bl>
    <w:p w:rsidR="00D60D94" w:rsidRPr="00D60D94" w:rsidRDefault="00D60D94" w:rsidP="00D60D94">
      <w:r w:rsidRPr="00D60D94">
        <w:rPr>
          <w:rFonts w:ascii="Arial" w:hAnsi="Arial" w:hint="cs"/>
          <w:highlight w:val="yellow"/>
          <w:rtl/>
        </w:rPr>
        <w:t xml:space="preserve">**נא לתעד את </w:t>
      </w:r>
      <w:r w:rsidRPr="00D60D94">
        <w:rPr>
          <w:rFonts w:ascii="Arial" w:hAnsi="Arial"/>
          <w:highlight w:val="yellow"/>
          <w:rtl/>
        </w:rPr>
        <w:t>מס</w:t>
      </w:r>
      <w:r w:rsidRPr="00D60D94">
        <w:rPr>
          <w:rFonts w:ascii="Arial" w:hAnsi="Arial" w:hint="cs"/>
          <w:highlight w:val="yellow"/>
          <w:rtl/>
        </w:rPr>
        <w:t>פר</w:t>
      </w:r>
      <w:r w:rsidRPr="00D60D94">
        <w:rPr>
          <w:rFonts w:ascii="Arial" w:hAnsi="Arial"/>
          <w:highlight w:val="yellow"/>
          <w:rtl/>
        </w:rPr>
        <w:t xml:space="preserve"> הוראת העבודה של הארגון או ה- </w:t>
      </w:r>
      <w:r w:rsidRPr="00D60D94">
        <w:rPr>
          <w:highlight w:val="yellow"/>
        </w:rPr>
        <w:t>SOP</w:t>
      </w:r>
    </w:p>
    <w:p w:rsidR="00EE5879" w:rsidRPr="00D60D94" w:rsidRDefault="00EE5879" w:rsidP="00EE5879">
      <w:pPr>
        <w:ind w:left="-908"/>
        <w:rPr>
          <w:noProof w:val="0"/>
          <w:sz w:val="24"/>
          <w:rtl/>
        </w:rPr>
      </w:pPr>
    </w:p>
    <w:p w:rsidR="00EE5879" w:rsidRPr="0035736B" w:rsidRDefault="00EE5879" w:rsidP="00EE5879">
      <w:pPr>
        <w:ind w:left="-1"/>
        <w:rPr>
          <w:b/>
          <w:bCs/>
          <w:noProof w:val="0"/>
          <w:sz w:val="24"/>
          <w:u w:val="single"/>
          <w:rtl/>
        </w:rPr>
      </w:pPr>
      <w:r w:rsidRPr="0035736B">
        <w:rPr>
          <w:rFonts w:hint="cs"/>
          <w:b/>
          <w:bCs/>
          <w:noProof w:val="0"/>
          <w:sz w:val="24"/>
          <w:u w:val="single"/>
          <w:rtl/>
        </w:rPr>
        <w:t>ס</w:t>
      </w:r>
      <w:r w:rsidR="00EA335C">
        <w:rPr>
          <w:rFonts w:hint="cs"/>
          <w:b/>
          <w:bCs/>
          <w:noProof w:val="0"/>
          <w:sz w:val="24"/>
          <w:u w:val="single"/>
          <w:rtl/>
        </w:rPr>
        <w:t>י</w:t>
      </w:r>
      <w:r w:rsidRPr="0035736B">
        <w:rPr>
          <w:rFonts w:hint="cs"/>
          <w:b/>
          <w:bCs/>
          <w:noProof w:val="0"/>
          <w:sz w:val="24"/>
          <w:u w:val="single"/>
          <w:rtl/>
        </w:rPr>
        <w:t>כום כללי</w:t>
      </w:r>
    </w:p>
    <w:p w:rsidR="00681297" w:rsidRPr="00C204B4" w:rsidRDefault="00681297" w:rsidP="00E12224">
      <w:pPr>
        <w:spacing w:line="276" w:lineRule="auto"/>
        <w:rPr>
          <w:sz w:val="24"/>
          <w:rtl/>
        </w:rPr>
      </w:pPr>
      <w:r w:rsidRPr="00C204B4">
        <w:rPr>
          <w:rFonts w:hint="cs"/>
          <w:sz w:val="24"/>
          <w:rtl/>
        </w:rPr>
        <w:t>הנחיות לב</w:t>
      </w:r>
      <w:r w:rsidR="00E12224">
        <w:rPr>
          <w:rFonts w:hint="cs"/>
          <w:sz w:val="24"/>
          <w:rtl/>
        </w:rPr>
        <w:t>ו</w:t>
      </w:r>
      <w:r w:rsidRPr="00C204B4">
        <w:rPr>
          <w:rFonts w:hint="cs"/>
          <w:sz w:val="24"/>
          <w:rtl/>
        </w:rPr>
        <w:t>דק:</w:t>
      </w:r>
    </w:p>
    <w:p w:rsidR="00DB1C1B" w:rsidRPr="006D72A4" w:rsidRDefault="00DB1C1B" w:rsidP="00E12224">
      <w:pPr>
        <w:spacing w:line="276" w:lineRule="auto"/>
        <w:jc w:val="both"/>
        <w:rPr>
          <w:i/>
          <w:iCs/>
          <w:sz w:val="24"/>
          <w:rtl/>
        </w:rPr>
      </w:pPr>
      <w:r w:rsidRPr="006D72A4">
        <w:rPr>
          <w:rFonts w:hint="cs"/>
          <w:i/>
          <w:iCs/>
          <w:sz w:val="24"/>
          <w:rtl/>
        </w:rPr>
        <w:t xml:space="preserve">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 </w:t>
      </w:r>
    </w:p>
    <w:p w:rsidR="00DB1C1B" w:rsidRPr="006D72A4" w:rsidRDefault="00DB1C1B" w:rsidP="00E1222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DB1C1B" w:rsidRPr="006D72A4" w:rsidRDefault="00DB1C1B" w:rsidP="00E12224">
      <w:pPr>
        <w:spacing w:line="276" w:lineRule="auto"/>
        <w:jc w:val="both"/>
        <w:rPr>
          <w:i/>
          <w:iCs/>
          <w:sz w:val="24"/>
          <w:rtl/>
        </w:rPr>
      </w:pPr>
      <w:r w:rsidRPr="006D72A4">
        <w:rPr>
          <w:rFonts w:hint="cs"/>
          <w:i/>
          <w:iCs/>
          <w:sz w:val="24"/>
          <w:rtl/>
        </w:rPr>
        <w:t>נקודות מנחות להתייחסות בסעיף הסיכום:</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DB1C1B" w:rsidRPr="006D72A4" w:rsidRDefault="00DB1C1B" w:rsidP="00E1222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DB1C1B" w:rsidRPr="006D72A4" w:rsidRDefault="00DB1C1B" w:rsidP="00E1222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p>
    <w:p w:rsidR="00EE5879" w:rsidRPr="006D72A4" w:rsidRDefault="00EE5879" w:rsidP="00E12224">
      <w:pPr>
        <w:ind w:left="-908"/>
        <w:jc w:val="both"/>
        <w:rPr>
          <w:i/>
          <w:iCs/>
          <w:noProof w:val="0"/>
          <w:sz w:val="24"/>
          <w:u w:val="single"/>
          <w:rtl/>
        </w:rPr>
      </w:pPr>
    </w:p>
    <w:p w:rsidR="00EE5879" w:rsidRPr="006D72A4" w:rsidRDefault="00EE5879" w:rsidP="00E12224">
      <w:pPr>
        <w:ind w:left="-908"/>
        <w:jc w:val="both"/>
        <w:rPr>
          <w:i/>
          <w:iCs/>
          <w:noProof w:val="0"/>
          <w:sz w:val="24"/>
          <w:u w:val="single"/>
          <w:rtl/>
        </w:rPr>
      </w:pPr>
    </w:p>
    <w:p w:rsidR="00EE5879" w:rsidRPr="0035736B" w:rsidRDefault="00EE5879" w:rsidP="00E12224">
      <w:pPr>
        <w:ind w:left="-1"/>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EE5879" w:rsidRPr="0035736B" w:rsidRDefault="00EE5879" w:rsidP="00E12224">
      <w:pPr>
        <w:ind w:left="-1"/>
        <w:jc w:val="both"/>
        <w:rPr>
          <w:noProof w:val="0"/>
          <w:sz w:val="24"/>
          <w:u w:val="single"/>
        </w:rPr>
      </w:pPr>
      <w:r w:rsidRPr="0035736B">
        <w:rPr>
          <w:rFonts w:hint="cs"/>
          <w:noProof w:val="0"/>
          <w:sz w:val="24"/>
          <w:u w:val="single"/>
          <w:rtl/>
        </w:rPr>
        <w:lastRenderedPageBreak/>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r w:rsidRPr="0035736B">
        <w:rPr>
          <w:noProof w:val="0"/>
          <w:sz w:val="24"/>
        </w:rPr>
        <w:t>www.israc.gov.il</w:t>
      </w:r>
      <w:r w:rsidRPr="0035736B">
        <w:rPr>
          <w:rFonts w:hint="cs"/>
          <w:noProof w:val="0"/>
          <w:sz w:val="24"/>
          <w:rtl/>
        </w:rPr>
        <w:t>).</w:t>
      </w:r>
    </w:p>
    <w:p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B7" w:rsidRDefault="00DC5FB7" w:rsidP="00975246">
      <w:r>
        <w:separator/>
      </w:r>
    </w:p>
  </w:endnote>
  <w:endnote w:type="continuationSeparator" w:id="0">
    <w:p w:rsidR="00DC5FB7" w:rsidRDefault="00DC5FB7"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Pr="002A5D4B" w:rsidRDefault="00975246" w:rsidP="0062422A">
    <w:pPr>
      <w:pStyle w:val="Header"/>
      <w:rPr>
        <w:rFonts w:cs="Times New Roman"/>
        <w:rtl/>
      </w:rPr>
    </w:pPr>
    <w:r w:rsidRPr="002A5D4B">
      <w:rPr>
        <w:rFonts w:cs="Times New Roman"/>
        <w:rtl/>
      </w:rPr>
      <w:t xml:space="preserve">טופס </w:t>
    </w:r>
    <w:r w:rsidRPr="002A5D4B">
      <w:rPr>
        <w:rFonts w:cs="Times New Roman"/>
      </w:rPr>
      <w:t>T2-623001-</w:t>
    </w:r>
    <w:r w:rsidR="00E60F32" w:rsidRPr="002A5D4B">
      <w:rPr>
        <w:rFonts w:cs="Times New Roman"/>
      </w:rPr>
      <w:t>0</w:t>
    </w:r>
    <w:r w:rsidRPr="002A5D4B">
      <w:rPr>
        <w:rFonts w:cs="Times New Roman"/>
      </w:rPr>
      <w:t>8</w:t>
    </w:r>
    <w:r w:rsidRPr="002A5D4B">
      <w:rPr>
        <w:rFonts w:cs="Times New Roman"/>
        <w:rtl/>
      </w:rPr>
      <w:t xml:space="preserve"> </w:t>
    </w:r>
    <w:r w:rsidR="000322F5" w:rsidRPr="002A5D4B">
      <w:rPr>
        <w:rFonts w:cs="Times New Roman"/>
        <w:rtl/>
      </w:rPr>
      <w:tab/>
      <w:t xml:space="preserve">לפרסום באתר: </w:t>
    </w:r>
    <w:r w:rsidR="0062422A">
      <w:rPr>
        <w:rFonts w:cs="Times New Roman" w:hint="cs"/>
      </w:rPr>
      <w:t>YES</w:t>
    </w:r>
  </w:p>
  <w:p w:rsidR="00975246" w:rsidRPr="002A5D4B" w:rsidRDefault="00E60F32" w:rsidP="005D104F">
    <w:pPr>
      <w:pStyle w:val="Header"/>
      <w:rPr>
        <w:rFonts w:cs="Times New Roman"/>
        <w:rtl/>
      </w:rPr>
    </w:pPr>
    <w:r w:rsidRPr="002A5D4B">
      <w:rPr>
        <w:rFonts w:cs="Times New Roman"/>
        <w:rtl/>
      </w:rPr>
      <w:t xml:space="preserve">גרסה </w:t>
    </w:r>
    <w:r w:rsidR="0061687A">
      <w:rPr>
        <w:rFonts w:cs="Times New Roman" w:hint="cs"/>
        <w:rtl/>
      </w:rPr>
      <w:t>20</w:t>
    </w:r>
    <w:r w:rsidR="009A2B5A" w:rsidRPr="002A5D4B">
      <w:rPr>
        <w:rFonts w:cs="Times New Roman"/>
      </w:rPr>
      <w:t xml:space="preserve"> </w:t>
    </w:r>
    <w:r w:rsidR="00975246" w:rsidRPr="002A5D4B">
      <w:rPr>
        <w:rFonts w:cs="Times New Roman"/>
        <w:rtl/>
      </w:rPr>
      <w:t xml:space="preserve">בתוקף מ: </w:t>
    </w:r>
    <w:r w:rsidR="0061687A">
      <w:rPr>
        <w:rFonts w:cs="Times New Roman" w:hint="cs"/>
        <w:rtl/>
      </w:rPr>
      <w:t>25</w:t>
    </w:r>
    <w:r w:rsidR="00033EB4">
      <w:rPr>
        <w:rFonts w:cs="Times New Roman" w:hint="cs"/>
        <w:rtl/>
      </w:rPr>
      <w:t>.</w:t>
    </w:r>
    <w:r w:rsidR="0061687A">
      <w:rPr>
        <w:rFonts w:cs="Times New Roman" w:hint="cs"/>
        <w:rtl/>
      </w:rPr>
      <w:t>05</w:t>
    </w:r>
    <w:r w:rsidR="00033EB4">
      <w:rPr>
        <w:rFonts w:cs="Times New Roman" w:hint="cs"/>
        <w:rtl/>
      </w:rPr>
      <w:t>.</w:t>
    </w:r>
    <w:r w:rsidR="005D104F">
      <w:rPr>
        <w:rFonts w:cs="Times New Roman" w:hint="cs"/>
        <w:rtl/>
      </w:rPr>
      <w:t>2017</w:t>
    </w:r>
  </w:p>
  <w:p w:rsidR="00975246" w:rsidRPr="002A5D4B" w:rsidRDefault="00975246">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052D32">
      <w:rPr>
        <w:rStyle w:val="PageNumber"/>
        <w:rFonts w:cs="Times New Roman"/>
        <w:rtl/>
      </w:rPr>
      <w:t>2</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052D32">
      <w:rPr>
        <w:rStyle w:val="PageNumber"/>
        <w:rFonts w:cs="Times New Roman"/>
        <w:rtl/>
      </w:rPr>
      <w:t>8</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B7" w:rsidRDefault="00DC5FB7" w:rsidP="00975246">
      <w:r>
        <w:separator/>
      </w:r>
    </w:p>
  </w:footnote>
  <w:footnote w:type="continuationSeparator" w:id="0">
    <w:p w:rsidR="00DC5FB7" w:rsidRDefault="00DC5FB7"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46" w:rsidRDefault="00975246">
    <w:pPr>
      <w:pStyle w:val="Header"/>
      <w:tabs>
        <w:tab w:val="clear" w:pos="4153"/>
        <w:tab w:val="clear" w:pos="8306"/>
      </w:tabs>
      <w:bidi w:val="0"/>
      <w:rPr>
        <w:rtl/>
      </w:rPr>
    </w:pPr>
  </w:p>
  <w:p w:rsidR="00975246" w:rsidRDefault="003C5759"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975246" w:rsidRDefault="00975246">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9"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0"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3"/>
  </w:num>
  <w:num w:numId="6">
    <w:abstractNumId w:val="2"/>
  </w:num>
  <w:num w:numId="7">
    <w:abstractNumId w:val="9"/>
  </w:num>
  <w:num w:numId="8">
    <w:abstractNumId w:val="10"/>
  </w:num>
  <w:num w:numId="9">
    <w:abstractNumId w:val="1"/>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3538"/>
    <w:rsid w:val="00026E2E"/>
    <w:rsid w:val="000322F5"/>
    <w:rsid w:val="00033EB4"/>
    <w:rsid w:val="00052C3A"/>
    <w:rsid w:val="00052D32"/>
    <w:rsid w:val="00053FAA"/>
    <w:rsid w:val="00057644"/>
    <w:rsid w:val="00075F58"/>
    <w:rsid w:val="000825A7"/>
    <w:rsid w:val="000B25B1"/>
    <w:rsid w:val="000C6ADB"/>
    <w:rsid w:val="000D5FD7"/>
    <w:rsid w:val="000E0D1B"/>
    <w:rsid w:val="00110B7C"/>
    <w:rsid w:val="00147FB1"/>
    <w:rsid w:val="00160C14"/>
    <w:rsid w:val="00162116"/>
    <w:rsid w:val="00172783"/>
    <w:rsid w:val="0018104B"/>
    <w:rsid w:val="00184C9A"/>
    <w:rsid w:val="001854EE"/>
    <w:rsid w:val="001D6C3C"/>
    <w:rsid w:val="001E481F"/>
    <w:rsid w:val="001F33F4"/>
    <w:rsid w:val="0020314A"/>
    <w:rsid w:val="00213A47"/>
    <w:rsid w:val="0023117E"/>
    <w:rsid w:val="00242111"/>
    <w:rsid w:val="002862A4"/>
    <w:rsid w:val="0029272E"/>
    <w:rsid w:val="00294308"/>
    <w:rsid w:val="002A5D4B"/>
    <w:rsid w:val="002E2297"/>
    <w:rsid w:val="00305667"/>
    <w:rsid w:val="00310801"/>
    <w:rsid w:val="00321491"/>
    <w:rsid w:val="0035736B"/>
    <w:rsid w:val="003636E9"/>
    <w:rsid w:val="00364A4A"/>
    <w:rsid w:val="00367E7C"/>
    <w:rsid w:val="00393AA1"/>
    <w:rsid w:val="003B51DC"/>
    <w:rsid w:val="003B6E79"/>
    <w:rsid w:val="003C185A"/>
    <w:rsid w:val="003C5759"/>
    <w:rsid w:val="003E3061"/>
    <w:rsid w:val="003E6F13"/>
    <w:rsid w:val="003F3672"/>
    <w:rsid w:val="0040468B"/>
    <w:rsid w:val="004070FC"/>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43463"/>
    <w:rsid w:val="005839B0"/>
    <w:rsid w:val="005C33C4"/>
    <w:rsid w:val="005D104F"/>
    <w:rsid w:val="00614F48"/>
    <w:rsid w:val="0061687A"/>
    <w:rsid w:val="0062422A"/>
    <w:rsid w:val="0062594E"/>
    <w:rsid w:val="00636C8E"/>
    <w:rsid w:val="00681297"/>
    <w:rsid w:val="00695000"/>
    <w:rsid w:val="006A783F"/>
    <w:rsid w:val="006B2A47"/>
    <w:rsid w:val="006C2268"/>
    <w:rsid w:val="006C22DF"/>
    <w:rsid w:val="006D3350"/>
    <w:rsid w:val="006D72A4"/>
    <w:rsid w:val="006F0E8B"/>
    <w:rsid w:val="00703C31"/>
    <w:rsid w:val="0071368D"/>
    <w:rsid w:val="007207BA"/>
    <w:rsid w:val="00730484"/>
    <w:rsid w:val="00757FF3"/>
    <w:rsid w:val="0076417C"/>
    <w:rsid w:val="00771B38"/>
    <w:rsid w:val="00784177"/>
    <w:rsid w:val="00784669"/>
    <w:rsid w:val="007A0E82"/>
    <w:rsid w:val="007A6BE4"/>
    <w:rsid w:val="007C51DB"/>
    <w:rsid w:val="007D22EC"/>
    <w:rsid w:val="007D2CDE"/>
    <w:rsid w:val="00807F89"/>
    <w:rsid w:val="008104AC"/>
    <w:rsid w:val="00862B08"/>
    <w:rsid w:val="008864BF"/>
    <w:rsid w:val="00890D56"/>
    <w:rsid w:val="00891780"/>
    <w:rsid w:val="008969C3"/>
    <w:rsid w:val="008A0135"/>
    <w:rsid w:val="008A17E6"/>
    <w:rsid w:val="008B0263"/>
    <w:rsid w:val="008B2865"/>
    <w:rsid w:val="008C1A37"/>
    <w:rsid w:val="008D2F2E"/>
    <w:rsid w:val="008E23A6"/>
    <w:rsid w:val="008F6BC1"/>
    <w:rsid w:val="00903A2A"/>
    <w:rsid w:val="00934A2B"/>
    <w:rsid w:val="00942B83"/>
    <w:rsid w:val="00947206"/>
    <w:rsid w:val="0095124D"/>
    <w:rsid w:val="00975246"/>
    <w:rsid w:val="0099531E"/>
    <w:rsid w:val="009A2B5A"/>
    <w:rsid w:val="009B377B"/>
    <w:rsid w:val="009B4587"/>
    <w:rsid w:val="009B72B3"/>
    <w:rsid w:val="009E01C3"/>
    <w:rsid w:val="00A215C6"/>
    <w:rsid w:val="00A6611E"/>
    <w:rsid w:val="00A66660"/>
    <w:rsid w:val="00AA29E3"/>
    <w:rsid w:val="00AA40E0"/>
    <w:rsid w:val="00AB5781"/>
    <w:rsid w:val="00AB761D"/>
    <w:rsid w:val="00AD3303"/>
    <w:rsid w:val="00AE776F"/>
    <w:rsid w:val="00AF0DA0"/>
    <w:rsid w:val="00B0021A"/>
    <w:rsid w:val="00B1198A"/>
    <w:rsid w:val="00B13400"/>
    <w:rsid w:val="00B43E00"/>
    <w:rsid w:val="00B57B8C"/>
    <w:rsid w:val="00B628F3"/>
    <w:rsid w:val="00B644A2"/>
    <w:rsid w:val="00B86AEB"/>
    <w:rsid w:val="00B9016B"/>
    <w:rsid w:val="00BA7240"/>
    <w:rsid w:val="00BC18C6"/>
    <w:rsid w:val="00BC2CC3"/>
    <w:rsid w:val="00BC3354"/>
    <w:rsid w:val="00BC3628"/>
    <w:rsid w:val="00BD3E60"/>
    <w:rsid w:val="00BF4B5F"/>
    <w:rsid w:val="00C049A9"/>
    <w:rsid w:val="00C204B4"/>
    <w:rsid w:val="00C4168B"/>
    <w:rsid w:val="00C431AC"/>
    <w:rsid w:val="00C437C2"/>
    <w:rsid w:val="00C447EE"/>
    <w:rsid w:val="00C47C39"/>
    <w:rsid w:val="00C54771"/>
    <w:rsid w:val="00C635AC"/>
    <w:rsid w:val="00C7526F"/>
    <w:rsid w:val="00CA2A92"/>
    <w:rsid w:val="00CA6F7A"/>
    <w:rsid w:val="00CB47C3"/>
    <w:rsid w:val="00CD5095"/>
    <w:rsid w:val="00CE266A"/>
    <w:rsid w:val="00CE5EC6"/>
    <w:rsid w:val="00CE7398"/>
    <w:rsid w:val="00CF37FC"/>
    <w:rsid w:val="00D00334"/>
    <w:rsid w:val="00D20D29"/>
    <w:rsid w:val="00D47CFB"/>
    <w:rsid w:val="00D60D94"/>
    <w:rsid w:val="00D67A60"/>
    <w:rsid w:val="00D7549E"/>
    <w:rsid w:val="00DA32AC"/>
    <w:rsid w:val="00DB0C75"/>
    <w:rsid w:val="00DB1C1B"/>
    <w:rsid w:val="00DB3C5D"/>
    <w:rsid w:val="00DC2EF2"/>
    <w:rsid w:val="00DC5FB7"/>
    <w:rsid w:val="00DD339B"/>
    <w:rsid w:val="00DE3D7E"/>
    <w:rsid w:val="00DF65B8"/>
    <w:rsid w:val="00E05F34"/>
    <w:rsid w:val="00E12224"/>
    <w:rsid w:val="00E125D3"/>
    <w:rsid w:val="00E50150"/>
    <w:rsid w:val="00E60F32"/>
    <w:rsid w:val="00E86F8B"/>
    <w:rsid w:val="00EA335C"/>
    <w:rsid w:val="00EC4D7E"/>
    <w:rsid w:val="00EC6D32"/>
    <w:rsid w:val="00EE3233"/>
    <w:rsid w:val="00EE5879"/>
    <w:rsid w:val="00EF34A2"/>
    <w:rsid w:val="00F0605E"/>
    <w:rsid w:val="00F125EA"/>
    <w:rsid w:val="00F22FED"/>
    <w:rsid w:val="00F65B86"/>
    <w:rsid w:val="00F763FB"/>
    <w:rsid w:val="00F76649"/>
    <w:rsid w:val="00F812EB"/>
    <w:rsid w:val="00FA3CD1"/>
    <w:rsid w:val="00FA4FD2"/>
    <w:rsid w:val="00FB3C45"/>
    <w:rsid w:val="00FC054F"/>
    <w:rsid w:val="00FE3560"/>
    <w:rsid w:val="00FE7022"/>
    <w:rsid w:val="00FF56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476EF"/>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84CE0"/>
    <w:rsid w:val="00137D7F"/>
    <w:rsid w:val="00377867"/>
    <w:rsid w:val="00471CB4"/>
    <w:rsid w:val="0057169F"/>
    <w:rsid w:val="005D2FE7"/>
    <w:rsid w:val="00680DAE"/>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09E60-7A7D-4867-9319-62FDD8F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46</TotalTime>
  <Pages>8</Pages>
  <Words>1464</Words>
  <Characters>7325</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15</cp:revision>
  <cp:lastPrinted>2016-01-25T14:01:00Z</cp:lastPrinted>
  <dcterms:created xsi:type="dcterms:W3CDTF">2016-11-01T12:16:00Z</dcterms:created>
  <dcterms:modified xsi:type="dcterms:W3CDTF">2017-05-17T12:09:00Z</dcterms:modified>
</cp:coreProperties>
</file>