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7343"/>
        <w:bidiVisual/>
        <w:tblW w:w="107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650"/>
        <w:gridCol w:w="1939"/>
        <w:gridCol w:w="1661"/>
        <w:gridCol w:w="1170"/>
        <w:gridCol w:w="1620"/>
        <w:gridCol w:w="990"/>
        <w:gridCol w:w="1170"/>
        <w:gridCol w:w="1535"/>
      </w:tblGrid>
      <w:tr w:rsidR="009A5B43" w:rsidRPr="000661C5" w14:paraId="3420FE04" w14:textId="77777777" w:rsidTr="000F230E">
        <w:trPr>
          <w:trHeight w:val="243"/>
          <w:tblHeader/>
        </w:trPr>
        <w:tc>
          <w:tcPr>
            <w:tcW w:w="650" w:type="dxa"/>
          </w:tcPr>
          <w:p w14:paraId="6F3CF250" w14:textId="4BECC7F3" w:rsidR="009A5B43" w:rsidRPr="000F230E" w:rsidRDefault="00CE6E1A" w:rsidP="000F230E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="009A5B43" w:rsidRPr="000F230E">
              <w:rPr>
                <w:b/>
                <w:sz w:val="20"/>
                <w:szCs w:val="20"/>
                <w:rtl/>
              </w:rPr>
              <w:t>מס</w:t>
            </w:r>
            <w:r w:rsidR="009A5B43">
              <w:rPr>
                <w:rFonts w:hint="cs"/>
                <w:b/>
                <w:sz w:val="20"/>
                <w:szCs w:val="20"/>
                <w:rtl/>
              </w:rPr>
              <w:t>'</w:t>
            </w:r>
          </w:p>
        </w:tc>
        <w:tc>
          <w:tcPr>
            <w:tcW w:w="1939" w:type="dxa"/>
          </w:tcPr>
          <w:p w14:paraId="1028E2EC" w14:textId="77777777" w:rsidR="009A5B43" w:rsidRPr="000661C5" w:rsidRDefault="009A5B43" w:rsidP="000F230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</w:tcPr>
          <w:p w14:paraId="0B9634F4" w14:textId="77777777" w:rsidR="009A5B43" w:rsidRDefault="009A5B43" w:rsidP="000F230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bCs/>
                <w:sz w:val="20"/>
                <w:szCs w:val="20"/>
                <w:rtl/>
              </w:rPr>
              <w:t xml:space="preserve">  </w:t>
            </w:r>
            <w:r w:rsidRPr="005501D2">
              <w:rPr>
                <w:bCs/>
                <w:sz w:val="20"/>
                <w:szCs w:val="20"/>
                <w:rtl/>
              </w:rPr>
              <w:t>תצפית</w:t>
            </w:r>
            <w:r>
              <w:rPr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b/>
                <w:sz w:val="20"/>
                <w:szCs w:val="20"/>
                <w:rtl/>
              </w:rPr>
              <w:t>וכד')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1C7A377B" w14:textId="77777777" w:rsidR="009A5B43" w:rsidRPr="00272D16" w:rsidRDefault="009A5B43" w:rsidP="000F230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14:paraId="17AF1E10" w14:textId="77777777" w:rsidR="009A5B43" w:rsidRPr="00E879F7" w:rsidRDefault="009A5B43" w:rsidP="000F230E">
            <w:pPr>
              <w:spacing w:line="276" w:lineRule="auto"/>
              <w:rPr>
                <w:rFonts w:eastAsia="Times New Roman" w:cs="Times New Roman"/>
                <w:sz w:val="20"/>
                <w:szCs w:val="20"/>
                <w:rtl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283A6D">
              <w:rPr>
                <w:rFonts w:hint="cs"/>
                <w:b/>
                <w:sz w:val="20"/>
                <w:szCs w:val="20"/>
                <w:rtl/>
              </w:rPr>
              <w:t>חתימת נציג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>
              <w:rPr>
                <w:b/>
                <w:sz w:val="20"/>
                <w:szCs w:val="20"/>
                <w:rtl/>
              </w:rPr>
              <w:br/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283A6D">
              <w:rPr>
                <w:rFonts w:hint="cs"/>
                <w:b/>
                <w:sz w:val="20"/>
                <w:szCs w:val="20"/>
                <w:rtl/>
              </w:rPr>
              <w:t>הארגון</w:t>
            </w:r>
          </w:p>
        </w:tc>
      </w:tr>
      <w:tr w:rsidR="009A5B43" w:rsidRPr="004E6159" w14:paraId="5AE4331A" w14:textId="77777777" w:rsidTr="000F230E">
        <w:trPr>
          <w:trHeight w:val="363"/>
          <w:tblHeader/>
        </w:trPr>
        <w:tc>
          <w:tcPr>
            <w:tcW w:w="650" w:type="dxa"/>
            <w:vMerge w:val="restart"/>
            <w:vAlign w:val="center"/>
          </w:tcPr>
          <w:p w14:paraId="70BDADC0" w14:textId="77777777" w:rsidR="009A5B43" w:rsidRPr="000661C5" w:rsidRDefault="009A5B43" w:rsidP="000F230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1</w:t>
            </w:r>
          </w:p>
        </w:tc>
        <w:tc>
          <w:tcPr>
            <w:tcW w:w="1939" w:type="dxa"/>
            <w:vAlign w:val="center"/>
          </w:tcPr>
          <w:p w14:paraId="37BF97D6" w14:textId="77777777" w:rsidR="009A5B43" w:rsidRPr="00283A6D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283A6D">
              <w:rPr>
                <w:rFonts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  <w:vAlign w:val="center"/>
          </w:tcPr>
          <w:p w14:paraId="4C30B499" w14:textId="77777777" w:rsidR="009A5B43" w:rsidRPr="004A4F9A" w:rsidRDefault="009A5B43" w:rsidP="000F230E">
            <w:pPr>
              <w:ind w:left="180"/>
              <w:rPr>
                <w:rtl/>
              </w:rPr>
            </w:pPr>
            <w:bookmarkStart w:id="0" w:name="_GoBack"/>
            <w:bookmarkEnd w:id="0"/>
          </w:p>
        </w:tc>
        <w:tc>
          <w:tcPr>
            <w:tcW w:w="1535" w:type="dxa"/>
            <w:vMerge w:val="restart"/>
            <w:tcBorders>
              <w:left w:val="single" w:sz="4" w:space="0" w:color="auto"/>
            </w:tcBorders>
            <w:vAlign w:val="center"/>
          </w:tcPr>
          <w:p w14:paraId="038D32D8" w14:textId="77777777" w:rsidR="009A5B43" w:rsidRPr="004A4F9A" w:rsidRDefault="009A5B43" w:rsidP="000F230E">
            <w:pPr>
              <w:ind w:left="180"/>
              <w:rPr>
                <w:rtl/>
              </w:rPr>
            </w:pPr>
            <w:r>
              <w:rPr>
                <w:rFonts w:hint="cs"/>
              </w:rPr>
              <w:sym w:font="Symbol" w:char="F0D6"/>
            </w:r>
          </w:p>
        </w:tc>
      </w:tr>
      <w:tr w:rsidR="009A5B43" w:rsidRPr="004E6159" w14:paraId="5E4CBEF9" w14:textId="77777777" w:rsidTr="000F230E">
        <w:trPr>
          <w:trHeight w:val="255"/>
          <w:tblHeader/>
        </w:trPr>
        <w:tc>
          <w:tcPr>
            <w:tcW w:w="650" w:type="dxa"/>
            <w:vMerge/>
            <w:tcBorders>
              <w:bottom w:val="nil"/>
            </w:tcBorders>
            <w:vAlign w:val="center"/>
          </w:tcPr>
          <w:p w14:paraId="7F8953D8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526278C8" w14:textId="77777777" w:rsidR="009A5B43" w:rsidRPr="00283A6D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283A6D">
              <w:rPr>
                <w:rFonts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  <w:vAlign w:val="center"/>
          </w:tcPr>
          <w:p w14:paraId="26C07F7A" w14:textId="77777777" w:rsidR="009A5B43" w:rsidRPr="00B336B1" w:rsidRDefault="009A5B43" w:rsidP="000F230E">
            <w:pPr>
              <w:ind w:left="180"/>
              <w:rPr>
                <w:rtl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vAlign w:val="center"/>
          </w:tcPr>
          <w:p w14:paraId="41E73799" w14:textId="77777777" w:rsidR="009A5B43" w:rsidRPr="004A4F9A" w:rsidRDefault="009A5B43" w:rsidP="000F230E">
            <w:pPr>
              <w:ind w:left="180"/>
              <w:rPr>
                <w:rtl/>
              </w:rPr>
            </w:pPr>
          </w:p>
        </w:tc>
      </w:tr>
      <w:tr w:rsidR="009A5B43" w:rsidRPr="004E6159" w14:paraId="132EA58B" w14:textId="77777777" w:rsidTr="000F230E">
        <w:trPr>
          <w:trHeight w:val="312"/>
          <w:tblHeader/>
        </w:trPr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414740DB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658FE8B3" w14:textId="77777777" w:rsidR="009A5B43" w:rsidRPr="008778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סיווג אי-ההתאמה*:</w:t>
            </w:r>
          </w:p>
        </w:tc>
        <w:sdt>
          <w:sdtPr>
            <w:rPr>
              <w:sz w:val="20"/>
              <w:szCs w:val="20"/>
              <w:rtl/>
            </w:rPr>
            <w:alias w:val="בחר בסיווג המתאים"/>
            <w:tag w:val="בחר בסיווג המתאים"/>
            <w:id w:val="634218937"/>
            <w:placeholder>
              <w:docPart w:val="05966075D0DA460084C78D0A5F32C00D"/>
            </w:placeholder>
            <w:showingPlcHdr/>
            <w:comboBox>
              <w:listItem w:value="Choose an item."/>
              <w:listItem w:displayText="חמור" w:value="חמור"/>
              <w:listItem w:displayText="לא חמור" w:value="לא חמור"/>
              <w:listItem w:displayText="הערה" w:value="הערה"/>
            </w:comboBox>
          </w:sdtPr>
          <w:sdtEndPr/>
          <w:sdtContent>
            <w:tc>
              <w:tcPr>
                <w:tcW w:w="1661" w:type="dxa"/>
                <w:tcBorders>
                  <w:right w:val="single" w:sz="4" w:space="0" w:color="auto"/>
                </w:tcBorders>
                <w:vAlign w:val="center"/>
              </w:tcPr>
              <w:p w14:paraId="5CDEFE61" w14:textId="77777777" w:rsidR="009A5B43" w:rsidRPr="00877859" w:rsidRDefault="009A5B43" w:rsidP="000F230E">
                <w:pPr>
                  <w:jc w:val="center"/>
                  <w:rPr>
                    <w:sz w:val="20"/>
                    <w:szCs w:val="20"/>
                    <w:rtl/>
                  </w:rPr>
                </w:pPr>
                <w:r w:rsidRPr="00514E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71D1C9E5" w14:textId="77777777" w:rsidR="009A5B43" w:rsidRPr="008778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מסמך יחוס:</w:t>
            </w:r>
          </w:p>
        </w:tc>
        <w:sdt>
          <w:sdtPr>
            <w:rPr>
              <w:color w:val="808080"/>
              <w:sz w:val="20"/>
              <w:szCs w:val="20"/>
            </w:rPr>
            <w:alias w:val="בחר תקן הסמכה"/>
            <w:tag w:val="בחר תקן הסמכה"/>
            <w:id w:val="1142772603"/>
            <w:placeholder>
              <w:docPart w:val="D41E4AA0ECEF4260869861B17EAC9221"/>
            </w:placeholder>
            <w:comboBox>
              <w:listItem w:value="Choose an item."/>
              <w:listItem w:displayText="ISO/IEC 17025" w:value="ISO/IEC 17025"/>
              <w:listItem w:displayText="ISO/IEC 17020" w:value="ISO/IEC 17020"/>
              <w:listItem w:displayText="ISO 15189" w:value="ISO 15189"/>
              <w:listItem w:displayText="ISO/IEC 17043" w:value="ISO/IEC 17043"/>
              <w:listItem w:displayText="OECD-GLP" w:value="OECD-GLP"/>
              <w:listItem w:displayText="GCLP" w:value="GCLP"/>
            </w:comboBox>
          </w:sdtPr>
          <w:sdtEndPr/>
          <w:sdtContent>
            <w:tc>
              <w:tcPr>
                <w:tcW w:w="1620" w:type="dxa"/>
                <w:tcBorders>
                  <w:left w:val="single" w:sz="4" w:space="0" w:color="auto"/>
                </w:tcBorders>
                <w:vAlign w:val="center"/>
              </w:tcPr>
              <w:p w14:paraId="183B3D4C" w14:textId="77777777" w:rsidR="009A5B43" w:rsidRPr="006616BB" w:rsidRDefault="009A5B43" w:rsidP="000F230E">
                <w:pPr>
                  <w:bidi w:val="0"/>
                  <w:ind w:left="18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0F230E">
                  <w:rPr>
                    <w:color w:val="808080"/>
                    <w:sz w:val="20"/>
                    <w:szCs w:val="20"/>
                  </w:rPr>
                  <w:t xml:space="preserve"> Choose an item. </w:t>
                </w:r>
              </w:p>
            </w:tc>
          </w:sdtContent>
        </w:sdt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3AB3DB0" w14:textId="77777777" w:rsidR="009A5B43" w:rsidRPr="008778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B6A61CD" w14:textId="77777777" w:rsidR="009A5B43" w:rsidRPr="00877859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vAlign w:val="center"/>
          </w:tcPr>
          <w:p w14:paraId="4B36DFA5" w14:textId="77777777" w:rsidR="009A5B43" w:rsidRPr="007A780D" w:rsidRDefault="009A5B43" w:rsidP="000F230E">
            <w:pPr>
              <w:bidi w:val="0"/>
              <w:ind w:left="180"/>
              <w:rPr>
                <w:rFonts w:cs="Times New Roman"/>
                <w:sz w:val="20"/>
                <w:szCs w:val="20"/>
              </w:rPr>
            </w:pPr>
          </w:p>
        </w:tc>
      </w:tr>
      <w:tr w:rsidR="009A5B43" w:rsidRPr="004E6159" w14:paraId="1ED35B6A" w14:textId="77777777" w:rsidTr="000F230E">
        <w:trPr>
          <w:trHeight w:val="273"/>
          <w:tblHeader/>
        </w:trPr>
        <w:tc>
          <w:tcPr>
            <w:tcW w:w="650" w:type="dxa"/>
            <w:vMerge w:val="restart"/>
            <w:tcBorders>
              <w:top w:val="nil"/>
            </w:tcBorders>
            <w:vAlign w:val="center"/>
          </w:tcPr>
          <w:p w14:paraId="7F918ED9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0E22145E" w14:textId="49A4765B" w:rsidR="009A5B43" w:rsidRPr="00283A6D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4E6159">
              <w:rPr>
                <w:sz w:val="20"/>
                <w:szCs w:val="20"/>
                <w:rtl/>
              </w:rPr>
              <w:t xml:space="preserve">סבב </w:t>
            </w:r>
            <w:r w:rsidRPr="004E6159">
              <w:rPr>
                <w:sz w:val="20"/>
                <w:szCs w:val="20"/>
              </w:rPr>
              <w:t>I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מענה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hint="cs"/>
                <w:sz w:val="20"/>
                <w:szCs w:val="20"/>
                <w:rtl/>
              </w:rPr>
              <w:t xml:space="preserve">: </w:t>
            </w:r>
            <w:sdt>
              <w:sdtPr>
                <w:rPr>
                  <w:rFonts w:hint="cs"/>
                  <w:sz w:val="20"/>
                  <w:szCs w:val="20"/>
                  <w:rtl/>
                </w:rPr>
                <w:id w:val="-1967500366"/>
                <w:placeholder>
                  <w:docPart w:val="DefaultPlaceholder_-1854013437"/>
                </w:placeholder>
                <w:date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Pr="004E6159">
                  <w:rPr>
                    <w:rFonts w:hint="cs"/>
                    <w:sz w:val="20"/>
                    <w:szCs w:val="20"/>
                    <w:rtl/>
                  </w:rPr>
                  <w:t>_____</w:t>
                </w:r>
              </w:sdtContent>
            </w:sdt>
          </w:p>
        </w:tc>
        <w:tc>
          <w:tcPr>
            <w:tcW w:w="8146" w:type="dxa"/>
            <w:gridSpan w:val="6"/>
            <w:vAlign w:val="center"/>
          </w:tcPr>
          <w:p w14:paraId="4C74259A" w14:textId="77777777" w:rsidR="009A5B43" w:rsidRPr="004A4F9A" w:rsidRDefault="009A5B43" w:rsidP="000F230E">
            <w:pPr>
              <w:ind w:left="180"/>
              <w:rPr>
                <w:rtl/>
              </w:rPr>
            </w:pPr>
          </w:p>
        </w:tc>
      </w:tr>
      <w:tr w:rsidR="009A5B43" w:rsidRPr="004E6159" w14:paraId="4161B431" w14:textId="77777777" w:rsidTr="000F230E">
        <w:trPr>
          <w:trHeight w:val="273"/>
          <w:tblHeader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14:paraId="2D66BC83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595AC09C" w14:textId="21200E1D" w:rsidR="009A5B43" w:rsidRPr="004E61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4E6159">
              <w:rPr>
                <w:rFonts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sz w:val="20"/>
                <w:szCs w:val="20"/>
              </w:rPr>
              <w:t>I</w:t>
            </w:r>
            <w:r w:rsidRPr="004E6159">
              <w:rPr>
                <w:rFonts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sz w:val="20"/>
                <w:szCs w:val="20"/>
                <w:rtl/>
              </w:rPr>
              <w:t xml:space="preserve">תשובת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 w:rsidRPr="004E6159">
              <w:rPr>
                <w:rFonts w:hint="cs"/>
                <w:sz w:val="20"/>
                <w:szCs w:val="20"/>
                <w:rtl/>
              </w:rPr>
              <w:t>רשות: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hint="cs"/>
                  <w:sz w:val="20"/>
                  <w:szCs w:val="20"/>
                  <w:rtl/>
                </w:rPr>
                <w:id w:val="-879544776"/>
                <w:placeholder>
                  <w:docPart w:val="DefaultPlaceholder_-1854013437"/>
                </w:placeholder>
                <w:date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Pr="004E6159">
                  <w:rPr>
                    <w:rFonts w:hint="cs"/>
                    <w:sz w:val="20"/>
                    <w:szCs w:val="20"/>
                    <w:rtl/>
                  </w:rPr>
                  <w:t>______</w:t>
                </w:r>
              </w:sdtContent>
            </w:sdt>
          </w:p>
        </w:tc>
        <w:tc>
          <w:tcPr>
            <w:tcW w:w="8146" w:type="dxa"/>
            <w:gridSpan w:val="6"/>
            <w:vAlign w:val="center"/>
          </w:tcPr>
          <w:p w14:paraId="099C0468" w14:textId="77777777" w:rsidR="009A5B43" w:rsidRPr="00131615" w:rsidRDefault="009A5B43" w:rsidP="000F230E">
            <w:pPr>
              <w:ind w:left="180"/>
              <w:rPr>
                <w:rtl/>
              </w:rPr>
            </w:pPr>
          </w:p>
        </w:tc>
      </w:tr>
      <w:tr w:rsidR="009A5B43" w:rsidRPr="004E6159" w14:paraId="2B7F93EF" w14:textId="77777777" w:rsidTr="000F230E">
        <w:trPr>
          <w:trHeight w:val="273"/>
          <w:tblHeader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14:paraId="5C4A8E4C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3341D2ED" w14:textId="2BCB1064" w:rsidR="009A5B43" w:rsidRPr="004E61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סבב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sz w:val="20"/>
                <w:szCs w:val="20"/>
              </w:rPr>
              <w:t xml:space="preserve"> II</w:t>
            </w:r>
            <w:r w:rsidRPr="004E6159">
              <w:rPr>
                <w:rFonts w:hint="eastAsia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eastAsia"/>
                <w:sz w:val="20"/>
                <w:szCs w:val="20"/>
                <w:rtl/>
              </w:rPr>
              <w:t>מענה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הארגון</w:t>
            </w:r>
            <w:r w:rsidRPr="004E6159">
              <w:rPr>
                <w:sz w:val="20"/>
                <w:szCs w:val="20"/>
                <w:rtl/>
              </w:rPr>
              <w:t xml:space="preserve">: </w:t>
            </w:r>
            <w:sdt>
              <w:sdtPr>
                <w:rPr>
                  <w:rFonts w:hint="cs"/>
                  <w:sz w:val="20"/>
                  <w:szCs w:val="20"/>
                  <w:rtl/>
                </w:rPr>
                <w:id w:val="1350606071"/>
                <w:placeholder>
                  <w:docPart w:val="DefaultPlaceholder_-1854013437"/>
                </w:placeholder>
                <w:date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Pr="00131615">
                  <w:rPr>
                    <w:rFonts w:hint="cs"/>
                    <w:sz w:val="20"/>
                    <w:szCs w:val="20"/>
                    <w:rtl/>
                  </w:rPr>
                  <w:t>_____</w:t>
                </w:r>
              </w:sdtContent>
            </w:sdt>
          </w:p>
        </w:tc>
        <w:tc>
          <w:tcPr>
            <w:tcW w:w="8146" w:type="dxa"/>
            <w:gridSpan w:val="6"/>
            <w:vAlign w:val="center"/>
          </w:tcPr>
          <w:p w14:paraId="7F45955A" w14:textId="77777777" w:rsidR="009A5B43" w:rsidRPr="00131615" w:rsidRDefault="009A5B43" w:rsidP="000F230E">
            <w:pPr>
              <w:ind w:left="180"/>
              <w:rPr>
                <w:rtl/>
              </w:rPr>
            </w:pPr>
          </w:p>
        </w:tc>
      </w:tr>
      <w:tr w:rsidR="009A5B43" w:rsidRPr="004E6159" w14:paraId="50D47DCD" w14:textId="77777777" w:rsidTr="000F230E">
        <w:trPr>
          <w:trHeight w:val="273"/>
          <w:tblHeader/>
        </w:trPr>
        <w:tc>
          <w:tcPr>
            <w:tcW w:w="650" w:type="dxa"/>
            <w:vMerge/>
            <w:tcBorders>
              <w:bottom w:val="single" w:sz="12" w:space="0" w:color="auto"/>
            </w:tcBorders>
            <w:vAlign w:val="center"/>
          </w:tcPr>
          <w:p w14:paraId="585B0393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6A510BE" w14:textId="317F7D48" w:rsidR="009A5B43" w:rsidRPr="004E61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סבב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sz w:val="20"/>
                <w:szCs w:val="20"/>
              </w:rPr>
              <w:t xml:space="preserve"> II</w:t>
            </w:r>
            <w:r w:rsidRPr="004E6159">
              <w:rPr>
                <w:rFonts w:hint="eastAsia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sz w:val="20"/>
                <w:szCs w:val="20"/>
                <w:rtl/>
              </w:rPr>
              <w:t>תשובת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>
              <w:rPr>
                <w:rFonts w:hint="eastAsia"/>
                <w:sz w:val="20"/>
                <w:szCs w:val="20"/>
                <w:rtl/>
              </w:rPr>
              <w:t>רשות</w:t>
            </w:r>
            <w:r>
              <w:rPr>
                <w:sz w:val="20"/>
                <w:szCs w:val="20"/>
                <w:rtl/>
              </w:rPr>
              <w:t>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hint="cs"/>
                  <w:sz w:val="20"/>
                  <w:szCs w:val="20"/>
                  <w:rtl/>
                </w:rPr>
                <w:id w:val="99311458"/>
                <w:placeholder>
                  <w:docPart w:val="DefaultPlaceholder_-1854013437"/>
                </w:placeholder>
                <w:date>
                  <w:dateFormat w:val="d/M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Pr="004E6159">
                  <w:rPr>
                    <w:rFonts w:hint="cs"/>
                    <w:sz w:val="20"/>
                    <w:szCs w:val="20"/>
                    <w:rtl/>
                  </w:rPr>
                  <w:t>_____</w:t>
                </w:r>
              </w:sdtContent>
            </w:sdt>
          </w:p>
        </w:tc>
        <w:tc>
          <w:tcPr>
            <w:tcW w:w="8146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58029E7" w14:textId="77777777" w:rsidR="009A5B43" w:rsidRPr="004A4F9A" w:rsidRDefault="009A5B43" w:rsidP="000F230E">
            <w:pPr>
              <w:ind w:left="180"/>
              <w:rPr>
                <w:rtl/>
              </w:rPr>
            </w:pPr>
          </w:p>
        </w:tc>
      </w:tr>
    </w:tbl>
    <w:p w14:paraId="37ADC33E" w14:textId="2027EF87" w:rsidR="00405DF4" w:rsidRDefault="00405DF4" w:rsidP="00012DDB">
      <w:pPr>
        <w:rPr>
          <w:sz w:val="20"/>
          <w:szCs w:val="20"/>
          <w:rtl/>
        </w:rPr>
      </w:pPr>
    </w:p>
    <w:p w14:paraId="371CC4E4" w14:textId="42608ECE" w:rsidR="00405DF4" w:rsidRDefault="00405DF4" w:rsidP="00012DDB">
      <w:pPr>
        <w:rPr>
          <w:sz w:val="20"/>
          <w:szCs w:val="20"/>
          <w:rtl/>
        </w:rPr>
      </w:pPr>
    </w:p>
    <w:p w14:paraId="33E34C61" w14:textId="31F60453" w:rsidR="00405DF4" w:rsidRDefault="00405DF4" w:rsidP="00012DDB">
      <w:pPr>
        <w:rPr>
          <w:sz w:val="20"/>
          <w:szCs w:val="20"/>
          <w:rtl/>
        </w:rPr>
      </w:pPr>
    </w:p>
    <w:p w14:paraId="4610AAE2" w14:textId="08788BED" w:rsidR="00405DF4" w:rsidRDefault="00405DF4" w:rsidP="00012DDB">
      <w:pPr>
        <w:rPr>
          <w:sz w:val="20"/>
          <w:szCs w:val="20"/>
          <w:rtl/>
        </w:rPr>
      </w:pPr>
    </w:p>
    <w:p w14:paraId="139CC530" w14:textId="3E2C6271" w:rsidR="009A5B43" w:rsidRDefault="009A5B43" w:rsidP="00012DDB">
      <w:pPr>
        <w:rPr>
          <w:sz w:val="20"/>
          <w:szCs w:val="20"/>
          <w:rtl/>
        </w:rPr>
      </w:pPr>
      <w:r>
        <w:rPr>
          <w:sz w:val="20"/>
          <w:szCs w:val="20"/>
          <w:rtl/>
        </w:rPr>
        <w:br w:type="page"/>
      </w:r>
    </w:p>
    <w:p w14:paraId="47C95C4C" w14:textId="77777777" w:rsidR="00405DF4" w:rsidRDefault="00405DF4" w:rsidP="00012DDB">
      <w:pPr>
        <w:rPr>
          <w:sz w:val="20"/>
          <w:szCs w:val="20"/>
          <w:rtl/>
        </w:rPr>
      </w:pPr>
    </w:p>
    <w:p w14:paraId="04FA15FA" w14:textId="0929BC04" w:rsidR="00405DF4" w:rsidRDefault="00405DF4" w:rsidP="00012DDB">
      <w:pPr>
        <w:rPr>
          <w:sz w:val="20"/>
          <w:szCs w:val="20"/>
          <w:rtl/>
        </w:rPr>
      </w:pPr>
    </w:p>
    <w:p w14:paraId="211E9D0A" w14:textId="2E7B430A" w:rsidR="00405DF4" w:rsidRDefault="00405DF4" w:rsidP="00012DDB">
      <w:pPr>
        <w:rPr>
          <w:sz w:val="20"/>
          <w:szCs w:val="20"/>
          <w:rtl/>
        </w:rPr>
      </w:pPr>
    </w:p>
    <w:p w14:paraId="49C7B3E1" w14:textId="0D4CADBF" w:rsidR="00405DF4" w:rsidRDefault="00405DF4" w:rsidP="00012DDB">
      <w:pPr>
        <w:rPr>
          <w:sz w:val="20"/>
          <w:szCs w:val="20"/>
          <w:rtl/>
        </w:rPr>
      </w:pPr>
    </w:p>
    <w:p w14:paraId="51B242DD" w14:textId="3EBC0741" w:rsidR="00405DF4" w:rsidRDefault="00405DF4" w:rsidP="00012DDB">
      <w:pPr>
        <w:rPr>
          <w:sz w:val="20"/>
          <w:szCs w:val="20"/>
          <w:rtl/>
        </w:rPr>
      </w:pPr>
    </w:p>
    <w:p w14:paraId="4E6F22D4" w14:textId="1897ED2B" w:rsidR="00405DF4" w:rsidRDefault="00405DF4" w:rsidP="00012DDB">
      <w:pPr>
        <w:rPr>
          <w:sz w:val="20"/>
          <w:szCs w:val="20"/>
          <w:rtl/>
        </w:rPr>
      </w:pPr>
    </w:p>
    <w:p w14:paraId="17724F68" w14:textId="175D18E2" w:rsidR="00405DF4" w:rsidRDefault="00405DF4" w:rsidP="00012DDB">
      <w:pPr>
        <w:rPr>
          <w:sz w:val="20"/>
          <w:szCs w:val="20"/>
          <w:rtl/>
        </w:rPr>
      </w:pPr>
    </w:p>
    <w:p w14:paraId="6990503E" w14:textId="606358ED" w:rsidR="00405DF4" w:rsidRDefault="00405DF4" w:rsidP="00012DDB">
      <w:pPr>
        <w:rPr>
          <w:sz w:val="20"/>
          <w:szCs w:val="20"/>
          <w:rtl/>
        </w:rPr>
      </w:pPr>
    </w:p>
    <w:p w14:paraId="5E576658" w14:textId="59FE2D89" w:rsidR="00405DF4" w:rsidRDefault="00405DF4" w:rsidP="00012DDB">
      <w:pPr>
        <w:rPr>
          <w:sz w:val="20"/>
          <w:szCs w:val="20"/>
          <w:rtl/>
        </w:rPr>
      </w:pPr>
    </w:p>
    <w:p w14:paraId="0725CC5F" w14:textId="422A2EAC" w:rsidR="00405DF4" w:rsidRDefault="00405DF4" w:rsidP="00012DDB">
      <w:pPr>
        <w:rPr>
          <w:sz w:val="20"/>
          <w:szCs w:val="20"/>
          <w:rtl/>
        </w:rPr>
      </w:pPr>
    </w:p>
    <w:p w14:paraId="674D4430" w14:textId="1A3DDF20" w:rsidR="009A5B43" w:rsidRDefault="009A5B43" w:rsidP="00012DDB">
      <w:pPr>
        <w:rPr>
          <w:sz w:val="20"/>
          <w:szCs w:val="20"/>
          <w:rtl/>
        </w:rPr>
      </w:pPr>
    </w:p>
    <w:p w14:paraId="52A58180" w14:textId="309A67D3" w:rsidR="009A5B43" w:rsidRDefault="009A5B43" w:rsidP="00012DDB">
      <w:pPr>
        <w:rPr>
          <w:sz w:val="20"/>
          <w:szCs w:val="20"/>
          <w:rtl/>
        </w:rPr>
      </w:pPr>
    </w:p>
    <w:p w14:paraId="2E8DDB8D" w14:textId="77777777" w:rsidR="009A5B43" w:rsidRDefault="009A5B43" w:rsidP="00012DDB">
      <w:pPr>
        <w:rPr>
          <w:sz w:val="20"/>
          <w:szCs w:val="20"/>
          <w:rtl/>
        </w:rPr>
      </w:pPr>
    </w:p>
    <w:tbl>
      <w:tblPr>
        <w:tblpPr w:leftFromText="180" w:rightFromText="180" w:vertAnchor="page" w:horzAnchor="margin" w:tblpXSpec="right" w:tblpY="7343"/>
        <w:bidiVisual/>
        <w:tblW w:w="107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650"/>
        <w:gridCol w:w="1939"/>
        <w:gridCol w:w="1661"/>
        <w:gridCol w:w="1170"/>
        <w:gridCol w:w="1620"/>
        <w:gridCol w:w="990"/>
        <w:gridCol w:w="1170"/>
        <w:gridCol w:w="1535"/>
      </w:tblGrid>
      <w:tr w:rsidR="00405DF4" w:rsidRPr="000661C5" w14:paraId="19329703" w14:textId="77777777" w:rsidTr="00753F9C">
        <w:trPr>
          <w:trHeight w:val="243"/>
          <w:tblHeader/>
        </w:trPr>
        <w:tc>
          <w:tcPr>
            <w:tcW w:w="650" w:type="dxa"/>
          </w:tcPr>
          <w:p w14:paraId="5C21B6FA" w14:textId="77777777" w:rsidR="00405DF4" w:rsidRPr="000F230E" w:rsidRDefault="00405DF4" w:rsidP="00753F9C">
            <w:pPr>
              <w:rPr>
                <w:sz w:val="16"/>
                <w:szCs w:val="16"/>
                <w:rtl/>
              </w:rPr>
            </w:pPr>
            <w:r w:rsidRPr="000F230E">
              <w:rPr>
                <w:b/>
                <w:sz w:val="20"/>
                <w:szCs w:val="20"/>
                <w:rtl/>
              </w:rPr>
              <w:t>מס</w:t>
            </w:r>
            <w:r>
              <w:rPr>
                <w:rFonts w:hint="cs"/>
                <w:b/>
                <w:sz w:val="20"/>
                <w:szCs w:val="20"/>
                <w:rtl/>
              </w:rPr>
              <w:t>'</w:t>
            </w:r>
          </w:p>
        </w:tc>
        <w:tc>
          <w:tcPr>
            <w:tcW w:w="1939" w:type="dxa"/>
          </w:tcPr>
          <w:p w14:paraId="14757E9F" w14:textId="77777777" w:rsidR="00405DF4" w:rsidRPr="000661C5" w:rsidRDefault="00405DF4" w:rsidP="00753F9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</w:tcPr>
          <w:p w14:paraId="7A875F84" w14:textId="77777777" w:rsidR="00405DF4" w:rsidRDefault="00405DF4" w:rsidP="00753F9C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bCs/>
                <w:sz w:val="20"/>
                <w:szCs w:val="20"/>
                <w:rtl/>
              </w:rPr>
              <w:t xml:space="preserve">  </w:t>
            </w:r>
            <w:r w:rsidRPr="005501D2">
              <w:rPr>
                <w:bCs/>
                <w:sz w:val="20"/>
                <w:szCs w:val="20"/>
                <w:rtl/>
              </w:rPr>
              <w:t>תצפית</w:t>
            </w:r>
            <w:r>
              <w:rPr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b/>
                <w:sz w:val="20"/>
                <w:szCs w:val="20"/>
                <w:rtl/>
              </w:rPr>
              <w:t>וכד')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36684F47" w14:textId="77777777" w:rsidR="00405DF4" w:rsidRPr="00272D16" w:rsidRDefault="00405DF4" w:rsidP="00753F9C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14:paraId="5AB6283D" w14:textId="77777777" w:rsidR="00405DF4" w:rsidRPr="00E879F7" w:rsidRDefault="00405DF4" w:rsidP="00753F9C">
            <w:pPr>
              <w:spacing w:line="276" w:lineRule="auto"/>
              <w:rPr>
                <w:rFonts w:eastAsia="Times New Roman" w:cs="Times New Roman"/>
                <w:sz w:val="20"/>
                <w:szCs w:val="20"/>
                <w:rtl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283A6D">
              <w:rPr>
                <w:rFonts w:hint="cs"/>
                <w:b/>
                <w:sz w:val="20"/>
                <w:szCs w:val="20"/>
                <w:rtl/>
              </w:rPr>
              <w:t>חתימת נציג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>
              <w:rPr>
                <w:b/>
                <w:sz w:val="20"/>
                <w:szCs w:val="20"/>
                <w:rtl/>
              </w:rPr>
              <w:br/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283A6D">
              <w:rPr>
                <w:rFonts w:hint="cs"/>
                <w:b/>
                <w:sz w:val="20"/>
                <w:szCs w:val="20"/>
                <w:rtl/>
              </w:rPr>
              <w:t>הארגון</w:t>
            </w:r>
          </w:p>
        </w:tc>
      </w:tr>
      <w:tr w:rsidR="00405DF4" w:rsidRPr="004E6159" w14:paraId="123756C5" w14:textId="77777777" w:rsidTr="00753F9C">
        <w:trPr>
          <w:trHeight w:val="363"/>
          <w:tblHeader/>
        </w:trPr>
        <w:tc>
          <w:tcPr>
            <w:tcW w:w="650" w:type="dxa"/>
            <w:vMerge w:val="restart"/>
            <w:vAlign w:val="center"/>
          </w:tcPr>
          <w:p w14:paraId="44D80251" w14:textId="5D49DB5F" w:rsidR="00405DF4" w:rsidRPr="000661C5" w:rsidRDefault="00405DF4" w:rsidP="00753F9C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9A5B43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939" w:type="dxa"/>
            <w:vAlign w:val="center"/>
          </w:tcPr>
          <w:p w14:paraId="2DDDA80E" w14:textId="77777777" w:rsidR="00405DF4" w:rsidRPr="00283A6D" w:rsidRDefault="00405DF4" w:rsidP="00753F9C">
            <w:pPr>
              <w:ind w:left="180"/>
              <w:rPr>
                <w:sz w:val="20"/>
                <w:szCs w:val="20"/>
                <w:rtl/>
              </w:rPr>
            </w:pPr>
            <w:r w:rsidRPr="00283A6D">
              <w:rPr>
                <w:rFonts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  <w:vAlign w:val="center"/>
          </w:tcPr>
          <w:p w14:paraId="2B84F7A1" w14:textId="77777777" w:rsidR="00405DF4" w:rsidRPr="004A4F9A" w:rsidRDefault="00405DF4" w:rsidP="00753F9C">
            <w:pPr>
              <w:ind w:left="180"/>
              <w:rPr>
                <w:rtl/>
              </w:rPr>
            </w:pPr>
          </w:p>
        </w:tc>
        <w:tc>
          <w:tcPr>
            <w:tcW w:w="1535" w:type="dxa"/>
            <w:vMerge w:val="restart"/>
            <w:tcBorders>
              <w:left w:val="single" w:sz="4" w:space="0" w:color="auto"/>
            </w:tcBorders>
            <w:vAlign w:val="center"/>
          </w:tcPr>
          <w:p w14:paraId="271CAD76" w14:textId="77777777" w:rsidR="00405DF4" w:rsidRPr="004A4F9A" w:rsidRDefault="00405DF4" w:rsidP="00753F9C">
            <w:pPr>
              <w:ind w:left="180"/>
              <w:rPr>
                <w:rtl/>
              </w:rPr>
            </w:pPr>
            <w:r>
              <w:rPr>
                <w:rFonts w:hint="cs"/>
              </w:rPr>
              <w:sym w:font="Symbol" w:char="F0D6"/>
            </w:r>
          </w:p>
        </w:tc>
      </w:tr>
      <w:tr w:rsidR="00405DF4" w:rsidRPr="004E6159" w14:paraId="685C971F" w14:textId="77777777" w:rsidTr="00753F9C">
        <w:trPr>
          <w:trHeight w:val="255"/>
          <w:tblHeader/>
        </w:trPr>
        <w:tc>
          <w:tcPr>
            <w:tcW w:w="650" w:type="dxa"/>
            <w:vMerge/>
            <w:tcBorders>
              <w:bottom w:val="nil"/>
            </w:tcBorders>
            <w:vAlign w:val="center"/>
          </w:tcPr>
          <w:p w14:paraId="7008814E" w14:textId="77777777" w:rsidR="00405DF4" w:rsidRDefault="00405DF4" w:rsidP="00753F9C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115580F4" w14:textId="77777777" w:rsidR="00405DF4" w:rsidRPr="00283A6D" w:rsidRDefault="00405DF4" w:rsidP="00753F9C">
            <w:pPr>
              <w:ind w:left="180"/>
              <w:rPr>
                <w:sz w:val="20"/>
                <w:szCs w:val="20"/>
                <w:rtl/>
              </w:rPr>
            </w:pPr>
            <w:r w:rsidRPr="00283A6D">
              <w:rPr>
                <w:rFonts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  <w:vAlign w:val="center"/>
          </w:tcPr>
          <w:p w14:paraId="1840CE9C" w14:textId="77777777" w:rsidR="00405DF4" w:rsidRPr="00B336B1" w:rsidRDefault="00405DF4" w:rsidP="00753F9C">
            <w:pPr>
              <w:ind w:left="180"/>
              <w:rPr>
                <w:rtl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vAlign w:val="center"/>
          </w:tcPr>
          <w:p w14:paraId="0942F278" w14:textId="77777777" w:rsidR="00405DF4" w:rsidRPr="004A4F9A" w:rsidRDefault="00405DF4" w:rsidP="00753F9C">
            <w:pPr>
              <w:ind w:left="180"/>
              <w:rPr>
                <w:rtl/>
              </w:rPr>
            </w:pPr>
          </w:p>
        </w:tc>
      </w:tr>
      <w:tr w:rsidR="00405DF4" w:rsidRPr="004E6159" w14:paraId="6DF783EA" w14:textId="77777777" w:rsidTr="00160C43">
        <w:trPr>
          <w:trHeight w:val="312"/>
          <w:tblHeader/>
        </w:trPr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431E5C93" w14:textId="77777777" w:rsidR="00405DF4" w:rsidRDefault="00405DF4" w:rsidP="00753F9C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7ED244D9" w14:textId="77777777" w:rsidR="00405DF4" w:rsidRPr="00877859" w:rsidRDefault="00405DF4" w:rsidP="00753F9C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סיווג אי-ההתאמה*:</w:t>
            </w:r>
          </w:p>
        </w:tc>
        <w:sdt>
          <w:sdtPr>
            <w:rPr>
              <w:sz w:val="20"/>
              <w:szCs w:val="20"/>
              <w:rtl/>
            </w:rPr>
            <w:alias w:val="בחר בסיווג המתאים"/>
            <w:tag w:val="בחר בסיווג המתאים"/>
            <w:id w:val="-289751829"/>
            <w:placeholder>
              <w:docPart w:val="357897C6FE314D4298517EC7EB114782"/>
            </w:placeholder>
            <w:showingPlcHdr/>
            <w:comboBox>
              <w:listItem w:value="Choose an item."/>
              <w:listItem w:displayText="חמור" w:value="חמור"/>
              <w:listItem w:displayText="לא חמור" w:value="לא חמור"/>
              <w:listItem w:displayText="הערה" w:value="הערה"/>
            </w:comboBox>
          </w:sdtPr>
          <w:sdtEndPr/>
          <w:sdtContent>
            <w:tc>
              <w:tcPr>
                <w:tcW w:w="1661" w:type="dxa"/>
                <w:tcBorders>
                  <w:right w:val="single" w:sz="4" w:space="0" w:color="auto"/>
                </w:tcBorders>
                <w:vAlign w:val="center"/>
              </w:tcPr>
              <w:p w14:paraId="63A823AE" w14:textId="6C0B7CD9" w:rsidR="00405DF4" w:rsidRPr="00877859" w:rsidRDefault="001552BD" w:rsidP="00467D65">
                <w:pPr>
                  <w:jc w:val="center"/>
                  <w:rPr>
                    <w:sz w:val="20"/>
                    <w:szCs w:val="20"/>
                    <w:rtl/>
                  </w:rPr>
                </w:pPr>
                <w:r w:rsidRPr="00514E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46DA4F3" w14:textId="77777777" w:rsidR="00405DF4" w:rsidRPr="00877859" w:rsidRDefault="00405DF4" w:rsidP="00753F9C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מסמך יחוס:</w:t>
            </w:r>
          </w:p>
        </w:tc>
        <w:sdt>
          <w:sdtPr>
            <w:rPr>
              <w:color w:val="808080"/>
              <w:sz w:val="20"/>
              <w:szCs w:val="20"/>
            </w:rPr>
            <w:alias w:val="בחר תקן הסמכה"/>
            <w:tag w:val="בחר תקן הסמכה"/>
            <w:id w:val="1376810693"/>
            <w:placeholder>
              <w:docPart w:val="B3A9E239DCD1400AB1CA2A6763AE4053"/>
            </w:placeholder>
            <w:comboBox>
              <w:listItem w:value="Choose an item."/>
              <w:listItem w:displayText="ISO/IEC 17025" w:value="ISO/IEC 17025"/>
              <w:listItem w:displayText="ISO/IEC 17020" w:value="ISO/IEC 17020"/>
              <w:listItem w:displayText="ISO 15189" w:value="ISO 15189"/>
              <w:listItem w:displayText="ISO/IEC 17043" w:value="ISO/IEC 17043"/>
              <w:listItem w:displayText="OECD-GLP" w:value="OECD-GLP"/>
              <w:listItem w:displayText="GCLP" w:value="GCLP"/>
            </w:comboBox>
          </w:sdtPr>
          <w:sdtEndPr/>
          <w:sdtContent>
            <w:tc>
              <w:tcPr>
                <w:tcW w:w="1620" w:type="dxa"/>
                <w:tcBorders>
                  <w:left w:val="single" w:sz="4" w:space="0" w:color="auto"/>
                </w:tcBorders>
                <w:vAlign w:val="center"/>
              </w:tcPr>
              <w:p w14:paraId="3D5DD6D8" w14:textId="17909B95" w:rsidR="00405DF4" w:rsidRPr="00160C43" w:rsidRDefault="00890D4A" w:rsidP="00160C43">
                <w:pPr>
                  <w:bidi w:val="0"/>
                  <w:ind w:left="18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160C43">
                  <w:rPr>
                    <w:color w:val="808080"/>
                    <w:sz w:val="20"/>
                    <w:szCs w:val="20"/>
                  </w:rPr>
                  <w:t xml:space="preserve"> Choose an item. </w:t>
                </w:r>
              </w:p>
            </w:tc>
          </w:sdtContent>
        </w:sdt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407EAC5" w14:textId="77777777" w:rsidR="00405DF4" w:rsidRPr="00877859" w:rsidRDefault="00405DF4" w:rsidP="00753F9C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EC65A49" w14:textId="77777777" w:rsidR="00405DF4" w:rsidRPr="00877859" w:rsidRDefault="00405DF4" w:rsidP="00753F9C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vAlign w:val="center"/>
          </w:tcPr>
          <w:p w14:paraId="2A8290BE" w14:textId="77777777" w:rsidR="00405DF4" w:rsidRPr="007A780D" w:rsidRDefault="00405DF4" w:rsidP="00753F9C">
            <w:pPr>
              <w:bidi w:val="0"/>
              <w:ind w:left="180"/>
              <w:rPr>
                <w:rFonts w:cs="Times New Roman"/>
                <w:sz w:val="20"/>
                <w:szCs w:val="20"/>
              </w:rPr>
            </w:pPr>
          </w:p>
        </w:tc>
      </w:tr>
      <w:tr w:rsidR="00405DF4" w:rsidRPr="004E6159" w14:paraId="48F2269E" w14:textId="77777777" w:rsidTr="00753F9C">
        <w:trPr>
          <w:trHeight w:val="273"/>
          <w:tblHeader/>
        </w:trPr>
        <w:tc>
          <w:tcPr>
            <w:tcW w:w="650" w:type="dxa"/>
            <w:vMerge w:val="restart"/>
            <w:tcBorders>
              <w:top w:val="nil"/>
            </w:tcBorders>
            <w:vAlign w:val="center"/>
          </w:tcPr>
          <w:p w14:paraId="4B8C9F5E" w14:textId="77777777" w:rsidR="00405DF4" w:rsidRDefault="00405DF4" w:rsidP="00753F9C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6CCAC09F" w14:textId="77777777" w:rsidR="00405DF4" w:rsidRPr="00283A6D" w:rsidRDefault="00405DF4" w:rsidP="00753F9C">
            <w:pPr>
              <w:ind w:left="180"/>
              <w:rPr>
                <w:sz w:val="20"/>
                <w:szCs w:val="20"/>
                <w:rtl/>
              </w:rPr>
            </w:pPr>
            <w:r w:rsidRPr="004E6159">
              <w:rPr>
                <w:sz w:val="20"/>
                <w:szCs w:val="20"/>
                <w:rtl/>
              </w:rPr>
              <w:t xml:space="preserve">סבב </w:t>
            </w:r>
            <w:r w:rsidRPr="004E6159">
              <w:rPr>
                <w:sz w:val="20"/>
                <w:szCs w:val="20"/>
              </w:rPr>
              <w:t>I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מענה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hint="cs"/>
                <w:sz w:val="20"/>
                <w:szCs w:val="20"/>
                <w:rtl/>
              </w:rPr>
              <w:t>: _____</w:t>
            </w:r>
          </w:p>
        </w:tc>
        <w:tc>
          <w:tcPr>
            <w:tcW w:w="8146" w:type="dxa"/>
            <w:gridSpan w:val="6"/>
            <w:vAlign w:val="center"/>
          </w:tcPr>
          <w:p w14:paraId="394C8E0C" w14:textId="77777777" w:rsidR="00405DF4" w:rsidRPr="004A4F9A" w:rsidRDefault="00405DF4" w:rsidP="00753F9C">
            <w:pPr>
              <w:ind w:left="180"/>
              <w:rPr>
                <w:rtl/>
              </w:rPr>
            </w:pPr>
          </w:p>
        </w:tc>
      </w:tr>
      <w:tr w:rsidR="00405DF4" w:rsidRPr="004E6159" w14:paraId="173DAF11" w14:textId="77777777" w:rsidTr="00753F9C">
        <w:trPr>
          <w:trHeight w:val="273"/>
          <w:tblHeader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14:paraId="0CC06773" w14:textId="77777777" w:rsidR="00405DF4" w:rsidRDefault="00405DF4" w:rsidP="00753F9C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4C4D5768" w14:textId="77777777" w:rsidR="00405DF4" w:rsidRPr="004E6159" w:rsidRDefault="00405DF4" w:rsidP="00753F9C">
            <w:pPr>
              <w:ind w:left="180"/>
              <w:rPr>
                <w:sz w:val="20"/>
                <w:szCs w:val="20"/>
                <w:rtl/>
              </w:rPr>
            </w:pPr>
            <w:r w:rsidRPr="004E6159">
              <w:rPr>
                <w:rFonts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sz w:val="20"/>
                <w:szCs w:val="20"/>
              </w:rPr>
              <w:t>I</w:t>
            </w:r>
            <w:r w:rsidRPr="004E6159">
              <w:rPr>
                <w:rFonts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sz w:val="20"/>
                <w:szCs w:val="20"/>
                <w:rtl/>
              </w:rPr>
              <w:t xml:space="preserve">תשובת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 w:rsidRPr="004E6159">
              <w:rPr>
                <w:rFonts w:hint="cs"/>
                <w:sz w:val="20"/>
                <w:szCs w:val="20"/>
                <w:rtl/>
              </w:rPr>
              <w:t>רשות: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______</w:t>
            </w:r>
          </w:p>
        </w:tc>
        <w:tc>
          <w:tcPr>
            <w:tcW w:w="8146" w:type="dxa"/>
            <w:gridSpan w:val="6"/>
            <w:vAlign w:val="center"/>
          </w:tcPr>
          <w:p w14:paraId="4E1F0633" w14:textId="77777777" w:rsidR="00405DF4" w:rsidRPr="00131615" w:rsidRDefault="00405DF4" w:rsidP="00753F9C">
            <w:pPr>
              <w:ind w:left="180"/>
              <w:rPr>
                <w:rtl/>
              </w:rPr>
            </w:pPr>
          </w:p>
        </w:tc>
      </w:tr>
      <w:tr w:rsidR="00405DF4" w:rsidRPr="004E6159" w14:paraId="636622B9" w14:textId="77777777" w:rsidTr="00753F9C">
        <w:trPr>
          <w:trHeight w:val="273"/>
          <w:tblHeader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14:paraId="3471DF2A" w14:textId="77777777" w:rsidR="00405DF4" w:rsidRDefault="00405DF4" w:rsidP="00753F9C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0F8B2CBF" w14:textId="77777777" w:rsidR="00405DF4" w:rsidRPr="004E6159" w:rsidRDefault="00405DF4" w:rsidP="00753F9C">
            <w:pPr>
              <w:ind w:left="180"/>
              <w:rPr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סבב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sz w:val="20"/>
                <w:szCs w:val="20"/>
              </w:rPr>
              <w:t xml:space="preserve"> II</w:t>
            </w:r>
            <w:r w:rsidRPr="004E6159">
              <w:rPr>
                <w:rFonts w:hint="eastAsia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eastAsia"/>
                <w:sz w:val="20"/>
                <w:szCs w:val="20"/>
                <w:rtl/>
              </w:rPr>
              <w:t>מענה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הארגון</w:t>
            </w:r>
            <w:r w:rsidRPr="004E6159">
              <w:rPr>
                <w:sz w:val="20"/>
                <w:szCs w:val="20"/>
                <w:rtl/>
              </w:rPr>
              <w:t xml:space="preserve">: </w:t>
            </w:r>
            <w:r w:rsidRPr="00131615">
              <w:rPr>
                <w:rFonts w:hint="cs"/>
                <w:sz w:val="20"/>
                <w:szCs w:val="20"/>
                <w:rtl/>
              </w:rPr>
              <w:t>_____</w:t>
            </w:r>
          </w:p>
        </w:tc>
        <w:tc>
          <w:tcPr>
            <w:tcW w:w="8146" w:type="dxa"/>
            <w:gridSpan w:val="6"/>
            <w:vAlign w:val="center"/>
          </w:tcPr>
          <w:p w14:paraId="694050BC" w14:textId="77777777" w:rsidR="00405DF4" w:rsidRPr="00131615" w:rsidRDefault="00405DF4" w:rsidP="00753F9C">
            <w:pPr>
              <w:ind w:left="180"/>
              <w:rPr>
                <w:rtl/>
              </w:rPr>
            </w:pPr>
          </w:p>
        </w:tc>
      </w:tr>
      <w:tr w:rsidR="00405DF4" w:rsidRPr="004E6159" w14:paraId="5101CC43" w14:textId="77777777" w:rsidTr="00753F9C">
        <w:trPr>
          <w:trHeight w:val="273"/>
          <w:tblHeader/>
        </w:trPr>
        <w:tc>
          <w:tcPr>
            <w:tcW w:w="650" w:type="dxa"/>
            <w:vMerge/>
            <w:tcBorders>
              <w:bottom w:val="single" w:sz="12" w:space="0" w:color="auto"/>
            </w:tcBorders>
            <w:vAlign w:val="center"/>
          </w:tcPr>
          <w:p w14:paraId="604EF8A9" w14:textId="77777777" w:rsidR="00405DF4" w:rsidRDefault="00405DF4" w:rsidP="00753F9C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0A642FC" w14:textId="77777777" w:rsidR="00405DF4" w:rsidRPr="004E6159" w:rsidRDefault="00405DF4" w:rsidP="00753F9C">
            <w:pPr>
              <w:ind w:left="180"/>
              <w:rPr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סבב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sz w:val="20"/>
                <w:szCs w:val="20"/>
              </w:rPr>
              <w:t xml:space="preserve"> II</w:t>
            </w:r>
            <w:r w:rsidRPr="004E6159">
              <w:rPr>
                <w:rFonts w:hint="eastAsia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sz w:val="20"/>
                <w:szCs w:val="20"/>
                <w:rtl/>
              </w:rPr>
              <w:t>תשובת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>
              <w:rPr>
                <w:rFonts w:hint="eastAsia"/>
                <w:sz w:val="20"/>
                <w:szCs w:val="20"/>
                <w:rtl/>
              </w:rPr>
              <w:t>רשות</w:t>
            </w:r>
            <w:r>
              <w:rPr>
                <w:sz w:val="20"/>
                <w:szCs w:val="20"/>
                <w:rtl/>
              </w:rPr>
              <w:t>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_____</w:t>
            </w:r>
          </w:p>
        </w:tc>
        <w:tc>
          <w:tcPr>
            <w:tcW w:w="8146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564A45A" w14:textId="77777777" w:rsidR="00405DF4" w:rsidRPr="004A4F9A" w:rsidRDefault="00405DF4" w:rsidP="00753F9C">
            <w:pPr>
              <w:ind w:left="180"/>
              <w:rPr>
                <w:rtl/>
              </w:rPr>
            </w:pPr>
          </w:p>
        </w:tc>
      </w:tr>
    </w:tbl>
    <w:p w14:paraId="2ACD4572" w14:textId="28594BE6" w:rsidR="009A5B43" w:rsidRDefault="009A5B43" w:rsidP="00012DDB">
      <w:pPr>
        <w:rPr>
          <w:sz w:val="20"/>
          <w:szCs w:val="20"/>
          <w:rtl/>
        </w:rPr>
      </w:pPr>
      <w:r>
        <w:rPr>
          <w:sz w:val="20"/>
          <w:szCs w:val="20"/>
          <w:rtl/>
        </w:rPr>
        <w:br w:type="page"/>
      </w:r>
    </w:p>
    <w:tbl>
      <w:tblPr>
        <w:tblpPr w:leftFromText="180" w:rightFromText="180" w:vertAnchor="page" w:horzAnchor="margin" w:tblpXSpec="right" w:tblpY="7343"/>
        <w:bidiVisual/>
        <w:tblW w:w="107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650"/>
        <w:gridCol w:w="1939"/>
        <w:gridCol w:w="1661"/>
        <w:gridCol w:w="1170"/>
        <w:gridCol w:w="1620"/>
        <w:gridCol w:w="990"/>
        <w:gridCol w:w="1170"/>
        <w:gridCol w:w="1535"/>
      </w:tblGrid>
      <w:tr w:rsidR="009A5B43" w:rsidRPr="000661C5" w14:paraId="5E3D9B5F" w14:textId="77777777" w:rsidTr="000F230E">
        <w:trPr>
          <w:trHeight w:val="243"/>
          <w:tblHeader/>
        </w:trPr>
        <w:tc>
          <w:tcPr>
            <w:tcW w:w="650" w:type="dxa"/>
          </w:tcPr>
          <w:p w14:paraId="57A85B2F" w14:textId="77777777" w:rsidR="009A5B43" w:rsidRPr="000F230E" w:rsidRDefault="009A5B43" w:rsidP="000F230E">
            <w:pPr>
              <w:rPr>
                <w:sz w:val="16"/>
                <w:szCs w:val="16"/>
                <w:rtl/>
              </w:rPr>
            </w:pPr>
            <w:r w:rsidRPr="000F230E">
              <w:rPr>
                <w:b/>
                <w:sz w:val="20"/>
                <w:szCs w:val="20"/>
                <w:rtl/>
              </w:rPr>
              <w:lastRenderedPageBreak/>
              <w:t>מס</w:t>
            </w:r>
            <w:r>
              <w:rPr>
                <w:rFonts w:hint="cs"/>
                <w:b/>
                <w:sz w:val="20"/>
                <w:szCs w:val="20"/>
                <w:rtl/>
              </w:rPr>
              <w:t>'</w:t>
            </w:r>
          </w:p>
        </w:tc>
        <w:tc>
          <w:tcPr>
            <w:tcW w:w="1939" w:type="dxa"/>
          </w:tcPr>
          <w:p w14:paraId="70BEF5B5" w14:textId="77777777" w:rsidR="009A5B43" w:rsidRPr="000661C5" w:rsidRDefault="009A5B43" w:rsidP="000F230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</w:tcPr>
          <w:p w14:paraId="68E52693" w14:textId="77777777" w:rsidR="009A5B43" w:rsidRDefault="009A5B43" w:rsidP="000F230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bCs/>
                <w:sz w:val="20"/>
                <w:szCs w:val="20"/>
                <w:rtl/>
              </w:rPr>
              <w:t xml:space="preserve">  </w:t>
            </w:r>
            <w:r w:rsidRPr="005501D2">
              <w:rPr>
                <w:bCs/>
                <w:sz w:val="20"/>
                <w:szCs w:val="20"/>
                <w:rtl/>
              </w:rPr>
              <w:t>תצפית</w:t>
            </w:r>
            <w:r>
              <w:rPr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b/>
                <w:sz w:val="20"/>
                <w:szCs w:val="20"/>
                <w:rtl/>
              </w:rPr>
              <w:t>וכד')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3A05BF20" w14:textId="77777777" w:rsidR="009A5B43" w:rsidRPr="00272D16" w:rsidRDefault="009A5B43" w:rsidP="000F230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14:paraId="098213C8" w14:textId="77777777" w:rsidR="009A5B43" w:rsidRPr="00E879F7" w:rsidRDefault="009A5B43" w:rsidP="000F230E">
            <w:pPr>
              <w:spacing w:line="276" w:lineRule="auto"/>
              <w:rPr>
                <w:rFonts w:eastAsia="Times New Roman" w:cs="Times New Roman"/>
                <w:sz w:val="20"/>
                <w:szCs w:val="20"/>
                <w:rtl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283A6D">
              <w:rPr>
                <w:rFonts w:hint="cs"/>
                <w:b/>
                <w:sz w:val="20"/>
                <w:szCs w:val="20"/>
                <w:rtl/>
              </w:rPr>
              <w:t>חתימת נציג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>
              <w:rPr>
                <w:b/>
                <w:sz w:val="20"/>
                <w:szCs w:val="20"/>
                <w:rtl/>
              </w:rPr>
              <w:br/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283A6D">
              <w:rPr>
                <w:rFonts w:hint="cs"/>
                <w:b/>
                <w:sz w:val="20"/>
                <w:szCs w:val="20"/>
                <w:rtl/>
              </w:rPr>
              <w:t>הארגון</w:t>
            </w:r>
          </w:p>
        </w:tc>
      </w:tr>
      <w:tr w:rsidR="009A5B43" w:rsidRPr="004E6159" w14:paraId="01BD4D16" w14:textId="77777777" w:rsidTr="000F230E">
        <w:trPr>
          <w:trHeight w:val="363"/>
          <w:tblHeader/>
        </w:trPr>
        <w:tc>
          <w:tcPr>
            <w:tcW w:w="650" w:type="dxa"/>
            <w:vMerge w:val="restart"/>
            <w:vAlign w:val="center"/>
          </w:tcPr>
          <w:p w14:paraId="7C7E82CB" w14:textId="6CA14A10" w:rsidR="009A5B43" w:rsidRPr="000661C5" w:rsidRDefault="009A5B43" w:rsidP="000F230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3</w:t>
            </w:r>
          </w:p>
        </w:tc>
        <w:tc>
          <w:tcPr>
            <w:tcW w:w="1939" w:type="dxa"/>
            <w:vAlign w:val="center"/>
          </w:tcPr>
          <w:p w14:paraId="1C6CAC8B" w14:textId="77777777" w:rsidR="009A5B43" w:rsidRPr="00283A6D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283A6D">
              <w:rPr>
                <w:rFonts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  <w:vAlign w:val="center"/>
          </w:tcPr>
          <w:p w14:paraId="102421A6" w14:textId="77777777" w:rsidR="009A5B43" w:rsidRPr="004A4F9A" w:rsidRDefault="009A5B43" w:rsidP="000F230E">
            <w:pPr>
              <w:ind w:left="180"/>
              <w:rPr>
                <w:rtl/>
              </w:rPr>
            </w:pPr>
          </w:p>
        </w:tc>
        <w:tc>
          <w:tcPr>
            <w:tcW w:w="1535" w:type="dxa"/>
            <w:vMerge w:val="restart"/>
            <w:tcBorders>
              <w:left w:val="single" w:sz="4" w:space="0" w:color="auto"/>
            </w:tcBorders>
            <w:vAlign w:val="center"/>
          </w:tcPr>
          <w:p w14:paraId="552B85EA" w14:textId="77777777" w:rsidR="009A5B43" w:rsidRPr="004A4F9A" w:rsidRDefault="009A5B43" w:rsidP="000F230E">
            <w:pPr>
              <w:ind w:left="180"/>
              <w:rPr>
                <w:rtl/>
              </w:rPr>
            </w:pPr>
            <w:r>
              <w:rPr>
                <w:rFonts w:hint="cs"/>
              </w:rPr>
              <w:sym w:font="Symbol" w:char="F0D6"/>
            </w:r>
          </w:p>
        </w:tc>
      </w:tr>
      <w:tr w:rsidR="009A5B43" w:rsidRPr="004E6159" w14:paraId="024ED1D1" w14:textId="77777777" w:rsidTr="000F230E">
        <w:trPr>
          <w:trHeight w:val="255"/>
          <w:tblHeader/>
        </w:trPr>
        <w:tc>
          <w:tcPr>
            <w:tcW w:w="650" w:type="dxa"/>
            <w:vMerge/>
            <w:tcBorders>
              <w:bottom w:val="nil"/>
            </w:tcBorders>
            <w:vAlign w:val="center"/>
          </w:tcPr>
          <w:p w14:paraId="5642E7C2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5FC1E21B" w14:textId="77777777" w:rsidR="009A5B43" w:rsidRPr="00283A6D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283A6D">
              <w:rPr>
                <w:rFonts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  <w:vAlign w:val="center"/>
          </w:tcPr>
          <w:p w14:paraId="2C0C147B" w14:textId="77777777" w:rsidR="009A5B43" w:rsidRPr="00B336B1" w:rsidRDefault="009A5B43" w:rsidP="000F230E">
            <w:pPr>
              <w:ind w:left="180"/>
              <w:rPr>
                <w:rtl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vAlign w:val="center"/>
          </w:tcPr>
          <w:p w14:paraId="667A7106" w14:textId="77777777" w:rsidR="009A5B43" w:rsidRPr="004A4F9A" w:rsidRDefault="009A5B43" w:rsidP="000F230E">
            <w:pPr>
              <w:ind w:left="180"/>
              <w:rPr>
                <w:rtl/>
              </w:rPr>
            </w:pPr>
          </w:p>
        </w:tc>
      </w:tr>
      <w:tr w:rsidR="009A5B43" w:rsidRPr="004E6159" w14:paraId="2B736071" w14:textId="77777777" w:rsidTr="000F230E">
        <w:trPr>
          <w:trHeight w:val="312"/>
          <w:tblHeader/>
        </w:trPr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24D40237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7465AFCD" w14:textId="77777777" w:rsidR="009A5B43" w:rsidRPr="008778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סיווג אי-ההתאמה*:</w:t>
            </w:r>
          </w:p>
        </w:tc>
        <w:sdt>
          <w:sdtPr>
            <w:rPr>
              <w:sz w:val="20"/>
              <w:szCs w:val="20"/>
              <w:rtl/>
            </w:rPr>
            <w:alias w:val="בחר בסיווג המתאים"/>
            <w:tag w:val="בחר בסיווג המתאים"/>
            <w:id w:val="416064484"/>
            <w:placeholder>
              <w:docPart w:val="8E9B764A85BC43DF83437204E86F483F"/>
            </w:placeholder>
            <w:showingPlcHdr/>
            <w:comboBox>
              <w:listItem w:value="Choose an item."/>
              <w:listItem w:displayText="חמור" w:value="חמור"/>
              <w:listItem w:displayText="לא חמור" w:value="לא חמור"/>
              <w:listItem w:displayText="הערה" w:value="הערה"/>
            </w:comboBox>
          </w:sdtPr>
          <w:sdtEndPr/>
          <w:sdtContent>
            <w:tc>
              <w:tcPr>
                <w:tcW w:w="1661" w:type="dxa"/>
                <w:tcBorders>
                  <w:right w:val="single" w:sz="4" w:space="0" w:color="auto"/>
                </w:tcBorders>
                <w:vAlign w:val="center"/>
              </w:tcPr>
              <w:p w14:paraId="7C1648AD" w14:textId="77777777" w:rsidR="009A5B43" w:rsidRPr="00877859" w:rsidRDefault="009A5B43" w:rsidP="000F230E">
                <w:pPr>
                  <w:jc w:val="center"/>
                  <w:rPr>
                    <w:sz w:val="20"/>
                    <w:szCs w:val="20"/>
                    <w:rtl/>
                  </w:rPr>
                </w:pPr>
                <w:r w:rsidRPr="00514E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7DEF02C4" w14:textId="77777777" w:rsidR="009A5B43" w:rsidRPr="008778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מסמך יחוס:</w:t>
            </w:r>
          </w:p>
        </w:tc>
        <w:sdt>
          <w:sdtPr>
            <w:rPr>
              <w:color w:val="808080"/>
              <w:sz w:val="20"/>
              <w:szCs w:val="20"/>
            </w:rPr>
            <w:alias w:val="בחר תקן הסמכה"/>
            <w:tag w:val="בחר תקן הסמכה"/>
            <w:id w:val="-1303385965"/>
            <w:placeholder>
              <w:docPart w:val="8C2C8F8ABF1F4C6EA030AA1630E14FAC"/>
            </w:placeholder>
            <w:comboBox>
              <w:listItem w:value="Choose an item."/>
              <w:listItem w:displayText="ISO/IEC 17025" w:value="ISO/IEC 17025"/>
              <w:listItem w:displayText="ISO/IEC 17020" w:value="ISO/IEC 17020"/>
              <w:listItem w:displayText="ISO 15189" w:value="ISO 15189"/>
              <w:listItem w:displayText="ISO/IEC 17043" w:value="ISO/IEC 17043"/>
              <w:listItem w:displayText="OECD-GLP" w:value="OECD-GLP"/>
              <w:listItem w:displayText="GCLP" w:value="GCLP"/>
            </w:comboBox>
          </w:sdtPr>
          <w:sdtEndPr/>
          <w:sdtContent>
            <w:tc>
              <w:tcPr>
                <w:tcW w:w="1620" w:type="dxa"/>
                <w:tcBorders>
                  <w:left w:val="single" w:sz="4" w:space="0" w:color="auto"/>
                </w:tcBorders>
                <w:vAlign w:val="center"/>
              </w:tcPr>
              <w:p w14:paraId="554A0506" w14:textId="77777777" w:rsidR="009A5B43" w:rsidRPr="006616BB" w:rsidRDefault="009A5B43" w:rsidP="000F230E">
                <w:pPr>
                  <w:bidi w:val="0"/>
                  <w:ind w:left="18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0F230E">
                  <w:rPr>
                    <w:color w:val="808080"/>
                    <w:sz w:val="20"/>
                    <w:szCs w:val="20"/>
                  </w:rPr>
                  <w:t xml:space="preserve"> Choose an item. </w:t>
                </w:r>
              </w:p>
            </w:tc>
          </w:sdtContent>
        </w:sdt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13AF9FB5" w14:textId="77777777" w:rsidR="009A5B43" w:rsidRPr="008778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538EA524" w14:textId="77777777" w:rsidR="009A5B43" w:rsidRPr="00877859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vAlign w:val="center"/>
          </w:tcPr>
          <w:p w14:paraId="22622D5F" w14:textId="77777777" w:rsidR="009A5B43" w:rsidRPr="007A780D" w:rsidRDefault="009A5B43" w:rsidP="000F230E">
            <w:pPr>
              <w:bidi w:val="0"/>
              <w:ind w:left="180"/>
              <w:rPr>
                <w:rFonts w:cs="Times New Roman"/>
                <w:sz w:val="20"/>
                <w:szCs w:val="20"/>
              </w:rPr>
            </w:pPr>
          </w:p>
        </w:tc>
      </w:tr>
      <w:tr w:rsidR="009A5B43" w:rsidRPr="004E6159" w14:paraId="6C9802BE" w14:textId="77777777" w:rsidTr="000F230E">
        <w:trPr>
          <w:trHeight w:val="273"/>
          <w:tblHeader/>
        </w:trPr>
        <w:tc>
          <w:tcPr>
            <w:tcW w:w="650" w:type="dxa"/>
            <w:vMerge w:val="restart"/>
            <w:tcBorders>
              <w:top w:val="nil"/>
            </w:tcBorders>
            <w:vAlign w:val="center"/>
          </w:tcPr>
          <w:p w14:paraId="04479B1B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4A161C4C" w14:textId="77777777" w:rsidR="009A5B43" w:rsidRPr="00283A6D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4E6159">
              <w:rPr>
                <w:sz w:val="20"/>
                <w:szCs w:val="20"/>
                <w:rtl/>
              </w:rPr>
              <w:t xml:space="preserve">סבב </w:t>
            </w:r>
            <w:r w:rsidRPr="004E6159">
              <w:rPr>
                <w:sz w:val="20"/>
                <w:szCs w:val="20"/>
              </w:rPr>
              <w:t>I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מענה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hint="cs"/>
                <w:sz w:val="20"/>
                <w:szCs w:val="20"/>
                <w:rtl/>
              </w:rPr>
              <w:t>: _____</w:t>
            </w:r>
          </w:p>
        </w:tc>
        <w:tc>
          <w:tcPr>
            <w:tcW w:w="8146" w:type="dxa"/>
            <w:gridSpan w:val="6"/>
            <w:vAlign w:val="center"/>
          </w:tcPr>
          <w:p w14:paraId="4D486002" w14:textId="77777777" w:rsidR="009A5B43" w:rsidRPr="004A4F9A" w:rsidRDefault="009A5B43" w:rsidP="000F230E">
            <w:pPr>
              <w:ind w:left="180"/>
              <w:rPr>
                <w:rtl/>
              </w:rPr>
            </w:pPr>
          </w:p>
        </w:tc>
      </w:tr>
      <w:tr w:rsidR="009A5B43" w:rsidRPr="004E6159" w14:paraId="41F18426" w14:textId="77777777" w:rsidTr="000F230E">
        <w:trPr>
          <w:trHeight w:val="273"/>
          <w:tblHeader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14:paraId="1EAE20F2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1932A960" w14:textId="77777777" w:rsidR="009A5B43" w:rsidRPr="004E61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4E6159">
              <w:rPr>
                <w:rFonts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sz w:val="20"/>
                <w:szCs w:val="20"/>
              </w:rPr>
              <w:t>I</w:t>
            </w:r>
            <w:r w:rsidRPr="004E6159">
              <w:rPr>
                <w:rFonts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sz w:val="20"/>
                <w:szCs w:val="20"/>
                <w:rtl/>
              </w:rPr>
              <w:t xml:space="preserve">תשובת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 w:rsidRPr="004E6159">
              <w:rPr>
                <w:rFonts w:hint="cs"/>
                <w:sz w:val="20"/>
                <w:szCs w:val="20"/>
                <w:rtl/>
              </w:rPr>
              <w:t>רשות: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______</w:t>
            </w:r>
          </w:p>
        </w:tc>
        <w:tc>
          <w:tcPr>
            <w:tcW w:w="8146" w:type="dxa"/>
            <w:gridSpan w:val="6"/>
            <w:vAlign w:val="center"/>
          </w:tcPr>
          <w:p w14:paraId="479889F6" w14:textId="77777777" w:rsidR="009A5B43" w:rsidRPr="00131615" w:rsidRDefault="009A5B43" w:rsidP="000F230E">
            <w:pPr>
              <w:ind w:left="180"/>
              <w:rPr>
                <w:rtl/>
              </w:rPr>
            </w:pPr>
          </w:p>
        </w:tc>
      </w:tr>
      <w:tr w:rsidR="009A5B43" w:rsidRPr="004E6159" w14:paraId="772D3614" w14:textId="77777777" w:rsidTr="000F230E">
        <w:trPr>
          <w:trHeight w:val="273"/>
          <w:tblHeader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14:paraId="69678137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42D50BE6" w14:textId="77777777" w:rsidR="009A5B43" w:rsidRPr="004E61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סבב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sz w:val="20"/>
                <w:szCs w:val="20"/>
              </w:rPr>
              <w:t xml:space="preserve"> II</w:t>
            </w:r>
            <w:r w:rsidRPr="004E6159">
              <w:rPr>
                <w:rFonts w:hint="eastAsia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eastAsia"/>
                <w:sz w:val="20"/>
                <w:szCs w:val="20"/>
                <w:rtl/>
              </w:rPr>
              <w:t>מענה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הארגון</w:t>
            </w:r>
            <w:r w:rsidRPr="004E6159">
              <w:rPr>
                <w:sz w:val="20"/>
                <w:szCs w:val="20"/>
                <w:rtl/>
              </w:rPr>
              <w:t xml:space="preserve">: </w:t>
            </w:r>
            <w:r w:rsidRPr="00131615">
              <w:rPr>
                <w:rFonts w:hint="cs"/>
                <w:sz w:val="20"/>
                <w:szCs w:val="20"/>
                <w:rtl/>
              </w:rPr>
              <w:t>_____</w:t>
            </w:r>
          </w:p>
        </w:tc>
        <w:tc>
          <w:tcPr>
            <w:tcW w:w="8146" w:type="dxa"/>
            <w:gridSpan w:val="6"/>
            <w:vAlign w:val="center"/>
          </w:tcPr>
          <w:p w14:paraId="02364622" w14:textId="77777777" w:rsidR="009A5B43" w:rsidRPr="00131615" w:rsidRDefault="009A5B43" w:rsidP="000F230E">
            <w:pPr>
              <w:ind w:left="180"/>
              <w:rPr>
                <w:rtl/>
              </w:rPr>
            </w:pPr>
          </w:p>
        </w:tc>
      </w:tr>
      <w:tr w:rsidR="009A5B43" w:rsidRPr="004E6159" w14:paraId="045226A8" w14:textId="77777777" w:rsidTr="000F230E">
        <w:trPr>
          <w:trHeight w:val="273"/>
          <w:tblHeader/>
        </w:trPr>
        <w:tc>
          <w:tcPr>
            <w:tcW w:w="650" w:type="dxa"/>
            <w:vMerge/>
            <w:tcBorders>
              <w:bottom w:val="single" w:sz="12" w:space="0" w:color="auto"/>
            </w:tcBorders>
            <w:vAlign w:val="center"/>
          </w:tcPr>
          <w:p w14:paraId="1C809229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B73E0E0" w14:textId="77777777" w:rsidR="009A5B43" w:rsidRPr="004E61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סבב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sz w:val="20"/>
                <w:szCs w:val="20"/>
              </w:rPr>
              <w:t xml:space="preserve"> II</w:t>
            </w:r>
            <w:r w:rsidRPr="004E6159">
              <w:rPr>
                <w:rFonts w:hint="eastAsia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sz w:val="20"/>
                <w:szCs w:val="20"/>
                <w:rtl/>
              </w:rPr>
              <w:t>תשובת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>
              <w:rPr>
                <w:rFonts w:hint="eastAsia"/>
                <w:sz w:val="20"/>
                <w:szCs w:val="20"/>
                <w:rtl/>
              </w:rPr>
              <w:t>רשות</w:t>
            </w:r>
            <w:r>
              <w:rPr>
                <w:sz w:val="20"/>
                <w:szCs w:val="20"/>
                <w:rtl/>
              </w:rPr>
              <w:t>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_____</w:t>
            </w:r>
          </w:p>
        </w:tc>
        <w:tc>
          <w:tcPr>
            <w:tcW w:w="8146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786AAC4" w14:textId="77777777" w:rsidR="009A5B43" w:rsidRPr="004A4F9A" w:rsidRDefault="009A5B43" w:rsidP="000F230E">
            <w:pPr>
              <w:ind w:left="180"/>
              <w:rPr>
                <w:rtl/>
              </w:rPr>
            </w:pPr>
          </w:p>
        </w:tc>
      </w:tr>
    </w:tbl>
    <w:p w14:paraId="04C17307" w14:textId="052D0B6A" w:rsidR="00405DF4" w:rsidRDefault="00405DF4" w:rsidP="00012DDB">
      <w:pPr>
        <w:rPr>
          <w:sz w:val="20"/>
          <w:szCs w:val="20"/>
          <w:rtl/>
        </w:rPr>
      </w:pPr>
    </w:p>
    <w:p w14:paraId="2C1B998E" w14:textId="39DEB155" w:rsidR="009A5B43" w:rsidRDefault="009A5B43" w:rsidP="00012DDB">
      <w:pPr>
        <w:rPr>
          <w:sz w:val="20"/>
          <w:szCs w:val="20"/>
          <w:rtl/>
        </w:rPr>
      </w:pPr>
    </w:p>
    <w:p w14:paraId="2F45CE11" w14:textId="23FF20E5" w:rsidR="009A5B43" w:rsidRDefault="009A5B43" w:rsidP="00012DDB">
      <w:pPr>
        <w:rPr>
          <w:sz w:val="20"/>
          <w:szCs w:val="20"/>
          <w:rtl/>
        </w:rPr>
      </w:pPr>
    </w:p>
    <w:p w14:paraId="0D9DA5F2" w14:textId="73F3E397" w:rsidR="009A5B43" w:rsidRDefault="009A5B43" w:rsidP="00012DDB">
      <w:pPr>
        <w:rPr>
          <w:sz w:val="20"/>
          <w:szCs w:val="20"/>
          <w:rtl/>
        </w:rPr>
      </w:pPr>
    </w:p>
    <w:p w14:paraId="6E6F1E46" w14:textId="37E95E8A" w:rsidR="009A5B43" w:rsidRDefault="009A5B43" w:rsidP="00012DDB">
      <w:pPr>
        <w:rPr>
          <w:sz w:val="20"/>
          <w:szCs w:val="20"/>
          <w:rtl/>
        </w:rPr>
      </w:pPr>
    </w:p>
    <w:p w14:paraId="0EDC9865" w14:textId="3FCF2060" w:rsidR="009A5B43" w:rsidRDefault="009A5B43" w:rsidP="00012DDB">
      <w:pPr>
        <w:rPr>
          <w:sz w:val="20"/>
          <w:szCs w:val="20"/>
          <w:rtl/>
        </w:rPr>
      </w:pPr>
    </w:p>
    <w:p w14:paraId="0819D9DF" w14:textId="62C7EF11" w:rsidR="009A5B43" w:rsidRDefault="009A5B43" w:rsidP="00012DDB">
      <w:pPr>
        <w:rPr>
          <w:sz w:val="20"/>
          <w:szCs w:val="20"/>
          <w:rtl/>
        </w:rPr>
      </w:pPr>
    </w:p>
    <w:p w14:paraId="2B2B3BB7" w14:textId="349E9B78" w:rsidR="009A5B43" w:rsidRDefault="009A5B43" w:rsidP="00012DDB">
      <w:pPr>
        <w:rPr>
          <w:sz w:val="20"/>
          <w:szCs w:val="20"/>
          <w:rtl/>
        </w:rPr>
      </w:pPr>
    </w:p>
    <w:p w14:paraId="43BF2914" w14:textId="1797BFFB" w:rsidR="009A5B43" w:rsidRDefault="009A5B43" w:rsidP="00012DDB">
      <w:pPr>
        <w:rPr>
          <w:sz w:val="20"/>
          <w:szCs w:val="20"/>
          <w:rtl/>
        </w:rPr>
      </w:pPr>
    </w:p>
    <w:p w14:paraId="33ACC040" w14:textId="05581658" w:rsidR="009A5B43" w:rsidRDefault="009A5B43" w:rsidP="00012DDB">
      <w:pPr>
        <w:rPr>
          <w:sz w:val="20"/>
          <w:szCs w:val="20"/>
          <w:rtl/>
        </w:rPr>
      </w:pPr>
    </w:p>
    <w:p w14:paraId="1F5DDF33" w14:textId="6F4867F7" w:rsidR="009A5B43" w:rsidRDefault="009A5B43" w:rsidP="00012DDB">
      <w:pPr>
        <w:rPr>
          <w:sz w:val="20"/>
          <w:szCs w:val="20"/>
          <w:rtl/>
        </w:rPr>
      </w:pPr>
    </w:p>
    <w:p w14:paraId="47C950A9" w14:textId="11284CD2" w:rsidR="009A5B43" w:rsidRDefault="009A5B43" w:rsidP="00012DDB">
      <w:pPr>
        <w:rPr>
          <w:sz w:val="20"/>
          <w:szCs w:val="20"/>
          <w:rtl/>
        </w:rPr>
      </w:pPr>
    </w:p>
    <w:p w14:paraId="5217DD91" w14:textId="789BF63D" w:rsidR="009A5B43" w:rsidRDefault="009A5B43" w:rsidP="00012DDB">
      <w:pPr>
        <w:rPr>
          <w:sz w:val="20"/>
          <w:szCs w:val="20"/>
          <w:rtl/>
        </w:rPr>
      </w:pPr>
    </w:p>
    <w:p w14:paraId="124277F3" w14:textId="1B006D70" w:rsidR="009A5B43" w:rsidRDefault="009A5B43" w:rsidP="00012DDB">
      <w:pPr>
        <w:rPr>
          <w:sz w:val="20"/>
          <w:szCs w:val="20"/>
          <w:rtl/>
        </w:rPr>
      </w:pPr>
    </w:p>
    <w:p w14:paraId="7A731217" w14:textId="2B89E33C" w:rsidR="009A5B43" w:rsidRDefault="009A5B43" w:rsidP="00012DDB">
      <w:pPr>
        <w:rPr>
          <w:sz w:val="20"/>
          <w:szCs w:val="20"/>
          <w:rtl/>
        </w:rPr>
      </w:pPr>
    </w:p>
    <w:p w14:paraId="63DF3768" w14:textId="055D7CFB" w:rsidR="009A5B43" w:rsidRDefault="009A5B43" w:rsidP="00012DDB">
      <w:pPr>
        <w:rPr>
          <w:sz w:val="20"/>
          <w:szCs w:val="20"/>
          <w:rtl/>
        </w:rPr>
      </w:pPr>
    </w:p>
    <w:p w14:paraId="6E9067BF" w14:textId="34E8FDED" w:rsidR="009A5B43" w:rsidRDefault="009A5B43" w:rsidP="00012DDB">
      <w:pPr>
        <w:rPr>
          <w:sz w:val="20"/>
          <w:szCs w:val="20"/>
          <w:rtl/>
        </w:rPr>
      </w:pPr>
    </w:p>
    <w:tbl>
      <w:tblPr>
        <w:tblpPr w:leftFromText="180" w:rightFromText="180" w:vertAnchor="page" w:horzAnchor="margin" w:tblpXSpec="right" w:tblpY="7343"/>
        <w:bidiVisual/>
        <w:tblW w:w="107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650"/>
        <w:gridCol w:w="1939"/>
        <w:gridCol w:w="1661"/>
        <w:gridCol w:w="1170"/>
        <w:gridCol w:w="1620"/>
        <w:gridCol w:w="990"/>
        <w:gridCol w:w="1170"/>
        <w:gridCol w:w="1535"/>
      </w:tblGrid>
      <w:tr w:rsidR="009A5B43" w:rsidRPr="000661C5" w14:paraId="12F6D695" w14:textId="77777777" w:rsidTr="000F230E">
        <w:trPr>
          <w:trHeight w:val="243"/>
          <w:tblHeader/>
        </w:trPr>
        <w:tc>
          <w:tcPr>
            <w:tcW w:w="650" w:type="dxa"/>
          </w:tcPr>
          <w:p w14:paraId="634A9C03" w14:textId="77777777" w:rsidR="009A5B43" w:rsidRPr="000F230E" w:rsidRDefault="009A5B43" w:rsidP="000F230E">
            <w:pPr>
              <w:rPr>
                <w:sz w:val="16"/>
                <w:szCs w:val="16"/>
                <w:rtl/>
              </w:rPr>
            </w:pPr>
            <w:r w:rsidRPr="000F230E">
              <w:rPr>
                <w:b/>
                <w:sz w:val="20"/>
                <w:szCs w:val="20"/>
                <w:rtl/>
              </w:rPr>
              <w:lastRenderedPageBreak/>
              <w:t>מס</w:t>
            </w:r>
            <w:r>
              <w:rPr>
                <w:rFonts w:hint="cs"/>
                <w:b/>
                <w:sz w:val="20"/>
                <w:szCs w:val="20"/>
                <w:rtl/>
              </w:rPr>
              <w:t>'</w:t>
            </w:r>
          </w:p>
        </w:tc>
        <w:tc>
          <w:tcPr>
            <w:tcW w:w="1939" w:type="dxa"/>
          </w:tcPr>
          <w:p w14:paraId="4050140E" w14:textId="77777777" w:rsidR="009A5B43" w:rsidRPr="000661C5" w:rsidRDefault="009A5B43" w:rsidP="000F230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</w:tcPr>
          <w:p w14:paraId="5B1E2551" w14:textId="77777777" w:rsidR="009A5B43" w:rsidRDefault="009A5B43" w:rsidP="000F230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bCs/>
                <w:sz w:val="20"/>
                <w:szCs w:val="20"/>
                <w:rtl/>
              </w:rPr>
              <w:t xml:space="preserve">  </w:t>
            </w:r>
            <w:r w:rsidRPr="005501D2">
              <w:rPr>
                <w:bCs/>
                <w:sz w:val="20"/>
                <w:szCs w:val="20"/>
                <w:rtl/>
              </w:rPr>
              <w:t>תצפית</w:t>
            </w:r>
            <w:r>
              <w:rPr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b/>
                <w:sz w:val="20"/>
                <w:szCs w:val="20"/>
                <w:rtl/>
              </w:rPr>
              <w:t>וכד')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2E8A722A" w14:textId="77777777" w:rsidR="009A5B43" w:rsidRPr="00272D16" w:rsidRDefault="009A5B43" w:rsidP="000F230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14:paraId="104A71A7" w14:textId="77777777" w:rsidR="009A5B43" w:rsidRPr="00E879F7" w:rsidRDefault="009A5B43" w:rsidP="000F230E">
            <w:pPr>
              <w:spacing w:line="276" w:lineRule="auto"/>
              <w:rPr>
                <w:rFonts w:eastAsia="Times New Roman" w:cs="Times New Roman"/>
                <w:sz w:val="20"/>
                <w:szCs w:val="20"/>
                <w:rtl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283A6D">
              <w:rPr>
                <w:rFonts w:hint="cs"/>
                <w:b/>
                <w:sz w:val="20"/>
                <w:szCs w:val="20"/>
                <w:rtl/>
              </w:rPr>
              <w:t>חתימת נציג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>
              <w:rPr>
                <w:b/>
                <w:sz w:val="20"/>
                <w:szCs w:val="20"/>
                <w:rtl/>
              </w:rPr>
              <w:br/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283A6D">
              <w:rPr>
                <w:rFonts w:hint="cs"/>
                <w:b/>
                <w:sz w:val="20"/>
                <w:szCs w:val="20"/>
                <w:rtl/>
              </w:rPr>
              <w:t>הארגון</w:t>
            </w:r>
          </w:p>
        </w:tc>
      </w:tr>
      <w:tr w:rsidR="009A5B43" w:rsidRPr="004E6159" w14:paraId="288714BA" w14:textId="77777777" w:rsidTr="000F230E">
        <w:trPr>
          <w:trHeight w:val="363"/>
          <w:tblHeader/>
        </w:trPr>
        <w:tc>
          <w:tcPr>
            <w:tcW w:w="650" w:type="dxa"/>
            <w:vMerge w:val="restart"/>
            <w:vAlign w:val="center"/>
          </w:tcPr>
          <w:p w14:paraId="2292CD79" w14:textId="4A8F7D39" w:rsidR="009A5B43" w:rsidRPr="000661C5" w:rsidRDefault="009A5B43" w:rsidP="000F230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4</w:t>
            </w:r>
          </w:p>
        </w:tc>
        <w:tc>
          <w:tcPr>
            <w:tcW w:w="1939" w:type="dxa"/>
            <w:vAlign w:val="center"/>
          </w:tcPr>
          <w:p w14:paraId="74E16F66" w14:textId="77777777" w:rsidR="009A5B43" w:rsidRPr="00283A6D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283A6D">
              <w:rPr>
                <w:rFonts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  <w:vAlign w:val="center"/>
          </w:tcPr>
          <w:p w14:paraId="077B9119" w14:textId="77777777" w:rsidR="009A5B43" w:rsidRPr="004A4F9A" w:rsidRDefault="009A5B43" w:rsidP="000F230E">
            <w:pPr>
              <w:ind w:left="180"/>
              <w:rPr>
                <w:rtl/>
              </w:rPr>
            </w:pPr>
          </w:p>
        </w:tc>
        <w:tc>
          <w:tcPr>
            <w:tcW w:w="1535" w:type="dxa"/>
            <w:vMerge w:val="restart"/>
            <w:tcBorders>
              <w:left w:val="single" w:sz="4" w:space="0" w:color="auto"/>
            </w:tcBorders>
            <w:vAlign w:val="center"/>
          </w:tcPr>
          <w:p w14:paraId="2A7A1512" w14:textId="77777777" w:rsidR="009A5B43" w:rsidRPr="004A4F9A" w:rsidRDefault="009A5B43" w:rsidP="000F230E">
            <w:pPr>
              <w:ind w:left="180"/>
              <w:rPr>
                <w:rtl/>
              </w:rPr>
            </w:pPr>
            <w:r>
              <w:rPr>
                <w:rFonts w:hint="cs"/>
              </w:rPr>
              <w:sym w:font="Symbol" w:char="F0D6"/>
            </w:r>
          </w:p>
        </w:tc>
      </w:tr>
      <w:tr w:rsidR="009A5B43" w:rsidRPr="004E6159" w14:paraId="15591789" w14:textId="77777777" w:rsidTr="000F230E">
        <w:trPr>
          <w:trHeight w:val="255"/>
          <w:tblHeader/>
        </w:trPr>
        <w:tc>
          <w:tcPr>
            <w:tcW w:w="650" w:type="dxa"/>
            <w:vMerge/>
            <w:tcBorders>
              <w:bottom w:val="nil"/>
            </w:tcBorders>
            <w:vAlign w:val="center"/>
          </w:tcPr>
          <w:p w14:paraId="6132FE75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7C58B501" w14:textId="77777777" w:rsidR="009A5B43" w:rsidRPr="00283A6D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283A6D">
              <w:rPr>
                <w:rFonts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  <w:vAlign w:val="center"/>
          </w:tcPr>
          <w:p w14:paraId="7224D3C8" w14:textId="77777777" w:rsidR="009A5B43" w:rsidRPr="00B336B1" w:rsidRDefault="009A5B43" w:rsidP="000F230E">
            <w:pPr>
              <w:ind w:left="180"/>
              <w:rPr>
                <w:rtl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vAlign w:val="center"/>
          </w:tcPr>
          <w:p w14:paraId="09DD9991" w14:textId="77777777" w:rsidR="009A5B43" w:rsidRPr="004A4F9A" w:rsidRDefault="009A5B43" w:rsidP="000F230E">
            <w:pPr>
              <w:ind w:left="180"/>
              <w:rPr>
                <w:rtl/>
              </w:rPr>
            </w:pPr>
          </w:p>
        </w:tc>
      </w:tr>
      <w:tr w:rsidR="009A5B43" w:rsidRPr="004E6159" w14:paraId="2B30B1EC" w14:textId="77777777" w:rsidTr="000F230E">
        <w:trPr>
          <w:trHeight w:val="312"/>
          <w:tblHeader/>
        </w:trPr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15E89DAB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17F553C2" w14:textId="77777777" w:rsidR="009A5B43" w:rsidRPr="008778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סיווג אי-ההתאמה*:</w:t>
            </w:r>
          </w:p>
        </w:tc>
        <w:sdt>
          <w:sdtPr>
            <w:rPr>
              <w:sz w:val="20"/>
              <w:szCs w:val="20"/>
              <w:rtl/>
            </w:rPr>
            <w:alias w:val="בחר בסיווג המתאים"/>
            <w:tag w:val="בחר בסיווג המתאים"/>
            <w:id w:val="984742027"/>
            <w:placeholder>
              <w:docPart w:val="8538DA9D0D4043A59F9E7F41D6072F01"/>
            </w:placeholder>
            <w:showingPlcHdr/>
            <w:comboBox>
              <w:listItem w:value="Choose an item."/>
              <w:listItem w:displayText="חמור" w:value="חמור"/>
              <w:listItem w:displayText="לא חמור" w:value="לא חמור"/>
              <w:listItem w:displayText="הערה" w:value="הערה"/>
            </w:comboBox>
          </w:sdtPr>
          <w:sdtEndPr/>
          <w:sdtContent>
            <w:tc>
              <w:tcPr>
                <w:tcW w:w="1661" w:type="dxa"/>
                <w:tcBorders>
                  <w:right w:val="single" w:sz="4" w:space="0" w:color="auto"/>
                </w:tcBorders>
                <w:vAlign w:val="center"/>
              </w:tcPr>
              <w:p w14:paraId="399AFA84" w14:textId="77777777" w:rsidR="009A5B43" w:rsidRPr="00877859" w:rsidRDefault="009A5B43" w:rsidP="000F230E">
                <w:pPr>
                  <w:jc w:val="center"/>
                  <w:rPr>
                    <w:sz w:val="20"/>
                    <w:szCs w:val="20"/>
                    <w:rtl/>
                  </w:rPr>
                </w:pPr>
                <w:r w:rsidRPr="00514E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098966E8" w14:textId="77777777" w:rsidR="009A5B43" w:rsidRPr="008778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מסמך יחוס:</w:t>
            </w:r>
          </w:p>
        </w:tc>
        <w:sdt>
          <w:sdtPr>
            <w:rPr>
              <w:color w:val="808080"/>
              <w:sz w:val="20"/>
              <w:szCs w:val="20"/>
            </w:rPr>
            <w:alias w:val="בחר תקן הסמכה"/>
            <w:tag w:val="בחר תקן הסמכה"/>
            <w:id w:val="1689724194"/>
            <w:placeholder>
              <w:docPart w:val="83DAD65B9281402DAD641C0B505EBCBC"/>
            </w:placeholder>
            <w:comboBox>
              <w:listItem w:value="Choose an item."/>
              <w:listItem w:displayText="ISO/IEC 17025" w:value="ISO/IEC 17025"/>
              <w:listItem w:displayText="ISO/IEC 17020" w:value="ISO/IEC 17020"/>
              <w:listItem w:displayText="ISO 15189" w:value="ISO 15189"/>
              <w:listItem w:displayText="ISO/IEC 17043" w:value="ISO/IEC 17043"/>
              <w:listItem w:displayText="OECD-GLP" w:value="OECD-GLP"/>
              <w:listItem w:displayText="GCLP" w:value="GCLP"/>
            </w:comboBox>
          </w:sdtPr>
          <w:sdtEndPr/>
          <w:sdtContent>
            <w:tc>
              <w:tcPr>
                <w:tcW w:w="1620" w:type="dxa"/>
                <w:tcBorders>
                  <w:left w:val="single" w:sz="4" w:space="0" w:color="auto"/>
                </w:tcBorders>
                <w:vAlign w:val="center"/>
              </w:tcPr>
              <w:p w14:paraId="773D9AA9" w14:textId="77777777" w:rsidR="009A5B43" w:rsidRPr="006616BB" w:rsidRDefault="009A5B43" w:rsidP="000F230E">
                <w:pPr>
                  <w:bidi w:val="0"/>
                  <w:ind w:left="18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0F230E">
                  <w:rPr>
                    <w:color w:val="808080"/>
                    <w:sz w:val="20"/>
                    <w:szCs w:val="20"/>
                  </w:rPr>
                  <w:t xml:space="preserve"> Choose an item. </w:t>
                </w:r>
              </w:p>
            </w:tc>
          </w:sdtContent>
        </w:sdt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11633112" w14:textId="77777777" w:rsidR="009A5B43" w:rsidRPr="008778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255E33C4" w14:textId="77777777" w:rsidR="009A5B43" w:rsidRPr="00877859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vAlign w:val="center"/>
          </w:tcPr>
          <w:p w14:paraId="29F4B0D5" w14:textId="77777777" w:rsidR="009A5B43" w:rsidRPr="007A780D" w:rsidRDefault="009A5B43" w:rsidP="000F230E">
            <w:pPr>
              <w:bidi w:val="0"/>
              <w:ind w:left="180"/>
              <w:rPr>
                <w:rFonts w:cs="Times New Roman"/>
                <w:sz w:val="20"/>
                <w:szCs w:val="20"/>
              </w:rPr>
            </w:pPr>
          </w:p>
        </w:tc>
      </w:tr>
      <w:tr w:rsidR="009A5B43" w:rsidRPr="004E6159" w14:paraId="5B5CC52E" w14:textId="77777777" w:rsidTr="000F230E">
        <w:trPr>
          <w:trHeight w:val="273"/>
          <w:tblHeader/>
        </w:trPr>
        <w:tc>
          <w:tcPr>
            <w:tcW w:w="650" w:type="dxa"/>
            <w:vMerge w:val="restart"/>
            <w:tcBorders>
              <w:top w:val="nil"/>
            </w:tcBorders>
            <w:vAlign w:val="center"/>
          </w:tcPr>
          <w:p w14:paraId="06267CB6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0D8AFAA8" w14:textId="77777777" w:rsidR="009A5B43" w:rsidRPr="00283A6D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4E6159">
              <w:rPr>
                <w:sz w:val="20"/>
                <w:szCs w:val="20"/>
                <w:rtl/>
              </w:rPr>
              <w:t xml:space="preserve">סבב </w:t>
            </w:r>
            <w:r w:rsidRPr="004E6159">
              <w:rPr>
                <w:sz w:val="20"/>
                <w:szCs w:val="20"/>
              </w:rPr>
              <w:t>I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מענה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hint="cs"/>
                <w:sz w:val="20"/>
                <w:szCs w:val="20"/>
                <w:rtl/>
              </w:rPr>
              <w:t>: _____</w:t>
            </w:r>
          </w:p>
        </w:tc>
        <w:tc>
          <w:tcPr>
            <w:tcW w:w="8146" w:type="dxa"/>
            <w:gridSpan w:val="6"/>
            <w:vAlign w:val="center"/>
          </w:tcPr>
          <w:p w14:paraId="27BEBCC6" w14:textId="77777777" w:rsidR="009A5B43" w:rsidRPr="004A4F9A" w:rsidRDefault="009A5B43" w:rsidP="000F230E">
            <w:pPr>
              <w:ind w:left="180"/>
              <w:rPr>
                <w:rtl/>
              </w:rPr>
            </w:pPr>
          </w:p>
        </w:tc>
      </w:tr>
      <w:tr w:rsidR="009A5B43" w:rsidRPr="004E6159" w14:paraId="49147D8A" w14:textId="77777777" w:rsidTr="000F230E">
        <w:trPr>
          <w:trHeight w:val="273"/>
          <w:tblHeader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14:paraId="110559F8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155933EC" w14:textId="77777777" w:rsidR="009A5B43" w:rsidRPr="004E61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4E6159">
              <w:rPr>
                <w:rFonts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sz w:val="20"/>
                <w:szCs w:val="20"/>
              </w:rPr>
              <w:t>I</w:t>
            </w:r>
            <w:r w:rsidRPr="004E6159">
              <w:rPr>
                <w:rFonts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sz w:val="20"/>
                <w:szCs w:val="20"/>
                <w:rtl/>
              </w:rPr>
              <w:t xml:space="preserve">תשובת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 w:rsidRPr="004E6159">
              <w:rPr>
                <w:rFonts w:hint="cs"/>
                <w:sz w:val="20"/>
                <w:szCs w:val="20"/>
                <w:rtl/>
              </w:rPr>
              <w:t>רשות: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______</w:t>
            </w:r>
          </w:p>
        </w:tc>
        <w:tc>
          <w:tcPr>
            <w:tcW w:w="8146" w:type="dxa"/>
            <w:gridSpan w:val="6"/>
            <w:vAlign w:val="center"/>
          </w:tcPr>
          <w:p w14:paraId="1A299A63" w14:textId="77777777" w:rsidR="009A5B43" w:rsidRPr="00131615" w:rsidRDefault="009A5B43" w:rsidP="000F230E">
            <w:pPr>
              <w:ind w:left="180"/>
              <w:rPr>
                <w:rtl/>
              </w:rPr>
            </w:pPr>
          </w:p>
        </w:tc>
      </w:tr>
      <w:tr w:rsidR="009A5B43" w:rsidRPr="004E6159" w14:paraId="7FEF1B48" w14:textId="77777777" w:rsidTr="000F230E">
        <w:trPr>
          <w:trHeight w:val="273"/>
          <w:tblHeader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14:paraId="3220EC1A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340E7A89" w14:textId="77777777" w:rsidR="009A5B43" w:rsidRPr="004E61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סבב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sz w:val="20"/>
                <w:szCs w:val="20"/>
              </w:rPr>
              <w:t xml:space="preserve"> II</w:t>
            </w:r>
            <w:r w:rsidRPr="004E6159">
              <w:rPr>
                <w:rFonts w:hint="eastAsia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eastAsia"/>
                <w:sz w:val="20"/>
                <w:szCs w:val="20"/>
                <w:rtl/>
              </w:rPr>
              <w:t>מענה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הארגון</w:t>
            </w:r>
            <w:r w:rsidRPr="004E6159">
              <w:rPr>
                <w:sz w:val="20"/>
                <w:szCs w:val="20"/>
                <w:rtl/>
              </w:rPr>
              <w:t xml:space="preserve">: </w:t>
            </w:r>
            <w:r w:rsidRPr="00131615">
              <w:rPr>
                <w:rFonts w:hint="cs"/>
                <w:sz w:val="20"/>
                <w:szCs w:val="20"/>
                <w:rtl/>
              </w:rPr>
              <w:t>_____</w:t>
            </w:r>
          </w:p>
        </w:tc>
        <w:tc>
          <w:tcPr>
            <w:tcW w:w="8146" w:type="dxa"/>
            <w:gridSpan w:val="6"/>
            <w:vAlign w:val="center"/>
          </w:tcPr>
          <w:p w14:paraId="2A7FB27C" w14:textId="77777777" w:rsidR="009A5B43" w:rsidRPr="00131615" w:rsidRDefault="009A5B43" w:rsidP="000F230E">
            <w:pPr>
              <w:ind w:left="180"/>
              <w:rPr>
                <w:rtl/>
              </w:rPr>
            </w:pPr>
          </w:p>
        </w:tc>
      </w:tr>
      <w:tr w:rsidR="009A5B43" w:rsidRPr="004E6159" w14:paraId="4C12B49C" w14:textId="77777777" w:rsidTr="000F230E">
        <w:trPr>
          <w:trHeight w:val="273"/>
          <w:tblHeader/>
        </w:trPr>
        <w:tc>
          <w:tcPr>
            <w:tcW w:w="650" w:type="dxa"/>
            <w:vMerge/>
            <w:tcBorders>
              <w:bottom w:val="single" w:sz="12" w:space="0" w:color="auto"/>
            </w:tcBorders>
            <w:vAlign w:val="center"/>
          </w:tcPr>
          <w:p w14:paraId="12F68A00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718EAC2" w14:textId="77777777" w:rsidR="009A5B43" w:rsidRPr="004E61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סבב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sz w:val="20"/>
                <w:szCs w:val="20"/>
              </w:rPr>
              <w:t xml:space="preserve"> II</w:t>
            </w:r>
            <w:r w:rsidRPr="004E6159">
              <w:rPr>
                <w:rFonts w:hint="eastAsia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sz w:val="20"/>
                <w:szCs w:val="20"/>
                <w:rtl/>
              </w:rPr>
              <w:t>תשובת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>
              <w:rPr>
                <w:rFonts w:hint="eastAsia"/>
                <w:sz w:val="20"/>
                <w:szCs w:val="20"/>
                <w:rtl/>
              </w:rPr>
              <w:t>רשות</w:t>
            </w:r>
            <w:r>
              <w:rPr>
                <w:sz w:val="20"/>
                <w:szCs w:val="20"/>
                <w:rtl/>
              </w:rPr>
              <w:t>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_____</w:t>
            </w:r>
          </w:p>
        </w:tc>
        <w:tc>
          <w:tcPr>
            <w:tcW w:w="8146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1F2D644" w14:textId="77777777" w:rsidR="009A5B43" w:rsidRPr="004A4F9A" w:rsidRDefault="009A5B43" w:rsidP="000F230E">
            <w:pPr>
              <w:ind w:left="180"/>
              <w:rPr>
                <w:rtl/>
              </w:rPr>
            </w:pPr>
          </w:p>
        </w:tc>
      </w:tr>
    </w:tbl>
    <w:p w14:paraId="69624A88" w14:textId="7DC3DC3B" w:rsidR="009A5B43" w:rsidRDefault="009A5B43" w:rsidP="00012DDB">
      <w:pPr>
        <w:rPr>
          <w:sz w:val="20"/>
          <w:szCs w:val="20"/>
          <w:rtl/>
        </w:rPr>
      </w:pPr>
    </w:p>
    <w:p w14:paraId="5DE4C32F" w14:textId="2C20D6BD" w:rsidR="009A5B43" w:rsidRDefault="009A5B43" w:rsidP="00012DDB">
      <w:pPr>
        <w:rPr>
          <w:sz w:val="20"/>
          <w:szCs w:val="20"/>
          <w:rtl/>
        </w:rPr>
      </w:pPr>
    </w:p>
    <w:p w14:paraId="02DAE363" w14:textId="2251EE76" w:rsidR="009A5B43" w:rsidRDefault="009A5B43" w:rsidP="00012DDB">
      <w:pPr>
        <w:rPr>
          <w:sz w:val="20"/>
          <w:szCs w:val="20"/>
          <w:rtl/>
        </w:rPr>
      </w:pPr>
    </w:p>
    <w:p w14:paraId="3C35DFC4" w14:textId="79D623D6" w:rsidR="009A5B43" w:rsidRDefault="009A5B43" w:rsidP="00012DDB">
      <w:pPr>
        <w:rPr>
          <w:sz w:val="20"/>
          <w:szCs w:val="20"/>
          <w:rtl/>
        </w:rPr>
      </w:pPr>
    </w:p>
    <w:p w14:paraId="2729CD71" w14:textId="09BB35E8" w:rsidR="009A5B43" w:rsidRDefault="009A5B43" w:rsidP="00012DDB">
      <w:pPr>
        <w:rPr>
          <w:sz w:val="20"/>
          <w:szCs w:val="20"/>
          <w:rtl/>
        </w:rPr>
      </w:pPr>
    </w:p>
    <w:p w14:paraId="6E0FAE31" w14:textId="6A9A6E62" w:rsidR="009A5B43" w:rsidRDefault="009A5B43" w:rsidP="00012DDB">
      <w:pPr>
        <w:rPr>
          <w:sz w:val="20"/>
          <w:szCs w:val="20"/>
          <w:rtl/>
        </w:rPr>
      </w:pPr>
    </w:p>
    <w:p w14:paraId="418984B0" w14:textId="53B41AAB" w:rsidR="009A5B43" w:rsidRDefault="009A5B43" w:rsidP="00012DDB">
      <w:pPr>
        <w:rPr>
          <w:sz w:val="20"/>
          <w:szCs w:val="20"/>
          <w:rtl/>
        </w:rPr>
      </w:pPr>
    </w:p>
    <w:p w14:paraId="3F6FFDF1" w14:textId="466DEF00" w:rsidR="009A5B43" w:rsidRDefault="009A5B43" w:rsidP="00012DDB">
      <w:pPr>
        <w:rPr>
          <w:sz w:val="20"/>
          <w:szCs w:val="20"/>
          <w:rtl/>
        </w:rPr>
      </w:pPr>
    </w:p>
    <w:p w14:paraId="0276B4C9" w14:textId="1F023812" w:rsidR="009A5B43" w:rsidRDefault="009A5B43" w:rsidP="00012DDB">
      <w:pPr>
        <w:rPr>
          <w:sz w:val="20"/>
          <w:szCs w:val="20"/>
          <w:rtl/>
        </w:rPr>
      </w:pPr>
    </w:p>
    <w:p w14:paraId="332DD519" w14:textId="0054E04D" w:rsidR="009A5B43" w:rsidRDefault="009A5B43" w:rsidP="00012DDB">
      <w:pPr>
        <w:rPr>
          <w:sz w:val="20"/>
          <w:szCs w:val="20"/>
          <w:rtl/>
        </w:rPr>
      </w:pPr>
    </w:p>
    <w:p w14:paraId="532D90A3" w14:textId="16128C91" w:rsidR="009A5B43" w:rsidRDefault="009A5B43" w:rsidP="00012DDB">
      <w:pPr>
        <w:rPr>
          <w:sz w:val="20"/>
          <w:szCs w:val="20"/>
          <w:rtl/>
        </w:rPr>
      </w:pPr>
    </w:p>
    <w:p w14:paraId="60A7663F" w14:textId="110A7B59" w:rsidR="009A5B43" w:rsidRDefault="009A5B43" w:rsidP="00012DDB">
      <w:pPr>
        <w:rPr>
          <w:sz w:val="20"/>
          <w:szCs w:val="20"/>
          <w:rtl/>
        </w:rPr>
      </w:pPr>
    </w:p>
    <w:p w14:paraId="5A2AAD7E" w14:textId="324EA267" w:rsidR="009A5B43" w:rsidRDefault="009A5B43" w:rsidP="00012DDB">
      <w:pPr>
        <w:rPr>
          <w:sz w:val="20"/>
          <w:szCs w:val="20"/>
          <w:rtl/>
        </w:rPr>
      </w:pPr>
    </w:p>
    <w:p w14:paraId="0DB904EA" w14:textId="0DFE4107" w:rsidR="009A5B43" w:rsidRDefault="009A5B43" w:rsidP="00012DDB">
      <w:pPr>
        <w:rPr>
          <w:sz w:val="20"/>
          <w:szCs w:val="20"/>
          <w:rtl/>
        </w:rPr>
      </w:pPr>
    </w:p>
    <w:p w14:paraId="6E116FF9" w14:textId="2E0199C5" w:rsidR="009A5B43" w:rsidRDefault="009A5B43" w:rsidP="00012DDB">
      <w:pPr>
        <w:rPr>
          <w:sz w:val="20"/>
          <w:szCs w:val="20"/>
          <w:rtl/>
        </w:rPr>
      </w:pPr>
    </w:p>
    <w:p w14:paraId="0E74ED37" w14:textId="36BD17DF" w:rsidR="009A5B43" w:rsidRDefault="009A5B43" w:rsidP="00012DDB">
      <w:pPr>
        <w:rPr>
          <w:sz w:val="20"/>
          <w:szCs w:val="20"/>
          <w:rtl/>
        </w:rPr>
      </w:pPr>
    </w:p>
    <w:p w14:paraId="0F498508" w14:textId="12812E2B" w:rsidR="009A5B43" w:rsidRDefault="009A5B43" w:rsidP="00012DDB">
      <w:pPr>
        <w:rPr>
          <w:sz w:val="20"/>
          <w:szCs w:val="20"/>
          <w:rtl/>
        </w:rPr>
      </w:pPr>
    </w:p>
    <w:tbl>
      <w:tblPr>
        <w:tblpPr w:leftFromText="180" w:rightFromText="180" w:vertAnchor="page" w:horzAnchor="margin" w:tblpXSpec="right" w:tblpY="7343"/>
        <w:bidiVisual/>
        <w:tblW w:w="107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650"/>
        <w:gridCol w:w="1939"/>
        <w:gridCol w:w="1661"/>
        <w:gridCol w:w="1170"/>
        <w:gridCol w:w="1620"/>
        <w:gridCol w:w="990"/>
        <w:gridCol w:w="1170"/>
        <w:gridCol w:w="1535"/>
      </w:tblGrid>
      <w:tr w:rsidR="009A5B43" w:rsidRPr="000661C5" w14:paraId="6B28D96D" w14:textId="77777777" w:rsidTr="000F230E">
        <w:trPr>
          <w:trHeight w:val="243"/>
          <w:tblHeader/>
        </w:trPr>
        <w:tc>
          <w:tcPr>
            <w:tcW w:w="650" w:type="dxa"/>
          </w:tcPr>
          <w:p w14:paraId="4AB7BB60" w14:textId="77777777" w:rsidR="009A5B43" w:rsidRPr="000F230E" w:rsidRDefault="009A5B43" w:rsidP="000F230E">
            <w:pPr>
              <w:rPr>
                <w:sz w:val="16"/>
                <w:szCs w:val="16"/>
                <w:rtl/>
              </w:rPr>
            </w:pPr>
            <w:r w:rsidRPr="000F230E">
              <w:rPr>
                <w:b/>
                <w:sz w:val="20"/>
                <w:szCs w:val="20"/>
                <w:rtl/>
              </w:rPr>
              <w:lastRenderedPageBreak/>
              <w:t>מס</w:t>
            </w:r>
            <w:r>
              <w:rPr>
                <w:rFonts w:hint="cs"/>
                <w:b/>
                <w:sz w:val="20"/>
                <w:szCs w:val="20"/>
                <w:rtl/>
              </w:rPr>
              <w:t>'</w:t>
            </w:r>
          </w:p>
        </w:tc>
        <w:tc>
          <w:tcPr>
            <w:tcW w:w="1939" w:type="dxa"/>
          </w:tcPr>
          <w:p w14:paraId="059C341C" w14:textId="77777777" w:rsidR="009A5B43" w:rsidRPr="000661C5" w:rsidRDefault="009A5B43" w:rsidP="000F230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</w:tcPr>
          <w:p w14:paraId="5487CEAB" w14:textId="77777777" w:rsidR="009A5B43" w:rsidRDefault="009A5B43" w:rsidP="000F230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bCs/>
                <w:sz w:val="20"/>
                <w:szCs w:val="20"/>
                <w:rtl/>
              </w:rPr>
              <w:t xml:space="preserve">  </w:t>
            </w:r>
            <w:r w:rsidRPr="005501D2">
              <w:rPr>
                <w:bCs/>
                <w:sz w:val="20"/>
                <w:szCs w:val="20"/>
                <w:rtl/>
              </w:rPr>
              <w:t>תצפית</w:t>
            </w:r>
            <w:r>
              <w:rPr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b/>
                <w:sz w:val="20"/>
                <w:szCs w:val="20"/>
                <w:rtl/>
              </w:rPr>
              <w:t>וכד')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79104E4F" w14:textId="77777777" w:rsidR="009A5B43" w:rsidRPr="00272D16" w:rsidRDefault="009A5B43" w:rsidP="000F230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14:paraId="019924E3" w14:textId="77777777" w:rsidR="009A5B43" w:rsidRPr="00E879F7" w:rsidRDefault="009A5B43" w:rsidP="000F230E">
            <w:pPr>
              <w:spacing w:line="276" w:lineRule="auto"/>
              <w:rPr>
                <w:rFonts w:eastAsia="Times New Roman" w:cs="Times New Roman"/>
                <w:sz w:val="20"/>
                <w:szCs w:val="20"/>
                <w:rtl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283A6D">
              <w:rPr>
                <w:rFonts w:hint="cs"/>
                <w:b/>
                <w:sz w:val="20"/>
                <w:szCs w:val="20"/>
                <w:rtl/>
              </w:rPr>
              <w:t>חתימת נציג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>
              <w:rPr>
                <w:b/>
                <w:sz w:val="20"/>
                <w:szCs w:val="20"/>
                <w:rtl/>
              </w:rPr>
              <w:br/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283A6D">
              <w:rPr>
                <w:rFonts w:hint="cs"/>
                <w:b/>
                <w:sz w:val="20"/>
                <w:szCs w:val="20"/>
                <w:rtl/>
              </w:rPr>
              <w:t>הארגון</w:t>
            </w:r>
          </w:p>
        </w:tc>
      </w:tr>
      <w:tr w:rsidR="009A5B43" w:rsidRPr="004E6159" w14:paraId="3A88C93F" w14:textId="77777777" w:rsidTr="000F230E">
        <w:trPr>
          <w:trHeight w:val="363"/>
          <w:tblHeader/>
        </w:trPr>
        <w:tc>
          <w:tcPr>
            <w:tcW w:w="650" w:type="dxa"/>
            <w:vMerge w:val="restart"/>
            <w:vAlign w:val="center"/>
          </w:tcPr>
          <w:p w14:paraId="192A16F3" w14:textId="6075B269" w:rsidR="009A5B43" w:rsidRPr="000661C5" w:rsidRDefault="009A5B43" w:rsidP="000F230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5</w:t>
            </w:r>
          </w:p>
        </w:tc>
        <w:tc>
          <w:tcPr>
            <w:tcW w:w="1939" w:type="dxa"/>
            <w:vAlign w:val="center"/>
          </w:tcPr>
          <w:p w14:paraId="7EBF19F4" w14:textId="77777777" w:rsidR="009A5B43" w:rsidRPr="00283A6D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283A6D">
              <w:rPr>
                <w:rFonts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  <w:vAlign w:val="center"/>
          </w:tcPr>
          <w:p w14:paraId="04538FE5" w14:textId="77777777" w:rsidR="009A5B43" w:rsidRPr="004A4F9A" w:rsidRDefault="009A5B43" w:rsidP="000F230E">
            <w:pPr>
              <w:ind w:left="180"/>
              <w:rPr>
                <w:rtl/>
              </w:rPr>
            </w:pPr>
          </w:p>
        </w:tc>
        <w:tc>
          <w:tcPr>
            <w:tcW w:w="1535" w:type="dxa"/>
            <w:vMerge w:val="restart"/>
            <w:tcBorders>
              <w:left w:val="single" w:sz="4" w:space="0" w:color="auto"/>
            </w:tcBorders>
            <w:vAlign w:val="center"/>
          </w:tcPr>
          <w:p w14:paraId="14C3E730" w14:textId="77777777" w:rsidR="009A5B43" w:rsidRPr="004A4F9A" w:rsidRDefault="009A5B43" w:rsidP="000F230E">
            <w:pPr>
              <w:ind w:left="180"/>
              <w:rPr>
                <w:rtl/>
              </w:rPr>
            </w:pPr>
            <w:r>
              <w:rPr>
                <w:rFonts w:hint="cs"/>
              </w:rPr>
              <w:sym w:font="Symbol" w:char="F0D6"/>
            </w:r>
          </w:p>
        </w:tc>
      </w:tr>
      <w:tr w:rsidR="009A5B43" w:rsidRPr="004E6159" w14:paraId="163305F8" w14:textId="77777777" w:rsidTr="000F230E">
        <w:trPr>
          <w:trHeight w:val="255"/>
          <w:tblHeader/>
        </w:trPr>
        <w:tc>
          <w:tcPr>
            <w:tcW w:w="650" w:type="dxa"/>
            <w:vMerge/>
            <w:tcBorders>
              <w:bottom w:val="nil"/>
            </w:tcBorders>
            <w:vAlign w:val="center"/>
          </w:tcPr>
          <w:p w14:paraId="2C9D4131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27DABD55" w14:textId="77777777" w:rsidR="009A5B43" w:rsidRPr="00283A6D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283A6D">
              <w:rPr>
                <w:rFonts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  <w:vAlign w:val="center"/>
          </w:tcPr>
          <w:p w14:paraId="0D9E3921" w14:textId="77777777" w:rsidR="009A5B43" w:rsidRPr="00B336B1" w:rsidRDefault="009A5B43" w:rsidP="000F230E">
            <w:pPr>
              <w:ind w:left="180"/>
              <w:rPr>
                <w:rtl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vAlign w:val="center"/>
          </w:tcPr>
          <w:p w14:paraId="0A0252E6" w14:textId="77777777" w:rsidR="009A5B43" w:rsidRPr="004A4F9A" w:rsidRDefault="009A5B43" w:rsidP="000F230E">
            <w:pPr>
              <w:ind w:left="180"/>
              <w:rPr>
                <w:rtl/>
              </w:rPr>
            </w:pPr>
          </w:p>
        </w:tc>
      </w:tr>
      <w:tr w:rsidR="009A5B43" w:rsidRPr="004E6159" w14:paraId="03DF3D1B" w14:textId="77777777" w:rsidTr="000F230E">
        <w:trPr>
          <w:trHeight w:val="312"/>
          <w:tblHeader/>
        </w:trPr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3E78A85A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35DF5372" w14:textId="77777777" w:rsidR="009A5B43" w:rsidRPr="008778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סיווג אי-ההתאמה*:</w:t>
            </w:r>
          </w:p>
        </w:tc>
        <w:sdt>
          <w:sdtPr>
            <w:rPr>
              <w:sz w:val="20"/>
              <w:szCs w:val="20"/>
              <w:rtl/>
            </w:rPr>
            <w:alias w:val="בחר בסיווג המתאים"/>
            <w:tag w:val="בחר בסיווג המתאים"/>
            <w:id w:val="116038694"/>
            <w:placeholder>
              <w:docPart w:val="215808A9172F4CD78C6A8824045E3FA0"/>
            </w:placeholder>
            <w:showingPlcHdr/>
            <w:comboBox>
              <w:listItem w:value="Choose an item."/>
              <w:listItem w:displayText="חמור" w:value="חמור"/>
              <w:listItem w:displayText="לא חמור" w:value="לא חמור"/>
              <w:listItem w:displayText="הערה" w:value="הערה"/>
            </w:comboBox>
          </w:sdtPr>
          <w:sdtEndPr/>
          <w:sdtContent>
            <w:tc>
              <w:tcPr>
                <w:tcW w:w="1661" w:type="dxa"/>
                <w:tcBorders>
                  <w:right w:val="single" w:sz="4" w:space="0" w:color="auto"/>
                </w:tcBorders>
                <w:vAlign w:val="center"/>
              </w:tcPr>
              <w:p w14:paraId="53911295" w14:textId="77777777" w:rsidR="009A5B43" w:rsidRPr="00877859" w:rsidRDefault="009A5B43" w:rsidP="000F230E">
                <w:pPr>
                  <w:jc w:val="center"/>
                  <w:rPr>
                    <w:sz w:val="20"/>
                    <w:szCs w:val="20"/>
                    <w:rtl/>
                  </w:rPr>
                </w:pPr>
                <w:r w:rsidRPr="00514E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7F82B39E" w14:textId="77777777" w:rsidR="009A5B43" w:rsidRPr="008778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מסמך יחוס:</w:t>
            </w:r>
          </w:p>
        </w:tc>
        <w:sdt>
          <w:sdtPr>
            <w:rPr>
              <w:color w:val="808080"/>
              <w:sz w:val="20"/>
              <w:szCs w:val="20"/>
            </w:rPr>
            <w:alias w:val="בחר תקן הסמכה"/>
            <w:tag w:val="בחר תקן הסמכה"/>
            <w:id w:val="-1373223499"/>
            <w:placeholder>
              <w:docPart w:val="BA8AFD5D69D14E99ADC5CF4490A1CD99"/>
            </w:placeholder>
            <w:comboBox>
              <w:listItem w:value="Choose an item."/>
              <w:listItem w:displayText="ISO/IEC 17025" w:value="ISO/IEC 17025"/>
              <w:listItem w:displayText="ISO/IEC 17020" w:value="ISO/IEC 17020"/>
              <w:listItem w:displayText="ISO 15189" w:value="ISO 15189"/>
              <w:listItem w:displayText="ISO/IEC 17043" w:value="ISO/IEC 17043"/>
              <w:listItem w:displayText="OECD-GLP" w:value="OECD-GLP"/>
              <w:listItem w:displayText="GCLP" w:value="GCLP"/>
            </w:comboBox>
          </w:sdtPr>
          <w:sdtEndPr/>
          <w:sdtContent>
            <w:tc>
              <w:tcPr>
                <w:tcW w:w="1620" w:type="dxa"/>
                <w:tcBorders>
                  <w:left w:val="single" w:sz="4" w:space="0" w:color="auto"/>
                </w:tcBorders>
                <w:vAlign w:val="center"/>
              </w:tcPr>
              <w:p w14:paraId="5431BE44" w14:textId="77777777" w:rsidR="009A5B43" w:rsidRPr="006616BB" w:rsidRDefault="009A5B43" w:rsidP="000F230E">
                <w:pPr>
                  <w:bidi w:val="0"/>
                  <w:ind w:left="18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0F230E">
                  <w:rPr>
                    <w:color w:val="808080"/>
                    <w:sz w:val="20"/>
                    <w:szCs w:val="20"/>
                  </w:rPr>
                  <w:t xml:space="preserve"> Choose an item. </w:t>
                </w:r>
              </w:p>
            </w:tc>
          </w:sdtContent>
        </w:sdt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135D18F0" w14:textId="77777777" w:rsidR="009A5B43" w:rsidRPr="008778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759267AE" w14:textId="77777777" w:rsidR="009A5B43" w:rsidRPr="00877859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vAlign w:val="center"/>
          </w:tcPr>
          <w:p w14:paraId="0CA07CC5" w14:textId="77777777" w:rsidR="009A5B43" w:rsidRPr="007A780D" w:rsidRDefault="009A5B43" w:rsidP="000F230E">
            <w:pPr>
              <w:bidi w:val="0"/>
              <w:ind w:left="180"/>
              <w:rPr>
                <w:rFonts w:cs="Times New Roman"/>
                <w:sz w:val="20"/>
                <w:szCs w:val="20"/>
              </w:rPr>
            </w:pPr>
          </w:p>
        </w:tc>
      </w:tr>
      <w:tr w:rsidR="009A5B43" w:rsidRPr="004E6159" w14:paraId="0EA9EC91" w14:textId="77777777" w:rsidTr="000F230E">
        <w:trPr>
          <w:trHeight w:val="273"/>
          <w:tblHeader/>
        </w:trPr>
        <w:tc>
          <w:tcPr>
            <w:tcW w:w="650" w:type="dxa"/>
            <w:vMerge w:val="restart"/>
            <w:tcBorders>
              <w:top w:val="nil"/>
            </w:tcBorders>
            <w:vAlign w:val="center"/>
          </w:tcPr>
          <w:p w14:paraId="2637D661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4728091A" w14:textId="77777777" w:rsidR="009A5B43" w:rsidRPr="00283A6D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4E6159">
              <w:rPr>
                <w:sz w:val="20"/>
                <w:szCs w:val="20"/>
                <w:rtl/>
              </w:rPr>
              <w:t xml:space="preserve">סבב </w:t>
            </w:r>
            <w:r w:rsidRPr="004E6159">
              <w:rPr>
                <w:sz w:val="20"/>
                <w:szCs w:val="20"/>
              </w:rPr>
              <w:t>I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מענה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hint="cs"/>
                <w:sz w:val="20"/>
                <w:szCs w:val="20"/>
                <w:rtl/>
              </w:rPr>
              <w:t>: _____</w:t>
            </w:r>
          </w:p>
        </w:tc>
        <w:tc>
          <w:tcPr>
            <w:tcW w:w="8146" w:type="dxa"/>
            <w:gridSpan w:val="6"/>
            <w:vAlign w:val="center"/>
          </w:tcPr>
          <w:p w14:paraId="65F1F752" w14:textId="77777777" w:rsidR="009A5B43" w:rsidRPr="004A4F9A" w:rsidRDefault="009A5B43" w:rsidP="000F230E">
            <w:pPr>
              <w:ind w:left="180"/>
              <w:rPr>
                <w:rtl/>
              </w:rPr>
            </w:pPr>
          </w:p>
        </w:tc>
      </w:tr>
      <w:tr w:rsidR="009A5B43" w:rsidRPr="004E6159" w14:paraId="7F1251C5" w14:textId="77777777" w:rsidTr="000F230E">
        <w:trPr>
          <w:trHeight w:val="273"/>
          <w:tblHeader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14:paraId="27E5401B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20D925F3" w14:textId="77777777" w:rsidR="009A5B43" w:rsidRPr="004E61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4E6159">
              <w:rPr>
                <w:rFonts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sz w:val="20"/>
                <w:szCs w:val="20"/>
              </w:rPr>
              <w:t>I</w:t>
            </w:r>
            <w:r w:rsidRPr="004E6159">
              <w:rPr>
                <w:rFonts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sz w:val="20"/>
                <w:szCs w:val="20"/>
                <w:rtl/>
              </w:rPr>
              <w:t xml:space="preserve">תשובת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 w:rsidRPr="004E6159">
              <w:rPr>
                <w:rFonts w:hint="cs"/>
                <w:sz w:val="20"/>
                <w:szCs w:val="20"/>
                <w:rtl/>
              </w:rPr>
              <w:t>רשות: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______</w:t>
            </w:r>
          </w:p>
        </w:tc>
        <w:tc>
          <w:tcPr>
            <w:tcW w:w="8146" w:type="dxa"/>
            <w:gridSpan w:val="6"/>
            <w:vAlign w:val="center"/>
          </w:tcPr>
          <w:p w14:paraId="4591A276" w14:textId="77777777" w:rsidR="009A5B43" w:rsidRPr="00131615" w:rsidRDefault="009A5B43" w:rsidP="000F230E">
            <w:pPr>
              <w:ind w:left="180"/>
              <w:rPr>
                <w:rtl/>
              </w:rPr>
            </w:pPr>
          </w:p>
        </w:tc>
      </w:tr>
      <w:tr w:rsidR="009A5B43" w:rsidRPr="004E6159" w14:paraId="133275F3" w14:textId="77777777" w:rsidTr="000F230E">
        <w:trPr>
          <w:trHeight w:val="273"/>
          <w:tblHeader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14:paraId="7CD7E8A6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020532B4" w14:textId="77777777" w:rsidR="009A5B43" w:rsidRPr="004E61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סבב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sz w:val="20"/>
                <w:szCs w:val="20"/>
              </w:rPr>
              <w:t xml:space="preserve"> II</w:t>
            </w:r>
            <w:r w:rsidRPr="004E6159">
              <w:rPr>
                <w:rFonts w:hint="eastAsia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eastAsia"/>
                <w:sz w:val="20"/>
                <w:szCs w:val="20"/>
                <w:rtl/>
              </w:rPr>
              <w:t>מענה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הארגון</w:t>
            </w:r>
            <w:r w:rsidRPr="004E6159">
              <w:rPr>
                <w:sz w:val="20"/>
                <w:szCs w:val="20"/>
                <w:rtl/>
              </w:rPr>
              <w:t xml:space="preserve">: </w:t>
            </w:r>
            <w:r w:rsidRPr="00131615">
              <w:rPr>
                <w:rFonts w:hint="cs"/>
                <w:sz w:val="20"/>
                <w:szCs w:val="20"/>
                <w:rtl/>
              </w:rPr>
              <w:t>_____</w:t>
            </w:r>
          </w:p>
        </w:tc>
        <w:tc>
          <w:tcPr>
            <w:tcW w:w="8146" w:type="dxa"/>
            <w:gridSpan w:val="6"/>
            <w:vAlign w:val="center"/>
          </w:tcPr>
          <w:p w14:paraId="1C76C363" w14:textId="77777777" w:rsidR="009A5B43" w:rsidRPr="00131615" w:rsidRDefault="009A5B43" w:rsidP="000F230E">
            <w:pPr>
              <w:ind w:left="180"/>
              <w:rPr>
                <w:rtl/>
              </w:rPr>
            </w:pPr>
          </w:p>
        </w:tc>
      </w:tr>
      <w:tr w:rsidR="009A5B43" w:rsidRPr="004E6159" w14:paraId="52B8231A" w14:textId="77777777" w:rsidTr="000F230E">
        <w:trPr>
          <w:trHeight w:val="273"/>
          <w:tblHeader/>
        </w:trPr>
        <w:tc>
          <w:tcPr>
            <w:tcW w:w="650" w:type="dxa"/>
            <w:vMerge/>
            <w:tcBorders>
              <w:bottom w:val="single" w:sz="12" w:space="0" w:color="auto"/>
            </w:tcBorders>
            <w:vAlign w:val="center"/>
          </w:tcPr>
          <w:p w14:paraId="11E3B29D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747E183" w14:textId="77777777" w:rsidR="009A5B43" w:rsidRPr="004E61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סבב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sz w:val="20"/>
                <w:szCs w:val="20"/>
              </w:rPr>
              <w:t xml:space="preserve"> II</w:t>
            </w:r>
            <w:r w:rsidRPr="004E6159">
              <w:rPr>
                <w:rFonts w:hint="eastAsia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sz w:val="20"/>
                <w:szCs w:val="20"/>
                <w:rtl/>
              </w:rPr>
              <w:t>תשובת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>
              <w:rPr>
                <w:rFonts w:hint="eastAsia"/>
                <w:sz w:val="20"/>
                <w:szCs w:val="20"/>
                <w:rtl/>
              </w:rPr>
              <w:t>רשות</w:t>
            </w:r>
            <w:r>
              <w:rPr>
                <w:sz w:val="20"/>
                <w:szCs w:val="20"/>
                <w:rtl/>
              </w:rPr>
              <w:t>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_____</w:t>
            </w:r>
          </w:p>
        </w:tc>
        <w:tc>
          <w:tcPr>
            <w:tcW w:w="8146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BA34C6F" w14:textId="77777777" w:rsidR="009A5B43" w:rsidRPr="004A4F9A" w:rsidRDefault="009A5B43" w:rsidP="000F230E">
            <w:pPr>
              <w:ind w:left="180"/>
              <w:rPr>
                <w:rtl/>
              </w:rPr>
            </w:pPr>
          </w:p>
        </w:tc>
      </w:tr>
    </w:tbl>
    <w:p w14:paraId="00D4EC2F" w14:textId="1E4A4980" w:rsidR="009A5B43" w:rsidRDefault="009A5B43" w:rsidP="00012DDB">
      <w:pPr>
        <w:rPr>
          <w:sz w:val="20"/>
          <w:szCs w:val="20"/>
          <w:rtl/>
        </w:rPr>
      </w:pPr>
    </w:p>
    <w:p w14:paraId="22F287CC" w14:textId="4D505DD9" w:rsidR="009A5B43" w:rsidRDefault="009A5B43" w:rsidP="00012DDB">
      <w:pPr>
        <w:rPr>
          <w:sz w:val="20"/>
          <w:szCs w:val="20"/>
          <w:rtl/>
        </w:rPr>
      </w:pPr>
    </w:p>
    <w:p w14:paraId="1F2D2547" w14:textId="21FBC74C" w:rsidR="009A5B43" w:rsidRDefault="009A5B43" w:rsidP="00012DDB">
      <w:pPr>
        <w:rPr>
          <w:sz w:val="20"/>
          <w:szCs w:val="20"/>
          <w:rtl/>
        </w:rPr>
      </w:pPr>
    </w:p>
    <w:p w14:paraId="5319726B" w14:textId="12475B79" w:rsidR="009A5B43" w:rsidRDefault="009A5B43" w:rsidP="00012DDB">
      <w:pPr>
        <w:rPr>
          <w:sz w:val="20"/>
          <w:szCs w:val="20"/>
          <w:rtl/>
        </w:rPr>
      </w:pPr>
    </w:p>
    <w:p w14:paraId="568CFA50" w14:textId="796BA23B" w:rsidR="009A5B43" w:rsidRDefault="009A5B43" w:rsidP="00012DDB">
      <w:pPr>
        <w:rPr>
          <w:sz w:val="20"/>
          <w:szCs w:val="20"/>
          <w:rtl/>
        </w:rPr>
      </w:pPr>
    </w:p>
    <w:p w14:paraId="313BA31A" w14:textId="57ECE50D" w:rsidR="009A5B43" w:rsidRDefault="009A5B43" w:rsidP="00012DDB">
      <w:pPr>
        <w:rPr>
          <w:sz w:val="20"/>
          <w:szCs w:val="20"/>
          <w:rtl/>
        </w:rPr>
      </w:pPr>
    </w:p>
    <w:p w14:paraId="361BFDF0" w14:textId="6AE9AE56" w:rsidR="009A5B43" w:rsidRDefault="009A5B43" w:rsidP="00012DDB">
      <w:pPr>
        <w:rPr>
          <w:sz w:val="20"/>
          <w:szCs w:val="20"/>
          <w:rtl/>
        </w:rPr>
      </w:pPr>
    </w:p>
    <w:p w14:paraId="21D20464" w14:textId="10FF4094" w:rsidR="009A5B43" w:rsidRDefault="009A5B43" w:rsidP="00012DDB">
      <w:pPr>
        <w:rPr>
          <w:sz w:val="20"/>
          <w:szCs w:val="20"/>
          <w:rtl/>
        </w:rPr>
      </w:pPr>
    </w:p>
    <w:p w14:paraId="2B5D35D9" w14:textId="31E795A2" w:rsidR="009A5B43" w:rsidRDefault="009A5B43" w:rsidP="00012DDB">
      <w:pPr>
        <w:rPr>
          <w:sz w:val="20"/>
          <w:szCs w:val="20"/>
          <w:rtl/>
        </w:rPr>
      </w:pPr>
    </w:p>
    <w:p w14:paraId="1C642C7D" w14:textId="4A0B7992" w:rsidR="009A5B43" w:rsidRDefault="009A5B43" w:rsidP="00012DDB">
      <w:pPr>
        <w:rPr>
          <w:sz w:val="20"/>
          <w:szCs w:val="20"/>
          <w:rtl/>
        </w:rPr>
      </w:pPr>
    </w:p>
    <w:p w14:paraId="3543BECA" w14:textId="02FB22AE" w:rsidR="009A5B43" w:rsidRDefault="009A5B43" w:rsidP="00012DDB">
      <w:pPr>
        <w:rPr>
          <w:sz w:val="20"/>
          <w:szCs w:val="20"/>
          <w:rtl/>
        </w:rPr>
      </w:pPr>
    </w:p>
    <w:p w14:paraId="776E11C6" w14:textId="54ACCB59" w:rsidR="009A5B43" w:rsidRDefault="009A5B43" w:rsidP="00012DDB">
      <w:pPr>
        <w:rPr>
          <w:sz w:val="20"/>
          <w:szCs w:val="20"/>
          <w:rtl/>
        </w:rPr>
      </w:pPr>
    </w:p>
    <w:p w14:paraId="0401EDD4" w14:textId="590D7EFC" w:rsidR="009A5B43" w:rsidRDefault="009A5B43" w:rsidP="00012DDB">
      <w:pPr>
        <w:rPr>
          <w:sz w:val="20"/>
          <w:szCs w:val="20"/>
          <w:rtl/>
        </w:rPr>
      </w:pPr>
    </w:p>
    <w:p w14:paraId="75CD6063" w14:textId="62F7A3CF" w:rsidR="009A5B43" w:rsidRDefault="009A5B43" w:rsidP="00012DDB">
      <w:pPr>
        <w:rPr>
          <w:sz w:val="20"/>
          <w:szCs w:val="20"/>
          <w:rtl/>
        </w:rPr>
      </w:pPr>
    </w:p>
    <w:p w14:paraId="51542120" w14:textId="2387BC2B" w:rsidR="009A5B43" w:rsidRDefault="009A5B43" w:rsidP="00012DDB">
      <w:pPr>
        <w:rPr>
          <w:sz w:val="20"/>
          <w:szCs w:val="20"/>
          <w:rtl/>
        </w:rPr>
      </w:pPr>
    </w:p>
    <w:p w14:paraId="294A748C" w14:textId="2865D7CF" w:rsidR="009A5B43" w:rsidRDefault="009A5B43" w:rsidP="00012DDB">
      <w:pPr>
        <w:rPr>
          <w:sz w:val="20"/>
          <w:szCs w:val="20"/>
          <w:rtl/>
        </w:rPr>
      </w:pPr>
    </w:p>
    <w:p w14:paraId="6614D579" w14:textId="484E626A" w:rsidR="009A5B43" w:rsidRDefault="009A5B43" w:rsidP="00012DDB">
      <w:pPr>
        <w:rPr>
          <w:sz w:val="20"/>
          <w:szCs w:val="20"/>
          <w:rtl/>
        </w:rPr>
      </w:pPr>
    </w:p>
    <w:tbl>
      <w:tblPr>
        <w:tblpPr w:leftFromText="180" w:rightFromText="180" w:vertAnchor="page" w:horzAnchor="margin" w:tblpXSpec="right" w:tblpY="7343"/>
        <w:bidiVisual/>
        <w:tblW w:w="107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650"/>
        <w:gridCol w:w="1939"/>
        <w:gridCol w:w="1661"/>
        <w:gridCol w:w="1170"/>
        <w:gridCol w:w="1620"/>
        <w:gridCol w:w="990"/>
        <w:gridCol w:w="1170"/>
        <w:gridCol w:w="1535"/>
      </w:tblGrid>
      <w:tr w:rsidR="009A5B43" w:rsidRPr="000661C5" w14:paraId="62D3A361" w14:textId="77777777" w:rsidTr="000F230E">
        <w:trPr>
          <w:trHeight w:val="243"/>
          <w:tblHeader/>
        </w:trPr>
        <w:tc>
          <w:tcPr>
            <w:tcW w:w="650" w:type="dxa"/>
          </w:tcPr>
          <w:p w14:paraId="7A64000E" w14:textId="77777777" w:rsidR="009A5B43" w:rsidRPr="000F230E" w:rsidRDefault="009A5B43" w:rsidP="000F230E">
            <w:pPr>
              <w:rPr>
                <w:sz w:val="16"/>
                <w:szCs w:val="16"/>
                <w:rtl/>
              </w:rPr>
            </w:pPr>
            <w:r w:rsidRPr="000F230E">
              <w:rPr>
                <w:b/>
                <w:sz w:val="20"/>
                <w:szCs w:val="20"/>
                <w:rtl/>
              </w:rPr>
              <w:lastRenderedPageBreak/>
              <w:t>מס</w:t>
            </w:r>
            <w:r>
              <w:rPr>
                <w:rFonts w:hint="cs"/>
                <w:b/>
                <w:sz w:val="20"/>
                <w:szCs w:val="20"/>
                <w:rtl/>
              </w:rPr>
              <w:t>'</w:t>
            </w:r>
          </w:p>
        </w:tc>
        <w:tc>
          <w:tcPr>
            <w:tcW w:w="1939" w:type="dxa"/>
          </w:tcPr>
          <w:p w14:paraId="6962FF83" w14:textId="77777777" w:rsidR="009A5B43" w:rsidRPr="000661C5" w:rsidRDefault="009A5B43" w:rsidP="000F230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</w:tcPr>
          <w:p w14:paraId="15F12A1F" w14:textId="77777777" w:rsidR="009A5B43" w:rsidRDefault="009A5B43" w:rsidP="000F230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bCs/>
                <w:sz w:val="20"/>
                <w:szCs w:val="20"/>
                <w:rtl/>
              </w:rPr>
              <w:t xml:space="preserve">  </w:t>
            </w:r>
            <w:r w:rsidRPr="005501D2">
              <w:rPr>
                <w:bCs/>
                <w:sz w:val="20"/>
                <w:szCs w:val="20"/>
                <w:rtl/>
              </w:rPr>
              <w:t>תצפית</w:t>
            </w:r>
            <w:r>
              <w:rPr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b/>
                <w:sz w:val="20"/>
                <w:szCs w:val="20"/>
                <w:rtl/>
              </w:rPr>
              <w:t>וכד')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5FE99F75" w14:textId="77777777" w:rsidR="009A5B43" w:rsidRPr="00272D16" w:rsidRDefault="009A5B43" w:rsidP="000F230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14:paraId="20972E30" w14:textId="77777777" w:rsidR="009A5B43" w:rsidRPr="00E879F7" w:rsidRDefault="009A5B43" w:rsidP="000F230E">
            <w:pPr>
              <w:spacing w:line="276" w:lineRule="auto"/>
              <w:rPr>
                <w:rFonts w:eastAsia="Times New Roman" w:cs="Times New Roman"/>
                <w:sz w:val="20"/>
                <w:szCs w:val="20"/>
                <w:rtl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283A6D">
              <w:rPr>
                <w:rFonts w:hint="cs"/>
                <w:b/>
                <w:sz w:val="20"/>
                <w:szCs w:val="20"/>
                <w:rtl/>
              </w:rPr>
              <w:t>חתימת נציג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>
              <w:rPr>
                <w:b/>
                <w:sz w:val="20"/>
                <w:szCs w:val="20"/>
                <w:rtl/>
              </w:rPr>
              <w:br/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283A6D">
              <w:rPr>
                <w:rFonts w:hint="cs"/>
                <w:b/>
                <w:sz w:val="20"/>
                <w:szCs w:val="20"/>
                <w:rtl/>
              </w:rPr>
              <w:t>הארגון</w:t>
            </w:r>
          </w:p>
        </w:tc>
      </w:tr>
      <w:tr w:rsidR="009A5B43" w:rsidRPr="004E6159" w14:paraId="47C573B8" w14:textId="77777777" w:rsidTr="000F230E">
        <w:trPr>
          <w:trHeight w:val="363"/>
          <w:tblHeader/>
        </w:trPr>
        <w:tc>
          <w:tcPr>
            <w:tcW w:w="650" w:type="dxa"/>
            <w:vMerge w:val="restart"/>
            <w:vAlign w:val="center"/>
          </w:tcPr>
          <w:p w14:paraId="6C2FA610" w14:textId="34883F71" w:rsidR="009A5B43" w:rsidRPr="000661C5" w:rsidRDefault="009A5B43" w:rsidP="000F230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6</w:t>
            </w:r>
          </w:p>
        </w:tc>
        <w:tc>
          <w:tcPr>
            <w:tcW w:w="1939" w:type="dxa"/>
            <w:vAlign w:val="center"/>
          </w:tcPr>
          <w:p w14:paraId="7B02AE3E" w14:textId="77777777" w:rsidR="009A5B43" w:rsidRPr="00283A6D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283A6D">
              <w:rPr>
                <w:rFonts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  <w:vAlign w:val="center"/>
          </w:tcPr>
          <w:p w14:paraId="30E3793C" w14:textId="77777777" w:rsidR="009A5B43" w:rsidRPr="004A4F9A" w:rsidRDefault="009A5B43" w:rsidP="000F230E">
            <w:pPr>
              <w:ind w:left="180"/>
              <w:rPr>
                <w:rtl/>
              </w:rPr>
            </w:pPr>
          </w:p>
        </w:tc>
        <w:tc>
          <w:tcPr>
            <w:tcW w:w="1535" w:type="dxa"/>
            <w:vMerge w:val="restart"/>
            <w:tcBorders>
              <w:left w:val="single" w:sz="4" w:space="0" w:color="auto"/>
            </w:tcBorders>
            <w:vAlign w:val="center"/>
          </w:tcPr>
          <w:p w14:paraId="21AEBE40" w14:textId="77777777" w:rsidR="009A5B43" w:rsidRPr="004A4F9A" w:rsidRDefault="009A5B43" w:rsidP="000F230E">
            <w:pPr>
              <w:ind w:left="180"/>
              <w:rPr>
                <w:rtl/>
              </w:rPr>
            </w:pPr>
            <w:r>
              <w:rPr>
                <w:rFonts w:hint="cs"/>
              </w:rPr>
              <w:sym w:font="Symbol" w:char="F0D6"/>
            </w:r>
          </w:p>
        </w:tc>
      </w:tr>
      <w:tr w:rsidR="009A5B43" w:rsidRPr="004E6159" w14:paraId="61485682" w14:textId="77777777" w:rsidTr="000F230E">
        <w:trPr>
          <w:trHeight w:val="255"/>
          <w:tblHeader/>
        </w:trPr>
        <w:tc>
          <w:tcPr>
            <w:tcW w:w="650" w:type="dxa"/>
            <w:vMerge/>
            <w:tcBorders>
              <w:bottom w:val="nil"/>
            </w:tcBorders>
            <w:vAlign w:val="center"/>
          </w:tcPr>
          <w:p w14:paraId="7CF524D8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63936BDA" w14:textId="77777777" w:rsidR="009A5B43" w:rsidRPr="00283A6D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283A6D">
              <w:rPr>
                <w:rFonts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  <w:vAlign w:val="center"/>
          </w:tcPr>
          <w:p w14:paraId="299D6DED" w14:textId="77777777" w:rsidR="009A5B43" w:rsidRPr="00B336B1" w:rsidRDefault="009A5B43" w:rsidP="000F230E">
            <w:pPr>
              <w:ind w:left="180"/>
              <w:rPr>
                <w:rtl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vAlign w:val="center"/>
          </w:tcPr>
          <w:p w14:paraId="178EEDE0" w14:textId="77777777" w:rsidR="009A5B43" w:rsidRPr="004A4F9A" w:rsidRDefault="009A5B43" w:rsidP="000F230E">
            <w:pPr>
              <w:ind w:left="180"/>
              <w:rPr>
                <w:rtl/>
              </w:rPr>
            </w:pPr>
          </w:p>
        </w:tc>
      </w:tr>
      <w:tr w:rsidR="009A5B43" w:rsidRPr="004E6159" w14:paraId="502DBB6C" w14:textId="77777777" w:rsidTr="000F230E">
        <w:trPr>
          <w:trHeight w:val="312"/>
          <w:tblHeader/>
        </w:trPr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2F2B928B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35A1A5C1" w14:textId="77777777" w:rsidR="009A5B43" w:rsidRPr="008778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סיווג אי-ההתאמה*:</w:t>
            </w:r>
          </w:p>
        </w:tc>
        <w:sdt>
          <w:sdtPr>
            <w:rPr>
              <w:sz w:val="20"/>
              <w:szCs w:val="20"/>
              <w:rtl/>
            </w:rPr>
            <w:alias w:val="בחר בסיווג המתאים"/>
            <w:tag w:val="בחר בסיווג המתאים"/>
            <w:id w:val="-110758042"/>
            <w:placeholder>
              <w:docPart w:val="79BEFC4F9569454CB3337D68A38C211A"/>
            </w:placeholder>
            <w:showingPlcHdr/>
            <w:comboBox>
              <w:listItem w:value="Choose an item."/>
              <w:listItem w:displayText="חמור" w:value="חמור"/>
              <w:listItem w:displayText="לא חמור" w:value="לא חמור"/>
              <w:listItem w:displayText="הערה" w:value="הערה"/>
            </w:comboBox>
          </w:sdtPr>
          <w:sdtEndPr/>
          <w:sdtContent>
            <w:tc>
              <w:tcPr>
                <w:tcW w:w="1661" w:type="dxa"/>
                <w:tcBorders>
                  <w:right w:val="single" w:sz="4" w:space="0" w:color="auto"/>
                </w:tcBorders>
                <w:vAlign w:val="center"/>
              </w:tcPr>
              <w:p w14:paraId="1560ACFD" w14:textId="77777777" w:rsidR="009A5B43" w:rsidRPr="00877859" w:rsidRDefault="009A5B43" w:rsidP="000F230E">
                <w:pPr>
                  <w:jc w:val="center"/>
                  <w:rPr>
                    <w:sz w:val="20"/>
                    <w:szCs w:val="20"/>
                    <w:rtl/>
                  </w:rPr>
                </w:pPr>
                <w:r w:rsidRPr="00514E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38D93183" w14:textId="77777777" w:rsidR="009A5B43" w:rsidRPr="008778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מסמך יחוס:</w:t>
            </w:r>
          </w:p>
        </w:tc>
        <w:sdt>
          <w:sdtPr>
            <w:rPr>
              <w:color w:val="808080"/>
              <w:sz w:val="20"/>
              <w:szCs w:val="20"/>
            </w:rPr>
            <w:alias w:val="בחר תקן הסמכה"/>
            <w:tag w:val="בחר תקן הסמכה"/>
            <w:id w:val="-2138643398"/>
            <w:placeholder>
              <w:docPart w:val="B58424643A124C7FAD0F4443F5B08281"/>
            </w:placeholder>
            <w:comboBox>
              <w:listItem w:value="Choose an item."/>
              <w:listItem w:displayText="ISO/IEC 17025" w:value="ISO/IEC 17025"/>
              <w:listItem w:displayText="ISO/IEC 17020" w:value="ISO/IEC 17020"/>
              <w:listItem w:displayText="ISO 15189" w:value="ISO 15189"/>
              <w:listItem w:displayText="ISO/IEC 17043" w:value="ISO/IEC 17043"/>
              <w:listItem w:displayText="OECD-GLP" w:value="OECD-GLP"/>
              <w:listItem w:displayText="GCLP" w:value="GCLP"/>
            </w:comboBox>
          </w:sdtPr>
          <w:sdtEndPr/>
          <w:sdtContent>
            <w:tc>
              <w:tcPr>
                <w:tcW w:w="1620" w:type="dxa"/>
                <w:tcBorders>
                  <w:left w:val="single" w:sz="4" w:space="0" w:color="auto"/>
                </w:tcBorders>
                <w:vAlign w:val="center"/>
              </w:tcPr>
              <w:p w14:paraId="7F4D52FD" w14:textId="77777777" w:rsidR="009A5B43" w:rsidRPr="006616BB" w:rsidRDefault="009A5B43" w:rsidP="000F230E">
                <w:pPr>
                  <w:bidi w:val="0"/>
                  <w:ind w:left="18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0F230E">
                  <w:rPr>
                    <w:color w:val="808080"/>
                    <w:sz w:val="20"/>
                    <w:szCs w:val="20"/>
                  </w:rPr>
                  <w:t xml:space="preserve"> Choose an item. </w:t>
                </w:r>
              </w:p>
            </w:tc>
          </w:sdtContent>
        </w:sdt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475C366" w14:textId="77777777" w:rsidR="009A5B43" w:rsidRPr="008778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4D5F3E6" w14:textId="77777777" w:rsidR="009A5B43" w:rsidRPr="00877859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vAlign w:val="center"/>
          </w:tcPr>
          <w:p w14:paraId="5EFAA235" w14:textId="77777777" w:rsidR="009A5B43" w:rsidRPr="007A780D" w:rsidRDefault="009A5B43" w:rsidP="000F230E">
            <w:pPr>
              <w:bidi w:val="0"/>
              <w:ind w:left="180"/>
              <w:rPr>
                <w:rFonts w:cs="Times New Roman"/>
                <w:sz w:val="20"/>
                <w:szCs w:val="20"/>
              </w:rPr>
            </w:pPr>
          </w:p>
        </w:tc>
      </w:tr>
      <w:tr w:rsidR="009A5B43" w:rsidRPr="004E6159" w14:paraId="193F7368" w14:textId="77777777" w:rsidTr="000F230E">
        <w:trPr>
          <w:trHeight w:val="273"/>
          <w:tblHeader/>
        </w:trPr>
        <w:tc>
          <w:tcPr>
            <w:tcW w:w="650" w:type="dxa"/>
            <w:vMerge w:val="restart"/>
            <w:tcBorders>
              <w:top w:val="nil"/>
            </w:tcBorders>
            <w:vAlign w:val="center"/>
          </w:tcPr>
          <w:p w14:paraId="057BF4DB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7F6D2822" w14:textId="77777777" w:rsidR="009A5B43" w:rsidRPr="00283A6D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4E6159">
              <w:rPr>
                <w:sz w:val="20"/>
                <w:szCs w:val="20"/>
                <w:rtl/>
              </w:rPr>
              <w:t xml:space="preserve">סבב </w:t>
            </w:r>
            <w:r w:rsidRPr="004E6159">
              <w:rPr>
                <w:sz w:val="20"/>
                <w:szCs w:val="20"/>
              </w:rPr>
              <w:t>I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מענה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hint="cs"/>
                <w:sz w:val="20"/>
                <w:szCs w:val="20"/>
                <w:rtl/>
              </w:rPr>
              <w:t>: _____</w:t>
            </w:r>
          </w:p>
        </w:tc>
        <w:tc>
          <w:tcPr>
            <w:tcW w:w="8146" w:type="dxa"/>
            <w:gridSpan w:val="6"/>
            <w:vAlign w:val="center"/>
          </w:tcPr>
          <w:p w14:paraId="19A9917F" w14:textId="77777777" w:rsidR="009A5B43" w:rsidRPr="004A4F9A" w:rsidRDefault="009A5B43" w:rsidP="000F230E">
            <w:pPr>
              <w:ind w:left="180"/>
              <w:rPr>
                <w:rtl/>
              </w:rPr>
            </w:pPr>
          </w:p>
        </w:tc>
      </w:tr>
      <w:tr w:rsidR="009A5B43" w:rsidRPr="004E6159" w14:paraId="14C90703" w14:textId="77777777" w:rsidTr="000F230E">
        <w:trPr>
          <w:trHeight w:val="273"/>
          <w:tblHeader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14:paraId="323B0E16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1E982967" w14:textId="77777777" w:rsidR="009A5B43" w:rsidRPr="004E61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4E6159">
              <w:rPr>
                <w:rFonts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sz w:val="20"/>
                <w:szCs w:val="20"/>
              </w:rPr>
              <w:t>I</w:t>
            </w:r>
            <w:r w:rsidRPr="004E6159">
              <w:rPr>
                <w:rFonts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sz w:val="20"/>
                <w:szCs w:val="20"/>
                <w:rtl/>
              </w:rPr>
              <w:t xml:space="preserve">תשובת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 w:rsidRPr="004E6159">
              <w:rPr>
                <w:rFonts w:hint="cs"/>
                <w:sz w:val="20"/>
                <w:szCs w:val="20"/>
                <w:rtl/>
              </w:rPr>
              <w:t>רשות: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______</w:t>
            </w:r>
          </w:p>
        </w:tc>
        <w:tc>
          <w:tcPr>
            <w:tcW w:w="8146" w:type="dxa"/>
            <w:gridSpan w:val="6"/>
            <w:vAlign w:val="center"/>
          </w:tcPr>
          <w:p w14:paraId="4E790BDD" w14:textId="77777777" w:rsidR="009A5B43" w:rsidRPr="00131615" w:rsidRDefault="009A5B43" w:rsidP="000F230E">
            <w:pPr>
              <w:ind w:left="180"/>
              <w:rPr>
                <w:rtl/>
              </w:rPr>
            </w:pPr>
          </w:p>
        </w:tc>
      </w:tr>
      <w:tr w:rsidR="009A5B43" w:rsidRPr="004E6159" w14:paraId="650929EB" w14:textId="77777777" w:rsidTr="000F230E">
        <w:trPr>
          <w:trHeight w:val="273"/>
          <w:tblHeader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14:paraId="7F1EBCE0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5940E5D1" w14:textId="77777777" w:rsidR="009A5B43" w:rsidRPr="004E61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סבב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sz w:val="20"/>
                <w:szCs w:val="20"/>
              </w:rPr>
              <w:t xml:space="preserve"> II</w:t>
            </w:r>
            <w:r w:rsidRPr="004E6159">
              <w:rPr>
                <w:rFonts w:hint="eastAsia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eastAsia"/>
                <w:sz w:val="20"/>
                <w:szCs w:val="20"/>
                <w:rtl/>
              </w:rPr>
              <w:t>מענה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הארגון</w:t>
            </w:r>
            <w:r w:rsidRPr="004E6159">
              <w:rPr>
                <w:sz w:val="20"/>
                <w:szCs w:val="20"/>
                <w:rtl/>
              </w:rPr>
              <w:t xml:space="preserve">: </w:t>
            </w:r>
            <w:r w:rsidRPr="00131615">
              <w:rPr>
                <w:rFonts w:hint="cs"/>
                <w:sz w:val="20"/>
                <w:szCs w:val="20"/>
                <w:rtl/>
              </w:rPr>
              <w:t>_____</w:t>
            </w:r>
          </w:p>
        </w:tc>
        <w:tc>
          <w:tcPr>
            <w:tcW w:w="8146" w:type="dxa"/>
            <w:gridSpan w:val="6"/>
            <w:vAlign w:val="center"/>
          </w:tcPr>
          <w:p w14:paraId="29BD7A4A" w14:textId="77777777" w:rsidR="009A5B43" w:rsidRPr="00131615" w:rsidRDefault="009A5B43" w:rsidP="000F230E">
            <w:pPr>
              <w:ind w:left="180"/>
              <w:rPr>
                <w:rtl/>
              </w:rPr>
            </w:pPr>
          </w:p>
        </w:tc>
      </w:tr>
      <w:tr w:rsidR="009A5B43" w:rsidRPr="004E6159" w14:paraId="5065BF98" w14:textId="77777777" w:rsidTr="000F230E">
        <w:trPr>
          <w:trHeight w:val="273"/>
          <w:tblHeader/>
        </w:trPr>
        <w:tc>
          <w:tcPr>
            <w:tcW w:w="650" w:type="dxa"/>
            <w:vMerge/>
            <w:tcBorders>
              <w:bottom w:val="single" w:sz="12" w:space="0" w:color="auto"/>
            </w:tcBorders>
            <w:vAlign w:val="center"/>
          </w:tcPr>
          <w:p w14:paraId="2B9A0FB0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0589B51" w14:textId="77777777" w:rsidR="009A5B43" w:rsidRPr="004E61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סבב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sz w:val="20"/>
                <w:szCs w:val="20"/>
              </w:rPr>
              <w:t xml:space="preserve"> II</w:t>
            </w:r>
            <w:r w:rsidRPr="004E6159">
              <w:rPr>
                <w:rFonts w:hint="eastAsia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sz w:val="20"/>
                <w:szCs w:val="20"/>
                <w:rtl/>
              </w:rPr>
              <w:t>תשובת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>
              <w:rPr>
                <w:rFonts w:hint="eastAsia"/>
                <w:sz w:val="20"/>
                <w:szCs w:val="20"/>
                <w:rtl/>
              </w:rPr>
              <w:t>רשות</w:t>
            </w:r>
            <w:r>
              <w:rPr>
                <w:sz w:val="20"/>
                <w:szCs w:val="20"/>
                <w:rtl/>
              </w:rPr>
              <w:t>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_____</w:t>
            </w:r>
          </w:p>
        </w:tc>
        <w:tc>
          <w:tcPr>
            <w:tcW w:w="8146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24B5E18" w14:textId="77777777" w:rsidR="009A5B43" w:rsidRPr="004A4F9A" w:rsidRDefault="009A5B43" w:rsidP="000F230E">
            <w:pPr>
              <w:ind w:left="180"/>
              <w:rPr>
                <w:rtl/>
              </w:rPr>
            </w:pPr>
          </w:p>
        </w:tc>
      </w:tr>
    </w:tbl>
    <w:p w14:paraId="02226616" w14:textId="69F697F5" w:rsidR="009A5B43" w:rsidRDefault="009A5B43" w:rsidP="00012DDB">
      <w:pPr>
        <w:rPr>
          <w:sz w:val="20"/>
          <w:szCs w:val="20"/>
          <w:rtl/>
        </w:rPr>
      </w:pPr>
    </w:p>
    <w:p w14:paraId="34307DE7" w14:textId="435ACFF9" w:rsidR="009A5B43" w:rsidRDefault="009A5B43" w:rsidP="00012DDB">
      <w:pPr>
        <w:rPr>
          <w:sz w:val="20"/>
          <w:szCs w:val="20"/>
          <w:rtl/>
        </w:rPr>
      </w:pPr>
    </w:p>
    <w:p w14:paraId="0DE9611F" w14:textId="4D3F97AF" w:rsidR="009A5B43" w:rsidRDefault="009A5B43" w:rsidP="00012DDB">
      <w:pPr>
        <w:rPr>
          <w:sz w:val="20"/>
          <w:szCs w:val="20"/>
          <w:rtl/>
        </w:rPr>
      </w:pPr>
    </w:p>
    <w:p w14:paraId="1BAB01F9" w14:textId="0A77686E" w:rsidR="009A5B43" w:rsidRDefault="009A5B43" w:rsidP="00012DDB">
      <w:pPr>
        <w:rPr>
          <w:sz w:val="20"/>
          <w:szCs w:val="20"/>
          <w:rtl/>
        </w:rPr>
      </w:pPr>
    </w:p>
    <w:p w14:paraId="21EDF591" w14:textId="40F27898" w:rsidR="009A5B43" w:rsidRDefault="009A5B43" w:rsidP="00012DDB">
      <w:pPr>
        <w:rPr>
          <w:sz w:val="20"/>
          <w:szCs w:val="20"/>
          <w:rtl/>
        </w:rPr>
      </w:pPr>
    </w:p>
    <w:p w14:paraId="31092C8C" w14:textId="47FEBBB8" w:rsidR="009A5B43" w:rsidRDefault="009A5B43" w:rsidP="00012DDB">
      <w:pPr>
        <w:rPr>
          <w:sz w:val="20"/>
          <w:szCs w:val="20"/>
          <w:rtl/>
        </w:rPr>
      </w:pPr>
    </w:p>
    <w:p w14:paraId="127458EA" w14:textId="1483BF09" w:rsidR="009A5B43" w:rsidRDefault="009A5B43" w:rsidP="00012DDB">
      <w:pPr>
        <w:rPr>
          <w:sz w:val="20"/>
          <w:szCs w:val="20"/>
          <w:rtl/>
        </w:rPr>
      </w:pPr>
    </w:p>
    <w:p w14:paraId="1D446E53" w14:textId="65492684" w:rsidR="009A5B43" w:rsidRDefault="009A5B43" w:rsidP="00012DDB">
      <w:pPr>
        <w:rPr>
          <w:sz w:val="20"/>
          <w:szCs w:val="20"/>
          <w:rtl/>
        </w:rPr>
      </w:pPr>
    </w:p>
    <w:p w14:paraId="425770EB" w14:textId="2F93AE7B" w:rsidR="009A5B43" w:rsidRDefault="009A5B43" w:rsidP="00012DDB">
      <w:pPr>
        <w:rPr>
          <w:sz w:val="20"/>
          <w:szCs w:val="20"/>
          <w:rtl/>
        </w:rPr>
      </w:pPr>
    </w:p>
    <w:p w14:paraId="4F99669F" w14:textId="4B02B59B" w:rsidR="009A5B43" w:rsidRDefault="009A5B43" w:rsidP="00012DDB">
      <w:pPr>
        <w:rPr>
          <w:sz w:val="20"/>
          <w:szCs w:val="20"/>
          <w:rtl/>
        </w:rPr>
      </w:pPr>
    </w:p>
    <w:p w14:paraId="41FDDEF7" w14:textId="435F7389" w:rsidR="009A5B43" w:rsidRDefault="009A5B43" w:rsidP="00012DDB">
      <w:pPr>
        <w:rPr>
          <w:sz w:val="20"/>
          <w:szCs w:val="20"/>
          <w:rtl/>
        </w:rPr>
      </w:pPr>
    </w:p>
    <w:p w14:paraId="3FE02563" w14:textId="15071FE8" w:rsidR="009A5B43" w:rsidRDefault="009A5B43" w:rsidP="00012DDB">
      <w:pPr>
        <w:rPr>
          <w:sz w:val="20"/>
          <w:szCs w:val="20"/>
          <w:rtl/>
        </w:rPr>
      </w:pPr>
    </w:p>
    <w:p w14:paraId="4D5FD20F" w14:textId="700A6DED" w:rsidR="009A5B43" w:rsidRDefault="009A5B43" w:rsidP="00012DDB">
      <w:pPr>
        <w:rPr>
          <w:sz w:val="20"/>
          <w:szCs w:val="20"/>
          <w:rtl/>
        </w:rPr>
      </w:pPr>
    </w:p>
    <w:p w14:paraId="5B280D30" w14:textId="2A8EE074" w:rsidR="009A5B43" w:rsidRDefault="009A5B43" w:rsidP="00012DDB">
      <w:pPr>
        <w:rPr>
          <w:sz w:val="20"/>
          <w:szCs w:val="20"/>
          <w:rtl/>
        </w:rPr>
      </w:pPr>
    </w:p>
    <w:p w14:paraId="464578D7" w14:textId="72399A82" w:rsidR="009A5B43" w:rsidRDefault="009A5B43" w:rsidP="00012DDB">
      <w:pPr>
        <w:rPr>
          <w:sz w:val="20"/>
          <w:szCs w:val="20"/>
          <w:rtl/>
        </w:rPr>
      </w:pPr>
    </w:p>
    <w:p w14:paraId="26E9553B" w14:textId="60777067" w:rsidR="009A5B43" w:rsidRDefault="009A5B43" w:rsidP="00012DDB">
      <w:pPr>
        <w:rPr>
          <w:sz w:val="20"/>
          <w:szCs w:val="20"/>
          <w:rtl/>
        </w:rPr>
      </w:pPr>
    </w:p>
    <w:p w14:paraId="6120138E" w14:textId="269B1D42" w:rsidR="009A5B43" w:rsidRDefault="009A5B43" w:rsidP="00012DDB">
      <w:pPr>
        <w:rPr>
          <w:sz w:val="20"/>
          <w:szCs w:val="20"/>
          <w:rtl/>
        </w:rPr>
      </w:pPr>
    </w:p>
    <w:tbl>
      <w:tblPr>
        <w:tblpPr w:leftFromText="180" w:rightFromText="180" w:vertAnchor="page" w:horzAnchor="margin" w:tblpXSpec="right" w:tblpY="7343"/>
        <w:bidiVisual/>
        <w:tblW w:w="107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650"/>
        <w:gridCol w:w="1939"/>
        <w:gridCol w:w="1661"/>
        <w:gridCol w:w="1170"/>
        <w:gridCol w:w="1620"/>
        <w:gridCol w:w="990"/>
        <w:gridCol w:w="1170"/>
        <w:gridCol w:w="1535"/>
      </w:tblGrid>
      <w:tr w:rsidR="009A5B43" w:rsidRPr="000661C5" w14:paraId="30F749A4" w14:textId="77777777" w:rsidTr="000F230E">
        <w:trPr>
          <w:trHeight w:val="243"/>
          <w:tblHeader/>
        </w:trPr>
        <w:tc>
          <w:tcPr>
            <w:tcW w:w="650" w:type="dxa"/>
          </w:tcPr>
          <w:p w14:paraId="1A7074A5" w14:textId="77777777" w:rsidR="009A5B43" w:rsidRPr="000F230E" w:rsidRDefault="009A5B43" w:rsidP="000F230E">
            <w:pPr>
              <w:rPr>
                <w:sz w:val="16"/>
                <w:szCs w:val="16"/>
                <w:rtl/>
              </w:rPr>
            </w:pPr>
            <w:r w:rsidRPr="000F230E">
              <w:rPr>
                <w:b/>
                <w:sz w:val="20"/>
                <w:szCs w:val="20"/>
                <w:rtl/>
              </w:rPr>
              <w:lastRenderedPageBreak/>
              <w:t>מס</w:t>
            </w:r>
            <w:r>
              <w:rPr>
                <w:rFonts w:hint="cs"/>
                <w:b/>
                <w:sz w:val="20"/>
                <w:szCs w:val="20"/>
                <w:rtl/>
              </w:rPr>
              <w:t>'</w:t>
            </w:r>
          </w:p>
        </w:tc>
        <w:tc>
          <w:tcPr>
            <w:tcW w:w="1939" w:type="dxa"/>
          </w:tcPr>
          <w:p w14:paraId="67379FF3" w14:textId="77777777" w:rsidR="009A5B43" w:rsidRPr="000661C5" w:rsidRDefault="009A5B43" w:rsidP="000F230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</w:tcPr>
          <w:p w14:paraId="5C002E74" w14:textId="77777777" w:rsidR="009A5B43" w:rsidRDefault="009A5B43" w:rsidP="000F230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bCs/>
                <w:sz w:val="20"/>
                <w:szCs w:val="20"/>
                <w:rtl/>
              </w:rPr>
              <w:t xml:space="preserve">  </w:t>
            </w:r>
            <w:r w:rsidRPr="005501D2">
              <w:rPr>
                <w:bCs/>
                <w:sz w:val="20"/>
                <w:szCs w:val="20"/>
                <w:rtl/>
              </w:rPr>
              <w:t>תצפית</w:t>
            </w:r>
            <w:r>
              <w:rPr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b/>
                <w:sz w:val="20"/>
                <w:szCs w:val="20"/>
                <w:rtl/>
              </w:rPr>
              <w:t>וכד')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0E02F7AD" w14:textId="77777777" w:rsidR="009A5B43" w:rsidRPr="00272D16" w:rsidRDefault="009A5B43" w:rsidP="000F230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14:paraId="22E47207" w14:textId="77777777" w:rsidR="009A5B43" w:rsidRPr="00E879F7" w:rsidRDefault="009A5B43" w:rsidP="000F230E">
            <w:pPr>
              <w:spacing w:line="276" w:lineRule="auto"/>
              <w:rPr>
                <w:rFonts w:eastAsia="Times New Roman" w:cs="Times New Roman"/>
                <w:sz w:val="20"/>
                <w:szCs w:val="20"/>
                <w:rtl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283A6D">
              <w:rPr>
                <w:rFonts w:hint="cs"/>
                <w:b/>
                <w:sz w:val="20"/>
                <w:szCs w:val="20"/>
                <w:rtl/>
              </w:rPr>
              <w:t>חתימת נציג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>
              <w:rPr>
                <w:b/>
                <w:sz w:val="20"/>
                <w:szCs w:val="20"/>
                <w:rtl/>
              </w:rPr>
              <w:br/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283A6D">
              <w:rPr>
                <w:rFonts w:hint="cs"/>
                <w:b/>
                <w:sz w:val="20"/>
                <w:szCs w:val="20"/>
                <w:rtl/>
              </w:rPr>
              <w:t>הארגון</w:t>
            </w:r>
          </w:p>
        </w:tc>
      </w:tr>
      <w:tr w:rsidR="009A5B43" w:rsidRPr="004E6159" w14:paraId="620791E4" w14:textId="77777777" w:rsidTr="000F230E">
        <w:trPr>
          <w:trHeight w:val="363"/>
          <w:tblHeader/>
        </w:trPr>
        <w:tc>
          <w:tcPr>
            <w:tcW w:w="650" w:type="dxa"/>
            <w:vMerge w:val="restart"/>
            <w:vAlign w:val="center"/>
          </w:tcPr>
          <w:p w14:paraId="19D0DCEA" w14:textId="69177067" w:rsidR="009A5B43" w:rsidRPr="000661C5" w:rsidRDefault="009A5B43" w:rsidP="000F230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7</w:t>
            </w:r>
          </w:p>
        </w:tc>
        <w:tc>
          <w:tcPr>
            <w:tcW w:w="1939" w:type="dxa"/>
            <w:vAlign w:val="center"/>
          </w:tcPr>
          <w:p w14:paraId="7CB7C9A8" w14:textId="77777777" w:rsidR="009A5B43" w:rsidRPr="00283A6D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283A6D">
              <w:rPr>
                <w:rFonts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  <w:vAlign w:val="center"/>
          </w:tcPr>
          <w:p w14:paraId="31C02B44" w14:textId="77777777" w:rsidR="009A5B43" w:rsidRPr="004A4F9A" w:rsidRDefault="009A5B43" w:rsidP="000F230E">
            <w:pPr>
              <w:ind w:left="180"/>
              <w:rPr>
                <w:rtl/>
              </w:rPr>
            </w:pPr>
          </w:p>
        </w:tc>
        <w:tc>
          <w:tcPr>
            <w:tcW w:w="1535" w:type="dxa"/>
            <w:vMerge w:val="restart"/>
            <w:tcBorders>
              <w:left w:val="single" w:sz="4" w:space="0" w:color="auto"/>
            </w:tcBorders>
            <w:vAlign w:val="center"/>
          </w:tcPr>
          <w:p w14:paraId="3448A5A6" w14:textId="77777777" w:rsidR="009A5B43" w:rsidRPr="004A4F9A" w:rsidRDefault="009A5B43" w:rsidP="000F230E">
            <w:pPr>
              <w:ind w:left="180"/>
              <w:rPr>
                <w:rtl/>
              </w:rPr>
            </w:pPr>
            <w:r>
              <w:rPr>
                <w:rFonts w:hint="cs"/>
              </w:rPr>
              <w:sym w:font="Symbol" w:char="F0D6"/>
            </w:r>
          </w:p>
        </w:tc>
      </w:tr>
      <w:tr w:rsidR="009A5B43" w:rsidRPr="004E6159" w14:paraId="29AC7ECA" w14:textId="77777777" w:rsidTr="000F230E">
        <w:trPr>
          <w:trHeight w:val="255"/>
          <w:tblHeader/>
        </w:trPr>
        <w:tc>
          <w:tcPr>
            <w:tcW w:w="650" w:type="dxa"/>
            <w:vMerge/>
            <w:tcBorders>
              <w:bottom w:val="nil"/>
            </w:tcBorders>
            <w:vAlign w:val="center"/>
          </w:tcPr>
          <w:p w14:paraId="5774C7B2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361DD8C6" w14:textId="77777777" w:rsidR="009A5B43" w:rsidRPr="00283A6D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283A6D">
              <w:rPr>
                <w:rFonts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  <w:vAlign w:val="center"/>
          </w:tcPr>
          <w:p w14:paraId="3211E6FE" w14:textId="77777777" w:rsidR="009A5B43" w:rsidRPr="00B336B1" w:rsidRDefault="009A5B43" w:rsidP="000F230E">
            <w:pPr>
              <w:ind w:left="180"/>
              <w:rPr>
                <w:rtl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vAlign w:val="center"/>
          </w:tcPr>
          <w:p w14:paraId="73D7678D" w14:textId="77777777" w:rsidR="009A5B43" w:rsidRPr="004A4F9A" w:rsidRDefault="009A5B43" w:rsidP="000F230E">
            <w:pPr>
              <w:ind w:left="180"/>
              <w:rPr>
                <w:rtl/>
              </w:rPr>
            </w:pPr>
          </w:p>
        </w:tc>
      </w:tr>
      <w:tr w:rsidR="009A5B43" w:rsidRPr="004E6159" w14:paraId="7CAE6813" w14:textId="77777777" w:rsidTr="000F230E">
        <w:trPr>
          <w:trHeight w:val="312"/>
          <w:tblHeader/>
        </w:trPr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5988DAE1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7241DF39" w14:textId="77777777" w:rsidR="009A5B43" w:rsidRPr="008778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סיווג אי-ההתאמה*:</w:t>
            </w:r>
          </w:p>
        </w:tc>
        <w:sdt>
          <w:sdtPr>
            <w:rPr>
              <w:sz w:val="20"/>
              <w:szCs w:val="20"/>
              <w:rtl/>
            </w:rPr>
            <w:alias w:val="בחר בסיווג המתאים"/>
            <w:tag w:val="בחר בסיווג המתאים"/>
            <w:id w:val="1747449449"/>
            <w:placeholder>
              <w:docPart w:val="3961E2F9049742B28C949362A3123327"/>
            </w:placeholder>
            <w:showingPlcHdr/>
            <w:comboBox>
              <w:listItem w:value="Choose an item."/>
              <w:listItem w:displayText="חמור" w:value="חמור"/>
              <w:listItem w:displayText="לא חמור" w:value="לא חמור"/>
              <w:listItem w:displayText="הערה" w:value="הערה"/>
            </w:comboBox>
          </w:sdtPr>
          <w:sdtEndPr/>
          <w:sdtContent>
            <w:tc>
              <w:tcPr>
                <w:tcW w:w="1661" w:type="dxa"/>
                <w:tcBorders>
                  <w:right w:val="single" w:sz="4" w:space="0" w:color="auto"/>
                </w:tcBorders>
                <w:vAlign w:val="center"/>
              </w:tcPr>
              <w:p w14:paraId="641D86B7" w14:textId="77777777" w:rsidR="009A5B43" w:rsidRPr="00877859" w:rsidRDefault="009A5B43" w:rsidP="000F230E">
                <w:pPr>
                  <w:jc w:val="center"/>
                  <w:rPr>
                    <w:sz w:val="20"/>
                    <w:szCs w:val="20"/>
                    <w:rtl/>
                  </w:rPr>
                </w:pPr>
                <w:r w:rsidRPr="00514E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5BC601CE" w14:textId="77777777" w:rsidR="009A5B43" w:rsidRPr="008778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מסמך יחוס:</w:t>
            </w:r>
          </w:p>
        </w:tc>
        <w:sdt>
          <w:sdtPr>
            <w:rPr>
              <w:color w:val="808080"/>
              <w:sz w:val="20"/>
              <w:szCs w:val="20"/>
            </w:rPr>
            <w:alias w:val="בחר תקן הסמכה"/>
            <w:tag w:val="בחר תקן הסמכה"/>
            <w:id w:val="-1712253554"/>
            <w:placeholder>
              <w:docPart w:val="FF2A8B0EDFE74D4CAA4BE699E1DB14B8"/>
            </w:placeholder>
            <w:comboBox>
              <w:listItem w:value="Choose an item."/>
              <w:listItem w:displayText="ISO/IEC 17025" w:value="ISO/IEC 17025"/>
              <w:listItem w:displayText="ISO/IEC 17020" w:value="ISO/IEC 17020"/>
              <w:listItem w:displayText="ISO 15189" w:value="ISO 15189"/>
              <w:listItem w:displayText="ISO/IEC 17043" w:value="ISO/IEC 17043"/>
              <w:listItem w:displayText="OECD-GLP" w:value="OECD-GLP"/>
              <w:listItem w:displayText="GCLP" w:value="GCLP"/>
            </w:comboBox>
          </w:sdtPr>
          <w:sdtEndPr/>
          <w:sdtContent>
            <w:tc>
              <w:tcPr>
                <w:tcW w:w="1620" w:type="dxa"/>
                <w:tcBorders>
                  <w:left w:val="single" w:sz="4" w:space="0" w:color="auto"/>
                </w:tcBorders>
                <w:vAlign w:val="center"/>
              </w:tcPr>
              <w:p w14:paraId="5640282E" w14:textId="77777777" w:rsidR="009A5B43" w:rsidRPr="006616BB" w:rsidRDefault="009A5B43" w:rsidP="000F230E">
                <w:pPr>
                  <w:bidi w:val="0"/>
                  <w:ind w:left="18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0F230E">
                  <w:rPr>
                    <w:color w:val="808080"/>
                    <w:sz w:val="20"/>
                    <w:szCs w:val="20"/>
                  </w:rPr>
                  <w:t xml:space="preserve"> Choose an item. </w:t>
                </w:r>
              </w:p>
            </w:tc>
          </w:sdtContent>
        </w:sdt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6525F93" w14:textId="77777777" w:rsidR="009A5B43" w:rsidRPr="008778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512975B3" w14:textId="77777777" w:rsidR="009A5B43" w:rsidRPr="00877859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vAlign w:val="center"/>
          </w:tcPr>
          <w:p w14:paraId="3E953210" w14:textId="77777777" w:rsidR="009A5B43" w:rsidRPr="007A780D" w:rsidRDefault="009A5B43" w:rsidP="000F230E">
            <w:pPr>
              <w:bidi w:val="0"/>
              <w:ind w:left="180"/>
              <w:rPr>
                <w:rFonts w:cs="Times New Roman"/>
                <w:sz w:val="20"/>
                <w:szCs w:val="20"/>
              </w:rPr>
            </w:pPr>
          </w:p>
        </w:tc>
      </w:tr>
      <w:tr w:rsidR="009A5B43" w:rsidRPr="004E6159" w14:paraId="2AAF802E" w14:textId="77777777" w:rsidTr="000F230E">
        <w:trPr>
          <w:trHeight w:val="273"/>
          <w:tblHeader/>
        </w:trPr>
        <w:tc>
          <w:tcPr>
            <w:tcW w:w="650" w:type="dxa"/>
            <w:vMerge w:val="restart"/>
            <w:tcBorders>
              <w:top w:val="nil"/>
            </w:tcBorders>
            <w:vAlign w:val="center"/>
          </w:tcPr>
          <w:p w14:paraId="49DBA00E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09981C5F" w14:textId="77777777" w:rsidR="009A5B43" w:rsidRPr="00283A6D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4E6159">
              <w:rPr>
                <w:sz w:val="20"/>
                <w:szCs w:val="20"/>
                <w:rtl/>
              </w:rPr>
              <w:t xml:space="preserve">סבב </w:t>
            </w:r>
            <w:r w:rsidRPr="004E6159">
              <w:rPr>
                <w:sz w:val="20"/>
                <w:szCs w:val="20"/>
              </w:rPr>
              <w:t>I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מענה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hint="cs"/>
                <w:sz w:val="20"/>
                <w:szCs w:val="20"/>
                <w:rtl/>
              </w:rPr>
              <w:t>: _____</w:t>
            </w:r>
          </w:p>
        </w:tc>
        <w:tc>
          <w:tcPr>
            <w:tcW w:w="8146" w:type="dxa"/>
            <w:gridSpan w:val="6"/>
            <w:vAlign w:val="center"/>
          </w:tcPr>
          <w:p w14:paraId="2B850F7A" w14:textId="77777777" w:rsidR="009A5B43" w:rsidRPr="004A4F9A" w:rsidRDefault="009A5B43" w:rsidP="000F230E">
            <w:pPr>
              <w:ind w:left="180"/>
              <w:rPr>
                <w:rtl/>
              </w:rPr>
            </w:pPr>
          </w:p>
        </w:tc>
      </w:tr>
      <w:tr w:rsidR="009A5B43" w:rsidRPr="004E6159" w14:paraId="706504D9" w14:textId="77777777" w:rsidTr="000F230E">
        <w:trPr>
          <w:trHeight w:val="273"/>
          <w:tblHeader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14:paraId="29D53BC7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74631DAD" w14:textId="77777777" w:rsidR="009A5B43" w:rsidRPr="004E61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4E6159">
              <w:rPr>
                <w:rFonts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sz w:val="20"/>
                <w:szCs w:val="20"/>
              </w:rPr>
              <w:t>I</w:t>
            </w:r>
            <w:r w:rsidRPr="004E6159">
              <w:rPr>
                <w:rFonts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sz w:val="20"/>
                <w:szCs w:val="20"/>
                <w:rtl/>
              </w:rPr>
              <w:t xml:space="preserve">תשובת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 w:rsidRPr="004E6159">
              <w:rPr>
                <w:rFonts w:hint="cs"/>
                <w:sz w:val="20"/>
                <w:szCs w:val="20"/>
                <w:rtl/>
              </w:rPr>
              <w:t>רשות: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______</w:t>
            </w:r>
          </w:p>
        </w:tc>
        <w:tc>
          <w:tcPr>
            <w:tcW w:w="8146" w:type="dxa"/>
            <w:gridSpan w:val="6"/>
            <w:vAlign w:val="center"/>
          </w:tcPr>
          <w:p w14:paraId="197674A1" w14:textId="77777777" w:rsidR="009A5B43" w:rsidRPr="00131615" w:rsidRDefault="009A5B43" w:rsidP="000F230E">
            <w:pPr>
              <w:ind w:left="180"/>
              <w:rPr>
                <w:rtl/>
              </w:rPr>
            </w:pPr>
          </w:p>
        </w:tc>
      </w:tr>
      <w:tr w:rsidR="009A5B43" w:rsidRPr="004E6159" w14:paraId="75878777" w14:textId="77777777" w:rsidTr="000F230E">
        <w:trPr>
          <w:trHeight w:val="273"/>
          <w:tblHeader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14:paraId="6E77FA28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0BC4BE28" w14:textId="77777777" w:rsidR="009A5B43" w:rsidRPr="004E61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סבב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sz w:val="20"/>
                <w:szCs w:val="20"/>
              </w:rPr>
              <w:t xml:space="preserve"> II</w:t>
            </w:r>
            <w:r w:rsidRPr="004E6159">
              <w:rPr>
                <w:rFonts w:hint="eastAsia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eastAsia"/>
                <w:sz w:val="20"/>
                <w:szCs w:val="20"/>
                <w:rtl/>
              </w:rPr>
              <w:t>מענה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הארגון</w:t>
            </w:r>
            <w:r w:rsidRPr="004E6159">
              <w:rPr>
                <w:sz w:val="20"/>
                <w:szCs w:val="20"/>
                <w:rtl/>
              </w:rPr>
              <w:t xml:space="preserve">: </w:t>
            </w:r>
            <w:r w:rsidRPr="00131615">
              <w:rPr>
                <w:rFonts w:hint="cs"/>
                <w:sz w:val="20"/>
                <w:szCs w:val="20"/>
                <w:rtl/>
              </w:rPr>
              <w:t>_____</w:t>
            </w:r>
          </w:p>
        </w:tc>
        <w:tc>
          <w:tcPr>
            <w:tcW w:w="8146" w:type="dxa"/>
            <w:gridSpan w:val="6"/>
            <w:vAlign w:val="center"/>
          </w:tcPr>
          <w:p w14:paraId="15BFAE1F" w14:textId="77777777" w:rsidR="009A5B43" w:rsidRPr="00131615" w:rsidRDefault="009A5B43" w:rsidP="000F230E">
            <w:pPr>
              <w:ind w:left="180"/>
              <w:rPr>
                <w:rtl/>
              </w:rPr>
            </w:pPr>
          </w:p>
        </w:tc>
      </w:tr>
      <w:tr w:rsidR="009A5B43" w:rsidRPr="004E6159" w14:paraId="77E590F7" w14:textId="77777777" w:rsidTr="000F230E">
        <w:trPr>
          <w:trHeight w:val="273"/>
          <w:tblHeader/>
        </w:trPr>
        <w:tc>
          <w:tcPr>
            <w:tcW w:w="650" w:type="dxa"/>
            <w:vMerge/>
            <w:tcBorders>
              <w:bottom w:val="single" w:sz="12" w:space="0" w:color="auto"/>
            </w:tcBorders>
            <w:vAlign w:val="center"/>
          </w:tcPr>
          <w:p w14:paraId="6B64E6E0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8FA08F4" w14:textId="77777777" w:rsidR="009A5B43" w:rsidRPr="004E61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סבב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sz w:val="20"/>
                <w:szCs w:val="20"/>
              </w:rPr>
              <w:t xml:space="preserve"> II</w:t>
            </w:r>
            <w:r w:rsidRPr="004E6159">
              <w:rPr>
                <w:rFonts w:hint="eastAsia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sz w:val="20"/>
                <w:szCs w:val="20"/>
                <w:rtl/>
              </w:rPr>
              <w:t>תשובת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>
              <w:rPr>
                <w:rFonts w:hint="eastAsia"/>
                <w:sz w:val="20"/>
                <w:szCs w:val="20"/>
                <w:rtl/>
              </w:rPr>
              <w:t>רשות</w:t>
            </w:r>
            <w:r>
              <w:rPr>
                <w:sz w:val="20"/>
                <w:szCs w:val="20"/>
                <w:rtl/>
              </w:rPr>
              <w:t>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_____</w:t>
            </w:r>
          </w:p>
        </w:tc>
        <w:tc>
          <w:tcPr>
            <w:tcW w:w="8146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B362992" w14:textId="77777777" w:rsidR="009A5B43" w:rsidRPr="004A4F9A" w:rsidRDefault="009A5B43" w:rsidP="000F230E">
            <w:pPr>
              <w:ind w:left="180"/>
              <w:rPr>
                <w:rtl/>
              </w:rPr>
            </w:pPr>
          </w:p>
        </w:tc>
      </w:tr>
    </w:tbl>
    <w:p w14:paraId="27BE2B52" w14:textId="4590A10F" w:rsidR="009A5B43" w:rsidRDefault="009A5B43" w:rsidP="00012DDB">
      <w:pPr>
        <w:rPr>
          <w:sz w:val="20"/>
          <w:szCs w:val="20"/>
          <w:rtl/>
        </w:rPr>
      </w:pPr>
    </w:p>
    <w:p w14:paraId="587FA619" w14:textId="43400FE3" w:rsidR="009A5B43" w:rsidRDefault="009A5B43" w:rsidP="00012DDB">
      <w:pPr>
        <w:rPr>
          <w:sz w:val="20"/>
          <w:szCs w:val="20"/>
          <w:rtl/>
        </w:rPr>
      </w:pPr>
    </w:p>
    <w:p w14:paraId="0BAE4398" w14:textId="3763E6AD" w:rsidR="009A5B43" w:rsidRDefault="009A5B43" w:rsidP="00012DDB">
      <w:pPr>
        <w:rPr>
          <w:sz w:val="20"/>
          <w:szCs w:val="20"/>
          <w:rtl/>
        </w:rPr>
      </w:pPr>
    </w:p>
    <w:p w14:paraId="0E954721" w14:textId="0FD66D05" w:rsidR="009A5B43" w:rsidRDefault="009A5B43" w:rsidP="00012DDB">
      <w:pPr>
        <w:rPr>
          <w:sz w:val="20"/>
          <w:szCs w:val="20"/>
          <w:rtl/>
        </w:rPr>
      </w:pPr>
    </w:p>
    <w:p w14:paraId="30211CDA" w14:textId="015CAE57" w:rsidR="009A5B43" w:rsidRDefault="009A5B43" w:rsidP="00012DDB">
      <w:pPr>
        <w:rPr>
          <w:sz w:val="20"/>
          <w:szCs w:val="20"/>
          <w:rtl/>
        </w:rPr>
      </w:pPr>
    </w:p>
    <w:p w14:paraId="5B98FC99" w14:textId="171F4DE1" w:rsidR="009A5B43" w:rsidRDefault="009A5B43" w:rsidP="00012DDB">
      <w:pPr>
        <w:rPr>
          <w:sz w:val="20"/>
          <w:szCs w:val="20"/>
          <w:rtl/>
        </w:rPr>
      </w:pPr>
    </w:p>
    <w:p w14:paraId="26FB7CF1" w14:textId="18F4F8FA" w:rsidR="009A5B43" w:rsidRDefault="009A5B43" w:rsidP="00012DDB">
      <w:pPr>
        <w:rPr>
          <w:sz w:val="20"/>
          <w:szCs w:val="20"/>
          <w:rtl/>
        </w:rPr>
      </w:pPr>
    </w:p>
    <w:p w14:paraId="090056FB" w14:textId="6D158B96" w:rsidR="009A5B43" w:rsidRDefault="009A5B43" w:rsidP="00012DDB">
      <w:pPr>
        <w:rPr>
          <w:sz w:val="20"/>
          <w:szCs w:val="20"/>
          <w:rtl/>
        </w:rPr>
      </w:pPr>
    </w:p>
    <w:p w14:paraId="6E98E05E" w14:textId="79E45F1F" w:rsidR="009A5B43" w:rsidRDefault="009A5B43" w:rsidP="00012DDB">
      <w:pPr>
        <w:rPr>
          <w:sz w:val="20"/>
          <w:szCs w:val="20"/>
          <w:rtl/>
        </w:rPr>
      </w:pPr>
    </w:p>
    <w:p w14:paraId="49221488" w14:textId="3B7A9161" w:rsidR="009A5B43" w:rsidRDefault="009A5B43" w:rsidP="00012DDB">
      <w:pPr>
        <w:rPr>
          <w:sz w:val="20"/>
          <w:szCs w:val="20"/>
          <w:rtl/>
        </w:rPr>
      </w:pPr>
    </w:p>
    <w:p w14:paraId="68280642" w14:textId="628511E1" w:rsidR="009A5B43" w:rsidRDefault="009A5B43" w:rsidP="00012DDB">
      <w:pPr>
        <w:rPr>
          <w:sz w:val="20"/>
          <w:szCs w:val="20"/>
          <w:rtl/>
        </w:rPr>
      </w:pPr>
    </w:p>
    <w:p w14:paraId="260BC0E7" w14:textId="2BF4216E" w:rsidR="009A5B43" w:rsidRDefault="009A5B43" w:rsidP="00012DDB">
      <w:pPr>
        <w:rPr>
          <w:sz w:val="20"/>
          <w:szCs w:val="20"/>
          <w:rtl/>
        </w:rPr>
      </w:pPr>
    </w:p>
    <w:p w14:paraId="4FB345B0" w14:textId="2B854AC7" w:rsidR="009A5B43" w:rsidRDefault="009A5B43" w:rsidP="00012DDB">
      <w:pPr>
        <w:rPr>
          <w:sz w:val="20"/>
          <w:szCs w:val="20"/>
          <w:rtl/>
        </w:rPr>
      </w:pPr>
    </w:p>
    <w:p w14:paraId="339285F7" w14:textId="172A2E1F" w:rsidR="009A5B43" w:rsidRDefault="009A5B43" w:rsidP="00012DDB">
      <w:pPr>
        <w:rPr>
          <w:sz w:val="20"/>
          <w:szCs w:val="20"/>
          <w:rtl/>
        </w:rPr>
      </w:pPr>
    </w:p>
    <w:p w14:paraId="4838297D" w14:textId="2D9C6C2A" w:rsidR="009A5B43" w:rsidRDefault="009A5B43" w:rsidP="00012DDB">
      <w:pPr>
        <w:rPr>
          <w:sz w:val="20"/>
          <w:szCs w:val="20"/>
          <w:rtl/>
        </w:rPr>
      </w:pPr>
    </w:p>
    <w:p w14:paraId="64EE533C" w14:textId="25FC05AE" w:rsidR="009A5B43" w:rsidRDefault="009A5B43" w:rsidP="00012DDB">
      <w:pPr>
        <w:rPr>
          <w:sz w:val="20"/>
          <w:szCs w:val="20"/>
          <w:rtl/>
        </w:rPr>
      </w:pPr>
    </w:p>
    <w:p w14:paraId="5072B8BB" w14:textId="5C25B393" w:rsidR="009A5B43" w:rsidRDefault="009A5B43" w:rsidP="00012DDB">
      <w:pPr>
        <w:rPr>
          <w:sz w:val="20"/>
          <w:szCs w:val="20"/>
          <w:rtl/>
        </w:rPr>
      </w:pPr>
    </w:p>
    <w:tbl>
      <w:tblPr>
        <w:tblpPr w:leftFromText="180" w:rightFromText="180" w:vertAnchor="page" w:horzAnchor="margin" w:tblpXSpec="right" w:tblpY="7343"/>
        <w:bidiVisual/>
        <w:tblW w:w="107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650"/>
        <w:gridCol w:w="1939"/>
        <w:gridCol w:w="1661"/>
        <w:gridCol w:w="1170"/>
        <w:gridCol w:w="1620"/>
        <w:gridCol w:w="990"/>
        <w:gridCol w:w="1170"/>
        <w:gridCol w:w="1535"/>
      </w:tblGrid>
      <w:tr w:rsidR="009A5B43" w:rsidRPr="000661C5" w14:paraId="136AA2CF" w14:textId="77777777" w:rsidTr="000F230E">
        <w:trPr>
          <w:trHeight w:val="243"/>
          <w:tblHeader/>
        </w:trPr>
        <w:tc>
          <w:tcPr>
            <w:tcW w:w="650" w:type="dxa"/>
          </w:tcPr>
          <w:p w14:paraId="2626D1EF" w14:textId="77777777" w:rsidR="009A5B43" w:rsidRPr="000F230E" w:rsidRDefault="009A5B43" w:rsidP="000F230E">
            <w:pPr>
              <w:rPr>
                <w:sz w:val="16"/>
                <w:szCs w:val="16"/>
                <w:rtl/>
              </w:rPr>
            </w:pPr>
            <w:r w:rsidRPr="000F230E">
              <w:rPr>
                <w:b/>
                <w:sz w:val="20"/>
                <w:szCs w:val="20"/>
                <w:rtl/>
              </w:rPr>
              <w:lastRenderedPageBreak/>
              <w:t>מס</w:t>
            </w:r>
            <w:r>
              <w:rPr>
                <w:rFonts w:hint="cs"/>
                <w:b/>
                <w:sz w:val="20"/>
                <w:szCs w:val="20"/>
                <w:rtl/>
              </w:rPr>
              <w:t>'</w:t>
            </w:r>
          </w:p>
        </w:tc>
        <w:tc>
          <w:tcPr>
            <w:tcW w:w="1939" w:type="dxa"/>
          </w:tcPr>
          <w:p w14:paraId="3A50926B" w14:textId="77777777" w:rsidR="009A5B43" w:rsidRPr="000661C5" w:rsidRDefault="009A5B43" w:rsidP="000F230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</w:tcPr>
          <w:p w14:paraId="400DEF7C" w14:textId="77777777" w:rsidR="009A5B43" w:rsidRDefault="009A5B43" w:rsidP="000F230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bCs/>
                <w:sz w:val="20"/>
                <w:szCs w:val="20"/>
                <w:rtl/>
              </w:rPr>
              <w:t xml:space="preserve">  </w:t>
            </w:r>
            <w:r w:rsidRPr="005501D2">
              <w:rPr>
                <w:bCs/>
                <w:sz w:val="20"/>
                <w:szCs w:val="20"/>
                <w:rtl/>
              </w:rPr>
              <w:t>תצפית</w:t>
            </w:r>
            <w:r>
              <w:rPr>
                <w:b/>
                <w:sz w:val="20"/>
                <w:szCs w:val="20"/>
                <w:rtl/>
              </w:rPr>
              <w:t xml:space="preserve"> (ציין מקום, בדיקה, עובד, ציוד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5501D2">
              <w:rPr>
                <w:b/>
                <w:sz w:val="20"/>
                <w:szCs w:val="20"/>
                <w:rtl/>
              </w:rPr>
              <w:t>וכד')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14:paraId="71A92F00" w14:textId="77777777" w:rsidR="009A5B43" w:rsidRPr="00272D16" w:rsidRDefault="009A5B43" w:rsidP="000F230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14:paraId="027D13BB" w14:textId="77777777" w:rsidR="009A5B43" w:rsidRPr="00E879F7" w:rsidRDefault="009A5B43" w:rsidP="000F230E">
            <w:pPr>
              <w:spacing w:line="276" w:lineRule="auto"/>
              <w:rPr>
                <w:rFonts w:eastAsia="Times New Roman" w:cs="Times New Roman"/>
                <w:sz w:val="20"/>
                <w:szCs w:val="20"/>
                <w:rtl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283A6D">
              <w:rPr>
                <w:rFonts w:hint="cs"/>
                <w:b/>
                <w:sz w:val="20"/>
                <w:szCs w:val="20"/>
                <w:rtl/>
              </w:rPr>
              <w:t>חתימת נציג</w:t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>
              <w:rPr>
                <w:b/>
                <w:sz w:val="20"/>
                <w:szCs w:val="20"/>
                <w:rtl/>
              </w:rPr>
              <w:br/>
            </w:r>
            <w:r>
              <w:rPr>
                <w:rFonts w:hint="cs"/>
                <w:b/>
                <w:sz w:val="20"/>
                <w:szCs w:val="20"/>
                <w:rtl/>
              </w:rPr>
              <w:t xml:space="preserve"> </w:t>
            </w:r>
            <w:r w:rsidRPr="00283A6D">
              <w:rPr>
                <w:rFonts w:hint="cs"/>
                <w:b/>
                <w:sz w:val="20"/>
                <w:szCs w:val="20"/>
                <w:rtl/>
              </w:rPr>
              <w:t>הארגון</w:t>
            </w:r>
          </w:p>
        </w:tc>
      </w:tr>
      <w:tr w:rsidR="009A5B43" w:rsidRPr="004E6159" w14:paraId="568A1D77" w14:textId="77777777" w:rsidTr="000F230E">
        <w:trPr>
          <w:trHeight w:val="363"/>
          <w:tblHeader/>
        </w:trPr>
        <w:tc>
          <w:tcPr>
            <w:tcW w:w="650" w:type="dxa"/>
            <w:vMerge w:val="restart"/>
            <w:vAlign w:val="center"/>
          </w:tcPr>
          <w:p w14:paraId="7CF4A9AD" w14:textId="091D1AA4" w:rsidR="009A5B43" w:rsidRPr="000661C5" w:rsidRDefault="009A5B43" w:rsidP="000F230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8</w:t>
            </w:r>
          </w:p>
        </w:tc>
        <w:tc>
          <w:tcPr>
            <w:tcW w:w="1939" w:type="dxa"/>
            <w:vAlign w:val="center"/>
          </w:tcPr>
          <w:p w14:paraId="511E57D2" w14:textId="77777777" w:rsidR="009A5B43" w:rsidRPr="00283A6D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283A6D">
              <w:rPr>
                <w:rFonts w:hint="cs"/>
                <w:sz w:val="20"/>
                <w:szCs w:val="20"/>
                <w:rtl/>
              </w:rPr>
              <w:t>תיעוד התצפית:</w:t>
            </w: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  <w:vAlign w:val="center"/>
          </w:tcPr>
          <w:p w14:paraId="141BE470" w14:textId="77777777" w:rsidR="009A5B43" w:rsidRPr="004A4F9A" w:rsidRDefault="009A5B43" w:rsidP="000F230E">
            <w:pPr>
              <w:ind w:left="180"/>
              <w:rPr>
                <w:rtl/>
              </w:rPr>
            </w:pPr>
          </w:p>
        </w:tc>
        <w:tc>
          <w:tcPr>
            <w:tcW w:w="1535" w:type="dxa"/>
            <w:vMerge w:val="restart"/>
            <w:tcBorders>
              <w:left w:val="single" w:sz="4" w:space="0" w:color="auto"/>
            </w:tcBorders>
            <w:vAlign w:val="center"/>
          </w:tcPr>
          <w:p w14:paraId="0D176BAA" w14:textId="77777777" w:rsidR="009A5B43" w:rsidRPr="004A4F9A" w:rsidRDefault="009A5B43" w:rsidP="000F230E">
            <w:pPr>
              <w:ind w:left="180"/>
              <w:rPr>
                <w:rtl/>
              </w:rPr>
            </w:pPr>
            <w:r>
              <w:rPr>
                <w:rFonts w:hint="cs"/>
              </w:rPr>
              <w:sym w:font="Symbol" w:char="F0D6"/>
            </w:r>
          </w:p>
        </w:tc>
      </w:tr>
      <w:tr w:rsidR="009A5B43" w:rsidRPr="004E6159" w14:paraId="74CD7508" w14:textId="77777777" w:rsidTr="000F230E">
        <w:trPr>
          <w:trHeight w:val="255"/>
          <w:tblHeader/>
        </w:trPr>
        <w:tc>
          <w:tcPr>
            <w:tcW w:w="650" w:type="dxa"/>
            <w:vMerge/>
            <w:tcBorders>
              <w:bottom w:val="nil"/>
            </w:tcBorders>
            <w:vAlign w:val="center"/>
          </w:tcPr>
          <w:p w14:paraId="0B994DBA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134796D7" w14:textId="77777777" w:rsidR="009A5B43" w:rsidRPr="00283A6D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283A6D">
              <w:rPr>
                <w:rFonts w:hint="cs"/>
                <w:sz w:val="20"/>
                <w:szCs w:val="20"/>
                <w:rtl/>
              </w:rPr>
              <w:t>הערת בודק:</w:t>
            </w:r>
          </w:p>
        </w:tc>
        <w:tc>
          <w:tcPr>
            <w:tcW w:w="6611" w:type="dxa"/>
            <w:gridSpan w:val="5"/>
            <w:tcBorders>
              <w:right w:val="single" w:sz="4" w:space="0" w:color="auto"/>
            </w:tcBorders>
            <w:vAlign w:val="center"/>
          </w:tcPr>
          <w:p w14:paraId="3C726769" w14:textId="77777777" w:rsidR="009A5B43" w:rsidRPr="00B336B1" w:rsidRDefault="009A5B43" w:rsidP="000F230E">
            <w:pPr>
              <w:ind w:left="180"/>
              <w:rPr>
                <w:rtl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vAlign w:val="center"/>
          </w:tcPr>
          <w:p w14:paraId="0BF5EE8E" w14:textId="77777777" w:rsidR="009A5B43" w:rsidRPr="004A4F9A" w:rsidRDefault="009A5B43" w:rsidP="000F230E">
            <w:pPr>
              <w:ind w:left="180"/>
              <w:rPr>
                <w:rtl/>
              </w:rPr>
            </w:pPr>
          </w:p>
        </w:tc>
      </w:tr>
      <w:tr w:rsidR="009A5B43" w:rsidRPr="004E6159" w14:paraId="20D6CB5A" w14:textId="77777777" w:rsidTr="000F230E">
        <w:trPr>
          <w:trHeight w:val="312"/>
          <w:tblHeader/>
        </w:trPr>
        <w:tc>
          <w:tcPr>
            <w:tcW w:w="650" w:type="dxa"/>
            <w:tcBorders>
              <w:top w:val="nil"/>
              <w:bottom w:val="nil"/>
            </w:tcBorders>
            <w:vAlign w:val="center"/>
          </w:tcPr>
          <w:p w14:paraId="090F9DA2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371F0EB8" w14:textId="77777777" w:rsidR="009A5B43" w:rsidRPr="008778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סיווג אי-ההתאמה*:</w:t>
            </w:r>
          </w:p>
        </w:tc>
        <w:sdt>
          <w:sdtPr>
            <w:rPr>
              <w:sz w:val="20"/>
              <w:szCs w:val="20"/>
              <w:rtl/>
            </w:rPr>
            <w:alias w:val="בחר בסיווג המתאים"/>
            <w:tag w:val="בחר בסיווג המתאים"/>
            <w:id w:val="-958249991"/>
            <w:placeholder>
              <w:docPart w:val="7C9277F28C2C4AB5ADC3307D256F210B"/>
            </w:placeholder>
            <w:showingPlcHdr/>
            <w:comboBox>
              <w:listItem w:value="Choose an item."/>
              <w:listItem w:displayText="חמור" w:value="חמור"/>
              <w:listItem w:displayText="לא חמור" w:value="לא חמור"/>
              <w:listItem w:displayText="הערה" w:value="הערה"/>
            </w:comboBox>
          </w:sdtPr>
          <w:sdtEndPr/>
          <w:sdtContent>
            <w:tc>
              <w:tcPr>
                <w:tcW w:w="1661" w:type="dxa"/>
                <w:tcBorders>
                  <w:right w:val="single" w:sz="4" w:space="0" w:color="auto"/>
                </w:tcBorders>
                <w:vAlign w:val="center"/>
              </w:tcPr>
              <w:p w14:paraId="3D846B88" w14:textId="77777777" w:rsidR="009A5B43" w:rsidRPr="00877859" w:rsidRDefault="009A5B43" w:rsidP="000F230E">
                <w:pPr>
                  <w:jc w:val="center"/>
                  <w:rPr>
                    <w:sz w:val="20"/>
                    <w:szCs w:val="20"/>
                    <w:rtl/>
                  </w:rPr>
                </w:pPr>
                <w:r w:rsidRPr="00514E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1C1E0D36" w14:textId="77777777" w:rsidR="009A5B43" w:rsidRPr="008778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מסמך יחוס:</w:t>
            </w:r>
          </w:p>
        </w:tc>
        <w:sdt>
          <w:sdtPr>
            <w:rPr>
              <w:color w:val="808080"/>
              <w:sz w:val="20"/>
              <w:szCs w:val="20"/>
            </w:rPr>
            <w:alias w:val="בחר תקן הסמכה"/>
            <w:tag w:val="בחר תקן הסמכה"/>
            <w:id w:val="21065443"/>
            <w:placeholder>
              <w:docPart w:val="8C6514B3F6F04234A6C5B1501C0F735C"/>
            </w:placeholder>
            <w:comboBox>
              <w:listItem w:value="Choose an item."/>
              <w:listItem w:displayText="ISO/IEC 17025" w:value="ISO/IEC 17025"/>
              <w:listItem w:displayText="ISO/IEC 17020" w:value="ISO/IEC 17020"/>
              <w:listItem w:displayText="ISO 15189" w:value="ISO 15189"/>
              <w:listItem w:displayText="ISO/IEC 17043" w:value="ISO/IEC 17043"/>
              <w:listItem w:displayText="OECD-GLP" w:value="OECD-GLP"/>
              <w:listItem w:displayText="GCLP" w:value="GCLP"/>
            </w:comboBox>
          </w:sdtPr>
          <w:sdtEndPr/>
          <w:sdtContent>
            <w:tc>
              <w:tcPr>
                <w:tcW w:w="1620" w:type="dxa"/>
                <w:tcBorders>
                  <w:left w:val="single" w:sz="4" w:space="0" w:color="auto"/>
                </w:tcBorders>
                <w:vAlign w:val="center"/>
              </w:tcPr>
              <w:p w14:paraId="47ED8B10" w14:textId="77777777" w:rsidR="009A5B43" w:rsidRPr="006616BB" w:rsidRDefault="009A5B43" w:rsidP="000F230E">
                <w:pPr>
                  <w:bidi w:val="0"/>
                  <w:ind w:left="18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0F230E">
                  <w:rPr>
                    <w:color w:val="808080"/>
                    <w:sz w:val="20"/>
                    <w:szCs w:val="20"/>
                  </w:rPr>
                  <w:t xml:space="preserve"> Choose an item. </w:t>
                </w:r>
              </w:p>
            </w:tc>
          </w:sdtContent>
        </w:sdt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EFCB25C" w14:textId="77777777" w:rsidR="009A5B43" w:rsidRPr="008778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877859">
              <w:rPr>
                <w:rFonts w:hint="cs"/>
                <w:sz w:val="20"/>
                <w:szCs w:val="20"/>
                <w:rtl/>
              </w:rPr>
              <w:t>סעיף: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3F53738D" w14:textId="77777777" w:rsidR="009A5B43" w:rsidRPr="00877859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</w:tcBorders>
            <w:vAlign w:val="center"/>
          </w:tcPr>
          <w:p w14:paraId="7F84B313" w14:textId="77777777" w:rsidR="009A5B43" w:rsidRPr="007A780D" w:rsidRDefault="009A5B43" w:rsidP="000F230E">
            <w:pPr>
              <w:bidi w:val="0"/>
              <w:ind w:left="180"/>
              <w:rPr>
                <w:rFonts w:cs="Times New Roman"/>
                <w:sz w:val="20"/>
                <w:szCs w:val="20"/>
              </w:rPr>
            </w:pPr>
          </w:p>
        </w:tc>
      </w:tr>
      <w:tr w:rsidR="009A5B43" w:rsidRPr="004E6159" w14:paraId="576178AD" w14:textId="77777777" w:rsidTr="000F230E">
        <w:trPr>
          <w:trHeight w:val="273"/>
          <w:tblHeader/>
        </w:trPr>
        <w:tc>
          <w:tcPr>
            <w:tcW w:w="650" w:type="dxa"/>
            <w:vMerge w:val="restart"/>
            <w:tcBorders>
              <w:top w:val="nil"/>
            </w:tcBorders>
            <w:vAlign w:val="center"/>
          </w:tcPr>
          <w:p w14:paraId="6B440174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2AF89D1A" w14:textId="77777777" w:rsidR="009A5B43" w:rsidRPr="00283A6D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4E6159">
              <w:rPr>
                <w:sz w:val="20"/>
                <w:szCs w:val="20"/>
                <w:rtl/>
              </w:rPr>
              <w:t xml:space="preserve">סבב </w:t>
            </w:r>
            <w:r w:rsidRPr="004E6159">
              <w:rPr>
                <w:sz w:val="20"/>
                <w:szCs w:val="20"/>
              </w:rPr>
              <w:t>I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מענה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הארגון</w:t>
            </w:r>
            <w:r w:rsidRPr="004E6159">
              <w:rPr>
                <w:rFonts w:hint="cs"/>
                <w:sz w:val="20"/>
                <w:szCs w:val="20"/>
                <w:rtl/>
              </w:rPr>
              <w:t>: _____</w:t>
            </w:r>
          </w:p>
        </w:tc>
        <w:tc>
          <w:tcPr>
            <w:tcW w:w="8146" w:type="dxa"/>
            <w:gridSpan w:val="6"/>
            <w:vAlign w:val="center"/>
          </w:tcPr>
          <w:p w14:paraId="1EAFBFE5" w14:textId="77777777" w:rsidR="009A5B43" w:rsidRPr="004A4F9A" w:rsidRDefault="009A5B43" w:rsidP="000F230E">
            <w:pPr>
              <w:ind w:left="180"/>
              <w:rPr>
                <w:rtl/>
              </w:rPr>
            </w:pPr>
          </w:p>
        </w:tc>
      </w:tr>
      <w:tr w:rsidR="009A5B43" w:rsidRPr="004E6159" w14:paraId="5B0EB710" w14:textId="77777777" w:rsidTr="000F230E">
        <w:trPr>
          <w:trHeight w:val="273"/>
          <w:tblHeader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14:paraId="515F5F6F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52DD1651" w14:textId="77777777" w:rsidR="009A5B43" w:rsidRPr="004E61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 w:rsidRPr="004E6159">
              <w:rPr>
                <w:rFonts w:hint="cs"/>
                <w:sz w:val="20"/>
                <w:szCs w:val="20"/>
                <w:rtl/>
              </w:rPr>
              <w:t xml:space="preserve">סבב </w:t>
            </w:r>
            <w:r w:rsidRPr="004E6159">
              <w:rPr>
                <w:sz w:val="20"/>
                <w:szCs w:val="20"/>
              </w:rPr>
              <w:t>I</w:t>
            </w:r>
            <w:r w:rsidRPr="004E6159">
              <w:rPr>
                <w:rFonts w:hint="cs"/>
                <w:sz w:val="20"/>
                <w:szCs w:val="20"/>
                <w:rtl/>
              </w:rPr>
              <w:t xml:space="preserve">  תאריך </w:t>
            </w:r>
            <w:r w:rsidRPr="004E6159">
              <w:rPr>
                <w:sz w:val="20"/>
                <w:szCs w:val="20"/>
                <w:rtl/>
              </w:rPr>
              <w:t xml:space="preserve">תשובת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 w:rsidRPr="004E6159">
              <w:rPr>
                <w:rFonts w:hint="cs"/>
                <w:sz w:val="20"/>
                <w:szCs w:val="20"/>
                <w:rtl/>
              </w:rPr>
              <w:t>רשות: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______</w:t>
            </w:r>
          </w:p>
        </w:tc>
        <w:tc>
          <w:tcPr>
            <w:tcW w:w="8146" w:type="dxa"/>
            <w:gridSpan w:val="6"/>
            <w:vAlign w:val="center"/>
          </w:tcPr>
          <w:p w14:paraId="06ADF7F9" w14:textId="77777777" w:rsidR="009A5B43" w:rsidRPr="00131615" w:rsidRDefault="009A5B43" w:rsidP="000F230E">
            <w:pPr>
              <w:ind w:left="180"/>
              <w:rPr>
                <w:rtl/>
              </w:rPr>
            </w:pPr>
          </w:p>
        </w:tc>
      </w:tr>
      <w:tr w:rsidR="009A5B43" w:rsidRPr="004E6159" w14:paraId="6B980312" w14:textId="77777777" w:rsidTr="000F230E">
        <w:trPr>
          <w:trHeight w:val="273"/>
          <w:tblHeader/>
        </w:trPr>
        <w:tc>
          <w:tcPr>
            <w:tcW w:w="650" w:type="dxa"/>
            <w:vMerge/>
            <w:tcBorders>
              <w:top w:val="nil"/>
            </w:tcBorders>
            <w:vAlign w:val="center"/>
          </w:tcPr>
          <w:p w14:paraId="5E91D613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vAlign w:val="center"/>
          </w:tcPr>
          <w:p w14:paraId="1BCE7B02" w14:textId="77777777" w:rsidR="009A5B43" w:rsidRPr="004E61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סבב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sz w:val="20"/>
                <w:szCs w:val="20"/>
              </w:rPr>
              <w:t xml:space="preserve"> II</w:t>
            </w:r>
            <w:r w:rsidRPr="004E6159">
              <w:rPr>
                <w:rFonts w:hint="eastAsia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eastAsia"/>
                <w:sz w:val="20"/>
                <w:szCs w:val="20"/>
                <w:rtl/>
              </w:rPr>
              <w:t>מענה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הארגון</w:t>
            </w:r>
            <w:r w:rsidRPr="004E6159">
              <w:rPr>
                <w:sz w:val="20"/>
                <w:szCs w:val="20"/>
                <w:rtl/>
              </w:rPr>
              <w:t xml:space="preserve">: </w:t>
            </w:r>
            <w:r w:rsidRPr="00131615">
              <w:rPr>
                <w:rFonts w:hint="cs"/>
                <w:sz w:val="20"/>
                <w:szCs w:val="20"/>
                <w:rtl/>
              </w:rPr>
              <w:t>_____</w:t>
            </w:r>
          </w:p>
        </w:tc>
        <w:tc>
          <w:tcPr>
            <w:tcW w:w="8146" w:type="dxa"/>
            <w:gridSpan w:val="6"/>
            <w:vAlign w:val="center"/>
          </w:tcPr>
          <w:p w14:paraId="5B51C8FA" w14:textId="77777777" w:rsidR="009A5B43" w:rsidRPr="00131615" w:rsidRDefault="009A5B43" w:rsidP="000F230E">
            <w:pPr>
              <w:ind w:left="180"/>
              <w:rPr>
                <w:rtl/>
              </w:rPr>
            </w:pPr>
          </w:p>
        </w:tc>
      </w:tr>
      <w:tr w:rsidR="009A5B43" w:rsidRPr="004E6159" w14:paraId="65ADA9D9" w14:textId="77777777" w:rsidTr="000F230E">
        <w:trPr>
          <w:trHeight w:val="273"/>
          <w:tblHeader/>
        </w:trPr>
        <w:tc>
          <w:tcPr>
            <w:tcW w:w="650" w:type="dxa"/>
            <w:vMerge/>
            <w:tcBorders>
              <w:bottom w:val="single" w:sz="12" w:space="0" w:color="auto"/>
            </w:tcBorders>
            <w:vAlign w:val="center"/>
          </w:tcPr>
          <w:p w14:paraId="41BACB17" w14:textId="77777777" w:rsidR="009A5B43" w:rsidRDefault="009A5B43" w:rsidP="000F230E">
            <w:pPr>
              <w:ind w:left="180"/>
              <w:rPr>
                <w:sz w:val="20"/>
                <w:szCs w:val="20"/>
                <w:rtl/>
              </w:rPr>
            </w:pPr>
          </w:p>
        </w:tc>
        <w:tc>
          <w:tcPr>
            <w:tcW w:w="193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60E0D71" w14:textId="77777777" w:rsidR="009A5B43" w:rsidRPr="004E6159" w:rsidRDefault="009A5B43" w:rsidP="000F230E">
            <w:pPr>
              <w:ind w:left="180"/>
              <w:rPr>
                <w:sz w:val="20"/>
                <w:szCs w:val="20"/>
                <w:rtl/>
              </w:rPr>
            </w:pPr>
            <w:r>
              <w:rPr>
                <w:rFonts w:hint="eastAsia"/>
                <w:sz w:val="20"/>
                <w:szCs w:val="20"/>
                <w:rtl/>
              </w:rPr>
              <w:t>סבב</w:t>
            </w:r>
            <w:r>
              <w:rPr>
                <w:sz w:val="20"/>
                <w:szCs w:val="20"/>
                <w:rtl/>
              </w:rPr>
              <w:t xml:space="preserve"> </w:t>
            </w:r>
            <w:r w:rsidRPr="004E6159">
              <w:rPr>
                <w:sz w:val="20"/>
                <w:szCs w:val="20"/>
              </w:rPr>
              <w:t xml:space="preserve"> II</w:t>
            </w:r>
            <w:r w:rsidRPr="004E6159">
              <w:rPr>
                <w:rFonts w:hint="eastAsia"/>
                <w:sz w:val="20"/>
                <w:szCs w:val="20"/>
                <w:rtl/>
              </w:rPr>
              <w:t>תאריך</w:t>
            </w:r>
            <w:r w:rsidRPr="004E6159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eastAsia"/>
                <w:sz w:val="20"/>
                <w:szCs w:val="20"/>
                <w:rtl/>
              </w:rPr>
              <w:t>תשובת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ה</w:t>
            </w:r>
            <w:r>
              <w:rPr>
                <w:rFonts w:hint="eastAsia"/>
                <w:sz w:val="20"/>
                <w:szCs w:val="20"/>
                <w:rtl/>
              </w:rPr>
              <w:t>רשות</w:t>
            </w:r>
            <w:r>
              <w:rPr>
                <w:sz w:val="20"/>
                <w:szCs w:val="20"/>
                <w:rtl/>
              </w:rPr>
              <w:t>: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4E6159">
              <w:rPr>
                <w:rFonts w:hint="cs"/>
                <w:sz w:val="20"/>
                <w:szCs w:val="20"/>
                <w:rtl/>
              </w:rPr>
              <w:t>_____</w:t>
            </w:r>
          </w:p>
        </w:tc>
        <w:tc>
          <w:tcPr>
            <w:tcW w:w="8146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4268AF5" w14:textId="77777777" w:rsidR="009A5B43" w:rsidRPr="004A4F9A" w:rsidRDefault="009A5B43" w:rsidP="000F230E">
            <w:pPr>
              <w:ind w:left="180"/>
              <w:rPr>
                <w:rtl/>
              </w:rPr>
            </w:pPr>
          </w:p>
        </w:tc>
      </w:tr>
    </w:tbl>
    <w:p w14:paraId="2D66FFD8" w14:textId="77777777" w:rsidR="009A5B43" w:rsidRPr="009E7EB5" w:rsidRDefault="009A5B43" w:rsidP="00012DDB">
      <w:pPr>
        <w:rPr>
          <w:sz w:val="20"/>
          <w:szCs w:val="20"/>
          <w:rtl/>
        </w:rPr>
      </w:pPr>
    </w:p>
    <w:sectPr w:rsidR="009A5B43" w:rsidRPr="009E7EB5" w:rsidSect="00F90FC7">
      <w:headerReference w:type="default" r:id="rId8"/>
      <w:footerReference w:type="default" r:id="rId9"/>
      <w:endnotePr>
        <w:numFmt w:val="lowerLetter"/>
      </w:endnotePr>
      <w:pgSz w:w="11906" w:h="16838" w:code="9"/>
      <w:pgMar w:top="1134" w:right="567" w:bottom="1701" w:left="1134" w:header="454" w:footer="79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D0C51" w14:textId="77777777" w:rsidR="003E5541" w:rsidRDefault="003E5541" w:rsidP="00975246">
      <w:r>
        <w:separator/>
      </w:r>
    </w:p>
  </w:endnote>
  <w:endnote w:type="continuationSeparator" w:id="0">
    <w:p w14:paraId="01106B35" w14:textId="77777777" w:rsidR="003E5541" w:rsidRDefault="003E5541" w:rsidP="00975246">
      <w:r>
        <w:continuationSeparator/>
      </w:r>
    </w:p>
  </w:endnote>
  <w:endnote w:type="continuationNotice" w:id="1">
    <w:p w14:paraId="4A42A15C" w14:textId="77777777" w:rsidR="003E5541" w:rsidRDefault="003E55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1019" w:type="dxa"/>
      <w:tblInd w:w="-15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019"/>
    </w:tblGrid>
    <w:tr w:rsidR="00753F9C" w:rsidRPr="003E4A96" w14:paraId="45490163" w14:textId="77777777" w:rsidTr="009E7EB5">
      <w:trPr>
        <w:cantSplit/>
        <w:trHeight w:val="539"/>
      </w:trPr>
      <w:tc>
        <w:tcPr>
          <w:tcW w:w="11019" w:type="dxa"/>
        </w:tcPr>
        <w:p w14:paraId="26FAF1BE" w14:textId="77777777" w:rsidR="00753F9C" w:rsidRPr="004750BE" w:rsidRDefault="00753F9C" w:rsidP="009E7EB5">
          <w:pPr>
            <w:tabs>
              <w:tab w:val="right" w:pos="9900"/>
            </w:tabs>
            <w:bidi w:val="0"/>
            <w:ind w:left="64" w:right="-151"/>
            <w:jc w:val="right"/>
            <w:rPr>
              <w:rFonts w:cs="Times New Roman"/>
              <w:sz w:val="20"/>
              <w:szCs w:val="20"/>
            </w:rPr>
          </w:pPr>
          <w:r w:rsidRPr="004750BE">
            <w:rPr>
              <w:rFonts w:hint="cs"/>
              <w:sz w:val="20"/>
              <w:szCs w:val="20"/>
              <w:rtl/>
            </w:rPr>
            <w:t xml:space="preserve">*למידע על סיווג התצפיות לאי-התאמות בהתאם לדרישות, ראה נוהל הרשות </w:t>
          </w:r>
          <w:r w:rsidRPr="004750BE">
            <w:rPr>
              <w:rFonts w:cs="Times New Roman"/>
              <w:sz w:val="18"/>
              <w:szCs w:val="18"/>
              <w:rtl/>
            </w:rPr>
            <w:t>2-623001</w:t>
          </w:r>
          <w:r w:rsidRPr="004750BE">
            <w:rPr>
              <w:rFonts w:hint="cs"/>
              <w:sz w:val="20"/>
              <w:szCs w:val="20"/>
              <w:rtl/>
            </w:rPr>
            <w:t xml:space="preserve"> </w:t>
          </w:r>
        </w:p>
        <w:p w14:paraId="0418C4F8" w14:textId="77777777" w:rsidR="00753F9C" w:rsidRPr="00D02660" w:rsidRDefault="00753F9C" w:rsidP="009E7EB5">
          <w:pPr>
            <w:tabs>
              <w:tab w:val="right" w:pos="9900"/>
            </w:tabs>
            <w:bidi w:val="0"/>
            <w:ind w:left="64" w:right="-151"/>
            <w:rPr>
              <w:rFonts w:cs="Times New Roman"/>
              <w:sz w:val="20"/>
              <w:szCs w:val="20"/>
            </w:rPr>
          </w:pPr>
          <w:r w:rsidRPr="00D02660">
            <w:rPr>
              <w:rFonts w:cs="Times New Roman"/>
              <w:sz w:val="20"/>
              <w:szCs w:val="20"/>
            </w:rPr>
            <w:t>*</w:t>
          </w:r>
          <w:r w:rsidRPr="00D02660">
            <w:rPr>
              <w:rFonts w:cs="Times New Roman"/>
              <w:sz w:val="18"/>
              <w:szCs w:val="18"/>
            </w:rPr>
            <w:t>For information regarding the classification of observation for discrepancies, see procedure number 2-623001</w:t>
          </w:r>
          <w:r w:rsidRPr="00D02660">
            <w:rPr>
              <w:rFonts w:cs="Times New Roman"/>
              <w:sz w:val="20"/>
              <w:szCs w:val="20"/>
            </w:rPr>
            <w:t xml:space="preserve"> </w:t>
          </w:r>
        </w:p>
      </w:tc>
    </w:tr>
    <w:tr w:rsidR="00753F9C" w:rsidRPr="003E4A96" w14:paraId="18B0CA20" w14:textId="77777777" w:rsidTr="009E7EB5">
      <w:trPr>
        <w:cantSplit/>
        <w:trHeight w:val="350"/>
      </w:trPr>
      <w:tc>
        <w:tcPr>
          <w:tcW w:w="11019" w:type="dxa"/>
        </w:tcPr>
        <w:p w14:paraId="1CC6FBA6" w14:textId="77777777" w:rsidR="00753F9C" w:rsidRPr="00B95D52" w:rsidRDefault="00753F9C" w:rsidP="00160C43">
          <w:pPr>
            <w:bidi w:val="0"/>
            <w:jc w:val="right"/>
            <w:rPr>
              <w:rFonts w:eastAsia="Times New Roman"/>
              <w:b/>
              <w:bCs/>
              <w:sz w:val="20"/>
              <w:szCs w:val="20"/>
            </w:rPr>
          </w:pPr>
          <w:r w:rsidRPr="00873045">
            <w:rPr>
              <w:rFonts w:eastAsia="Times New Roman"/>
              <w:sz w:val="18"/>
              <w:szCs w:val="18"/>
            </w:rPr>
            <w:t xml:space="preserve">Signature of </w:t>
          </w:r>
          <w:r>
            <w:rPr>
              <w:rFonts w:eastAsia="Times New Roman"/>
              <w:sz w:val="18"/>
              <w:szCs w:val="18"/>
            </w:rPr>
            <w:t>L</w:t>
          </w:r>
          <w:r w:rsidRPr="00873045">
            <w:rPr>
              <w:rFonts w:eastAsia="Times New Roman"/>
              <w:sz w:val="18"/>
              <w:szCs w:val="18"/>
            </w:rPr>
            <w:t xml:space="preserve">ead </w:t>
          </w:r>
          <w:r>
            <w:rPr>
              <w:rFonts w:eastAsia="Times New Roman"/>
              <w:sz w:val="18"/>
              <w:szCs w:val="18"/>
            </w:rPr>
            <w:t>A</w:t>
          </w:r>
          <w:r w:rsidRPr="00873045">
            <w:rPr>
              <w:rFonts w:eastAsia="Times New Roman"/>
              <w:sz w:val="18"/>
              <w:szCs w:val="18"/>
            </w:rPr>
            <w:t>ssessor:</w:t>
          </w:r>
          <w:r w:rsidRPr="00B95D52">
            <w:rPr>
              <w:rFonts w:eastAsia="Times New Roman"/>
              <w:b/>
              <w:bCs/>
              <w:sz w:val="20"/>
              <w:szCs w:val="20"/>
            </w:rPr>
            <w:tab/>
            <w:t xml:space="preserve">   </w:t>
          </w:r>
          <w:r>
            <w:rPr>
              <w:rFonts w:eastAsia="Times New Roman" w:hint="cs"/>
              <w:b/>
              <w:bCs/>
              <w:sz w:val="20"/>
              <w:szCs w:val="20"/>
              <w:rtl/>
            </w:rPr>
            <w:t xml:space="preserve">     </w:t>
          </w:r>
          <w:r w:rsidRPr="00B95D52">
            <w:rPr>
              <w:rFonts w:eastAsia="Times New Roman"/>
              <w:b/>
              <w:bCs/>
              <w:sz w:val="20"/>
              <w:szCs w:val="20"/>
            </w:rPr>
            <w:t xml:space="preserve">                                                                                      </w:t>
          </w:r>
          <w:r>
            <w:rPr>
              <w:rFonts w:eastAsia="Times New Roman"/>
              <w:b/>
              <w:bCs/>
              <w:sz w:val="20"/>
              <w:szCs w:val="20"/>
            </w:rPr>
            <w:t xml:space="preserve"> </w:t>
          </w:r>
          <w:r w:rsidRPr="00B95D52">
            <w:rPr>
              <w:rFonts w:eastAsia="Times New Roman"/>
              <w:b/>
              <w:bCs/>
              <w:sz w:val="20"/>
              <w:szCs w:val="20"/>
            </w:rPr>
            <w:t xml:space="preserve">  </w:t>
          </w:r>
          <w:r>
            <w:rPr>
              <w:rFonts w:eastAsia="Times New Roman"/>
              <w:b/>
              <w:bCs/>
              <w:sz w:val="20"/>
              <w:szCs w:val="20"/>
            </w:rPr>
            <w:t xml:space="preserve">                                      </w:t>
          </w:r>
          <w:r w:rsidRPr="00B95D52">
            <w:rPr>
              <w:rFonts w:eastAsia="Times New Roman"/>
              <w:b/>
              <w:bCs/>
              <w:sz w:val="20"/>
              <w:szCs w:val="20"/>
            </w:rPr>
            <w:t xml:space="preserve">   </w:t>
          </w:r>
          <w:r w:rsidRPr="00B95D52">
            <w:rPr>
              <w:rFonts w:eastAsia="Times New Roman"/>
              <w:b/>
              <w:sz w:val="20"/>
              <w:szCs w:val="20"/>
              <w:rtl/>
            </w:rPr>
            <w:t>חתימ</w:t>
          </w:r>
          <w:r w:rsidRPr="00B95D52">
            <w:rPr>
              <w:rFonts w:eastAsia="Times New Roman" w:hint="cs"/>
              <w:b/>
              <w:sz w:val="20"/>
              <w:szCs w:val="20"/>
              <w:rtl/>
            </w:rPr>
            <w:t>ת</w:t>
          </w:r>
          <w:r w:rsidRPr="00B95D52">
            <w:rPr>
              <w:rFonts w:eastAsia="Times New Roman"/>
              <w:b/>
              <w:sz w:val="20"/>
              <w:szCs w:val="20"/>
              <w:rtl/>
            </w:rPr>
            <w:t xml:space="preserve"> </w:t>
          </w:r>
          <w:r w:rsidRPr="00B95D52">
            <w:rPr>
              <w:rFonts w:eastAsia="Times New Roman" w:hint="cs"/>
              <w:b/>
              <w:sz w:val="20"/>
              <w:szCs w:val="20"/>
              <w:rtl/>
            </w:rPr>
            <w:t>ה</w:t>
          </w:r>
          <w:r w:rsidRPr="00B95D52">
            <w:rPr>
              <w:rFonts w:eastAsia="Times New Roman"/>
              <w:b/>
              <w:sz w:val="20"/>
              <w:szCs w:val="20"/>
              <w:rtl/>
            </w:rPr>
            <w:t xml:space="preserve">בודק </w:t>
          </w:r>
          <w:r w:rsidRPr="00B95D52">
            <w:rPr>
              <w:rFonts w:eastAsia="Times New Roman" w:hint="cs"/>
              <w:b/>
              <w:sz w:val="20"/>
              <w:szCs w:val="20"/>
              <w:rtl/>
            </w:rPr>
            <w:t>ה</w:t>
          </w:r>
          <w:r w:rsidRPr="00B95D52">
            <w:rPr>
              <w:rFonts w:eastAsia="Times New Roman"/>
              <w:b/>
              <w:sz w:val="20"/>
              <w:szCs w:val="20"/>
              <w:rtl/>
            </w:rPr>
            <w:t>מוביל:</w:t>
          </w:r>
          <w:r w:rsidRPr="00B95D52">
            <w:rPr>
              <w:rFonts w:eastAsia="Times New Roman" w:hint="cs"/>
              <w:b/>
              <w:sz w:val="20"/>
              <w:szCs w:val="20"/>
              <w:rtl/>
            </w:rPr>
            <w:t xml:space="preserve"> </w:t>
          </w:r>
        </w:p>
      </w:tc>
    </w:tr>
    <w:tr w:rsidR="00753F9C" w:rsidRPr="003E4A96" w14:paraId="2A97AD31" w14:textId="77777777" w:rsidTr="009E7EB5">
      <w:trPr>
        <w:cantSplit/>
        <w:trHeight w:val="257"/>
      </w:trPr>
      <w:tc>
        <w:tcPr>
          <w:tcW w:w="11019" w:type="dxa"/>
        </w:tcPr>
        <w:p w14:paraId="5146F7A7" w14:textId="77777777" w:rsidR="00753F9C" w:rsidRPr="00B95D52" w:rsidRDefault="00753F9C" w:rsidP="00160C43">
          <w:pPr>
            <w:bidi w:val="0"/>
            <w:jc w:val="right"/>
            <w:rPr>
              <w:rFonts w:eastAsia="Times New Roman"/>
              <w:b/>
              <w:bCs/>
              <w:sz w:val="20"/>
              <w:szCs w:val="20"/>
            </w:rPr>
          </w:pPr>
          <w:r w:rsidRPr="00873045">
            <w:rPr>
              <w:rFonts w:eastAsia="Times New Roman"/>
              <w:sz w:val="18"/>
              <w:szCs w:val="18"/>
            </w:rPr>
            <w:t>Signature of assessor:</w:t>
          </w:r>
          <w:r w:rsidRPr="00B95D52">
            <w:rPr>
              <w:rFonts w:eastAsia="Times New Roman"/>
              <w:b/>
              <w:bCs/>
              <w:sz w:val="20"/>
              <w:szCs w:val="20"/>
            </w:rPr>
            <w:tab/>
            <w:t xml:space="preserve">         </w:t>
          </w:r>
          <w:r>
            <w:rPr>
              <w:rFonts w:eastAsia="Times New Roman" w:hint="cs"/>
              <w:b/>
              <w:bCs/>
              <w:sz w:val="20"/>
              <w:szCs w:val="20"/>
              <w:rtl/>
            </w:rPr>
            <w:t xml:space="preserve">  </w:t>
          </w:r>
          <w:r w:rsidRPr="00B95D52">
            <w:rPr>
              <w:rFonts w:eastAsia="Times New Roman"/>
              <w:b/>
              <w:bCs/>
              <w:sz w:val="20"/>
              <w:szCs w:val="20"/>
            </w:rPr>
            <w:t xml:space="preserve">                                                                               </w:t>
          </w:r>
          <w:r>
            <w:rPr>
              <w:rFonts w:eastAsia="Times New Roman"/>
              <w:b/>
              <w:bCs/>
              <w:sz w:val="20"/>
              <w:szCs w:val="20"/>
            </w:rPr>
            <w:t xml:space="preserve">               </w:t>
          </w:r>
          <w:r w:rsidRPr="00B95D52">
            <w:rPr>
              <w:rFonts w:eastAsia="Times New Roman"/>
              <w:b/>
              <w:bCs/>
              <w:sz w:val="20"/>
              <w:szCs w:val="20"/>
            </w:rPr>
            <w:t xml:space="preserve">                                             </w:t>
          </w:r>
          <w:r w:rsidRPr="00B95D52">
            <w:rPr>
              <w:rFonts w:eastAsia="Times New Roman"/>
              <w:b/>
              <w:sz w:val="20"/>
              <w:szCs w:val="20"/>
              <w:rtl/>
            </w:rPr>
            <w:t>חתימ</w:t>
          </w:r>
          <w:r w:rsidRPr="00B95D52">
            <w:rPr>
              <w:rFonts w:eastAsia="Times New Roman" w:hint="cs"/>
              <w:b/>
              <w:sz w:val="20"/>
              <w:szCs w:val="20"/>
              <w:rtl/>
            </w:rPr>
            <w:t>ת</w:t>
          </w:r>
          <w:r w:rsidRPr="00B95D52">
            <w:rPr>
              <w:rFonts w:eastAsia="Times New Roman"/>
              <w:b/>
              <w:sz w:val="20"/>
              <w:szCs w:val="20"/>
              <w:rtl/>
            </w:rPr>
            <w:t xml:space="preserve"> הבודק:</w:t>
          </w:r>
        </w:p>
      </w:tc>
    </w:tr>
  </w:tbl>
  <w:p w14:paraId="17DBFD61" w14:textId="77777777" w:rsidR="00753F9C" w:rsidRPr="009E7EB5" w:rsidRDefault="00753F9C" w:rsidP="00160C43">
    <w:pPr>
      <w:pStyle w:val="Footer"/>
      <w:tabs>
        <w:tab w:val="clear" w:pos="8306"/>
        <w:tab w:val="left" w:pos="6015"/>
      </w:tabs>
      <w:bidi w:val="0"/>
      <w:ind w:left="5040" w:right="-1324"/>
      <w:jc w:val="center"/>
      <w:rPr>
        <w:bCs/>
        <w:sz w:val="20"/>
        <w:szCs w:val="20"/>
      </w:rPr>
    </w:pPr>
    <w:r>
      <w:rPr>
        <w:rFonts w:hint="cs"/>
        <w:bCs/>
        <w:rtl/>
      </w:rPr>
      <w:t xml:space="preserve"> מקור חת</w:t>
    </w:r>
    <w:r w:rsidRPr="009E7EB5">
      <w:rPr>
        <w:rFonts w:hint="cs"/>
        <w:bCs/>
        <w:sz w:val="20"/>
        <w:szCs w:val="20"/>
        <w:rtl/>
      </w:rPr>
      <w:t>ום ע"י המלווים יוחזר לרשות לתיק המבדק</w:t>
    </w:r>
  </w:p>
  <w:p w14:paraId="6D943E23" w14:textId="77777777" w:rsidR="00753F9C" w:rsidRPr="009E7EB5" w:rsidRDefault="00753F9C" w:rsidP="009E7EB5">
    <w:pPr>
      <w:pStyle w:val="Footer"/>
      <w:tabs>
        <w:tab w:val="clear" w:pos="8306"/>
        <w:tab w:val="left" w:pos="6015"/>
      </w:tabs>
      <w:ind w:left="-1333" w:right="-1324"/>
      <w:jc w:val="center"/>
      <w:rPr>
        <w:rFonts w:ascii="David" w:hAnsi="David"/>
        <w:sz w:val="20"/>
        <w:szCs w:val="20"/>
        <w:rtl/>
      </w:rPr>
    </w:pPr>
    <w:r w:rsidRPr="009E7EB5">
      <w:rPr>
        <w:rFonts w:ascii="David" w:hAnsi="David"/>
        <w:b/>
        <w:sz w:val="20"/>
        <w:szCs w:val="20"/>
        <w:rtl/>
      </w:rPr>
      <w:t>טופס מספר</w:t>
    </w:r>
    <w:r w:rsidRPr="009E7EB5">
      <w:rPr>
        <w:rFonts w:ascii="David" w:hAnsi="David"/>
        <w:bCs/>
        <w:sz w:val="20"/>
        <w:szCs w:val="20"/>
        <w:rtl/>
      </w:rPr>
      <w:t xml:space="preserve"> </w:t>
    </w:r>
    <w:r w:rsidRPr="009E7EB5">
      <w:rPr>
        <w:sz w:val="20"/>
        <w:szCs w:val="20"/>
      </w:rPr>
      <w:t>T2-623001-25</w:t>
    </w:r>
    <w:r w:rsidRPr="009E7EB5">
      <w:rPr>
        <w:rFonts w:ascii="David" w:hAnsi="David"/>
        <w:sz w:val="20"/>
        <w:szCs w:val="20"/>
        <w:rtl/>
      </w:rPr>
      <w:tab/>
      <w:t xml:space="preserve">לפרסום באתר: </w:t>
    </w:r>
    <w:r w:rsidRPr="009E7EB5">
      <w:rPr>
        <w:rFonts w:hint="cs"/>
        <w:sz w:val="20"/>
        <w:szCs w:val="20"/>
      </w:rPr>
      <w:t>YES</w:t>
    </w:r>
  </w:p>
  <w:p w14:paraId="6B20C4FD" w14:textId="77777777" w:rsidR="00753F9C" w:rsidRPr="009E7EB5" w:rsidRDefault="00753F9C" w:rsidP="009E7EB5">
    <w:pPr>
      <w:pStyle w:val="Footer"/>
      <w:tabs>
        <w:tab w:val="clear" w:pos="8306"/>
        <w:tab w:val="left" w:pos="6015"/>
      </w:tabs>
      <w:ind w:left="-1333" w:right="-1324"/>
      <w:jc w:val="center"/>
      <w:rPr>
        <w:rFonts w:ascii="David" w:hAnsi="David"/>
        <w:sz w:val="20"/>
        <w:szCs w:val="20"/>
        <w:rtl/>
        <w:lang w:val="he-IL"/>
      </w:rPr>
    </w:pPr>
    <w:r w:rsidRPr="009E7EB5">
      <w:rPr>
        <w:rFonts w:ascii="David" w:hAnsi="David"/>
        <w:sz w:val="20"/>
        <w:szCs w:val="20"/>
        <w:rtl/>
      </w:rPr>
      <w:t xml:space="preserve">גרסה </w:t>
    </w:r>
    <w:r w:rsidRPr="009E7EB5">
      <w:rPr>
        <w:rFonts w:ascii="David" w:hAnsi="David" w:hint="cs"/>
        <w:sz w:val="20"/>
        <w:szCs w:val="20"/>
        <w:rtl/>
      </w:rPr>
      <w:t>1</w:t>
    </w:r>
    <w:r>
      <w:rPr>
        <w:rFonts w:ascii="David" w:hAnsi="David" w:hint="cs"/>
        <w:sz w:val="20"/>
        <w:szCs w:val="20"/>
        <w:rtl/>
      </w:rPr>
      <w:t>4</w:t>
    </w:r>
    <w:r w:rsidRPr="009E7EB5">
      <w:rPr>
        <w:rFonts w:ascii="David" w:hAnsi="David"/>
        <w:sz w:val="20"/>
        <w:szCs w:val="20"/>
        <w:rtl/>
      </w:rPr>
      <w:t xml:space="preserve">, בתוקף </w:t>
    </w:r>
    <w:r>
      <w:rPr>
        <w:rFonts w:hint="cs"/>
        <w:sz w:val="20"/>
        <w:szCs w:val="20"/>
        <w:rtl/>
      </w:rPr>
      <w:t>30</w:t>
    </w:r>
    <w:r w:rsidRPr="009E7EB5">
      <w:rPr>
        <w:rFonts w:hint="cs"/>
        <w:sz w:val="20"/>
        <w:szCs w:val="20"/>
        <w:rtl/>
      </w:rPr>
      <w:t>.</w:t>
    </w:r>
    <w:r>
      <w:rPr>
        <w:rFonts w:hint="cs"/>
        <w:sz w:val="20"/>
        <w:szCs w:val="20"/>
        <w:rtl/>
      </w:rPr>
      <w:t>04</w:t>
    </w:r>
    <w:r w:rsidRPr="009E7EB5">
      <w:rPr>
        <w:rFonts w:hint="cs"/>
        <w:sz w:val="20"/>
        <w:szCs w:val="20"/>
        <w:rtl/>
      </w:rPr>
      <w:t>.2019</w:t>
    </w:r>
  </w:p>
  <w:p w14:paraId="63321CE9" w14:textId="77777777" w:rsidR="00753F9C" w:rsidRPr="009E7EB5" w:rsidRDefault="00753F9C" w:rsidP="009E7EB5">
    <w:pPr>
      <w:pStyle w:val="Footer"/>
      <w:tabs>
        <w:tab w:val="clear" w:pos="8306"/>
        <w:tab w:val="left" w:pos="6015"/>
      </w:tabs>
      <w:ind w:left="-1333" w:right="-1324"/>
      <w:jc w:val="center"/>
      <w:rPr>
        <w:rFonts w:ascii="David" w:hAnsi="David"/>
        <w:sz w:val="20"/>
        <w:szCs w:val="20"/>
        <w:rtl/>
      </w:rPr>
    </w:pPr>
    <w:r w:rsidRPr="009E7EB5">
      <w:rPr>
        <w:rFonts w:ascii="David" w:hAnsi="David"/>
        <w:sz w:val="20"/>
        <w:szCs w:val="20"/>
        <w:rtl/>
        <w:lang w:val="he-IL"/>
      </w:rPr>
      <w:t xml:space="preserve">עמוד </w:t>
    </w:r>
    <w:r w:rsidRPr="009E7EB5">
      <w:rPr>
        <w:sz w:val="20"/>
        <w:szCs w:val="20"/>
      </w:rPr>
      <w:fldChar w:fldCharType="begin"/>
    </w:r>
    <w:r w:rsidRPr="009E7EB5">
      <w:rPr>
        <w:sz w:val="20"/>
        <w:szCs w:val="20"/>
      </w:rPr>
      <w:instrText xml:space="preserve"> PAGE </w:instrText>
    </w:r>
    <w:r w:rsidRPr="009E7EB5">
      <w:rPr>
        <w:sz w:val="20"/>
        <w:szCs w:val="20"/>
      </w:rPr>
      <w:fldChar w:fldCharType="separate"/>
    </w:r>
    <w:r w:rsidRPr="009E7EB5">
      <w:rPr>
        <w:sz w:val="20"/>
        <w:szCs w:val="20"/>
      </w:rPr>
      <w:t>1</w:t>
    </w:r>
    <w:r w:rsidRPr="009E7EB5">
      <w:rPr>
        <w:sz w:val="20"/>
        <w:szCs w:val="20"/>
      </w:rPr>
      <w:fldChar w:fldCharType="end"/>
    </w:r>
    <w:r w:rsidRPr="009E7EB5">
      <w:rPr>
        <w:sz w:val="20"/>
        <w:szCs w:val="20"/>
        <w:rtl/>
        <w:lang w:val="he-IL"/>
      </w:rPr>
      <w:t xml:space="preserve"> </w:t>
    </w:r>
    <w:r w:rsidRPr="009E7EB5">
      <w:rPr>
        <w:rFonts w:ascii="David" w:hAnsi="David"/>
        <w:sz w:val="20"/>
        <w:szCs w:val="20"/>
        <w:rtl/>
        <w:lang w:val="he-IL"/>
      </w:rPr>
      <w:t xml:space="preserve">מתוך </w:t>
    </w:r>
    <w:r w:rsidRPr="009E7EB5">
      <w:rPr>
        <w:sz w:val="20"/>
        <w:szCs w:val="20"/>
      </w:rPr>
      <w:fldChar w:fldCharType="begin"/>
    </w:r>
    <w:r w:rsidRPr="009E7EB5">
      <w:rPr>
        <w:sz w:val="20"/>
        <w:szCs w:val="20"/>
      </w:rPr>
      <w:instrText xml:space="preserve"> NUMPAGES  </w:instrText>
    </w:r>
    <w:r w:rsidRPr="009E7EB5">
      <w:rPr>
        <w:sz w:val="20"/>
        <w:szCs w:val="20"/>
      </w:rPr>
      <w:fldChar w:fldCharType="separate"/>
    </w:r>
    <w:r w:rsidRPr="009E7EB5">
      <w:rPr>
        <w:sz w:val="20"/>
        <w:szCs w:val="20"/>
      </w:rPr>
      <w:t>8</w:t>
    </w:r>
    <w:r w:rsidRPr="009E7EB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41B8E" w14:textId="77777777" w:rsidR="003E5541" w:rsidRDefault="003E5541" w:rsidP="00975246">
      <w:r>
        <w:separator/>
      </w:r>
    </w:p>
  </w:footnote>
  <w:footnote w:type="continuationSeparator" w:id="0">
    <w:p w14:paraId="1C5D4CFC" w14:textId="77777777" w:rsidR="003E5541" w:rsidRDefault="003E5541" w:rsidP="00975246">
      <w:r>
        <w:continuationSeparator/>
      </w:r>
    </w:p>
  </w:footnote>
  <w:footnote w:type="continuationNotice" w:id="1">
    <w:p w14:paraId="539D8808" w14:textId="77777777" w:rsidR="003E5541" w:rsidRDefault="003E55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DE3A4" w14:textId="77777777" w:rsidR="00753F9C" w:rsidRPr="009E7EB5" w:rsidRDefault="00753F9C" w:rsidP="009E7EB5">
    <w:pPr>
      <w:pStyle w:val="Header"/>
      <w:tabs>
        <w:tab w:val="clear" w:pos="4153"/>
        <w:tab w:val="clear" w:pos="8306"/>
      </w:tabs>
      <w:bidi w:val="0"/>
      <w:jc w:val="center"/>
      <w:rPr>
        <w:sz w:val="20"/>
        <w:szCs w:val="20"/>
        <w:rtl/>
      </w:rPr>
    </w:pPr>
  </w:p>
  <w:p w14:paraId="72D2D92D" w14:textId="77777777" w:rsidR="00753F9C" w:rsidRPr="009E7EB5" w:rsidRDefault="00753F9C" w:rsidP="009E7EB5">
    <w:pPr>
      <w:spacing w:line="0" w:lineRule="atLeast"/>
      <w:contextualSpacing/>
      <w:jc w:val="center"/>
      <w:rPr>
        <w:b/>
        <w:bCs/>
        <w:sz w:val="20"/>
        <w:szCs w:val="20"/>
        <w:rtl/>
      </w:rPr>
    </w:pPr>
    <w:r w:rsidRPr="009E7EB5">
      <w:rPr>
        <w:sz w:val="20"/>
        <w:szCs w:val="20"/>
      </w:rPr>
      <w:drawing>
        <wp:inline distT="0" distB="0" distL="0" distR="0" wp14:anchorId="5516E0D0" wp14:editId="69BB69AC">
          <wp:extent cx="5286375" cy="942975"/>
          <wp:effectExtent l="0" t="0" r="9525" b="9525"/>
          <wp:docPr id="3" name="Picture 3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E281F2" w14:textId="77777777" w:rsidR="00753F9C" w:rsidRPr="00160C43" w:rsidRDefault="00753F9C" w:rsidP="009E7EB5">
    <w:pPr>
      <w:spacing w:line="0" w:lineRule="atLeast"/>
      <w:ind w:firstLine="720"/>
      <w:contextualSpacing/>
      <w:jc w:val="center"/>
      <w:rPr>
        <w:b/>
        <w:bCs/>
        <w:sz w:val="12"/>
        <w:szCs w:val="12"/>
        <w:rtl/>
      </w:rPr>
    </w:pPr>
  </w:p>
  <w:p w14:paraId="159FD84A" w14:textId="77777777" w:rsidR="00753F9C" w:rsidRPr="00160C43" w:rsidRDefault="00753F9C" w:rsidP="009E7EB5">
    <w:pPr>
      <w:spacing w:line="0" w:lineRule="atLeast"/>
      <w:ind w:firstLine="720"/>
      <w:contextualSpacing/>
      <w:jc w:val="center"/>
      <w:rPr>
        <w:b/>
        <w:bCs/>
        <w:sz w:val="24"/>
        <w:rtl/>
      </w:rPr>
    </w:pPr>
    <w:r w:rsidRPr="00160C43">
      <w:rPr>
        <w:b/>
        <w:bCs/>
        <w:sz w:val="24"/>
        <w:rtl/>
      </w:rPr>
      <w:t>ריכוז טיפול באי התאמות והפעולות המתקנות</w:t>
    </w:r>
  </w:p>
  <w:tbl>
    <w:tblPr>
      <w:bidiVisual/>
      <w:tblW w:w="10717" w:type="dxa"/>
      <w:tblInd w:w="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2" w:space="0" w:color="000000"/>
        <w:insideV w:val="single" w:sz="2" w:space="0" w:color="000000"/>
      </w:tblBorders>
      <w:tblLayout w:type="fixed"/>
      <w:tblLook w:val="04A0" w:firstRow="1" w:lastRow="0" w:firstColumn="1" w:lastColumn="0" w:noHBand="0" w:noVBand="1"/>
    </w:tblPr>
    <w:tblGrid>
      <w:gridCol w:w="2869"/>
      <w:gridCol w:w="991"/>
      <w:gridCol w:w="3059"/>
      <w:gridCol w:w="1102"/>
      <w:gridCol w:w="1883"/>
      <w:gridCol w:w="813"/>
    </w:tblGrid>
    <w:tr w:rsidR="00753F9C" w:rsidRPr="009E7EB5" w14:paraId="67C6959C" w14:textId="77777777" w:rsidTr="00160C43">
      <w:trPr>
        <w:trHeight w:hRule="exact" w:val="322"/>
      </w:trPr>
      <w:tc>
        <w:tcPr>
          <w:tcW w:w="2869" w:type="dxa"/>
          <w:tcBorders>
            <w:top w:val="single" w:sz="12" w:space="0" w:color="000000"/>
            <w:bottom w:val="single" w:sz="2" w:space="0" w:color="000000"/>
          </w:tcBorders>
        </w:tcPr>
        <w:p w14:paraId="30394B47" w14:textId="77777777" w:rsidR="00753F9C" w:rsidRPr="009E7EB5" w:rsidRDefault="00753F9C" w:rsidP="009E7EB5">
          <w:pPr>
            <w:contextualSpacing/>
            <w:jc w:val="center"/>
            <w:rPr>
              <w:b/>
              <w:sz w:val="20"/>
              <w:szCs w:val="20"/>
              <w:rtl/>
            </w:rPr>
          </w:pPr>
          <w:r w:rsidRPr="009E7EB5">
            <w:rPr>
              <w:rFonts w:hint="cs"/>
              <w:b/>
              <w:sz w:val="20"/>
              <w:szCs w:val="20"/>
              <w:rtl/>
            </w:rPr>
            <w:t>תאריך מבדק</w:t>
          </w:r>
        </w:p>
      </w:tc>
      <w:tc>
        <w:tcPr>
          <w:tcW w:w="991" w:type="dxa"/>
          <w:vMerge w:val="restart"/>
          <w:tcBorders>
            <w:top w:val="single" w:sz="12" w:space="0" w:color="000000"/>
            <w:bottom w:val="single" w:sz="2" w:space="0" w:color="000000"/>
          </w:tcBorders>
        </w:tcPr>
        <w:p w14:paraId="2109A5B5" w14:textId="7986CFAA" w:rsidR="00753F9C" w:rsidRPr="009E7EB5" w:rsidRDefault="00753F9C" w:rsidP="009E7EB5">
          <w:pPr>
            <w:contextualSpacing/>
            <w:jc w:val="center"/>
            <w:rPr>
              <w:rFonts w:hint="cs"/>
              <w:sz w:val="20"/>
              <w:szCs w:val="20"/>
            </w:rPr>
          </w:pPr>
        </w:p>
      </w:tc>
      <w:tc>
        <w:tcPr>
          <w:tcW w:w="3059" w:type="dxa"/>
          <w:tcBorders>
            <w:top w:val="single" w:sz="12" w:space="0" w:color="000000"/>
            <w:bottom w:val="single" w:sz="2" w:space="0" w:color="000000"/>
          </w:tcBorders>
        </w:tcPr>
        <w:p w14:paraId="0A26CC1A" w14:textId="77777777" w:rsidR="00753F9C" w:rsidRPr="009E7EB5" w:rsidRDefault="00753F9C" w:rsidP="009E7EB5">
          <w:pPr>
            <w:contextualSpacing/>
            <w:jc w:val="center"/>
            <w:rPr>
              <w:b/>
              <w:sz w:val="20"/>
              <w:szCs w:val="20"/>
              <w:rtl/>
            </w:rPr>
          </w:pPr>
          <w:r w:rsidRPr="009E7EB5">
            <w:rPr>
              <w:rFonts w:hint="cs"/>
              <w:b/>
              <w:sz w:val="20"/>
              <w:szCs w:val="20"/>
              <w:rtl/>
            </w:rPr>
            <w:t>מס</w:t>
          </w:r>
          <w:r w:rsidRPr="009E7EB5">
            <w:rPr>
              <w:b/>
              <w:sz w:val="20"/>
              <w:szCs w:val="20"/>
              <w:rtl/>
            </w:rPr>
            <w:t>פר ארגון</w:t>
          </w:r>
        </w:p>
      </w:tc>
      <w:tc>
        <w:tcPr>
          <w:tcW w:w="1102" w:type="dxa"/>
          <w:vMerge w:val="restart"/>
          <w:tcBorders>
            <w:top w:val="single" w:sz="12" w:space="0" w:color="000000"/>
            <w:bottom w:val="single" w:sz="2" w:space="0" w:color="000000"/>
          </w:tcBorders>
        </w:tcPr>
        <w:p w14:paraId="0D70AF88" w14:textId="6FA44A47" w:rsidR="00753F9C" w:rsidRPr="009E7EB5" w:rsidRDefault="00753F9C" w:rsidP="00467D65">
          <w:pPr>
            <w:contextualSpacing/>
            <w:jc w:val="center"/>
            <w:rPr>
              <w:sz w:val="20"/>
              <w:szCs w:val="20"/>
              <w:rtl/>
            </w:rPr>
          </w:pPr>
        </w:p>
      </w:tc>
      <w:tc>
        <w:tcPr>
          <w:tcW w:w="1883" w:type="dxa"/>
          <w:tcBorders>
            <w:top w:val="single" w:sz="12" w:space="0" w:color="000000"/>
            <w:bottom w:val="single" w:sz="2" w:space="0" w:color="000000"/>
          </w:tcBorders>
        </w:tcPr>
        <w:p w14:paraId="370A9CB8" w14:textId="77777777" w:rsidR="00753F9C" w:rsidRPr="009E7EB5" w:rsidRDefault="00753F9C" w:rsidP="009E7EB5">
          <w:pPr>
            <w:contextualSpacing/>
            <w:jc w:val="center"/>
            <w:rPr>
              <w:b/>
              <w:sz w:val="20"/>
              <w:szCs w:val="20"/>
              <w:rtl/>
            </w:rPr>
          </w:pPr>
          <w:r w:rsidRPr="009E7EB5">
            <w:rPr>
              <w:b/>
              <w:sz w:val="20"/>
              <w:szCs w:val="20"/>
              <w:rtl/>
            </w:rPr>
            <w:t>סימוכין</w:t>
          </w:r>
        </w:p>
      </w:tc>
      <w:tc>
        <w:tcPr>
          <w:tcW w:w="813" w:type="dxa"/>
          <w:vMerge w:val="restart"/>
          <w:tcBorders>
            <w:top w:val="single" w:sz="12" w:space="0" w:color="000000"/>
            <w:bottom w:val="single" w:sz="2" w:space="0" w:color="000000"/>
          </w:tcBorders>
        </w:tcPr>
        <w:p w14:paraId="2D2B0E0B" w14:textId="1C9F7BCA" w:rsidR="00753F9C" w:rsidRPr="009E7EB5" w:rsidRDefault="00753F9C" w:rsidP="009E7EB5">
          <w:pPr>
            <w:contextualSpacing/>
            <w:jc w:val="center"/>
            <w:rPr>
              <w:sz w:val="20"/>
              <w:szCs w:val="20"/>
              <w:rtl/>
            </w:rPr>
          </w:pPr>
        </w:p>
      </w:tc>
    </w:tr>
    <w:tr w:rsidR="00753F9C" w:rsidRPr="009E7EB5" w14:paraId="75487B30" w14:textId="77777777" w:rsidTr="00160C43">
      <w:trPr>
        <w:trHeight w:hRule="exact" w:val="340"/>
      </w:trPr>
      <w:tc>
        <w:tcPr>
          <w:tcW w:w="2869" w:type="dxa"/>
          <w:tcBorders>
            <w:top w:val="single" w:sz="2" w:space="0" w:color="000000"/>
            <w:bottom w:val="single" w:sz="12" w:space="0" w:color="000000"/>
          </w:tcBorders>
        </w:tcPr>
        <w:p w14:paraId="486664CD" w14:textId="77777777" w:rsidR="00753F9C" w:rsidRPr="009E7EB5" w:rsidRDefault="00753F9C" w:rsidP="009E7EB5">
          <w:pPr>
            <w:contextualSpacing/>
            <w:jc w:val="center"/>
            <w:rPr>
              <w:rFonts w:cs="Times New Roman"/>
              <w:bCs/>
              <w:sz w:val="20"/>
              <w:szCs w:val="20"/>
              <w:rtl/>
            </w:rPr>
          </w:pPr>
          <w:r w:rsidRPr="009E7EB5">
            <w:rPr>
              <w:rFonts w:cs="Times New Roman"/>
              <w:bCs/>
              <w:sz w:val="20"/>
              <w:szCs w:val="20"/>
            </w:rPr>
            <w:t>Assessment Date</w:t>
          </w:r>
        </w:p>
      </w:tc>
      <w:tc>
        <w:tcPr>
          <w:tcW w:w="991" w:type="dxa"/>
          <w:vMerge/>
          <w:tcBorders>
            <w:top w:val="single" w:sz="2" w:space="0" w:color="000000"/>
            <w:bottom w:val="single" w:sz="12" w:space="0" w:color="000000"/>
          </w:tcBorders>
        </w:tcPr>
        <w:p w14:paraId="1B35F23A" w14:textId="77777777" w:rsidR="00753F9C" w:rsidRPr="009E7EB5" w:rsidRDefault="00753F9C" w:rsidP="009E7EB5">
          <w:pPr>
            <w:contextualSpacing/>
            <w:jc w:val="center"/>
            <w:rPr>
              <w:rFonts w:cs="Times New Roman"/>
              <w:bCs/>
              <w:sz w:val="20"/>
              <w:szCs w:val="20"/>
              <w:rtl/>
            </w:rPr>
          </w:pPr>
        </w:p>
      </w:tc>
      <w:tc>
        <w:tcPr>
          <w:tcW w:w="3059" w:type="dxa"/>
          <w:tcBorders>
            <w:top w:val="single" w:sz="2" w:space="0" w:color="000000"/>
            <w:bottom w:val="single" w:sz="12" w:space="0" w:color="000000"/>
          </w:tcBorders>
        </w:tcPr>
        <w:p w14:paraId="7F9A682B" w14:textId="77777777" w:rsidR="00753F9C" w:rsidRPr="009E7EB5" w:rsidRDefault="00753F9C" w:rsidP="009E7EB5">
          <w:pPr>
            <w:contextualSpacing/>
            <w:jc w:val="center"/>
            <w:rPr>
              <w:rFonts w:cs="Times New Roman"/>
              <w:bCs/>
              <w:sz w:val="20"/>
              <w:szCs w:val="20"/>
              <w:rtl/>
            </w:rPr>
          </w:pPr>
          <w:r w:rsidRPr="009E7EB5">
            <w:rPr>
              <w:rFonts w:cs="Times New Roman"/>
              <w:bCs/>
              <w:sz w:val="20"/>
              <w:szCs w:val="20"/>
            </w:rPr>
            <w:t>ISRAC Org. No.</w:t>
          </w:r>
        </w:p>
      </w:tc>
      <w:tc>
        <w:tcPr>
          <w:tcW w:w="1102" w:type="dxa"/>
          <w:vMerge/>
          <w:tcBorders>
            <w:top w:val="single" w:sz="2" w:space="0" w:color="000000"/>
            <w:bottom w:val="single" w:sz="12" w:space="0" w:color="000000"/>
          </w:tcBorders>
        </w:tcPr>
        <w:p w14:paraId="619B364D" w14:textId="77777777" w:rsidR="00753F9C" w:rsidRPr="009E7EB5" w:rsidRDefault="00753F9C" w:rsidP="009E7EB5">
          <w:pPr>
            <w:contextualSpacing/>
            <w:jc w:val="center"/>
            <w:rPr>
              <w:rFonts w:cs="Times New Roman"/>
              <w:bCs/>
              <w:sz w:val="20"/>
              <w:szCs w:val="20"/>
              <w:rtl/>
            </w:rPr>
          </w:pPr>
        </w:p>
      </w:tc>
      <w:tc>
        <w:tcPr>
          <w:tcW w:w="1883" w:type="dxa"/>
          <w:tcBorders>
            <w:top w:val="single" w:sz="2" w:space="0" w:color="000000"/>
            <w:bottom w:val="single" w:sz="12" w:space="0" w:color="000000"/>
          </w:tcBorders>
        </w:tcPr>
        <w:p w14:paraId="1A7F0B68" w14:textId="77777777" w:rsidR="00753F9C" w:rsidRPr="009E7EB5" w:rsidRDefault="00753F9C" w:rsidP="009E7EB5">
          <w:pPr>
            <w:contextualSpacing/>
            <w:jc w:val="center"/>
            <w:rPr>
              <w:rFonts w:cs="Times New Roman"/>
              <w:bCs/>
              <w:sz w:val="20"/>
              <w:szCs w:val="20"/>
              <w:rtl/>
            </w:rPr>
          </w:pPr>
          <w:r w:rsidRPr="009E7EB5">
            <w:rPr>
              <w:rFonts w:cs="Times New Roman"/>
              <w:bCs/>
              <w:sz w:val="20"/>
              <w:szCs w:val="20"/>
            </w:rPr>
            <w:t>Reference</w:t>
          </w:r>
        </w:p>
      </w:tc>
      <w:tc>
        <w:tcPr>
          <w:tcW w:w="813" w:type="dxa"/>
          <w:vMerge/>
          <w:tcBorders>
            <w:top w:val="single" w:sz="2" w:space="0" w:color="000000"/>
            <w:bottom w:val="single" w:sz="12" w:space="0" w:color="000000"/>
          </w:tcBorders>
        </w:tcPr>
        <w:p w14:paraId="16E549AF" w14:textId="77777777" w:rsidR="00753F9C" w:rsidRPr="009E7EB5" w:rsidRDefault="00753F9C" w:rsidP="009E7EB5">
          <w:pPr>
            <w:contextualSpacing/>
            <w:jc w:val="center"/>
            <w:rPr>
              <w:b/>
              <w:sz w:val="20"/>
              <w:szCs w:val="20"/>
              <w:rtl/>
            </w:rPr>
          </w:pPr>
        </w:p>
      </w:tc>
    </w:tr>
    <w:tr w:rsidR="00753F9C" w:rsidRPr="009E7EB5" w14:paraId="2F262933" w14:textId="77777777" w:rsidTr="00160C43">
      <w:trPr>
        <w:trHeight w:hRule="exact" w:val="277"/>
      </w:trPr>
      <w:tc>
        <w:tcPr>
          <w:tcW w:w="2869" w:type="dxa"/>
          <w:tcBorders>
            <w:top w:val="single" w:sz="12" w:space="0" w:color="000000"/>
          </w:tcBorders>
        </w:tcPr>
        <w:p w14:paraId="78AADE9D" w14:textId="77777777" w:rsidR="00753F9C" w:rsidRPr="009E7EB5" w:rsidRDefault="00753F9C" w:rsidP="00160C43">
          <w:pPr>
            <w:contextualSpacing/>
            <w:rPr>
              <w:sz w:val="20"/>
              <w:szCs w:val="20"/>
              <w:rtl/>
            </w:rPr>
          </w:pPr>
          <w:bookmarkStart w:id="1" w:name="_Hlk6483527"/>
          <w:r w:rsidRPr="009E7EB5">
            <w:rPr>
              <w:rFonts w:hint="cs"/>
              <w:sz w:val="20"/>
              <w:szCs w:val="20"/>
              <w:rtl/>
            </w:rPr>
            <w:t>שם הארגון</w:t>
          </w:r>
        </w:p>
      </w:tc>
      <w:tc>
        <w:tcPr>
          <w:tcW w:w="5152" w:type="dxa"/>
          <w:gridSpan w:val="3"/>
          <w:tcBorders>
            <w:top w:val="single" w:sz="12" w:space="0" w:color="000000"/>
          </w:tcBorders>
          <w:vAlign w:val="center"/>
        </w:tcPr>
        <w:p w14:paraId="4E2B28BE" w14:textId="77777777" w:rsidR="00753F9C" w:rsidRPr="009E7EB5" w:rsidRDefault="00753F9C" w:rsidP="00160C43">
          <w:pPr>
            <w:contextualSpacing/>
            <w:rPr>
              <w:sz w:val="20"/>
              <w:szCs w:val="20"/>
              <w:rtl/>
            </w:rPr>
          </w:pPr>
        </w:p>
      </w:tc>
      <w:tc>
        <w:tcPr>
          <w:tcW w:w="2696" w:type="dxa"/>
          <w:gridSpan w:val="2"/>
          <w:tcBorders>
            <w:top w:val="single" w:sz="12" w:space="0" w:color="000000"/>
          </w:tcBorders>
        </w:tcPr>
        <w:p w14:paraId="68C6D6AA" w14:textId="77777777" w:rsidR="00753F9C" w:rsidRPr="009E7EB5" w:rsidRDefault="00753F9C" w:rsidP="00160C43">
          <w:pPr>
            <w:bidi w:val="0"/>
            <w:contextualSpacing/>
            <w:rPr>
              <w:rFonts w:cs="Times New Roman"/>
              <w:sz w:val="20"/>
              <w:szCs w:val="20"/>
            </w:rPr>
          </w:pPr>
          <w:r w:rsidRPr="009E7EB5">
            <w:rPr>
              <w:rFonts w:cs="Times New Roman"/>
              <w:sz w:val="20"/>
              <w:szCs w:val="20"/>
            </w:rPr>
            <w:t>Organization's name</w:t>
          </w:r>
        </w:p>
      </w:tc>
    </w:tr>
    <w:tr w:rsidR="00753F9C" w:rsidRPr="009E7EB5" w14:paraId="6F063CD7" w14:textId="77777777" w:rsidTr="00160C43">
      <w:trPr>
        <w:trHeight w:hRule="exact" w:val="268"/>
      </w:trPr>
      <w:tc>
        <w:tcPr>
          <w:tcW w:w="2869" w:type="dxa"/>
        </w:tcPr>
        <w:p w14:paraId="66076384" w14:textId="77777777" w:rsidR="00753F9C" w:rsidRPr="009E7EB5" w:rsidRDefault="00753F9C" w:rsidP="00160C43">
          <w:pPr>
            <w:contextualSpacing/>
            <w:rPr>
              <w:sz w:val="20"/>
              <w:szCs w:val="20"/>
              <w:rtl/>
            </w:rPr>
          </w:pPr>
          <w:r w:rsidRPr="009E7EB5">
            <w:rPr>
              <w:rFonts w:hint="cs"/>
              <w:sz w:val="20"/>
              <w:szCs w:val="20"/>
              <w:rtl/>
            </w:rPr>
            <w:t>התחום הנבדק</w:t>
          </w:r>
        </w:p>
      </w:tc>
      <w:tc>
        <w:tcPr>
          <w:tcW w:w="5152" w:type="dxa"/>
          <w:gridSpan w:val="3"/>
          <w:vAlign w:val="center"/>
        </w:tcPr>
        <w:p w14:paraId="44819E90" w14:textId="77777777" w:rsidR="00753F9C" w:rsidRPr="009E7EB5" w:rsidRDefault="00753F9C" w:rsidP="00160C43">
          <w:pPr>
            <w:contextualSpacing/>
            <w:rPr>
              <w:sz w:val="20"/>
              <w:szCs w:val="20"/>
              <w:rtl/>
            </w:rPr>
          </w:pPr>
        </w:p>
      </w:tc>
      <w:tc>
        <w:tcPr>
          <w:tcW w:w="2696" w:type="dxa"/>
          <w:gridSpan w:val="2"/>
        </w:tcPr>
        <w:p w14:paraId="3BACCB76" w14:textId="77777777" w:rsidR="00753F9C" w:rsidRPr="009E7EB5" w:rsidRDefault="00753F9C" w:rsidP="00160C43">
          <w:pPr>
            <w:bidi w:val="0"/>
            <w:contextualSpacing/>
            <w:rPr>
              <w:rFonts w:cs="Times New Roman"/>
              <w:sz w:val="20"/>
              <w:szCs w:val="20"/>
            </w:rPr>
          </w:pPr>
          <w:r w:rsidRPr="009E7EB5">
            <w:rPr>
              <w:rFonts w:cs="Times New Roman"/>
              <w:sz w:val="20"/>
              <w:szCs w:val="20"/>
            </w:rPr>
            <w:t>Division/department assessed</w:t>
          </w:r>
        </w:p>
      </w:tc>
    </w:tr>
    <w:tr w:rsidR="00753F9C" w:rsidRPr="009E7EB5" w14:paraId="419B19DB" w14:textId="77777777" w:rsidTr="00160C43">
      <w:trPr>
        <w:trHeight w:hRule="exact" w:val="268"/>
      </w:trPr>
      <w:tc>
        <w:tcPr>
          <w:tcW w:w="2869" w:type="dxa"/>
        </w:tcPr>
        <w:p w14:paraId="5D58EF2D" w14:textId="77777777" w:rsidR="00753F9C" w:rsidRPr="009E7EB5" w:rsidRDefault="00753F9C" w:rsidP="00160C43">
          <w:pPr>
            <w:contextualSpacing/>
            <w:rPr>
              <w:sz w:val="20"/>
              <w:szCs w:val="20"/>
              <w:rtl/>
            </w:rPr>
          </w:pPr>
          <w:r w:rsidRPr="009E7EB5">
            <w:rPr>
              <w:rFonts w:hint="cs"/>
              <w:sz w:val="20"/>
              <w:szCs w:val="20"/>
              <w:rtl/>
            </w:rPr>
            <w:t>נציג הארגון (המלווה את הבודק)</w:t>
          </w:r>
        </w:p>
      </w:tc>
      <w:tc>
        <w:tcPr>
          <w:tcW w:w="5152" w:type="dxa"/>
          <w:gridSpan w:val="3"/>
          <w:vAlign w:val="center"/>
        </w:tcPr>
        <w:p w14:paraId="37DC80EB" w14:textId="77777777" w:rsidR="00753F9C" w:rsidRPr="009E7EB5" w:rsidRDefault="00753F9C" w:rsidP="00160C43">
          <w:pPr>
            <w:contextualSpacing/>
            <w:rPr>
              <w:sz w:val="20"/>
              <w:szCs w:val="20"/>
              <w:rtl/>
            </w:rPr>
          </w:pPr>
        </w:p>
      </w:tc>
      <w:tc>
        <w:tcPr>
          <w:tcW w:w="2696" w:type="dxa"/>
          <w:gridSpan w:val="2"/>
        </w:tcPr>
        <w:p w14:paraId="214A7C9B" w14:textId="77777777" w:rsidR="00753F9C" w:rsidRPr="009E7EB5" w:rsidRDefault="00753F9C" w:rsidP="00160C43">
          <w:pPr>
            <w:bidi w:val="0"/>
            <w:contextualSpacing/>
            <w:rPr>
              <w:rFonts w:cs="Times New Roman"/>
              <w:sz w:val="20"/>
              <w:szCs w:val="20"/>
            </w:rPr>
          </w:pPr>
          <w:r w:rsidRPr="009E7EB5">
            <w:rPr>
              <w:rFonts w:cs="Times New Roman"/>
              <w:sz w:val="20"/>
              <w:szCs w:val="20"/>
            </w:rPr>
            <w:t>Organization's representative</w:t>
          </w:r>
        </w:p>
      </w:tc>
    </w:tr>
    <w:tr w:rsidR="00753F9C" w:rsidRPr="009E7EB5" w14:paraId="14E50C99" w14:textId="77777777" w:rsidTr="00160C43">
      <w:trPr>
        <w:trHeight w:hRule="exact" w:val="268"/>
      </w:trPr>
      <w:tc>
        <w:tcPr>
          <w:tcW w:w="2869" w:type="dxa"/>
        </w:tcPr>
        <w:p w14:paraId="763BAE56" w14:textId="77777777" w:rsidR="00753F9C" w:rsidRPr="009E7EB5" w:rsidRDefault="00753F9C" w:rsidP="00160C43">
          <w:pPr>
            <w:contextualSpacing/>
            <w:rPr>
              <w:sz w:val="20"/>
              <w:szCs w:val="20"/>
              <w:rtl/>
            </w:rPr>
          </w:pPr>
          <w:r w:rsidRPr="009E7EB5">
            <w:rPr>
              <w:rFonts w:hint="cs"/>
              <w:sz w:val="20"/>
              <w:szCs w:val="20"/>
              <w:rtl/>
            </w:rPr>
            <w:t>בודק מוביל</w:t>
          </w:r>
        </w:p>
      </w:tc>
      <w:tc>
        <w:tcPr>
          <w:tcW w:w="5152" w:type="dxa"/>
          <w:gridSpan w:val="3"/>
          <w:vAlign w:val="center"/>
        </w:tcPr>
        <w:p w14:paraId="6A9C19E4" w14:textId="77777777" w:rsidR="00753F9C" w:rsidRPr="009E7EB5" w:rsidRDefault="00753F9C" w:rsidP="00160C43">
          <w:pPr>
            <w:contextualSpacing/>
            <w:rPr>
              <w:sz w:val="20"/>
              <w:szCs w:val="20"/>
              <w:rtl/>
            </w:rPr>
          </w:pPr>
        </w:p>
      </w:tc>
      <w:tc>
        <w:tcPr>
          <w:tcW w:w="2696" w:type="dxa"/>
          <w:gridSpan w:val="2"/>
        </w:tcPr>
        <w:p w14:paraId="019A3B64" w14:textId="77777777" w:rsidR="00753F9C" w:rsidRPr="009E7EB5" w:rsidRDefault="00753F9C" w:rsidP="00160C43">
          <w:pPr>
            <w:bidi w:val="0"/>
            <w:contextualSpacing/>
            <w:rPr>
              <w:rFonts w:cs="Times New Roman"/>
              <w:sz w:val="20"/>
              <w:szCs w:val="20"/>
            </w:rPr>
          </w:pPr>
          <w:r w:rsidRPr="009E7EB5">
            <w:rPr>
              <w:rFonts w:cs="Times New Roman"/>
              <w:sz w:val="20"/>
              <w:szCs w:val="20"/>
            </w:rPr>
            <w:t>Lead assessor</w:t>
          </w:r>
        </w:p>
      </w:tc>
    </w:tr>
    <w:tr w:rsidR="00753F9C" w:rsidRPr="009E7EB5" w14:paraId="44136677" w14:textId="77777777" w:rsidTr="00160C43">
      <w:trPr>
        <w:trHeight w:hRule="exact" w:val="268"/>
      </w:trPr>
      <w:tc>
        <w:tcPr>
          <w:tcW w:w="2869" w:type="dxa"/>
        </w:tcPr>
        <w:p w14:paraId="322115F0" w14:textId="77777777" w:rsidR="00753F9C" w:rsidRPr="009E7EB5" w:rsidRDefault="00753F9C" w:rsidP="00160C43">
          <w:pPr>
            <w:contextualSpacing/>
            <w:rPr>
              <w:sz w:val="20"/>
              <w:szCs w:val="20"/>
              <w:rtl/>
            </w:rPr>
          </w:pPr>
          <w:r w:rsidRPr="009E7EB5">
            <w:rPr>
              <w:rFonts w:hint="cs"/>
              <w:sz w:val="20"/>
              <w:szCs w:val="20"/>
              <w:rtl/>
            </w:rPr>
            <w:t>בודק</w:t>
          </w:r>
        </w:p>
      </w:tc>
      <w:tc>
        <w:tcPr>
          <w:tcW w:w="5152" w:type="dxa"/>
          <w:gridSpan w:val="3"/>
          <w:vAlign w:val="center"/>
        </w:tcPr>
        <w:p w14:paraId="3A535AB0" w14:textId="77777777" w:rsidR="00753F9C" w:rsidRPr="009E7EB5" w:rsidRDefault="00753F9C" w:rsidP="00160C43">
          <w:pPr>
            <w:contextualSpacing/>
            <w:rPr>
              <w:rFonts w:hint="cs"/>
              <w:sz w:val="20"/>
              <w:szCs w:val="20"/>
              <w:rtl/>
            </w:rPr>
          </w:pPr>
        </w:p>
      </w:tc>
      <w:tc>
        <w:tcPr>
          <w:tcW w:w="2696" w:type="dxa"/>
          <w:gridSpan w:val="2"/>
        </w:tcPr>
        <w:p w14:paraId="2ACAE080" w14:textId="77777777" w:rsidR="00753F9C" w:rsidRPr="009E7EB5" w:rsidRDefault="00753F9C" w:rsidP="00160C43">
          <w:pPr>
            <w:bidi w:val="0"/>
            <w:contextualSpacing/>
            <w:rPr>
              <w:rFonts w:cs="Times New Roman"/>
              <w:sz w:val="20"/>
              <w:szCs w:val="20"/>
            </w:rPr>
          </w:pPr>
          <w:r w:rsidRPr="009E7EB5">
            <w:rPr>
              <w:rFonts w:cs="Times New Roman"/>
              <w:sz w:val="20"/>
              <w:szCs w:val="20"/>
            </w:rPr>
            <w:t>Reporting assessor</w:t>
          </w:r>
        </w:p>
      </w:tc>
    </w:tr>
    <w:tr w:rsidR="00753F9C" w:rsidRPr="009E7EB5" w14:paraId="3BD27680" w14:textId="77777777" w:rsidTr="00160C43">
      <w:trPr>
        <w:trHeight w:hRule="exact" w:val="268"/>
      </w:trPr>
      <w:tc>
        <w:tcPr>
          <w:tcW w:w="2869" w:type="dxa"/>
        </w:tcPr>
        <w:p w14:paraId="374EC683" w14:textId="77777777" w:rsidR="00753F9C" w:rsidRPr="009E7EB5" w:rsidRDefault="00753F9C" w:rsidP="00160C43">
          <w:pPr>
            <w:contextualSpacing/>
            <w:rPr>
              <w:sz w:val="20"/>
              <w:szCs w:val="20"/>
              <w:rtl/>
            </w:rPr>
          </w:pPr>
          <w:r w:rsidRPr="009E7EB5">
            <w:rPr>
              <w:rFonts w:hint="cs"/>
              <w:sz w:val="20"/>
              <w:szCs w:val="20"/>
              <w:rtl/>
            </w:rPr>
            <w:t>סוג המבדק</w:t>
          </w:r>
        </w:p>
      </w:tc>
      <w:sdt>
        <w:sdtPr>
          <w:rPr>
            <w:rFonts w:hint="cs"/>
            <w:sz w:val="20"/>
            <w:szCs w:val="20"/>
            <w:rtl/>
          </w:rPr>
          <w:alias w:val="סוג המבדק"/>
          <w:tag w:val="סוג המבדק"/>
          <w:id w:val="1541778670"/>
          <w:placeholder>
            <w:docPart w:val="DefaultPlaceholder_-1854013438"/>
          </w:placeholder>
          <w:showingPlcHdr/>
          <w:comboBox>
            <w:listItem w:value="Choose an item."/>
            <w:listItem w:displayText="הסמכה" w:value="הסמכה"/>
            <w:listItem w:displayText="הסמכה מחדש" w:value="הסמכה מחדש"/>
            <w:listItem w:displayText="הרחבה" w:value="הרחבה"/>
            <w:listItem w:displayText="הכרה" w:value="הכרה"/>
            <w:listItem w:displayText="הכרה מחדש" w:value="הכרה מחדש"/>
            <w:listItem w:displayText="הסמכה מחדש + הרחבה" w:value="הסמכה מחדש + הרחבה"/>
            <w:listItem w:displayText="הכרה מחדש + הרחבה" w:value="הכרה מחדש + הרחבה"/>
            <w:listItem w:displayText="פיקוח" w:value="פיקוח"/>
          </w:comboBox>
        </w:sdtPr>
        <w:sdtEndPr/>
        <w:sdtContent>
          <w:tc>
            <w:tcPr>
              <w:tcW w:w="5152" w:type="dxa"/>
              <w:gridSpan w:val="3"/>
              <w:vAlign w:val="center"/>
            </w:tcPr>
            <w:p w14:paraId="64225CEA" w14:textId="6A735134" w:rsidR="00753F9C" w:rsidRPr="009E7EB5" w:rsidRDefault="00753F9C" w:rsidP="00160C43">
              <w:pPr>
                <w:contextualSpacing/>
                <w:rPr>
                  <w:sz w:val="20"/>
                  <w:szCs w:val="20"/>
                  <w:rtl/>
                </w:rPr>
              </w:pPr>
              <w:r w:rsidRPr="00561CE7">
                <w:rPr>
                  <w:rStyle w:val="PlaceholderText"/>
                </w:rPr>
                <w:t>Choose an item.</w:t>
              </w:r>
            </w:p>
          </w:tc>
        </w:sdtContent>
      </w:sdt>
      <w:tc>
        <w:tcPr>
          <w:tcW w:w="2696" w:type="dxa"/>
          <w:gridSpan w:val="2"/>
        </w:tcPr>
        <w:p w14:paraId="1553683C" w14:textId="6E25C2C2" w:rsidR="00753F9C" w:rsidRPr="009E7EB5" w:rsidRDefault="00753F9C" w:rsidP="00160C43">
          <w:pPr>
            <w:bidi w:val="0"/>
            <w:contextualSpacing/>
            <w:rPr>
              <w:rFonts w:cs="Times New Roman"/>
              <w:sz w:val="20"/>
              <w:szCs w:val="20"/>
            </w:rPr>
          </w:pPr>
          <w:r w:rsidRPr="009E7EB5">
            <w:rPr>
              <w:rFonts w:cs="Times New Roman"/>
              <w:sz w:val="20"/>
              <w:szCs w:val="20"/>
            </w:rPr>
            <w:t>Type of assessment</w:t>
          </w:r>
        </w:p>
      </w:tc>
    </w:tr>
    <w:tr w:rsidR="00753F9C" w:rsidRPr="009E7EB5" w14:paraId="0C755A32" w14:textId="77777777" w:rsidTr="00160C43">
      <w:trPr>
        <w:trHeight w:hRule="exact" w:val="268"/>
      </w:trPr>
      <w:tc>
        <w:tcPr>
          <w:tcW w:w="2869" w:type="dxa"/>
        </w:tcPr>
        <w:p w14:paraId="1418E8E4" w14:textId="77777777" w:rsidR="00753F9C" w:rsidRPr="009E7EB5" w:rsidRDefault="00753F9C" w:rsidP="00160C43">
          <w:pPr>
            <w:contextualSpacing/>
            <w:rPr>
              <w:sz w:val="20"/>
              <w:szCs w:val="20"/>
              <w:rtl/>
            </w:rPr>
          </w:pPr>
          <w:r w:rsidRPr="009E7EB5">
            <w:rPr>
              <w:rFonts w:hint="cs"/>
              <w:sz w:val="20"/>
              <w:szCs w:val="20"/>
              <w:rtl/>
            </w:rPr>
            <w:t>סוג התקן הנבדק</w:t>
          </w:r>
        </w:p>
      </w:tc>
      <w:sdt>
        <w:sdtPr>
          <w:rPr>
            <w:rFonts w:hint="cs"/>
            <w:sz w:val="20"/>
            <w:szCs w:val="20"/>
            <w:rtl/>
          </w:rPr>
          <w:alias w:val="סוג התקן הנבדק"/>
          <w:tag w:val="סוג התקן הנבדק"/>
          <w:id w:val="-211505094"/>
          <w:placeholder>
            <w:docPart w:val="DefaultPlaceholder_-1854013438"/>
          </w:placeholder>
          <w:showingPlcHdr/>
          <w:comboBox>
            <w:listItem w:value="Choose an item."/>
            <w:listItem w:displayText="ISO/IEC 17025" w:value="ISO/IEC 17025"/>
            <w:listItem w:displayText="ISO/IEC 17020" w:value="ISO/IEC 17020"/>
            <w:listItem w:displayText="ISO 15189" w:value="ISO 15189"/>
            <w:listItem w:displayText="ISO/IEC 17043" w:value="ISO/IEC 17043"/>
            <w:listItem w:displayText="OECD-GLP" w:value="OECD-GLP"/>
            <w:listItem w:displayText="GCLP" w:value="GCLP"/>
          </w:comboBox>
        </w:sdtPr>
        <w:sdtEndPr/>
        <w:sdtContent>
          <w:tc>
            <w:tcPr>
              <w:tcW w:w="5152" w:type="dxa"/>
              <w:gridSpan w:val="3"/>
              <w:vAlign w:val="center"/>
            </w:tcPr>
            <w:p w14:paraId="1AAB24E2" w14:textId="77777777" w:rsidR="00753F9C" w:rsidRPr="009E7EB5" w:rsidRDefault="00753F9C" w:rsidP="00160C43">
              <w:pPr>
                <w:contextualSpacing/>
                <w:rPr>
                  <w:sz w:val="20"/>
                  <w:szCs w:val="20"/>
                  <w:rtl/>
                </w:rPr>
              </w:pPr>
              <w:r w:rsidRPr="00561CE7">
                <w:rPr>
                  <w:rStyle w:val="PlaceholderText"/>
                </w:rPr>
                <w:t>Choose an item.</w:t>
              </w:r>
            </w:p>
          </w:tc>
        </w:sdtContent>
      </w:sdt>
      <w:tc>
        <w:tcPr>
          <w:tcW w:w="2696" w:type="dxa"/>
          <w:gridSpan w:val="2"/>
        </w:tcPr>
        <w:p w14:paraId="32B2B277" w14:textId="77777777" w:rsidR="00753F9C" w:rsidRPr="009E7EB5" w:rsidRDefault="00753F9C" w:rsidP="00160C43">
          <w:pPr>
            <w:bidi w:val="0"/>
            <w:contextualSpacing/>
            <w:rPr>
              <w:rFonts w:cs="Times New Roman"/>
              <w:sz w:val="20"/>
              <w:szCs w:val="20"/>
            </w:rPr>
          </w:pPr>
          <w:r w:rsidRPr="009E7EB5">
            <w:rPr>
              <w:rFonts w:cs="Times New Roman"/>
              <w:sz w:val="20"/>
              <w:szCs w:val="20"/>
            </w:rPr>
            <w:t>Standard reviewed</w:t>
          </w:r>
        </w:p>
      </w:tc>
    </w:tr>
    <w:tr w:rsidR="00753F9C" w:rsidRPr="009E7EB5" w14:paraId="41A4E2EE" w14:textId="77777777" w:rsidTr="00160C43">
      <w:trPr>
        <w:trHeight w:hRule="exact" w:val="268"/>
      </w:trPr>
      <w:tc>
        <w:tcPr>
          <w:tcW w:w="2869" w:type="dxa"/>
        </w:tcPr>
        <w:p w14:paraId="0D11F746" w14:textId="77777777" w:rsidR="00753F9C" w:rsidRPr="009E7EB5" w:rsidRDefault="00753F9C" w:rsidP="00160C43">
          <w:pPr>
            <w:contextualSpacing/>
            <w:rPr>
              <w:sz w:val="20"/>
              <w:szCs w:val="20"/>
              <w:rtl/>
            </w:rPr>
          </w:pPr>
          <w:r w:rsidRPr="009E7EB5">
            <w:rPr>
              <w:rFonts w:hint="cs"/>
              <w:sz w:val="20"/>
              <w:szCs w:val="20"/>
              <w:rtl/>
            </w:rPr>
            <w:t>סוג המתקן</w:t>
          </w:r>
        </w:p>
      </w:tc>
      <w:tc>
        <w:tcPr>
          <w:tcW w:w="5152" w:type="dxa"/>
          <w:gridSpan w:val="3"/>
          <w:vAlign w:val="center"/>
        </w:tcPr>
        <w:p w14:paraId="0547FA5F" w14:textId="77777777" w:rsidR="00753F9C" w:rsidRPr="009E7EB5" w:rsidRDefault="00753F9C" w:rsidP="00160C43">
          <w:pPr>
            <w:contextualSpacing/>
            <w:rPr>
              <w:sz w:val="20"/>
              <w:szCs w:val="20"/>
              <w:rtl/>
            </w:rPr>
          </w:pPr>
        </w:p>
      </w:tc>
      <w:tc>
        <w:tcPr>
          <w:tcW w:w="2696" w:type="dxa"/>
          <w:gridSpan w:val="2"/>
        </w:tcPr>
        <w:p w14:paraId="355CBBFF" w14:textId="77777777" w:rsidR="00753F9C" w:rsidRPr="009E7EB5" w:rsidRDefault="00753F9C" w:rsidP="00160C43">
          <w:pPr>
            <w:bidi w:val="0"/>
            <w:contextualSpacing/>
            <w:rPr>
              <w:rFonts w:cs="Times New Roman"/>
              <w:sz w:val="20"/>
              <w:szCs w:val="20"/>
            </w:rPr>
          </w:pPr>
          <w:r w:rsidRPr="009E7EB5">
            <w:rPr>
              <w:rFonts w:cs="Times New Roman"/>
              <w:sz w:val="20"/>
              <w:szCs w:val="20"/>
            </w:rPr>
            <w:t>Site type</w:t>
          </w:r>
        </w:p>
      </w:tc>
    </w:tr>
    <w:bookmarkEnd w:id="1"/>
  </w:tbl>
  <w:p w14:paraId="6DA28E43" w14:textId="77777777" w:rsidR="00753F9C" w:rsidRPr="00160C43" w:rsidRDefault="00753F9C" w:rsidP="009E7EB5">
    <w:pPr>
      <w:spacing w:before="120"/>
      <w:ind w:left="-1325" w:right="-1267"/>
      <w:contextualSpacing/>
      <w:jc w:val="center"/>
      <w:rPr>
        <w:bCs/>
        <w:sz w:val="12"/>
        <w:szCs w:val="12"/>
        <w:rtl/>
      </w:rPr>
    </w:pPr>
  </w:p>
  <w:tbl>
    <w:tblPr>
      <w:tblStyle w:val="TableGrid"/>
      <w:bidiVisual/>
      <w:tblW w:w="10713" w:type="dxa"/>
      <w:tblInd w:w="36" w:type="dxa"/>
      <w:tblLook w:val="04A0" w:firstRow="1" w:lastRow="0" w:firstColumn="1" w:lastColumn="0" w:noHBand="0" w:noVBand="1"/>
    </w:tblPr>
    <w:tblGrid>
      <w:gridCol w:w="4139"/>
      <w:gridCol w:w="6574"/>
    </w:tblGrid>
    <w:tr w:rsidR="00753F9C" w14:paraId="59B26FB6" w14:textId="77777777" w:rsidTr="00160C43">
      <w:tc>
        <w:tcPr>
          <w:tcW w:w="4139" w:type="dxa"/>
          <w:tcBorders>
            <w:top w:val="nil"/>
            <w:left w:val="nil"/>
            <w:bottom w:val="nil"/>
            <w:right w:val="nil"/>
          </w:tcBorders>
        </w:tcPr>
        <w:p w14:paraId="10389D53" w14:textId="77777777" w:rsidR="00753F9C" w:rsidRDefault="00753F9C" w:rsidP="00160C43">
          <w:pPr>
            <w:spacing w:before="120"/>
            <w:ind w:right="-1267"/>
            <w:contextualSpacing/>
            <w:rPr>
              <w:bCs/>
              <w:sz w:val="20"/>
              <w:szCs w:val="20"/>
              <w:rtl/>
            </w:rPr>
          </w:pPr>
          <w:r w:rsidRPr="009E7EB5">
            <w:rPr>
              <w:bCs/>
              <w:sz w:val="20"/>
              <w:szCs w:val="20"/>
              <w:rtl/>
            </w:rPr>
            <w:t>מלא והחתם את נציג הארגון, בזמן המבדק</w:t>
          </w:r>
        </w:p>
      </w:tc>
      <w:tc>
        <w:tcPr>
          <w:tcW w:w="6574" w:type="dxa"/>
          <w:tcBorders>
            <w:top w:val="nil"/>
            <w:left w:val="nil"/>
            <w:bottom w:val="nil"/>
            <w:right w:val="nil"/>
          </w:tcBorders>
        </w:tcPr>
        <w:p w14:paraId="66F82BBA" w14:textId="77777777" w:rsidR="00753F9C" w:rsidRDefault="00753F9C" w:rsidP="00160C43">
          <w:pPr>
            <w:bidi w:val="0"/>
            <w:spacing w:before="120"/>
            <w:ind w:right="-1267"/>
            <w:contextualSpacing/>
            <w:rPr>
              <w:bCs/>
              <w:sz w:val="20"/>
              <w:szCs w:val="20"/>
              <w:rtl/>
            </w:rPr>
          </w:pPr>
          <w:r w:rsidRPr="009E7EB5">
            <w:rPr>
              <w:rFonts w:cs="Times New Roman"/>
              <w:b/>
              <w:sz w:val="20"/>
              <w:szCs w:val="20"/>
            </w:rPr>
            <w:t>Fill in and sign the organization's Representative, during the audit</w:t>
          </w:r>
          <w:r>
            <w:rPr>
              <w:rFonts w:cs="Times New Roman"/>
              <w:b/>
              <w:sz w:val="20"/>
              <w:szCs w:val="20"/>
            </w:rPr>
            <w:t xml:space="preserve">   </w:t>
          </w:r>
          <w:r>
            <w:rPr>
              <w:rFonts w:cs="Times New Roman" w:hint="cs"/>
              <w:b/>
              <w:sz w:val="20"/>
              <w:szCs w:val="20"/>
            </w:rPr>
            <w:t xml:space="preserve">                         </w:t>
          </w:r>
          <w:r>
            <w:rPr>
              <w:rFonts w:cs="Times New Roman"/>
              <w:b/>
              <w:sz w:val="20"/>
              <w:szCs w:val="20"/>
            </w:rPr>
            <w:t xml:space="preserve">      </w:t>
          </w:r>
        </w:p>
      </w:tc>
    </w:tr>
    <w:tr w:rsidR="00753F9C" w14:paraId="37FB6CB6" w14:textId="77777777" w:rsidTr="00160C43">
      <w:tc>
        <w:tcPr>
          <w:tcW w:w="4139" w:type="dxa"/>
          <w:tcBorders>
            <w:top w:val="nil"/>
            <w:left w:val="nil"/>
            <w:bottom w:val="nil"/>
            <w:right w:val="nil"/>
          </w:tcBorders>
        </w:tcPr>
        <w:p w14:paraId="2D747D99" w14:textId="77777777" w:rsidR="00753F9C" w:rsidRDefault="00753F9C" w:rsidP="00216F19">
          <w:pPr>
            <w:spacing w:before="120"/>
            <w:ind w:right="-1267"/>
            <w:contextualSpacing/>
            <w:jc w:val="center"/>
            <w:rPr>
              <w:bCs/>
              <w:sz w:val="20"/>
              <w:szCs w:val="20"/>
              <w:rtl/>
            </w:rPr>
          </w:pPr>
        </w:p>
      </w:tc>
      <w:tc>
        <w:tcPr>
          <w:tcW w:w="6574" w:type="dxa"/>
          <w:tcBorders>
            <w:top w:val="nil"/>
            <w:left w:val="nil"/>
            <w:bottom w:val="nil"/>
            <w:right w:val="nil"/>
          </w:tcBorders>
        </w:tcPr>
        <w:p w14:paraId="6903204F" w14:textId="77777777" w:rsidR="00753F9C" w:rsidRDefault="00753F9C" w:rsidP="00216F19">
          <w:pPr>
            <w:spacing w:before="120"/>
            <w:ind w:right="-1267"/>
            <w:contextualSpacing/>
            <w:jc w:val="center"/>
            <w:rPr>
              <w:bCs/>
              <w:sz w:val="20"/>
              <w:szCs w:val="20"/>
              <w:rtl/>
            </w:rPr>
          </w:pPr>
        </w:p>
      </w:tc>
    </w:tr>
    <w:tr w:rsidR="00753F9C" w14:paraId="76D56A88" w14:textId="77777777" w:rsidTr="00160C43">
      <w:tc>
        <w:tcPr>
          <w:tcW w:w="4139" w:type="dxa"/>
          <w:tcBorders>
            <w:top w:val="nil"/>
            <w:left w:val="nil"/>
            <w:bottom w:val="nil"/>
            <w:right w:val="nil"/>
          </w:tcBorders>
        </w:tcPr>
        <w:p w14:paraId="43865F2E" w14:textId="2FD656F0" w:rsidR="00753F9C" w:rsidRDefault="00753F9C" w:rsidP="00160C43">
          <w:pPr>
            <w:spacing w:before="120" w:line="360" w:lineRule="auto"/>
            <w:ind w:right="-1267"/>
            <w:contextualSpacing/>
            <w:rPr>
              <w:bCs/>
              <w:sz w:val="20"/>
              <w:szCs w:val="20"/>
              <w:rtl/>
            </w:rPr>
          </w:pPr>
          <w:r w:rsidRPr="009E7EB5">
            <w:rPr>
              <w:rFonts w:hint="cs"/>
              <w:bCs/>
              <w:sz w:val="20"/>
              <w:szCs w:val="20"/>
              <w:u w:val="single"/>
              <w:rtl/>
            </w:rPr>
            <w:t>הנחיות למענה הארגון:</w:t>
          </w:r>
        </w:p>
      </w:tc>
      <w:tc>
        <w:tcPr>
          <w:tcW w:w="6574" w:type="dxa"/>
          <w:tcBorders>
            <w:top w:val="nil"/>
            <w:left w:val="nil"/>
            <w:bottom w:val="nil"/>
            <w:right w:val="nil"/>
          </w:tcBorders>
        </w:tcPr>
        <w:p w14:paraId="14FE321E" w14:textId="77777777" w:rsidR="00753F9C" w:rsidRDefault="00753F9C" w:rsidP="00216F19">
          <w:pPr>
            <w:bidi w:val="0"/>
            <w:spacing w:before="120"/>
            <w:ind w:right="-1267"/>
            <w:contextualSpacing/>
            <w:rPr>
              <w:bCs/>
              <w:sz w:val="20"/>
              <w:szCs w:val="20"/>
              <w:rtl/>
            </w:rPr>
          </w:pPr>
        </w:p>
      </w:tc>
    </w:tr>
    <w:tr w:rsidR="00753F9C" w14:paraId="5E2921A8" w14:textId="77777777" w:rsidTr="00160C43">
      <w:tc>
        <w:tcPr>
          <w:tcW w:w="1071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464E81A" w14:textId="77777777" w:rsidR="00753F9C" w:rsidRPr="00160C43" w:rsidRDefault="00753F9C" w:rsidP="00160C43">
          <w:pPr>
            <w:spacing w:before="120" w:line="360" w:lineRule="auto"/>
            <w:ind w:right="-1267"/>
            <w:contextualSpacing/>
            <w:rPr>
              <w:b/>
              <w:sz w:val="19"/>
              <w:szCs w:val="19"/>
              <w:rtl/>
            </w:rPr>
          </w:pPr>
          <w:r w:rsidRPr="00160C43">
            <w:rPr>
              <w:b/>
              <w:sz w:val="19"/>
              <w:szCs w:val="19"/>
              <w:rtl/>
            </w:rPr>
            <w:t>1. הארגון מתבקש להשיב לממצאי המבדק בשורה המתאימה של "מענה הארגון" בליווי תיעוד תומך כנספחים ממוספרים תוך 20 ימי עבודה ממפגש הסיום.</w:t>
          </w:r>
        </w:p>
      </w:tc>
    </w:tr>
    <w:tr w:rsidR="00753F9C" w14:paraId="0BB7A394" w14:textId="77777777" w:rsidTr="00160C43">
      <w:tc>
        <w:tcPr>
          <w:tcW w:w="1071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AFD1FBE" w14:textId="77777777" w:rsidR="00753F9C" w:rsidRPr="00160C43" w:rsidRDefault="00753F9C" w:rsidP="00160C43">
          <w:pPr>
            <w:spacing w:before="120" w:line="360" w:lineRule="auto"/>
            <w:ind w:right="-1267"/>
            <w:contextualSpacing/>
            <w:rPr>
              <w:b/>
              <w:sz w:val="19"/>
              <w:szCs w:val="19"/>
              <w:rtl/>
            </w:rPr>
          </w:pPr>
          <w:r w:rsidRPr="00160C43">
            <w:rPr>
              <w:b/>
              <w:sz w:val="19"/>
              <w:szCs w:val="19"/>
              <w:rtl/>
            </w:rPr>
            <w:t xml:space="preserve">2. לכל ממצא בסיווג </w:t>
          </w:r>
          <w:r w:rsidRPr="00160C43">
            <w:rPr>
              <w:bCs/>
              <w:sz w:val="19"/>
              <w:szCs w:val="19"/>
              <w:rtl/>
            </w:rPr>
            <w:t>חמור</w:t>
          </w:r>
          <w:r w:rsidRPr="00160C43">
            <w:rPr>
              <w:b/>
              <w:sz w:val="19"/>
              <w:szCs w:val="19"/>
              <w:rtl/>
            </w:rPr>
            <w:t xml:space="preserve"> הארגון מתבקש לצרף את סיכום תחקיר זיהוי גורם השורש והטיפול הרוחבי בו כחלק מהתיעוד התומך המוזכר בסעיף הקודם.</w:t>
          </w:r>
        </w:p>
      </w:tc>
    </w:tr>
    <w:tr w:rsidR="00753F9C" w14:paraId="07DBD221" w14:textId="77777777" w:rsidTr="00160C43">
      <w:tc>
        <w:tcPr>
          <w:tcW w:w="1071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F0B1971" w14:textId="77777777" w:rsidR="00753F9C" w:rsidRPr="00160C43" w:rsidRDefault="00753F9C" w:rsidP="00160C43">
          <w:pPr>
            <w:spacing w:before="120" w:line="360" w:lineRule="auto"/>
            <w:ind w:right="-1267"/>
            <w:contextualSpacing/>
            <w:rPr>
              <w:b/>
              <w:sz w:val="19"/>
              <w:szCs w:val="19"/>
              <w:rtl/>
            </w:rPr>
          </w:pPr>
          <w:r w:rsidRPr="00160C43">
            <w:rPr>
              <w:b/>
              <w:sz w:val="19"/>
              <w:szCs w:val="19"/>
              <w:rtl/>
            </w:rPr>
            <w:t>3. נדרש להתייחס לתכנית המעקב אחר הטמעת הפעילות ובדיקת האפקטיביות.</w:t>
          </w:r>
        </w:p>
      </w:tc>
    </w:tr>
  </w:tbl>
  <w:p w14:paraId="1626EA7E" w14:textId="3CEEF68A" w:rsidR="00753F9C" w:rsidRPr="00160C43" w:rsidRDefault="00753F9C" w:rsidP="00160C43">
    <w:pPr>
      <w:tabs>
        <w:tab w:val="left" w:pos="9705"/>
      </w:tabs>
      <w:spacing w:before="120"/>
      <w:ind w:right="-1267"/>
      <w:contextual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2724"/>
    <w:multiLevelType w:val="hybridMultilevel"/>
    <w:tmpl w:val="41CA3874"/>
    <w:lvl w:ilvl="0" w:tplc="E5EE573E">
      <w:start w:val="20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05B93819"/>
    <w:multiLevelType w:val="hybridMultilevel"/>
    <w:tmpl w:val="92E84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955E5"/>
    <w:multiLevelType w:val="hybridMultilevel"/>
    <w:tmpl w:val="FFF05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0E446B"/>
    <w:multiLevelType w:val="hybridMultilevel"/>
    <w:tmpl w:val="EF88D38A"/>
    <w:lvl w:ilvl="0" w:tplc="0409000F">
      <w:start w:val="1"/>
      <w:numFmt w:val="decimal"/>
      <w:lvlText w:val="%1."/>
      <w:lvlJc w:val="left"/>
      <w:pPr>
        <w:ind w:left="-605" w:hanging="360"/>
      </w:pPr>
    </w:lvl>
    <w:lvl w:ilvl="1" w:tplc="04090019" w:tentative="1">
      <w:start w:val="1"/>
      <w:numFmt w:val="lowerLetter"/>
      <w:lvlText w:val="%2."/>
      <w:lvlJc w:val="left"/>
      <w:pPr>
        <w:ind w:left="115" w:hanging="360"/>
      </w:pPr>
    </w:lvl>
    <w:lvl w:ilvl="2" w:tplc="0409001B" w:tentative="1">
      <w:start w:val="1"/>
      <w:numFmt w:val="lowerRoman"/>
      <w:lvlText w:val="%3."/>
      <w:lvlJc w:val="right"/>
      <w:pPr>
        <w:ind w:left="835" w:hanging="180"/>
      </w:pPr>
    </w:lvl>
    <w:lvl w:ilvl="3" w:tplc="0409000F" w:tentative="1">
      <w:start w:val="1"/>
      <w:numFmt w:val="decimal"/>
      <w:lvlText w:val="%4."/>
      <w:lvlJc w:val="left"/>
      <w:pPr>
        <w:ind w:left="1555" w:hanging="360"/>
      </w:pPr>
    </w:lvl>
    <w:lvl w:ilvl="4" w:tplc="04090019" w:tentative="1">
      <w:start w:val="1"/>
      <w:numFmt w:val="lowerLetter"/>
      <w:lvlText w:val="%5."/>
      <w:lvlJc w:val="left"/>
      <w:pPr>
        <w:ind w:left="2275" w:hanging="360"/>
      </w:pPr>
    </w:lvl>
    <w:lvl w:ilvl="5" w:tplc="0409001B" w:tentative="1">
      <w:start w:val="1"/>
      <w:numFmt w:val="lowerRoman"/>
      <w:lvlText w:val="%6."/>
      <w:lvlJc w:val="right"/>
      <w:pPr>
        <w:ind w:left="2995" w:hanging="180"/>
      </w:pPr>
    </w:lvl>
    <w:lvl w:ilvl="6" w:tplc="0409000F" w:tentative="1">
      <w:start w:val="1"/>
      <w:numFmt w:val="decimal"/>
      <w:lvlText w:val="%7."/>
      <w:lvlJc w:val="left"/>
      <w:pPr>
        <w:ind w:left="3715" w:hanging="360"/>
      </w:pPr>
    </w:lvl>
    <w:lvl w:ilvl="7" w:tplc="04090019" w:tentative="1">
      <w:start w:val="1"/>
      <w:numFmt w:val="lowerLetter"/>
      <w:lvlText w:val="%8."/>
      <w:lvlJc w:val="left"/>
      <w:pPr>
        <w:ind w:left="4435" w:hanging="360"/>
      </w:pPr>
    </w:lvl>
    <w:lvl w:ilvl="8" w:tplc="0409001B" w:tentative="1">
      <w:start w:val="1"/>
      <w:numFmt w:val="lowerRoman"/>
      <w:lvlText w:val="%9."/>
      <w:lvlJc w:val="right"/>
      <w:pPr>
        <w:ind w:left="5155" w:hanging="180"/>
      </w:pPr>
    </w:lvl>
  </w:abstractNum>
  <w:abstractNum w:abstractNumId="4" w15:restartNumberingAfterBreak="0">
    <w:nsid w:val="12D1171E"/>
    <w:multiLevelType w:val="hybridMultilevel"/>
    <w:tmpl w:val="656AF06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59F32C5"/>
    <w:multiLevelType w:val="hybridMultilevel"/>
    <w:tmpl w:val="DA3C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80EC8"/>
    <w:multiLevelType w:val="singleLevel"/>
    <w:tmpl w:val="3BFC7F76"/>
    <w:lvl w:ilvl="0">
      <w:start w:val="1"/>
      <w:numFmt w:val="chosung"/>
      <w:pStyle w:val="1"/>
      <w:lvlText w:val=""/>
      <w:lvlJc w:val="center"/>
      <w:pPr>
        <w:tabs>
          <w:tab w:val="num" w:pos="1778"/>
        </w:tabs>
        <w:ind w:left="1701" w:right="1701" w:hanging="283"/>
      </w:pPr>
      <w:rPr>
        <w:rFonts w:ascii="Symbol" w:hAnsi="Symbol" w:hint="default"/>
      </w:rPr>
    </w:lvl>
  </w:abstractNum>
  <w:abstractNum w:abstractNumId="7" w15:restartNumberingAfterBreak="0">
    <w:nsid w:val="26B474FA"/>
    <w:multiLevelType w:val="hybridMultilevel"/>
    <w:tmpl w:val="A2344DCE"/>
    <w:lvl w:ilvl="0" w:tplc="B808B63C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4647E"/>
    <w:multiLevelType w:val="hybridMultilevel"/>
    <w:tmpl w:val="E188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103DD"/>
    <w:multiLevelType w:val="singleLevel"/>
    <w:tmpl w:val="E12875C2"/>
    <w:lvl w:ilvl="0">
      <w:start w:val="1"/>
      <w:numFmt w:val="chosung"/>
      <w:pStyle w:val="a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10" w15:restartNumberingAfterBreak="0">
    <w:nsid w:val="34960C9A"/>
    <w:multiLevelType w:val="hybridMultilevel"/>
    <w:tmpl w:val="23DCF20A"/>
    <w:lvl w:ilvl="0" w:tplc="270E988E">
      <w:numFmt w:val="bullet"/>
      <w:lvlText w:val="-"/>
      <w:lvlJc w:val="left"/>
      <w:pPr>
        <w:ind w:left="1080" w:hanging="360"/>
      </w:pPr>
      <w:rPr>
        <w:rFonts w:ascii="David" w:eastAsia="Times New Roman" w:hAnsi="David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26496"/>
    <w:multiLevelType w:val="hybridMultilevel"/>
    <w:tmpl w:val="34F052FE"/>
    <w:lvl w:ilvl="0" w:tplc="270E988E">
      <w:numFmt w:val="bullet"/>
      <w:lvlText w:val="-"/>
      <w:lvlJc w:val="left"/>
      <w:pPr>
        <w:ind w:left="1080" w:hanging="360"/>
      </w:pPr>
      <w:rPr>
        <w:rFonts w:ascii="David" w:eastAsia="Times New Roman" w:hAnsi="David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591B7D"/>
    <w:multiLevelType w:val="hybridMultilevel"/>
    <w:tmpl w:val="9BB0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65898"/>
    <w:multiLevelType w:val="singleLevel"/>
    <w:tmpl w:val="E8D02324"/>
    <w:lvl w:ilvl="0">
      <w:start w:val="1"/>
      <w:numFmt w:val="chosung"/>
      <w:pStyle w:val="2"/>
      <w:lvlText w:val=""/>
      <w:lvlJc w:val="center"/>
      <w:pPr>
        <w:tabs>
          <w:tab w:val="num" w:pos="2061"/>
        </w:tabs>
        <w:ind w:left="1985" w:right="1985" w:hanging="284"/>
      </w:pPr>
      <w:rPr>
        <w:rFonts w:ascii="Symbol" w:hAnsi="Symbol" w:hint="default"/>
      </w:rPr>
    </w:lvl>
  </w:abstractNum>
  <w:abstractNum w:abstractNumId="14" w15:restartNumberingAfterBreak="0">
    <w:nsid w:val="69F947C8"/>
    <w:multiLevelType w:val="hybridMultilevel"/>
    <w:tmpl w:val="C076F3AA"/>
    <w:lvl w:ilvl="0" w:tplc="040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97153"/>
    <w:multiLevelType w:val="hybridMultilevel"/>
    <w:tmpl w:val="9068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D133C"/>
    <w:multiLevelType w:val="hybridMultilevel"/>
    <w:tmpl w:val="B77A79F2"/>
    <w:lvl w:ilvl="0" w:tplc="FDDA601E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02A2E"/>
    <w:multiLevelType w:val="hybridMultilevel"/>
    <w:tmpl w:val="B5005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 w15:restartNumberingAfterBreak="0">
    <w:nsid w:val="7840066A"/>
    <w:multiLevelType w:val="hybridMultilevel"/>
    <w:tmpl w:val="969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4076B"/>
    <w:multiLevelType w:val="hybridMultilevel"/>
    <w:tmpl w:val="8DE2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14E0D"/>
    <w:multiLevelType w:val="hybridMultilevel"/>
    <w:tmpl w:val="2A40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45802"/>
    <w:multiLevelType w:val="hybridMultilevel"/>
    <w:tmpl w:val="7102FE36"/>
    <w:lvl w:ilvl="0" w:tplc="0FB25F1E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4"/>
  </w:num>
  <w:num w:numId="8">
    <w:abstractNumId w:val="19"/>
  </w:num>
  <w:num w:numId="9">
    <w:abstractNumId w:val="1"/>
  </w:num>
  <w:num w:numId="10">
    <w:abstractNumId w:val="11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10"/>
  </w:num>
  <w:num w:numId="16">
    <w:abstractNumId w:val="8"/>
  </w:num>
  <w:num w:numId="17">
    <w:abstractNumId w:val="17"/>
  </w:num>
  <w:num w:numId="18">
    <w:abstractNumId w:val="1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  <w:num w:numId="22">
    <w:abstractNumId w:val="15"/>
  </w:num>
  <w:num w:numId="23">
    <w:abstractNumId w:val="18"/>
  </w:num>
  <w:num w:numId="2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2NDYxNTAxMTYztDBQ0lEKTi0uzszPAykwMqoFAItiisEtAAAA"/>
  </w:docVars>
  <w:rsids>
    <w:rsidRoot w:val="00975246"/>
    <w:rsid w:val="00003538"/>
    <w:rsid w:val="0000413B"/>
    <w:rsid w:val="00012300"/>
    <w:rsid w:val="00012DDB"/>
    <w:rsid w:val="00026E2E"/>
    <w:rsid w:val="000322F5"/>
    <w:rsid w:val="00033EB4"/>
    <w:rsid w:val="00036C47"/>
    <w:rsid w:val="0005097F"/>
    <w:rsid w:val="00052C3A"/>
    <w:rsid w:val="00052D32"/>
    <w:rsid w:val="00053FAA"/>
    <w:rsid w:val="00057644"/>
    <w:rsid w:val="0006335F"/>
    <w:rsid w:val="00075F58"/>
    <w:rsid w:val="00080737"/>
    <w:rsid w:val="000825A7"/>
    <w:rsid w:val="000B25B1"/>
    <w:rsid w:val="000C6ADB"/>
    <w:rsid w:val="000D5FD7"/>
    <w:rsid w:val="000E0D1B"/>
    <w:rsid w:val="000E1591"/>
    <w:rsid w:val="000E4C72"/>
    <w:rsid w:val="000E6E78"/>
    <w:rsid w:val="000F2F9E"/>
    <w:rsid w:val="0010538D"/>
    <w:rsid w:val="00107D5A"/>
    <w:rsid w:val="00110B7C"/>
    <w:rsid w:val="0011558B"/>
    <w:rsid w:val="00136073"/>
    <w:rsid w:val="0014178F"/>
    <w:rsid w:val="00147FB1"/>
    <w:rsid w:val="001552BD"/>
    <w:rsid w:val="00160C14"/>
    <w:rsid w:val="00160C43"/>
    <w:rsid w:val="00162116"/>
    <w:rsid w:val="001719D3"/>
    <w:rsid w:val="001724E7"/>
    <w:rsid w:val="00172783"/>
    <w:rsid w:val="0018104B"/>
    <w:rsid w:val="00184C9A"/>
    <w:rsid w:val="001854EE"/>
    <w:rsid w:val="00192F97"/>
    <w:rsid w:val="00194B85"/>
    <w:rsid w:val="001D0395"/>
    <w:rsid w:val="001D6C3C"/>
    <w:rsid w:val="001E4354"/>
    <w:rsid w:val="001E43D8"/>
    <w:rsid w:val="001E481F"/>
    <w:rsid w:val="001E6780"/>
    <w:rsid w:val="001F07FB"/>
    <w:rsid w:val="001F14EE"/>
    <w:rsid w:val="001F33F4"/>
    <w:rsid w:val="0020150F"/>
    <w:rsid w:val="0020314A"/>
    <w:rsid w:val="00207E5D"/>
    <w:rsid w:val="0021033D"/>
    <w:rsid w:val="00213A47"/>
    <w:rsid w:val="00216F19"/>
    <w:rsid w:val="002309CB"/>
    <w:rsid w:val="0023117E"/>
    <w:rsid w:val="00242111"/>
    <w:rsid w:val="00270CD3"/>
    <w:rsid w:val="00273E98"/>
    <w:rsid w:val="00274709"/>
    <w:rsid w:val="002755B4"/>
    <w:rsid w:val="002862A4"/>
    <w:rsid w:val="0029272E"/>
    <w:rsid w:val="00294308"/>
    <w:rsid w:val="00296043"/>
    <w:rsid w:val="00296D7B"/>
    <w:rsid w:val="002A191D"/>
    <w:rsid w:val="002A5D4B"/>
    <w:rsid w:val="002B5693"/>
    <w:rsid w:val="002C1888"/>
    <w:rsid w:val="002C48A8"/>
    <w:rsid w:val="002E2297"/>
    <w:rsid w:val="00305667"/>
    <w:rsid w:val="00310801"/>
    <w:rsid w:val="0031754C"/>
    <w:rsid w:val="00321491"/>
    <w:rsid w:val="00330B6B"/>
    <w:rsid w:val="00347851"/>
    <w:rsid w:val="0035736B"/>
    <w:rsid w:val="003636E9"/>
    <w:rsid w:val="00364A4A"/>
    <w:rsid w:val="00367E7C"/>
    <w:rsid w:val="00376C24"/>
    <w:rsid w:val="0038164B"/>
    <w:rsid w:val="003912B5"/>
    <w:rsid w:val="00393AA1"/>
    <w:rsid w:val="003B51DC"/>
    <w:rsid w:val="003B6E79"/>
    <w:rsid w:val="003C185A"/>
    <w:rsid w:val="003C5759"/>
    <w:rsid w:val="003C7751"/>
    <w:rsid w:val="003D2FF6"/>
    <w:rsid w:val="003D3C74"/>
    <w:rsid w:val="003E2CE3"/>
    <w:rsid w:val="003E3061"/>
    <w:rsid w:val="003E5541"/>
    <w:rsid w:val="003E6F13"/>
    <w:rsid w:val="003E75A7"/>
    <w:rsid w:val="003F3672"/>
    <w:rsid w:val="003F5549"/>
    <w:rsid w:val="0040468B"/>
    <w:rsid w:val="00405DF4"/>
    <w:rsid w:val="004070FC"/>
    <w:rsid w:val="00414EC5"/>
    <w:rsid w:val="0041640F"/>
    <w:rsid w:val="004244AF"/>
    <w:rsid w:val="00425332"/>
    <w:rsid w:val="004315E9"/>
    <w:rsid w:val="004419BE"/>
    <w:rsid w:val="004441BA"/>
    <w:rsid w:val="00452B7F"/>
    <w:rsid w:val="00462513"/>
    <w:rsid w:val="00467D65"/>
    <w:rsid w:val="00480BA2"/>
    <w:rsid w:val="00490DD3"/>
    <w:rsid w:val="00494692"/>
    <w:rsid w:val="00494CAB"/>
    <w:rsid w:val="00495BDD"/>
    <w:rsid w:val="00496C53"/>
    <w:rsid w:val="004A7061"/>
    <w:rsid w:val="004B1E2D"/>
    <w:rsid w:val="004B6C76"/>
    <w:rsid w:val="004C0418"/>
    <w:rsid w:val="004C561F"/>
    <w:rsid w:val="004C7649"/>
    <w:rsid w:val="004E270D"/>
    <w:rsid w:val="004E309E"/>
    <w:rsid w:val="004F033E"/>
    <w:rsid w:val="005068DE"/>
    <w:rsid w:val="005108B0"/>
    <w:rsid w:val="0051511F"/>
    <w:rsid w:val="0051617A"/>
    <w:rsid w:val="0051648E"/>
    <w:rsid w:val="00521169"/>
    <w:rsid w:val="00543463"/>
    <w:rsid w:val="0055657E"/>
    <w:rsid w:val="005839B0"/>
    <w:rsid w:val="00596B65"/>
    <w:rsid w:val="005A2BE2"/>
    <w:rsid w:val="005A77D9"/>
    <w:rsid w:val="005A7D11"/>
    <w:rsid w:val="005C33C4"/>
    <w:rsid w:val="005D104F"/>
    <w:rsid w:val="005D2574"/>
    <w:rsid w:val="005D31E6"/>
    <w:rsid w:val="005D5452"/>
    <w:rsid w:val="005F0113"/>
    <w:rsid w:val="006027E3"/>
    <w:rsid w:val="0061245C"/>
    <w:rsid w:val="00614F48"/>
    <w:rsid w:val="0061687A"/>
    <w:rsid w:val="0062422A"/>
    <w:rsid w:val="00625655"/>
    <w:rsid w:val="0062594E"/>
    <w:rsid w:val="00636C8E"/>
    <w:rsid w:val="00680187"/>
    <w:rsid w:val="0068067D"/>
    <w:rsid w:val="00681297"/>
    <w:rsid w:val="00686DD8"/>
    <w:rsid w:val="00687864"/>
    <w:rsid w:val="00695000"/>
    <w:rsid w:val="006967F2"/>
    <w:rsid w:val="006A783F"/>
    <w:rsid w:val="006B2A47"/>
    <w:rsid w:val="006B362C"/>
    <w:rsid w:val="006B6B27"/>
    <w:rsid w:val="006C2268"/>
    <w:rsid w:val="006C22DF"/>
    <w:rsid w:val="006D29A9"/>
    <w:rsid w:val="006D3350"/>
    <w:rsid w:val="006D50C6"/>
    <w:rsid w:val="006D72A4"/>
    <w:rsid w:val="006D769D"/>
    <w:rsid w:val="006E2B3E"/>
    <w:rsid w:val="006F0E8B"/>
    <w:rsid w:val="00703C31"/>
    <w:rsid w:val="0071368D"/>
    <w:rsid w:val="00716262"/>
    <w:rsid w:val="007207BA"/>
    <w:rsid w:val="00730484"/>
    <w:rsid w:val="00744554"/>
    <w:rsid w:val="0075039E"/>
    <w:rsid w:val="00750AA6"/>
    <w:rsid w:val="00753CA2"/>
    <w:rsid w:val="00753F9C"/>
    <w:rsid w:val="007573D8"/>
    <w:rsid w:val="00757FF3"/>
    <w:rsid w:val="007607E5"/>
    <w:rsid w:val="00760A5D"/>
    <w:rsid w:val="0076233B"/>
    <w:rsid w:val="00762399"/>
    <w:rsid w:val="0076417C"/>
    <w:rsid w:val="0076530A"/>
    <w:rsid w:val="0076771D"/>
    <w:rsid w:val="00771B38"/>
    <w:rsid w:val="007761C9"/>
    <w:rsid w:val="007813F8"/>
    <w:rsid w:val="00784177"/>
    <w:rsid w:val="00784669"/>
    <w:rsid w:val="007949D3"/>
    <w:rsid w:val="00795D18"/>
    <w:rsid w:val="007A0E82"/>
    <w:rsid w:val="007A4F5E"/>
    <w:rsid w:val="007A6BE4"/>
    <w:rsid w:val="007C28A2"/>
    <w:rsid w:val="007C51DB"/>
    <w:rsid w:val="007D22EC"/>
    <w:rsid w:val="007D2CDE"/>
    <w:rsid w:val="007E7A23"/>
    <w:rsid w:val="007F0FE8"/>
    <w:rsid w:val="00807F89"/>
    <w:rsid w:val="008104AC"/>
    <w:rsid w:val="00833789"/>
    <w:rsid w:val="0084307A"/>
    <w:rsid w:val="008513CA"/>
    <w:rsid w:val="00862B08"/>
    <w:rsid w:val="00863B58"/>
    <w:rsid w:val="00870778"/>
    <w:rsid w:val="008864BF"/>
    <w:rsid w:val="0088657B"/>
    <w:rsid w:val="00890D4A"/>
    <w:rsid w:val="00890D56"/>
    <w:rsid w:val="00891780"/>
    <w:rsid w:val="008969C3"/>
    <w:rsid w:val="008A0135"/>
    <w:rsid w:val="008A17E6"/>
    <w:rsid w:val="008B0263"/>
    <w:rsid w:val="008B10CF"/>
    <w:rsid w:val="008B2865"/>
    <w:rsid w:val="008B52B8"/>
    <w:rsid w:val="008C1732"/>
    <w:rsid w:val="008C1A37"/>
    <w:rsid w:val="008C1B81"/>
    <w:rsid w:val="008C614C"/>
    <w:rsid w:val="008D2F2E"/>
    <w:rsid w:val="008D598F"/>
    <w:rsid w:val="008E23A6"/>
    <w:rsid w:val="008E7982"/>
    <w:rsid w:val="008F6BC1"/>
    <w:rsid w:val="00900302"/>
    <w:rsid w:val="00903A2A"/>
    <w:rsid w:val="00905601"/>
    <w:rsid w:val="009175CE"/>
    <w:rsid w:val="0092458D"/>
    <w:rsid w:val="00934A2B"/>
    <w:rsid w:val="00942B83"/>
    <w:rsid w:val="00947206"/>
    <w:rsid w:val="0095124D"/>
    <w:rsid w:val="00961108"/>
    <w:rsid w:val="00962D4C"/>
    <w:rsid w:val="00975246"/>
    <w:rsid w:val="009774E2"/>
    <w:rsid w:val="00983840"/>
    <w:rsid w:val="0099531E"/>
    <w:rsid w:val="009A2B5A"/>
    <w:rsid w:val="009A5B43"/>
    <w:rsid w:val="009B377B"/>
    <w:rsid w:val="009B4587"/>
    <w:rsid w:val="009B54BF"/>
    <w:rsid w:val="009B72B3"/>
    <w:rsid w:val="009C0FFE"/>
    <w:rsid w:val="009C7EA7"/>
    <w:rsid w:val="009D219F"/>
    <w:rsid w:val="009D2B1A"/>
    <w:rsid w:val="009E01C3"/>
    <w:rsid w:val="009E7EB5"/>
    <w:rsid w:val="009F2C47"/>
    <w:rsid w:val="00A001AA"/>
    <w:rsid w:val="00A05724"/>
    <w:rsid w:val="00A11784"/>
    <w:rsid w:val="00A125E7"/>
    <w:rsid w:val="00A215C6"/>
    <w:rsid w:val="00A21CCB"/>
    <w:rsid w:val="00A24DDD"/>
    <w:rsid w:val="00A6611E"/>
    <w:rsid w:val="00A66660"/>
    <w:rsid w:val="00A92CAA"/>
    <w:rsid w:val="00AA29E3"/>
    <w:rsid w:val="00AA40E0"/>
    <w:rsid w:val="00AA53A6"/>
    <w:rsid w:val="00AB5781"/>
    <w:rsid w:val="00AB761D"/>
    <w:rsid w:val="00AC306C"/>
    <w:rsid w:val="00AC5B7A"/>
    <w:rsid w:val="00AD3303"/>
    <w:rsid w:val="00AE6EC0"/>
    <w:rsid w:val="00AE776F"/>
    <w:rsid w:val="00AF0830"/>
    <w:rsid w:val="00AF0DA0"/>
    <w:rsid w:val="00AF2281"/>
    <w:rsid w:val="00AF2BD9"/>
    <w:rsid w:val="00B0021A"/>
    <w:rsid w:val="00B1198A"/>
    <w:rsid w:val="00B13400"/>
    <w:rsid w:val="00B135D8"/>
    <w:rsid w:val="00B27A41"/>
    <w:rsid w:val="00B43E00"/>
    <w:rsid w:val="00B46968"/>
    <w:rsid w:val="00B5104D"/>
    <w:rsid w:val="00B57B8C"/>
    <w:rsid w:val="00B628F3"/>
    <w:rsid w:val="00B63BB8"/>
    <w:rsid w:val="00B644A2"/>
    <w:rsid w:val="00B86AEB"/>
    <w:rsid w:val="00B9016B"/>
    <w:rsid w:val="00BA1D17"/>
    <w:rsid w:val="00BA2B7A"/>
    <w:rsid w:val="00BA7240"/>
    <w:rsid w:val="00BB223B"/>
    <w:rsid w:val="00BB745D"/>
    <w:rsid w:val="00BC18C6"/>
    <w:rsid w:val="00BC2CC3"/>
    <w:rsid w:val="00BC3354"/>
    <w:rsid w:val="00BC3628"/>
    <w:rsid w:val="00BC58D9"/>
    <w:rsid w:val="00BD3E60"/>
    <w:rsid w:val="00BD760E"/>
    <w:rsid w:val="00BE610D"/>
    <w:rsid w:val="00BF4B5F"/>
    <w:rsid w:val="00C032E0"/>
    <w:rsid w:val="00C049A9"/>
    <w:rsid w:val="00C204B4"/>
    <w:rsid w:val="00C27453"/>
    <w:rsid w:val="00C32716"/>
    <w:rsid w:val="00C33D17"/>
    <w:rsid w:val="00C36C4F"/>
    <w:rsid w:val="00C4168B"/>
    <w:rsid w:val="00C431AC"/>
    <w:rsid w:val="00C437C2"/>
    <w:rsid w:val="00C447EE"/>
    <w:rsid w:val="00C47C39"/>
    <w:rsid w:val="00C5263B"/>
    <w:rsid w:val="00C54771"/>
    <w:rsid w:val="00C635AC"/>
    <w:rsid w:val="00C7235D"/>
    <w:rsid w:val="00C7526F"/>
    <w:rsid w:val="00C955B0"/>
    <w:rsid w:val="00CA2A92"/>
    <w:rsid w:val="00CA6F7A"/>
    <w:rsid w:val="00CB32CB"/>
    <w:rsid w:val="00CB47C3"/>
    <w:rsid w:val="00CC1690"/>
    <w:rsid w:val="00CD43DF"/>
    <w:rsid w:val="00CD5095"/>
    <w:rsid w:val="00CD5AC4"/>
    <w:rsid w:val="00CE266A"/>
    <w:rsid w:val="00CE5EC6"/>
    <w:rsid w:val="00CE6E1A"/>
    <w:rsid w:val="00CE7398"/>
    <w:rsid w:val="00CF37FC"/>
    <w:rsid w:val="00CF6182"/>
    <w:rsid w:val="00CF69AE"/>
    <w:rsid w:val="00CF731C"/>
    <w:rsid w:val="00D00334"/>
    <w:rsid w:val="00D003D9"/>
    <w:rsid w:val="00D02F5F"/>
    <w:rsid w:val="00D119FC"/>
    <w:rsid w:val="00D131D5"/>
    <w:rsid w:val="00D20D29"/>
    <w:rsid w:val="00D21F5F"/>
    <w:rsid w:val="00D47984"/>
    <w:rsid w:val="00D47CFB"/>
    <w:rsid w:val="00D572F5"/>
    <w:rsid w:val="00D60D94"/>
    <w:rsid w:val="00D67A60"/>
    <w:rsid w:val="00D7549E"/>
    <w:rsid w:val="00D94724"/>
    <w:rsid w:val="00D9680E"/>
    <w:rsid w:val="00DA32AC"/>
    <w:rsid w:val="00DB0C75"/>
    <w:rsid w:val="00DB1C1B"/>
    <w:rsid w:val="00DB3C5D"/>
    <w:rsid w:val="00DC2EF2"/>
    <w:rsid w:val="00DC5FB7"/>
    <w:rsid w:val="00DD0A7A"/>
    <w:rsid w:val="00DD339B"/>
    <w:rsid w:val="00DE3D7E"/>
    <w:rsid w:val="00DF040C"/>
    <w:rsid w:val="00DF65B8"/>
    <w:rsid w:val="00E05F34"/>
    <w:rsid w:val="00E12224"/>
    <w:rsid w:val="00E125D3"/>
    <w:rsid w:val="00E50150"/>
    <w:rsid w:val="00E5511B"/>
    <w:rsid w:val="00E60F32"/>
    <w:rsid w:val="00E61EF8"/>
    <w:rsid w:val="00E80FCF"/>
    <w:rsid w:val="00E8412C"/>
    <w:rsid w:val="00E86F8B"/>
    <w:rsid w:val="00E874E1"/>
    <w:rsid w:val="00E9284C"/>
    <w:rsid w:val="00E943AC"/>
    <w:rsid w:val="00EA335C"/>
    <w:rsid w:val="00EC0E7E"/>
    <w:rsid w:val="00EC4D7E"/>
    <w:rsid w:val="00EC52C7"/>
    <w:rsid w:val="00EC6D32"/>
    <w:rsid w:val="00EC7750"/>
    <w:rsid w:val="00ED1920"/>
    <w:rsid w:val="00ED208E"/>
    <w:rsid w:val="00EE3233"/>
    <w:rsid w:val="00EE5879"/>
    <w:rsid w:val="00EF34A2"/>
    <w:rsid w:val="00F00771"/>
    <w:rsid w:val="00F0605E"/>
    <w:rsid w:val="00F07CC8"/>
    <w:rsid w:val="00F125EA"/>
    <w:rsid w:val="00F22FED"/>
    <w:rsid w:val="00F2608F"/>
    <w:rsid w:val="00F379CF"/>
    <w:rsid w:val="00F65B86"/>
    <w:rsid w:val="00F763FB"/>
    <w:rsid w:val="00F76649"/>
    <w:rsid w:val="00F812EB"/>
    <w:rsid w:val="00F86831"/>
    <w:rsid w:val="00F90FC7"/>
    <w:rsid w:val="00F945E7"/>
    <w:rsid w:val="00FA3CD1"/>
    <w:rsid w:val="00FA4FD2"/>
    <w:rsid w:val="00FA68F2"/>
    <w:rsid w:val="00FB1557"/>
    <w:rsid w:val="00FB2299"/>
    <w:rsid w:val="00FB3C45"/>
    <w:rsid w:val="00FB3E4B"/>
    <w:rsid w:val="00FB490A"/>
    <w:rsid w:val="00FC054F"/>
    <w:rsid w:val="00FE3560"/>
    <w:rsid w:val="00FE54E4"/>
    <w:rsid w:val="00FE7022"/>
    <w:rsid w:val="00FF5643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2A8291"/>
  <w15:chartTrackingRefBased/>
  <w15:docId w15:val="{3EC156A5-78EF-4131-A292-F25F51BE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Miriam"/>
        <w:lang w:val="en-US" w:eastAsia="zh-CN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rFonts w:cs="David"/>
      <w:noProof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line="360" w:lineRule="auto"/>
      <w:ind w:left="1134" w:right="851"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line="36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1134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1134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 w:line="360" w:lineRule="auto"/>
      <w:ind w:left="1134" w:right="851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849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-766"/>
      <w:outlineLvl w:val="6"/>
    </w:pPr>
    <w:rPr>
      <w:rFonts w:cs="Times New Roman"/>
      <w:b/>
      <w:bCs/>
      <w:noProof w:val="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226"/>
      <w:outlineLvl w:val="7"/>
    </w:pPr>
    <w:rPr>
      <w:rFonts w:cs="Times New Roman"/>
      <w:noProof w:val="0"/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1134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2"/>
    </w:rPr>
  </w:style>
  <w:style w:type="paragraph" w:customStyle="1" w:styleId="a0">
    <w:name w:val="עיצוב כותרת"/>
    <w:basedOn w:val="Header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paragraph" w:styleId="BlockText">
    <w:name w:val="Block Text"/>
    <w:basedOn w:val="Normal"/>
    <w:semiHidden/>
    <w:pPr>
      <w:spacing w:before="120" w:line="360" w:lineRule="auto"/>
      <w:ind w:left="1134" w:right="851"/>
      <w:jc w:val="both"/>
    </w:pPr>
  </w:style>
  <w:style w:type="paragraph" w:customStyle="1" w:styleId="a">
    <w:name w:val="ת"/>
    <w:basedOn w:val="a1"/>
    <w:pPr>
      <w:numPr>
        <w:numId w:val="1"/>
      </w:numPr>
      <w:tabs>
        <w:tab w:val="clear" w:pos="1494"/>
        <w:tab w:val="num" w:pos="1415"/>
      </w:tabs>
      <w:ind w:left="0"/>
    </w:pPr>
  </w:style>
  <w:style w:type="paragraph" w:customStyle="1" w:styleId="a1">
    <w:name w:val="פ"/>
    <w:basedOn w:val="a2"/>
    <w:pPr>
      <w:ind w:right="1134"/>
    </w:pPr>
  </w:style>
  <w:style w:type="paragraph" w:customStyle="1" w:styleId="a2">
    <w:name w:val="נ"/>
    <w:basedOn w:val="Normal"/>
    <w:pPr>
      <w:spacing w:before="120" w:line="360" w:lineRule="auto"/>
      <w:jc w:val="both"/>
    </w:pPr>
    <w:rPr>
      <w:sz w:val="24"/>
    </w:rPr>
  </w:style>
  <w:style w:type="paragraph" w:customStyle="1" w:styleId="1">
    <w:name w:val="ת1"/>
    <w:basedOn w:val="a"/>
    <w:pPr>
      <w:numPr>
        <w:numId w:val="3"/>
      </w:numPr>
      <w:tabs>
        <w:tab w:val="clear" w:pos="1778"/>
        <w:tab w:val="num" w:pos="360"/>
        <w:tab w:val="num" w:pos="1699"/>
      </w:tabs>
      <w:ind w:left="0" w:right="1418" w:hanging="284"/>
    </w:pPr>
  </w:style>
  <w:style w:type="paragraph" w:customStyle="1" w:styleId="2">
    <w:name w:val="ת2"/>
    <w:basedOn w:val="1"/>
    <w:pPr>
      <w:numPr>
        <w:numId w:val="2"/>
      </w:numPr>
      <w:tabs>
        <w:tab w:val="clear" w:pos="1778"/>
        <w:tab w:val="clear" w:pos="2061"/>
        <w:tab w:val="num" w:pos="360"/>
        <w:tab w:val="num" w:pos="1699"/>
        <w:tab w:val="num" w:pos="1982"/>
      </w:tabs>
      <w:ind w:left="0" w:right="1418" w:hanging="283"/>
    </w:pPr>
  </w:style>
  <w:style w:type="paragraph" w:customStyle="1" w:styleId="n">
    <w:name w:val="n"/>
    <w:basedOn w:val="a2"/>
    <w:pPr>
      <w:bidi w:val="0"/>
      <w:jc w:val="right"/>
    </w:pPr>
  </w:style>
  <w:style w:type="paragraph" w:styleId="Caption">
    <w:name w:val="caption"/>
    <w:basedOn w:val="Normal"/>
    <w:next w:val="Normal"/>
    <w:qFormat/>
    <w:pPr>
      <w:spacing w:line="360" w:lineRule="auto"/>
    </w:pPr>
    <w:rPr>
      <w:rFonts w:cs="Times New Roman"/>
      <w:b/>
      <w:bCs/>
      <w:noProof w:val="0"/>
      <w:sz w:val="24"/>
    </w:rPr>
  </w:style>
  <w:style w:type="paragraph" w:styleId="BodyTextIndent">
    <w:name w:val="Body Text Indent"/>
    <w:basedOn w:val="Normal"/>
    <w:semiHidden/>
    <w:pPr>
      <w:spacing w:line="360" w:lineRule="auto"/>
      <w:ind w:left="1134"/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spacing w:line="360" w:lineRule="auto"/>
      <w:ind w:left="566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C8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6C8E"/>
    <w:rPr>
      <w:rFonts w:ascii="Tahoma" w:hAnsi="Tahoma" w:cs="Tahoma"/>
      <w:noProof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E587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EE5879"/>
    <w:rPr>
      <w:rFonts w:ascii="Cambria" w:eastAsia="Times New Roman" w:hAnsi="Cambria" w:cs="Times New Roman"/>
      <w:b/>
      <w:bCs/>
      <w:noProof/>
      <w:kern w:val="28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8A1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7E6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A17E6"/>
    <w:rPr>
      <w:rFonts w:cs="David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7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17E6"/>
    <w:rPr>
      <w:rFonts w:cs="David"/>
      <w:b/>
      <w:bCs/>
      <w:noProof/>
    </w:rPr>
  </w:style>
  <w:style w:type="paragraph" w:styleId="ListParagraph">
    <w:name w:val="List Paragraph"/>
    <w:basedOn w:val="Normal"/>
    <w:uiPriority w:val="34"/>
    <w:qFormat/>
    <w:rsid w:val="00B9016B"/>
    <w:pPr>
      <w:spacing w:after="200" w:line="276" w:lineRule="auto"/>
      <w:ind w:left="720"/>
      <w:contextualSpacing/>
    </w:pPr>
    <w:rPr>
      <w:rFonts w:ascii="Calibri" w:hAnsi="Calibri" w:cs="Arial"/>
      <w:noProof w:val="0"/>
      <w:szCs w:val="22"/>
    </w:rPr>
  </w:style>
  <w:style w:type="table" w:styleId="TableGrid">
    <w:name w:val="Table Grid"/>
    <w:basedOn w:val="TableNormal"/>
    <w:uiPriority w:val="59"/>
    <w:rsid w:val="008F6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1E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61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10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A68F2"/>
    <w:rPr>
      <w:rFonts w:cs="David"/>
      <w:noProof/>
      <w:sz w:val="22"/>
      <w:szCs w:val="24"/>
      <w:lang w:eastAsia="en-US"/>
    </w:rPr>
  </w:style>
  <w:style w:type="character" w:customStyle="1" w:styleId="FooterChar">
    <w:name w:val="Footer Char"/>
    <w:link w:val="Footer"/>
    <w:uiPriority w:val="99"/>
    <w:rsid w:val="009E7EB5"/>
    <w:rPr>
      <w:rFonts w:cs="David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mrashu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BAAE0-5C7B-46FF-A5B6-2B2DE130A4A3}"/>
      </w:docPartPr>
      <w:docPartBody>
        <w:p w:rsidR="00A42FA0" w:rsidRDefault="005C008F">
          <w:r w:rsidRPr="00561CE7">
            <w:rPr>
              <w:rStyle w:val="PlaceholderText"/>
            </w:rPr>
            <w:t>Choose an item.</w:t>
          </w:r>
        </w:p>
      </w:docPartBody>
    </w:docPart>
    <w:docPart>
      <w:docPartPr>
        <w:name w:val="B3A9E239DCD1400AB1CA2A6763AE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8FE1C-49F8-484B-A97C-5ED2802EE54A}"/>
      </w:docPartPr>
      <w:docPartBody>
        <w:p w:rsidR="00350087" w:rsidRDefault="00350087" w:rsidP="00350087">
          <w:pPr>
            <w:pStyle w:val="B3A9E239DCD1400AB1CA2A6763AE4053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357897C6FE314D4298517EC7EB114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251FB-9700-480C-87B7-AF983405AFD7}"/>
      </w:docPartPr>
      <w:docPartBody>
        <w:p w:rsidR="00FD1039" w:rsidRDefault="00350087" w:rsidP="00350087">
          <w:pPr>
            <w:pStyle w:val="357897C6FE314D4298517EC7EB114782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05966075D0DA460084C78D0A5F32C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A1D17-E5D3-45AF-9260-DE96D6B91BA1}"/>
      </w:docPartPr>
      <w:docPartBody>
        <w:p w:rsidR="00FD1039" w:rsidRDefault="00350087" w:rsidP="00350087">
          <w:pPr>
            <w:pStyle w:val="05966075D0DA460084C78D0A5F32C00D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D41E4AA0ECEF4260869861B17EAC9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23A58-E2B7-4164-B519-13521632ECF6}"/>
      </w:docPartPr>
      <w:docPartBody>
        <w:p w:rsidR="00FD1039" w:rsidRDefault="00350087" w:rsidP="00350087">
          <w:pPr>
            <w:pStyle w:val="D41E4AA0ECEF4260869861B17EAC9221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8E9B764A85BC43DF83437204E86F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7051-757E-4845-9028-CDB146DB553A}"/>
      </w:docPartPr>
      <w:docPartBody>
        <w:p w:rsidR="00FD1039" w:rsidRDefault="00350087" w:rsidP="00350087">
          <w:pPr>
            <w:pStyle w:val="8E9B764A85BC43DF83437204E86F483F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8C2C8F8ABF1F4C6EA030AA1630E14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524D6-3D6E-4987-BB57-EB54AE95EF76}"/>
      </w:docPartPr>
      <w:docPartBody>
        <w:p w:rsidR="00FD1039" w:rsidRDefault="00350087" w:rsidP="00350087">
          <w:pPr>
            <w:pStyle w:val="8C2C8F8ABF1F4C6EA030AA1630E14FAC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8538DA9D0D4043A59F9E7F41D6072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2D8AA-D5F0-425B-9A2E-A2AEFD16B657}"/>
      </w:docPartPr>
      <w:docPartBody>
        <w:p w:rsidR="00FD1039" w:rsidRDefault="00350087" w:rsidP="00350087">
          <w:pPr>
            <w:pStyle w:val="8538DA9D0D4043A59F9E7F41D6072F01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83DAD65B9281402DAD641C0B505EB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D001E-78F5-4E4F-ABA1-8EC2786BD048}"/>
      </w:docPartPr>
      <w:docPartBody>
        <w:p w:rsidR="00FD1039" w:rsidRDefault="00350087" w:rsidP="00350087">
          <w:pPr>
            <w:pStyle w:val="83DAD65B9281402DAD641C0B505EBCBC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215808A9172F4CD78C6A8824045E3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7787C-E28B-488B-97C1-8EC9CE6AF82F}"/>
      </w:docPartPr>
      <w:docPartBody>
        <w:p w:rsidR="00FD1039" w:rsidRDefault="00350087" w:rsidP="00350087">
          <w:pPr>
            <w:pStyle w:val="215808A9172F4CD78C6A8824045E3FA0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BA8AFD5D69D14E99ADC5CF4490A1C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1A62-9ADB-4E41-8C98-B1BAA3C8A2B7}"/>
      </w:docPartPr>
      <w:docPartBody>
        <w:p w:rsidR="00FD1039" w:rsidRDefault="00350087" w:rsidP="00350087">
          <w:pPr>
            <w:pStyle w:val="BA8AFD5D69D14E99ADC5CF4490A1CD99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79BEFC4F9569454CB3337D68A38C2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EE4B1-FDE9-4C97-AC9C-E9C2C689B3AB}"/>
      </w:docPartPr>
      <w:docPartBody>
        <w:p w:rsidR="00FD1039" w:rsidRDefault="00350087" w:rsidP="00350087">
          <w:pPr>
            <w:pStyle w:val="79BEFC4F9569454CB3337D68A38C211A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B58424643A124C7FAD0F4443F5B08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8EB3C-1A95-4105-9113-721017DDD760}"/>
      </w:docPartPr>
      <w:docPartBody>
        <w:p w:rsidR="00FD1039" w:rsidRDefault="00350087" w:rsidP="00350087">
          <w:pPr>
            <w:pStyle w:val="B58424643A124C7FAD0F4443F5B08281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3961E2F9049742B28C949362A3123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16497-953F-4225-AF15-DEE3E4497B58}"/>
      </w:docPartPr>
      <w:docPartBody>
        <w:p w:rsidR="00FD1039" w:rsidRDefault="00350087" w:rsidP="00350087">
          <w:pPr>
            <w:pStyle w:val="3961E2F9049742B28C949362A3123327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FF2A8B0EDFE74D4CAA4BE699E1DB1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3F125-3BCF-4410-8244-E5ED87400F8D}"/>
      </w:docPartPr>
      <w:docPartBody>
        <w:p w:rsidR="00FD1039" w:rsidRDefault="00350087" w:rsidP="00350087">
          <w:pPr>
            <w:pStyle w:val="FF2A8B0EDFE74D4CAA4BE699E1DB14B8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7C9277F28C2C4AB5ADC3307D256F2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BFED4-14F7-41F7-BC40-5D7E1FF9DBE9}"/>
      </w:docPartPr>
      <w:docPartBody>
        <w:p w:rsidR="00FD1039" w:rsidRDefault="00350087" w:rsidP="00350087">
          <w:pPr>
            <w:pStyle w:val="7C9277F28C2C4AB5ADC3307D256F210B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8C6514B3F6F04234A6C5B1501C0F7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9F819-4A4B-47F3-8D8C-1EA2CBD46B9F}"/>
      </w:docPartPr>
      <w:docPartBody>
        <w:p w:rsidR="00FD1039" w:rsidRDefault="00350087" w:rsidP="00350087">
          <w:pPr>
            <w:pStyle w:val="8C6514B3F6F04234A6C5B1501C0F735C"/>
          </w:pPr>
          <w:r w:rsidRPr="00514E0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ECA4A-EFAF-41E5-B6F1-E927E4E38F14}"/>
      </w:docPartPr>
      <w:docPartBody>
        <w:p w:rsidR="00000000" w:rsidRDefault="000418DB">
          <w:r w:rsidRPr="00F801A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67"/>
    <w:rsid w:val="00020EB2"/>
    <w:rsid w:val="000418DB"/>
    <w:rsid w:val="000655B7"/>
    <w:rsid w:val="00084CE0"/>
    <w:rsid w:val="001279F2"/>
    <w:rsid w:val="00137D7F"/>
    <w:rsid w:val="001E2A4C"/>
    <w:rsid w:val="00200BA0"/>
    <w:rsid w:val="00260D53"/>
    <w:rsid w:val="002C2BBA"/>
    <w:rsid w:val="002E7E2C"/>
    <w:rsid w:val="0034055F"/>
    <w:rsid w:val="00350087"/>
    <w:rsid w:val="00377867"/>
    <w:rsid w:val="00412858"/>
    <w:rsid w:val="00432233"/>
    <w:rsid w:val="00441030"/>
    <w:rsid w:val="00471CB4"/>
    <w:rsid w:val="0048231F"/>
    <w:rsid w:val="004A3620"/>
    <w:rsid w:val="004C454D"/>
    <w:rsid w:val="00552857"/>
    <w:rsid w:val="0057169F"/>
    <w:rsid w:val="005B4EE8"/>
    <w:rsid w:val="005C008F"/>
    <w:rsid w:val="005C75EA"/>
    <w:rsid w:val="005D2FE7"/>
    <w:rsid w:val="005D6BEA"/>
    <w:rsid w:val="005E3C5D"/>
    <w:rsid w:val="00637C23"/>
    <w:rsid w:val="00680DAE"/>
    <w:rsid w:val="00720005"/>
    <w:rsid w:val="007A015F"/>
    <w:rsid w:val="00814E17"/>
    <w:rsid w:val="008757B8"/>
    <w:rsid w:val="008D0A37"/>
    <w:rsid w:val="008F58AF"/>
    <w:rsid w:val="00A42FA0"/>
    <w:rsid w:val="00A849AF"/>
    <w:rsid w:val="00AA0E1B"/>
    <w:rsid w:val="00C0345F"/>
    <w:rsid w:val="00C16CD1"/>
    <w:rsid w:val="00CA414D"/>
    <w:rsid w:val="00CE31EB"/>
    <w:rsid w:val="00D05A53"/>
    <w:rsid w:val="00DF3C6D"/>
    <w:rsid w:val="00DF67FE"/>
    <w:rsid w:val="00E52C17"/>
    <w:rsid w:val="00EC7279"/>
    <w:rsid w:val="00F45B5E"/>
    <w:rsid w:val="00F96F54"/>
    <w:rsid w:val="00FC4D30"/>
    <w:rsid w:val="00FD1039"/>
    <w:rsid w:val="00FD6E37"/>
    <w:rsid w:val="00F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18DB"/>
    <w:rPr>
      <w:color w:val="808080"/>
    </w:rPr>
  </w:style>
  <w:style w:type="paragraph" w:customStyle="1" w:styleId="B3B6C7929CE64DC1946B9B99C74B1212">
    <w:name w:val="B3B6C7929CE64DC1946B9B99C74B1212"/>
    <w:rsid w:val="00377867"/>
    <w:pPr>
      <w:bidi/>
    </w:pPr>
  </w:style>
  <w:style w:type="paragraph" w:customStyle="1" w:styleId="85763F960E14491E82063C39E11AD3F4">
    <w:name w:val="85763F960E14491E82063C39E11AD3F4"/>
    <w:rsid w:val="00084CE0"/>
    <w:pPr>
      <w:bidi/>
    </w:pPr>
  </w:style>
  <w:style w:type="paragraph" w:customStyle="1" w:styleId="634FD078C80D40F9BEBD6218CC4CE91C">
    <w:name w:val="634FD078C80D40F9BEBD6218CC4CE91C"/>
    <w:rsid w:val="00084CE0"/>
    <w:pPr>
      <w:bidi/>
    </w:pPr>
  </w:style>
  <w:style w:type="paragraph" w:customStyle="1" w:styleId="B289E90734374413B57CD10C1C2A9385">
    <w:name w:val="B289E90734374413B57CD10C1C2A9385"/>
    <w:rsid w:val="00471CB4"/>
    <w:pPr>
      <w:bidi/>
    </w:pPr>
    <w:rPr>
      <w:lang w:eastAsia="en-US"/>
    </w:rPr>
  </w:style>
  <w:style w:type="paragraph" w:customStyle="1" w:styleId="224ABB72BB12435B914C19F218558FA3">
    <w:name w:val="224ABB72BB12435B914C19F218558FA3"/>
    <w:rsid w:val="00471CB4"/>
    <w:pPr>
      <w:bidi/>
    </w:pPr>
    <w:rPr>
      <w:lang w:eastAsia="en-US"/>
    </w:rPr>
  </w:style>
  <w:style w:type="paragraph" w:customStyle="1" w:styleId="5BD87427178F4F47A9C5F8F6DE265768">
    <w:name w:val="5BD87427178F4F47A9C5F8F6DE265768"/>
    <w:rsid w:val="008D0A37"/>
    <w:pPr>
      <w:bidi/>
    </w:pPr>
    <w:rPr>
      <w:lang w:eastAsia="en-US"/>
    </w:rPr>
  </w:style>
  <w:style w:type="paragraph" w:customStyle="1" w:styleId="435F4E2764B146AAAF06821E22F21180">
    <w:name w:val="435F4E2764B146AAAF06821E22F21180"/>
    <w:rsid w:val="008D0A37"/>
    <w:pPr>
      <w:bidi/>
    </w:pPr>
    <w:rPr>
      <w:lang w:eastAsia="en-US"/>
    </w:rPr>
  </w:style>
  <w:style w:type="paragraph" w:customStyle="1" w:styleId="EB3A0260CBBA437BA00713923EFC79A2">
    <w:name w:val="EB3A0260CBBA437BA00713923EFC79A2"/>
    <w:rsid w:val="008D0A37"/>
    <w:pPr>
      <w:bidi/>
    </w:pPr>
    <w:rPr>
      <w:lang w:eastAsia="en-US"/>
    </w:rPr>
  </w:style>
  <w:style w:type="paragraph" w:customStyle="1" w:styleId="E3163F664F1F483D88C4549BF93AC33C">
    <w:name w:val="E3163F664F1F483D88C4549BF93AC33C"/>
    <w:rsid w:val="008D0A37"/>
    <w:pPr>
      <w:bidi/>
    </w:pPr>
    <w:rPr>
      <w:lang w:eastAsia="en-US"/>
    </w:rPr>
  </w:style>
  <w:style w:type="paragraph" w:customStyle="1" w:styleId="973B94E4B20B416B87154048FE5CB730">
    <w:name w:val="973B94E4B20B416B87154048FE5CB730"/>
    <w:rsid w:val="008D0A37"/>
    <w:pPr>
      <w:bidi/>
    </w:pPr>
    <w:rPr>
      <w:lang w:eastAsia="en-US"/>
    </w:rPr>
  </w:style>
  <w:style w:type="paragraph" w:customStyle="1" w:styleId="D3C6C8BA4E6B4E53861E205BCEC955C5">
    <w:name w:val="D3C6C8BA4E6B4E53861E205BCEC955C5"/>
    <w:rsid w:val="008D0A37"/>
    <w:pPr>
      <w:bidi/>
    </w:pPr>
    <w:rPr>
      <w:lang w:eastAsia="en-US"/>
    </w:rPr>
  </w:style>
  <w:style w:type="paragraph" w:customStyle="1" w:styleId="6CB9F098AA5A45848C08C09735C905AE">
    <w:name w:val="6CB9F098AA5A45848C08C09735C905AE"/>
    <w:rsid w:val="008D0A37"/>
    <w:pPr>
      <w:bidi/>
    </w:pPr>
    <w:rPr>
      <w:lang w:eastAsia="en-US"/>
    </w:rPr>
  </w:style>
  <w:style w:type="paragraph" w:customStyle="1" w:styleId="C2423389819A4EC28EF9C9514F208DEE">
    <w:name w:val="C2423389819A4EC28EF9C9514F208DEE"/>
    <w:rsid w:val="008D0A37"/>
    <w:pPr>
      <w:bidi/>
    </w:pPr>
    <w:rPr>
      <w:lang w:eastAsia="en-US"/>
    </w:rPr>
  </w:style>
  <w:style w:type="paragraph" w:customStyle="1" w:styleId="6167FD151C044F43AC94171A9FE650FE">
    <w:name w:val="6167FD151C044F43AC94171A9FE650FE"/>
    <w:rsid w:val="008D0A37"/>
    <w:pPr>
      <w:bidi/>
    </w:pPr>
    <w:rPr>
      <w:lang w:eastAsia="en-US"/>
    </w:rPr>
  </w:style>
  <w:style w:type="paragraph" w:customStyle="1" w:styleId="2D476443DD564183A07DC4B3C1C93C51">
    <w:name w:val="2D476443DD564183A07DC4B3C1C93C51"/>
    <w:rsid w:val="008D0A37"/>
    <w:pPr>
      <w:bidi/>
    </w:pPr>
    <w:rPr>
      <w:lang w:eastAsia="en-US"/>
    </w:rPr>
  </w:style>
  <w:style w:type="paragraph" w:customStyle="1" w:styleId="80746BFEB19E40B18E33FAC36C2968C4">
    <w:name w:val="80746BFEB19E40B18E33FAC36C2968C4"/>
    <w:rsid w:val="008D0A37"/>
    <w:pPr>
      <w:bidi/>
    </w:pPr>
    <w:rPr>
      <w:lang w:eastAsia="en-US"/>
    </w:rPr>
  </w:style>
  <w:style w:type="paragraph" w:customStyle="1" w:styleId="12F9E5CBC23F43B5A3F5CED26100F709">
    <w:name w:val="12F9E5CBC23F43B5A3F5CED26100F709"/>
    <w:rsid w:val="008D0A37"/>
    <w:pPr>
      <w:bidi/>
    </w:pPr>
    <w:rPr>
      <w:lang w:eastAsia="en-US"/>
    </w:rPr>
  </w:style>
  <w:style w:type="paragraph" w:customStyle="1" w:styleId="3188AF9B36A14F8B84AD2E8906E38421">
    <w:name w:val="3188AF9B36A14F8B84AD2E8906E38421"/>
    <w:rsid w:val="008D0A37"/>
    <w:pPr>
      <w:bidi/>
    </w:pPr>
    <w:rPr>
      <w:lang w:eastAsia="en-US"/>
    </w:rPr>
  </w:style>
  <w:style w:type="paragraph" w:customStyle="1" w:styleId="E6E9C7863DBA4326A22F707891E957D7">
    <w:name w:val="E6E9C7863DBA4326A22F707891E957D7"/>
    <w:rsid w:val="008D0A37"/>
    <w:pPr>
      <w:bidi/>
    </w:pPr>
    <w:rPr>
      <w:lang w:eastAsia="en-US"/>
    </w:rPr>
  </w:style>
  <w:style w:type="paragraph" w:customStyle="1" w:styleId="31722F903551400A992430AD2C5979C4">
    <w:name w:val="31722F903551400A992430AD2C5979C4"/>
    <w:rsid w:val="008D0A37"/>
    <w:pPr>
      <w:bidi/>
    </w:pPr>
    <w:rPr>
      <w:lang w:eastAsia="en-US"/>
    </w:rPr>
  </w:style>
  <w:style w:type="paragraph" w:customStyle="1" w:styleId="01833B2E78F84D5589EFF62E7E152D65">
    <w:name w:val="01833B2E78F84D5589EFF62E7E152D65"/>
    <w:rsid w:val="008D0A37"/>
    <w:pPr>
      <w:bidi/>
    </w:pPr>
    <w:rPr>
      <w:lang w:eastAsia="en-US"/>
    </w:rPr>
  </w:style>
  <w:style w:type="paragraph" w:customStyle="1" w:styleId="6F855F21EF5E48D39CF8406136FF191C">
    <w:name w:val="6F855F21EF5E48D39CF8406136FF191C"/>
    <w:rsid w:val="008D0A37"/>
    <w:pPr>
      <w:bidi/>
    </w:pPr>
    <w:rPr>
      <w:lang w:eastAsia="en-US"/>
    </w:rPr>
  </w:style>
  <w:style w:type="paragraph" w:customStyle="1" w:styleId="9D74A890F2FB4D919604FBF9FBE88EFC">
    <w:name w:val="9D74A890F2FB4D919604FBF9FBE88EFC"/>
    <w:rsid w:val="008D0A37"/>
    <w:pPr>
      <w:bidi/>
    </w:pPr>
    <w:rPr>
      <w:lang w:eastAsia="en-US"/>
    </w:rPr>
  </w:style>
  <w:style w:type="paragraph" w:customStyle="1" w:styleId="08F0E069787D4A0E954F3784BB63B4F4">
    <w:name w:val="08F0E069787D4A0E954F3784BB63B4F4"/>
    <w:rsid w:val="008D0A37"/>
    <w:pPr>
      <w:bidi/>
    </w:pPr>
    <w:rPr>
      <w:lang w:eastAsia="en-US"/>
    </w:rPr>
  </w:style>
  <w:style w:type="paragraph" w:customStyle="1" w:styleId="EAE164E9D3AD4E7C8F5CA82A06C3B37C">
    <w:name w:val="EAE164E9D3AD4E7C8F5CA82A06C3B37C"/>
    <w:rsid w:val="008D0A37"/>
    <w:pPr>
      <w:bidi/>
    </w:pPr>
    <w:rPr>
      <w:lang w:eastAsia="en-US"/>
    </w:rPr>
  </w:style>
  <w:style w:type="paragraph" w:customStyle="1" w:styleId="34A71A91775C46CFB90230F7E75BB4D3">
    <w:name w:val="34A71A91775C46CFB90230F7E75BB4D3"/>
    <w:rsid w:val="008D0A37"/>
    <w:pPr>
      <w:bidi/>
    </w:pPr>
    <w:rPr>
      <w:lang w:eastAsia="en-US"/>
    </w:rPr>
  </w:style>
  <w:style w:type="paragraph" w:customStyle="1" w:styleId="95A43C19CF2B4A8EADF8D485EC4B056A">
    <w:name w:val="95A43C19CF2B4A8EADF8D485EC4B056A"/>
    <w:rsid w:val="008D0A37"/>
    <w:pPr>
      <w:bidi/>
    </w:pPr>
    <w:rPr>
      <w:lang w:eastAsia="en-US"/>
    </w:rPr>
  </w:style>
  <w:style w:type="paragraph" w:customStyle="1" w:styleId="959E6960E94A487F8578A1EE39AE890D">
    <w:name w:val="959E6960E94A487F8578A1EE39AE890D"/>
    <w:rsid w:val="008D0A37"/>
    <w:pPr>
      <w:bidi/>
    </w:pPr>
    <w:rPr>
      <w:lang w:eastAsia="en-US"/>
    </w:rPr>
  </w:style>
  <w:style w:type="paragraph" w:customStyle="1" w:styleId="AECFB91A6C3B45F4AC64EFE51F23EAE4">
    <w:name w:val="AECFB91A6C3B45F4AC64EFE51F23EAE4"/>
    <w:rsid w:val="008D0A37"/>
    <w:pPr>
      <w:bidi/>
    </w:pPr>
    <w:rPr>
      <w:lang w:eastAsia="en-US"/>
    </w:rPr>
  </w:style>
  <w:style w:type="paragraph" w:customStyle="1" w:styleId="581BC44969D54A07AC60CC59A4F57C6C">
    <w:name w:val="581BC44969D54A07AC60CC59A4F57C6C"/>
    <w:rsid w:val="008D0A37"/>
    <w:pPr>
      <w:bidi/>
    </w:pPr>
    <w:rPr>
      <w:lang w:eastAsia="en-US"/>
    </w:rPr>
  </w:style>
  <w:style w:type="paragraph" w:customStyle="1" w:styleId="F6FEB4658E0D459CBCF008C109046E06">
    <w:name w:val="F6FEB4658E0D459CBCF008C109046E06"/>
    <w:rsid w:val="008D0A37"/>
    <w:pPr>
      <w:bidi/>
    </w:pPr>
    <w:rPr>
      <w:lang w:eastAsia="en-US"/>
    </w:rPr>
  </w:style>
  <w:style w:type="paragraph" w:customStyle="1" w:styleId="579FD75A5CA7439A987A748CBDEE559A">
    <w:name w:val="579FD75A5CA7439A987A748CBDEE559A"/>
    <w:rsid w:val="008D0A37"/>
    <w:pPr>
      <w:bidi/>
    </w:pPr>
    <w:rPr>
      <w:lang w:eastAsia="en-US"/>
    </w:rPr>
  </w:style>
  <w:style w:type="paragraph" w:customStyle="1" w:styleId="88671B3119A84C119F0E817FAA604216">
    <w:name w:val="88671B3119A84C119F0E817FAA604216"/>
    <w:rsid w:val="008D0A37"/>
    <w:pPr>
      <w:bidi/>
    </w:pPr>
    <w:rPr>
      <w:lang w:eastAsia="en-US"/>
    </w:rPr>
  </w:style>
  <w:style w:type="paragraph" w:customStyle="1" w:styleId="CD6DA4F639244CDBA26ADF457AD344DB">
    <w:name w:val="CD6DA4F639244CDBA26ADF457AD344DB"/>
    <w:rsid w:val="008D0A37"/>
    <w:pPr>
      <w:bidi/>
    </w:pPr>
    <w:rPr>
      <w:lang w:eastAsia="en-US"/>
    </w:rPr>
  </w:style>
  <w:style w:type="paragraph" w:customStyle="1" w:styleId="A1CAA0EC77734971898255C1BD53BF60">
    <w:name w:val="A1CAA0EC77734971898255C1BD53BF60"/>
    <w:rsid w:val="008D0A37"/>
    <w:pPr>
      <w:bidi/>
    </w:pPr>
    <w:rPr>
      <w:lang w:eastAsia="en-US"/>
    </w:rPr>
  </w:style>
  <w:style w:type="paragraph" w:customStyle="1" w:styleId="C564FFD1067F400E8AA63AEB386F48C7">
    <w:name w:val="C564FFD1067F400E8AA63AEB386F48C7"/>
    <w:rsid w:val="008D0A37"/>
    <w:pPr>
      <w:bidi/>
    </w:pPr>
    <w:rPr>
      <w:lang w:eastAsia="en-US"/>
    </w:rPr>
  </w:style>
  <w:style w:type="paragraph" w:customStyle="1" w:styleId="CD0F75C70E91491BAB5CE012C0A1A876">
    <w:name w:val="CD0F75C70E91491BAB5CE012C0A1A876"/>
    <w:rsid w:val="008D0A37"/>
    <w:pPr>
      <w:bidi/>
    </w:pPr>
    <w:rPr>
      <w:lang w:eastAsia="en-US"/>
    </w:rPr>
  </w:style>
  <w:style w:type="paragraph" w:customStyle="1" w:styleId="F7871C2792164E17AD3001DD84A2F383">
    <w:name w:val="F7871C2792164E17AD3001DD84A2F383"/>
    <w:rsid w:val="008D0A37"/>
    <w:pPr>
      <w:bidi/>
    </w:pPr>
    <w:rPr>
      <w:lang w:eastAsia="en-US"/>
    </w:rPr>
  </w:style>
  <w:style w:type="paragraph" w:customStyle="1" w:styleId="20DBFB5E3C53437A8F641538E3A9C579">
    <w:name w:val="20DBFB5E3C53437A8F641538E3A9C579"/>
    <w:rsid w:val="008D0A37"/>
    <w:pPr>
      <w:bidi/>
    </w:pPr>
    <w:rPr>
      <w:lang w:eastAsia="en-US"/>
    </w:rPr>
  </w:style>
  <w:style w:type="paragraph" w:customStyle="1" w:styleId="89DDC62428AB4F67828382E8F068E91B">
    <w:name w:val="89DDC62428AB4F67828382E8F068E91B"/>
    <w:rsid w:val="008D0A37"/>
    <w:pPr>
      <w:bidi/>
    </w:pPr>
    <w:rPr>
      <w:lang w:eastAsia="en-US"/>
    </w:rPr>
  </w:style>
  <w:style w:type="paragraph" w:customStyle="1" w:styleId="66B1D67895AC48DFA820515582224D20">
    <w:name w:val="66B1D67895AC48DFA820515582224D20"/>
    <w:rsid w:val="008D0A37"/>
    <w:pPr>
      <w:bidi/>
    </w:pPr>
    <w:rPr>
      <w:lang w:eastAsia="en-US"/>
    </w:rPr>
  </w:style>
  <w:style w:type="paragraph" w:customStyle="1" w:styleId="CC3698118EE84BC08D089759ADFC16C3">
    <w:name w:val="CC3698118EE84BC08D089759ADFC16C3"/>
    <w:rsid w:val="008D0A37"/>
    <w:pPr>
      <w:bidi/>
    </w:pPr>
    <w:rPr>
      <w:lang w:eastAsia="en-US"/>
    </w:rPr>
  </w:style>
  <w:style w:type="paragraph" w:customStyle="1" w:styleId="ED4E9F0EC37A498B8EFF773FC39A07FD">
    <w:name w:val="ED4E9F0EC37A498B8EFF773FC39A07FD"/>
    <w:rsid w:val="008D0A37"/>
    <w:pPr>
      <w:bidi/>
    </w:pPr>
    <w:rPr>
      <w:lang w:eastAsia="en-US"/>
    </w:rPr>
  </w:style>
  <w:style w:type="paragraph" w:customStyle="1" w:styleId="F408EF3461E84212A826EC0D67D00FD7">
    <w:name w:val="F408EF3461E84212A826EC0D67D00FD7"/>
    <w:rsid w:val="008D0A37"/>
    <w:pPr>
      <w:bidi/>
    </w:pPr>
    <w:rPr>
      <w:lang w:eastAsia="en-US"/>
    </w:rPr>
  </w:style>
  <w:style w:type="paragraph" w:customStyle="1" w:styleId="9207D30C478C45709962427697A9E35D">
    <w:name w:val="9207D30C478C45709962427697A9E35D"/>
    <w:rsid w:val="008D0A37"/>
    <w:pPr>
      <w:bidi/>
    </w:pPr>
    <w:rPr>
      <w:lang w:eastAsia="en-US"/>
    </w:rPr>
  </w:style>
  <w:style w:type="paragraph" w:customStyle="1" w:styleId="2EA265EC553E4F739743A0036A8BC249">
    <w:name w:val="2EA265EC553E4F739743A0036A8BC249"/>
    <w:rsid w:val="008D0A37"/>
    <w:pPr>
      <w:bidi/>
    </w:pPr>
    <w:rPr>
      <w:lang w:eastAsia="en-US"/>
    </w:rPr>
  </w:style>
  <w:style w:type="paragraph" w:customStyle="1" w:styleId="C57413FCB2334946802435414D253254">
    <w:name w:val="C57413FCB2334946802435414D253254"/>
    <w:rsid w:val="008D0A37"/>
    <w:pPr>
      <w:bidi/>
    </w:pPr>
    <w:rPr>
      <w:lang w:eastAsia="en-US"/>
    </w:rPr>
  </w:style>
  <w:style w:type="paragraph" w:customStyle="1" w:styleId="1E227A7441404A2F9E53AB1C627DC55B">
    <w:name w:val="1E227A7441404A2F9E53AB1C627DC55B"/>
    <w:rsid w:val="008D0A37"/>
    <w:pPr>
      <w:bidi/>
    </w:pPr>
    <w:rPr>
      <w:lang w:eastAsia="en-US"/>
    </w:rPr>
  </w:style>
  <w:style w:type="paragraph" w:customStyle="1" w:styleId="DE24F625798142F8BF20F7DED3D31B3E">
    <w:name w:val="DE24F625798142F8BF20F7DED3D31B3E"/>
    <w:rsid w:val="008D0A37"/>
    <w:pPr>
      <w:bidi/>
    </w:pPr>
    <w:rPr>
      <w:lang w:eastAsia="en-US"/>
    </w:rPr>
  </w:style>
  <w:style w:type="paragraph" w:customStyle="1" w:styleId="3B00B351799849EA9E47B1203D229466">
    <w:name w:val="3B00B351799849EA9E47B1203D229466"/>
    <w:rsid w:val="008D0A37"/>
    <w:pPr>
      <w:bidi/>
    </w:pPr>
    <w:rPr>
      <w:lang w:eastAsia="en-US"/>
    </w:rPr>
  </w:style>
  <w:style w:type="paragraph" w:customStyle="1" w:styleId="8F910ABC53F54A77AC9860EE4628BB04">
    <w:name w:val="8F910ABC53F54A77AC9860EE4628BB04"/>
    <w:rsid w:val="008D0A37"/>
    <w:pPr>
      <w:bidi/>
    </w:pPr>
    <w:rPr>
      <w:lang w:eastAsia="en-US"/>
    </w:rPr>
  </w:style>
  <w:style w:type="paragraph" w:customStyle="1" w:styleId="18426832C5194DBB87160654940A36D8">
    <w:name w:val="18426832C5194DBB87160654940A36D8"/>
    <w:rsid w:val="008D0A37"/>
    <w:pPr>
      <w:bidi/>
    </w:pPr>
    <w:rPr>
      <w:lang w:eastAsia="en-US"/>
    </w:rPr>
  </w:style>
  <w:style w:type="paragraph" w:customStyle="1" w:styleId="A5AD12B7E9AC4337AB795AA71A32ED59">
    <w:name w:val="A5AD12B7E9AC4337AB795AA71A32ED59"/>
    <w:rsid w:val="008D0A37"/>
    <w:pPr>
      <w:bidi/>
    </w:pPr>
    <w:rPr>
      <w:lang w:eastAsia="en-US"/>
    </w:rPr>
  </w:style>
  <w:style w:type="paragraph" w:customStyle="1" w:styleId="2567B4BD8A984B3794917BEF291368D6">
    <w:name w:val="2567B4BD8A984B3794917BEF291368D6"/>
    <w:rsid w:val="008D0A37"/>
    <w:pPr>
      <w:bidi/>
    </w:pPr>
    <w:rPr>
      <w:lang w:eastAsia="en-US"/>
    </w:rPr>
  </w:style>
  <w:style w:type="paragraph" w:customStyle="1" w:styleId="B3C558381E4A411D9BB317F03F5D1FC7">
    <w:name w:val="B3C558381E4A411D9BB317F03F5D1FC7"/>
    <w:rsid w:val="008D0A37"/>
    <w:pPr>
      <w:bidi/>
    </w:pPr>
    <w:rPr>
      <w:lang w:eastAsia="en-US"/>
    </w:rPr>
  </w:style>
  <w:style w:type="paragraph" w:customStyle="1" w:styleId="5450171D6A044547BBA74954F9193C09">
    <w:name w:val="5450171D6A044547BBA74954F9193C09"/>
    <w:rsid w:val="008D0A37"/>
    <w:pPr>
      <w:bidi/>
    </w:pPr>
    <w:rPr>
      <w:lang w:eastAsia="en-US"/>
    </w:rPr>
  </w:style>
  <w:style w:type="paragraph" w:customStyle="1" w:styleId="F892E561551E49B582AC21BCA8443203">
    <w:name w:val="F892E561551E49B582AC21BCA8443203"/>
    <w:rsid w:val="008D0A37"/>
    <w:pPr>
      <w:bidi/>
    </w:pPr>
    <w:rPr>
      <w:lang w:eastAsia="en-US"/>
    </w:rPr>
  </w:style>
  <w:style w:type="paragraph" w:customStyle="1" w:styleId="8DC5AC0524C343D1AF29D29373648BFE">
    <w:name w:val="8DC5AC0524C343D1AF29D29373648BFE"/>
    <w:rsid w:val="008D0A37"/>
    <w:pPr>
      <w:bidi/>
    </w:pPr>
    <w:rPr>
      <w:lang w:eastAsia="en-US"/>
    </w:rPr>
  </w:style>
  <w:style w:type="paragraph" w:customStyle="1" w:styleId="31E1A2EFBCDE46778BB5699E07A294B5">
    <w:name w:val="31E1A2EFBCDE46778BB5699E07A294B5"/>
    <w:rsid w:val="008D0A37"/>
    <w:pPr>
      <w:bidi/>
    </w:pPr>
    <w:rPr>
      <w:lang w:eastAsia="en-US"/>
    </w:rPr>
  </w:style>
  <w:style w:type="paragraph" w:customStyle="1" w:styleId="D4669BD5F9854F3986DA7A9EA7B59362">
    <w:name w:val="D4669BD5F9854F3986DA7A9EA7B59362"/>
    <w:rsid w:val="008D0A37"/>
    <w:pPr>
      <w:bidi/>
    </w:pPr>
    <w:rPr>
      <w:lang w:eastAsia="en-US"/>
    </w:rPr>
  </w:style>
  <w:style w:type="paragraph" w:customStyle="1" w:styleId="545C3A9A75DB4C21B9EBDB8545B98376">
    <w:name w:val="545C3A9A75DB4C21B9EBDB8545B98376"/>
    <w:rsid w:val="008D0A37"/>
    <w:pPr>
      <w:bidi/>
    </w:pPr>
    <w:rPr>
      <w:lang w:eastAsia="en-US"/>
    </w:rPr>
  </w:style>
  <w:style w:type="paragraph" w:customStyle="1" w:styleId="4C6324B0A2ED4096AB126605D42EED5F">
    <w:name w:val="4C6324B0A2ED4096AB126605D42EED5F"/>
    <w:rsid w:val="008D0A37"/>
    <w:pPr>
      <w:bidi/>
    </w:pPr>
    <w:rPr>
      <w:lang w:eastAsia="en-US"/>
    </w:rPr>
  </w:style>
  <w:style w:type="paragraph" w:customStyle="1" w:styleId="2FEF0F0082AD4A8E8F68DC0800E435E1">
    <w:name w:val="2FEF0F0082AD4A8E8F68DC0800E435E1"/>
    <w:rsid w:val="008D0A37"/>
    <w:pPr>
      <w:bidi/>
    </w:pPr>
    <w:rPr>
      <w:lang w:eastAsia="en-US"/>
    </w:rPr>
  </w:style>
  <w:style w:type="paragraph" w:customStyle="1" w:styleId="41ABF6F5DFB249D3B4A409D236910590">
    <w:name w:val="41ABF6F5DFB249D3B4A409D236910590"/>
    <w:rsid w:val="008D0A37"/>
    <w:pPr>
      <w:bidi/>
    </w:pPr>
    <w:rPr>
      <w:lang w:eastAsia="en-US"/>
    </w:rPr>
  </w:style>
  <w:style w:type="paragraph" w:customStyle="1" w:styleId="55EE7CCEFC2A47329293D6744059C9E2">
    <w:name w:val="55EE7CCEFC2A47329293D6744059C9E2"/>
    <w:rsid w:val="008D0A37"/>
    <w:pPr>
      <w:bidi/>
    </w:pPr>
    <w:rPr>
      <w:lang w:eastAsia="en-US"/>
    </w:rPr>
  </w:style>
  <w:style w:type="paragraph" w:customStyle="1" w:styleId="0C78DA75140E4226BFA0E3C1C1DBACA7">
    <w:name w:val="0C78DA75140E4226BFA0E3C1C1DBACA7"/>
    <w:rsid w:val="008D0A37"/>
    <w:pPr>
      <w:bidi/>
    </w:pPr>
    <w:rPr>
      <w:lang w:eastAsia="en-US"/>
    </w:rPr>
  </w:style>
  <w:style w:type="paragraph" w:customStyle="1" w:styleId="31393FDC44E244968309F2ECC14BD3A6">
    <w:name w:val="31393FDC44E244968309F2ECC14BD3A6"/>
    <w:rsid w:val="008D0A37"/>
    <w:pPr>
      <w:bidi/>
    </w:pPr>
    <w:rPr>
      <w:lang w:eastAsia="en-US"/>
    </w:rPr>
  </w:style>
  <w:style w:type="paragraph" w:customStyle="1" w:styleId="A5854A29274546DF9FAA8567602575BF">
    <w:name w:val="A5854A29274546DF9FAA8567602575BF"/>
    <w:rsid w:val="008D0A37"/>
    <w:pPr>
      <w:bidi/>
    </w:pPr>
    <w:rPr>
      <w:lang w:eastAsia="en-US"/>
    </w:rPr>
  </w:style>
  <w:style w:type="paragraph" w:customStyle="1" w:styleId="E58AB91EB1674776B1EFCFCD6DCDEE27">
    <w:name w:val="E58AB91EB1674776B1EFCFCD6DCDEE27"/>
    <w:rsid w:val="008D0A37"/>
    <w:pPr>
      <w:bidi/>
    </w:pPr>
    <w:rPr>
      <w:lang w:eastAsia="en-US"/>
    </w:rPr>
  </w:style>
  <w:style w:type="paragraph" w:customStyle="1" w:styleId="AE4E56748909468EB6DD4CD97BEDA185">
    <w:name w:val="AE4E56748909468EB6DD4CD97BEDA185"/>
    <w:rsid w:val="008D0A37"/>
    <w:pPr>
      <w:bidi/>
    </w:pPr>
    <w:rPr>
      <w:lang w:eastAsia="en-US"/>
    </w:rPr>
  </w:style>
  <w:style w:type="paragraph" w:customStyle="1" w:styleId="7337E445C8C2459281E3D63CEB65F3A1">
    <w:name w:val="7337E445C8C2459281E3D63CEB65F3A1"/>
    <w:rsid w:val="008D0A37"/>
    <w:pPr>
      <w:bidi/>
    </w:pPr>
    <w:rPr>
      <w:lang w:eastAsia="en-US"/>
    </w:rPr>
  </w:style>
  <w:style w:type="paragraph" w:customStyle="1" w:styleId="C4E5B14DB0C9415488893122D149651B">
    <w:name w:val="C4E5B14DB0C9415488893122D149651B"/>
    <w:rsid w:val="008D0A37"/>
    <w:pPr>
      <w:bidi/>
    </w:pPr>
    <w:rPr>
      <w:lang w:eastAsia="en-US"/>
    </w:rPr>
  </w:style>
  <w:style w:type="paragraph" w:customStyle="1" w:styleId="0E121501F3FC47E396D5A52055038774">
    <w:name w:val="0E121501F3FC47E396D5A52055038774"/>
    <w:rsid w:val="008D0A37"/>
    <w:pPr>
      <w:bidi/>
    </w:pPr>
    <w:rPr>
      <w:lang w:eastAsia="en-US"/>
    </w:rPr>
  </w:style>
  <w:style w:type="paragraph" w:customStyle="1" w:styleId="06F4BC7A9148453A85A9FEB784DDBFB0">
    <w:name w:val="06F4BC7A9148453A85A9FEB784DDBFB0"/>
    <w:rsid w:val="008D0A37"/>
    <w:pPr>
      <w:bidi/>
    </w:pPr>
    <w:rPr>
      <w:lang w:eastAsia="en-US"/>
    </w:rPr>
  </w:style>
  <w:style w:type="paragraph" w:customStyle="1" w:styleId="A799CD1AA2B7463F8041AAD9FFEF6E63">
    <w:name w:val="A799CD1AA2B7463F8041AAD9FFEF6E63"/>
    <w:rsid w:val="008D0A37"/>
    <w:pPr>
      <w:bidi/>
    </w:pPr>
    <w:rPr>
      <w:lang w:eastAsia="en-US"/>
    </w:rPr>
  </w:style>
  <w:style w:type="paragraph" w:customStyle="1" w:styleId="E797A43C3AE248ABB5B22EA102AFD277">
    <w:name w:val="E797A43C3AE248ABB5B22EA102AFD277"/>
    <w:rsid w:val="008D0A37"/>
    <w:pPr>
      <w:bidi/>
    </w:pPr>
    <w:rPr>
      <w:lang w:eastAsia="en-US"/>
    </w:rPr>
  </w:style>
  <w:style w:type="paragraph" w:customStyle="1" w:styleId="E60CAC0358F64FC284BE4192DB848B50">
    <w:name w:val="E60CAC0358F64FC284BE4192DB848B50"/>
    <w:rsid w:val="008D0A37"/>
    <w:pPr>
      <w:bidi/>
    </w:pPr>
    <w:rPr>
      <w:lang w:eastAsia="en-US"/>
    </w:rPr>
  </w:style>
  <w:style w:type="paragraph" w:customStyle="1" w:styleId="9FDC261A65904EF89C2160D00D323B0E">
    <w:name w:val="9FDC261A65904EF89C2160D00D323B0E"/>
    <w:rsid w:val="008D0A37"/>
    <w:pPr>
      <w:bidi/>
    </w:pPr>
    <w:rPr>
      <w:lang w:eastAsia="en-US"/>
    </w:rPr>
  </w:style>
  <w:style w:type="paragraph" w:customStyle="1" w:styleId="63889D4E582240918EFC88BF95123B16">
    <w:name w:val="63889D4E582240918EFC88BF95123B16"/>
    <w:rsid w:val="008D0A37"/>
    <w:pPr>
      <w:bidi/>
    </w:pPr>
    <w:rPr>
      <w:lang w:eastAsia="en-US"/>
    </w:rPr>
  </w:style>
  <w:style w:type="paragraph" w:customStyle="1" w:styleId="4CA2AA6A1A4548B09327DD97049DAC26">
    <w:name w:val="4CA2AA6A1A4548B09327DD97049DAC26"/>
    <w:rsid w:val="008D0A37"/>
    <w:pPr>
      <w:bidi/>
    </w:pPr>
    <w:rPr>
      <w:lang w:eastAsia="en-US"/>
    </w:rPr>
  </w:style>
  <w:style w:type="paragraph" w:customStyle="1" w:styleId="2020AA64CE7240228380E4A2F207CDB5">
    <w:name w:val="2020AA64CE7240228380E4A2F207CDB5"/>
    <w:rsid w:val="008D0A37"/>
    <w:pPr>
      <w:bidi/>
    </w:pPr>
    <w:rPr>
      <w:lang w:eastAsia="en-US"/>
    </w:rPr>
  </w:style>
  <w:style w:type="paragraph" w:customStyle="1" w:styleId="D8E5351DD7854C82A814D1DA9C068349">
    <w:name w:val="D8E5351DD7854C82A814D1DA9C068349"/>
    <w:rsid w:val="008D0A37"/>
    <w:pPr>
      <w:bidi/>
    </w:pPr>
    <w:rPr>
      <w:lang w:eastAsia="en-US"/>
    </w:rPr>
  </w:style>
  <w:style w:type="paragraph" w:customStyle="1" w:styleId="D7BD77EEA90B4FBBBE5FDF4401DBA92D">
    <w:name w:val="D7BD77EEA90B4FBBBE5FDF4401DBA92D"/>
    <w:rsid w:val="008D0A37"/>
    <w:pPr>
      <w:bidi/>
    </w:pPr>
    <w:rPr>
      <w:lang w:eastAsia="en-US"/>
    </w:rPr>
  </w:style>
  <w:style w:type="paragraph" w:customStyle="1" w:styleId="752EDFBD63754E91B91DEA61FFDA17D7">
    <w:name w:val="752EDFBD63754E91B91DEA61FFDA17D7"/>
    <w:rsid w:val="008D0A37"/>
    <w:pPr>
      <w:bidi/>
    </w:pPr>
    <w:rPr>
      <w:lang w:eastAsia="en-US"/>
    </w:rPr>
  </w:style>
  <w:style w:type="paragraph" w:customStyle="1" w:styleId="FA81C64CDA2C46FC93CFFC8D6494AFA9">
    <w:name w:val="FA81C64CDA2C46FC93CFFC8D6494AFA9"/>
    <w:rsid w:val="00552857"/>
    <w:pPr>
      <w:bidi/>
    </w:pPr>
    <w:rPr>
      <w:lang w:eastAsia="en-US"/>
    </w:rPr>
  </w:style>
  <w:style w:type="paragraph" w:customStyle="1" w:styleId="AC0F3A524791438E9545E1146BD998FD">
    <w:name w:val="AC0F3A524791438E9545E1146BD998FD"/>
    <w:rsid w:val="00552857"/>
    <w:pPr>
      <w:bidi/>
    </w:pPr>
    <w:rPr>
      <w:lang w:eastAsia="en-US"/>
    </w:rPr>
  </w:style>
  <w:style w:type="paragraph" w:customStyle="1" w:styleId="D7F7DBEB284540888E7DC767E7B47768">
    <w:name w:val="D7F7DBEB284540888E7DC767E7B47768"/>
    <w:rsid w:val="00552857"/>
    <w:pPr>
      <w:bidi/>
    </w:pPr>
    <w:rPr>
      <w:lang w:eastAsia="en-US"/>
    </w:rPr>
  </w:style>
  <w:style w:type="paragraph" w:customStyle="1" w:styleId="8C17E224C1824F5CBFEEE28AC1D81E7C">
    <w:name w:val="8C17E224C1824F5CBFEEE28AC1D81E7C"/>
    <w:rsid w:val="00552857"/>
    <w:pPr>
      <w:bidi/>
    </w:pPr>
    <w:rPr>
      <w:lang w:eastAsia="en-US"/>
    </w:rPr>
  </w:style>
  <w:style w:type="paragraph" w:customStyle="1" w:styleId="C107485CAB2C4E56B3ABEF9AE6FD8842">
    <w:name w:val="C107485CAB2C4E56B3ABEF9AE6FD8842"/>
    <w:rsid w:val="00552857"/>
    <w:pPr>
      <w:bidi/>
    </w:pPr>
    <w:rPr>
      <w:lang w:eastAsia="en-US"/>
    </w:rPr>
  </w:style>
  <w:style w:type="paragraph" w:customStyle="1" w:styleId="C94BC14607D9464AB87F667F8AB04FE5">
    <w:name w:val="C94BC14607D9464AB87F667F8AB04FE5"/>
    <w:rsid w:val="00552857"/>
    <w:pPr>
      <w:bidi/>
    </w:pPr>
    <w:rPr>
      <w:lang w:eastAsia="en-US"/>
    </w:rPr>
  </w:style>
  <w:style w:type="paragraph" w:customStyle="1" w:styleId="0A4BBEF66B1A4274851D035CE5A37140">
    <w:name w:val="0A4BBEF66B1A4274851D035CE5A37140"/>
    <w:rsid w:val="00A42FA0"/>
    <w:rPr>
      <w:lang/>
    </w:rPr>
  </w:style>
  <w:style w:type="paragraph" w:customStyle="1" w:styleId="E7BFABE54618425C96D2D1790309C1C5">
    <w:name w:val="E7BFABE54618425C96D2D1790309C1C5"/>
    <w:rsid w:val="00A42FA0"/>
    <w:rPr>
      <w:lang/>
    </w:rPr>
  </w:style>
  <w:style w:type="paragraph" w:customStyle="1" w:styleId="EC714FBC5B224B3C8E87559B59A6A74C">
    <w:name w:val="EC714FBC5B224B3C8E87559B59A6A74C"/>
    <w:rsid w:val="00350087"/>
    <w:rPr>
      <w:lang/>
    </w:rPr>
  </w:style>
  <w:style w:type="paragraph" w:customStyle="1" w:styleId="8E5EFA74C5724B179876F3F7DBDC90E7">
    <w:name w:val="8E5EFA74C5724B179876F3F7DBDC90E7"/>
    <w:rsid w:val="00350087"/>
    <w:rPr>
      <w:lang/>
    </w:rPr>
  </w:style>
  <w:style w:type="paragraph" w:customStyle="1" w:styleId="1A46C976B8144FC996BEB374319BB338">
    <w:name w:val="1A46C976B8144FC996BEB374319BB338"/>
    <w:rsid w:val="00350087"/>
    <w:rPr>
      <w:lang/>
    </w:rPr>
  </w:style>
  <w:style w:type="paragraph" w:customStyle="1" w:styleId="D28A8D49156844F69C0345E9296DCD4F">
    <w:name w:val="D28A8D49156844F69C0345E9296DCD4F"/>
    <w:rsid w:val="00350087"/>
    <w:rPr>
      <w:lang/>
    </w:rPr>
  </w:style>
  <w:style w:type="paragraph" w:customStyle="1" w:styleId="B963802A04C94EA193137F750C784681">
    <w:name w:val="B963802A04C94EA193137F750C784681"/>
    <w:rsid w:val="00350087"/>
    <w:rPr>
      <w:lang/>
    </w:rPr>
  </w:style>
  <w:style w:type="paragraph" w:customStyle="1" w:styleId="DAA90DA4EA524F9F9F881BD45F1D1B6F">
    <w:name w:val="DAA90DA4EA524F9F9F881BD45F1D1B6F"/>
    <w:rsid w:val="00350087"/>
    <w:rPr>
      <w:lang/>
    </w:rPr>
  </w:style>
  <w:style w:type="paragraph" w:customStyle="1" w:styleId="62CA2B01CF9D4FE3B9F4B4187CA38B47">
    <w:name w:val="62CA2B01CF9D4FE3B9F4B4187CA38B47"/>
    <w:rsid w:val="00350087"/>
    <w:rPr>
      <w:lang/>
    </w:rPr>
  </w:style>
  <w:style w:type="paragraph" w:customStyle="1" w:styleId="B53F6C54993D4ECDA74492F50840479A">
    <w:name w:val="B53F6C54993D4ECDA74492F50840479A"/>
    <w:rsid w:val="00350087"/>
    <w:rPr>
      <w:lang/>
    </w:rPr>
  </w:style>
  <w:style w:type="paragraph" w:customStyle="1" w:styleId="05D48C92E4634F4FB72657A710676AA2">
    <w:name w:val="05D48C92E4634F4FB72657A710676AA2"/>
    <w:rsid w:val="00350087"/>
    <w:rPr>
      <w:lang/>
    </w:rPr>
  </w:style>
  <w:style w:type="paragraph" w:customStyle="1" w:styleId="F57D6B707BCF4CF1B6A36B4B54FC0339">
    <w:name w:val="F57D6B707BCF4CF1B6A36B4B54FC0339"/>
    <w:rsid w:val="00350087"/>
    <w:rPr>
      <w:lang/>
    </w:rPr>
  </w:style>
  <w:style w:type="paragraph" w:customStyle="1" w:styleId="E1B37B0797134B398C6E93515C3FF89D">
    <w:name w:val="E1B37B0797134B398C6E93515C3FF89D"/>
    <w:rsid w:val="00350087"/>
    <w:rPr>
      <w:lang/>
    </w:rPr>
  </w:style>
  <w:style w:type="paragraph" w:customStyle="1" w:styleId="7CC8636622214096A8210AD8F9589A5E">
    <w:name w:val="7CC8636622214096A8210AD8F9589A5E"/>
    <w:rsid w:val="00350087"/>
    <w:rPr>
      <w:lang/>
    </w:rPr>
  </w:style>
  <w:style w:type="paragraph" w:customStyle="1" w:styleId="F02A1B23739B4D16A3EF6AC9246F7251">
    <w:name w:val="F02A1B23739B4D16A3EF6AC9246F7251"/>
    <w:rsid w:val="00350087"/>
    <w:rPr>
      <w:lang/>
    </w:rPr>
  </w:style>
  <w:style w:type="paragraph" w:customStyle="1" w:styleId="62F6BCE23D02475CA056B3C722FA0D0C">
    <w:name w:val="62F6BCE23D02475CA056B3C722FA0D0C"/>
    <w:rsid w:val="00350087"/>
    <w:rPr>
      <w:lang/>
    </w:rPr>
  </w:style>
  <w:style w:type="paragraph" w:customStyle="1" w:styleId="4708040A069C49BC81CC36B6D1297F3B">
    <w:name w:val="4708040A069C49BC81CC36B6D1297F3B"/>
    <w:rsid w:val="00350087"/>
    <w:rPr>
      <w:lang/>
    </w:rPr>
  </w:style>
  <w:style w:type="paragraph" w:customStyle="1" w:styleId="C7F2F31D56F54F1087FB23C96FFA2FCE">
    <w:name w:val="C7F2F31D56F54F1087FB23C96FFA2FCE"/>
    <w:rsid w:val="00350087"/>
    <w:rPr>
      <w:lang/>
    </w:rPr>
  </w:style>
  <w:style w:type="paragraph" w:customStyle="1" w:styleId="1A13D1896E6244B5B64C5795E86B7B6B">
    <w:name w:val="1A13D1896E6244B5B64C5795E86B7B6B"/>
    <w:rsid w:val="00350087"/>
    <w:rPr>
      <w:lang/>
    </w:rPr>
  </w:style>
  <w:style w:type="paragraph" w:customStyle="1" w:styleId="B3A9E239DCD1400AB1CA2A6763AE4053">
    <w:name w:val="B3A9E239DCD1400AB1CA2A6763AE4053"/>
    <w:rsid w:val="00350087"/>
    <w:rPr>
      <w:lang/>
    </w:rPr>
  </w:style>
  <w:style w:type="paragraph" w:customStyle="1" w:styleId="95A38DF214A74B8C8DCD99210AF8BC70">
    <w:name w:val="95A38DF214A74B8C8DCD99210AF8BC70"/>
    <w:rsid w:val="00350087"/>
    <w:rPr>
      <w:lang/>
    </w:rPr>
  </w:style>
  <w:style w:type="paragraph" w:customStyle="1" w:styleId="414A6A32AB3B43289E0850C9BEA19C05">
    <w:name w:val="414A6A32AB3B43289E0850C9BEA19C05"/>
    <w:rsid w:val="00350087"/>
    <w:rPr>
      <w:lang/>
    </w:rPr>
  </w:style>
  <w:style w:type="paragraph" w:customStyle="1" w:styleId="357897C6FE314D4298517EC7EB114782">
    <w:name w:val="357897C6FE314D4298517EC7EB114782"/>
    <w:rsid w:val="00350087"/>
    <w:rPr>
      <w:lang/>
    </w:rPr>
  </w:style>
  <w:style w:type="paragraph" w:customStyle="1" w:styleId="3FAA5CA5F9214D98BE9CE9723DCC12FF">
    <w:name w:val="3FAA5CA5F9214D98BE9CE9723DCC12FF"/>
    <w:rsid w:val="00350087"/>
    <w:rPr>
      <w:lang/>
    </w:rPr>
  </w:style>
  <w:style w:type="paragraph" w:customStyle="1" w:styleId="7BD2E43C12DB441C88271CFD76D6701C">
    <w:name w:val="7BD2E43C12DB441C88271CFD76D6701C"/>
    <w:rsid w:val="00350087"/>
    <w:rPr>
      <w:lang/>
    </w:rPr>
  </w:style>
  <w:style w:type="paragraph" w:customStyle="1" w:styleId="05966075D0DA460084C78D0A5F32C00D">
    <w:name w:val="05966075D0DA460084C78D0A5F32C00D"/>
    <w:rsid w:val="00350087"/>
    <w:rPr>
      <w:lang/>
    </w:rPr>
  </w:style>
  <w:style w:type="paragraph" w:customStyle="1" w:styleId="D41E4AA0ECEF4260869861B17EAC9221">
    <w:name w:val="D41E4AA0ECEF4260869861B17EAC9221"/>
    <w:rsid w:val="00350087"/>
    <w:rPr>
      <w:lang/>
    </w:rPr>
  </w:style>
  <w:style w:type="paragraph" w:customStyle="1" w:styleId="8E9B764A85BC43DF83437204E86F483F">
    <w:name w:val="8E9B764A85BC43DF83437204E86F483F"/>
    <w:rsid w:val="00350087"/>
    <w:rPr>
      <w:lang/>
    </w:rPr>
  </w:style>
  <w:style w:type="paragraph" w:customStyle="1" w:styleId="8C2C8F8ABF1F4C6EA030AA1630E14FAC">
    <w:name w:val="8C2C8F8ABF1F4C6EA030AA1630E14FAC"/>
    <w:rsid w:val="00350087"/>
    <w:rPr>
      <w:lang/>
    </w:rPr>
  </w:style>
  <w:style w:type="paragraph" w:customStyle="1" w:styleId="8538DA9D0D4043A59F9E7F41D6072F01">
    <w:name w:val="8538DA9D0D4043A59F9E7F41D6072F01"/>
    <w:rsid w:val="00350087"/>
    <w:rPr>
      <w:lang/>
    </w:rPr>
  </w:style>
  <w:style w:type="paragraph" w:customStyle="1" w:styleId="83DAD65B9281402DAD641C0B505EBCBC">
    <w:name w:val="83DAD65B9281402DAD641C0B505EBCBC"/>
    <w:rsid w:val="00350087"/>
    <w:rPr>
      <w:lang/>
    </w:rPr>
  </w:style>
  <w:style w:type="paragraph" w:customStyle="1" w:styleId="215808A9172F4CD78C6A8824045E3FA0">
    <w:name w:val="215808A9172F4CD78C6A8824045E3FA0"/>
    <w:rsid w:val="00350087"/>
    <w:rPr>
      <w:lang/>
    </w:rPr>
  </w:style>
  <w:style w:type="paragraph" w:customStyle="1" w:styleId="BA8AFD5D69D14E99ADC5CF4490A1CD99">
    <w:name w:val="BA8AFD5D69D14E99ADC5CF4490A1CD99"/>
    <w:rsid w:val="00350087"/>
    <w:rPr>
      <w:lang/>
    </w:rPr>
  </w:style>
  <w:style w:type="paragraph" w:customStyle="1" w:styleId="79BEFC4F9569454CB3337D68A38C211A">
    <w:name w:val="79BEFC4F9569454CB3337D68A38C211A"/>
    <w:rsid w:val="00350087"/>
    <w:rPr>
      <w:lang/>
    </w:rPr>
  </w:style>
  <w:style w:type="paragraph" w:customStyle="1" w:styleId="B58424643A124C7FAD0F4443F5B08281">
    <w:name w:val="B58424643A124C7FAD0F4443F5B08281"/>
    <w:rsid w:val="00350087"/>
    <w:rPr>
      <w:lang/>
    </w:rPr>
  </w:style>
  <w:style w:type="paragraph" w:customStyle="1" w:styleId="3961E2F9049742B28C949362A3123327">
    <w:name w:val="3961E2F9049742B28C949362A3123327"/>
    <w:rsid w:val="00350087"/>
    <w:rPr>
      <w:lang/>
    </w:rPr>
  </w:style>
  <w:style w:type="paragraph" w:customStyle="1" w:styleId="FF2A8B0EDFE74D4CAA4BE699E1DB14B8">
    <w:name w:val="FF2A8B0EDFE74D4CAA4BE699E1DB14B8"/>
    <w:rsid w:val="00350087"/>
    <w:rPr>
      <w:lang/>
    </w:rPr>
  </w:style>
  <w:style w:type="paragraph" w:customStyle="1" w:styleId="7C9277F28C2C4AB5ADC3307D256F210B">
    <w:name w:val="7C9277F28C2C4AB5ADC3307D256F210B"/>
    <w:rsid w:val="00350087"/>
    <w:rPr>
      <w:lang/>
    </w:rPr>
  </w:style>
  <w:style w:type="paragraph" w:customStyle="1" w:styleId="8C6514B3F6F04234A6C5B1501C0F735C">
    <w:name w:val="8C6514B3F6F04234A6C5B1501C0F735C"/>
    <w:rsid w:val="00350087"/>
    <w:rPr>
      <w:lang/>
    </w:rPr>
  </w:style>
  <w:style w:type="paragraph" w:customStyle="1" w:styleId="6D91F5E881D442B2B59299E043F6A9BA">
    <w:name w:val="6D91F5E881D442B2B59299E043F6A9BA"/>
    <w:rsid w:val="00FD1039"/>
    <w:rPr>
      <w:lang/>
    </w:rPr>
  </w:style>
  <w:style w:type="paragraph" w:customStyle="1" w:styleId="31F490D8A7924E29AEDA450C0FA746EB">
    <w:name w:val="31F490D8A7924E29AEDA450C0FA746EB"/>
    <w:rsid w:val="00FD1039"/>
    <w:rPr>
      <w:lang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357E9-D885-49AB-A96B-F9E35C59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nmrashut</Template>
  <TotalTime>2</TotalTime>
  <Pages>8</Pages>
  <Words>400</Words>
  <Characters>2332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דו"ח מבדק ומצע לדיון</vt:lpstr>
      <vt:lpstr>דו"ח מבדק ומצע לדיון</vt:lpstr>
    </vt:vector>
  </TitlesOfParts>
  <Company>ISRAC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דו"ח מבדק ומצע לדיון</dc:title>
  <dc:subject/>
  <dc:creator>***</dc:creator>
  <cp:keywords/>
  <dc:description/>
  <cp:lastModifiedBy>Yakir Jaoui</cp:lastModifiedBy>
  <cp:revision>2</cp:revision>
  <cp:lastPrinted>2019-04-18T05:34:00Z</cp:lastPrinted>
  <dcterms:created xsi:type="dcterms:W3CDTF">2019-04-18T12:12:00Z</dcterms:created>
  <dcterms:modified xsi:type="dcterms:W3CDTF">2019-04-18T12:12:00Z</dcterms:modified>
</cp:coreProperties>
</file>