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right" w:tblpY="7345"/>
        <w:tblOverlap w:val="never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9A5B43" w:rsidRPr="000661C5" w:rsidTr="006F4420">
        <w:trPr>
          <w:trHeight w:val="243"/>
          <w:tblHeader/>
        </w:trPr>
        <w:tc>
          <w:tcPr>
            <w:tcW w:w="650" w:type="dxa"/>
          </w:tcPr>
          <w:p w:rsidR="009A5B43" w:rsidRPr="000F230E" w:rsidRDefault="00CE6E1A" w:rsidP="006F442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9A5B43" w:rsidRPr="000F230E">
              <w:rPr>
                <w:b/>
                <w:sz w:val="20"/>
                <w:szCs w:val="20"/>
                <w:rtl/>
              </w:rPr>
              <w:t>מס</w:t>
            </w:r>
            <w:r w:rsidR="009A5B43"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:rsidR="009A5B43" w:rsidRPr="000661C5" w:rsidRDefault="009A5B43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:rsidR="009A5B43" w:rsidRDefault="009A5B43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9A5B43" w:rsidRPr="00272D16" w:rsidRDefault="009A5B43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A5B43" w:rsidRPr="00E879F7" w:rsidRDefault="009A5B43" w:rsidP="006F4420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9A5B43" w:rsidRPr="004E6159" w:rsidTr="006F4420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:rsidR="009A5B43" w:rsidRPr="000661C5" w:rsidRDefault="009A5B43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1</w:t>
            </w: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9A5B43" w:rsidRPr="004E6159" w:rsidTr="006F4420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9A5B43" w:rsidRPr="00B336B1" w:rsidRDefault="009A5B43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634218937"/>
            <w:placeholder>
              <w:docPart w:val="05966075D0DA460084C78D0A5F32C00D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:rsidR="009A5B43" w:rsidRPr="00877859" w:rsidRDefault="009A5B43" w:rsidP="006F4420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1142772603"/>
            <w:placeholder>
              <w:docPart w:val="D41E4AA0ECEF4260869861B17EAC9221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:rsidR="009A5B43" w:rsidRPr="006616BB" w:rsidRDefault="009A5B43" w:rsidP="006F4420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0F230E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9A5B43" w:rsidRPr="007A780D" w:rsidRDefault="009A5B43" w:rsidP="006F4420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-1967500366"/>
                <w:placeholder>
                  <w:docPart w:val="DefaultPlaceholder_-1854013437"/>
                </w:placeholder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4E6159">
                  <w:rPr>
                    <w:rFonts w:hint="cs"/>
                    <w:sz w:val="20"/>
                    <w:szCs w:val="20"/>
                    <w:rtl/>
                  </w:rPr>
                  <w:t>_____</w:t>
                </w:r>
              </w:sdtContent>
            </w:sdt>
          </w:p>
        </w:tc>
        <w:tc>
          <w:tcPr>
            <w:tcW w:w="8146" w:type="dxa"/>
            <w:gridSpan w:val="6"/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-879544776"/>
                <w:placeholder>
                  <w:docPart w:val="DefaultPlaceholder_-1854013437"/>
                </w:placeholder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4E6159">
                  <w:rPr>
                    <w:rFonts w:hint="cs"/>
                    <w:sz w:val="20"/>
                    <w:szCs w:val="20"/>
                    <w:rtl/>
                  </w:rPr>
                  <w:t>______</w:t>
                </w:r>
              </w:sdtContent>
            </w:sdt>
          </w:p>
        </w:tc>
        <w:tc>
          <w:tcPr>
            <w:tcW w:w="8146" w:type="dxa"/>
            <w:gridSpan w:val="6"/>
            <w:vAlign w:val="center"/>
          </w:tcPr>
          <w:p w:rsidR="009A5B43" w:rsidRPr="00131615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1350606071"/>
                <w:placeholder>
                  <w:docPart w:val="DefaultPlaceholder_-1854013437"/>
                </w:placeholder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131615">
                  <w:rPr>
                    <w:rFonts w:hint="cs"/>
                    <w:sz w:val="20"/>
                    <w:szCs w:val="20"/>
                    <w:rtl/>
                  </w:rPr>
                  <w:t>_____</w:t>
                </w:r>
              </w:sdtContent>
            </w:sdt>
          </w:p>
        </w:tc>
        <w:tc>
          <w:tcPr>
            <w:tcW w:w="8146" w:type="dxa"/>
            <w:gridSpan w:val="6"/>
            <w:vAlign w:val="center"/>
          </w:tcPr>
          <w:p w:rsidR="009A5B43" w:rsidRPr="00131615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99311458"/>
                <w:placeholder>
                  <w:docPart w:val="DefaultPlaceholder_-1854013437"/>
                </w:placeholder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4E6159">
                  <w:rPr>
                    <w:rFonts w:hint="cs"/>
                    <w:sz w:val="20"/>
                    <w:szCs w:val="20"/>
                    <w:rtl/>
                  </w:rPr>
                  <w:t>_____</w:t>
                </w:r>
              </w:sdtContent>
            </w:sdt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</w:tbl>
    <w:p w:rsidR="00405DF4" w:rsidRDefault="00405DF4" w:rsidP="00012DDB">
      <w:pPr>
        <w:rPr>
          <w:sz w:val="20"/>
          <w:szCs w:val="20"/>
          <w:rtl/>
        </w:rPr>
      </w:pPr>
    </w:p>
    <w:p w:rsidR="00405DF4" w:rsidRDefault="00405DF4" w:rsidP="00012DDB">
      <w:pPr>
        <w:rPr>
          <w:sz w:val="20"/>
          <w:szCs w:val="20"/>
          <w:rtl/>
        </w:rPr>
      </w:pPr>
    </w:p>
    <w:p w:rsidR="00405DF4" w:rsidRDefault="00405DF4" w:rsidP="00012DDB">
      <w:pPr>
        <w:rPr>
          <w:sz w:val="20"/>
          <w:szCs w:val="20"/>
          <w:rtl/>
        </w:rPr>
      </w:pPr>
    </w:p>
    <w:p w:rsidR="00405DF4" w:rsidRDefault="00405DF4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:rsidR="00405DF4" w:rsidRDefault="00405DF4" w:rsidP="00012DDB">
      <w:pPr>
        <w:rPr>
          <w:sz w:val="20"/>
          <w:szCs w:val="20"/>
          <w:rtl/>
        </w:rPr>
      </w:pPr>
    </w:p>
    <w:p w:rsidR="00405DF4" w:rsidRDefault="00405DF4" w:rsidP="00012DDB">
      <w:pPr>
        <w:rPr>
          <w:sz w:val="20"/>
          <w:szCs w:val="20"/>
          <w:rtl/>
        </w:rPr>
      </w:pPr>
    </w:p>
    <w:p w:rsidR="00405DF4" w:rsidRDefault="00405DF4" w:rsidP="00012DDB">
      <w:pPr>
        <w:rPr>
          <w:sz w:val="20"/>
          <w:szCs w:val="20"/>
          <w:rtl/>
        </w:rPr>
      </w:pPr>
    </w:p>
    <w:p w:rsidR="00405DF4" w:rsidRDefault="00405DF4" w:rsidP="00012DDB">
      <w:pPr>
        <w:rPr>
          <w:sz w:val="20"/>
          <w:szCs w:val="20"/>
          <w:rtl/>
        </w:rPr>
      </w:pPr>
    </w:p>
    <w:p w:rsidR="00405DF4" w:rsidRDefault="00405DF4" w:rsidP="00012DDB">
      <w:pPr>
        <w:rPr>
          <w:sz w:val="20"/>
          <w:szCs w:val="20"/>
          <w:rtl/>
        </w:rPr>
      </w:pPr>
    </w:p>
    <w:p w:rsidR="00405DF4" w:rsidRDefault="00405DF4" w:rsidP="00012DDB">
      <w:pPr>
        <w:rPr>
          <w:sz w:val="20"/>
          <w:szCs w:val="20"/>
          <w:rtl/>
        </w:rPr>
      </w:pPr>
    </w:p>
    <w:p w:rsidR="00405DF4" w:rsidRDefault="00405DF4" w:rsidP="00012DDB">
      <w:pPr>
        <w:rPr>
          <w:sz w:val="20"/>
          <w:szCs w:val="20"/>
          <w:rtl/>
        </w:rPr>
      </w:pPr>
    </w:p>
    <w:p w:rsidR="00405DF4" w:rsidRDefault="00405DF4" w:rsidP="00012DDB">
      <w:pPr>
        <w:rPr>
          <w:sz w:val="20"/>
          <w:szCs w:val="20"/>
          <w:rtl/>
        </w:rPr>
      </w:pPr>
    </w:p>
    <w:p w:rsidR="00405DF4" w:rsidRDefault="00405DF4" w:rsidP="00012DDB">
      <w:pPr>
        <w:rPr>
          <w:sz w:val="20"/>
          <w:szCs w:val="20"/>
          <w:rtl/>
        </w:rPr>
      </w:pPr>
    </w:p>
    <w:p w:rsidR="00405DF4" w:rsidRDefault="00405DF4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tbl>
      <w:tblPr>
        <w:tblpPr w:leftFromText="187" w:rightFromText="187" w:vertAnchor="page" w:horzAnchor="margin" w:tblpXSpec="right" w:tblpY="7345"/>
        <w:tblOverlap w:val="never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405DF4" w:rsidRPr="000661C5" w:rsidTr="006F4420">
        <w:trPr>
          <w:trHeight w:val="243"/>
          <w:tblHeader/>
        </w:trPr>
        <w:tc>
          <w:tcPr>
            <w:tcW w:w="650" w:type="dxa"/>
          </w:tcPr>
          <w:p w:rsidR="00405DF4" w:rsidRPr="000F230E" w:rsidRDefault="00405DF4" w:rsidP="006F4420">
            <w:pPr>
              <w:rPr>
                <w:sz w:val="16"/>
                <w:szCs w:val="16"/>
                <w:rtl/>
              </w:rPr>
            </w:pPr>
            <w:r w:rsidRPr="000F230E">
              <w:rPr>
                <w:b/>
                <w:sz w:val="20"/>
                <w:szCs w:val="20"/>
                <w:rtl/>
              </w:rPr>
              <w:t>מס</w:t>
            </w:r>
            <w:r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:rsidR="00405DF4" w:rsidRPr="000661C5" w:rsidRDefault="00405DF4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:rsidR="00405DF4" w:rsidRDefault="00405DF4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405DF4" w:rsidRPr="00272D16" w:rsidRDefault="00405DF4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405DF4" w:rsidRPr="00E879F7" w:rsidRDefault="00405DF4" w:rsidP="006F4420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405DF4" w:rsidRPr="004E6159" w:rsidTr="006F4420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:rsidR="00405DF4" w:rsidRPr="000661C5" w:rsidRDefault="00405DF4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9A5B43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939" w:type="dxa"/>
            <w:vAlign w:val="center"/>
          </w:tcPr>
          <w:p w:rsidR="00405DF4" w:rsidRPr="00283A6D" w:rsidRDefault="00405DF4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405DF4" w:rsidRPr="004A4F9A" w:rsidRDefault="00405DF4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:rsidR="00405DF4" w:rsidRPr="004A4F9A" w:rsidRDefault="00405DF4" w:rsidP="006F4420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405DF4" w:rsidRPr="004E6159" w:rsidTr="006F4420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:rsidR="00405DF4" w:rsidRDefault="00405DF4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405DF4" w:rsidRPr="00283A6D" w:rsidRDefault="00405DF4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405DF4" w:rsidRPr="00B336B1" w:rsidRDefault="00405DF4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405DF4" w:rsidRPr="004A4F9A" w:rsidRDefault="00405DF4" w:rsidP="006F4420">
            <w:pPr>
              <w:ind w:left="180"/>
              <w:rPr>
                <w:rtl/>
              </w:rPr>
            </w:pPr>
          </w:p>
        </w:tc>
      </w:tr>
      <w:tr w:rsidR="00405DF4" w:rsidRPr="004E6159" w:rsidTr="006F4420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05DF4" w:rsidRDefault="00405DF4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405DF4" w:rsidRPr="00877859" w:rsidRDefault="00405DF4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-289751829"/>
            <w:placeholder>
              <w:docPart w:val="357897C6FE314D4298517EC7EB114782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:rsidR="00405DF4" w:rsidRPr="00877859" w:rsidRDefault="001552BD" w:rsidP="006F4420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05DF4" w:rsidRPr="00877859" w:rsidRDefault="00405DF4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1376810693"/>
            <w:placeholder>
              <w:docPart w:val="B3A9E239DCD1400AB1CA2A6763AE4053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:rsidR="00405DF4" w:rsidRPr="00160C43" w:rsidRDefault="00890D4A" w:rsidP="006F4420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160C43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05DF4" w:rsidRPr="00877859" w:rsidRDefault="00405DF4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05DF4" w:rsidRPr="00877859" w:rsidRDefault="00405DF4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405DF4" w:rsidRPr="007A780D" w:rsidRDefault="00405DF4" w:rsidP="006F4420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405DF4" w:rsidRPr="004E6159" w:rsidTr="006F4420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:rsidR="00405DF4" w:rsidRDefault="00405DF4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405DF4" w:rsidRPr="00283A6D" w:rsidRDefault="00405DF4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>: _____</w:t>
            </w:r>
          </w:p>
        </w:tc>
        <w:tc>
          <w:tcPr>
            <w:tcW w:w="8146" w:type="dxa"/>
            <w:gridSpan w:val="6"/>
            <w:vAlign w:val="center"/>
          </w:tcPr>
          <w:p w:rsidR="00405DF4" w:rsidRPr="004A4F9A" w:rsidRDefault="00405DF4" w:rsidP="006F4420">
            <w:pPr>
              <w:ind w:left="180"/>
              <w:rPr>
                <w:rtl/>
              </w:rPr>
            </w:pPr>
          </w:p>
        </w:tc>
      </w:tr>
      <w:tr w:rsidR="00405DF4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405DF4" w:rsidRDefault="00405DF4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405DF4" w:rsidRPr="004E6159" w:rsidRDefault="00405DF4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______</w:t>
            </w:r>
          </w:p>
        </w:tc>
        <w:tc>
          <w:tcPr>
            <w:tcW w:w="8146" w:type="dxa"/>
            <w:gridSpan w:val="6"/>
            <w:vAlign w:val="center"/>
          </w:tcPr>
          <w:p w:rsidR="00405DF4" w:rsidRPr="00131615" w:rsidRDefault="00405DF4" w:rsidP="006F4420">
            <w:pPr>
              <w:ind w:left="180"/>
              <w:rPr>
                <w:rtl/>
              </w:rPr>
            </w:pPr>
          </w:p>
        </w:tc>
      </w:tr>
      <w:tr w:rsidR="00405DF4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405DF4" w:rsidRDefault="00405DF4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405DF4" w:rsidRPr="004E6159" w:rsidRDefault="00405DF4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r w:rsidRPr="00131615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vAlign w:val="center"/>
          </w:tcPr>
          <w:p w:rsidR="00405DF4" w:rsidRPr="00131615" w:rsidRDefault="00405DF4" w:rsidP="006F4420">
            <w:pPr>
              <w:ind w:left="180"/>
              <w:rPr>
                <w:rtl/>
              </w:rPr>
            </w:pPr>
          </w:p>
        </w:tc>
      </w:tr>
      <w:tr w:rsidR="00405DF4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405DF4" w:rsidRDefault="00405DF4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05DF4" w:rsidRPr="004E6159" w:rsidRDefault="00405DF4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05DF4" w:rsidRPr="004A4F9A" w:rsidRDefault="00405DF4" w:rsidP="006F4420">
            <w:pPr>
              <w:ind w:left="180"/>
              <w:rPr>
                <w:rtl/>
              </w:rPr>
            </w:pPr>
          </w:p>
        </w:tc>
      </w:tr>
    </w:tbl>
    <w:p w:rsidR="009A5B43" w:rsidRDefault="009A5B43" w:rsidP="00012DDB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tbl>
      <w:tblPr>
        <w:tblpPr w:leftFromText="187" w:rightFromText="187" w:vertAnchor="page" w:horzAnchor="margin" w:tblpXSpec="right" w:tblpY="7345"/>
        <w:tblOverlap w:val="never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9A5B43" w:rsidRPr="000661C5" w:rsidTr="006F4420">
        <w:trPr>
          <w:trHeight w:val="243"/>
          <w:tblHeader/>
        </w:trPr>
        <w:tc>
          <w:tcPr>
            <w:tcW w:w="650" w:type="dxa"/>
          </w:tcPr>
          <w:p w:rsidR="009A5B43" w:rsidRPr="000F230E" w:rsidRDefault="009A5B43" w:rsidP="006F4420">
            <w:pPr>
              <w:rPr>
                <w:sz w:val="16"/>
                <w:szCs w:val="16"/>
                <w:rtl/>
              </w:rPr>
            </w:pPr>
            <w:r w:rsidRPr="000F230E">
              <w:rPr>
                <w:b/>
                <w:sz w:val="20"/>
                <w:szCs w:val="20"/>
                <w:rtl/>
              </w:rPr>
              <w:t>מס</w:t>
            </w:r>
            <w:r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:rsidR="009A5B43" w:rsidRPr="000661C5" w:rsidRDefault="009A5B43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:rsidR="009A5B43" w:rsidRDefault="009A5B43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9A5B43" w:rsidRPr="00272D16" w:rsidRDefault="009A5B43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A5B43" w:rsidRPr="00E879F7" w:rsidRDefault="009A5B43" w:rsidP="006F4420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9A5B43" w:rsidRPr="004E6159" w:rsidTr="006F4420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:rsidR="009A5B43" w:rsidRPr="000661C5" w:rsidRDefault="009A5B43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3</w:t>
            </w: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9A5B43" w:rsidRPr="004E6159" w:rsidTr="006F4420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9A5B43" w:rsidRPr="00B336B1" w:rsidRDefault="009A5B43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416064484"/>
            <w:placeholder>
              <w:docPart w:val="8E9B764A85BC43DF83437204E86F483F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:rsidR="009A5B43" w:rsidRPr="00877859" w:rsidRDefault="009A5B43" w:rsidP="006F4420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-1303385965"/>
            <w:placeholder>
              <w:docPart w:val="8C2C8F8ABF1F4C6EA030AA1630E14FAC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:rsidR="009A5B43" w:rsidRPr="006616BB" w:rsidRDefault="009A5B43" w:rsidP="006F4420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0F230E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9A5B43" w:rsidRPr="007A780D" w:rsidRDefault="009A5B43" w:rsidP="006F4420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>: 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131615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r w:rsidRPr="00131615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131615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</w:tbl>
    <w:p w:rsidR="00405DF4" w:rsidRDefault="00405DF4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tbl>
      <w:tblPr>
        <w:tblpPr w:leftFromText="187" w:rightFromText="187" w:vertAnchor="page" w:horzAnchor="margin" w:tblpXSpec="right" w:tblpY="7345"/>
        <w:tblOverlap w:val="never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9A5B43" w:rsidRPr="000661C5" w:rsidTr="006F4420">
        <w:trPr>
          <w:trHeight w:val="243"/>
          <w:tblHeader/>
        </w:trPr>
        <w:tc>
          <w:tcPr>
            <w:tcW w:w="650" w:type="dxa"/>
          </w:tcPr>
          <w:p w:rsidR="009A5B43" w:rsidRPr="000F230E" w:rsidRDefault="009A5B43" w:rsidP="006F4420">
            <w:pPr>
              <w:rPr>
                <w:sz w:val="16"/>
                <w:szCs w:val="16"/>
                <w:rtl/>
              </w:rPr>
            </w:pPr>
            <w:r w:rsidRPr="000F230E">
              <w:rPr>
                <w:b/>
                <w:sz w:val="20"/>
                <w:szCs w:val="20"/>
                <w:rtl/>
              </w:rPr>
              <w:t>מס</w:t>
            </w:r>
            <w:r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:rsidR="009A5B43" w:rsidRPr="000661C5" w:rsidRDefault="009A5B43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:rsidR="009A5B43" w:rsidRDefault="009A5B43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9A5B43" w:rsidRPr="00272D16" w:rsidRDefault="009A5B43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A5B43" w:rsidRPr="00E879F7" w:rsidRDefault="009A5B43" w:rsidP="006F4420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9A5B43" w:rsidRPr="004E6159" w:rsidTr="006F4420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:rsidR="009A5B43" w:rsidRPr="000661C5" w:rsidRDefault="009A5B43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4</w:t>
            </w: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9A5B43" w:rsidRPr="004E6159" w:rsidTr="006F4420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9A5B43" w:rsidRPr="00B336B1" w:rsidRDefault="009A5B43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984742027"/>
            <w:placeholder>
              <w:docPart w:val="8538DA9D0D4043A59F9E7F41D6072F01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:rsidR="009A5B43" w:rsidRPr="00877859" w:rsidRDefault="009A5B43" w:rsidP="006F4420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1689724194"/>
            <w:placeholder>
              <w:docPart w:val="83DAD65B9281402DAD641C0B505EBCBC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:rsidR="009A5B43" w:rsidRPr="006616BB" w:rsidRDefault="009A5B43" w:rsidP="006F4420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0F230E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9A5B43" w:rsidRPr="007A780D" w:rsidRDefault="009A5B43" w:rsidP="006F4420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>: 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131615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r w:rsidRPr="00131615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131615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</w:tbl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tbl>
      <w:tblPr>
        <w:tblpPr w:leftFromText="187" w:rightFromText="187" w:vertAnchor="page" w:horzAnchor="margin" w:tblpXSpec="right" w:tblpY="7345"/>
        <w:tblOverlap w:val="never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9A5B43" w:rsidRPr="000661C5" w:rsidTr="006F4420">
        <w:trPr>
          <w:trHeight w:val="243"/>
          <w:tblHeader/>
        </w:trPr>
        <w:tc>
          <w:tcPr>
            <w:tcW w:w="650" w:type="dxa"/>
          </w:tcPr>
          <w:p w:rsidR="009A5B43" w:rsidRPr="000F230E" w:rsidRDefault="009A5B43" w:rsidP="006F4420">
            <w:pPr>
              <w:rPr>
                <w:sz w:val="16"/>
                <w:szCs w:val="16"/>
                <w:rtl/>
              </w:rPr>
            </w:pPr>
            <w:r w:rsidRPr="000F230E">
              <w:rPr>
                <w:b/>
                <w:sz w:val="20"/>
                <w:szCs w:val="20"/>
                <w:rtl/>
              </w:rPr>
              <w:t>מס</w:t>
            </w:r>
            <w:r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:rsidR="009A5B43" w:rsidRPr="000661C5" w:rsidRDefault="009A5B43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:rsidR="009A5B43" w:rsidRDefault="009A5B43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9A5B43" w:rsidRPr="00272D16" w:rsidRDefault="009A5B43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A5B43" w:rsidRPr="00E879F7" w:rsidRDefault="009A5B43" w:rsidP="006F4420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9A5B43" w:rsidRPr="004E6159" w:rsidTr="006F4420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:rsidR="009A5B43" w:rsidRPr="000661C5" w:rsidRDefault="009A5B43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5</w:t>
            </w: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9A5B43" w:rsidRPr="004E6159" w:rsidTr="006F4420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9A5B43" w:rsidRPr="00B336B1" w:rsidRDefault="009A5B43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116038694"/>
            <w:placeholder>
              <w:docPart w:val="215808A9172F4CD78C6A8824045E3FA0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:rsidR="009A5B43" w:rsidRPr="00877859" w:rsidRDefault="009A5B43" w:rsidP="006F4420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-1373223499"/>
            <w:placeholder>
              <w:docPart w:val="BA8AFD5D69D14E99ADC5CF4490A1CD99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:rsidR="009A5B43" w:rsidRPr="006616BB" w:rsidRDefault="009A5B43" w:rsidP="006F4420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0F230E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9A5B43" w:rsidRPr="007A780D" w:rsidRDefault="009A5B43" w:rsidP="006F4420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>: 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131615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r w:rsidRPr="00131615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131615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</w:tbl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tbl>
      <w:tblPr>
        <w:tblpPr w:leftFromText="187" w:rightFromText="187" w:vertAnchor="page" w:horzAnchor="margin" w:tblpXSpec="right" w:tblpY="7345"/>
        <w:tblOverlap w:val="never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9A5B43" w:rsidRPr="000661C5" w:rsidTr="006F4420">
        <w:trPr>
          <w:trHeight w:val="243"/>
          <w:tblHeader/>
        </w:trPr>
        <w:tc>
          <w:tcPr>
            <w:tcW w:w="650" w:type="dxa"/>
          </w:tcPr>
          <w:p w:rsidR="009A5B43" w:rsidRPr="000F230E" w:rsidRDefault="009A5B43" w:rsidP="006F4420">
            <w:pPr>
              <w:rPr>
                <w:sz w:val="16"/>
                <w:szCs w:val="16"/>
                <w:rtl/>
              </w:rPr>
            </w:pPr>
            <w:r w:rsidRPr="000F230E">
              <w:rPr>
                <w:b/>
                <w:sz w:val="20"/>
                <w:szCs w:val="20"/>
                <w:rtl/>
              </w:rPr>
              <w:t>מס</w:t>
            </w:r>
            <w:r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:rsidR="009A5B43" w:rsidRPr="000661C5" w:rsidRDefault="009A5B43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:rsidR="009A5B43" w:rsidRDefault="009A5B43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9A5B43" w:rsidRPr="00272D16" w:rsidRDefault="009A5B43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A5B43" w:rsidRPr="00E879F7" w:rsidRDefault="009A5B43" w:rsidP="006F4420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9A5B43" w:rsidRPr="004E6159" w:rsidTr="006F4420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:rsidR="009A5B43" w:rsidRPr="000661C5" w:rsidRDefault="009A5B43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6</w:t>
            </w: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9A5B43" w:rsidRPr="004E6159" w:rsidTr="006F4420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9A5B43" w:rsidRPr="00B336B1" w:rsidRDefault="009A5B43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-110758042"/>
            <w:placeholder>
              <w:docPart w:val="79BEFC4F9569454CB3337D68A38C211A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:rsidR="009A5B43" w:rsidRPr="00877859" w:rsidRDefault="009A5B43" w:rsidP="006F4420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-2138643398"/>
            <w:placeholder>
              <w:docPart w:val="B58424643A124C7FAD0F4443F5B08281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:rsidR="009A5B43" w:rsidRPr="006616BB" w:rsidRDefault="009A5B43" w:rsidP="006F4420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0F230E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9A5B43" w:rsidRPr="007A780D" w:rsidRDefault="009A5B43" w:rsidP="006F4420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>: 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131615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r w:rsidRPr="00131615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131615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</w:tbl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tbl>
      <w:tblPr>
        <w:tblpPr w:leftFromText="187" w:rightFromText="187" w:vertAnchor="page" w:horzAnchor="margin" w:tblpXSpec="right" w:tblpY="7345"/>
        <w:tblOverlap w:val="never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9A5B43" w:rsidRPr="000661C5" w:rsidTr="006F4420">
        <w:trPr>
          <w:trHeight w:val="243"/>
          <w:tblHeader/>
        </w:trPr>
        <w:tc>
          <w:tcPr>
            <w:tcW w:w="650" w:type="dxa"/>
          </w:tcPr>
          <w:p w:rsidR="009A5B43" w:rsidRPr="000F230E" w:rsidRDefault="009A5B43" w:rsidP="006F4420">
            <w:pPr>
              <w:rPr>
                <w:sz w:val="16"/>
                <w:szCs w:val="16"/>
                <w:rtl/>
              </w:rPr>
            </w:pPr>
            <w:r w:rsidRPr="000F230E">
              <w:rPr>
                <w:b/>
                <w:sz w:val="20"/>
                <w:szCs w:val="20"/>
                <w:rtl/>
              </w:rPr>
              <w:t>מס</w:t>
            </w:r>
            <w:r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:rsidR="009A5B43" w:rsidRPr="000661C5" w:rsidRDefault="009A5B43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:rsidR="009A5B43" w:rsidRDefault="009A5B43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9A5B43" w:rsidRPr="00272D16" w:rsidRDefault="009A5B43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A5B43" w:rsidRPr="00E879F7" w:rsidRDefault="009A5B43" w:rsidP="006F4420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9A5B43" w:rsidRPr="004E6159" w:rsidTr="006F4420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:rsidR="009A5B43" w:rsidRPr="000661C5" w:rsidRDefault="009A5B43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7</w:t>
            </w: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9A5B43" w:rsidRPr="004E6159" w:rsidTr="006F4420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9A5B43" w:rsidRPr="00B336B1" w:rsidRDefault="009A5B43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1747449449"/>
            <w:placeholder>
              <w:docPart w:val="3961E2F9049742B28C949362A3123327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:rsidR="009A5B43" w:rsidRPr="00877859" w:rsidRDefault="009A5B43" w:rsidP="006F4420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-1712253554"/>
            <w:placeholder>
              <w:docPart w:val="FF2A8B0EDFE74D4CAA4BE699E1DB14B8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:rsidR="009A5B43" w:rsidRPr="006616BB" w:rsidRDefault="009A5B43" w:rsidP="006F4420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0F230E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9A5B43" w:rsidRPr="007A780D" w:rsidRDefault="009A5B43" w:rsidP="006F4420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>: 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131615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r w:rsidRPr="00131615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131615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</w:tbl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p w:rsidR="009A5B43" w:rsidRDefault="009A5B43" w:rsidP="00012DDB">
      <w:pPr>
        <w:rPr>
          <w:sz w:val="20"/>
          <w:szCs w:val="20"/>
          <w:rtl/>
        </w:rPr>
      </w:pPr>
    </w:p>
    <w:tbl>
      <w:tblPr>
        <w:tblpPr w:leftFromText="187" w:rightFromText="187" w:vertAnchor="page" w:horzAnchor="margin" w:tblpXSpec="right" w:tblpY="7345"/>
        <w:tblOverlap w:val="never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9A5B43" w:rsidRPr="000661C5" w:rsidTr="006F4420">
        <w:trPr>
          <w:trHeight w:val="243"/>
          <w:tblHeader/>
        </w:trPr>
        <w:tc>
          <w:tcPr>
            <w:tcW w:w="650" w:type="dxa"/>
          </w:tcPr>
          <w:p w:rsidR="009A5B43" w:rsidRPr="000F230E" w:rsidRDefault="009A5B43" w:rsidP="006F4420">
            <w:pPr>
              <w:rPr>
                <w:sz w:val="16"/>
                <w:szCs w:val="16"/>
                <w:rtl/>
              </w:rPr>
            </w:pPr>
            <w:r w:rsidRPr="000F230E">
              <w:rPr>
                <w:b/>
                <w:sz w:val="20"/>
                <w:szCs w:val="20"/>
                <w:rtl/>
              </w:rPr>
              <w:t>מס</w:t>
            </w:r>
            <w:r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:rsidR="009A5B43" w:rsidRPr="000661C5" w:rsidRDefault="009A5B43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:rsidR="009A5B43" w:rsidRDefault="009A5B43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9A5B43" w:rsidRPr="00272D16" w:rsidRDefault="009A5B43" w:rsidP="006F44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A5B43" w:rsidRPr="00E879F7" w:rsidRDefault="009A5B43" w:rsidP="006F4420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9A5B43" w:rsidRPr="004E6159" w:rsidTr="006F4420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:rsidR="009A5B43" w:rsidRPr="000661C5" w:rsidRDefault="009A5B43" w:rsidP="006F442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8</w:t>
            </w: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9A5B43" w:rsidRPr="004E6159" w:rsidTr="006F4420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:rsidR="009A5B43" w:rsidRPr="00B336B1" w:rsidRDefault="009A5B43" w:rsidP="006F4420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-958249991"/>
            <w:placeholder>
              <w:docPart w:val="7C9277F28C2C4AB5ADC3307D256F210B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:rsidR="009A5B43" w:rsidRPr="00877859" w:rsidRDefault="009A5B43" w:rsidP="006F4420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21065443"/>
            <w:placeholder>
              <w:docPart w:val="8C6514B3F6F04234A6C5B1501C0F735C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:rsidR="009A5B43" w:rsidRPr="006616BB" w:rsidRDefault="009A5B43" w:rsidP="006F4420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0F230E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A5B43" w:rsidRPr="00877859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:rsidR="009A5B43" w:rsidRPr="007A780D" w:rsidRDefault="009A5B43" w:rsidP="006F4420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283A6D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>: 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131615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r w:rsidRPr="00131615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vAlign w:val="center"/>
          </w:tcPr>
          <w:p w:rsidR="009A5B43" w:rsidRPr="00131615" w:rsidRDefault="009A5B43" w:rsidP="006F4420">
            <w:pPr>
              <w:ind w:left="180"/>
              <w:rPr>
                <w:rtl/>
              </w:rPr>
            </w:pPr>
          </w:p>
        </w:tc>
      </w:tr>
      <w:tr w:rsidR="009A5B43" w:rsidRPr="004E6159" w:rsidTr="006F4420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:rsidR="009A5B43" w:rsidRDefault="009A5B43" w:rsidP="006F4420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A5B43" w:rsidRPr="004E6159" w:rsidRDefault="009A5B43" w:rsidP="006F4420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A5B43" w:rsidRPr="004A4F9A" w:rsidRDefault="009A5B43" w:rsidP="006F4420">
            <w:pPr>
              <w:ind w:left="180"/>
              <w:rPr>
                <w:rtl/>
              </w:rPr>
            </w:pPr>
          </w:p>
        </w:tc>
      </w:tr>
    </w:tbl>
    <w:p w:rsidR="009A5B43" w:rsidRPr="009E7EB5" w:rsidRDefault="009A5B43" w:rsidP="00012DDB">
      <w:pPr>
        <w:rPr>
          <w:sz w:val="20"/>
          <w:szCs w:val="20"/>
          <w:rtl/>
        </w:rPr>
      </w:pPr>
    </w:p>
    <w:sectPr w:rsidR="009A5B43" w:rsidRPr="009E7EB5" w:rsidSect="00F90FC7">
      <w:headerReference w:type="default" r:id="rId8"/>
      <w:footerReference w:type="default" r:id="rId9"/>
      <w:endnotePr>
        <w:numFmt w:val="lowerLetter"/>
      </w:endnotePr>
      <w:pgSz w:w="11906" w:h="16838" w:code="9"/>
      <w:pgMar w:top="1134" w:right="567" w:bottom="1701" w:left="1134" w:header="454" w:footer="79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071" w:rsidRDefault="00C35071" w:rsidP="00975246">
      <w:r>
        <w:separator/>
      </w:r>
    </w:p>
  </w:endnote>
  <w:endnote w:type="continuationSeparator" w:id="0">
    <w:p w:rsidR="00C35071" w:rsidRDefault="00C35071" w:rsidP="00975246">
      <w:r>
        <w:continuationSeparator/>
      </w:r>
    </w:p>
  </w:endnote>
  <w:endnote w:type="continuationNotice" w:id="1">
    <w:p w:rsidR="00C35071" w:rsidRDefault="00C35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tblInd w:w="-1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19"/>
    </w:tblGrid>
    <w:tr w:rsidR="00753F9C" w:rsidRPr="003E4A96" w:rsidTr="009E7EB5">
      <w:trPr>
        <w:cantSplit/>
        <w:trHeight w:val="539"/>
      </w:trPr>
      <w:tc>
        <w:tcPr>
          <w:tcW w:w="11019" w:type="dxa"/>
        </w:tcPr>
        <w:p w:rsidR="00753F9C" w:rsidRPr="004750BE" w:rsidRDefault="00753F9C" w:rsidP="009E7EB5">
          <w:pPr>
            <w:tabs>
              <w:tab w:val="right" w:pos="9900"/>
            </w:tabs>
            <w:bidi w:val="0"/>
            <w:ind w:left="64" w:right="-151"/>
            <w:jc w:val="right"/>
            <w:rPr>
              <w:rFonts w:cs="Times New Roman"/>
              <w:sz w:val="20"/>
              <w:szCs w:val="20"/>
            </w:rPr>
          </w:pPr>
          <w:r w:rsidRPr="004750BE">
            <w:rPr>
              <w:rFonts w:hint="cs"/>
              <w:sz w:val="20"/>
              <w:szCs w:val="20"/>
              <w:rtl/>
            </w:rPr>
            <w:t xml:space="preserve">*למידע על סיווג התצפיות לאי-התאמות בהתאם לדרישות, ראה נוהל הרשות </w:t>
          </w:r>
          <w:r w:rsidRPr="004750BE">
            <w:rPr>
              <w:rFonts w:cs="Times New Roman"/>
              <w:sz w:val="18"/>
              <w:szCs w:val="18"/>
              <w:rtl/>
            </w:rPr>
            <w:t>2-623001</w:t>
          </w:r>
          <w:r w:rsidRPr="004750BE">
            <w:rPr>
              <w:rFonts w:hint="cs"/>
              <w:sz w:val="20"/>
              <w:szCs w:val="20"/>
              <w:rtl/>
            </w:rPr>
            <w:t xml:space="preserve"> </w:t>
          </w:r>
        </w:p>
        <w:p w:rsidR="00753F9C" w:rsidRPr="00D02660" w:rsidRDefault="00753F9C" w:rsidP="009E7EB5">
          <w:pPr>
            <w:tabs>
              <w:tab w:val="right" w:pos="9900"/>
            </w:tabs>
            <w:bidi w:val="0"/>
            <w:ind w:left="64" w:right="-151"/>
            <w:rPr>
              <w:rFonts w:cs="Times New Roman"/>
              <w:sz w:val="20"/>
              <w:szCs w:val="20"/>
            </w:rPr>
          </w:pPr>
          <w:r w:rsidRPr="00D02660">
            <w:rPr>
              <w:rFonts w:cs="Times New Roman"/>
              <w:sz w:val="20"/>
              <w:szCs w:val="20"/>
            </w:rPr>
            <w:t>*</w:t>
          </w:r>
          <w:r w:rsidRPr="00D02660">
            <w:rPr>
              <w:rFonts w:cs="Times New Roman"/>
              <w:sz w:val="18"/>
              <w:szCs w:val="18"/>
            </w:rPr>
            <w:t>For information regarding the classification of observation for discrepancies, see procedure number 2-623001</w:t>
          </w:r>
          <w:r w:rsidRPr="00D02660">
            <w:rPr>
              <w:rFonts w:cs="Times New Roman"/>
              <w:sz w:val="20"/>
              <w:szCs w:val="20"/>
            </w:rPr>
            <w:t xml:space="preserve"> </w:t>
          </w:r>
        </w:p>
      </w:tc>
    </w:tr>
    <w:tr w:rsidR="00753F9C" w:rsidRPr="003E4A96" w:rsidTr="009E7EB5">
      <w:trPr>
        <w:cantSplit/>
        <w:trHeight w:val="350"/>
      </w:trPr>
      <w:tc>
        <w:tcPr>
          <w:tcW w:w="11019" w:type="dxa"/>
        </w:tcPr>
        <w:p w:rsidR="00753F9C" w:rsidRPr="00B95D52" w:rsidRDefault="00753F9C" w:rsidP="00160C43">
          <w:pPr>
            <w:bidi w:val="0"/>
            <w:jc w:val="right"/>
            <w:rPr>
              <w:rFonts w:eastAsia="Times New Roman"/>
              <w:b/>
              <w:bCs/>
              <w:sz w:val="20"/>
              <w:szCs w:val="20"/>
            </w:rPr>
          </w:pPr>
          <w:r w:rsidRPr="00873045">
            <w:rPr>
              <w:rFonts w:eastAsia="Times New Roman"/>
              <w:sz w:val="18"/>
              <w:szCs w:val="18"/>
            </w:rPr>
            <w:t xml:space="preserve">Signature of </w:t>
          </w:r>
          <w:r>
            <w:rPr>
              <w:rFonts w:eastAsia="Times New Roman"/>
              <w:sz w:val="18"/>
              <w:szCs w:val="18"/>
            </w:rPr>
            <w:t>L</w:t>
          </w:r>
          <w:r w:rsidRPr="00873045">
            <w:rPr>
              <w:rFonts w:eastAsia="Times New Roman"/>
              <w:sz w:val="18"/>
              <w:szCs w:val="18"/>
            </w:rPr>
            <w:t xml:space="preserve">ead </w:t>
          </w:r>
          <w:r>
            <w:rPr>
              <w:rFonts w:eastAsia="Times New Roman"/>
              <w:sz w:val="18"/>
              <w:szCs w:val="18"/>
            </w:rPr>
            <w:t>A</w:t>
          </w:r>
          <w:r w:rsidRPr="00873045">
            <w:rPr>
              <w:rFonts w:eastAsia="Times New Roman"/>
              <w:sz w:val="18"/>
              <w:szCs w:val="18"/>
            </w:rPr>
            <w:t>ssessor: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ab/>
            <w:t xml:space="preserve">   </w:t>
          </w:r>
          <w:r>
            <w:rPr>
              <w:rFonts w:eastAsia="Times New Roman" w:hint="cs"/>
              <w:b/>
              <w:bCs/>
              <w:sz w:val="20"/>
              <w:szCs w:val="20"/>
              <w:rtl/>
            </w:rPr>
            <w:t xml:space="preserve">    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                                                                                    </w:t>
          </w:r>
          <w:r>
            <w:rPr>
              <w:rFonts w:eastAsia="Times New Roman"/>
              <w:b/>
              <w:bCs/>
              <w:sz w:val="20"/>
              <w:szCs w:val="20"/>
            </w:rPr>
            <w:t xml:space="preserve">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</w:t>
          </w:r>
          <w:r>
            <w:rPr>
              <w:rFonts w:eastAsia="Times New Roman"/>
              <w:b/>
              <w:bCs/>
              <w:sz w:val="20"/>
              <w:szCs w:val="20"/>
            </w:rPr>
            <w:t xml:space="preserve">                                     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 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>חתימ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>ת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 xml:space="preserve"> 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>ה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 xml:space="preserve">בודק 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>ה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>מוביל: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 xml:space="preserve"> </w:t>
          </w:r>
        </w:p>
      </w:tc>
    </w:tr>
    <w:tr w:rsidR="00753F9C" w:rsidRPr="003E4A96" w:rsidTr="009E7EB5">
      <w:trPr>
        <w:cantSplit/>
        <w:trHeight w:val="257"/>
      </w:trPr>
      <w:tc>
        <w:tcPr>
          <w:tcW w:w="11019" w:type="dxa"/>
        </w:tcPr>
        <w:p w:rsidR="00753F9C" w:rsidRPr="00B95D52" w:rsidRDefault="00753F9C" w:rsidP="00160C43">
          <w:pPr>
            <w:bidi w:val="0"/>
            <w:jc w:val="right"/>
            <w:rPr>
              <w:rFonts w:eastAsia="Times New Roman"/>
              <w:b/>
              <w:bCs/>
              <w:sz w:val="20"/>
              <w:szCs w:val="20"/>
            </w:rPr>
          </w:pPr>
          <w:r w:rsidRPr="00873045">
            <w:rPr>
              <w:rFonts w:eastAsia="Times New Roman"/>
              <w:sz w:val="18"/>
              <w:szCs w:val="18"/>
            </w:rPr>
            <w:t>Signature of assessor: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ab/>
            <w:t xml:space="preserve">         </w:t>
          </w:r>
          <w:r>
            <w:rPr>
              <w:rFonts w:eastAsia="Times New Roman" w:hint="cs"/>
              <w:b/>
              <w:bCs/>
              <w:sz w:val="20"/>
              <w:szCs w:val="20"/>
              <w:rtl/>
            </w:rPr>
            <w:t xml:space="preserve"> 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                                                                             </w:t>
          </w:r>
          <w:r>
            <w:rPr>
              <w:rFonts w:eastAsia="Times New Roman"/>
              <w:b/>
              <w:bCs/>
              <w:sz w:val="20"/>
              <w:szCs w:val="20"/>
            </w:rPr>
            <w:t xml:space="preserve">              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                                           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>חתימ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>ת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 xml:space="preserve"> הבודק:</w:t>
          </w:r>
        </w:p>
      </w:tc>
    </w:tr>
  </w:tbl>
  <w:p w:rsidR="00753F9C" w:rsidRPr="009E7EB5" w:rsidRDefault="00753F9C" w:rsidP="00160C43">
    <w:pPr>
      <w:pStyle w:val="Footer"/>
      <w:tabs>
        <w:tab w:val="clear" w:pos="8306"/>
        <w:tab w:val="left" w:pos="6015"/>
      </w:tabs>
      <w:bidi w:val="0"/>
      <w:ind w:left="5040" w:right="-1324"/>
      <w:jc w:val="center"/>
      <w:rPr>
        <w:bCs/>
        <w:sz w:val="20"/>
        <w:szCs w:val="20"/>
      </w:rPr>
    </w:pPr>
    <w:r>
      <w:rPr>
        <w:rFonts w:hint="cs"/>
        <w:bCs/>
        <w:rtl/>
      </w:rPr>
      <w:t xml:space="preserve"> מקור חת</w:t>
    </w:r>
    <w:r w:rsidRPr="009E7EB5">
      <w:rPr>
        <w:rFonts w:hint="cs"/>
        <w:bCs/>
        <w:sz w:val="20"/>
        <w:szCs w:val="20"/>
        <w:rtl/>
      </w:rPr>
      <w:t>ום ע"י המלווים יוחזר לרשות לתיק המבדק</w:t>
    </w:r>
  </w:p>
  <w:p w:rsidR="00753F9C" w:rsidRPr="009E7EB5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</w:rPr>
    </w:pPr>
    <w:r w:rsidRPr="009E7EB5">
      <w:rPr>
        <w:rFonts w:ascii="David" w:hAnsi="David"/>
        <w:b/>
        <w:sz w:val="20"/>
        <w:szCs w:val="20"/>
        <w:rtl/>
      </w:rPr>
      <w:t>טופס מספר</w:t>
    </w:r>
    <w:r w:rsidRPr="009E7EB5">
      <w:rPr>
        <w:rFonts w:ascii="David" w:hAnsi="David"/>
        <w:bCs/>
        <w:sz w:val="20"/>
        <w:szCs w:val="20"/>
        <w:rtl/>
      </w:rPr>
      <w:t xml:space="preserve"> </w:t>
    </w:r>
    <w:r w:rsidRPr="009E7EB5">
      <w:rPr>
        <w:sz w:val="20"/>
        <w:szCs w:val="20"/>
      </w:rPr>
      <w:t>T2-623001-25</w:t>
    </w:r>
    <w:r w:rsidRPr="009E7EB5">
      <w:rPr>
        <w:rFonts w:ascii="David" w:hAnsi="David"/>
        <w:sz w:val="20"/>
        <w:szCs w:val="20"/>
        <w:rtl/>
      </w:rPr>
      <w:tab/>
      <w:t xml:space="preserve">לפרסום באתר: </w:t>
    </w:r>
    <w:r w:rsidRPr="009E7EB5">
      <w:rPr>
        <w:rFonts w:hint="cs"/>
        <w:sz w:val="20"/>
        <w:szCs w:val="20"/>
      </w:rPr>
      <w:t>YES</w:t>
    </w:r>
  </w:p>
  <w:p w:rsidR="00753F9C" w:rsidRPr="009E7EB5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  <w:lang w:val="he-IL"/>
      </w:rPr>
    </w:pPr>
    <w:r w:rsidRPr="009E7EB5">
      <w:rPr>
        <w:rFonts w:ascii="David" w:hAnsi="David"/>
        <w:sz w:val="20"/>
        <w:szCs w:val="20"/>
        <w:rtl/>
      </w:rPr>
      <w:t xml:space="preserve">גרסה </w:t>
    </w:r>
    <w:r w:rsidRPr="009E7EB5">
      <w:rPr>
        <w:rFonts w:ascii="David" w:hAnsi="David" w:hint="cs"/>
        <w:sz w:val="20"/>
        <w:szCs w:val="20"/>
        <w:rtl/>
      </w:rPr>
      <w:t>1</w:t>
    </w:r>
    <w:r>
      <w:rPr>
        <w:rFonts w:ascii="David" w:hAnsi="David" w:hint="cs"/>
        <w:sz w:val="20"/>
        <w:szCs w:val="20"/>
        <w:rtl/>
      </w:rPr>
      <w:t>4</w:t>
    </w:r>
    <w:r w:rsidRPr="009E7EB5">
      <w:rPr>
        <w:rFonts w:ascii="David" w:hAnsi="David"/>
        <w:sz w:val="20"/>
        <w:szCs w:val="20"/>
        <w:rtl/>
      </w:rPr>
      <w:t xml:space="preserve">, בתוקף </w:t>
    </w:r>
    <w:r>
      <w:rPr>
        <w:rFonts w:hint="cs"/>
        <w:sz w:val="20"/>
        <w:szCs w:val="20"/>
        <w:rtl/>
      </w:rPr>
      <w:t>30</w:t>
    </w:r>
    <w:r w:rsidRPr="009E7EB5">
      <w:rPr>
        <w:rFonts w:hint="cs"/>
        <w:sz w:val="20"/>
        <w:szCs w:val="20"/>
        <w:rtl/>
      </w:rPr>
      <w:t>.</w:t>
    </w:r>
    <w:r>
      <w:rPr>
        <w:rFonts w:hint="cs"/>
        <w:sz w:val="20"/>
        <w:szCs w:val="20"/>
        <w:rtl/>
      </w:rPr>
      <w:t>04</w:t>
    </w:r>
    <w:r w:rsidRPr="009E7EB5">
      <w:rPr>
        <w:rFonts w:hint="cs"/>
        <w:sz w:val="20"/>
        <w:szCs w:val="20"/>
        <w:rtl/>
      </w:rPr>
      <w:t>.2019</w:t>
    </w:r>
  </w:p>
  <w:p w:rsidR="00753F9C" w:rsidRPr="009E7EB5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</w:rPr>
    </w:pPr>
    <w:r w:rsidRPr="009E7EB5">
      <w:rPr>
        <w:rFonts w:ascii="David" w:hAnsi="David"/>
        <w:sz w:val="20"/>
        <w:szCs w:val="20"/>
        <w:rtl/>
        <w:lang w:val="he-IL"/>
      </w:rPr>
      <w:t xml:space="preserve">עמוד </w:t>
    </w:r>
    <w:r w:rsidRPr="009E7EB5">
      <w:rPr>
        <w:sz w:val="20"/>
        <w:szCs w:val="20"/>
      </w:rPr>
      <w:fldChar w:fldCharType="begin"/>
    </w:r>
    <w:r w:rsidRPr="009E7EB5">
      <w:rPr>
        <w:sz w:val="20"/>
        <w:szCs w:val="20"/>
      </w:rPr>
      <w:instrText xml:space="preserve"> PAGE </w:instrText>
    </w:r>
    <w:r w:rsidRPr="009E7EB5">
      <w:rPr>
        <w:sz w:val="20"/>
        <w:szCs w:val="20"/>
      </w:rPr>
      <w:fldChar w:fldCharType="separate"/>
    </w:r>
    <w:r w:rsidRPr="009E7EB5">
      <w:rPr>
        <w:sz w:val="20"/>
        <w:szCs w:val="20"/>
      </w:rPr>
      <w:t>1</w:t>
    </w:r>
    <w:r w:rsidRPr="009E7EB5">
      <w:rPr>
        <w:sz w:val="20"/>
        <w:szCs w:val="20"/>
      </w:rPr>
      <w:fldChar w:fldCharType="end"/>
    </w:r>
    <w:r w:rsidRPr="009E7EB5">
      <w:rPr>
        <w:sz w:val="20"/>
        <w:szCs w:val="20"/>
        <w:rtl/>
        <w:lang w:val="he-IL"/>
      </w:rPr>
      <w:t xml:space="preserve"> </w:t>
    </w:r>
    <w:r w:rsidRPr="009E7EB5">
      <w:rPr>
        <w:rFonts w:ascii="David" w:hAnsi="David"/>
        <w:sz w:val="20"/>
        <w:szCs w:val="20"/>
        <w:rtl/>
        <w:lang w:val="he-IL"/>
      </w:rPr>
      <w:t xml:space="preserve">מתוך </w:t>
    </w:r>
    <w:r w:rsidRPr="009E7EB5">
      <w:rPr>
        <w:sz w:val="20"/>
        <w:szCs w:val="20"/>
      </w:rPr>
      <w:fldChar w:fldCharType="begin"/>
    </w:r>
    <w:r w:rsidRPr="009E7EB5">
      <w:rPr>
        <w:sz w:val="20"/>
        <w:szCs w:val="20"/>
      </w:rPr>
      <w:instrText xml:space="preserve"> NUMPAGES  </w:instrText>
    </w:r>
    <w:r w:rsidRPr="009E7EB5">
      <w:rPr>
        <w:sz w:val="20"/>
        <w:szCs w:val="20"/>
      </w:rPr>
      <w:fldChar w:fldCharType="separate"/>
    </w:r>
    <w:r w:rsidRPr="009E7EB5">
      <w:rPr>
        <w:sz w:val="20"/>
        <w:szCs w:val="20"/>
      </w:rPr>
      <w:t>8</w:t>
    </w:r>
    <w:r w:rsidRPr="009E7EB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071" w:rsidRDefault="00C35071" w:rsidP="00975246">
      <w:r>
        <w:separator/>
      </w:r>
    </w:p>
  </w:footnote>
  <w:footnote w:type="continuationSeparator" w:id="0">
    <w:p w:rsidR="00C35071" w:rsidRDefault="00C35071" w:rsidP="00975246">
      <w:r>
        <w:continuationSeparator/>
      </w:r>
    </w:p>
  </w:footnote>
  <w:footnote w:type="continuationNotice" w:id="1">
    <w:p w:rsidR="00C35071" w:rsidRDefault="00C35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9C" w:rsidRPr="009E7EB5" w:rsidRDefault="00753F9C" w:rsidP="009E7EB5">
    <w:pPr>
      <w:pStyle w:val="Header"/>
      <w:tabs>
        <w:tab w:val="clear" w:pos="4153"/>
        <w:tab w:val="clear" w:pos="8306"/>
      </w:tabs>
      <w:bidi w:val="0"/>
      <w:jc w:val="center"/>
      <w:rPr>
        <w:sz w:val="20"/>
        <w:szCs w:val="20"/>
        <w:rtl/>
      </w:rPr>
    </w:pPr>
  </w:p>
  <w:p w:rsidR="00753F9C" w:rsidRPr="009E7EB5" w:rsidRDefault="00753F9C" w:rsidP="009E7EB5">
    <w:pPr>
      <w:spacing w:line="0" w:lineRule="atLeast"/>
      <w:contextualSpacing/>
      <w:jc w:val="center"/>
      <w:rPr>
        <w:b/>
        <w:bCs/>
        <w:sz w:val="20"/>
        <w:szCs w:val="20"/>
        <w:rtl/>
      </w:rPr>
    </w:pPr>
    <w:r w:rsidRPr="009E7EB5">
      <w:rPr>
        <w:sz w:val="20"/>
        <w:szCs w:val="20"/>
      </w:rPr>
      <w:drawing>
        <wp:inline distT="0" distB="0" distL="0" distR="0" wp14:anchorId="5516E0D0" wp14:editId="69BB69AC">
          <wp:extent cx="5286375" cy="942975"/>
          <wp:effectExtent l="0" t="0" r="9525" b="9525"/>
          <wp:docPr id="3" name="Picture 3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F9C" w:rsidRPr="00160C43" w:rsidRDefault="00753F9C" w:rsidP="009E7EB5">
    <w:pPr>
      <w:spacing w:line="0" w:lineRule="atLeast"/>
      <w:ind w:firstLine="720"/>
      <w:contextualSpacing/>
      <w:jc w:val="center"/>
      <w:rPr>
        <w:b/>
        <w:bCs/>
        <w:sz w:val="12"/>
        <w:szCs w:val="12"/>
        <w:rtl/>
      </w:rPr>
    </w:pPr>
  </w:p>
  <w:p w:rsidR="00753F9C" w:rsidRPr="00160C43" w:rsidRDefault="00753F9C" w:rsidP="009E7EB5">
    <w:pPr>
      <w:spacing w:line="0" w:lineRule="atLeast"/>
      <w:ind w:firstLine="720"/>
      <w:contextualSpacing/>
      <w:jc w:val="center"/>
      <w:rPr>
        <w:b/>
        <w:bCs/>
        <w:sz w:val="24"/>
        <w:rtl/>
      </w:rPr>
    </w:pPr>
    <w:r w:rsidRPr="00160C43">
      <w:rPr>
        <w:b/>
        <w:bCs/>
        <w:sz w:val="24"/>
        <w:rtl/>
      </w:rPr>
      <w:t>ריכוז טיפול באי התאמות והפעולות המתקנות</w:t>
    </w:r>
  </w:p>
  <w:tbl>
    <w:tblPr>
      <w:bidiVisual/>
      <w:tblW w:w="10717" w:type="dxa"/>
      <w:tblInd w:w="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2869"/>
      <w:gridCol w:w="991"/>
      <w:gridCol w:w="3059"/>
      <w:gridCol w:w="1102"/>
      <w:gridCol w:w="1883"/>
      <w:gridCol w:w="813"/>
    </w:tblGrid>
    <w:tr w:rsidR="00753F9C" w:rsidRPr="009E7EB5" w:rsidTr="00160C43">
      <w:trPr>
        <w:trHeight w:hRule="exact" w:val="322"/>
      </w:trPr>
      <w:tc>
        <w:tcPr>
          <w:tcW w:w="2869" w:type="dxa"/>
          <w:tcBorders>
            <w:top w:val="single" w:sz="12" w:space="0" w:color="000000"/>
            <w:bottom w:val="single" w:sz="2" w:space="0" w:color="000000"/>
          </w:tcBorders>
        </w:tcPr>
        <w:p w:rsidR="00753F9C" w:rsidRPr="009E7EB5" w:rsidRDefault="00753F9C" w:rsidP="009E7EB5">
          <w:pPr>
            <w:contextualSpacing/>
            <w:jc w:val="center"/>
            <w:rPr>
              <w:b/>
              <w:sz w:val="20"/>
              <w:szCs w:val="20"/>
              <w:rtl/>
            </w:rPr>
          </w:pPr>
          <w:r w:rsidRPr="009E7EB5">
            <w:rPr>
              <w:rFonts w:hint="cs"/>
              <w:b/>
              <w:sz w:val="20"/>
              <w:szCs w:val="20"/>
              <w:rtl/>
            </w:rPr>
            <w:t>תאריך מבדק</w:t>
          </w:r>
        </w:p>
      </w:tc>
      <w:tc>
        <w:tcPr>
          <w:tcW w:w="991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753F9C" w:rsidRPr="009E7EB5" w:rsidRDefault="00753F9C" w:rsidP="009E7EB5">
          <w:pPr>
            <w:contextualSpacing/>
            <w:jc w:val="center"/>
            <w:rPr>
              <w:sz w:val="20"/>
              <w:szCs w:val="20"/>
            </w:rPr>
          </w:pPr>
        </w:p>
      </w:tc>
      <w:tc>
        <w:tcPr>
          <w:tcW w:w="3059" w:type="dxa"/>
          <w:tcBorders>
            <w:top w:val="single" w:sz="12" w:space="0" w:color="000000"/>
            <w:bottom w:val="single" w:sz="2" w:space="0" w:color="000000"/>
          </w:tcBorders>
        </w:tcPr>
        <w:p w:rsidR="00753F9C" w:rsidRPr="009E7EB5" w:rsidRDefault="00753F9C" w:rsidP="009E7EB5">
          <w:pPr>
            <w:contextualSpacing/>
            <w:jc w:val="center"/>
            <w:rPr>
              <w:b/>
              <w:sz w:val="20"/>
              <w:szCs w:val="20"/>
              <w:rtl/>
            </w:rPr>
          </w:pPr>
          <w:r w:rsidRPr="009E7EB5">
            <w:rPr>
              <w:rFonts w:hint="cs"/>
              <w:b/>
              <w:sz w:val="20"/>
              <w:szCs w:val="20"/>
              <w:rtl/>
            </w:rPr>
            <w:t>מס</w:t>
          </w:r>
          <w:r w:rsidRPr="009E7EB5">
            <w:rPr>
              <w:b/>
              <w:sz w:val="20"/>
              <w:szCs w:val="20"/>
              <w:rtl/>
            </w:rPr>
            <w:t>פר ארגון</w:t>
          </w:r>
        </w:p>
      </w:tc>
      <w:tc>
        <w:tcPr>
          <w:tcW w:w="1102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753F9C" w:rsidRPr="009E7EB5" w:rsidRDefault="00753F9C" w:rsidP="00467D65">
          <w:pPr>
            <w:contextualSpacing/>
            <w:jc w:val="center"/>
            <w:rPr>
              <w:sz w:val="20"/>
              <w:szCs w:val="20"/>
              <w:rtl/>
            </w:rPr>
          </w:pPr>
        </w:p>
      </w:tc>
      <w:tc>
        <w:tcPr>
          <w:tcW w:w="1883" w:type="dxa"/>
          <w:tcBorders>
            <w:top w:val="single" w:sz="12" w:space="0" w:color="000000"/>
            <w:bottom w:val="single" w:sz="2" w:space="0" w:color="000000"/>
          </w:tcBorders>
        </w:tcPr>
        <w:p w:rsidR="00753F9C" w:rsidRPr="009E7EB5" w:rsidRDefault="00753F9C" w:rsidP="009E7EB5">
          <w:pPr>
            <w:contextualSpacing/>
            <w:jc w:val="center"/>
            <w:rPr>
              <w:b/>
              <w:sz w:val="20"/>
              <w:szCs w:val="20"/>
              <w:rtl/>
            </w:rPr>
          </w:pPr>
          <w:r w:rsidRPr="009E7EB5">
            <w:rPr>
              <w:b/>
              <w:sz w:val="20"/>
              <w:szCs w:val="20"/>
              <w:rtl/>
            </w:rPr>
            <w:t>סימוכין</w:t>
          </w:r>
        </w:p>
      </w:tc>
      <w:tc>
        <w:tcPr>
          <w:tcW w:w="813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753F9C" w:rsidRPr="009E7EB5" w:rsidRDefault="00753F9C" w:rsidP="009E7EB5">
          <w:pPr>
            <w:contextualSpacing/>
            <w:jc w:val="center"/>
            <w:rPr>
              <w:sz w:val="20"/>
              <w:szCs w:val="20"/>
              <w:rtl/>
            </w:rPr>
          </w:pPr>
        </w:p>
      </w:tc>
    </w:tr>
    <w:tr w:rsidR="00753F9C" w:rsidRPr="009E7EB5" w:rsidTr="00160C43">
      <w:trPr>
        <w:trHeight w:hRule="exact" w:val="340"/>
      </w:trPr>
      <w:tc>
        <w:tcPr>
          <w:tcW w:w="2869" w:type="dxa"/>
          <w:tcBorders>
            <w:top w:val="single" w:sz="2" w:space="0" w:color="000000"/>
            <w:bottom w:val="single" w:sz="12" w:space="0" w:color="000000"/>
          </w:tcBorders>
        </w:tcPr>
        <w:p w:rsidR="00753F9C" w:rsidRPr="009E7EB5" w:rsidRDefault="00753F9C" w:rsidP="009E7EB5">
          <w:pPr>
            <w:contextualSpacing/>
            <w:jc w:val="center"/>
            <w:rPr>
              <w:rFonts w:cs="Times New Roman"/>
              <w:bCs/>
              <w:sz w:val="20"/>
              <w:szCs w:val="20"/>
              <w:rtl/>
            </w:rPr>
          </w:pPr>
          <w:r w:rsidRPr="009E7EB5">
            <w:rPr>
              <w:rFonts w:cs="Times New Roman"/>
              <w:bCs/>
              <w:sz w:val="20"/>
              <w:szCs w:val="20"/>
            </w:rPr>
            <w:t>Assessment Date</w:t>
          </w:r>
        </w:p>
      </w:tc>
      <w:tc>
        <w:tcPr>
          <w:tcW w:w="991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753F9C" w:rsidRPr="009E7EB5" w:rsidRDefault="00753F9C" w:rsidP="009E7EB5">
          <w:pPr>
            <w:contextualSpacing/>
            <w:jc w:val="center"/>
            <w:rPr>
              <w:rFonts w:cs="Times New Roman"/>
              <w:bCs/>
              <w:sz w:val="20"/>
              <w:szCs w:val="20"/>
              <w:rtl/>
            </w:rPr>
          </w:pPr>
        </w:p>
      </w:tc>
      <w:tc>
        <w:tcPr>
          <w:tcW w:w="3059" w:type="dxa"/>
          <w:tcBorders>
            <w:top w:val="single" w:sz="2" w:space="0" w:color="000000"/>
            <w:bottom w:val="single" w:sz="12" w:space="0" w:color="000000"/>
          </w:tcBorders>
        </w:tcPr>
        <w:p w:rsidR="00753F9C" w:rsidRPr="009E7EB5" w:rsidRDefault="00753F9C" w:rsidP="009E7EB5">
          <w:pPr>
            <w:contextualSpacing/>
            <w:jc w:val="center"/>
            <w:rPr>
              <w:rFonts w:cs="Times New Roman"/>
              <w:bCs/>
              <w:sz w:val="20"/>
              <w:szCs w:val="20"/>
              <w:rtl/>
            </w:rPr>
          </w:pPr>
          <w:r w:rsidRPr="009E7EB5">
            <w:rPr>
              <w:rFonts w:cs="Times New Roman"/>
              <w:bCs/>
              <w:sz w:val="20"/>
              <w:szCs w:val="20"/>
            </w:rPr>
            <w:t>ISRAC Org. No.</w:t>
          </w:r>
        </w:p>
      </w:tc>
      <w:tc>
        <w:tcPr>
          <w:tcW w:w="1102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753F9C" w:rsidRPr="009E7EB5" w:rsidRDefault="00753F9C" w:rsidP="009E7EB5">
          <w:pPr>
            <w:contextualSpacing/>
            <w:jc w:val="center"/>
            <w:rPr>
              <w:rFonts w:cs="Times New Roman"/>
              <w:bCs/>
              <w:sz w:val="20"/>
              <w:szCs w:val="20"/>
              <w:rtl/>
            </w:rPr>
          </w:pPr>
        </w:p>
      </w:tc>
      <w:tc>
        <w:tcPr>
          <w:tcW w:w="1883" w:type="dxa"/>
          <w:tcBorders>
            <w:top w:val="single" w:sz="2" w:space="0" w:color="000000"/>
            <w:bottom w:val="single" w:sz="12" w:space="0" w:color="000000"/>
          </w:tcBorders>
        </w:tcPr>
        <w:p w:rsidR="00753F9C" w:rsidRPr="009E7EB5" w:rsidRDefault="00753F9C" w:rsidP="009E7EB5">
          <w:pPr>
            <w:contextualSpacing/>
            <w:jc w:val="center"/>
            <w:rPr>
              <w:rFonts w:cs="Times New Roman"/>
              <w:bCs/>
              <w:sz w:val="20"/>
              <w:szCs w:val="20"/>
              <w:rtl/>
            </w:rPr>
          </w:pPr>
          <w:r w:rsidRPr="009E7EB5">
            <w:rPr>
              <w:rFonts w:cs="Times New Roman"/>
              <w:bCs/>
              <w:sz w:val="20"/>
              <w:szCs w:val="20"/>
            </w:rPr>
            <w:t>Reference</w:t>
          </w:r>
        </w:p>
      </w:tc>
      <w:tc>
        <w:tcPr>
          <w:tcW w:w="813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753F9C" w:rsidRPr="009E7EB5" w:rsidRDefault="00753F9C" w:rsidP="009E7EB5">
          <w:pPr>
            <w:contextualSpacing/>
            <w:jc w:val="center"/>
            <w:rPr>
              <w:b/>
              <w:sz w:val="20"/>
              <w:szCs w:val="20"/>
              <w:rtl/>
            </w:rPr>
          </w:pPr>
        </w:p>
      </w:tc>
    </w:tr>
    <w:tr w:rsidR="00753F9C" w:rsidRPr="009E7EB5" w:rsidTr="00160C43">
      <w:trPr>
        <w:trHeight w:hRule="exact" w:val="277"/>
      </w:trPr>
      <w:tc>
        <w:tcPr>
          <w:tcW w:w="2869" w:type="dxa"/>
          <w:tcBorders>
            <w:top w:val="single" w:sz="12" w:space="0" w:color="000000"/>
          </w:tcBorders>
        </w:tcPr>
        <w:p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bookmarkStart w:id="0" w:name="_Hlk6483527"/>
          <w:r w:rsidRPr="009E7EB5">
            <w:rPr>
              <w:rFonts w:hint="cs"/>
              <w:sz w:val="20"/>
              <w:szCs w:val="20"/>
              <w:rtl/>
            </w:rPr>
            <w:t>שם הארגון</w:t>
          </w:r>
        </w:p>
      </w:tc>
      <w:tc>
        <w:tcPr>
          <w:tcW w:w="5152" w:type="dxa"/>
          <w:gridSpan w:val="3"/>
          <w:tcBorders>
            <w:top w:val="single" w:sz="12" w:space="0" w:color="000000"/>
          </w:tcBorders>
          <w:vAlign w:val="center"/>
        </w:tcPr>
        <w:p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</w:p>
      </w:tc>
      <w:tc>
        <w:tcPr>
          <w:tcW w:w="2696" w:type="dxa"/>
          <w:gridSpan w:val="2"/>
          <w:tcBorders>
            <w:top w:val="single" w:sz="12" w:space="0" w:color="000000"/>
          </w:tcBorders>
        </w:tcPr>
        <w:p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Organization's name</w:t>
          </w:r>
        </w:p>
      </w:tc>
    </w:tr>
    <w:tr w:rsidR="00753F9C" w:rsidRPr="009E7EB5" w:rsidTr="00160C43">
      <w:trPr>
        <w:trHeight w:hRule="exact" w:val="268"/>
      </w:trPr>
      <w:tc>
        <w:tcPr>
          <w:tcW w:w="2869" w:type="dxa"/>
        </w:tcPr>
        <w:p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r w:rsidRPr="009E7EB5">
            <w:rPr>
              <w:rFonts w:hint="cs"/>
              <w:sz w:val="20"/>
              <w:szCs w:val="20"/>
              <w:rtl/>
            </w:rPr>
            <w:t>התחום הנבדק</w:t>
          </w:r>
        </w:p>
      </w:tc>
      <w:tc>
        <w:tcPr>
          <w:tcW w:w="5152" w:type="dxa"/>
          <w:gridSpan w:val="3"/>
          <w:vAlign w:val="center"/>
        </w:tcPr>
        <w:p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</w:p>
      </w:tc>
      <w:tc>
        <w:tcPr>
          <w:tcW w:w="2696" w:type="dxa"/>
          <w:gridSpan w:val="2"/>
        </w:tcPr>
        <w:p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Division/department assessed</w:t>
          </w:r>
        </w:p>
      </w:tc>
    </w:tr>
    <w:tr w:rsidR="00753F9C" w:rsidRPr="009E7EB5" w:rsidTr="00160C43">
      <w:trPr>
        <w:trHeight w:hRule="exact" w:val="268"/>
      </w:trPr>
      <w:tc>
        <w:tcPr>
          <w:tcW w:w="2869" w:type="dxa"/>
        </w:tcPr>
        <w:p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r w:rsidRPr="009E7EB5">
            <w:rPr>
              <w:rFonts w:hint="cs"/>
              <w:sz w:val="20"/>
              <w:szCs w:val="20"/>
              <w:rtl/>
            </w:rPr>
            <w:t>נציג הארגון (המלווה את הבודק)</w:t>
          </w:r>
        </w:p>
      </w:tc>
      <w:tc>
        <w:tcPr>
          <w:tcW w:w="5152" w:type="dxa"/>
          <w:gridSpan w:val="3"/>
          <w:vAlign w:val="center"/>
        </w:tcPr>
        <w:p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</w:p>
      </w:tc>
      <w:tc>
        <w:tcPr>
          <w:tcW w:w="2696" w:type="dxa"/>
          <w:gridSpan w:val="2"/>
        </w:tcPr>
        <w:p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Organization's representative</w:t>
          </w:r>
        </w:p>
      </w:tc>
    </w:tr>
    <w:tr w:rsidR="00753F9C" w:rsidRPr="009E7EB5" w:rsidTr="00160C43">
      <w:trPr>
        <w:trHeight w:hRule="exact" w:val="268"/>
      </w:trPr>
      <w:tc>
        <w:tcPr>
          <w:tcW w:w="2869" w:type="dxa"/>
        </w:tcPr>
        <w:p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r w:rsidRPr="009E7EB5">
            <w:rPr>
              <w:rFonts w:hint="cs"/>
              <w:sz w:val="20"/>
              <w:szCs w:val="20"/>
              <w:rtl/>
            </w:rPr>
            <w:t>בודק מוביל</w:t>
          </w:r>
        </w:p>
      </w:tc>
      <w:tc>
        <w:tcPr>
          <w:tcW w:w="5152" w:type="dxa"/>
          <w:gridSpan w:val="3"/>
          <w:vAlign w:val="center"/>
        </w:tcPr>
        <w:p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</w:p>
      </w:tc>
      <w:tc>
        <w:tcPr>
          <w:tcW w:w="2696" w:type="dxa"/>
          <w:gridSpan w:val="2"/>
        </w:tcPr>
        <w:p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Lead assessor</w:t>
          </w:r>
        </w:p>
      </w:tc>
    </w:tr>
    <w:tr w:rsidR="00753F9C" w:rsidRPr="009E7EB5" w:rsidTr="00160C43">
      <w:trPr>
        <w:trHeight w:hRule="exact" w:val="268"/>
      </w:trPr>
      <w:tc>
        <w:tcPr>
          <w:tcW w:w="2869" w:type="dxa"/>
        </w:tcPr>
        <w:p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r w:rsidRPr="009E7EB5">
            <w:rPr>
              <w:rFonts w:hint="cs"/>
              <w:sz w:val="20"/>
              <w:szCs w:val="20"/>
              <w:rtl/>
            </w:rPr>
            <w:t>בודק</w:t>
          </w:r>
        </w:p>
      </w:tc>
      <w:tc>
        <w:tcPr>
          <w:tcW w:w="5152" w:type="dxa"/>
          <w:gridSpan w:val="3"/>
          <w:vAlign w:val="center"/>
        </w:tcPr>
        <w:p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</w:p>
      </w:tc>
      <w:tc>
        <w:tcPr>
          <w:tcW w:w="2696" w:type="dxa"/>
          <w:gridSpan w:val="2"/>
        </w:tcPr>
        <w:p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Reporting assessor</w:t>
          </w:r>
        </w:p>
      </w:tc>
    </w:tr>
    <w:tr w:rsidR="00753F9C" w:rsidRPr="009E7EB5" w:rsidTr="00160C43">
      <w:trPr>
        <w:trHeight w:hRule="exact" w:val="268"/>
      </w:trPr>
      <w:tc>
        <w:tcPr>
          <w:tcW w:w="2869" w:type="dxa"/>
        </w:tcPr>
        <w:p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r w:rsidRPr="009E7EB5">
            <w:rPr>
              <w:rFonts w:hint="cs"/>
              <w:sz w:val="20"/>
              <w:szCs w:val="20"/>
              <w:rtl/>
            </w:rPr>
            <w:t>סוג המבדק</w:t>
          </w:r>
        </w:p>
      </w:tc>
      <w:sdt>
        <w:sdtPr>
          <w:rPr>
            <w:rFonts w:hint="cs"/>
            <w:sz w:val="20"/>
            <w:szCs w:val="20"/>
            <w:rtl/>
          </w:rPr>
          <w:alias w:val="סוג המבדק"/>
          <w:tag w:val="סוג המבדק"/>
          <w:id w:val="1541778670"/>
          <w:placeholder>
            <w:docPart w:val="DefaultPlaceholder_-1854013438"/>
          </w:placeholder>
          <w:showingPlcHdr/>
          <w:comboBox>
            <w:listItem w:value="Choose an item."/>
            <w:listItem w:displayText="הסמכה" w:value="הסמכה"/>
            <w:listItem w:displayText="הסמכה מחדש" w:value="הסמכה מחדש"/>
            <w:listItem w:displayText="הרחבה" w:value="הרחבה"/>
            <w:listItem w:displayText="הכרה" w:value="הכרה"/>
            <w:listItem w:displayText="הכרה מחדש" w:value="הכרה מחדש"/>
            <w:listItem w:displayText="הסמכה מחדש + הרחבה" w:value="הסמכה מחדש + הרחבה"/>
            <w:listItem w:displayText="הכרה מחדש + הרחבה" w:value="הכרה מחדש + הרחבה"/>
            <w:listItem w:displayText="פיקוח" w:value="פיקוח"/>
          </w:comboBox>
        </w:sdtPr>
        <w:sdtEndPr/>
        <w:sdtContent>
          <w:tc>
            <w:tcPr>
              <w:tcW w:w="5152" w:type="dxa"/>
              <w:gridSpan w:val="3"/>
              <w:vAlign w:val="center"/>
            </w:tcPr>
            <w:p w:rsidR="00753F9C" w:rsidRPr="009E7EB5" w:rsidRDefault="00753F9C" w:rsidP="00160C43">
              <w:pPr>
                <w:contextualSpacing/>
                <w:rPr>
                  <w:sz w:val="20"/>
                  <w:szCs w:val="20"/>
                  <w:rtl/>
                </w:rPr>
              </w:pPr>
              <w:r w:rsidRPr="00561CE7">
                <w:rPr>
                  <w:rStyle w:val="PlaceholderText"/>
                </w:rPr>
                <w:t>Choose an item.</w:t>
              </w:r>
            </w:p>
          </w:tc>
        </w:sdtContent>
      </w:sdt>
      <w:tc>
        <w:tcPr>
          <w:tcW w:w="2696" w:type="dxa"/>
          <w:gridSpan w:val="2"/>
        </w:tcPr>
        <w:p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Type of assessment</w:t>
          </w:r>
        </w:p>
      </w:tc>
    </w:tr>
    <w:tr w:rsidR="00753F9C" w:rsidRPr="009E7EB5" w:rsidTr="00160C43">
      <w:trPr>
        <w:trHeight w:hRule="exact" w:val="268"/>
      </w:trPr>
      <w:tc>
        <w:tcPr>
          <w:tcW w:w="2869" w:type="dxa"/>
        </w:tcPr>
        <w:p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r w:rsidRPr="009E7EB5">
            <w:rPr>
              <w:rFonts w:hint="cs"/>
              <w:sz w:val="20"/>
              <w:szCs w:val="20"/>
              <w:rtl/>
            </w:rPr>
            <w:t>סוג התקן הנבדק</w:t>
          </w:r>
        </w:p>
      </w:tc>
      <w:sdt>
        <w:sdtPr>
          <w:rPr>
            <w:rFonts w:hint="cs"/>
            <w:sz w:val="20"/>
            <w:szCs w:val="20"/>
            <w:rtl/>
          </w:rPr>
          <w:alias w:val="סוג התקן הנבדק"/>
          <w:tag w:val="סוג התקן הנבדק"/>
          <w:id w:val="-211505094"/>
          <w:placeholder>
            <w:docPart w:val="DefaultPlaceholder_-1854013438"/>
          </w:placeholder>
          <w:showingPlcHdr/>
          <w:comboBox>
            <w:listItem w:value="Choose an item."/>
            <w:listItem w:displayText="ISO/IEC 17025" w:value="ISO/IEC 17025"/>
            <w:listItem w:displayText="ISO/IEC 17020" w:value="ISO/IEC 17020"/>
            <w:listItem w:displayText="ISO 15189" w:value="ISO 15189"/>
            <w:listItem w:displayText="ISO/IEC 17043" w:value="ISO/IEC 17043"/>
            <w:listItem w:displayText="OECD-GLP" w:value="OECD-GLP"/>
            <w:listItem w:displayText="GCLP" w:value="GCLP"/>
          </w:comboBox>
        </w:sdtPr>
        <w:sdtEndPr/>
        <w:sdtContent>
          <w:tc>
            <w:tcPr>
              <w:tcW w:w="5152" w:type="dxa"/>
              <w:gridSpan w:val="3"/>
              <w:vAlign w:val="center"/>
            </w:tcPr>
            <w:p w:rsidR="00753F9C" w:rsidRPr="009E7EB5" w:rsidRDefault="00753F9C" w:rsidP="00160C43">
              <w:pPr>
                <w:contextualSpacing/>
                <w:rPr>
                  <w:sz w:val="20"/>
                  <w:szCs w:val="20"/>
                  <w:rtl/>
                </w:rPr>
              </w:pPr>
              <w:r w:rsidRPr="00561CE7">
                <w:rPr>
                  <w:rStyle w:val="PlaceholderText"/>
                </w:rPr>
                <w:t>Choose an item.</w:t>
              </w:r>
            </w:p>
          </w:tc>
        </w:sdtContent>
      </w:sdt>
      <w:tc>
        <w:tcPr>
          <w:tcW w:w="2696" w:type="dxa"/>
          <w:gridSpan w:val="2"/>
        </w:tcPr>
        <w:p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Standard reviewed</w:t>
          </w:r>
        </w:p>
      </w:tc>
    </w:tr>
    <w:tr w:rsidR="00753F9C" w:rsidRPr="009E7EB5" w:rsidTr="00160C43">
      <w:trPr>
        <w:trHeight w:hRule="exact" w:val="268"/>
      </w:trPr>
      <w:tc>
        <w:tcPr>
          <w:tcW w:w="2869" w:type="dxa"/>
        </w:tcPr>
        <w:p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r w:rsidRPr="009E7EB5">
            <w:rPr>
              <w:rFonts w:hint="cs"/>
              <w:sz w:val="20"/>
              <w:szCs w:val="20"/>
              <w:rtl/>
            </w:rPr>
            <w:t>סוג המתקן</w:t>
          </w:r>
        </w:p>
      </w:tc>
      <w:tc>
        <w:tcPr>
          <w:tcW w:w="5152" w:type="dxa"/>
          <w:gridSpan w:val="3"/>
          <w:vAlign w:val="center"/>
        </w:tcPr>
        <w:p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</w:p>
      </w:tc>
      <w:tc>
        <w:tcPr>
          <w:tcW w:w="2696" w:type="dxa"/>
          <w:gridSpan w:val="2"/>
        </w:tcPr>
        <w:p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Site type</w:t>
          </w:r>
        </w:p>
      </w:tc>
    </w:tr>
    <w:bookmarkEnd w:id="0"/>
  </w:tbl>
  <w:p w:rsidR="00753F9C" w:rsidRPr="00160C43" w:rsidRDefault="00753F9C" w:rsidP="009E7EB5">
    <w:pPr>
      <w:spacing w:before="120"/>
      <w:ind w:left="-1325" w:right="-1267"/>
      <w:contextualSpacing/>
      <w:jc w:val="center"/>
      <w:rPr>
        <w:bCs/>
        <w:sz w:val="12"/>
        <w:szCs w:val="12"/>
        <w:rtl/>
      </w:rPr>
    </w:pPr>
  </w:p>
  <w:tbl>
    <w:tblPr>
      <w:tblStyle w:val="TableGrid"/>
      <w:bidiVisual/>
      <w:tblW w:w="10713" w:type="dxa"/>
      <w:tblInd w:w="36" w:type="dxa"/>
      <w:tblLook w:val="04A0" w:firstRow="1" w:lastRow="0" w:firstColumn="1" w:lastColumn="0" w:noHBand="0" w:noVBand="1"/>
    </w:tblPr>
    <w:tblGrid>
      <w:gridCol w:w="4139"/>
      <w:gridCol w:w="6574"/>
    </w:tblGrid>
    <w:tr w:rsidR="00753F9C" w:rsidTr="00160C43">
      <w:tc>
        <w:tcPr>
          <w:tcW w:w="4139" w:type="dxa"/>
          <w:tcBorders>
            <w:top w:val="nil"/>
            <w:left w:val="nil"/>
            <w:bottom w:val="nil"/>
            <w:right w:val="nil"/>
          </w:tcBorders>
        </w:tcPr>
        <w:p w:rsidR="00753F9C" w:rsidRDefault="00753F9C" w:rsidP="00160C43">
          <w:pPr>
            <w:spacing w:before="120"/>
            <w:ind w:right="-1267"/>
            <w:contextualSpacing/>
            <w:rPr>
              <w:bCs/>
              <w:sz w:val="20"/>
              <w:szCs w:val="20"/>
              <w:rtl/>
            </w:rPr>
          </w:pPr>
          <w:r w:rsidRPr="009E7EB5">
            <w:rPr>
              <w:bCs/>
              <w:sz w:val="20"/>
              <w:szCs w:val="20"/>
              <w:rtl/>
            </w:rPr>
            <w:t>מלא והחתם את נציג הארגון, בזמן המבדק</w:t>
          </w:r>
        </w:p>
      </w:tc>
      <w:tc>
        <w:tcPr>
          <w:tcW w:w="6574" w:type="dxa"/>
          <w:tcBorders>
            <w:top w:val="nil"/>
            <w:left w:val="nil"/>
            <w:bottom w:val="nil"/>
            <w:right w:val="nil"/>
          </w:tcBorders>
        </w:tcPr>
        <w:p w:rsidR="00753F9C" w:rsidRDefault="00753F9C" w:rsidP="00160C43">
          <w:pPr>
            <w:bidi w:val="0"/>
            <w:spacing w:before="120"/>
            <w:ind w:right="-1267"/>
            <w:contextualSpacing/>
            <w:rPr>
              <w:bCs/>
              <w:sz w:val="20"/>
              <w:szCs w:val="20"/>
              <w:rtl/>
            </w:rPr>
          </w:pPr>
          <w:r w:rsidRPr="009E7EB5">
            <w:rPr>
              <w:rFonts w:cs="Times New Roman"/>
              <w:b/>
              <w:sz w:val="20"/>
              <w:szCs w:val="20"/>
            </w:rPr>
            <w:t>Fill in and sign the organization's Representative, during the audit</w:t>
          </w:r>
          <w:r>
            <w:rPr>
              <w:rFonts w:cs="Times New Roman"/>
              <w:b/>
              <w:sz w:val="20"/>
              <w:szCs w:val="20"/>
            </w:rPr>
            <w:t xml:space="preserve">   </w:t>
          </w:r>
          <w:r>
            <w:rPr>
              <w:rFonts w:cs="Times New Roman" w:hint="cs"/>
              <w:b/>
              <w:sz w:val="20"/>
              <w:szCs w:val="20"/>
            </w:rPr>
            <w:t xml:space="preserve">                         </w:t>
          </w:r>
          <w:r>
            <w:rPr>
              <w:rFonts w:cs="Times New Roman"/>
              <w:b/>
              <w:sz w:val="20"/>
              <w:szCs w:val="20"/>
            </w:rPr>
            <w:t xml:space="preserve">      </w:t>
          </w:r>
        </w:p>
      </w:tc>
    </w:tr>
    <w:tr w:rsidR="00753F9C" w:rsidTr="00160C43">
      <w:tc>
        <w:tcPr>
          <w:tcW w:w="4139" w:type="dxa"/>
          <w:tcBorders>
            <w:top w:val="nil"/>
            <w:left w:val="nil"/>
            <w:bottom w:val="nil"/>
            <w:right w:val="nil"/>
          </w:tcBorders>
        </w:tcPr>
        <w:p w:rsidR="00753F9C" w:rsidRDefault="00753F9C" w:rsidP="00216F19">
          <w:pPr>
            <w:spacing w:before="120"/>
            <w:ind w:right="-1267"/>
            <w:contextualSpacing/>
            <w:jc w:val="center"/>
            <w:rPr>
              <w:bCs/>
              <w:sz w:val="20"/>
              <w:szCs w:val="20"/>
              <w:rtl/>
            </w:rPr>
          </w:pPr>
        </w:p>
      </w:tc>
      <w:tc>
        <w:tcPr>
          <w:tcW w:w="6574" w:type="dxa"/>
          <w:tcBorders>
            <w:top w:val="nil"/>
            <w:left w:val="nil"/>
            <w:bottom w:val="nil"/>
            <w:right w:val="nil"/>
          </w:tcBorders>
        </w:tcPr>
        <w:p w:rsidR="00753F9C" w:rsidRDefault="00753F9C" w:rsidP="00216F19">
          <w:pPr>
            <w:spacing w:before="120"/>
            <w:ind w:right="-1267"/>
            <w:contextualSpacing/>
            <w:jc w:val="center"/>
            <w:rPr>
              <w:bCs/>
              <w:sz w:val="20"/>
              <w:szCs w:val="20"/>
              <w:rtl/>
            </w:rPr>
          </w:pPr>
        </w:p>
      </w:tc>
    </w:tr>
    <w:tr w:rsidR="00753F9C" w:rsidTr="00160C43">
      <w:tc>
        <w:tcPr>
          <w:tcW w:w="4139" w:type="dxa"/>
          <w:tcBorders>
            <w:top w:val="nil"/>
            <w:left w:val="nil"/>
            <w:bottom w:val="nil"/>
            <w:right w:val="nil"/>
          </w:tcBorders>
        </w:tcPr>
        <w:p w:rsidR="00753F9C" w:rsidRDefault="00753F9C" w:rsidP="00160C43">
          <w:pPr>
            <w:spacing w:before="120" w:line="360" w:lineRule="auto"/>
            <w:ind w:right="-1267"/>
            <w:contextualSpacing/>
            <w:rPr>
              <w:bCs/>
              <w:sz w:val="20"/>
              <w:szCs w:val="20"/>
              <w:rtl/>
            </w:rPr>
          </w:pPr>
          <w:r w:rsidRPr="009E7EB5">
            <w:rPr>
              <w:rFonts w:hint="cs"/>
              <w:bCs/>
              <w:sz w:val="20"/>
              <w:szCs w:val="20"/>
              <w:u w:val="single"/>
              <w:rtl/>
            </w:rPr>
            <w:t>הנחיות למענה הארגון:</w:t>
          </w:r>
        </w:p>
      </w:tc>
      <w:tc>
        <w:tcPr>
          <w:tcW w:w="6574" w:type="dxa"/>
          <w:tcBorders>
            <w:top w:val="nil"/>
            <w:left w:val="nil"/>
            <w:bottom w:val="nil"/>
            <w:right w:val="nil"/>
          </w:tcBorders>
        </w:tcPr>
        <w:p w:rsidR="00753F9C" w:rsidRDefault="00753F9C" w:rsidP="00216F19">
          <w:pPr>
            <w:bidi w:val="0"/>
            <w:spacing w:before="120"/>
            <w:ind w:right="-1267"/>
            <w:contextualSpacing/>
            <w:rPr>
              <w:bCs/>
              <w:sz w:val="20"/>
              <w:szCs w:val="20"/>
              <w:rtl/>
            </w:rPr>
          </w:pPr>
        </w:p>
      </w:tc>
    </w:tr>
    <w:tr w:rsidR="00753F9C" w:rsidTr="00160C43">
      <w:tc>
        <w:tcPr>
          <w:tcW w:w="1071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53F9C" w:rsidRPr="00160C43" w:rsidRDefault="00753F9C" w:rsidP="00160C43">
          <w:pPr>
            <w:spacing w:before="120" w:line="360" w:lineRule="auto"/>
            <w:ind w:right="-1267"/>
            <w:contextualSpacing/>
            <w:rPr>
              <w:b/>
              <w:sz w:val="19"/>
              <w:szCs w:val="19"/>
              <w:rtl/>
            </w:rPr>
          </w:pPr>
          <w:r w:rsidRPr="00160C43">
            <w:rPr>
              <w:b/>
              <w:sz w:val="19"/>
              <w:szCs w:val="19"/>
              <w:rtl/>
            </w:rPr>
            <w:t>1. הארגון מתבקש להשיב לממצאי המבדק בשורה המתאימה של "מענה הארגון" בליווי תיעוד תומך כנספחים ממוספרים תוך 20 ימי עבודה ממפגש הסיום.</w:t>
          </w:r>
        </w:p>
      </w:tc>
    </w:tr>
    <w:tr w:rsidR="00753F9C" w:rsidTr="00160C43">
      <w:tc>
        <w:tcPr>
          <w:tcW w:w="1071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53F9C" w:rsidRPr="00160C43" w:rsidRDefault="00753F9C" w:rsidP="00160C43">
          <w:pPr>
            <w:spacing w:before="120" w:line="360" w:lineRule="auto"/>
            <w:ind w:right="-1267"/>
            <w:contextualSpacing/>
            <w:rPr>
              <w:b/>
              <w:sz w:val="19"/>
              <w:szCs w:val="19"/>
              <w:rtl/>
            </w:rPr>
          </w:pPr>
          <w:r w:rsidRPr="00160C43">
            <w:rPr>
              <w:b/>
              <w:sz w:val="19"/>
              <w:szCs w:val="19"/>
              <w:rtl/>
            </w:rPr>
            <w:t xml:space="preserve">2. לכל ממצא בסיווג </w:t>
          </w:r>
          <w:r w:rsidRPr="00160C43">
            <w:rPr>
              <w:bCs/>
              <w:sz w:val="19"/>
              <w:szCs w:val="19"/>
              <w:rtl/>
            </w:rPr>
            <w:t>חמור</w:t>
          </w:r>
          <w:r w:rsidRPr="00160C43">
            <w:rPr>
              <w:b/>
              <w:sz w:val="19"/>
              <w:szCs w:val="19"/>
              <w:rtl/>
            </w:rPr>
            <w:t xml:space="preserve"> הארגון מתבקש לצרף את סיכום תחקיר זיהוי גורם השורש והטיפול הרוחבי בו כחלק מהתיעוד התומך המוזכר בסעיף הקודם.</w:t>
          </w:r>
        </w:p>
      </w:tc>
    </w:tr>
    <w:tr w:rsidR="00753F9C" w:rsidTr="00160C43">
      <w:tc>
        <w:tcPr>
          <w:tcW w:w="1071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53F9C" w:rsidRPr="00160C43" w:rsidRDefault="00753F9C" w:rsidP="00160C43">
          <w:pPr>
            <w:spacing w:before="120" w:line="360" w:lineRule="auto"/>
            <w:ind w:right="-1267"/>
            <w:contextualSpacing/>
            <w:rPr>
              <w:b/>
              <w:sz w:val="19"/>
              <w:szCs w:val="19"/>
              <w:rtl/>
            </w:rPr>
          </w:pPr>
          <w:r w:rsidRPr="00160C43">
            <w:rPr>
              <w:b/>
              <w:sz w:val="19"/>
              <w:szCs w:val="19"/>
              <w:rtl/>
            </w:rPr>
            <w:t>3. נדרש להתייחס לתכנית המעקב אחר הטמעת הפעילות ובדיקת האפקטיביות.</w:t>
          </w:r>
        </w:p>
      </w:tc>
    </w:tr>
  </w:tbl>
  <w:p w:rsidR="00753F9C" w:rsidRPr="00160C43" w:rsidRDefault="00753F9C" w:rsidP="00160C43">
    <w:pPr>
      <w:tabs>
        <w:tab w:val="left" w:pos="9705"/>
      </w:tabs>
      <w:spacing w:before="120"/>
      <w:ind w:right="-1267"/>
      <w:contextual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724"/>
    <w:multiLevelType w:val="hybridMultilevel"/>
    <w:tmpl w:val="41CA3874"/>
    <w:lvl w:ilvl="0" w:tplc="E5EE573E">
      <w:start w:val="2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5B93819"/>
    <w:multiLevelType w:val="hybridMultilevel"/>
    <w:tmpl w:val="92E84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955E5"/>
    <w:multiLevelType w:val="hybridMultilevel"/>
    <w:tmpl w:val="FFF05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E446B"/>
    <w:multiLevelType w:val="hybridMultilevel"/>
    <w:tmpl w:val="EF88D38A"/>
    <w:lvl w:ilvl="0" w:tplc="0409000F">
      <w:start w:val="1"/>
      <w:numFmt w:val="decimal"/>
      <w:lvlText w:val="%1."/>
      <w:lvlJc w:val="left"/>
      <w:pPr>
        <w:ind w:left="-605" w:hanging="360"/>
      </w:pPr>
    </w:lvl>
    <w:lvl w:ilvl="1" w:tplc="04090019" w:tentative="1">
      <w:start w:val="1"/>
      <w:numFmt w:val="lowerLetter"/>
      <w:lvlText w:val="%2."/>
      <w:lvlJc w:val="left"/>
      <w:pPr>
        <w:ind w:left="115" w:hanging="360"/>
      </w:pPr>
    </w:lvl>
    <w:lvl w:ilvl="2" w:tplc="0409001B" w:tentative="1">
      <w:start w:val="1"/>
      <w:numFmt w:val="lowerRoman"/>
      <w:lvlText w:val="%3."/>
      <w:lvlJc w:val="right"/>
      <w:pPr>
        <w:ind w:left="835" w:hanging="180"/>
      </w:pPr>
    </w:lvl>
    <w:lvl w:ilvl="3" w:tplc="0409000F" w:tentative="1">
      <w:start w:val="1"/>
      <w:numFmt w:val="decimal"/>
      <w:lvlText w:val="%4."/>
      <w:lvlJc w:val="left"/>
      <w:pPr>
        <w:ind w:left="1555" w:hanging="360"/>
      </w:pPr>
    </w:lvl>
    <w:lvl w:ilvl="4" w:tplc="04090019" w:tentative="1">
      <w:start w:val="1"/>
      <w:numFmt w:val="lowerLetter"/>
      <w:lvlText w:val="%5."/>
      <w:lvlJc w:val="left"/>
      <w:pPr>
        <w:ind w:left="2275" w:hanging="360"/>
      </w:pPr>
    </w:lvl>
    <w:lvl w:ilvl="5" w:tplc="0409001B" w:tentative="1">
      <w:start w:val="1"/>
      <w:numFmt w:val="lowerRoman"/>
      <w:lvlText w:val="%6."/>
      <w:lvlJc w:val="right"/>
      <w:pPr>
        <w:ind w:left="2995" w:hanging="180"/>
      </w:pPr>
    </w:lvl>
    <w:lvl w:ilvl="6" w:tplc="0409000F" w:tentative="1">
      <w:start w:val="1"/>
      <w:numFmt w:val="decimal"/>
      <w:lvlText w:val="%7."/>
      <w:lvlJc w:val="left"/>
      <w:pPr>
        <w:ind w:left="3715" w:hanging="360"/>
      </w:pPr>
    </w:lvl>
    <w:lvl w:ilvl="7" w:tplc="04090019" w:tentative="1">
      <w:start w:val="1"/>
      <w:numFmt w:val="lowerLetter"/>
      <w:lvlText w:val="%8."/>
      <w:lvlJc w:val="left"/>
      <w:pPr>
        <w:ind w:left="4435" w:hanging="360"/>
      </w:pPr>
    </w:lvl>
    <w:lvl w:ilvl="8" w:tplc="0409001B" w:tentative="1">
      <w:start w:val="1"/>
      <w:numFmt w:val="lowerRoman"/>
      <w:lvlText w:val="%9."/>
      <w:lvlJc w:val="right"/>
      <w:pPr>
        <w:ind w:left="5155" w:hanging="180"/>
      </w:pPr>
    </w:lvl>
  </w:abstractNum>
  <w:abstractNum w:abstractNumId="4" w15:restartNumberingAfterBreak="0">
    <w:nsid w:val="12D1171E"/>
    <w:multiLevelType w:val="hybridMultilevel"/>
    <w:tmpl w:val="656AF06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59F32C5"/>
    <w:multiLevelType w:val="hybridMultilevel"/>
    <w:tmpl w:val="DA3C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0EC8"/>
    <w:multiLevelType w:val="singleLevel"/>
    <w:tmpl w:val="3BFC7F76"/>
    <w:lvl w:ilvl="0">
      <w:start w:val="1"/>
      <w:numFmt w:val="chosung"/>
      <w:pStyle w:val="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7" w15:restartNumberingAfterBreak="0">
    <w:nsid w:val="26B474FA"/>
    <w:multiLevelType w:val="hybridMultilevel"/>
    <w:tmpl w:val="A2344DCE"/>
    <w:lvl w:ilvl="0" w:tplc="B808B6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647E"/>
    <w:multiLevelType w:val="hybridMultilevel"/>
    <w:tmpl w:val="E188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103DD"/>
    <w:multiLevelType w:val="singleLevel"/>
    <w:tmpl w:val="E12875C2"/>
    <w:lvl w:ilvl="0">
      <w:start w:val="1"/>
      <w:numFmt w:val="chosung"/>
      <w:pStyle w:val="a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0" w15:restartNumberingAfterBreak="0">
    <w:nsid w:val="34960C9A"/>
    <w:multiLevelType w:val="hybridMultilevel"/>
    <w:tmpl w:val="23DCF20A"/>
    <w:lvl w:ilvl="0" w:tplc="270E988E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6496"/>
    <w:multiLevelType w:val="hybridMultilevel"/>
    <w:tmpl w:val="34F052FE"/>
    <w:lvl w:ilvl="0" w:tplc="270E988E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91B7D"/>
    <w:multiLevelType w:val="hybridMultilevel"/>
    <w:tmpl w:val="9BB0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65898"/>
    <w:multiLevelType w:val="singleLevel"/>
    <w:tmpl w:val="E8D02324"/>
    <w:lvl w:ilvl="0">
      <w:start w:val="1"/>
      <w:numFmt w:val="chosung"/>
      <w:pStyle w:val="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14" w15:restartNumberingAfterBreak="0">
    <w:nsid w:val="69F947C8"/>
    <w:multiLevelType w:val="hybridMultilevel"/>
    <w:tmpl w:val="C076F3AA"/>
    <w:lvl w:ilvl="0" w:tplc="040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97153"/>
    <w:multiLevelType w:val="hybridMultilevel"/>
    <w:tmpl w:val="906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D133C"/>
    <w:multiLevelType w:val="hybridMultilevel"/>
    <w:tmpl w:val="B77A79F2"/>
    <w:lvl w:ilvl="0" w:tplc="FDDA601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02A2E"/>
    <w:multiLevelType w:val="hybridMultilevel"/>
    <w:tmpl w:val="B5005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7840066A"/>
    <w:multiLevelType w:val="hybridMultilevel"/>
    <w:tmpl w:val="969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4076B"/>
    <w:multiLevelType w:val="hybridMultilevel"/>
    <w:tmpl w:val="8DE2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14E0D"/>
    <w:multiLevelType w:val="hybridMultilevel"/>
    <w:tmpl w:val="2A40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45802"/>
    <w:multiLevelType w:val="hybridMultilevel"/>
    <w:tmpl w:val="7102FE36"/>
    <w:lvl w:ilvl="0" w:tplc="0FB25F1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4"/>
  </w:num>
  <w:num w:numId="8">
    <w:abstractNumId w:val="19"/>
  </w:num>
  <w:num w:numId="9">
    <w:abstractNumId w:val="1"/>
  </w:num>
  <w:num w:numId="10">
    <w:abstractNumId w:val="11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0"/>
  </w:num>
  <w:num w:numId="16">
    <w:abstractNumId w:val="8"/>
  </w:num>
  <w:num w:numId="17">
    <w:abstractNumId w:val="17"/>
  </w:num>
  <w:num w:numId="18">
    <w:abstractNumId w:val="1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15"/>
  </w:num>
  <w:num w:numId="23">
    <w:abstractNumId w:val="18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NDYxNTAxMTYztDBQ0lEKTi0uzszPAykwMq4FAMpTkdgtAAAA"/>
  </w:docVars>
  <w:rsids>
    <w:rsidRoot w:val="00975246"/>
    <w:rsid w:val="00003538"/>
    <w:rsid w:val="0000413B"/>
    <w:rsid w:val="00012300"/>
    <w:rsid w:val="00012DDB"/>
    <w:rsid w:val="00026E2E"/>
    <w:rsid w:val="000322F5"/>
    <w:rsid w:val="00033EB4"/>
    <w:rsid w:val="00036C47"/>
    <w:rsid w:val="0005097F"/>
    <w:rsid w:val="00052C3A"/>
    <w:rsid w:val="00052D32"/>
    <w:rsid w:val="00053FAA"/>
    <w:rsid w:val="00057644"/>
    <w:rsid w:val="0006335F"/>
    <w:rsid w:val="00075F58"/>
    <w:rsid w:val="00080737"/>
    <w:rsid w:val="000825A7"/>
    <w:rsid w:val="000B25B1"/>
    <w:rsid w:val="000C6ADB"/>
    <w:rsid w:val="000D5FD7"/>
    <w:rsid w:val="000E0D1B"/>
    <w:rsid w:val="000E1591"/>
    <w:rsid w:val="000E4C72"/>
    <w:rsid w:val="000E6E78"/>
    <w:rsid w:val="000F2F9E"/>
    <w:rsid w:val="0010538D"/>
    <w:rsid w:val="00107D5A"/>
    <w:rsid w:val="00110B7C"/>
    <w:rsid w:val="0011558B"/>
    <w:rsid w:val="00136073"/>
    <w:rsid w:val="0014178F"/>
    <w:rsid w:val="00147FB1"/>
    <w:rsid w:val="001552BD"/>
    <w:rsid w:val="00160C14"/>
    <w:rsid w:val="00160C43"/>
    <w:rsid w:val="00162116"/>
    <w:rsid w:val="001719D3"/>
    <w:rsid w:val="001724E7"/>
    <w:rsid w:val="00172783"/>
    <w:rsid w:val="0018104B"/>
    <w:rsid w:val="00184C9A"/>
    <w:rsid w:val="001854EE"/>
    <w:rsid w:val="00192F97"/>
    <w:rsid w:val="00194B85"/>
    <w:rsid w:val="001D0395"/>
    <w:rsid w:val="001D6C3C"/>
    <w:rsid w:val="001E4354"/>
    <w:rsid w:val="001E43D8"/>
    <w:rsid w:val="001E481F"/>
    <w:rsid w:val="001E6780"/>
    <w:rsid w:val="001F07FB"/>
    <w:rsid w:val="001F14EE"/>
    <w:rsid w:val="001F33F4"/>
    <w:rsid w:val="0020150F"/>
    <w:rsid w:val="0020314A"/>
    <w:rsid w:val="00207E5D"/>
    <w:rsid w:val="0021033D"/>
    <w:rsid w:val="00213A47"/>
    <w:rsid w:val="00216F19"/>
    <w:rsid w:val="002309CB"/>
    <w:rsid w:val="0023117E"/>
    <w:rsid w:val="00242111"/>
    <w:rsid w:val="00270CD3"/>
    <w:rsid w:val="00273E98"/>
    <w:rsid w:val="00274709"/>
    <w:rsid w:val="002755B4"/>
    <w:rsid w:val="002862A4"/>
    <w:rsid w:val="0029272E"/>
    <w:rsid w:val="00294308"/>
    <w:rsid w:val="00296043"/>
    <w:rsid w:val="00296D7B"/>
    <w:rsid w:val="002A191D"/>
    <w:rsid w:val="002A5D4B"/>
    <w:rsid w:val="002B5693"/>
    <w:rsid w:val="002C1888"/>
    <w:rsid w:val="002C48A8"/>
    <w:rsid w:val="002E2297"/>
    <w:rsid w:val="00305667"/>
    <w:rsid w:val="00310801"/>
    <w:rsid w:val="0031754C"/>
    <w:rsid w:val="00321491"/>
    <w:rsid w:val="00330B6B"/>
    <w:rsid w:val="00347851"/>
    <w:rsid w:val="0035736B"/>
    <w:rsid w:val="003636E9"/>
    <w:rsid w:val="00364A4A"/>
    <w:rsid w:val="00367E7C"/>
    <w:rsid w:val="00376C24"/>
    <w:rsid w:val="0038164B"/>
    <w:rsid w:val="003912B5"/>
    <w:rsid w:val="00393AA1"/>
    <w:rsid w:val="003B51DC"/>
    <w:rsid w:val="003B6E79"/>
    <w:rsid w:val="003C185A"/>
    <w:rsid w:val="003C5759"/>
    <w:rsid w:val="003C7751"/>
    <w:rsid w:val="003D2FF6"/>
    <w:rsid w:val="003D3C74"/>
    <w:rsid w:val="003E2CE3"/>
    <w:rsid w:val="003E3061"/>
    <w:rsid w:val="003E5541"/>
    <w:rsid w:val="003E6F13"/>
    <w:rsid w:val="003E75A7"/>
    <w:rsid w:val="003F3672"/>
    <w:rsid w:val="003F5549"/>
    <w:rsid w:val="0040468B"/>
    <w:rsid w:val="00405DF4"/>
    <w:rsid w:val="004070FC"/>
    <w:rsid w:val="00414EC5"/>
    <w:rsid w:val="0041640F"/>
    <w:rsid w:val="004244AF"/>
    <w:rsid w:val="00425332"/>
    <w:rsid w:val="004315E9"/>
    <w:rsid w:val="004419BE"/>
    <w:rsid w:val="004441BA"/>
    <w:rsid w:val="00452B7F"/>
    <w:rsid w:val="00462513"/>
    <w:rsid w:val="00467D65"/>
    <w:rsid w:val="00480BA2"/>
    <w:rsid w:val="00490DD3"/>
    <w:rsid w:val="00494692"/>
    <w:rsid w:val="00494CAB"/>
    <w:rsid w:val="00495BDD"/>
    <w:rsid w:val="00496C53"/>
    <w:rsid w:val="004A7061"/>
    <w:rsid w:val="004B1E2D"/>
    <w:rsid w:val="004B6C76"/>
    <w:rsid w:val="004C0418"/>
    <w:rsid w:val="004C561F"/>
    <w:rsid w:val="004C7649"/>
    <w:rsid w:val="004E270D"/>
    <w:rsid w:val="004E309E"/>
    <w:rsid w:val="004F033E"/>
    <w:rsid w:val="005068DE"/>
    <w:rsid w:val="005108B0"/>
    <w:rsid w:val="0051511F"/>
    <w:rsid w:val="0051617A"/>
    <w:rsid w:val="0051648E"/>
    <w:rsid w:val="00521169"/>
    <w:rsid w:val="00543463"/>
    <w:rsid w:val="0055657E"/>
    <w:rsid w:val="005839B0"/>
    <w:rsid w:val="00596B65"/>
    <w:rsid w:val="005A2BE2"/>
    <w:rsid w:val="005A77D9"/>
    <w:rsid w:val="005A7D11"/>
    <w:rsid w:val="005C33C4"/>
    <w:rsid w:val="005D104F"/>
    <w:rsid w:val="005D2574"/>
    <w:rsid w:val="005D31E6"/>
    <w:rsid w:val="005D5452"/>
    <w:rsid w:val="005F0113"/>
    <w:rsid w:val="006027E3"/>
    <w:rsid w:val="0061245C"/>
    <w:rsid w:val="00614F48"/>
    <w:rsid w:val="0061687A"/>
    <w:rsid w:val="0062422A"/>
    <w:rsid w:val="00625655"/>
    <w:rsid w:val="0062594E"/>
    <w:rsid w:val="00636C8E"/>
    <w:rsid w:val="00680187"/>
    <w:rsid w:val="0068067D"/>
    <w:rsid w:val="00681297"/>
    <w:rsid w:val="00686DD8"/>
    <w:rsid w:val="00687864"/>
    <w:rsid w:val="00695000"/>
    <w:rsid w:val="006967F2"/>
    <w:rsid w:val="006A783F"/>
    <w:rsid w:val="006B2A47"/>
    <w:rsid w:val="006B362C"/>
    <w:rsid w:val="006B6B27"/>
    <w:rsid w:val="006C2268"/>
    <w:rsid w:val="006C22DF"/>
    <w:rsid w:val="006D29A9"/>
    <w:rsid w:val="006D3350"/>
    <w:rsid w:val="006D50C6"/>
    <w:rsid w:val="006D72A4"/>
    <w:rsid w:val="006D769D"/>
    <w:rsid w:val="006E2B3E"/>
    <w:rsid w:val="006F0E8B"/>
    <w:rsid w:val="006F4420"/>
    <w:rsid w:val="00703C31"/>
    <w:rsid w:val="0071368D"/>
    <w:rsid w:val="00716262"/>
    <w:rsid w:val="007207BA"/>
    <w:rsid w:val="00730484"/>
    <w:rsid w:val="00744554"/>
    <w:rsid w:val="0075039E"/>
    <w:rsid w:val="00750AA6"/>
    <w:rsid w:val="00753CA2"/>
    <w:rsid w:val="00753F9C"/>
    <w:rsid w:val="007573D8"/>
    <w:rsid w:val="00757FF3"/>
    <w:rsid w:val="007607E5"/>
    <w:rsid w:val="00760A5D"/>
    <w:rsid w:val="0076233B"/>
    <w:rsid w:val="00762399"/>
    <w:rsid w:val="0076417C"/>
    <w:rsid w:val="0076530A"/>
    <w:rsid w:val="0076771D"/>
    <w:rsid w:val="00771B38"/>
    <w:rsid w:val="007741D6"/>
    <w:rsid w:val="007761C9"/>
    <w:rsid w:val="007813F8"/>
    <w:rsid w:val="00784177"/>
    <w:rsid w:val="00784669"/>
    <w:rsid w:val="007949D3"/>
    <w:rsid w:val="00795D18"/>
    <w:rsid w:val="007A0E82"/>
    <w:rsid w:val="007A4F5E"/>
    <w:rsid w:val="007A6BE4"/>
    <w:rsid w:val="007C28A2"/>
    <w:rsid w:val="007C51DB"/>
    <w:rsid w:val="007D22EC"/>
    <w:rsid w:val="007D2CDE"/>
    <w:rsid w:val="007E7A23"/>
    <w:rsid w:val="007F0FE8"/>
    <w:rsid w:val="00807F89"/>
    <w:rsid w:val="008104AC"/>
    <w:rsid w:val="00833789"/>
    <w:rsid w:val="0084307A"/>
    <w:rsid w:val="008513CA"/>
    <w:rsid w:val="00862B08"/>
    <w:rsid w:val="00863B58"/>
    <w:rsid w:val="00870778"/>
    <w:rsid w:val="008864BF"/>
    <w:rsid w:val="0088657B"/>
    <w:rsid w:val="00890D4A"/>
    <w:rsid w:val="00890D56"/>
    <w:rsid w:val="00891780"/>
    <w:rsid w:val="008969C3"/>
    <w:rsid w:val="008A0135"/>
    <w:rsid w:val="008A17E6"/>
    <w:rsid w:val="008B0263"/>
    <w:rsid w:val="008B10CF"/>
    <w:rsid w:val="008B2865"/>
    <w:rsid w:val="008B52B8"/>
    <w:rsid w:val="008C1732"/>
    <w:rsid w:val="008C1A37"/>
    <w:rsid w:val="008C1B81"/>
    <w:rsid w:val="008C614C"/>
    <w:rsid w:val="008D2F2E"/>
    <w:rsid w:val="008D598F"/>
    <w:rsid w:val="008E23A6"/>
    <w:rsid w:val="008E7982"/>
    <w:rsid w:val="008F6BC1"/>
    <w:rsid w:val="00900302"/>
    <w:rsid w:val="00903A2A"/>
    <w:rsid w:val="00905601"/>
    <w:rsid w:val="009175CE"/>
    <w:rsid w:val="0092458D"/>
    <w:rsid w:val="00934A2B"/>
    <w:rsid w:val="00942B83"/>
    <w:rsid w:val="00947206"/>
    <w:rsid w:val="0095124D"/>
    <w:rsid w:val="00961108"/>
    <w:rsid w:val="00962D4C"/>
    <w:rsid w:val="00975246"/>
    <w:rsid w:val="009774E2"/>
    <w:rsid w:val="00983840"/>
    <w:rsid w:val="0099531E"/>
    <w:rsid w:val="009A2B5A"/>
    <w:rsid w:val="009A5B43"/>
    <w:rsid w:val="009B377B"/>
    <w:rsid w:val="009B4587"/>
    <w:rsid w:val="009B54BF"/>
    <w:rsid w:val="009B72B3"/>
    <w:rsid w:val="009C0FFE"/>
    <w:rsid w:val="009C7EA7"/>
    <w:rsid w:val="009D219F"/>
    <w:rsid w:val="009D2B1A"/>
    <w:rsid w:val="009E01C3"/>
    <w:rsid w:val="009E7EB5"/>
    <w:rsid w:val="009F2C47"/>
    <w:rsid w:val="00A001AA"/>
    <w:rsid w:val="00A05724"/>
    <w:rsid w:val="00A11784"/>
    <w:rsid w:val="00A125E7"/>
    <w:rsid w:val="00A215C6"/>
    <w:rsid w:val="00A21CCB"/>
    <w:rsid w:val="00A24DDD"/>
    <w:rsid w:val="00A6611E"/>
    <w:rsid w:val="00A66660"/>
    <w:rsid w:val="00A92CAA"/>
    <w:rsid w:val="00AA29E3"/>
    <w:rsid w:val="00AA40E0"/>
    <w:rsid w:val="00AA53A6"/>
    <w:rsid w:val="00AB5781"/>
    <w:rsid w:val="00AB761D"/>
    <w:rsid w:val="00AC306C"/>
    <w:rsid w:val="00AC5B7A"/>
    <w:rsid w:val="00AD3303"/>
    <w:rsid w:val="00AE6EC0"/>
    <w:rsid w:val="00AE776F"/>
    <w:rsid w:val="00AF0830"/>
    <w:rsid w:val="00AF0DA0"/>
    <w:rsid w:val="00AF2281"/>
    <w:rsid w:val="00AF2BD9"/>
    <w:rsid w:val="00B0021A"/>
    <w:rsid w:val="00B1198A"/>
    <w:rsid w:val="00B13400"/>
    <w:rsid w:val="00B135D8"/>
    <w:rsid w:val="00B27A41"/>
    <w:rsid w:val="00B43E00"/>
    <w:rsid w:val="00B46968"/>
    <w:rsid w:val="00B5104D"/>
    <w:rsid w:val="00B57B8C"/>
    <w:rsid w:val="00B628F3"/>
    <w:rsid w:val="00B63BB8"/>
    <w:rsid w:val="00B644A2"/>
    <w:rsid w:val="00B86AEB"/>
    <w:rsid w:val="00B9016B"/>
    <w:rsid w:val="00BA1D17"/>
    <w:rsid w:val="00BA2B7A"/>
    <w:rsid w:val="00BA7240"/>
    <w:rsid w:val="00BB223B"/>
    <w:rsid w:val="00BB745D"/>
    <w:rsid w:val="00BC18C6"/>
    <w:rsid w:val="00BC2CC3"/>
    <w:rsid w:val="00BC3354"/>
    <w:rsid w:val="00BC3628"/>
    <w:rsid w:val="00BC58D9"/>
    <w:rsid w:val="00BD3E60"/>
    <w:rsid w:val="00BD760E"/>
    <w:rsid w:val="00BE610D"/>
    <w:rsid w:val="00BF4B5F"/>
    <w:rsid w:val="00C032E0"/>
    <w:rsid w:val="00C049A9"/>
    <w:rsid w:val="00C204B4"/>
    <w:rsid w:val="00C27453"/>
    <w:rsid w:val="00C32716"/>
    <w:rsid w:val="00C33D17"/>
    <w:rsid w:val="00C35071"/>
    <w:rsid w:val="00C36C4F"/>
    <w:rsid w:val="00C4168B"/>
    <w:rsid w:val="00C431AC"/>
    <w:rsid w:val="00C437C2"/>
    <w:rsid w:val="00C447EE"/>
    <w:rsid w:val="00C47C39"/>
    <w:rsid w:val="00C5263B"/>
    <w:rsid w:val="00C54771"/>
    <w:rsid w:val="00C635AC"/>
    <w:rsid w:val="00C7235D"/>
    <w:rsid w:val="00C7526F"/>
    <w:rsid w:val="00C955B0"/>
    <w:rsid w:val="00CA2A92"/>
    <w:rsid w:val="00CA6F7A"/>
    <w:rsid w:val="00CB32CB"/>
    <w:rsid w:val="00CB47C3"/>
    <w:rsid w:val="00CC1690"/>
    <w:rsid w:val="00CD43DF"/>
    <w:rsid w:val="00CD5095"/>
    <w:rsid w:val="00CD5AC4"/>
    <w:rsid w:val="00CE266A"/>
    <w:rsid w:val="00CE5EC6"/>
    <w:rsid w:val="00CE6E1A"/>
    <w:rsid w:val="00CE7398"/>
    <w:rsid w:val="00CF37FC"/>
    <w:rsid w:val="00CF6182"/>
    <w:rsid w:val="00CF69AE"/>
    <w:rsid w:val="00CF731C"/>
    <w:rsid w:val="00D00334"/>
    <w:rsid w:val="00D003D9"/>
    <w:rsid w:val="00D02F5F"/>
    <w:rsid w:val="00D119FC"/>
    <w:rsid w:val="00D131D5"/>
    <w:rsid w:val="00D20D29"/>
    <w:rsid w:val="00D21F5F"/>
    <w:rsid w:val="00D47984"/>
    <w:rsid w:val="00D47CFB"/>
    <w:rsid w:val="00D572F5"/>
    <w:rsid w:val="00D60D94"/>
    <w:rsid w:val="00D67A60"/>
    <w:rsid w:val="00D7549E"/>
    <w:rsid w:val="00D94724"/>
    <w:rsid w:val="00D9680E"/>
    <w:rsid w:val="00DA32AC"/>
    <w:rsid w:val="00DB0C75"/>
    <w:rsid w:val="00DB1C1B"/>
    <w:rsid w:val="00DB3C5D"/>
    <w:rsid w:val="00DC2EF2"/>
    <w:rsid w:val="00DC5FB7"/>
    <w:rsid w:val="00DD0A7A"/>
    <w:rsid w:val="00DD339B"/>
    <w:rsid w:val="00DE3D7E"/>
    <w:rsid w:val="00DF040C"/>
    <w:rsid w:val="00DF65B8"/>
    <w:rsid w:val="00E05F34"/>
    <w:rsid w:val="00E12224"/>
    <w:rsid w:val="00E125D3"/>
    <w:rsid w:val="00E50150"/>
    <w:rsid w:val="00E5511B"/>
    <w:rsid w:val="00E60F32"/>
    <w:rsid w:val="00E61EF8"/>
    <w:rsid w:val="00E80FCF"/>
    <w:rsid w:val="00E8412C"/>
    <w:rsid w:val="00E86F8B"/>
    <w:rsid w:val="00E874E1"/>
    <w:rsid w:val="00E9284C"/>
    <w:rsid w:val="00E943AC"/>
    <w:rsid w:val="00EA335C"/>
    <w:rsid w:val="00EC0E7E"/>
    <w:rsid w:val="00EC4D7E"/>
    <w:rsid w:val="00EC52C7"/>
    <w:rsid w:val="00EC6D32"/>
    <w:rsid w:val="00EC7750"/>
    <w:rsid w:val="00ED1920"/>
    <w:rsid w:val="00ED208E"/>
    <w:rsid w:val="00EE3233"/>
    <w:rsid w:val="00EE5879"/>
    <w:rsid w:val="00EF34A2"/>
    <w:rsid w:val="00F00771"/>
    <w:rsid w:val="00F0605E"/>
    <w:rsid w:val="00F07CC8"/>
    <w:rsid w:val="00F125EA"/>
    <w:rsid w:val="00F22FED"/>
    <w:rsid w:val="00F2608F"/>
    <w:rsid w:val="00F379CF"/>
    <w:rsid w:val="00F65B86"/>
    <w:rsid w:val="00F763FB"/>
    <w:rsid w:val="00F76649"/>
    <w:rsid w:val="00F812EB"/>
    <w:rsid w:val="00F86831"/>
    <w:rsid w:val="00F90FC7"/>
    <w:rsid w:val="00F945E7"/>
    <w:rsid w:val="00FA3CD1"/>
    <w:rsid w:val="00FA4FD2"/>
    <w:rsid w:val="00FA68F2"/>
    <w:rsid w:val="00FB1557"/>
    <w:rsid w:val="00FB2299"/>
    <w:rsid w:val="00FB3C45"/>
    <w:rsid w:val="00FB3E4B"/>
    <w:rsid w:val="00FB490A"/>
    <w:rsid w:val="00FC054F"/>
    <w:rsid w:val="00FE3560"/>
    <w:rsid w:val="00FE54E4"/>
    <w:rsid w:val="00FE7022"/>
    <w:rsid w:val="00FF564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A8291"/>
  <w15:chartTrackingRefBased/>
  <w15:docId w15:val="{3EC156A5-78EF-4131-A292-F25F51BE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Miriam"/>
        <w:lang w:val="en-US" w:eastAsia="zh-CN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rFonts w:cs="David"/>
      <w:noProof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13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13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auto"/>
      <w:ind w:left="1134" w:right="85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849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-766"/>
      <w:outlineLvl w:val="6"/>
    </w:pPr>
    <w:rPr>
      <w:rFonts w:cs="Times New Roman"/>
      <w:b/>
      <w:bCs/>
      <w:noProof w:val="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26"/>
      <w:outlineLvl w:val="7"/>
    </w:pPr>
    <w:rPr>
      <w:rFonts w:cs="Times New Roman"/>
      <w:noProof w:val="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1134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2"/>
    </w:rPr>
  </w:style>
  <w:style w:type="paragraph" w:customStyle="1" w:styleId="a0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pPr>
      <w:spacing w:before="120" w:line="360" w:lineRule="auto"/>
      <w:ind w:left="1134" w:right="851"/>
      <w:jc w:val="both"/>
    </w:pPr>
  </w:style>
  <w:style w:type="paragraph" w:customStyle="1" w:styleId="a">
    <w:name w:val="ת"/>
    <w:basedOn w:val="a1"/>
    <w:pPr>
      <w:numPr>
        <w:numId w:val="1"/>
      </w:numPr>
      <w:tabs>
        <w:tab w:val="clear" w:pos="1494"/>
        <w:tab w:val="num" w:pos="1415"/>
      </w:tabs>
      <w:ind w:left="0"/>
    </w:pPr>
  </w:style>
  <w:style w:type="paragraph" w:customStyle="1" w:styleId="a1">
    <w:name w:val="פ"/>
    <w:basedOn w:val="a2"/>
    <w:pPr>
      <w:ind w:right="1134"/>
    </w:pPr>
  </w:style>
  <w:style w:type="paragraph" w:customStyle="1" w:styleId="a2">
    <w:name w:val="נ"/>
    <w:basedOn w:val="Normal"/>
    <w:pPr>
      <w:spacing w:before="120" w:line="360" w:lineRule="auto"/>
      <w:jc w:val="both"/>
    </w:pPr>
    <w:rPr>
      <w:sz w:val="24"/>
    </w:rPr>
  </w:style>
  <w:style w:type="paragraph" w:customStyle="1" w:styleId="1">
    <w:name w:val="ת1"/>
    <w:basedOn w:val="a"/>
    <w:pPr>
      <w:numPr>
        <w:numId w:val="3"/>
      </w:numPr>
      <w:tabs>
        <w:tab w:val="clear" w:pos="1778"/>
        <w:tab w:val="num" w:pos="360"/>
        <w:tab w:val="num" w:pos="1699"/>
      </w:tabs>
      <w:ind w:left="0" w:right="1418" w:hanging="284"/>
    </w:pPr>
  </w:style>
  <w:style w:type="paragraph" w:customStyle="1" w:styleId="2">
    <w:name w:val="ת2"/>
    <w:basedOn w:val="1"/>
    <w:pPr>
      <w:numPr>
        <w:numId w:val="2"/>
      </w:numPr>
      <w:tabs>
        <w:tab w:val="clear" w:pos="1778"/>
        <w:tab w:val="clear" w:pos="2061"/>
        <w:tab w:val="num" w:pos="360"/>
        <w:tab w:val="num" w:pos="1699"/>
        <w:tab w:val="num" w:pos="1982"/>
      </w:tabs>
      <w:ind w:left="0" w:right="1418" w:hanging="283"/>
    </w:pPr>
  </w:style>
  <w:style w:type="paragraph" w:customStyle="1" w:styleId="n">
    <w:name w:val="n"/>
    <w:basedOn w:val="a2"/>
    <w:pPr>
      <w:bidi w:val="0"/>
      <w:jc w:val="right"/>
    </w:p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cs="Times New Roman"/>
      <w:b/>
      <w:bCs/>
      <w:noProof w:val="0"/>
      <w:sz w:val="24"/>
    </w:rPr>
  </w:style>
  <w:style w:type="paragraph" w:styleId="BodyTextIndent">
    <w:name w:val="Body Text Indent"/>
    <w:basedOn w:val="Normal"/>
    <w:semiHidden/>
    <w:pPr>
      <w:spacing w:line="360" w:lineRule="auto"/>
      <w:ind w:left="1134"/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spacing w:line="360" w:lineRule="auto"/>
      <w:ind w:left="566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6C8E"/>
    <w:rPr>
      <w:rFonts w:ascii="Tahoma" w:hAnsi="Tahoma" w:cs="Tahoma"/>
      <w:noProof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587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E5879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8A1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7E6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A17E6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7E6"/>
    <w:rPr>
      <w:rFonts w:cs="David"/>
      <w:b/>
      <w:bCs/>
      <w:noProof/>
    </w:rPr>
  </w:style>
  <w:style w:type="paragraph" w:styleId="ListParagraph">
    <w:name w:val="List Paragraph"/>
    <w:basedOn w:val="Normal"/>
    <w:uiPriority w:val="34"/>
    <w:qFormat/>
    <w:rsid w:val="00B9016B"/>
    <w:pPr>
      <w:spacing w:after="200" w:line="276" w:lineRule="auto"/>
      <w:ind w:left="720"/>
      <w:contextualSpacing/>
    </w:pPr>
    <w:rPr>
      <w:rFonts w:ascii="Calibri" w:hAnsi="Calibri" w:cs="Arial"/>
      <w:noProof w:val="0"/>
      <w:szCs w:val="22"/>
    </w:rPr>
  </w:style>
  <w:style w:type="table" w:styleId="TableGrid">
    <w:name w:val="Table Grid"/>
    <w:basedOn w:val="TableNormal"/>
    <w:uiPriority w:val="59"/>
    <w:rsid w:val="008F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E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1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10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A68F2"/>
    <w:rPr>
      <w:rFonts w:cs="David"/>
      <w:noProof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E7EB5"/>
    <w:rPr>
      <w:rFonts w:cs="David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AAE0-5C7B-46FF-A5B6-2B2DE130A4A3}"/>
      </w:docPartPr>
      <w:docPartBody>
        <w:p w:rsidR="00A42FA0" w:rsidRDefault="005C008F">
          <w:r w:rsidRPr="00561CE7">
            <w:rPr>
              <w:rStyle w:val="PlaceholderText"/>
            </w:rPr>
            <w:t>Choose an item.</w:t>
          </w:r>
        </w:p>
      </w:docPartBody>
    </w:docPart>
    <w:docPart>
      <w:docPartPr>
        <w:name w:val="B3A9E239DCD1400AB1CA2A6763AE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8FE1C-49F8-484B-A97C-5ED2802EE54A}"/>
      </w:docPartPr>
      <w:docPartBody>
        <w:p w:rsidR="00350087" w:rsidRDefault="00350087" w:rsidP="00350087">
          <w:pPr>
            <w:pStyle w:val="B3A9E239DCD1400AB1CA2A6763AE4053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357897C6FE314D4298517EC7EB11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51FB-9700-480C-87B7-AF983405AFD7}"/>
      </w:docPartPr>
      <w:docPartBody>
        <w:p w:rsidR="00FD1039" w:rsidRDefault="00350087" w:rsidP="00350087">
          <w:pPr>
            <w:pStyle w:val="357897C6FE314D4298517EC7EB114782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05966075D0DA460084C78D0A5F32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1D17-E5D3-45AF-9260-DE96D6B91BA1}"/>
      </w:docPartPr>
      <w:docPartBody>
        <w:p w:rsidR="00FD1039" w:rsidRDefault="00350087" w:rsidP="00350087">
          <w:pPr>
            <w:pStyle w:val="05966075D0DA460084C78D0A5F32C00D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D41E4AA0ECEF4260869861B17EAC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3A58-E2B7-4164-B519-13521632ECF6}"/>
      </w:docPartPr>
      <w:docPartBody>
        <w:p w:rsidR="00FD1039" w:rsidRDefault="00350087" w:rsidP="00350087">
          <w:pPr>
            <w:pStyle w:val="D41E4AA0ECEF4260869861B17EAC9221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8E9B764A85BC43DF83437204E86F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7051-757E-4845-9028-CDB146DB553A}"/>
      </w:docPartPr>
      <w:docPartBody>
        <w:p w:rsidR="00FD1039" w:rsidRDefault="00350087" w:rsidP="00350087">
          <w:pPr>
            <w:pStyle w:val="8E9B764A85BC43DF83437204E86F483F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8C2C8F8ABF1F4C6EA030AA1630E1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24D6-3D6E-4987-BB57-EB54AE95EF76}"/>
      </w:docPartPr>
      <w:docPartBody>
        <w:p w:rsidR="00FD1039" w:rsidRDefault="00350087" w:rsidP="00350087">
          <w:pPr>
            <w:pStyle w:val="8C2C8F8ABF1F4C6EA030AA1630E14FAC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8538DA9D0D4043A59F9E7F41D607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D8AA-D5F0-425B-9A2E-A2AEFD16B657}"/>
      </w:docPartPr>
      <w:docPartBody>
        <w:p w:rsidR="00FD1039" w:rsidRDefault="00350087" w:rsidP="00350087">
          <w:pPr>
            <w:pStyle w:val="8538DA9D0D4043A59F9E7F41D6072F01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83DAD65B9281402DAD641C0B505EB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001E-78F5-4E4F-ABA1-8EC2786BD048}"/>
      </w:docPartPr>
      <w:docPartBody>
        <w:p w:rsidR="00FD1039" w:rsidRDefault="00350087" w:rsidP="00350087">
          <w:pPr>
            <w:pStyle w:val="83DAD65B9281402DAD641C0B505EBCBC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215808A9172F4CD78C6A8824045E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787C-E28B-488B-97C1-8EC9CE6AF82F}"/>
      </w:docPartPr>
      <w:docPartBody>
        <w:p w:rsidR="00FD1039" w:rsidRDefault="00350087" w:rsidP="00350087">
          <w:pPr>
            <w:pStyle w:val="215808A9172F4CD78C6A8824045E3FA0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BA8AFD5D69D14E99ADC5CF4490A1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1A62-9ADB-4E41-8C98-B1BAA3C8A2B7}"/>
      </w:docPartPr>
      <w:docPartBody>
        <w:p w:rsidR="00FD1039" w:rsidRDefault="00350087" w:rsidP="00350087">
          <w:pPr>
            <w:pStyle w:val="BA8AFD5D69D14E99ADC5CF4490A1CD99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79BEFC4F9569454CB3337D68A38C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EE4B1-FDE9-4C97-AC9C-E9C2C689B3AB}"/>
      </w:docPartPr>
      <w:docPartBody>
        <w:p w:rsidR="00FD1039" w:rsidRDefault="00350087" w:rsidP="00350087">
          <w:pPr>
            <w:pStyle w:val="79BEFC4F9569454CB3337D68A38C211A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B58424643A124C7FAD0F4443F5B0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EB3C-1A95-4105-9113-721017DDD760}"/>
      </w:docPartPr>
      <w:docPartBody>
        <w:p w:rsidR="00FD1039" w:rsidRDefault="00350087" w:rsidP="00350087">
          <w:pPr>
            <w:pStyle w:val="B58424643A124C7FAD0F4443F5B08281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3961E2F9049742B28C949362A312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6497-953F-4225-AF15-DEE3E4497B58}"/>
      </w:docPartPr>
      <w:docPartBody>
        <w:p w:rsidR="00FD1039" w:rsidRDefault="00350087" w:rsidP="00350087">
          <w:pPr>
            <w:pStyle w:val="3961E2F9049742B28C949362A3123327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FF2A8B0EDFE74D4CAA4BE699E1DB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F125-3BCF-4410-8244-E5ED87400F8D}"/>
      </w:docPartPr>
      <w:docPartBody>
        <w:p w:rsidR="00FD1039" w:rsidRDefault="00350087" w:rsidP="00350087">
          <w:pPr>
            <w:pStyle w:val="FF2A8B0EDFE74D4CAA4BE699E1DB14B8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7C9277F28C2C4AB5ADC3307D256F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FED4-14F7-41F7-BC40-5D7E1FF9DBE9}"/>
      </w:docPartPr>
      <w:docPartBody>
        <w:p w:rsidR="00FD1039" w:rsidRDefault="00350087" w:rsidP="00350087">
          <w:pPr>
            <w:pStyle w:val="7C9277F28C2C4AB5ADC3307D256F210B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8C6514B3F6F04234A6C5B1501C0F7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F819-4A4B-47F3-8D8C-1EA2CBD46B9F}"/>
      </w:docPartPr>
      <w:docPartBody>
        <w:p w:rsidR="00FD1039" w:rsidRDefault="00350087" w:rsidP="00350087">
          <w:pPr>
            <w:pStyle w:val="8C6514B3F6F04234A6C5B1501C0F735C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CA4A-EFAF-41E5-B6F1-E927E4E38F14}"/>
      </w:docPartPr>
      <w:docPartBody>
        <w:p w:rsidR="00A30CC0" w:rsidRDefault="000418DB">
          <w:r w:rsidRPr="00F801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67"/>
    <w:rsid w:val="00020EB2"/>
    <w:rsid w:val="000418DB"/>
    <w:rsid w:val="000655B7"/>
    <w:rsid w:val="00084CE0"/>
    <w:rsid w:val="001279F2"/>
    <w:rsid w:val="00137D7F"/>
    <w:rsid w:val="001E2A4C"/>
    <w:rsid w:val="00200BA0"/>
    <w:rsid w:val="00260D53"/>
    <w:rsid w:val="002C2BBA"/>
    <w:rsid w:val="002E7E2C"/>
    <w:rsid w:val="0034055F"/>
    <w:rsid w:val="00350087"/>
    <w:rsid w:val="00377867"/>
    <w:rsid w:val="00412858"/>
    <w:rsid w:val="00432233"/>
    <w:rsid w:val="00441030"/>
    <w:rsid w:val="00471CB4"/>
    <w:rsid w:val="0048231F"/>
    <w:rsid w:val="004A3620"/>
    <w:rsid w:val="004C454D"/>
    <w:rsid w:val="00552857"/>
    <w:rsid w:val="0057169F"/>
    <w:rsid w:val="005B4EE8"/>
    <w:rsid w:val="005C008F"/>
    <w:rsid w:val="005C75EA"/>
    <w:rsid w:val="005D2FE7"/>
    <w:rsid w:val="005D6BEA"/>
    <w:rsid w:val="005E3C5D"/>
    <w:rsid w:val="00637C23"/>
    <w:rsid w:val="00680DAE"/>
    <w:rsid w:val="00720005"/>
    <w:rsid w:val="007A015F"/>
    <w:rsid w:val="00814E17"/>
    <w:rsid w:val="008757B8"/>
    <w:rsid w:val="008D0A37"/>
    <w:rsid w:val="008F58AF"/>
    <w:rsid w:val="009F5F14"/>
    <w:rsid w:val="00A30CC0"/>
    <w:rsid w:val="00A42FA0"/>
    <w:rsid w:val="00A849AF"/>
    <w:rsid w:val="00AA0E1B"/>
    <w:rsid w:val="00C0345F"/>
    <w:rsid w:val="00C16CD1"/>
    <w:rsid w:val="00CA414D"/>
    <w:rsid w:val="00CE31EB"/>
    <w:rsid w:val="00D05A53"/>
    <w:rsid w:val="00DF3C6D"/>
    <w:rsid w:val="00DF67FE"/>
    <w:rsid w:val="00E52C17"/>
    <w:rsid w:val="00EC7279"/>
    <w:rsid w:val="00F45B5E"/>
    <w:rsid w:val="00F96F54"/>
    <w:rsid w:val="00FC4D30"/>
    <w:rsid w:val="00FD1039"/>
    <w:rsid w:val="00FD6E37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8DB"/>
    <w:rPr>
      <w:color w:val="808080"/>
    </w:rPr>
  </w:style>
  <w:style w:type="paragraph" w:customStyle="1" w:styleId="B3B6C7929CE64DC1946B9B99C74B1212">
    <w:name w:val="B3B6C7929CE64DC1946B9B99C74B1212"/>
    <w:rsid w:val="00377867"/>
    <w:pPr>
      <w:bidi/>
    </w:pPr>
  </w:style>
  <w:style w:type="paragraph" w:customStyle="1" w:styleId="85763F960E14491E82063C39E11AD3F4">
    <w:name w:val="85763F960E14491E82063C39E11AD3F4"/>
    <w:rsid w:val="00084CE0"/>
    <w:pPr>
      <w:bidi/>
    </w:pPr>
  </w:style>
  <w:style w:type="paragraph" w:customStyle="1" w:styleId="634FD078C80D40F9BEBD6218CC4CE91C">
    <w:name w:val="634FD078C80D40F9BEBD6218CC4CE91C"/>
    <w:rsid w:val="00084CE0"/>
    <w:pPr>
      <w:bidi/>
    </w:pPr>
  </w:style>
  <w:style w:type="paragraph" w:customStyle="1" w:styleId="B289E90734374413B57CD10C1C2A9385">
    <w:name w:val="B289E90734374413B57CD10C1C2A9385"/>
    <w:rsid w:val="00471CB4"/>
    <w:pPr>
      <w:bidi/>
    </w:pPr>
    <w:rPr>
      <w:lang w:eastAsia="en-US"/>
    </w:rPr>
  </w:style>
  <w:style w:type="paragraph" w:customStyle="1" w:styleId="224ABB72BB12435B914C19F218558FA3">
    <w:name w:val="224ABB72BB12435B914C19F218558FA3"/>
    <w:rsid w:val="00471CB4"/>
    <w:pPr>
      <w:bidi/>
    </w:pPr>
    <w:rPr>
      <w:lang w:eastAsia="en-US"/>
    </w:rPr>
  </w:style>
  <w:style w:type="paragraph" w:customStyle="1" w:styleId="5BD87427178F4F47A9C5F8F6DE265768">
    <w:name w:val="5BD87427178F4F47A9C5F8F6DE265768"/>
    <w:rsid w:val="008D0A37"/>
    <w:pPr>
      <w:bidi/>
    </w:pPr>
    <w:rPr>
      <w:lang w:eastAsia="en-US"/>
    </w:rPr>
  </w:style>
  <w:style w:type="paragraph" w:customStyle="1" w:styleId="435F4E2764B146AAAF06821E22F21180">
    <w:name w:val="435F4E2764B146AAAF06821E22F21180"/>
    <w:rsid w:val="008D0A37"/>
    <w:pPr>
      <w:bidi/>
    </w:pPr>
    <w:rPr>
      <w:lang w:eastAsia="en-US"/>
    </w:rPr>
  </w:style>
  <w:style w:type="paragraph" w:customStyle="1" w:styleId="EB3A0260CBBA437BA00713923EFC79A2">
    <w:name w:val="EB3A0260CBBA437BA00713923EFC79A2"/>
    <w:rsid w:val="008D0A37"/>
    <w:pPr>
      <w:bidi/>
    </w:pPr>
    <w:rPr>
      <w:lang w:eastAsia="en-US"/>
    </w:rPr>
  </w:style>
  <w:style w:type="paragraph" w:customStyle="1" w:styleId="E3163F664F1F483D88C4549BF93AC33C">
    <w:name w:val="E3163F664F1F483D88C4549BF93AC33C"/>
    <w:rsid w:val="008D0A37"/>
    <w:pPr>
      <w:bidi/>
    </w:pPr>
    <w:rPr>
      <w:lang w:eastAsia="en-US"/>
    </w:rPr>
  </w:style>
  <w:style w:type="paragraph" w:customStyle="1" w:styleId="973B94E4B20B416B87154048FE5CB730">
    <w:name w:val="973B94E4B20B416B87154048FE5CB730"/>
    <w:rsid w:val="008D0A37"/>
    <w:pPr>
      <w:bidi/>
    </w:pPr>
    <w:rPr>
      <w:lang w:eastAsia="en-US"/>
    </w:rPr>
  </w:style>
  <w:style w:type="paragraph" w:customStyle="1" w:styleId="D3C6C8BA4E6B4E53861E205BCEC955C5">
    <w:name w:val="D3C6C8BA4E6B4E53861E205BCEC955C5"/>
    <w:rsid w:val="008D0A37"/>
    <w:pPr>
      <w:bidi/>
    </w:pPr>
    <w:rPr>
      <w:lang w:eastAsia="en-US"/>
    </w:rPr>
  </w:style>
  <w:style w:type="paragraph" w:customStyle="1" w:styleId="6CB9F098AA5A45848C08C09735C905AE">
    <w:name w:val="6CB9F098AA5A45848C08C09735C905AE"/>
    <w:rsid w:val="008D0A37"/>
    <w:pPr>
      <w:bidi/>
    </w:pPr>
    <w:rPr>
      <w:lang w:eastAsia="en-US"/>
    </w:rPr>
  </w:style>
  <w:style w:type="paragraph" w:customStyle="1" w:styleId="C2423389819A4EC28EF9C9514F208DEE">
    <w:name w:val="C2423389819A4EC28EF9C9514F208DEE"/>
    <w:rsid w:val="008D0A37"/>
    <w:pPr>
      <w:bidi/>
    </w:pPr>
    <w:rPr>
      <w:lang w:eastAsia="en-US"/>
    </w:rPr>
  </w:style>
  <w:style w:type="paragraph" w:customStyle="1" w:styleId="6167FD151C044F43AC94171A9FE650FE">
    <w:name w:val="6167FD151C044F43AC94171A9FE650FE"/>
    <w:rsid w:val="008D0A37"/>
    <w:pPr>
      <w:bidi/>
    </w:pPr>
    <w:rPr>
      <w:lang w:eastAsia="en-US"/>
    </w:rPr>
  </w:style>
  <w:style w:type="paragraph" w:customStyle="1" w:styleId="2D476443DD564183A07DC4B3C1C93C51">
    <w:name w:val="2D476443DD564183A07DC4B3C1C93C51"/>
    <w:rsid w:val="008D0A37"/>
    <w:pPr>
      <w:bidi/>
    </w:pPr>
    <w:rPr>
      <w:lang w:eastAsia="en-US"/>
    </w:rPr>
  </w:style>
  <w:style w:type="paragraph" w:customStyle="1" w:styleId="80746BFEB19E40B18E33FAC36C2968C4">
    <w:name w:val="80746BFEB19E40B18E33FAC36C2968C4"/>
    <w:rsid w:val="008D0A37"/>
    <w:pPr>
      <w:bidi/>
    </w:pPr>
    <w:rPr>
      <w:lang w:eastAsia="en-US"/>
    </w:rPr>
  </w:style>
  <w:style w:type="paragraph" w:customStyle="1" w:styleId="12F9E5CBC23F43B5A3F5CED26100F709">
    <w:name w:val="12F9E5CBC23F43B5A3F5CED26100F709"/>
    <w:rsid w:val="008D0A37"/>
    <w:pPr>
      <w:bidi/>
    </w:pPr>
    <w:rPr>
      <w:lang w:eastAsia="en-US"/>
    </w:rPr>
  </w:style>
  <w:style w:type="paragraph" w:customStyle="1" w:styleId="3188AF9B36A14F8B84AD2E8906E38421">
    <w:name w:val="3188AF9B36A14F8B84AD2E8906E38421"/>
    <w:rsid w:val="008D0A37"/>
    <w:pPr>
      <w:bidi/>
    </w:pPr>
    <w:rPr>
      <w:lang w:eastAsia="en-US"/>
    </w:rPr>
  </w:style>
  <w:style w:type="paragraph" w:customStyle="1" w:styleId="E6E9C7863DBA4326A22F707891E957D7">
    <w:name w:val="E6E9C7863DBA4326A22F707891E957D7"/>
    <w:rsid w:val="008D0A37"/>
    <w:pPr>
      <w:bidi/>
    </w:pPr>
    <w:rPr>
      <w:lang w:eastAsia="en-US"/>
    </w:rPr>
  </w:style>
  <w:style w:type="paragraph" w:customStyle="1" w:styleId="31722F903551400A992430AD2C5979C4">
    <w:name w:val="31722F903551400A992430AD2C5979C4"/>
    <w:rsid w:val="008D0A37"/>
    <w:pPr>
      <w:bidi/>
    </w:pPr>
    <w:rPr>
      <w:lang w:eastAsia="en-US"/>
    </w:rPr>
  </w:style>
  <w:style w:type="paragraph" w:customStyle="1" w:styleId="01833B2E78F84D5589EFF62E7E152D65">
    <w:name w:val="01833B2E78F84D5589EFF62E7E152D65"/>
    <w:rsid w:val="008D0A37"/>
    <w:pPr>
      <w:bidi/>
    </w:pPr>
    <w:rPr>
      <w:lang w:eastAsia="en-US"/>
    </w:rPr>
  </w:style>
  <w:style w:type="paragraph" w:customStyle="1" w:styleId="6F855F21EF5E48D39CF8406136FF191C">
    <w:name w:val="6F855F21EF5E48D39CF8406136FF191C"/>
    <w:rsid w:val="008D0A37"/>
    <w:pPr>
      <w:bidi/>
    </w:pPr>
    <w:rPr>
      <w:lang w:eastAsia="en-US"/>
    </w:rPr>
  </w:style>
  <w:style w:type="paragraph" w:customStyle="1" w:styleId="9D74A890F2FB4D919604FBF9FBE88EFC">
    <w:name w:val="9D74A890F2FB4D919604FBF9FBE88EFC"/>
    <w:rsid w:val="008D0A37"/>
    <w:pPr>
      <w:bidi/>
    </w:pPr>
    <w:rPr>
      <w:lang w:eastAsia="en-US"/>
    </w:rPr>
  </w:style>
  <w:style w:type="paragraph" w:customStyle="1" w:styleId="08F0E069787D4A0E954F3784BB63B4F4">
    <w:name w:val="08F0E069787D4A0E954F3784BB63B4F4"/>
    <w:rsid w:val="008D0A37"/>
    <w:pPr>
      <w:bidi/>
    </w:pPr>
    <w:rPr>
      <w:lang w:eastAsia="en-US"/>
    </w:rPr>
  </w:style>
  <w:style w:type="paragraph" w:customStyle="1" w:styleId="EAE164E9D3AD4E7C8F5CA82A06C3B37C">
    <w:name w:val="EAE164E9D3AD4E7C8F5CA82A06C3B37C"/>
    <w:rsid w:val="008D0A37"/>
    <w:pPr>
      <w:bidi/>
    </w:pPr>
    <w:rPr>
      <w:lang w:eastAsia="en-US"/>
    </w:rPr>
  </w:style>
  <w:style w:type="paragraph" w:customStyle="1" w:styleId="34A71A91775C46CFB90230F7E75BB4D3">
    <w:name w:val="34A71A91775C46CFB90230F7E75BB4D3"/>
    <w:rsid w:val="008D0A37"/>
    <w:pPr>
      <w:bidi/>
    </w:pPr>
    <w:rPr>
      <w:lang w:eastAsia="en-US"/>
    </w:rPr>
  </w:style>
  <w:style w:type="paragraph" w:customStyle="1" w:styleId="95A43C19CF2B4A8EADF8D485EC4B056A">
    <w:name w:val="95A43C19CF2B4A8EADF8D485EC4B056A"/>
    <w:rsid w:val="008D0A37"/>
    <w:pPr>
      <w:bidi/>
    </w:pPr>
    <w:rPr>
      <w:lang w:eastAsia="en-US"/>
    </w:rPr>
  </w:style>
  <w:style w:type="paragraph" w:customStyle="1" w:styleId="959E6960E94A487F8578A1EE39AE890D">
    <w:name w:val="959E6960E94A487F8578A1EE39AE890D"/>
    <w:rsid w:val="008D0A37"/>
    <w:pPr>
      <w:bidi/>
    </w:pPr>
    <w:rPr>
      <w:lang w:eastAsia="en-US"/>
    </w:rPr>
  </w:style>
  <w:style w:type="paragraph" w:customStyle="1" w:styleId="AECFB91A6C3B45F4AC64EFE51F23EAE4">
    <w:name w:val="AECFB91A6C3B45F4AC64EFE51F23EAE4"/>
    <w:rsid w:val="008D0A37"/>
    <w:pPr>
      <w:bidi/>
    </w:pPr>
    <w:rPr>
      <w:lang w:eastAsia="en-US"/>
    </w:rPr>
  </w:style>
  <w:style w:type="paragraph" w:customStyle="1" w:styleId="581BC44969D54A07AC60CC59A4F57C6C">
    <w:name w:val="581BC44969D54A07AC60CC59A4F57C6C"/>
    <w:rsid w:val="008D0A37"/>
    <w:pPr>
      <w:bidi/>
    </w:pPr>
    <w:rPr>
      <w:lang w:eastAsia="en-US"/>
    </w:rPr>
  </w:style>
  <w:style w:type="paragraph" w:customStyle="1" w:styleId="F6FEB4658E0D459CBCF008C109046E06">
    <w:name w:val="F6FEB4658E0D459CBCF008C109046E06"/>
    <w:rsid w:val="008D0A37"/>
    <w:pPr>
      <w:bidi/>
    </w:pPr>
    <w:rPr>
      <w:lang w:eastAsia="en-US"/>
    </w:rPr>
  </w:style>
  <w:style w:type="paragraph" w:customStyle="1" w:styleId="579FD75A5CA7439A987A748CBDEE559A">
    <w:name w:val="579FD75A5CA7439A987A748CBDEE559A"/>
    <w:rsid w:val="008D0A37"/>
    <w:pPr>
      <w:bidi/>
    </w:pPr>
    <w:rPr>
      <w:lang w:eastAsia="en-US"/>
    </w:rPr>
  </w:style>
  <w:style w:type="paragraph" w:customStyle="1" w:styleId="88671B3119A84C119F0E817FAA604216">
    <w:name w:val="88671B3119A84C119F0E817FAA604216"/>
    <w:rsid w:val="008D0A37"/>
    <w:pPr>
      <w:bidi/>
    </w:pPr>
    <w:rPr>
      <w:lang w:eastAsia="en-US"/>
    </w:rPr>
  </w:style>
  <w:style w:type="paragraph" w:customStyle="1" w:styleId="CD6DA4F639244CDBA26ADF457AD344DB">
    <w:name w:val="CD6DA4F639244CDBA26ADF457AD344DB"/>
    <w:rsid w:val="008D0A37"/>
    <w:pPr>
      <w:bidi/>
    </w:pPr>
    <w:rPr>
      <w:lang w:eastAsia="en-US"/>
    </w:rPr>
  </w:style>
  <w:style w:type="paragraph" w:customStyle="1" w:styleId="A1CAA0EC77734971898255C1BD53BF60">
    <w:name w:val="A1CAA0EC77734971898255C1BD53BF60"/>
    <w:rsid w:val="008D0A37"/>
    <w:pPr>
      <w:bidi/>
    </w:pPr>
    <w:rPr>
      <w:lang w:eastAsia="en-US"/>
    </w:rPr>
  </w:style>
  <w:style w:type="paragraph" w:customStyle="1" w:styleId="C564FFD1067F400E8AA63AEB386F48C7">
    <w:name w:val="C564FFD1067F400E8AA63AEB386F48C7"/>
    <w:rsid w:val="008D0A37"/>
    <w:pPr>
      <w:bidi/>
    </w:pPr>
    <w:rPr>
      <w:lang w:eastAsia="en-US"/>
    </w:rPr>
  </w:style>
  <w:style w:type="paragraph" w:customStyle="1" w:styleId="CD0F75C70E91491BAB5CE012C0A1A876">
    <w:name w:val="CD0F75C70E91491BAB5CE012C0A1A876"/>
    <w:rsid w:val="008D0A37"/>
    <w:pPr>
      <w:bidi/>
    </w:pPr>
    <w:rPr>
      <w:lang w:eastAsia="en-US"/>
    </w:rPr>
  </w:style>
  <w:style w:type="paragraph" w:customStyle="1" w:styleId="F7871C2792164E17AD3001DD84A2F383">
    <w:name w:val="F7871C2792164E17AD3001DD84A2F383"/>
    <w:rsid w:val="008D0A37"/>
    <w:pPr>
      <w:bidi/>
    </w:pPr>
    <w:rPr>
      <w:lang w:eastAsia="en-US"/>
    </w:rPr>
  </w:style>
  <w:style w:type="paragraph" w:customStyle="1" w:styleId="20DBFB5E3C53437A8F641538E3A9C579">
    <w:name w:val="20DBFB5E3C53437A8F641538E3A9C579"/>
    <w:rsid w:val="008D0A37"/>
    <w:pPr>
      <w:bidi/>
    </w:pPr>
    <w:rPr>
      <w:lang w:eastAsia="en-US"/>
    </w:rPr>
  </w:style>
  <w:style w:type="paragraph" w:customStyle="1" w:styleId="89DDC62428AB4F67828382E8F068E91B">
    <w:name w:val="89DDC62428AB4F67828382E8F068E91B"/>
    <w:rsid w:val="008D0A37"/>
    <w:pPr>
      <w:bidi/>
    </w:pPr>
    <w:rPr>
      <w:lang w:eastAsia="en-US"/>
    </w:rPr>
  </w:style>
  <w:style w:type="paragraph" w:customStyle="1" w:styleId="66B1D67895AC48DFA820515582224D20">
    <w:name w:val="66B1D67895AC48DFA820515582224D20"/>
    <w:rsid w:val="008D0A37"/>
    <w:pPr>
      <w:bidi/>
    </w:pPr>
    <w:rPr>
      <w:lang w:eastAsia="en-US"/>
    </w:rPr>
  </w:style>
  <w:style w:type="paragraph" w:customStyle="1" w:styleId="CC3698118EE84BC08D089759ADFC16C3">
    <w:name w:val="CC3698118EE84BC08D089759ADFC16C3"/>
    <w:rsid w:val="008D0A37"/>
    <w:pPr>
      <w:bidi/>
    </w:pPr>
    <w:rPr>
      <w:lang w:eastAsia="en-US"/>
    </w:rPr>
  </w:style>
  <w:style w:type="paragraph" w:customStyle="1" w:styleId="ED4E9F0EC37A498B8EFF773FC39A07FD">
    <w:name w:val="ED4E9F0EC37A498B8EFF773FC39A07FD"/>
    <w:rsid w:val="008D0A37"/>
    <w:pPr>
      <w:bidi/>
    </w:pPr>
    <w:rPr>
      <w:lang w:eastAsia="en-US"/>
    </w:rPr>
  </w:style>
  <w:style w:type="paragraph" w:customStyle="1" w:styleId="F408EF3461E84212A826EC0D67D00FD7">
    <w:name w:val="F408EF3461E84212A826EC0D67D00FD7"/>
    <w:rsid w:val="008D0A37"/>
    <w:pPr>
      <w:bidi/>
    </w:pPr>
    <w:rPr>
      <w:lang w:eastAsia="en-US"/>
    </w:rPr>
  </w:style>
  <w:style w:type="paragraph" w:customStyle="1" w:styleId="9207D30C478C45709962427697A9E35D">
    <w:name w:val="9207D30C478C45709962427697A9E35D"/>
    <w:rsid w:val="008D0A37"/>
    <w:pPr>
      <w:bidi/>
    </w:pPr>
    <w:rPr>
      <w:lang w:eastAsia="en-US"/>
    </w:rPr>
  </w:style>
  <w:style w:type="paragraph" w:customStyle="1" w:styleId="2EA265EC553E4F739743A0036A8BC249">
    <w:name w:val="2EA265EC553E4F739743A0036A8BC249"/>
    <w:rsid w:val="008D0A37"/>
    <w:pPr>
      <w:bidi/>
    </w:pPr>
    <w:rPr>
      <w:lang w:eastAsia="en-US"/>
    </w:rPr>
  </w:style>
  <w:style w:type="paragraph" w:customStyle="1" w:styleId="C57413FCB2334946802435414D253254">
    <w:name w:val="C57413FCB2334946802435414D253254"/>
    <w:rsid w:val="008D0A37"/>
    <w:pPr>
      <w:bidi/>
    </w:pPr>
    <w:rPr>
      <w:lang w:eastAsia="en-US"/>
    </w:rPr>
  </w:style>
  <w:style w:type="paragraph" w:customStyle="1" w:styleId="1E227A7441404A2F9E53AB1C627DC55B">
    <w:name w:val="1E227A7441404A2F9E53AB1C627DC55B"/>
    <w:rsid w:val="008D0A37"/>
    <w:pPr>
      <w:bidi/>
    </w:pPr>
    <w:rPr>
      <w:lang w:eastAsia="en-US"/>
    </w:rPr>
  </w:style>
  <w:style w:type="paragraph" w:customStyle="1" w:styleId="DE24F625798142F8BF20F7DED3D31B3E">
    <w:name w:val="DE24F625798142F8BF20F7DED3D31B3E"/>
    <w:rsid w:val="008D0A37"/>
    <w:pPr>
      <w:bidi/>
    </w:pPr>
    <w:rPr>
      <w:lang w:eastAsia="en-US"/>
    </w:rPr>
  </w:style>
  <w:style w:type="paragraph" w:customStyle="1" w:styleId="3B00B351799849EA9E47B1203D229466">
    <w:name w:val="3B00B351799849EA9E47B1203D229466"/>
    <w:rsid w:val="008D0A37"/>
    <w:pPr>
      <w:bidi/>
    </w:pPr>
    <w:rPr>
      <w:lang w:eastAsia="en-US"/>
    </w:rPr>
  </w:style>
  <w:style w:type="paragraph" w:customStyle="1" w:styleId="8F910ABC53F54A77AC9860EE4628BB04">
    <w:name w:val="8F910ABC53F54A77AC9860EE4628BB04"/>
    <w:rsid w:val="008D0A37"/>
    <w:pPr>
      <w:bidi/>
    </w:pPr>
    <w:rPr>
      <w:lang w:eastAsia="en-US"/>
    </w:rPr>
  </w:style>
  <w:style w:type="paragraph" w:customStyle="1" w:styleId="18426832C5194DBB87160654940A36D8">
    <w:name w:val="18426832C5194DBB87160654940A36D8"/>
    <w:rsid w:val="008D0A37"/>
    <w:pPr>
      <w:bidi/>
    </w:pPr>
    <w:rPr>
      <w:lang w:eastAsia="en-US"/>
    </w:rPr>
  </w:style>
  <w:style w:type="paragraph" w:customStyle="1" w:styleId="A5AD12B7E9AC4337AB795AA71A32ED59">
    <w:name w:val="A5AD12B7E9AC4337AB795AA71A32ED59"/>
    <w:rsid w:val="008D0A37"/>
    <w:pPr>
      <w:bidi/>
    </w:pPr>
    <w:rPr>
      <w:lang w:eastAsia="en-US"/>
    </w:rPr>
  </w:style>
  <w:style w:type="paragraph" w:customStyle="1" w:styleId="2567B4BD8A984B3794917BEF291368D6">
    <w:name w:val="2567B4BD8A984B3794917BEF291368D6"/>
    <w:rsid w:val="008D0A37"/>
    <w:pPr>
      <w:bidi/>
    </w:pPr>
    <w:rPr>
      <w:lang w:eastAsia="en-US"/>
    </w:rPr>
  </w:style>
  <w:style w:type="paragraph" w:customStyle="1" w:styleId="B3C558381E4A411D9BB317F03F5D1FC7">
    <w:name w:val="B3C558381E4A411D9BB317F03F5D1FC7"/>
    <w:rsid w:val="008D0A37"/>
    <w:pPr>
      <w:bidi/>
    </w:pPr>
    <w:rPr>
      <w:lang w:eastAsia="en-US"/>
    </w:rPr>
  </w:style>
  <w:style w:type="paragraph" w:customStyle="1" w:styleId="5450171D6A044547BBA74954F9193C09">
    <w:name w:val="5450171D6A044547BBA74954F9193C09"/>
    <w:rsid w:val="008D0A37"/>
    <w:pPr>
      <w:bidi/>
    </w:pPr>
    <w:rPr>
      <w:lang w:eastAsia="en-US"/>
    </w:rPr>
  </w:style>
  <w:style w:type="paragraph" w:customStyle="1" w:styleId="F892E561551E49B582AC21BCA8443203">
    <w:name w:val="F892E561551E49B582AC21BCA8443203"/>
    <w:rsid w:val="008D0A37"/>
    <w:pPr>
      <w:bidi/>
    </w:pPr>
    <w:rPr>
      <w:lang w:eastAsia="en-US"/>
    </w:rPr>
  </w:style>
  <w:style w:type="paragraph" w:customStyle="1" w:styleId="8DC5AC0524C343D1AF29D29373648BFE">
    <w:name w:val="8DC5AC0524C343D1AF29D29373648BFE"/>
    <w:rsid w:val="008D0A37"/>
    <w:pPr>
      <w:bidi/>
    </w:pPr>
    <w:rPr>
      <w:lang w:eastAsia="en-US"/>
    </w:rPr>
  </w:style>
  <w:style w:type="paragraph" w:customStyle="1" w:styleId="31E1A2EFBCDE46778BB5699E07A294B5">
    <w:name w:val="31E1A2EFBCDE46778BB5699E07A294B5"/>
    <w:rsid w:val="008D0A37"/>
    <w:pPr>
      <w:bidi/>
    </w:pPr>
    <w:rPr>
      <w:lang w:eastAsia="en-US"/>
    </w:rPr>
  </w:style>
  <w:style w:type="paragraph" w:customStyle="1" w:styleId="D4669BD5F9854F3986DA7A9EA7B59362">
    <w:name w:val="D4669BD5F9854F3986DA7A9EA7B59362"/>
    <w:rsid w:val="008D0A37"/>
    <w:pPr>
      <w:bidi/>
    </w:pPr>
    <w:rPr>
      <w:lang w:eastAsia="en-US"/>
    </w:rPr>
  </w:style>
  <w:style w:type="paragraph" w:customStyle="1" w:styleId="545C3A9A75DB4C21B9EBDB8545B98376">
    <w:name w:val="545C3A9A75DB4C21B9EBDB8545B98376"/>
    <w:rsid w:val="008D0A37"/>
    <w:pPr>
      <w:bidi/>
    </w:pPr>
    <w:rPr>
      <w:lang w:eastAsia="en-US"/>
    </w:rPr>
  </w:style>
  <w:style w:type="paragraph" w:customStyle="1" w:styleId="4C6324B0A2ED4096AB126605D42EED5F">
    <w:name w:val="4C6324B0A2ED4096AB126605D42EED5F"/>
    <w:rsid w:val="008D0A37"/>
    <w:pPr>
      <w:bidi/>
    </w:pPr>
    <w:rPr>
      <w:lang w:eastAsia="en-US"/>
    </w:rPr>
  </w:style>
  <w:style w:type="paragraph" w:customStyle="1" w:styleId="2FEF0F0082AD4A8E8F68DC0800E435E1">
    <w:name w:val="2FEF0F0082AD4A8E8F68DC0800E435E1"/>
    <w:rsid w:val="008D0A37"/>
    <w:pPr>
      <w:bidi/>
    </w:pPr>
    <w:rPr>
      <w:lang w:eastAsia="en-US"/>
    </w:rPr>
  </w:style>
  <w:style w:type="paragraph" w:customStyle="1" w:styleId="41ABF6F5DFB249D3B4A409D236910590">
    <w:name w:val="41ABF6F5DFB249D3B4A409D236910590"/>
    <w:rsid w:val="008D0A37"/>
    <w:pPr>
      <w:bidi/>
    </w:pPr>
    <w:rPr>
      <w:lang w:eastAsia="en-US"/>
    </w:rPr>
  </w:style>
  <w:style w:type="paragraph" w:customStyle="1" w:styleId="55EE7CCEFC2A47329293D6744059C9E2">
    <w:name w:val="55EE7CCEFC2A47329293D6744059C9E2"/>
    <w:rsid w:val="008D0A37"/>
    <w:pPr>
      <w:bidi/>
    </w:pPr>
    <w:rPr>
      <w:lang w:eastAsia="en-US"/>
    </w:rPr>
  </w:style>
  <w:style w:type="paragraph" w:customStyle="1" w:styleId="0C78DA75140E4226BFA0E3C1C1DBACA7">
    <w:name w:val="0C78DA75140E4226BFA0E3C1C1DBACA7"/>
    <w:rsid w:val="008D0A37"/>
    <w:pPr>
      <w:bidi/>
    </w:pPr>
    <w:rPr>
      <w:lang w:eastAsia="en-US"/>
    </w:rPr>
  </w:style>
  <w:style w:type="paragraph" w:customStyle="1" w:styleId="31393FDC44E244968309F2ECC14BD3A6">
    <w:name w:val="31393FDC44E244968309F2ECC14BD3A6"/>
    <w:rsid w:val="008D0A37"/>
    <w:pPr>
      <w:bidi/>
    </w:pPr>
    <w:rPr>
      <w:lang w:eastAsia="en-US"/>
    </w:rPr>
  </w:style>
  <w:style w:type="paragraph" w:customStyle="1" w:styleId="A5854A29274546DF9FAA8567602575BF">
    <w:name w:val="A5854A29274546DF9FAA8567602575BF"/>
    <w:rsid w:val="008D0A37"/>
    <w:pPr>
      <w:bidi/>
    </w:pPr>
    <w:rPr>
      <w:lang w:eastAsia="en-US"/>
    </w:rPr>
  </w:style>
  <w:style w:type="paragraph" w:customStyle="1" w:styleId="E58AB91EB1674776B1EFCFCD6DCDEE27">
    <w:name w:val="E58AB91EB1674776B1EFCFCD6DCDEE27"/>
    <w:rsid w:val="008D0A37"/>
    <w:pPr>
      <w:bidi/>
    </w:pPr>
    <w:rPr>
      <w:lang w:eastAsia="en-US"/>
    </w:rPr>
  </w:style>
  <w:style w:type="paragraph" w:customStyle="1" w:styleId="AE4E56748909468EB6DD4CD97BEDA185">
    <w:name w:val="AE4E56748909468EB6DD4CD97BEDA185"/>
    <w:rsid w:val="008D0A37"/>
    <w:pPr>
      <w:bidi/>
    </w:pPr>
    <w:rPr>
      <w:lang w:eastAsia="en-US"/>
    </w:rPr>
  </w:style>
  <w:style w:type="paragraph" w:customStyle="1" w:styleId="7337E445C8C2459281E3D63CEB65F3A1">
    <w:name w:val="7337E445C8C2459281E3D63CEB65F3A1"/>
    <w:rsid w:val="008D0A37"/>
    <w:pPr>
      <w:bidi/>
    </w:pPr>
    <w:rPr>
      <w:lang w:eastAsia="en-US"/>
    </w:rPr>
  </w:style>
  <w:style w:type="paragraph" w:customStyle="1" w:styleId="C4E5B14DB0C9415488893122D149651B">
    <w:name w:val="C4E5B14DB0C9415488893122D149651B"/>
    <w:rsid w:val="008D0A37"/>
    <w:pPr>
      <w:bidi/>
    </w:pPr>
    <w:rPr>
      <w:lang w:eastAsia="en-US"/>
    </w:rPr>
  </w:style>
  <w:style w:type="paragraph" w:customStyle="1" w:styleId="0E121501F3FC47E396D5A52055038774">
    <w:name w:val="0E121501F3FC47E396D5A52055038774"/>
    <w:rsid w:val="008D0A37"/>
    <w:pPr>
      <w:bidi/>
    </w:pPr>
    <w:rPr>
      <w:lang w:eastAsia="en-US"/>
    </w:rPr>
  </w:style>
  <w:style w:type="paragraph" w:customStyle="1" w:styleId="06F4BC7A9148453A85A9FEB784DDBFB0">
    <w:name w:val="06F4BC7A9148453A85A9FEB784DDBFB0"/>
    <w:rsid w:val="008D0A37"/>
    <w:pPr>
      <w:bidi/>
    </w:pPr>
    <w:rPr>
      <w:lang w:eastAsia="en-US"/>
    </w:rPr>
  </w:style>
  <w:style w:type="paragraph" w:customStyle="1" w:styleId="A799CD1AA2B7463F8041AAD9FFEF6E63">
    <w:name w:val="A799CD1AA2B7463F8041AAD9FFEF6E63"/>
    <w:rsid w:val="008D0A37"/>
    <w:pPr>
      <w:bidi/>
    </w:pPr>
    <w:rPr>
      <w:lang w:eastAsia="en-US"/>
    </w:rPr>
  </w:style>
  <w:style w:type="paragraph" w:customStyle="1" w:styleId="E797A43C3AE248ABB5B22EA102AFD277">
    <w:name w:val="E797A43C3AE248ABB5B22EA102AFD277"/>
    <w:rsid w:val="008D0A37"/>
    <w:pPr>
      <w:bidi/>
    </w:pPr>
    <w:rPr>
      <w:lang w:eastAsia="en-US"/>
    </w:rPr>
  </w:style>
  <w:style w:type="paragraph" w:customStyle="1" w:styleId="E60CAC0358F64FC284BE4192DB848B50">
    <w:name w:val="E60CAC0358F64FC284BE4192DB848B50"/>
    <w:rsid w:val="008D0A37"/>
    <w:pPr>
      <w:bidi/>
    </w:pPr>
    <w:rPr>
      <w:lang w:eastAsia="en-US"/>
    </w:rPr>
  </w:style>
  <w:style w:type="paragraph" w:customStyle="1" w:styleId="9FDC261A65904EF89C2160D00D323B0E">
    <w:name w:val="9FDC261A65904EF89C2160D00D323B0E"/>
    <w:rsid w:val="008D0A37"/>
    <w:pPr>
      <w:bidi/>
    </w:pPr>
    <w:rPr>
      <w:lang w:eastAsia="en-US"/>
    </w:rPr>
  </w:style>
  <w:style w:type="paragraph" w:customStyle="1" w:styleId="63889D4E582240918EFC88BF95123B16">
    <w:name w:val="63889D4E582240918EFC88BF95123B16"/>
    <w:rsid w:val="008D0A37"/>
    <w:pPr>
      <w:bidi/>
    </w:pPr>
    <w:rPr>
      <w:lang w:eastAsia="en-US"/>
    </w:rPr>
  </w:style>
  <w:style w:type="paragraph" w:customStyle="1" w:styleId="4CA2AA6A1A4548B09327DD97049DAC26">
    <w:name w:val="4CA2AA6A1A4548B09327DD97049DAC26"/>
    <w:rsid w:val="008D0A37"/>
    <w:pPr>
      <w:bidi/>
    </w:pPr>
    <w:rPr>
      <w:lang w:eastAsia="en-US"/>
    </w:rPr>
  </w:style>
  <w:style w:type="paragraph" w:customStyle="1" w:styleId="2020AA64CE7240228380E4A2F207CDB5">
    <w:name w:val="2020AA64CE7240228380E4A2F207CDB5"/>
    <w:rsid w:val="008D0A37"/>
    <w:pPr>
      <w:bidi/>
    </w:pPr>
    <w:rPr>
      <w:lang w:eastAsia="en-US"/>
    </w:rPr>
  </w:style>
  <w:style w:type="paragraph" w:customStyle="1" w:styleId="D8E5351DD7854C82A814D1DA9C068349">
    <w:name w:val="D8E5351DD7854C82A814D1DA9C068349"/>
    <w:rsid w:val="008D0A37"/>
    <w:pPr>
      <w:bidi/>
    </w:pPr>
    <w:rPr>
      <w:lang w:eastAsia="en-US"/>
    </w:rPr>
  </w:style>
  <w:style w:type="paragraph" w:customStyle="1" w:styleId="D7BD77EEA90B4FBBBE5FDF4401DBA92D">
    <w:name w:val="D7BD77EEA90B4FBBBE5FDF4401DBA92D"/>
    <w:rsid w:val="008D0A37"/>
    <w:pPr>
      <w:bidi/>
    </w:pPr>
    <w:rPr>
      <w:lang w:eastAsia="en-US"/>
    </w:rPr>
  </w:style>
  <w:style w:type="paragraph" w:customStyle="1" w:styleId="752EDFBD63754E91B91DEA61FFDA17D7">
    <w:name w:val="752EDFBD63754E91B91DEA61FFDA17D7"/>
    <w:rsid w:val="008D0A37"/>
    <w:pPr>
      <w:bidi/>
    </w:pPr>
    <w:rPr>
      <w:lang w:eastAsia="en-US"/>
    </w:rPr>
  </w:style>
  <w:style w:type="paragraph" w:customStyle="1" w:styleId="FA81C64CDA2C46FC93CFFC8D6494AFA9">
    <w:name w:val="FA81C64CDA2C46FC93CFFC8D6494AFA9"/>
    <w:rsid w:val="00552857"/>
    <w:pPr>
      <w:bidi/>
    </w:pPr>
    <w:rPr>
      <w:lang w:eastAsia="en-US"/>
    </w:rPr>
  </w:style>
  <w:style w:type="paragraph" w:customStyle="1" w:styleId="AC0F3A524791438E9545E1146BD998FD">
    <w:name w:val="AC0F3A524791438E9545E1146BD998FD"/>
    <w:rsid w:val="00552857"/>
    <w:pPr>
      <w:bidi/>
    </w:pPr>
    <w:rPr>
      <w:lang w:eastAsia="en-US"/>
    </w:rPr>
  </w:style>
  <w:style w:type="paragraph" w:customStyle="1" w:styleId="D7F7DBEB284540888E7DC767E7B47768">
    <w:name w:val="D7F7DBEB284540888E7DC767E7B47768"/>
    <w:rsid w:val="00552857"/>
    <w:pPr>
      <w:bidi/>
    </w:pPr>
    <w:rPr>
      <w:lang w:eastAsia="en-US"/>
    </w:rPr>
  </w:style>
  <w:style w:type="paragraph" w:customStyle="1" w:styleId="8C17E224C1824F5CBFEEE28AC1D81E7C">
    <w:name w:val="8C17E224C1824F5CBFEEE28AC1D81E7C"/>
    <w:rsid w:val="00552857"/>
    <w:pPr>
      <w:bidi/>
    </w:pPr>
    <w:rPr>
      <w:lang w:eastAsia="en-US"/>
    </w:rPr>
  </w:style>
  <w:style w:type="paragraph" w:customStyle="1" w:styleId="C107485CAB2C4E56B3ABEF9AE6FD8842">
    <w:name w:val="C107485CAB2C4E56B3ABEF9AE6FD8842"/>
    <w:rsid w:val="00552857"/>
    <w:pPr>
      <w:bidi/>
    </w:pPr>
    <w:rPr>
      <w:lang w:eastAsia="en-US"/>
    </w:rPr>
  </w:style>
  <w:style w:type="paragraph" w:customStyle="1" w:styleId="C94BC14607D9464AB87F667F8AB04FE5">
    <w:name w:val="C94BC14607D9464AB87F667F8AB04FE5"/>
    <w:rsid w:val="00552857"/>
    <w:pPr>
      <w:bidi/>
    </w:pPr>
    <w:rPr>
      <w:lang w:eastAsia="en-US"/>
    </w:rPr>
  </w:style>
  <w:style w:type="paragraph" w:customStyle="1" w:styleId="0A4BBEF66B1A4274851D035CE5A37140">
    <w:name w:val="0A4BBEF66B1A4274851D035CE5A37140"/>
    <w:rsid w:val="00A42FA0"/>
  </w:style>
  <w:style w:type="paragraph" w:customStyle="1" w:styleId="E7BFABE54618425C96D2D1790309C1C5">
    <w:name w:val="E7BFABE54618425C96D2D1790309C1C5"/>
    <w:rsid w:val="00A42FA0"/>
  </w:style>
  <w:style w:type="paragraph" w:customStyle="1" w:styleId="EC714FBC5B224B3C8E87559B59A6A74C">
    <w:name w:val="EC714FBC5B224B3C8E87559B59A6A74C"/>
    <w:rsid w:val="00350087"/>
  </w:style>
  <w:style w:type="paragraph" w:customStyle="1" w:styleId="8E5EFA74C5724B179876F3F7DBDC90E7">
    <w:name w:val="8E5EFA74C5724B179876F3F7DBDC90E7"/>
    <w:rsid w:val="00350087"/>
  </w:style>
  <w:style w:type="paragraph" w:customStyle="1" w:styleId="1A46C976B8144FC996BEB374319BB338">
    <w:name w:val="1A46C976B8144FC996BEB374319BB338"/>
    <w:rsid w:val="00350087"/>
  </w:style>
  <w:style w:type="paragraph" w:customStyle="1" w:styleId="D28A8D49156844F69C0345E9296DCD4F">
    <w:name w:val="D28A8D49156844F69C0345E9296DCD4F"/>
    <w:rsid w:val="00350087"/>
  </w:style>
  <w:style w:type="paragraph" w:customStyle="1" w:styleId="B963802A04C94EA193137F750C784681">
    <w:name w:val="B963802A04C94EA193137F750C784681"/>
    <w:rsid w:val="00350087"/>
  </w:style>
  <w:style w:type="paragraph" w:customStyle="1" w:styleId="DAA90DA4EA524F9F9F881BD45F1D1B6F">
    <w:name w:val="DAA90DA4EA524F9F9F881BD45F1D1B6F"/>
    <w:rsid w:val="00350087"/>
  </w:style>
  <w:style w:type="paragraph" w:customStyle="1" w:styleId="62CA2B01CF9D4FE3B9F4B4187CA38B47">
    <w:name w:val="62CA2B01CF9D4FE3B9F4B4187CA38B47"/>
    <w:rsid w:val="00350087"/>
  </w:style>
  <w:style w:type="paragraph" w:customStyle="1" w:styleId="B53F6C54993D4ECDA74492F50840479A">
    <w:name w:val="B53F6C54993D4ECDA74492F50840479A"/>
    <w:rsid w:val="00350087"/>
  </w:style>
  <w:style w:type="paragraph" w:customStyle="1" w:styleId="05D48C92E4634F4FB72657A710676AA2">
    <w:name w:val="05D48C92E4634F4FB72657A710676AA2"/>
    <w:rsid w:val="00350087"/>
  </w:style>
  <w:style w:type="paragraph" w:customStyle="1" w:styleId="F57D6B707BCF4CF1B6A36B4B54FC0339">
    <w:name w:val="F57D6B707BCF4CF1B6A36B4B54FC0339"/>
    <w:rsid w:val="00350087"/>
  </w:style>
  <w:style w:type="paragraph" w:customStyle="1" w:styleId="E1B37B0797134B398C6E93515C3FF89D">
    <w:name w:val="E1B37B0797134B398C6E93515C3FF89D"/>
    <w:rsid w:val="00350087"/>
  </w:style>
  <w:style w:type="paragraph" w:customStyle="1" w:styleId="7CC8636622214096A8210AD8F9589A5E">
    <w:name w:val="7CC8636622214096A8210AD8F9589A5E"/>
    <w:rsid w:val="00350087"/>
  </w:style>
  <w:style w:type="paragraph" w:customStyle="1" w:styleId="F02A1B23739B4D16A3EF6AC9246F7251">
    <w:name w:val="F02A1B23739B4D16A3EF6AC9246F7251"/>
    <w:rsid w:val="00350087"/>
  </w:style>
  <w:style w:type="paragraph" w:customStyle="1" w:styleId="62F6BCE23D02475CA056B3C722FA0D0C">
    <w:name w:val="62F6BCE23D02475CA056B3C722FA0D0C"/>
    <w:rsid w:val="00350087"/>
  </w:style>
  <w:style w:type="paragraph" w:customStyle="1" w:styleId="4708040A069C49BC81CC36B6D1297F3B">
    <w:name w:val="4708040A069C49BC81CC36B6D1297F3B"/>
    <w:rsid w:val="00350087"/>
  </w:style>
  <w:style w:type="paragraph" w:customStyle="1" w:styleId="C7F2F31D56F54F1087FB23C96FFA2FCE">
    <w:name w:val="C7F2F31D56F54F1087FB23C96FFA2FCE"/>
    <w:rsid w:val="00350087"/>
  </w:style>
  <w:style w:type="paragraph" w:customStyle="1" w:styleId="1A13D1896E6244B5B64C5795E86B7B6B">
    <w:name w:val="1A13D1896E6244B5B64C5795E86B7B6B"/>
    <w:rsid w:val="00350087"/>
  </w:style>
  <w:style w:type="paragraph" w:customStyle="1" w:styleId="B3A9E239DCD1400AB1CA2A6763AE4053">
    <w:name w:val="B3A9E239DCD1400AB1CA2A6763AE4053"/>
    <w:rsid w:val="00350087"/>
  </w:style>
  <w:style w:type="paragraph" w:customStyle="1" w:styleId="95A38DF214A74B8C8DCD99210AF8BC70">
    <w:name w:val="95A38DF214A74B8C8DCD99210AF8BC70"/>
    <w:rsid w:val="00350087"/>
  </w:style>
  <w:style w:type="paragraph" w:customStyle="1" w:styleId="414A6A32AB3B43289E0850C9BEA19C05">
    <w:name w:val="414A6A32AB3B43289E0850C9BEA19C05"/>
    <w:rsid w:val="00350087"/>
  </w:style>
  <w:style w:type="paragraph" w:customStyle="1" w:styleId="357897C6FE314D4298517EC7EB114782">
    <w:name w:val="357897C6FE314D4298517EC7EB114782"/>
    <w:rsid w:val="00350087"/>
  </w:style>
  <w:style w:type="paragraph" w:customStyle="1" w:styleId="3FAA5CA5F9214D98BE9CE9723DCC12FF">
    <w:name w:val="3FAA5CA5F9214D98BE9CE9723DCC12FF"/>
    <w:rsid w:val="00350087"/>
  </w:style>
  <w:style w:type="paragraph" w:customStyle="1" w:styleId="7BD2E43C12DB441C88271CFD76D6701C">
    <w:name w:val="7BD2E43C12DB441C88271CFD76D6701C"/>
    <w:rsid w:val="00350087"/>
  </w:style>
  <w:style w:type="paragraph" w:customStyle="1" w:styleId="05966075D0DA460084C78D0A5F32C00D">
    <w:name w:val="05966075D0DA460084C78D0A5F32C00D"/>
    <w:rsid w:val="00350087"/>
  </w:style>
  <w:style w:type="paragraph" w:customStyle="1" w:styleId="D41E4AA0ECEF4260869861B17EAC9221">
    <w:name w:val="D41E4AA0ECEF4260869861B17EAC9221"/>
    <w:rsid w:val="00350087"/>
  </w:style>
  <w:style w:type="paragraph" w:customStyle="1" w:styleId="8E9B764A85BC43DF83437204E86F483F">
    <w:name w:val="8E9B764A85BC43DF83437204E86F483F"/>
    <w:rsid w:val="00350087"/>
  </w:style>
  <w:style w:type="paragraph" w:customStyle="1" w:styleId="8C2C8F8ABF1F4C6EA030AA1630E14FAC">
    <w:name w:val="8C2C8F8ABF1F4C6EA030AA1630E14FAC"/>
    <w:rsid w:val="00350087"/>
  </w:style>
  <w:style w:type="paragraph" w:customStyle="1" w:styleId="8538DA9D0D4043A59F9E7F41D6072F01">
    <w:name w:val="8538DA9D0D4043A59F9E7F41D6072F01"/>
    <w:rsid w:val="00350087"/>
  </w:style>
  <w:style w:type="paragraph" w:customStyle="1" w:styleId="83DAD65B9281402DAD641C0B505EBCBC">
    <w:name w:val="83DAD65B9281402DAD641C0B505EBCBC"/>
    <w:rsid w:val="00350087"/>
  </w:style>
  <w:style w:type="paragraph" w:customStyle="1" w:styleId="215808A9172F4CD78C6A8824045E3FA0">
    <w:name w:val="215808A9172F4CD78C6A8824045E3FA0"/>
    <w:rsid w:val="00350087"/>
  </w:style>
  <w:style w:type="paragraph" w:customStyle="1" w:styleId="BA8AFD5D69D14E99ADC5CF4490A1CD99">
    <w:name w:val="BA8AFD5D69D14E99ADC5CF4490A1CD99"/>
    <w:rsid w:val="00350087"/>
  </w:style>
  <w:style w:type="paragraph" w:customStyle="1" w:styleId="79BEFC4F9569454CB3337D68A38C211A">
    <w:name w:val="79BEFC4F9569454CB3337D68A38C211A"/>
    <w:rsid w:val="00350087"/>
  </w:style>
  <w:style w:type="paragraph" w:customStyle="1" w:styleId="B58424643A124C7FAD0F4443F5B08281">
    <w:name w:val="B58424643A124C7FAD0F4443F5B08281"/>
    <w:rsid w:val="00350087"/>
  </w:style>
  <w:style w:type="paragraph" w:customStyle="1" w:styleId="3961E2F9049742B28C949362A3123327">
    <w:name w:val="3961E2F9049742B28C949362A3123327"/>
    <w:rsid w:val="00350087"/>
  </w:style>
  <w:style w:type="paragraph" w:customStyle="1" w:styleId="FF2A8B0EDFE74D4CAA4BE699E1DB14B8">
    <w:name w:val="FF2A8B0EDFE74D4CAA4BE699E1DB14B8"/>
    <w:rsid w:val="00350087"/>
  </w:style>
  <w:style w:type="paragraph" w:customStyle="1" w:styleId="7C9277F28C2C4AB5ADC3307D256F210B">
    <w:name w:val="7C9277F28C2C4AB5ADC3307D256F210B"/>
    <w:rsid w:val="00350087"/>
  </w:style>
  <w:style w:type="paragraph" w:customStyle="1" w:styleId="8C6514B3F6F04234A6C5B1501C0F735C">
    <w:name w:val="8C6514B3F6F04234A6C5B1501C0F735C"/>
    <w:rsid w:val="00350087"/>
  </w:style>
  <w:style w:type="paragraph" w:customStyle="1" w:styleId="6D91F5E881D442B2B59299E043F6A9BA">
    <w:name w:val="6D91F5E881D442B2B59299E043F6A9BA"/>
    <w:rsid w:val="00FD1039"/>
  </w:style>
  <w:style w:type="paragraph" w:customStyle="1" w:styleId="31F490D8A7924E29AEDA450C0FA746EB">
    <w:name w:val="31F490D8A7924E29AEDA450C0FA746EB"/>
    <w:rsid w:val="00FD1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47AD-F495-466C-A0E2-623E1622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0</TotalTime>
  <Pages>2</Pages>
  <Words>455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דו"ח מבדק ומצע לדיון</vt:lpstr>
      <vt:lpstr>דו"ח מבדק ומצע לדיון</vt:lpstr>
    </vt:vector>
  </TitlesOfParts>
  <Company>ISRAC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מבדק ומצע לדיון</dc:title>
  <dc:subject/>
  <dc:creator>***</dc:creator>
  <cp:keywords/>
  <dc:description/>
  <cp:lastModifiedBy>Yakir Jaoui</cp:lastModifiedBy>
  <cp:revision>2</cp:revision>
  <cp:lastPrinted>2019-04-18T05:34:00Z</cp:lastPrinted>
  <dcterms:created xsi:type="dcterms:W3CDTF">2019-06-25T11:38:00Z</dcterms:created>
  <dcterms:modified xsi:type="dcterms:W3CDTF">2019-06-25T11:38:00Z</dcterms:modified>
</cp:coreProperties>
</file>