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788" w:rsidRPr="0055353A" w:rsidRDefault="00717630" w:rsidP="0055353A">
      <w:pPr>
        <w:pStyle w:val="Heading8"/>
        <w:ind w:right="567"/>
        <w:jc w:val="right"/>
        <w:rPr>
          <w:rFonts w:cs="David"/>
          <w:sz w:val="20"/>
          <w:szCs w:val="20"/>
          <w:rtl/>
        </w:rPr>
      </w:pPr>
      <w:r>
        <w:rPr>
          <w:rFonts w:cs="David" w:hint="cs"/>
          <w:sz w:val="24"/>
          <w:szCs w:val="24"/>
          <w:rtl/>
        </w:rPr>
        <w:t xml:space="preserve">             </w:t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 w:rsidRPr="00717630">
        <w:rPr>
          <w:rFonts w:cs="David" w:hint="cs"/>
          <w:sz w:val="20"/>
          <w:szCs w:val="20"/>
          <w:rtl/>
        </w:rPr>
        <w:tab/>
      </w:r>
      <w:r w:rsidRPr="00717630">
        <w:rPr>
          <w:rFonts w:cs="David" w:hint="cs"/>
          <w:sz w:val="20"/>
          <w:szCs w:val="20"/>
          <w:rtl/>
        </w:rPr>
        <w:tab/>
      </w:r>
      <w:r w:rsidRPr="00717630">
        <w:rPr>
          <w:rFonts w:cs="David" w:hint="cs"/>
          <w:sz w:val="20"/>
          <w:szCs w:val="20"/>
          <w:rtl/>
        </w:rPr>
        <w:tab/>
      </w:r>
      <w:r w:rsidR="00582788" w:rsidRPr="00717630">
        <w:rPr>
          <w:rFonts w:cs="David" w:hint="cs"/>
          <w:sz w:val="20"/>
          <w:szCs w:val="20"/>
        </w:rPr>
        <w:t xml:space="preserve"> </w:t>
      </w:r>
    </w:p>
    <w:p w:rsidR="00582788" w:rsidRPr="00F35479" w:rsidRDefault="00582788">
      <w:pPr>
        <w:pStyle w:val="Heading8"/>
        <w:jc w:val="center"/>
        <w:rPr>
          <w:rFonts w:cs="David"/>
          <w:b/>
          <w:bCs/>
          <w:sz w:val="30"/>
          <w:szCs w:val="30"/>
          <w:u w:val="single"/>
          <w:rtl/>
        </w:rPr>
      </w:pPr>
      <w:r w:rsidRPr="00F35479">
        <w:rPr>
          <w:rFonts w:cs="David" w:hint="cs"/>
          <w:b/>
          <w:bCs/>
          <w:sz w:val="30"/>
          <w:szCs w:val="30"/>
          <w:u w:val="single"/>
          <w:rtl/>
        </w:rPr>
        <w:t>מצע לדיון</w:t>
      </w:r>
      <w:r w:rsidR="00033BAE">
        <w:rPr>
          <w:rFonts w:cs="David" w:hint="cs"/>
          <w:b/>
          <w:bCs/>
          <w:sz w:val="30"/>
          <w:szCs w:val="30"/>
          <w:u w:val="single"/>
          <w:rtl/>
        </w:rPr>
        <w:t xml:space="preserve"> </w:t>
      </w:r>
      <w:r w:rsidR="00514E61">
        <w:rPr>
          <w:rFonts w:cs="David" w:hint="cs"/>
          <w:b/>
          <w:bCs/>
          <w:sz w:val="30"/>
          <w:szCs w:val="30"/>
          <w:u w:val="single"/>
          <w:rtl/>
        </w:rPr>
        <w:t>לוועדה לסקירת ההסמכה והמבדק</w:t>
      </w:r>
      <w:r w:rsidR="00033BAE">
        <w:rPr>
          <w:rFonts w:cs="David" w:hint="cs"/>
          <w:b/>
          <w:bCs/>
          <w:sz w:val="30"/>
          <w:szCs w:val="30"/>
          <w:u w:val="single"/>
          <w:rtl/>
        </w:rPr>
        <w:t xml:space="preserve"> </w:t>
      </w:r>
    </w:p>
    <w:p w:rsidR="00E64623" w:rsidRPr="009D5F3F" w:rsidRDefault="00E64623" w:rsidP="00BF474B">
      <w:pPr>
        <w:rPr>
          <w:szCs w:val="22"/>
          <w:rtl/>
        </w:rPr>
      </w:pPr>
    </w:p>
    <w:tbl>
      <w:tblPr>
        <w:bidiVisual/>
        <w:tblW w:w="9646" w:type="dxa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5"/>
        <w:gridCol w:w="4278"/>
        <w:gridCol w:w="2973"/>
      </w:tblGrid>
      <w:tr w:rsidR="00EA0C82" w:rsidRPr="0035736B" w:rsidTr="00F22144">
        <w:trPr>
          <w:cantSplit/>
          <w:trHeight w:val="617"/>
        </w:trPr>
        <w:tc>
          <w:tcPr>
            <w:tcW w:w="2395" w:type="dxa"/>
            <w:vAlign w:val="center"/>
          </w:tcPr>
          <w:p w:rsidR="00EA0C82" w:rsidRPr="0035736B" w:rsidRDefault="00EA0C82" w:rsidP="00A07E58">
            <w:pPr>
              <w:spacing w:before="60" w:line="360" w:lineRule="auto"/>
              <w:rPr>
                <w:noProof w:val="0"/>
                <w:sz w:val="24"/>
                <w:rtl/>
              </w:rPr>
            </w:pPr>
            <w:r w:rsidRPr="0035736B">
              <w:rPr>
                <w:b/>
                <w:noProof w:val="0"/>
                <w:sz w:val="24"/>
                <w:rtl/>
              </w:rPr>
              <w:t>שם הארגון</w:t>
            </w:r>
          </w:p>
        </w:tc>
        <w:tc>
          <w:tcPr>
            <w:tcW w:w="4278" w:type="dxa"/>
          </w:tcPr>
          <w:p w:rsidR="00EA0C82" w:rsidRPr="0035736B" w:rsidRDefault="00EA0C82" w:rsidP="00F22144">
            <w:pPr>
              <w:jc w:val="center"/>
            </w:pPr>
          </w:p>
        </w:tc>
        <w:tc>
          <w:tcPr>
            <w:tcW w:w="2973" w:type="dxa"/>
            <w:vAlign w:val="center"/>
          </w:tcPr>
          <w:p w:rsidR="00EA0C82" w:rsidRPr="0035736B" w:rsidRDefault="00EA0C82" w:rsidP="008D6D24">
            <w:pPr>
              <w:spacing w:before="60" w:line="360" w:lineRule="auto"/>
              <w:jc w:val="right"/>
              <w:rPr>
                <w:noProof w:val="0"/>
                <w:szCs w:val="22"/>
              </w:rPr>
            </w:pPr>
            <w:r w:rsidRPr="0035736B">
              <w:rPr>
                <w:rFonts w:hint="cs"/>
                <w:noProof w:val="0"/>
                <w:szCs w:val="22"/>
                <w:rtl/>
              </w:rPr>
              <w:t xml:space="preserve"> </w:t>
            </w:r>
            <w:r w:rsidR="0051068E">
              <w:rPr>
                <w:noProof w:val="0"/>
                <w:szCs w:val="22"/>
              </w:rPr>
              <w:t xml:space="preserve">Name of the </w:t>
            </w:r>
            <w:r w:rsidRPr="0035736B">
              <w:rPr>
                <w:noProof w:val="0"/>
                <w:szCs w:val="22"/>
              </w:rPr>
              <w:t xml:space="preserve">Organization </w:t>
            </w:r>
          </w:p>
        </w:tc>
      </w:tr>
      <w:tr w:rsidR="00EA0C82" w:rsidRPr="0035736B" w:rsidTr="00F22144">
        <w:trPr>
          <w:cantSplit/>
          <w:trHeight w:val="469"/>
        </w:trPr>
        <w:tc>
          <w:tcPr>
            <w:tcW w:w="2395" w:type="dxa"/>
            <w:vAlign w:val="center"/>
          </w:tcPr>
          <w:p w:rsidR="00EA0C82" w:rsidRPr="0035736B" w:rsidRDefault="00EA0C82" w:rsidP="00A07E58">
            <w:pPr>
              <w:spacing w:before="60" w:line="360" w:lineRule="auto"/>
              <w:rPr>
                <w:noProof w:val="0"/>
                <w:sz w:val="24"/>
                <w:rtl/>
              </w:rPr>
            </w:pPr>
            <w:r w:rsidRPr="0035736B">
              <w:rPr>
                <w:b/>
                <w:noProof w:val="0"/>
                <w:sz w:val="24"/>
                <w:rtl/>
              </w:rPr>
              <w:t>מספר הארגון</w:t>
            </w:r>
          </w:p>
        </w:tc>
        <w:tc>
          <w:tcPr>
            <w:tcW w:w="4278" w:type="dxa"/>
          </w:tcPr>
          <w:p w:rsidR="00EA0C82" w:rsidRPr="0035736B" w:rsidRDefault="00EA0C82" w:rsidP="00F22144">
            <w:pPr>
              <w:jc w:val="center"/>
            </w:pPr>
          </w:p>
        </w:tc>
        <w:tc>
          <w:tcPr>
            <w:tcW w:w="2973" w:type="dxa"/>
            <w:vAlign w:val="center"/>
          </w:tcPr>
          <w:p w:rsidR="00EA0C82" w:rsidRPr="0035736B" w:rsidRDefault="00EA0C82" w:rsidP="00F22144">
            <w:pPr>
              <w:spacing w:before="60" w:line="360" w:lineRule="auto"/>
              <w:jc w:val="right"/>
              <w:rPr>
                <w:noProof w:val="0"/>
                <w:szCs w:val="22"/>
              </w:rPr>
            </w:pPr>
            <w:r w:rsidRPr="0035736B">
              <w:rPr>
                <w:noProof w:val="0"/>
                <w:szCs w:val="22"/>
              </w:rPr>
              <w:t>Number of laboratory</w:t>
            </w:r>
          </w:p>
        </w:tc>
      </w:tr>
      <w:tr w:rsidR="00033BAE" w:rsidRPr="0035736B" w:rsidTr="00F22144">
        <w:trPr>
          <w:cantSplit/>
          <w:trHeight w:val="469"/>
        </w:trPr>
        <w:tc>
          <w:tcPr>
            <w:tcW w:w="2395" w:type="dxa"/>
            <w:vAlign w:val="center"/>
          </w:tcPr>
          <w:p w:rsidR="00033BAE" w:rsidRDefault="00033BAE" w:rsidP="00A07E58">
            <w:pPr>
              <w:spacing w:before="60" w:line="360" w:lineRule="auto"/>
              <w:rPr>
                <w:b/>
                <w:noProof w:val="0"/>
                <w:sz w:val="24"/>
                <w:rtl/>
              </w:rPr>
            </w:pPr>
            <w:r>
              <w:rPr>
                <w:rFonts w:hint="cs"/>
                <w:b/>
                <w:noProof w:val="0"/>
                <w:sz w:val="24"/>
                <w:rtl/>
              </w:rPr>
              <w:t>תקן ההסמכה</w:t>
            </w:r>
            <w:r w:rsidR="00267D6D">
              <w:rPr>
                <w:rFonts w:hint="cs"/>
                <w:b/>
                <w:noProof w:val="0"/>
                <w:sz w:val="24"/>
                <w:rtl/>
              </w:rPr>
              <w:t xml:space="preserve"> </w:t>
            </w:r>
            <w:r w:rsidR="00207ACB">
              <w:rPr>
                <w:rFonts w:hint="cs"/>
                <w:b/>
                <w:noProof w:val="0"/>
                <w:sz w:val="24"/>
                <w:rtl/>
              </w:rPr>
              <w:t xml:space="preserve">הנבדק </w:t>
            </w:r>
            <w:r w:rsidR="00267D6D">
              <w:rPr>
                <w:rFonts w:hint="cs"/>
                <w:b/>
                <w:noProof w:val="0"/>
                <w:sz w:val="24"/>
                <w:rtl/>
              </w:rPr>
              <w:t>(נא לסמן)</w:t>
            </w:r>
          </w:p>
        </w:tc>
        <w:tc>
          <w:tcPr>
            <w:tcW w:w="4278" w:type="dxa"/>
          </w:tcPr>
          <w:p w:rsidR="00F2583F" w:rsidRDefault="00F2583F" w:rsidP="00452430">
            <w:pPr>
              <w:bidi w:val="0"/>
              <w:spacing w:after="160" w:line="256" w:lineRule="auto"/>
              <w:jc w:val="center"/>
              <w:rPr>
                <w:rFonts w:asciiTheme="majorBidi" w:eastAsiaTheme="minorHAnsi" w:hAnsiTheme="majorBidi" w:cstheme="majorBidi"/>
                <w:noProof w:val="0"/>
                <w:sz w:val="24"/>
                <w:szCs w:val="22"/>
              </w:rPr>
            </w:pPr>
            <w:r>
              <w:rPr>
                <w:rFonts w:asciiTheme="majorBidi" w:eastAsiaTheme="minorHAnsi" w:hAnsiTheme="majorBidi" w:cstheme="majorBidi"/>
                <w:noProof w:val="0"/>
                <w:sz w:val="24"/>
                <w:szCs w:val="22"/>
              </w:rPr>
              <w:t>ISO/IEC 17025:2017</w:t>
            </w:r>
            <w:sdt>
              <w:sdtPr>
                <w:rPr>
                  <w:rFonts w:asciiTheme="majorBidi" w:eastAsiaTheme="minorHAnsi" w:hAnsiTheme="majorBidi" w:cstheme="majorBidi"/>
                  <w:noProof w:val="0"/>
                  <w:sz w:val="24"/>
                  <w:szCs w:val="22"/>
                </w:rPr>
                <w:id w:val="-1488700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Bidi" w:hint="eastAsia"/>
                    <w:noProof w:val="0"/>
                    <w:sz w:val="24"/>
                    <w:szCs w:val="22"/>
                  </w:rPr>
                  <w:t>☐</w:t>
                </w:r>
              </w:sdtContent>
            </w:sdt>
          </w:p>
          <w:p w:rsidR="00F2583F" w:rsidRDefault="00F2583F" w:rsidP="00F2583F">
            <w:pPr>
              <w:bidi w:val="0"/>
              <w:spacing w:after="160" w:line="256" w:lineRule="auto"/>
              <w:jc w:val="center"/>
              <w:rPr>
                <w:rFonts w:asciiTheme="majorBidi" w:eastAsiaTheme="minorHAnsi" w:hAnsiTheme="majorBidi" w:cstheme="majorBidi"/>
                <w:noProof w:val="0"/>
                <w:sz w:val="24"/>
                <w:szCs w:val="22"/>
              </w:rPr>
            </w:pPr>
            <w:r>
              <w:rPr>
                <w:rFonts w:asciiTheme="majorBidi" w:eastAsiaTheme="minorHAnsi" w:hAnsiTheme="majorBidi" w:cstheme="majorBidi"/>
                <w:noProof w:val="0"/>
                <w:sz w:val="24"/>
                <w:szCs w:val="22"/>
              </w:rPr>
              <w:t>ISO/IEC 17020:2012</w:t>
            </w:r>
            <w:sdt>
              <w:sdtPr>
                <w:rPr>
                  <w:rFonts w:asciiTheme="majorBidi" w:eastAsiaTheme="minorHAnsi" w:hAnsiTheme="majorBidi" w:cstheme="majorBidi"/>
                  <w:noProof w:val="0"/>
                  <w:sz w:val="24"/>
                  <w:szCs w:val="22"/>
                </w:rPr>
                <w:id w:val="-33153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Bidi" w:hint="eastAsia"/>
                    <w:noProof w:val="0"/>
                    <w:sz w:val="24"/>
                    <w:szCs w:val="22"/>
                  </w:rPr>
                  <w:t>☐</w:t>
                </w:r>
              </w:sdtContent>
            </w:sdt>
          </w:p>
          <w:p w:rsidR="00F2583F" w:rsidRDefault="00F2583F" w:rsidP="00F2583F">
            <w:pPr>
              <w:bidi w:val="0"/>
              <w:spacing w:after="160" w:line="256" w:lineRule="auto"/>
              <w:jc w:val="center"/>
              <w:rPr>
                <w:rFonts w:asciiTheme="majorBidi" w:eastAsiaTheme="minorHAnsi" w:hAnsiTheme="majorBidi" w:cstheme="majorBidi"/>
                <w:noProof w:val="0"/>
                <w:sz w:val="24"/>
                <w:szCs w:val="22"/>
              </w:rPr>
            </w:pPr>
            <w:r>
              <w:rPr>
                <w:rFonts w:asciiTheme="majorBidi" w:eastAsiaTheme="minorHAnsi" w:hAnsiTheme="majorBidi" w:cstheme="majorBidi"/>
                <w:noProof w:val="0"/>
                <w:sz w:val="24"/>
                <w:szCs w:val="22"/>
              </w:rPr>
              <w:t>ISO 15189:2012</w:t>
            </w:r>
            <w:sdt>
              <w:sdtPr>
                <w:rPr>
                  <w:rFonts w:asciiTheme="majorBidi" w:eastAsiaTheme="minorHAnsi" w:hAnsiTheme="majorBidi" w:cstheme="majorBidi"/>
                  <w:noProof w:val="0"/>
                  <w:sz w:val="24"/>
                  <w:szCs w:val="22"/>
                </w:rPr>
                <w:id w:val="-84640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Bidi" w:hint="eastAsia"/>
                    <w:noProof w:val="0"/>
                    <w:sz w:val="24"/>
                    <w:szCs w:val="22"/>
                  </w:rPr>
                  <w:t>☐</w:t>
                </w:r>
              </w:sdtContent>
            </w:sdt>
          </w:p>
          <w:p w:rsidR="00F2583F" w:rsidRDefault="00F2583F" w:rsidP="00F2583F">
            <w:pPr>
              <w:bidi w:val="0"/>
              <w:spacing w:after="160" w:line="256" w:lineRule="auto"/>
              <w:jc w:val="center"/>
              <w:rPr>
                <w:rFonts w:asciiTheme="majorBidi" w:eastAsiaTheme="minorHAnsi" w:hAnsiTheme="majorBidi" w:cstheme="majorBidi"/>
                <w:noProof w:val="0"/>
                <w:sz w:val="24"/>
                <w:szCs w:val="22"/>
              </w:rPr>
            </w:pPr>
            <w:r>
              <w:rPr>
                <w:rFonts w:asciiTheme="majorBidi" w:eastAsiaTheme="minorHAnsi" w:hAnsiTheme="majorBidi" w:cstheme="majorBidi"/>
                <w:noProof w:val="0"/>
                <w:sz w:val="24"/>
                <w:szCs w:val="22"/>
              </w:rPr>
              <w:t>ISO/IEC 17043:2010</w:t>
            </w:r>
            <w:sdt>
              <w:sdtPr>
                <w:rPr>
                  <w:rFonts w:asciiTheme="majorBidi" w:eastAsiaTheme="minorHAnsi" w:hAnsiTheme="majorBidi" w:cstheme="majorBidi"/>
                  <w:noProof w:val="0"/>
                  <w:sz w:val="24"/>
                  <w:szCs w:val="22"/>
                </w:rPr>
                <w:id w:val="156568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Bidi" w:hint="eastAsia"/>
                    <w:noProof w:val="0"/>
                    <w:sz w:val="24"/>
                    <w:szCs w:val="22"/>
                  </w:rPr>
                  <w:t>☐</w:t>
                </w:r>
              </w:sdtContent>
            </w:sdt>
          </w:p>
          <w:p w:rsidR="00F2583F" w:rsidRDefault="00F2583F" w:rsidP="00F2583F">
            <w:pPr>
              <w:bidi w:val="0"/>
              <w:spacing w:after="160" w:line="256" w:lineRule="auto"/>
              <w:jc w:val="center"/>
              <w:rPr>
                <w:rFonts w:asciiTheme="majorBidi" w:eastAsiaTheme="minorHAnsi" w:hAnsiTheme="majorBidi" w:cstheme="majorBidi"/>
                <w:noProof w:val="0"/>
                <w:sz w:val="24"/>
                <w:szCs w:val="22"/>
              </w:rPr>
            </w:pPr>
            <w:r>
              <w:rPr>
                <w:rFonts w:asciiTheme="majorBidi" w:eastAsiaTheme="minorHAnsi" w:hAnsiTheme="majorBidi" w:cstheme="majorBidi"/>
                <w:noProof w:val="0"/>
                <w:sz w:val="24"/>
                <w:szCs w:val="22"/>
              </w:rPr>
              <w:t>ISO 17034:2016</w:t>
            </w:r>
            <w:sdt>
              <w:sdtPr>
                <w:rPr>
                  <w:rFonts w:asciiTheme="majorBidi" w:eastAsiaTheme="minorHAnsi" w:hAnsiTheme="majorBidi" w:cstheme="majorBidi"/>
                  <w:noProof w:val="0"/>
                  <w:sz w:val="24"/>
                  <w:szCs w:val="22"/>
                </w:rPr>
                <w:id w:val="124922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Bidi" w:hint="eastAsia"/>
                    <w:noProof w:val="0"/>
                    <w:sz w:val="24"/>
                    <w:szCs w:val="22"/>
                  </w:rPr>
                  <w:t>☐</w:t>
                </w:r>
              </w:sdtContent>
            </w:sdt>
          </w:p>
          <w:p w:rsidR="00267D6D" w:rsidRPr="00F2583F" w:rsidRDefault="00F2583F" w:rsidP="008B3586">
            <w:pPr>
              <w:spacing w:after="160" w:line="259" w:lineRule="auto"/>
              <w:jc w:val="center"/>
            </w:pPr>
            <w:r w:rsidRPr="00F2583F">
              <w:rPr>
                <w:sz w:val="24"/>
                <w:szCs w:val="28"/>
              </w:rPr>
              <w:t>1-000005</w:t>
            </w:r>
            <w:sdt>
              <w:sdtPr>
                <w:rPr>
                  <w:sz w:val="24"/>
                  <w:szCs w:val="28"/>
                  <w:rtl/>
                </w:rPr>
                <w:id w:val="-129305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583F">
                  <w:rPr>
                    <w:rFonts w:ascii="MS Gothic" w:eastAsia="MS Gothic" w:hAnsi="MS Gothic" w:hint="eastAsia"/>
                    <w:sz w:val="24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73" w:type="dxa"/>
            <w:vAlign w:val="center"/>
          </w:tcPr>
          <w:p w:rsidR="00033BAE" w:rsidRPr="00267D6D" w:rsidRDefault="001A04A7" w:rsidP="00F22144">
            <w:pPr>
              <w:spacing w:before="60" w:line="360" w:lineRule="auto"/>
              <w:jc w:val="right"/>
              <w:rPr>
                <w:noProof w:val="0"/>
                <w:szCs w:val="22"/>
                <w:lang w:val="en-GB"/>
              </w:rPr>
            </w:pPr>
            <w:r>
              <w:rPr>
                <w:noProof w:val="0"/>
                <w:szCs w:val="22"/>
                <w:lang w:val="en-GB"/>
              </w:rPr>
              <w:t>Reviewed s</w:t>
            </w:r>
            <w:r w:rsidR="00033BAE">
              <w:rPr>
                <w:noProof w:val="0"/>
                <w:szCs w:val="22"/>
                <w:lang w:val="en-GB"/>
              </w:rPr>
              <w:t>tandard of Accreditation</w:t>
            </w:r>
            <w:r w:rsidR="00267D6D">
              <w:rPr>
                <w:noProof w:val="0"/>
                <w:szCs w:val="22"/>
                <w:lang w:val="en-GB"/>
              </w:rPr>
              <w:t xml:space="preserve"> (please specify)</w:t>
            </w:r>
          </w:p>
        </w:tc>
      </w:tr>
      <w:tr w:rsidR="00EA0C82" w:rsidRPr="0035736B" w:rsidTr="00F22144">
        <w:trPr>
          <w:cantSplit/>
          <w:trHeight w:val="469"/>
        </w:trPr>
        <w:tc>
          <w:tcPr>
            <w:tcW w:w="2395" w:type="dxa"/>
            <w:vAlign w:val="center"/>
          </w:tcPr>
          <w:p w:rsidR="00EA0C82" w:rsidRPr="0035736B" w:rsidRDefault="00EA0C82" w:rsidP="00A07E58">
            <w:pPr>
              <w:spacing w:before="60" w:line="360" w:lineRule="auto"/>
              <w:rPr>
                <w:b/>
                <w:noProof w:val="0"/>
                <w:sz w:val="24"/>
                <w:rtl/>
              </w:rPr>
            </w:pPr>
            <w:r>
              <w:rPr>
                <w:rFonts w:hint="cs"/>
                <w:b/>
                <w:noProof w:val="0"/>
                <w:sz w:val="24"/>
                <w:rtl/>
              </w:rPr>
              <w:t>סטטוס הארגון</w:t>
            </w:r>
          </w:p>
        </w:tc>
        <w:tc>
          <w:tcPr>
            <w:tcW w:w="4278" w:type="dxa"/>
          </w:tcPr>
          <w:p w:rsidR="00EA0C82" w:rsidRPr="0035736B" w:rsidRDefault="00EA0C82" w:rsidP="00F22144">
            <w:pPr>
              <w:jc w:val="center"/>
            </w:pPr>
          </w:p>
        </w:tc>
        <w:tc>
          <w:tcPr>
            <w:tcW w:w="2973" w:type="dxa"/>
            <w:vAlign w:val="center"/>
          </w:tcPr>
          <w:p w:rsidR="00EA0C82" w:rsidRPr="0035736B" w:rsidRDefault="00EA0C82" w:rsidP="00F22144">
            <w:pPr>
              <w:spacing w:before="60" w:line="360" w:lineRule="auto"/>
              <w:jc w:val="right"/>
              <w:rPr>
                <w:noProof w:val="0"/>
                <w:szCs w:val="22"/>
              </w:rPr>
            </w:pPr>
            <w:r>
              <w:rPr>
                <w:noProof w:val="0"/>
                <w:szCs w:val="22"/>
              </w:rPr>
              <w:t>Organization status</w:t>
            </w:r>
          </w:p>
        </w:tc>
      </w:tr>
      <w:tr w:rsidR="00EA0C82" w:rsidRPr="0035736B" w:rsidTr="00F22144">
        <w:trPr>
          <w:cantSplit/>
          <w:trHeight w:val="481"/>
        </w:trPr>
        <w:tc>
          <w:tcPr>
            <w:tcW w:w="2395" w:type="dxa"/>
            <w:vAlign w:val="center"/>
          </w:tcPr>
          <w:p w:rsidR="00EA0C82" w:rsidRPr="0035736B" w:rsidRDefault="00EA0C82" w:rsidP="00A07E58">
            <w:pPr>
              <w:spacing w:before="60" w:line="360" w:lineRule="auto"/>
              <w:rPr>
                <w:noProof w:val="0"/>
                <w:sz w:val="24"/>
                <w:rtl/>
              </w:rPr>
            </w:pPr>
            <w:r>
              <w:rPr>
                <w:rFonts w:hint="cs"/>
                <w:noProof w:val="0"/>
                <w:sz w:val="24"/>
                <w:rtl/>
              </w:rPr>
              <w:t>תאריך תוקף ההסמכה</w:t>
            </w:r>
          </w:p>
        </w:tc>
        <w:tc>
          <w:tcPr>
            <w:tcW w:w="4278" w:type="dxa"/>
          </w:tcPr>
          <w:p w:rsidR="00EA0C82" w:rsidRPr="0035736B" w:rsidRDefault="00EA0C82" w:rsidP="00F22144">
            <w:pPr>
              <w:jc w:val="center"/>
            </w:pPr>
          </w:p>
        </w:tc>
        <w:tc>
          <w:tcPr>
            <w:tcW w:w="2973" w:type="dxa"/>
            <w:vAlign w:val="center"/>
          </w:tcPr>
          <w:p w:rsidR="00EA0C82" w:rsidRPr="0035736B" w:rsidRDefault="00EA0C82" w:rsidP="00F22144">
            <w:pPr>
              <w:spacing w:before="60" w:line="360" w:lineRule="auto"/>
              <w:jc w:val="right"/>
              <w:rPr>
                <w:bCs/>
                <w:noProof w:val="0"/>
                <w:szCs w:val="22"/>
              </w:rPr>
            </w:pPr>
            <w:r>
              <w:rPr>
                <w:noProof w:val="0"/>
                <w:szCs w:val="22"/>
              </w:rPr>
              <w:t>Accreditation expiry</w:t>
            </w:r>
            <w:r>
              <w:rPr>
                <w:bCs/>
                <w:noProof w:val="0"/>
                <w:szCs w:val="22"/>
              </w:rPr>
              <w:t xml:space="preserve"> date</w:t>
            </w:r>
          </w:p>
        </w:tc>
      </w:tr>
      <w:tr w:rsidR="00EA0C82" w:rsidRPr="0035736B" w:rsidTr="00F22144">
        <w:trPr>
          <w:cantSplit/>
          <w:trHeight w:val="481"/>
        </w:trPr>
        <w:tc>
          <w:tcPr>
            <w:tcW w:w="2395" w:type="dxa"/>
            <w:vAlign w:val="center"/>
          </w:tcPr>
          <w:p w:rsidR="00EA0C82" w:rsidRDefault="00EA0C82" w:rsidP="00A07E58">
            <w:pPr>
              <w:spacing w:before="60" w:line="360" w:lineRule="auto"/>
              <w:rPr>
                <w:noProof w:val="0"/>
                <w:sz w:val="24"/>
                <w:rtl/>
              </w:rPr>
            </w:pPr>
            <w:r>
              <w:rPr>
                <w:rFonts w:hint="cs"/>
                <w:noProof w:val="0"/>
                <w:sz w:val="24"/>
                <w:rtl/>
              </w:rPr>
              <w:t>סוג המבדק</w:t>
            </w:r>
          </w:p>
        </w:tc>
        <w:tc>
          <w:tcPr>
            <w:tcW w:w="4278" w:type="dxa"/>
          </w:tcPr>
          <w:p w:rsidR="00EA0C82" w:rsidRPr="0035736B" w:rsidRDefault="00EA0C82" w:rsidP="00F22144">
            <w:pPr>
              <w:jc w:val="center"/>
            </w:pPr>
          </w:p>
        </w:tc>
        <w:tc>
          <w:tcPr>
            <w:tcW w:w="2973" w:type="dxa"/>
            <w:vAlign w:val="center"/>
          </w:tcPr>
          <w:p w:rsidR="00EA0C82" w:rsidRDefault="00EA0C82" w:rsidP="00F22144">
            <w:pPr>
              <w:spacing w:before="60" w:line="360" w:lineRule="auto"/>
              <w:jc w:val="right"/>
              <w:rPr>
                <w:noProof w:val="0"/>
                <w:szCs w:val="22"/>
              </w:rPr>
            </w:pPr>
            <w:r>
              <w:rPr>
                <w:noProof w:val="0"/>
                <w:szCs w:val="22"/>
              </w:rPr>
              <w:t>Assessment type</w:t>
            </w:r>
          </w:p>
        </w:tc>
      </w:tr>
      <w:tr w:rsidR="00EA0C82" w:rsidRPr="0035736B" w:rsidTr="00F22144">
        <w:trPr>
          <w:cantSplit/>
          <w:trHeight w:val="469"/>
        </w:trPr>
        <w:tc>
          <w:tcPr>
            <w:tcW w:w="2395" w:type="dxa"/>
            <w:vAlign w:val="center"/>
          </w:tcPr>
          <w:p w:rsidR="00EA0C82" w:rsidRPr="0035736B" w:rsidRDefault="00EA0C82" w:rsidP="00A07E58">
            <w:pPr>
              <w:spacing w:before="60" w:line="360" w:lineRule="auto"/>
              <w:rPr>
                <w:noProof w:val="0"/>
                <w:sz w:val="24"/>
                <w:rtl/>
              </w:rPr>
            </w:pPr>
            <w:r w:rsidRPr="0035736B">
              <w:rPr>
                <w:rFonts w:hint="cs"/>
                <w:noProof w:val="0"/>
                <w:sz w:val="24"/>
                <w:rtl/>
              </w:rPr>
              <w:t>תאריכי המבדק</w:t>
            </w:r>
          </w:p>
        </w:tc>
        <w:tc>
          <w:tcPr>
            <w:tcW w:w="4278" w:type="dxa"/>
          </w:tcPr>
          <w:p w:rsidR="00EA0C82" w:rsidRPr="0035736B" w:rsidRDefault="00EA0C82" w:rsidP="00F22144">
            <w:pPr>
              <w:jc w:val="center"/>
            </w:pPr>
          </w:p>
        </w:tc>
        <w:tc>
          <w:tcPr>
            <w:tcW w:w="2973" w:type="dxa"/>
            <w:vAlign w:val="center"/>
          </w:tcPr>
          <w:p w:rsidR="00EA0C82" w:rsidRPr="0035736B" w:rsidRDefault="00EA0C82" w:rsidP="00F22144">
            <w:pPr>
              <w:spacing w:before="60" w:line="360" w:lineRule="auto"/>
              <w:jc w:val="right"/>
              <w:rPr>
                <w:bCs/>
                <w:noProof w:val="0"/>
                <w:szCs w:val="22"/>
              </w:rPr>
            </w:pPr>
            <w:r w:rsidRPr="0035736B">
              <w:rPr>
                <w:noProof w:val="0"/>
                <w:szCs w:val="22"/>
              </w:rPr>
              <w:t>Dates of the assessment</w:t>
            </w:r>
          </w:p>
        </w:tc>
      </w:tr>
    </w:tbl>
    <w:p w:rsidR="00EA0C82" w:rsidRDefault="00EA0C82" w:rsidP="00EA0C82">
      <w:pPr>
        <w:rPr>
          <w:rtl/>
        </w:rPr>
      </w:pPr>
    </w:p>
    <w:p w:rsidR="008474D6" w:rsidRPr="008474D6" w:rsidRDefault="008474D6" w:rsidP="00284CB2">
      <w:pPr>
        <w:rPr>
          <w:rFonts w:cs="Times New Roman"/>
          <w:noProof w:val="0"/>
          <w:sz w:val="24"/>
          <w:rtl/>
        </w:rPr>
      </w:pPr>
    </w:p>
    <w:tbl>
      <w:tblPr>
        <w:bidiVisual/>
        <w:tblW w:w="9705" w:type="dxa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3"/>
        <w:gridCol w:w="5572"/>
      </w:tblGrid>
      <w:tr w:rsidR="003B40BC" w:rsidRPr="008474D6" w:rsidTr="008A1BD6">
        <w:tc>
          <w:tcPr>
            <w:tcW w:w="9705" w:type="dxa"/>
            <w:gridSpan w:val="2"/>
          </w:tcPr>
          <w:p w:rsidR="003B40BC" w:rsidRPr="008474D6" w:rsidRDefault="003B40BC" w:rsidP="008A1BD6">
            <w:pPr>
              <w:spacing w:before="40" w:after="40"/>
              <w:ind w:right="34"/>
            </w:pPr>
            <w:r w:rsidRPr="008474D6">
              <w:rPr>
                <w:rtl/>
              </w:rPr>
              <w:t>פמ"ת של מעבדה</w:t>
            </w:r>
          </w:p>
        </w:tc>
      </w:tr>
      <w:tr w:rsidR="003B40BC" w:rsidRPr="008474D6" w:rsidTr="0055353A">
        <w:tc>
          <w:tcPr>
            <w:tcW w:w="4133" w:type="dxa"/>
          </w:tcPr>
          <w:p w:rsidR="003B40BC" w:rsidRPr="00BA10BD" w:rsidRDefault="00F2583F" w:rsidP="008A1BD6">
            <w:pPr>
              <w:spacing w:before="40" w:after="40"/>
              <w:rPr>
                <w:rtl/>
              </w:rPr>
            </w:pPr>
            <w:r>
              <w:rPr>
                <w:rFonts w:hint="cs"/>
                <w:rtl/>
              </w:rPr>
              <w:t>האם הארגון עמד בלו''ז</w:t>
            </w:r>
            <w:r w:rsidRPr="00BA10BD">
              <w:rPr>
                <w:rtl/>
              </w:rPr>
              <w:t xml:space="preserve"> </w:t>
            </w:r>
            <w:r w:rsidR="003B40BC" w:rsidRPr="00BA10BD">
              <w:rPr>
                <w:rtl/>
              </w:rPr>
              <w:t>פמ"ת</w:t>
            </w:r>
            <w:r w:rsidR="002B3874">
              <w:rPr>
                <w:rFonts w:hint="cs"/>
                <w:rtl/>
              </w:rPr>
              <w:t>?</w:t>
            </w:r>
          </w:p>
        </w:tc>
        <w:tc>
          <w:tcPr>
            <w:tcW w:w="5572" w:type="dxa"/>
            <w:noWrap/>
          </w:tcPr>
          <w:p w:rsidR="003B40BC" w:rsidRPr="008474D6" w:rsidRDefault="003B40BC" w:rsidP="008A1BD6">
            <w:pPr>
              <w:spacing w:before="40" w:after="40"/>
              <w:ind w:right="34"/>
            </w:pPr>
          </w:p>
        </w:tc>
      </w:tr>
      <w:tr w:rsidR="003B40BC" w:rsidRPr="008474D6" w:rsidTr="0055353A">
        <w:tc>
          <w:tcPr>
            <w:tcW w:w="4133" w:type="dxa"/>
          </w:tcPr>
          <w:p w:rsidR="003B40BC" w:rsidRDefault="00F2583F" w:rsidP="008A1BD6">
            <w:pPr>
              <w:spacing w:before="40" w:after="40"/>
              <w:rPr>
                <w:rtl/>
              </w:rPr>
            </w:pPr>
            <w:r>
              <w:rPr>
                <w:rFonts w:hint="cs"/>
                <w:rtl/>
              </w:rPr>
              <w:t>האם הארגון עמד בשני סבבים?</w:t>
            </w:r>
          </w:p>
          <w:p w:rsidR="00F2583F" w:rsidRPr="00BA10BD" w:rsidRDefault="00F2583F" w:rsidP="008A1BD6">
            <w:pPr>
              <w:spacing w:before="40" w:after="40"/>
              <w:rPr>
                <w:rtl/>
              </w:rPr>
            </w:pPr>
            <w:r>
              <w:rPr>
                <w:rFonts w:hint="cs"/>
                <w:rtl/>
              </w:rPr>
              <w:t>(במידה ולא, האם הוצאה בקשה לתשלום על סבבים נוספים)?</w:t>
            </w:r>
          </w:p>
        </w:tc>
        <w:tc>
          <w:tcPr>
            <w:tcW w:w="5572" w:type="dxa"/>
            <w:noWrap/>
          </w:tcPr>
          <w:p w:rsidR="003B40BC" w:rsidRPr="008474D6" w:rsidRDefault="003B40BC" w:rsidP="008A1BD6">
            <w:pPr>
              <w:spacing w:before="40" w:after="40"/>
              <w:ind w:right="34"/>
            </w:pPr>
          </w:p>
        </w:tc>
      </w:tr>
      <w:tr w:rsidR="003B40BC" w:rsidRPr="008474D6" w:rsidTr="0055353A">
        <w:tc>
          <w:tcPr>
            <w:tcW w:w="4133" w:type="dxa"/>
          </w:tcPr>
          <w:p w:rsidR="003B40BC" w:rsidRPr="00BA10BD" w:rsidRDefault="003B40BC" w:rsidP="008A1BD6">
            <w:pPr>
              <w:spacing w:before="40" w:after="40"/>
              <w:rPr>
                <w:rtl/>
              </w:rPr>
            </w:pPr>
            <w:r w:rsidRPr="00BA10BD">
              <w:rPr>
                <w:rFonts w:hint="cs"/>
                <w:rtl/>
              </w:rPr>
              <w:t>האם לממצאי המבדק הוצג מענה הולם</w:t>
            </w:r>
          </w:p>
        </w:tc>
        <w:tc>
          <w:tcPr>
            <w:tcW w:w="5572" w:type="dxa"/>
            <w:noWrap/>
          </w:tcPr>
          <w:p w:rsidR="003B40BC" w:rsidRPr="0055353A" w:rsidRDefault="00624A80" w:rsidP="0055353A">
            <w:pPr>
              <w:spacing w:before="40" w:after="40"/>
              <w:ind w:right="34"/>
              <w:rPr>
                <w:rtl/>
              </w:rPr>
            </w:pPr>
            <w:r>
              <w:rPr>
                <w:rFonts w:hint="cs"/>
                <w:rtl/>
              </w:rPr>
              <w:t xml:space="preserve">- </w:t>
            </w:r>
            <w:r w:rsidR="0055353A">
              <w:rPr>
                <w:rFonts w:hint="cs"/>
                <w:rtl/>
              </w:rPr>
              <w:t>במידה ו</w:t>
            </w:r>
            <w:r>
              <w:rPr>
                <w:rtl/>
              </w:rPr>
              <w:t>לא הוצג מענה הולם יש לפרט</w:t>
            </w:r>
          </w:p>
        </w:tc>
      </w:tr>
      <w:tr w:rsidR="0055353A" w:rsidRPr="008474D6" w:rsidTr="0055353A">
        <w:tc>
          <w:tcPr>
            <w:tcW w:w="4133" w:type="dxa"/>
          </w:tcPr>
          <w:p w:rsidR="0055353A" w:rsidRPr="00BA10BD" w:rsidRDefault="0055353A" w:rsidP="008A1BD6">
            <w:pPr>
              <w:spacing w:before="40" w:after="40"/>
              <w:rPr>
                <w:rtl/>
              </w:rPr>
            </w:pPr>
            <w:r w:rsidRPr="0055353A">
              <w:rPr>
                <w:rtl/>
              </w:rPr>
              <w:t>במקרה של ממצאים חמורים האם זוהה גורם השורש ובוצע טיפול רוחבי ?</w:t>
            </w:r>
          </w:p>
        </w:tc>
        <w:tc>
          <w:tcPr>
            <w:tcW w:w="5572" w:type="dxa"/>
            <w:noWrap/>
          </w:tcPr>
          <w:p w:rsidR="0055353A" w:rsidRPr="000E7022" w:rsidRDefault="0055353A" w:rsidP="008A1BD6">
            <w:pPr>
              <w:spacing w:before="40" w:after="40"/>
              <w:ind w:right="34"/>
              <w:rPr>
                <w:rtl/>
              </w:rPr>
            </w:pPr>
          </w:p>
        </w:tc>
      </w:tr>
      <w:tr w:rsidR="003B40BC" w:rsidRPr="008474D6" w:rsidTr="0055353A">
        <w:tc>
          <w:tcPr>
            <w:tcW w:w="4133" w:type="dxa"/>
          </w:tcPr>
          <w:p w:rsidR="003B40BC" w:rsidRPr="00BA10BD" w:rsidRDefault="003B40BC" w:rsidP="008A1BD6">
            <w:pPr>
              <w:spacing w:before="40" w:after="40"/>
              <w:rPr>
                <w:rFonts w:cs="Times New Roman"/>
                <w:noProof w:val="0"/>
                <w:sz w:val="24"/>
                <w:rtl/>
              </w:rPr>
            </w:pPr>
            <w:r w:rsidRPr="00BA10BD">
              <w:rPr>
                <w:rFonts w:hint="cs"/>
                <w:rtl/>
              </w:rPr>
              <w:t>לו"ז לביצוע פמ"ת שטרם הסתיימו</w:t>
            </w:r>
          </w:p>
        </w:tc>
        <w:tc>
          <w:tcPr>
            <w:tcW w:w="5572" w:type="dxa"/>
            <w:noWrap/>
          </w:tcPr>
          <w:p w:rsidR="003B40BC" w:rsidRPr="000E7022" w:rsidRDefault="003B40BC" w:rsidP="008A1BD6">
            <w:pPr>
              <w:spacing w:before="40" w:after="40"/>
              <w:ind w:right="34"/>
              <w:rPr>
                <w:rtl/>
              </w:rPr>
            </w:pPr>
          </w:p>
        </w:tc>
      </w:tr>
      <w:tr w:rsidR="003B40BC" w:rsidRPr="008474D6" w:rsidTr="0055353A">
        <w:tc>
          <w:tcPr>
            <w:tcW w:w="4133" w:type="dxa"/>
          </w:tcPr>
          <w:p w:rsidR="003B40BC" w:rsidRPr="008474D6" w:rsidRDefault="003B40BC" w:rsidP="008A1BD6">
            <w:pPr>
              <w:rPr>
                <w:sz w:val="20"/>
                <w:szCs w:val="20"/>
                <w:rtl/>
              </w:rPr>
            </w:pPr>
            <w:r w:rsidRPr="008474D6">
              <w:rPr>
                <w:rFonts w:hint="eastAsia"/>
                <w:rtl/>
              </w:rPr>
              <w:t>חריגות</w:t>
            </w:r>
            <w:r w:rsidRPr="008474D6">
              <w:rPr>
                <w:rtl/>
              </w:rPr>
              <w:t xml:space="preserve"> </w:t>
            </w:r>
            <w:r w:rsidRPr="008474D6">
              <w:rPr>
                <w:rFonts w:hint="eastAsia"/>
                <w:rtl/>
              </w:rPr>
              <w:t>מנהלי</w:t>
            </w:r>
            <w:r w:rsidRPr="008474D6">
              <w:rPr>
                <w:rtl/>
              </w:rPr>
              <w:t xml:space="preserve"> </w:t>
            </w:r>
            <w:r w:rsidRPr="008474D6">
              <w:rPr>
                <w:rFonts w:hint="eastAsia"/>
                <w:rtl/>
              </w:rPr>
              <w:t>הרשות</w:t>
            </w:r>
            <w:r w:rsidRPr="008474D6">
              <w:rPr>
                <w:rtl/>
              </w:rPr>
              <w:t xml:space="preserve"> </w:t>
            </w:r>
            <w:r w:rsidRPr="008474D6">
              <w:rPr>
                <w:rFonts w:hint="eastAsia"/>
                <w:rtl/>
              </w:rPr>
              <w:t>במהלך</w:t>
            </w:r>
            <w:r w:rsidRPr="008474D6">
              <w:rPr>
                <w:rtl/>
              </w:rPr>
              <w:t xml:space="preserve"> </w:t>
            </w:r>
            <w:r w:rsidRPr="008474D6">
              <w:rPr>
                <w:rFonts w:hint="eastAsia"/>
                <w:rtl/>
              </w:rPr>
              <w:t>הטיפול</w:t>
            </w:r>
            <w:r w:rsidRPr="008474D6">
              <w:rPr>
                <w:rtl/>
              </w:rPr>
              <w:t xml:space="preserve"> </w:t>
            </w:r>
            <w:r w:rsidRPr="008474D6">
              <w:rPr>
                <w:rFonts w:hint="eastAsia"/>
                <w:rtl/>
              </w:rPr>
              <w:t>במבדק</w:t>
            </w:r>
          </w:p>
          <w:p w:rsidR="003B40BC" w:rsidRPr="008474D6" w:rsidRDefault="003B40BC" w:rsidP="008A1BD6">
            <w:pPr>
              <w:rPr>
                <w:rtl/>
              </w:rPr>
            </w:pPr>
          </w:p>
        </w:tc>
        <w:tc>
          <w:tcPr>
            <w:tcW w:w="5572" w:type="dxa"/>
            <w:vAlign w:val="center"/>
          </w:tcPr>
          <w:p w:rsidR="003B40BC" w:rsidRPr="000E7022" w:rsidRDefault="003B40BC" w:rsidP="008A1BD6">
            <w:pPr>
              <w:spacing w:before="40" w:after="40"/>
              <w:ind w:right="34"/>
              <w:rPr>
                <w:rtl/>
              </w:rPr>
            </w:pPr>
            <w:r w:rsidRPr="000E7022">
              <w:rPr>
                <w:rtl/>
              </w:rPr>
              <w:t>(</w:t>
            </w:r>
            <w:r w:rsidRPr="000E7022">
              <w:rPr>
                <w:rFonts w:hint="eastAsia"/>
                <w:rtl/>
              </w:rPr>
              <w:t>נא</w:t>
            </w:r>
            <w:r w:rsidRPr="000E7022">
              <w:rPr>
                <w:rtl/>
              </w:rPr>
              <w:t xml:space="preserve"> </w:t>
            </w:r>
            <w:r w:rsidRPr="000E7022">
              <w:rPr>
                <w:rFonts w:hint="eastAsia"/>
                <w:rtl/>
              </w:rPr>
              <w:t>למלא</w:t>
            </w:r>
            <w:r w:rsidRPr="000E7022">
              <w:rPr>
                <w:rtl/>
              </w:rPr>
              <w:t xml:space="preserve"> </w:t>
            </w:r>
            <w:r w:rsidRPr="000E7022">
              <w:rPr>
                <w:rFonts w:hint="eastAsia"/>
                <w:rtl/>
              </w:rPr>
              <w:t>את</w:t>
            </w:r>
            <w:r w:rsidRPr="000E7022">
              <w:rPr>
                <w:rtl/>
              </w:rPr>
              <w:t xml:space="preserve"> </w:t>
            </w:r>
            <w:r w:rsidRPr="000E7022">
              <w:rPr>
                <w:rFonts w:hint="eastAsia"/>
                <w:rtl/>
              </w:rPr>
              <w:t>מספר</w:t>
            </w:r>
            <w:r w:rsidRPr="000E7022">
              <w:rPr>
                <w:rtl/>
              </w:rPr>
              <w:t xml:space="preserve"> </w:t>
            </w:r>
            <w:r w:rsidRPr="000E7022">
              <w:rPr>
                <w:rFonts w:hint="eastAsia"/>
                <w:rtl/>
              </w:rPr>
              <w:t>החריגה</w:t>
            </w:r>
            <w:r w:rsidRPr="000E7022">
              <w:rPr>
                <w:rtl/>
              </w:rPr>
              <w:t xml:space="preserve"> </w:t>
            </w:r>
            <w:r w:rsidRPr="000E7022">
              <w:rPr>
                <w:rFonts w:hint="eastAsia"/>
                <w:rtl/>
              </w:rPr>
              <w:t>או</w:t>
            </w:r>
            <w:r w:rsidRPr="000E7022">
              <w:rPr>
                <w:rtl/>
              </w:rPr>
              <w:t xml:space="preserve"> </w:t>
            </w:r>
            <w:r w:rsidRPr="000E7022">
              <w:rPr>
                <w:rFonts w:hint="eastAsia"/>
                <w:rtl/>
              </w:rPr>
              <w:t>לכתוב</w:t>
            </w:r>
            <w:r w:rsidRPr="000E7022">
              <w:rPr>
                <w:rtl/>
              </w:rPr>
              <w:t xml:space="preserve"> </w:t>
            </w:r>
            <w:r w:rsidRPr="000E7022">
              <w:rPr>
                <w:rFonts w:hint="eastAsia"/>
                <w:rtl/>
              </w:rPr>
              <w:t>לא</w:t>
            </w:r>
            <w:r w:rsidRPr="000E7022">
              <w:rPr>
                <w:rtl/>
              </w:rPr>
              <w:t xml:space="preserve"> </w:t>
            </w:r>
            <w:r w:rsidRPr="000E7022">
              <w:rPr>
                <w:rFonts w:hint="eastAsia"/>
                <w:rtl/>
              </w:rPr>
              <w:t>רלו</w:t>
            </w:r>
            <w:r w:rsidR="0055353A">
              <w:rPr>
                <w:rFonts w:hint="cs"/>
                <w:rtl/>
              </w:rPr>
              <w:t>ו</w:t>
            </w:r>
            <w:r w:rsidRPr="000E7022">
              <w:rPr>
                <w:rFonts w:hint="eastAsia"/>
                <w:rtl/>
              </w:rPr>
              <w:t>נטי</w:t>
            </w:r>
            <w:r w:rsidRPr="000E7022">
              <w:rPr>
                <w:rtl/>
              </w:rPr>
              <w:t xml:space="preserve">. </w:t>
            </w:r>
          </w:p>
          <w:p w:rsidR="003B40BC" w:rsidRPr="000E7022" w:rsidRDefault="003B40BC" w:rsidP="008A1BD6">
            <w:pPr>
              <w:spacing w:before="40" w:after="40"/>
              <w:ind w:right="34"/>
            </w:pPr>
            <w:r w:rsidRPr="000E7022">
              <w:rPr>
                <w:rFonts w:hint="eastAsia"/>
                <w:rtl/>
              </w:rPr>
              <w:t>בחריגה</w:t>
            </w:r>
            <w:r w:rsidRPr="000E7022">
              <w:rPr>
                <w:rtl/>
              </w:rPr>
              <w:t xml:space="preserve"> </w:t>
            </w:r>
            <w:r w:rsidRPr="000E7022">
              <w:rPr>
                <w:rFonts w:hint="eastAsia"/>
                <w:rtl/>
              </w:rPr>
              <w:t>מלו</w:t>
            </w:r>
            <w:r w:rsidRPr="000E7022">
              <w:rPr>
                <w:rtl/>
              </w:rPr>
              <w:t xml:space="preserve">"ז </w:t>
            </w:r>
            <w:r w:rsidRPr="000E7022">
              <w:rPr>
                <w:rFonts w:hint="eastAsia"/>
                <w:rtl/>
              </w:rPr>
              <w:t>לכינוס</w:t>
            </w:r>
            <w:r w:rsidRPr="000E7022">
              <w:rPr>
                <w:rtl/>
              </w:rPr>
              <w:t xml:space="preserve"> </w:t>
            </w:r>
            <w:r w:rsidRPr="000E7022">
              <w:rPr>
                <w:rFonts w:hint="eastAsia"/>
                <w:rtl/>
              </w:rPr>
              <w:t>וועדת</w:t>
            </w:r>
            <w:r w:rsidRPr="000E7022">
              <w:rPr>
                <w:rtl/>
              </w:rPr>
              <w:t xml:space="preserve"> </w:t>
            </w:r>
            <w:r w:rsidRPr="000E7022">
              <w:rPr>
                <w:rFonts w:hint="eastAsia"/>
                <w:rtl/>
              </w:rPr>
              <w:t>הסמכה</w:t>
            </w:r>
            <w:r w:rsidRPr="000E7022">
              <w:rPr>
                <w:rtl/>
              </w:rPr>
              <w:t xml:space="preserve">, </w:t>
            </w:r>
            <w:r w:rsidRPr="000E7022">
              <w:rPr>
                <w:rFonts w:hint="eastAsia"/>
                <w:rtl/>
              </w:rPr>
              <w:t>יש</w:t>
            </w:r>
            <w:r w:rsidRPr="000E7022">
              <w:rPr>
                <w:rtl/>
              </w:rPr>
              <w:t xml:space="preserve"> </w:t>
            </w:r>
            <w:r w:rsidRPr="000E7022">
              <w:rPr>
                <w:rFonts w:hint="eastAsia"/>
                <w:rtl/>
              </w:rPr>
              <w:t>לציין</w:t>
            </w:r>
            <w:r w:rsidRPr="000E7022">
              <w:rPr>
                <w:rtl/>
              </w:rPr>
              <w:t xml:space="preserve"> </w:t>
            </w:r>
            <w:r w:rsidRPr="000E7022">
              <w:rPr>
                <w:rFonts w:hint="eastAsia"/>
                <w:rtl/>
              </w:rPr>
              <w:t>בכמה</w:t>
            </w:r>
            <w:r w:rsidRPr="000E7022">
              <w:rPr>
                <w:rtl/>
              </w:rPr>
              <w:t xml:space="preserve"> </w:t>
            </w:r>
            <w:r w:rsidRPr="000E7022">
              <w:rPr>
                <w:rFonts w:hint="eastAsia"/>
                <w:rtl/>
              </w:rPr>
              <w:t>ימים</w:t>
            </w:r>
            <w:r>
              <w:rPr>
                <w:rFonts w:hint="cs"/>
                <w:rtl/>
              </w:rPr>
              <w:t>)</w:t>
            </w:r>
          </w:p>
        </w:tc>
      </w:tr>
    </w:tbl>
    <w:p w:rsidR="003B40BC" w:rsidRDefault="003B40BC" w:rsidP="0055353A">
      <w:pPr>
        <w:spacing w:before="120" w:line="360" w:lineRule="auto"/>
        <w:ind w:right="851"/>
        <w:rPr>
          <w:b/>
          <w:bCs/>
          <w:rtl/>
        </w:rPr>
      </w:pPr>
    </w:p>
    <w:p w:rsidR="00022A8D" w:rsidRPr="00022A8D" w:rsidRDefault="00022A8D" w:rsidP="00022A8D">
      <w:pPr>
        <w:spacing w:before="120" w:line="360" w:lineRule="auto"/>
        <w:ind w:left="5943" w:right="851" w:hanging="5583"/>
        <w:rPr>
          <w:b/>
          <w:bCs/>
          <w:rtl/>
        </w:rPr>
      </w:pPr>
      <w:r w:rsidRPr="00022A8D">
        <w:rPr>
          <w:rFonts w:hint="cs"/>
          <w:b/>
          <w:bCs/>
          <w:rtl/>
        </w:rPr>
        <w:t>סיכום ממצאי המבדק:</w:t>
      </w:r>
    </w:p>
    <w:p w:rsidR="006E1F02" w:rsidRDefault="00352635" w:rsidP="00284CB2">
      <w:pPr>
        <w:ind w:left="360"/>
        <w:rPr>
          <w:b/>
          <w:bCs/>
          <w:u w:val="single"/>
          <w:rtl/>
        </w:rPr>
      </w:pPr>
      <w:r w:rsidRPr="000E7022">
        <w:rPr>
          <w:rFonts w:hint="cs"/>
          <w:rtl/>
        </w:rPr>
        <w:t>(</w:t>
      </w:r>
      <w:r w:rsidR="00022A8D" w:rsidRPr="000E7022">
        <w:rPr>
          <w:rFonts w:hint="cs"/>
          <w:rtl/>
        </w:rPr>
        <w:t xml:space="preserve">לוודא </w:t>
      </w:r>
      <w:r w:rsidR="00022A8D" w:rsidRPr="000E7022">
        <w:rPr>
          <w:rtl/>
        </w:rPr>
        <w:t xml:space="preserve"> </w:t>
      </w:r>
      <w:r w:rsidR="00022A8D" w:rsidRPr="000E7022">
        <w:rPr>
          <w:rFonts w:hint="cs"/>
          <w:rtl/>
        </w:rPr>
        <w:t>ש</w:t>
      </w:r>
      <w:r w:rsidR="00022A8D" w:rsidRPr="000E7022">
        <w:rPr>
          <w:rFonts w:hint="eastAsia"/>
          <w:rtl/>
        </w:rPr>
        <w:t>טפסי</w:t>
      </w:r>
      <w:r w:rsidR="00022A8D" w:rsidRPr="000E7022">
        <w:rPr>
          <w:rtl/>
        </w:rPr>
        <w:t xml:space="preserve"> </w:t>
      </w:r>
      <w:r w:rsidR="00022A8D" w:rsidRPr="000E7022">
        <w:rPr>
          <w:rFonts w:hint="eastAsia"/>
          <w:rtl/>
        </w:rPr>
        <w:t>המעקב</w:t>
      </w:r>
      <w:r w:rsidR="00022A8D" w:rsidRPr="000E7022">
        <w:rPr>
          <w:rtl/>
        </w:rPr>
        <w:t xml:space="preserve"> </w:t>
      </w:r>
      <w:r w:rsidR="00022A8D" w:rsidRPr="000E7022">
        <w:rPr>
          <w:rFonts w:hint="eastAsia"/>
          <w:rtl/>
        </w:rPr>
        <w:t>אחר</w:t>
      </w:r>
      <w:r w:rsidR="00022A8D" w:rsidRPr="000E7022">
        <w:rPr>
          <w:rtl/>
        </w:rPr>
        <w:t xml:space="preserve"> </w:t>
      </w:r>
      <w:r w:rsidR="00022A8D" w:rsidRPr="000E7022">
        <w:rPr>
          <w:rFonts w:hint="eastAsia"/>
          <w:rtl/>
        </w:rPr>
        <w:t>ממצאי</w:t>
      </w:r>
      <w:r w:rsidR="00022A8D" w:rsidRPr="000E7022">
        <w:rPr>
          <w:rtl/>
        </w:rPr>
        <w:t xml:space="preserve"> </w:t>
      </w:r>
      <w:r w:rsidR="00022A8D" w:rsidRPr="000E7022">
        <w:rPr>
          <w:rFonts w:hint="eastAsia"/>
          <w:rtl/>
        </w:rPr>
        <w:t>המבדק</w:t>
      </w:r>
      <w:r w:rsidR="00022A8D" w:rsidRPr="000E7022">
        <w:rPr>
          <w:rtl/>
        </w:rPr>
        <w:t xml:space="preserve"> </w:t>
      </w:r>
      <w:r w:rsidR="00022A8D" w:rsidRPr="000E7022">
        <w:rPr>
          <w:rFonts w:hint="eastAsia"/>
          <w:rtl/>
        </w:rPr>
        <w:t>ופעולות</w:t>
      </w:r>
      <w:r w:rsidR="00022A8D" w:rsidRPr="000E7022">
        <w:rPr>
          <w:rtl/>
        </w:rPr>
        <w:t xml:space="preserve"> </w:t>
      </w:r>
      <w:r w:rsidR="00022A8D" w:rsidRPr="000E7022">
        <w:rPr>
          <w:rFonts w:hint="eastAsia"/>
          <w:rtl/>
        </w:rPr>
        <w:t>מתקנות</w:t>
      </w:r>
      <w:r w:rsidR="00022A8D" w:rsidRPr="000E7022">
        <w:rPr>
          <w:rFonts w:hint="cs"/>
          <w:rtl/>
        </w:rPr>
        <w:t xml:space="preserve"> נמצאים בתיק מבדק</w:t>
      </w:r>
      <w:r w:rsidRPr="000E7022">
        <w:rPr>
          <w:rFonts w:hint="cs"/>
          <w:rtl/>
        </w:rPr>
        <w:t>)</w:t>
      </w:r>
    </w:p>
    <w:p w:rsidR="00233CAF" w:rsidRPr="00233CAF" w:rsidRDefault="00233CAF">
      <w:pPr>
        <w:bidi w:val="0"/>
        <w:rPr>
          <w:rtl/>
        </w:rPr>
      </w:pPr>
      <w:r w:rsidRPr="00233CAF">
        <w:rPr>
          <w:rtl/>
        </w:rPr>
        <w:br w:type="page"/>
      </w:r>
    </w:p>
    <w:p w:rsidR="00022A8D" w:rsidRPr="00022A8D" w:rsidRDefault="00022A8D" w:rsidP="00022A8D">
      <w:pPr>
        <w:spacing w:before="120" w:line="360" w:lineRule="auto"/>
        <w:ind w:right="851" w:firstLine="360"/>
        <w:rPr>
          <w:b/>
          <w:bCs/>
          <w:u w:val="single"/>
          <w:rtl/>
        </w:rPr>
      </w:pPr>
      <w:r w:rsidRPr="00022A8D">
        <w:rPr>
          <w:rFonts w:hint="cs"/>
          <w:b/>
          <w:bCs/>
          <w:u w:val="single"/>
          <w:rtl/>
        </w:rPr>
        <w:lastRenderedPageBreak/>
        <w:t>סיכום והמלצת הבודק המוביל</w:t>
      </w:r>
    </w:p>
    <w:p w:rsidR="00022A8D" w:rsidRPr="00022A8D" w:rsidRDefault="00022A8D" w:rsidP="00267D6D">
      <w:pPr>
        <w:spacing w:before="120" w:line="360" w:lineRule="auto"/>
        <w:ind w:left="360"/>
        <w:rPr>
          <w:noProof w:val="0"/>
        </w:rPr>
      </w:pPr>
      <w:r w:rsidRPr="00022A8D">
        <w:rPr>
          <w:rFonts w:hint="eastAsia"/>
          <w:rtl/>
        </w:rPr>
        <w:t>הבודק</w:t>
      </w:r>
      <w:r w:rsidRPr="00022A8D">
        <w:rPr>
          <w:rtl/>
        </w:rPr>
        <w:t xml:space="preserve"> המוביל יתייחס בהמלצתו </w:t>
      </w:r>
      <w:r w:rsidR="00BC025F">
        <w:rPr>
          <w:rFonts w:hint="cs"/>
          <w:noProof w:val="0"/>
          <w:rtl/>
        </w:rPr>
        <w:t>ל</w:t>
      </w:r>
      <w:r w:rsidRPr="00022A8D">
        <w:rPr>
          <w:rFonts w:hint="cs"/>
          <w:rtl/>
        </w:rPr>
        <w:t>נושאים הע</w:t>
      </w:r>
      <w:r w:rsidR="007F3F5D">
        <w:rPr>
          <w:rFonts w:hint="cs"/>
          <w:rtl/>
        </w:rPr>
        <w:t>י</w:t>
      </w:r>
      <w:r w:rsidR="00BC025F">
        <w:rPr>
          <w:rFonts w:hint="cs"/>
          <w:rtl/>
        </w:rPr>
        <w:t>קריים שהארגון צריך לשפר</w:t>
      </w:r>
      <w:r w:rsidR="003C0535">
        <w:rPr>
          <w:rFonts w:hint="cs"/>
          <w:rtl/>
        </w:rPr>
        <w:t xml:space="preserve"> וכל מידע אחר העשוי </w:t>
      </w:r>
      <w:r w:rsidR="00225228">
        <w:rPr>
          <w:rFonts w:hint="cs"/>
          <w:rtl/>
        </w:rPr>
        <w:t>לתמוך</w:t>
      </w:r>
      <w:r w:rsidR="003C0535">
        <w:rPr>
          <w:rFonts w:hint="cs"/>
          <w:rtl/>
        </w:rPr>
        <w:t xml:space="preserve"> בהחלטה בדבר מצב ההסמכה של הארגון</w:t>
      </w:r>
      <w:r w:rsidR="00BC025F">
        <w:rPr>
          <w:rFonts w:hint="cs"/>
          <w:rtl/>
        </w:rPr>
        <w:t>.</w:t>
      </w:r>
    </w:p>
    <w:p w:rsidR="00022A8D" w:rsidRPr="00BC025F" w:rsidRDefault="00022A8D" w:rsidP="00022A8D">
      <w:pPr>
        <w:spacing w:before="120" w:line="360" w:lineRule="auto"/>
        <w:ind w:left="315" w:right="851"/>
        <w:rPr>
          <w:b/>
          <w:bCs/>
          <w:u w:val="single"/>
          <w:rtl/>
        </w:rPr>
      </w:pPr>
    </w:p>
    <w:tbl>
      <w:tblPr>
        <w:bidiVisual/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1"/>
        <w:gridCol w:w="4200"/>
        <w:gridCol w:w="1374"/>
        <w:gridCol w:w="2879"/>
      </w:tblGrid>
      <w:tr w:rsidR="00022A8D" w:rsidRPr="00022A8D" w:rsidTr="00267DEE">
        <w:trPr>
          <w:tblHeader/>
        </w:trPr>
        <w:tc>
          <w:tcPr>
            <w:tcW w:w="1361" w:type="dxa"/>
            <w:vAlign w:val="center"/>
          </w:tcPr>
          <w:p w:rsidR="00022A8D" w:rsidRPr="00022A8D" w:rsidRDefault="00022A8D" w:rsidP="00267DEE">
            <w:pPr>
              <w:ind w:right="34"/>
              <w:rPr>
                <w:b/>
                <w:bCs/>
                <w:rtl/>
              </w:rPr>
            </w:pPr>
            <w:r w:rsidRPr="00022A8D">
              <w:rPr>
                <w:rFonts w:hint="cs"/>
                <w:b/>
                <w:bCs/>
                <w:rtl/>
              </w:rPr>
              <w:t>סוג מבדק</w:t>
            </w:r>
          </w:p>
        </w:tc>
        <w:tc>
          <w:tcPr>
            <w:tcW w:w="4200" w:type="dxa"/>
            <w:vAlign w:val="center"/>
          </w:tcPr>
          <w:p w:rsidR="00022A8D" w:rsidRPr="00022A8D" w:rsidRDefault="00022A8D" w:rsidP="00267DEE">
            <w:pPr>
              <w:rPr>
                <w:b/>
                <w:bCs/>
                <w:rtl/>
              </w:rPr>
            </w:pPr>
            <w:r w:rsidRPr="00022A8D">
              <w:rPr>
                <w:rFonts w:hint="cs"/>
                <w:b/>
                <w:bCs/>
                <w:rtl/>
              </w:rPr>
              <w:t>המלצה</w:t>
            </w:r>
          </w:p>
        </w:tc>
        <w:tc>
          <w:tcPr>
            <w:tcW w:w="1374" w:type="dxa"/>
            <w:vAlign w:val="center"/>
          </w:tcPr>
          <w:p w:rsidR="00022A8D" w:rsidRPr="00022A8D" w:rsidRDefault="00022A8D" w:rsidP="00267DEE">
            <w:pPr>
              <w:jc w:val="center"/>
              <w:rPr>
                <w:b/>
                <w:bCs/>
                <w:rtl/>
              </w:rPr>
            </w:pPr>
            <w:r w:rsidRPr="00022A8D">
              <w:rPr>
                <w:rFonts w:hint="cs"/>
                <w:b/>
                <w:bCs/>
                <w:rtl/>
              </w:rPr>
              <w:t>סמן בחירה</w:t>
            </w:r>
          </w:p>
        </w:tc>
        <w:tc>
          <w:tcPr>
            <w:tcW w:w="2879" w:type="dxa"/>
            <w:vAlign w:val="center"/>
          </w:tcPr>
          <w:p w:rsidR="00022A8D" w:rsidRPr="00022A8D" w:rsidRDefault="00022A8D" w:rsidP="00267DEE">
            <w:pPr>
              <w:tabs>
                <w:tab w:val="right" w:pos="2629"/>
              </w:tabs>
              <w:ind w:right="95"/>
              <w:rPr>
                <w:b/>
                <w:bCs/>
                <w:rtl/>
              </w:rPr>
            </w:pPr>
            <w:r w:rsidRPr="00022A8D">
              <w:rPr>
                <w:rFonts w:hint="cs"/>
                <w:b/>
                <w:bCs/>
                <w:rtl/>
              </w:rPr>
              <w:t>פרט/נמק</w:t>
            </w:r>
          </w:p>
        </w:tc>
      </w:tr>
      <w:tr w:rsidR="00022A8D" w:rsidRPr="00022A8D" w:rsidTr="00267DEE">
        <w:tc>
          <w:tcPr>
            <w:tcW w:w="1361" w:type="dxa"/>
            <w:vMerge w:val="restart"/>
            <w:vAlign w:val="center"/>
          </w:tcPr>
          <w:p w:rsidR="00022A8D" w:rsidRPr="00022A8D" w:rsidRDefault="00022A8D" w:rsidP="00267DEE">
            <w:pPr>
              <w:ind w:right="34"/>
              <w:rPr>
                <w:rtl/>
              </w:rPr>
            </w:pPr>
            <w:r w:rsidRPr="00022A8D">
              <w:rPr>
                <w:rFonts w:hint="cs"/>
                <w:rtl/>
              </w:rPr>
              <w:t>הסמכה</w:t>
            </w:r>
          </w:p>
        </w:tc>
        <w:tc>
          <w:tcPr>
            <w:tcW w:w="4200" w:type="dxa"/>
            <w:vAlign w:val="center"/>
          </w:tcPr>
          <w:p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להעניק הסמכה למלוא היקף ההסמכה</w:t>
            </w:r>
          </w:p>
        </w:tc>
        <w:tc>
          <w:tcPr>
            <w:tcW w:w="1374" w:type="dxa"/>
            <w:vAlign w:val="center"/>
          </w:tcPr>
          <w:p w:rsidR="00022A8D" w:rsidRPr="00022A8D" w:rsidRDefault="00022A8D" w:rsidP="00267DEE">
            <w:pPr>
              <w:jc w:val="center"/>
              <w:rPr>
                <w:rtl/>
              </w:rPr>
            </w:pPr>
          </w:p>
        </w:tc>
        <w:tc>
          <w:tcPr>
            <w:tcW w:w="2879" w:type="dxa"/>
            <w:vAlign w:val="center"/>
          </w:tcPr>
          <w:p w:rsidR="00022A8D" w:rsidRPr="00E25D15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</w:p>
        </w:tc>
      </w:tr>
      <w:tr w:rsidR="00022A8D" w:rsidRPr="00022A8D" w:rsidTr="00267DEE">
        <w:tc>
          <w:tcPr>
            <w:tcW w:w="1361" w:type="dxa"/>
            <w:vMerge/>
            <w:vAlign w:val="center"/>
          </w:tcPr>
          <w:p w:rsidR="00022A8D" w:rsidRPr="00022A8D" w:rsidRDefault="00022A8D" w:rsidP="00267DEE">
            <w:pPr>
              <w:ind w:right="34"/>
              <w:rPr>
                <w:b/>
                <w:bCs/>
                <w:rtl/>
              </w:rPr>
            </w:pPr>
          </w:p>
        </w:tc>
        <w:tc>
          <w:tcPr>
            <w:tcW w:w="4200" w:type="dxa"/>
            <w:vAlign w:val="center"/>
          </w:tcPr>
          <w:p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להעניק הסמכה לחלק מהיקף ההסמכה</w:t>
            </w:r>
          </w:p>
        </w:tc>
        <w:tc>
          <w:tcPr>
            <w:tcW w:w="1374" w:type="dxa"/>
            <w:vAlign w:val="center"/>
          </w:tcPr>
          <w:p w:rsidR="00022A8D" w:rsidRPr="00022A8D" w:rsidRDefault="00022A8D" w:rsidP="00267D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9" w:type="dxa"/>
            <w:vAlign w:val="center"/>
          </w:tcPr>
          <w:p w:rsidR="00022A8D" w:rsidRPr="00E25D15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  <w:r w:rsidRPr="00E25D15">
              <w:rPr>
                <w:rFonts w:cs="Guttman Yad-Brush" w:hint="cs"/>
                <w:b/>
                <w:bCs/>
                <w:sz w:val="16"/>
                <w:szCs w:val="16"/>
                <w:rtl/>
              </w:rPr>
              <w:t>חובה לפרט</w:t>
            </w:r>
          </w:p>
        </w:tc>
      </w:tr>
      <w:tr w:rsidR="004B3515" w:rsidRPr="00022A8D" w:rsidTr="00267DEE">
        <w:tc>
          <w:tcPr>
            <w:tcW w:w="1361" w:type="dxa"/>
            <w:vMerge/>
            <w:vAlign w:val="center"/>
          </w:tcPr>
          <w:p w:rsidR="004B3515" w:rsidRPr="00022A8D" w:rsidRDefault="004B3515" w:rsidP="00267DEE">
            <w:pPr>
              <w:ind w:right="34"/>
              <w:rPr>
                <w:b/>
                <w:bCs/>
                <w:rtl/>
              </w:rPr>
            </w:pPr>
          </w:p>
        </w:tc>
        <w:tc>
          <w:tcPr>
            <w:tcW w:w="4200" w:type="dxa"/>
            <w:vAlign w:val="center"/>
          </w:tcPr>
          <w:p w:rsidR="004B3515" w:rsidRPr="00022A8D" w:rsidRDefault="004B3515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לא להעניק הסמכה</w:t>
            </w:r>
          </w:p>
        </w:tc>
        <w:tc>
          <w:tcPr>
            <w:tcW w:w="1374" w:type="dxa"/>
            <w:vAlign w:val="center"/>
          </w:tcPr>
          <w:p w:rsidR="004B3515" w:rsidRPr="00022A8D" w:rsidRDefault="004B3515" w:rsidP="00267D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9" w:type="dxa"/>
            <w:vAlign w:val="center"/>
          </w:tcPr>
          <w:p w:rsidR="004B3515" w:rsidRPr="00E25D15" w:rsidRDefault="004B3515" w:rsidP="00DB5CD3">
            <w:pPr>
              <w:tabs>
                <w:tab w:val="right" w:pos="2629"/>
              </w:tabs>
              <w:ind w:right="95"/>
              <w:rPr>
                <w:rFonts w:cs="Guttman Yad-Brush"/>
                <w:b/>
                <w:bCs/>
                <w:sz w:val="16"/>
                <w:szCs w:val="16"/>
                <w:rtl/>
              </w:rPr>
            </w:pPr>
          </w:p>
        </w:tc>
      </w:tr>
      <w:tr w:rsidR="00022A8D" w:rsidRPr="00022A8D" w:rsidTr="00267DEE">
        <w:tc>
          <w:tcPr>
            <w:tcW w:w="1361" w:type="dxa"/>
            <w:vMerge/>
            <w:vAlign w:val="center"/>
          </w:tcPr>
          <w:p w:rsidR="00022A8D" w:rsidRPr="00022A8D" w:rsidRDefault="00022A8D" w:rsidP="00267DEE">
            <w:pPr>
              <w:ind w:right="34"/>
              <w:rPr>
                <w:b/>
                <w:bCs/>
                <w:rtl/>
              </w:rPr>
            </w:pPr>
          </w:p>
        </w:tc>
        <w:tc>
          <w:tcPr>
            <w:tcW w:w="4200" w:type="dxa"/>
            <w:vAlign w:val="center"/>
          </w:tcPr>
          <w:p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 xml:space="preserve">לקבוע דרישות </w:t>
            </w:r>
            <w:r w:rsidRPr="00796D57">
              <w:rPr>
                <w:rFonts w:hint="eastAsia"/>
                <w:rtl/>
              </w:rPr>
              <w:t>להמשך</w:t>
            </w:r>
            <w:r w:rsidRPr="00796D57">
              <w:rPr>
                <w:rtl/>
              </w:rPr>
              <w:t xml:space="preserve"> </w:t>
            </w:r>
            <w:r w:rsidRPr="00796D57">
              <w:rPr>
                <w:rFonts w:hint="eastAsia"/>
                <w:rtl/>
              </w:rPr>
              <w:t>ההסמכה</w:t>
            </w:r>
            <w:r w:rsidRPr="00796D57">
              <w:rPr>
                <w:rtl/>
              </w:rPr>
              <w:t>,</w:t>
            </w:r>
            <w:r w:rsidRPr="00022A8D">
              <w:rPr>
                <w:rFonts w:hint="cs"/>
                <w:rtl/>
              </w:rPr>
              <w:t xml:space="preserve"> </w:t>
            </w:r>
          </w:p>
        </w:tc>
        <w:tc>
          <w:tcPr>
            <w:tcW w:w="1374" w:type="dxa"/>
            <w:vAlign w:val="center"/>
          </w:tcPr>
          <w:p w:rsidR="00022A8D" w:rsidRPr="00022A8D" w:rsidRDefault="00022A8D" w:rsidP="00267D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9" w:type="dxa"/>
            <w:vAlign w:val="center"/>
          </w:tcPr>
          <w:p w:rsidR="00E25D15" w:rsidRPr="00267DEE" w:rsidRDefault="00022A8D" w:rsidP="00267DEE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  <w:r w:rsidRPr="00267DEE">
              <w:rPr>
                <w:rFonts w:cs="Guttman Yad-Brush" w:hint="cs"/>
                <w:b/>
                <w:bCs/>
                <w:sz w:val="16"/>
                <w:szCs w:val="16"/>
                <w:rtl/>
              </w:rPr>
              <w:t>חובה לפרט</w:t>
            </w:r>
          </w:p>
          <w:p w:rsidR="00022A8D" w:rsidRPr="00267DEE" w:rsidRDefault="00E25D15" w:rsidP="00267DEE">
            <w:pPr>
              <w:tabs>
                <w:tab w:val="right" w:pos="2629"/>
              </w:tabs>
              <w:ind w:right="95"/>
              <w:rPr>
                <w:rFonts w:cs="Guttman Yad-Brush"/>
                <w:b/>
                <w:bCs/>
                <w:sz w:val="16"/>
                <w:szCs w:val="16"/>
                <w:rtl/>
              </w:rPr>
            </w:pPr>
            <w:r w:rsidRPr="00267DEE">
              <w:rPr>
                <w:rFonts w:cs="Guttman Yad-Brush" w:hint="cs"/>
                <w:sz w:val="16"/>
                <w:szCs w:val="16"/>
                <w:rtl/>
              </w:rPr>
              <w:t>(לדוגמא: מבדק נוסף, ועוד)</w:t>
            </w:r>
          </w:p>
        </w:tc>
      </w:tr>
      <w:tr w:rsidR="00022A8D" w:rsidRPr="00022A8D" w:rsidTr="00267DEE">
        <w:tc>
          <w:tcPr>
            <w:tcW w:w="1361" w:type="dxa"/>
            <w:vMerge w:val="restart"/>
            <w:vAlign w:val="center"/>
          </w:tcPr>
          <w:p w:rsidR="00022A8D" w:rsidRPr="00022A8D" w:rsidRDefault="00022A8D" w:rsidP="00267DEE">
            <w:pPr>
              <w:ind w:right="34"/>
              <w:rPr>
                <w:rtl/>
              </w:rPr>
            </w:pPr>
            <w:r w:rsidRPr="00022A8D">
              <w:rPr>
                <w:rFonts w:hint="cs"/>
                <w:rtl/>
              </w:rPr>
              <w:t>פיקוח</w:t>
            </w:r>
          </w:p>
        </w:tc>
        <w:tc>
          <w:tcPr>
            <w:tcW w:w="4200" w:type="dxa"/>
            <w:vAlign w:val="center"/>
          </w:tcPr>
          <w:p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לשמר את מלוא היקף ההסמכה</w:t>
            </w:r>
          </w:p>
        </w:tc>
        <w:tc>
          <w:tcPr>
            <w:tcW w:w="1374" w:type="dxa"/>
            <w:vAlign w:val="center"/>
          </w:tcPr>
          <w:p w:rsidR="00022A8D" w:rsidRPr="00022A8D" w:rsidRDefault="00022A8D" w:rsidP="00267DEE">
            <w:pPr>
              <w:jc w:val="center"/>
              <w:rPr>
                <w:rtl/>
              </w:rPr>
            </w:pPr>
          </w:p>
        </w:tc>
        <w:tc>
          <w:tcPr>
            <w:tcW w:w="2879" w:type="dxa"/>
            <w:vAlign w:val="center"/>
          </w:tcPr>
          <w:p w:rsidR="00022A8D" w:rsidRPr="00E25D15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</w:p>
        </w:tc>
      </w:tr>
      <w:tr w:rsidR="00022A8D" w:rsidRPr="00022A8D" w:rsidTr="00267DEE">
        <w:tc>
          <w:tcPr>
            <w:tcW w:w="1361" w:type="dxa"/>
            <w:vMerge/>
            <w:vAlign w:val="center"/>
          </w:tcPr>
          <w:p w:rsidR="00022A8D" w:rsidRPr="00022A8D" w:rsidRDefault="00022A8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להשעות את מלוא היקף ההסמכה</w:t>
            </w:r>
          </w:p>
        </w:tc>
        <w:tc>
          <w:tcPr>
            <w:tcW w:w="1374" w:type="dxa"/>
            <w:vAlign w:val="center"/>
          </w:tcPr>
          <w:p w:rsidR="00022A8D" w:rsidRPr="00022A8D" w:rsidRDefault="00022A8D" w:rsidP="00267DEE">
            <w:pPr>
              <w:jc w:val="center"/>
              <w:rPr>
                <w:rtl/>
              </w:rPr>
            </w:pPr>
          </w:p>
        </w:tc>
        <w:tc>
          <w:tcPr>
            <w:tcW w:w="2879" w:type="dxa"/>
            <w:vAlign w:val="center"/>
          </w:tcPr>
          <w:p w:rsidR="00022A8D" w:rsidRPr="00E25D15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</w:p>
        </w:tc>
      </w:tr>
      <w:tr w:rsidR="00022A8D" w:rsidRPr="00022A8D" w:rsidTr="00267DEE">
        <w:tc>
          <w:tcPr>
            <w:tcW w:w="1361" w:type="dxa"/>
            <w:vMerge/>
            <w:vAlign w:val="center"/>
          </w:tcPr>
          <w:p w:rsidR="00022A8D" w:rsidRPr="00022A8D" w:rsidRDefault="00022A8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להשעות חלק מהיקף ההסמכה</w:t>
            </w:r>
          </w:p>
        </w:tc>
        <w:tc>
          <w:tcPr>
            <w:tcW w:w="1374" w:type="dxa"/>
            <w:vAlign w:val="center"/>
          </w:tcPr>
          <w:p w:rsidR="00022A8D" w:rsidRPr="00022A8D" w:rsidRDefault="00022A8D" w:rsidP="00267D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9" w:type="dxa"/>
            <w:vAlign w:val="center"/>
          </w:tcPr>
          <w:p w:rsidR="00022A8D" w:rsidRPr="00E25D15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  <w:r w:rsidRPr="00E25D15">
              <w:rPr>
                <w:rFonts w:cs="Guttman Yad-Brush" w:hint="cs"/>
                <w:b/>
                <w:bCs/>
                <w:sz w:val="16"/>
                <w:szCs w:val="16"/>
                <w:rtl/>
              </w:rPr>
              <w:t>חובה לפרט</w:t>
            </w:r>
          </w:p>
        </w:tc>
      </w:tr>
      <w:tr w:rsidR="00022A8D" w:rsidRPr="00022A8D" w:rsidTr="00267DEE">
        <w:tc>
          <w:tcPr>
            <w:tcW w:w="1361" w:type="dxa"/>
            <w:vMerge/>
            <w:vAlign w:val="center"/>
          </w:tcPr>
          <w:p w:rsidR="00022A8D" w:rsidRPr="00022A8D" w:rsidRDefault="00022A8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לשלול את מלוא היקף ההסמכה</w:t>
            </w:r>
          </w:p>
        </w:tc>
        <w:tc>
          <w:tcPr>
            <w:tcW w:w="1374" w:type="dxa"/>
            <w:vAlign w:val="center"/>
          </w:tcPr>
          <w:p w:rsidR="00022A8D" w:rsidRPr="00022A8D" w:rsidRDefault="00022A8D" w:rsidP="00267DEE">
            <w:pPr>
              <w:jc w:val="center"/>
              <w:rPr>
                <w:rtl/>
              </w:rPr>
            </w:pPr>
          </w:p>
        </w:tc>
        <w:tc>
          <w:tcPr>
            <w:tcW w:w="2879" w:type="dxa"/>
            <w:vAlign w:val="center"/>
          </w:tcPr>
          <w:p w:rsidR="00022A8D" w:rsidRPr="00E25D15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</w:p>
        </w:tc>
      </w:tr>
      <w:tr w:rsidR="00022A8D" w:rsidRPr="00022A8D" w:rsidTr="00267DEE">
        <w:tc>
          <w:tcPr>
            <w:tcW w:w="1361" w:type="dxa"/>
            <w:vMerge/>
            <w:vAlign w:val="center"/>
          </w:tcPr>
          <w:p w:rsidR="00022A8D" w:rsidRPr="00022A8D" w:rsidRDefault="00022A8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לצמצם (לשלול חלק) מהיקף ההסמכה</w:t>
            </w:r>
          </w:p>
        </w:tc>
        <w:tc>
          <w:tcPr>
            <w:tcW w:w="1374" w:type="dxa"/>
            <w:vAlign w:val="center"/>
          </w:tcPr>
          <w:p w:rsidR="00022A8D" w:rsidRPr="00022A8D" w:rsidRDefault="00022A8D" w:rsidP="00267D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9" w:type="dxa"/>
            <w:vAlign w:val="center"/>
          </w:tcPr>
          <w:p w:rsidR="00022A8D" w:rsidRPr="00E25D15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  <w:r w:rsidRPr="00E25D15">
              <w:rPr>
                <w:rFonts w:cs="Guttman Yad-Brush" w:hint="cs"/>
                <w:b/>
                <w:bCs/>
                <w:sz w:val="16"/>
                <w:szCs w:val="16"/>
                <w:rtl/>
              </w:rPr>
              <w:t>חובה לפרט</w:t>
            </w:r>
          </w:p>
        </w:tc>
      </w:tr>
      <w:tr w:rsidR="00022A8D" w:rsidRPr="00022A8D" w:rsidTr="00267DEE">
        <w:tc>
          <w:tcPr>
            <w:tcW w:w="1361" w:type="dxa"/>
            <w:vMerge/>
            <w:vAlign w:val="center"/>
          </w:tcPr>
          <w:p w:rsidR="00022A8D" w:rsidRPr="00022A8D" w:rsidRDefault="00022A8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 xml:space="preserve">לקבוע דרישות להמשך ההסמכה, </w:t>
            </w:r>
          </w:p>
        </w:tc>
        <w:tc>
          <w:tcPr>
            <w:tcW w:w="1374" w:type="dxa"/>
            <w:vAlign w:val="center"/>
          </w:tcPr>
          <w:p w:rsidR="00022A8D" w:rsidRPr="00022A8D" w:rsidRDefault="00022A8D" w:rsidP="00267D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9" w:type="dxa"/>
            <w:vAlign w:val="center"/>
          </w:tcPr>
          <w:p w:rsidR="00E25D15" w:rsidRDefault="00022A8D" w:rsidP="00DB5CD3">
            <w:pPr>
              <w:tabs>
                <w:tab w:val="right" w:pos="2629"/>
              </w:tabs>
              <w:ind w:right="95"/>
              <w:rPr>
                <w:rtl/>
              </w:rPr>
            </w:pPr>
            <w:r w:rsidRPr="00E25D15">
              <w:rPr>
                <w:rFonts w:cs="Guttman Yad-Brush" w:hint="cs"/>
                <w:b/>
                <w:bCs/>
                <w:sz w:val="16"/>
                <w:szCs w:val="16"/>
                <w:rtl/>
              </w:rPr>
              <w:t>חובה לפרט</w:t>
            </w:r>
          </w:p>
          <w:p w:rsidR="00022A8D" w:rsidRPr="00E25D15" w:rsidRDefault="00E25D15" w:rsidP="00DB5CD3">
            <w:pPr>
              <w:tabs>
                <w:tab w:val="right" w:pos="2629"/>
              </w:tabs>
              <w:ind w:right="95"/>
              <w:rPr>
                <w:rFonts w:cs="Guttman Yad-Brush"/>
                <w:b/>
                <w:bCs/>
                <w:sz w:val="16"/>
                <w:szCs w:val="16"/>
                <w:rtl/>
              </w:rPr>
            </w:pPr>
            <w:r w:rsidRPr="00267DEE">
              <w:rPr>
                <w:rFonts w:cs="Guttman Yad-Brush" w:hint="cs"/>
                <w:sz w:val="16"/>
                <w:szCs w:val="16"/>
                <w:rtl/>
              </w:rPr>
              <w:t>(לדוגמא: מבדק נוסף, ועוד)</w:t>
            </w:r>
          </w:p>
        </w:tc>
      </w:tr>
      <w:tr w:rsidR="00022A8D" w:rsidRPr="00022A8D" w:rsidTr="00267DEE">
        <w:tc>
          <w:tcPr>
            <w:tcW w:w="1361" w:type="dxa"/>
            <w:vMerge w:val="restart"/>
            <w:vAlign w:val="center"/>
          </w:tcPr>
          <w:p w:rsidR="00022A8D" w:rsidRPr="00022A8D" w:rsidRDefault="00022A8D" w:rsidP="00267DEE">
            <w:pPr>
              <w:ind w:right="34"/>
              <w:rPr>
                <w:rtl/>
              </w:rPr>
            </w:pPr>
            <w:r w:rsidRPr="00022A8D">
              <w:rPr>
                <w:rFonts w:hint="cs"/>
                <w:rtl/>
              </w:rPr>
              <w:t>הסמכה מחדש</w:t>
            </w:r>
          </w:p>
        </w:tc>
        <w:tc>
          <w:tcPr>
            <w:tcW w:w="4200" w:type="dxa"/>
            <w:vAlign w:val="center"/>
          </w:tcPr>
          <w:p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להאריך תוקף הסמכה למלוא היקף ההסמכה</w:t>
            </w:r>
          </w:p>
        </w:tc>
        <w:tc>
          <w:tcPr>
            <w:tcW w:w="1374" w:type="dxa"/>
            <w:vAlign w:val="center"/>
          </w:tcPr>
          <w:p w:rsidR="00022A8D" w:rsidRPr="00022A8D" w:rsidRDefault="00022A8D" w:rsidP="00267DEE">
            <w:pPr>
              <w:jc w:val="center"/>
              <w:rPr>
                <w:rtl/>
              </w:rPr>
            </w:pPr>
          </w:p>
        </w:tc>
        <w:tc>
          <w:tcPr>
            <w:tcW w:w="2879" w:type="dxa"/>
            <w:vAlign w:val="center"/>
          </w:tcPr>
          <w:p w:rsidR="00022A8D" w:rsidRPr="00E25D15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</w:p>
        </w:tc>
      </w:tr>
      <w:tr w:rsidR="00022A8D" w:rsidRPr="00022A8D" w:rsidTr="00267DEE">
        <w:tc>
          <w:tcPr>
            <w:tcW w:w="1361" w:type="dxa"/>
            <w:vMerge/>
            <w:vAlign w:val="center"/>
          </w:tcPr>
          <w:p w:rsidR="00022A8D" w:rsidRPr="00022A8D" w:rsidRDefault="00022A8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לתת הארכה מנהלית למעבדה</w:t>
            </w:r>
          </w:p>
        </w:tc>
        <w:tc>
          <w:tcPr>
            <w:tcW w:w="1374" w:type="dxa"/>
            <w:vAlign w:val="center"/>
          </w:tcPr>
          <w:p w:rsidR="00022A8D" w:rsidRPr="00022A8D" w:rsidRDefault="00022A8D" w:rsidP="00267DEE">
            <w:pPr>
              <w:jc w:val="center"/>
              <w:rPr>
                <w:rtl/>
              </w:rPr>
            </w:pPr>
          </w:p>
        </w:tc>
        <w:tc>
          <w:tcPr>
            <w:tcW w:w="2879" w:type="dxa"/>
            <w:vAlign w:val="center"/>
          </w:tcPr>
          <w:p w:rsidR="00022A8D" w:rsidRPr="00E25D15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</w:p>
        </w:tc>
      </w:tr>
      <w:tr w:rsidR="00022A8D" w:rsidRPr="00022A8D" w:rsidTr="00267DEE">
        <w:tc>
          <w:tcPr>
            <w:tcW w:w="1361" w:type="dxa"/>
            <w:vMerge/>
            <w:vAlign w:val="center"/>
          </w:tcPr>
          <w:p w:rsidR="00022A8D" w:rsidRPr="00022A8D" w:rsidRDefault="00022A8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להשעות את מלוא היקף ההסמכה</w:t>
            </w:r>
          </w:p>
        </w:tc>
        <w:tc>
          <w:tcPr>
            <w:tcW w:w="1374" w:type="dxa"/>
            <w:vAlign w:val="center"/>
          </w:tcPr>
          <w:p w:rsidR="00022A8D" w:rsidRPr="00022A8D" w:rsidRDefault="00022A8D" w:rsidP="00267DEE">
            <w:pPr>
              <w:jc w:val="center"/>
              <w:rPr>
                <w:rtl/>
              </w:rPr>
            </w:pPr>
          </w:p>
        </w:tc>
        <w:tc>
          <w:tcPr>
            <w:tcW w:w="2879" w:type="dxa"/>
            <w:vAlign w:val="center"/>
          </w:tcPr>
          <w:p w:rsidR="00022A8D" w:rsidRPr="00E25D15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</w:p>
        </w:tc>
      </w:tr>
      <w:tr w:rsidR="00022A8D" w:rsidRPr="00022A8D" w:rsidTr="00267DEE">
        <w:tc>
          <w:tcPr>
            <w:tcW w:w="1361" w:type="dxa"/>
            <w:vMerge/>
            <w:vAlign w:val="center"/>
          </w:tcPr>
          <w:p w:rsidR="00022A8D" w:rsidRPr="00022A8D" w:rsidRDefault="00022A8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להשעות חלק מהיקף ההסמכה</w:t>
            </w:r>
          </w:p>
        </w:tc>
        <w:tc>
          <w:tcPr>
            <w:tcW w:w="1374" w:type="dxa"/>
            <w:vAlign w:val="center"/>
          </w:tcPr>
          <w:p w:rsidR="00022A8D" w:rsidRPr="00022A8D" w:rsidRDefault="00022A8D" w:rsidP="00267D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9" w:type="dxa"/>
            <w:vAlign w:val="center"/>
          </w:tcPr>
          <w:p w:rsidR="00022A8D" w:rsidRPr="00E25D15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  <w:r w:rsidRPr="00E25D15">
              <w:rPr>
                <w:rFonts w:cs="Guttman Yad-Brush" w:hint="cs"/>
                <w:b/>
                <w:bCs/>
                <w:sz w:val="16"/>
                <w:szCs w:val="16"/>
                <w:rtl/>
              </w:rPr>
              <w:t>חובה לפרט</w:t>
            </w:r>
          </w:p>
        </w:tc>
      </w:tr>
      <w:tr w:rsidR="00022A8D" w:rsidRPr="00022A8D" w:rsidTr="00267DEE">
        <w:tc>
          <w:tcPr>
            <w:tcW w:w="1361" w:type="dxa"/>
            <w:vMerge/>
            <w:vAlign w:val="center"/>
          </w:tcPr>
          <w:p w:rsidR="00022A8D" w:rsidRPr="00022A8D" w:rsidRDefault="00022A8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לשלול את מלוא היקף ההסמכה</w:t>
            </w:r>
          </w:p>
        </w:tc>
        <w:tc>
          <w:tcPr>
            <w:tcW w:w="1374" w:type="dxa"/>
            <w:vAlign w:val="center"/>
          </w:tcPr>
          <w:p w:rsidR="00022A8D" w:rsidRPr="00022A8D" w:rsidRDefault="00022A8D" w:rsidP="00267DEE">
            <w:pPr>
              <w:jc w:val="center"/>
              <w:rPr>
                <w:rtl/>
              </w:rPr>
            </w:pPr>
          </w:p>
        </w:tc>
        <w:tc>
          <w:tcPr>
            <w:tcW w:w="2879" w:type="dxa"/>
            <w:vAlign w:val="center"/>
          </w:tcPr>
          <w:p w:rsidR="00022A8D" w:rsidRPr="00E25D15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</w:p>
        </w:tc>
      </w:tr>
      <w:tr w:rsidR="00022A8D" w:rsidRPr="00022A8D" w:rsidTr="00267DEE">
        <w:tc>
          <w:tcPr>
            <w:tcW w:w="1361" w:type="dxa"/>
            <w:vMerge/>
            <w:vAlign w:val="center"/>
          </w:tcPr>
          <w:p w:rsidR="00022A8D" w:rsidRPr="00022A8D" w:rsidRDefault="00022A8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לצמצם (לשלול חלק) מהיקף ההסמכה</w:t>
            </w:r>
          </w:p>
        </w:tc>
        <w:tc>
          <w:tcPr>
            <w:tcW w:w="1374" w:type="dxa"/>
            <w:vAlign w:val="center"/>
          </w:tcPr>
          <w:p w:rsidR="00022A8D" w:rsidRPr="00022A8D" w:rsidRDefault="00022A8D" w:rsidP="00267D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9" w:type="dxa"/>
            <w:vAlign w:val="center"/>
          </w:tcPr>
          <w:p w:rsidR="00022A8D" w:rsidRPr="00E25D15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  <w:r w:rsidRPr="00E25D15">
              <w:rPr>
                <w:rFonts w:cs="Guttman Yad-Brush" w:hint="cs"/>
                <w:b/>
                <w:bCs/>
                <w:sz w:val="16"/>
                <w:szCs w:val="16"/>
                <w:rtl/>
              </w:rPr>
              <w:t>חובה לפרט</w:t>
            </w:r>
          </w:p>
        </w:tc>
      </w:tr>
      <w:tr w:rsidR="00022A8D" w:rsidRPr="00022A8D" w:rsidTr="00267DEE">
        <w:tc>
          <w:tcPr>
            <w:tcW w:w="1361" w:type="dxa"/>
            <w:vMerge/>
            <w:vAlign w:val="center"/>
          </w:tcPr>
          <w:p w:rsidR="00022A8D" w:rsidRPr="00022A8D" w:rsidRDefault="00022A8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 xml:space="preserve">לקבוע דרישות להמשך ההסמכה, </w:t>
            </w:r>
          </w:p>
        </w:tc>
        <w:tc>
          <w:tcPr>
            <w:tcW w:w="1374" w:type="dxa"/>
            <w:vAlign w:val="center"/>
          </w:tcPr>
          <w:p w:rsidR="00022A8D" w:rsidRPr="00022A8D" w:rsidRDefault="00022A8D" w:rsidP="00267D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9" w:type="dxa"/>
            <w:vAlign w:val="center"/>
          </w:tcPr>
          <w:p w:rsidR="00E25D15" w:rsidRDefault="00022A8D" w:rsidP="00DB5CD3">
            <w:pPr>
              <w:tabs>
                <w:tab w:val="right" w:pos="2629"/>
              </w:tabs>
              <w:ind w:right="95"/>
              <w:rPr>
                <w:rtl/>
              </w:rPr>
            </w:pPr>
            <w:r w:rsidRPr="00E25D15">
              <w:rPr>
                <w:rFonts w:cs="Guttman Yad-Brush" w:hint="cs"/>
                <w:b/>
                <w:bCs/>
                <w:sz w:val="16"/>
                <w:szCs w:val="16"/>
                <w:rtl/>
              </w:rPr>
              <w:t>חובה לפרט</w:t>
            </w:r>
          </w:p>
          <w:p w:rsidR="00022A8D" w:rsidRPr="00E25D15" w:rsidRDefault="00E25D15" w:rsidP="00DB5CD3">
            <w:pPr>
              <w:tabs>
                <w:tab w:val="right" w:pos="2629"/>
              </w:tabs>
              <w:ind w:right="95"/>
              <w:rPr>
                <w:rFonts w:cs="Guttman Yad-Brush"/>
                <w:b/>
                <w:bCs/>
                <w:sz w:val="16"/>
                <w:szCs w:val="16"/>
                <w:rtl/>
              </w:rPr>
            </w:pPr>
            <w:r w:rsidRPr="00267DEE">
              <w:rPr>
                <w:rFonts w:cs="Guttman Yad-Brush" w:hint="cs"/>
                <w:sz w:val="16"/>
                <w:szCs w:val="16"/>
                <w:rtl/>
              </w:rPr>
              <w:t>(לדוגמא: מבדק נוסף, ועוד)</w:t>
            </w:r>
          </w:p>
        </w:tc>
      </w:tr>
      <w:tr w:rsidR="00022A8D" w:rsidRPr="00022A8D" w:rsidTr="00267DEE">
        <w:tc>
          <w:tcPr>
            <w:tcW w:w="1361" w:type="dxa"/>
            <w:vMerge w:val="restart"/>
            <w:vAlign w:val="center"/>
          </w:tcPr>
          <w:p w:rsidR="00022A8D" w:rsidRPr="00022A8D" w:rsidRDefault="00022A8D" w:rsidP="00267DEE">
            <w:pPr>
              <w:ind w:right="34"/>
              <w:rPr>
                <w:rtl/>
              </w:rPr>
            </w:pPr>
            <w:r w:rsidRPr="00022A8D">
              <w:rPr>
                <w:rFonts w:hint="cs"/>
                <w:rtl/>
              </w:rPr>
              <w:t>הרחבה</w:t>
            </w:r>
          </w:p>
        </w:tc>
        <w:tc>
          <w:tcPr>
            <w:tcW w:w="4200" w:type="dxa"/>
            <w:vAlign w:val="center"/>
          </w:tcPr>
          <w:p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 xml:space="preserve">להעניק הרחבה למלוא </w:t>
            </w:r>
            <w:r w:rsidR="00E25D15">
              <w:rPr>
                <w:rFonts w:hint="cs"/>
                <w:rtl/>
              </w:rPr>
              <w:t>ה</w:t>
            </w:r>
            <w:r w:rsidRPr="00022A8D">
              <w:rPr>
                <w:rFonts w:hint="cs"/>
                <w:rtl/>
              </w:rPr>
              <w:t>היקף המבוקש</w:t>
            </w:r>
          </w:p>
        </w:tc>
        <w:tc>
          <w:tcPr>
            <w:tcW w:w="1374" w:type="dxa"/>
            <w:vAlign w:val="center"/>
          </w:tcPr>
          <w:p w:rsidR="00022A8D" w:rsidRPr="00022A8D" w:rsidRDefault="00022A8D" w:rsidP="00267DEE">
            <w:pPr>
              <w:jc w:val="center"/>
              <w:rPr>
                <w:rtl/>
              </w:rPr>
            </w:pPr>
          </w:p>
        </w:tc>
        <w:tc>
          <w:tcPr>
            <w:tcW w:w="2879" w:type="dxa"/>
            <w:vAlign w:val="center"/>
          </w:tcPr>
          <w:p w:rsidR="00022A8D" w:rsidRPr="00324AC7" w:rsidRDefault="00324AC7" w:rsidP="00DB5CD3">
            <w:pPr>
              <w:tabs>
                <w:tab w:val="right" w:pos="2629"/>
              </w:tabs>
              <w:ind w:right="95"/>
              <w:rPr>
                <w:rFonts w:cs="Guttman Yad-Brush"/>
                <w:b/>
                <w:bCs/>
                <w:sz w:val="16"/>
                <w:szCs w:val="16"/>
                <w:rtl/>
              </w:rPr>
            </w:pPr>
            <w:r w:rsidRPr="00324AC7">
              <w:rPr>
                <w:rFonts w:cs="Guttman Yad-Brush" w:hint="cs"/>
                <w:b/>
                <w:bCs/>
                <w:sz w:val="16"/>
                <w:szCs w:val="16"/>
                <w:rtl/>
              </w:rPr>
              <w:t>פרט</w:t>
            </w:r>
          </w:p>
        </w:tc>
      </w:tr>
      <w:tr w:rsidR="00022A8D" w:rsidRPr="00022A8D" w:rsidTr="00267DEE">
        <w:tc>
          <w:tcPr>
            <w:tcW w:w="1361" w:type="dxa"/>
            <w:vMerge/>
            <w:vAlign w:val="center"/>
          </w:tcPr>
          <w:p w:rsidR="00022A8D" w:rsidRPr="00022A8D" w:rsidRDefault="00022A8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להעניק הרחבה לחלק מ</w:t>
            </w:r>
            <w:r w:rsidR="00E25D15">
              <w:rPr>
                <w:rFonts w:hint="cs"/>
                <w:rtl/>
              </w:rPr>
              <w:t>ה</w:t>
            </w:r>
            <w:r w:rsidRPr="00022A8D">
              <w:rPr>
                <w:rFonts w:hint="cs"/>
                <w:rtl/>
              </w:rPr>
              <w:t xml:space="preserve">היקף </w:t>
            </w:r>
            <w:r w:rsidR="00E25D15">
              <w:rPr>
                <w:rFonts w:hint="cs"/>
                <w:rtl/>
              </w:rPr>
              <w:t>המבוקש</w:t>
            </w:r>
          </w:p>
        </w:tc>
        <w:tc>
          <w:tcPr>
            <w:tcW w:w="1374" w:type="dxa"/>
            <w:vAlign w:val="center"/>
          </w:tcPr>
          <w:p w:rsidR="00022A8D" w:rsidRPr="00022A8D" w:rsidRDefault="00022A8D" w:rsidP="00267D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9" w:type="dxa"/>
            <w:vAlign w:val="center"/>
          </w:tcPr>
          <w:p w:rsidR="00022A8D" w:rsidRPr="00E25D15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  <w:r w:rsidRPr="00E25D15">
              <w:rPr>
                <w:rFonts w:cs="Guttman Yad-Brush" w:hint="cs"/>
                <w:b/>
                <w:bCs/>
                <w:sz w:val="16"/>
                <w:szCs w:val="16"/>
                <w:rtl/>
              </w:rPr>
              <w:t>חובה לפרט</w:t>
            </w:r>
          </w:p>
        </w:tc>
      </w:tr>
      <w:tr w:rsidR="00474DDD" w:rsidRPr="00022A8D" w:rsidTr="00267DEE">
        <w:tc>
          <w:tcPr>
            <w:tcW w:w="1361" w:type="dxa"/>
            <w:vMerge/>
            <w:vAlign w:val="center"/>
          </w:tcPr>
          <w:p w:rsidR="00474DDD" w:rsidRPr="00022A8D" w:rsidRDefault="00474DD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:rsidR="00474DDD" w:rsidRPr="00022A8D" w:rsidRDefault="00474DD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לא להעניק הרחבה</w:t>
            </w:r>
          </w:p>
        </w:tc>
        <w:tc>
          <w:tcPr>
            <w:tcW w:w="1374" w:type="dxa"/>
            <w:vAlign w:val="center"/>
          </w:tcPr>
          <w:p w:rsidR="00474DDD" w:rsidRPr="00022A8D" w:rsidRDefault="00474DDD" w:rsidP="00267D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9" w:type="dxa"/>
            <w:vAlign w:val="center"/>
          </w:tcPr>
          <w:p w:rsidR="00474DDD" w:rsidRPr="00E25D15" w:rsidRDefault="00474DDD" w:rsidP="00DB5CD3">
            <w:pPr>
              <w:tabs>
                <w:tab w:val="right" w:pos="2629"/>
              </w:tabs>
              <w:ind w:right="95"/>
              <w:rPr>
                <w:rFonts w:cs="Guttman Yad-Brush"/>
                <w:b/>
                <w:bCs/>
                <w:sz w:val="16"/>
                <w:szCs w:val="16"/>
                <w:rtl/>
              </w:rPr>
            </w:pPr>
          </w:p>
        </w:tc>
      </w:tr>
      <w:tr w:rsidR="00022A8D" w:rsidRPr="00022A8D" w:rsidTr="00267DEE">
        <w:tc>
          <w:tcPr>
            <w:tcW w:w="1361" w:type="dxa"/>
            <w:vMerge/>
            <w:vAlign w:val="center"/>
          </w:tcPr>
          <w:p w:rsidR="00022A8D" w:rsidRPr="00022A8D" w:rsidRDefault="00022A8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 xml:space="preserve">לקבוע דרישות להמשך תהליך ההרחבה, </w:t>
            </w:r>
          </w:p>
        </w:tc>
        <w:tc>
          <w:tcPr>
            <w:tcW w:w="1374" w:type="dxa"/>
            <w:vAlign w:val="center"/>
          </w:tcPr>
          <w:p w:rsidR="00022A8D" w:rsidRPr="00022A8D" w:rsidRDefault="00022A8D" w:rsidP="00267D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9" w:type="dxa"/>
            <w:vAlign w:val="center"/>
          </w:tcPr>
          <w:p w:rsidR="00E25D15" w:rsidRDefault="00022A8D" w:rsidP="00DB5CD3">
            <w:pPr>
              <w:tabs>
                <w:tab w:val="right" w:pos="2629"/>
              </w:tabs>
              <w:ind w:right="95"/>
              <w:rPr>
                <w:rtl/>
              </w:rPr>
            </w:pPr>
            <w:r w:rsidRPr="00E25D15">
              <w:rPr>
                <w:rFonts w:cs="Guttman Yad-Brush" w:hint="cs"/>
                <w:b/>
                <w:bCs/>
                <w:sz w:val="16"/>
                <w:szCs w:val="16"/>
                <w:rtl/>
              </w:rPr>
              <w:t>חובה לפרט</w:t>
            </w:r>
          </w:p>
          <w:p w:rsidR="00022A8D" w:rsidRPr="00E25D15" w:rsidRDefault="00E25D15" w:rsidP="00DB5CD3">
            <w:pPr>
              <w:tabs>
                <w:tab w:val="right" w:pos="2629"/>
              </w:tabs>
              <w:ind w:right="95"/>
              <w:rPr>
                <w:rFonts w:cs="Guttman Yad-Brush"/>
                <w:b/>
                <w:bCs/>
                <w:sz w:val="16"/>
                <w:szCs w:val="16"/>
                <w:rtl/>
              </w:rPr>
            </w:pPr>
            <w:r w:rsidRPr="00267DEE">
              <w:rPr>
                <w:rFonts w:cs="Guttman Yad-Brush" w:hint="cs"/>
                <w:sz w:val="16"/>
                <w:szCs w:val="16"/>
                <w:rtl/>
              </w:rPr>
              <w:t>(לדוגמא: מבדק נוסף, ועוד)</w:t>
            </w:r>
          </w:p>
        </w:tc>
      </w:tr>
    </w:tbl>
    <w:p w:rsidR="00267D6D" w:rsidRDefault="00267D6D" w:rsidP="00267D6D">
      <w:pPr>
        <w:spacing w:after="200" w:line="360" w:lineRule="auto"/>
        <w:ind w:left="1035" w:right="1035"/>
        <w:contextualSpacing/>
        <w:rPr>
          <w:rFonts w:ascii="Calibri" w:eastAsia="Calibri" w:hAnsi="Calibri" w:cs="Guttman Yad-Brush"/>
          <w:b/>
          <w:bCs/>
          <w:sz w:val="16"/>
          <w:szCs w:val="16"/>
          <w:u w:val="single"/>
          <w:rtl/>
          <w:lang w:val="en-GB"/>
        </w:rPr>
      </w:pPr>
    </w:p>
    <w:p w:rsidR="009D3CFD" w:rsidRDefault="009D3CFD" w:rsidP="00267D6D">
      <w:pPr>
        <w:ind w:right="34"/>
        <w:rPr>
          <w:rtl/>
        </w:rPr>
      </w:pPr>
      <w:bookmarkStart w:id="0" w:name="_Hlk516647142"/>
      <w:r w:rsidRPr="009D3CFD">
        <w:rPr>
          <w:rtl/>
        </w:rPr>
        <w:t xml:space="preserve">הרחבות שאושרו על ידי צוות המבדק </w:t>
      </w:r>
      <w:r>
        <w:rPr>
          <w:rFonts w:hint="cs"/>
          <w:rtl/>
        </w:rPr>
        <w:t>עודכנו</w:t>
      </w:r>
      <w:r w:rsidRPr="009D3CFD">
        <w:rPr>
          <w:rtl/>
        </w:rPr>
        <w:t xml:space="preserve"> בנספח היקף ההסמכה.</w:t>
      </w:r>
    </w:p>
    <w:p w:rsidR="009D3CFD" w:rsidRPr="009D3CFD" w:rsidRDefault="009D3CFD" w:rsidP="00267D6D">
      <w:pPr>
        <w:ind w:right="34"/>
        <w:rPr>
          <w:rtl/>
        </w:rPr>
      </w:pPr>
      <w:r>
        <w:rPr>
          <w:rFonts w:hint="cs"/>
          <w:rtl/>
        </w:rPr>
        <w:t xml:space="preserve">  </w:t>
      </w:r>
      <w:sdt>
        <w:sdtPr>
          <w:rPr>
            <w:rFonts w:hint="cs"/>
            <w:rtl/>
          </w:rPr>
          <w:id w:val="-1502430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rtl/>
            </w:rPr>
            <w:t>☐</w:t>
          </w:r>
        </w:sdtContent>
      </w:sdt>
      <w:r>
        <w:rPr>
          <w:rFonts w:hint="cs"/>
          <w:rtl/>
        </w:rPr>
        <w:t xml:space="preserve"> לא רלוונטי        </w:t>
      </w:r>
      <w:sdt>
        <w:sdtPr>
          <w:rPr>
            <w:rFonts w:hint="cs"/>
            <w:rtl/>
          </w:rPr>
          <w:id w:val="43471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rtl/>
            </w:rPr>
            <w:t>☐</w:t>
          </w:r>
        </w:sdtContent>
      </w:sdt>
      <w:r>
        <w:rPr>
          <w:rFonts w:hint="cs"/>
          <w:rtl/>
        </w:rPr>
        <w:t xml:space="preserve"> כן</w:t>
      </w:r>
    </w:p>
    <w:p w:rsidR="00267D6D" w:rsidRPr="00207ACB" w:rsidRDefault="00267D6D" w:rsidP="00267D6D">
      <w:pPr>
        <w:ind w:right="34"/>
        <w:rPr>
          <w:b/>
          <w:bCs/>
          <w:rtl/>
        </w:rPr>
      </w:pPr>
      <w:r w:rsidRPr="00207ACB">
        <w:rPr>
          <w:rFonts w:hint="cs"/>
          <w:b/>
          <w:bCs/>
          <w:rtl/>
        </w:rPr>
        <w:t xml:space="preserve">היקף </w:t>
      </w:r>
      <w:r w:rsidR="00207ACB" w:rsidRPr="00207ACB">
        <w:rPr>
          <w:rFonts w:hint="cs"/>
          <w:b/>
          <w:bCs/>
          <w:rtl/>
        </w:rPr>
        <w:t xml:space="preserve">הסמכה </w:t>
      </w:r>
      <w:r w:rsidRPr="00207ACB">
        <w:rPr>
          <w:rFonts w:hint="cs"/>
          <w:b/>
          <w:bCs/>
          <w:rtl/>
        </w:rPr>
        <w:t xml:space="preserve">גמיש </w:t>
      </w:r>
      <w:r w:rsidR="00207ACB" w:rsidRPr="00207ACB">
        <w:rPr>
          <w:rFonts w:hint="cs"/>
          <w:b/>
          <w:bCs/>
          <w:rtl/>
        </w:rPr>
        <w:t>(</w:t>
      </w:r>
      <w:r w:rsidR="00207ACB" w:rsidRPr="00207ACB">
        <w:rPr>
          <w:b/>
          <w:bCs/>
          <w:lang w:val="en-GB"/>
        </w:rPr>
        <w:t>Type C</w:t>
      </w:r>
      <w:r w:rsidR="00207ACB" w:rsidRPr="00207ACB">
        <w:rPr>
          <w:rFonts w:hint="cs"/>
          <w:b/>
          <w:bCs/>
          <w:rtl/>
        </w:rPr>
        <w:t>):</w:t>
      </w:r>
    </w:p>
    <w:p w:rsidR="00267D6D" w:rsidRDefault="00891BE5" w:rsidP="00207ACB">
      <w:pPr>
        <w:ind w:right="34"/>
        <w:rPr>
          <w:rtl/>
        </w:rPr>
      </w:pPr>
      <w:sdt>
        <w:sdtPr>
          <w:rPr>
            <w:rFonts w:hint="cs"/>
            <w:rtl/>
          </w:rPr>
          <w:id w:val="14587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CFD">
            <w:rPr>
              <w:rFonts w:ascii="MS Gothic" w:eastAsia="MS Gothic" w:hAnsi="MS Gothic" w:hint="eastAsia"/>
              <w:rtl/>
            </w:rPr>
            <w:t>☐</w:t>
          </w:r>
        </w:sdtContent>
      </w:sdt>
      <w:r w:rsidR="00207ACB">
        <w:rPr>
          <w:rFonts w:hint="cs"/>
          <w:rtl/>
        </w:rPr>
        <w:t xml:space="preserve"> לא רלוונטי       </w:t>
      </w:r>
      <w:sdt>
        <w:sdtPr>
          <w:rPr>
            <w:rFonts w:hint="cs"/>
            <w:rtl/>
          </w:rPr>
          <w:id w:val="-184932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ACB">
            <w:rPr>
              <w:rFonts w:ascii="MS Gothic" w:eastAsia="MS Gothic" w:hAnsi="MS Gothic" w:hint="eastAsia"/>
              <w:rtl/>
            </w:rPr>
            <w:t>☐</w:t>
          </w:r>
        </w:sdtContent>
      </w:sdt>
      <w:r w:rsidR="00207ACB">
        <w:rPr>
          <w:rFonts w:hint="cs"/>
          <w:rtl/>
        </w:rPr>
        <w:t xml:space="preserve"> </w:t>
      </w:r>
      <w:r w:rsidR="0040277E">
        <w:rPr>
          <w:rFonts w:hint="cs"/>
          <w:rtl/>
        </w:rPr>
        <w:t xml:space="preserve">עומד בדרישות        </w:t>
      </w:r>
      <w:sdt>
        <w:sdtPr>
          <w:rPr>
            <w:rFonts w:hint="cs"/>
            <w:rtl/>
          </w:rPr>
          <w:id w:val="304974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ACB">
            <w:rPr>
              <w:rFonts w:ascii="MS Gothic" w:eastAsia="MS Gothic" w:hAnsi="MS Gothic" w:hint="eastAsia"/>
              <w:rtl/>
            </w:rPr>
            <w:t>☐</w:t>
          </w:r>
        </w:sdtContent>
      </w:sdt>
      <w:r w:rsidR="00207ACB">
        <w:rPr>
          <w:rFonts w:hint="cs"/>
          <w:rtl/>
        </w:rPr>
        <w:t xml:space="preserve"> לא </w:t>
      </w:r>
      <w:r w:rsidR="0040277E">
        <w:rPr>
          <w:rFonts w:hint="cs"/>
          <w:rtl/>
        </w:rPr>
        <w:t xml:space="preserve">עומד בדרישות </w:t>
      </w:r>
      <w:r w:rsidR="00207ACB">
        <w:rPr>
          <w:rFonts w:hint="cs"/>
          <w:rtl/>
        </w:rPr>
        <w:t>(ראה פירוט)*</w:t>
      </w:r>
    </w:p>
    <w:p w:rsidR="00207ACB" w:rsidRDefault="00207ACB" w:rsidP="00207ACB">
      <w:pPr>
        <w:ind w:right="34"/>
        <w:rPr>
          <w:rtl/>
        </w:rPr>
      </w:pPr>
      <w:r>
        <w:rPr>
          <w:rFonts w:hint="cs"/>
          <w:rtl/>
        </w:rPr>
        <w:t>*פרט</w:t>
      </w:r>
      <w:r w:rsidRPr="00207ACB">
        <w:rPr>
          <w:rFonts w:hint="cs"/>
          <w:rtl/>
        </w:rPr>
        <w:t xml:space="preserve"> </w:t>
      </w:r>
      <w:r>
        <w:rPr>
          <w:rFonts w:hint="cs"/>
          <w:rtl/>
        </w:rPr>
        <w:t>מטה</w:t>
      </w:r>
    </w:p>
    <w:p w:rsidR="00207ACB" w:rsidRPr="00207ACB" w:rsidRDefault="00207ACB" w:rsidP="00207ACB">
      <w:pPr>
        <w:pStyle w:val="a2"/>
        <w:spacing w:before="240"/>
        <w:ind w:left="-9"/>
      </w:pPr>
      <w:r w:rsidRPr="0009200E"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cs"/>
          <w:rtl/>
        </w:rPr>
        <w:t>__________________________________________________</w:t>
      </w:r>
      <w:bookmarkEnd w:id="0"/>
    </w:p>
    <w:p w:rsidR="00022A8D" w:rsidRPr="00267DEE" w:rsidRDefault="00022A8D" w:rsidP="00022A8D">
      <w:pPr>
        <w:numPr>
          <w:ilvl w:val="0"/>
          <w:numId w:val="4"/>
        </w:numPr>
        <w:spacing w:after="200" w:line="360" w:lineRule="auto"/>
        <w:contextualSpacing/>
        <w:rPr>
          <w:rFonts w:ascii="Calibri" w:eastAsia="Calibri" w:hAnsi="Calibri" w:cs="Guttman Yad-Brush"/>
          <w:b/>
          <w:bCs/>
          <w:sz w:val="16"/>
          <w:szCs w:val="16"/>
          <w:u w:val="single"/>
          <w:rtl/>
          <w:lang w:val="en-GB"/>
        </w:rPr>
      </w:pPr>
      <w:r w:rsidRPr="00267DEE">
        <w:rPr>
          <w:rFonts w:ascii="Calibri" w:eastAsia="Calibri" w:hAnsi="Calibri" w:cs="Guttman Yad-Brush" w:hint="cs"/>
          <w:b/>
          <w:bCs/>
          <w:sz w:val="16"/>
          <w:szCs w:val="16"/>
          <w:u w:val="single"/>
          <w:rtl/>
          <w:lang w:val="en-GB"/>
        </w:rPr>
        <w:t>בעת שינוי בהיקף ההסמכה יש לצרף טיוטת היקף הסמכה ובו לציין את המידע הרלוונטי (שינוי בנוסח )</w:t>
      </w:r>
    </w:p>
    <w:p w:rsidR="00717630" w:rsidRDefault="00717630" w:rsidP="008B3586">
      <w:pPr>
        <w:spacing w:line="360" w:lineRule="auto"/>
        <w:rPr>
          <w:b/>
          <w:bCs/>
          <w:rtl/>
        </w:rPr>
      </w:pPr>
    </w:p>
    <w:p w:rsidR="00022A8D" w:rsidRPr="00022A8D" w:rsidRDefault="00022A8D" w:rsidP="00267DEE">
      <w:pPr>
        <w:spacing w:line="360" w:lineRule="auto"/>
        <w:ind w:left="292"/>
        <w:rPr>
          <w:b/>
          <w:bCs/>
          <w:rtl/>
        </w:rPr>
      </w:pPr>
      <w:r w:rsidRPr="00022A8D">
        <w:rPr>
          <w:rFonts w:hint="cs"/>
          <w:b/>
          <w:bCs/>
          <w:rtl/>
        </w:rPr>
        <w:t>חתימת בודק מוביל</w:t>
      </w:r>
      <w:r w:rsidR="006E607D" w:rsidRPr="006E607D">
        <w:rPr>
          <w:rFonts w:hint="cs"/>
          <w:b/>
          <w:bCs/>
          <w:u w:val="single"/>
          <w:rtl/>
        </w:rPr>
        <w:t xml:space="preserve"> </w:t>
      </w:r>
      <w:r w:rsidR="006E607D">
        <w:rPr>
          <w:rFonts w:hint="cs"/>
          <w:b/>
          <w:bCs/>
          <w:u w:val="single"/>
          <w:rtl/>
        </w:rPr>
        <w:t>(לא נדרשת חתימה ככל שהבודק המוביל הנו ראש האגף</w:t>
      </w:r>
      <w:r w:rsidR="006E607D">
        <w:rPr>
          <w:rFonts w:hint="cs"/>
          <w:b/>
          <w:bCs/>
          <w:rtl/>
        </w:rPr>
        <w:t>)</w:t>
      </w:r>
      <w:r w:rsidRPr="00022A8D">
        <w:rPr>
          <w:rFonts w:hint="cs"/>
          <w:b/>
          <w:bCs/>
          <w:rtl/>
        </w:rPr>
        <w:t xml:space="preserve">:  </w:t>
      </w:r>
      <w:r w:rsidR="00717630">
        <w:rPr>
          <w:rFonts w:hint="cs"/>
          <w:b/>
          <w:bCs/>
          <w:rtl/>
        </w:rPr>
        <w:t>______________________</w:t>
      </w:r>
      <w:r w:rsidR="006E607D" w:rsidRPr="006E607D">
        <w:rPr>
          <w:rFonts w:hint="cs"/>
          <w:b/>
          <w:bCs/>
          <w:u w:val="single"/>
          <w:rtl/>
        </w:rPr>
        <w:t xml:space="preserve"> </w:t>
      </w:r>
    </w:p>
    <w:p w:rsidR="00022A8D" w:rsidRPr="00022A8D" w:rsidRDefault="00022A8D" w:rsidP="00267DEE">
      <w:pPr>
        <w:spacing w:line="360" w:lineRule="auto"/>
        <w:ind w:left="282"/>
        <w:rPr>
          <w:b/>
          <w:bCs/>
          <w:rtl/>
        </w:rPr>
      </w:pPr>
      <w:r w:rsidRPr="00022A8D">
        <w:rPr>
          <w:rFonts w:hint="cs"/>
          <w:b/>
          <w:bCs/>
          <w:rtl/>
        </w:rPr>
        <w:t xml:space="preserve">תאריך: </w:t>
      </w:r>
      <w:r w:rsidR="00717630">
        <w:rPr>
          <w:rFonts w:hint="cs"/>
          <w:b/>
          <w:bCs/>
          <w:rtl/>
        </w:rPr>
        <w:t>________________________________</w:t>
      </w:r>
    </w:p>
    <w:p w:rsidR="00022A8D" w:rsidRPr="00022A8D" w:rsidRDefault="00E25D15" w:rsidP="00022A8D">
      <w:pPr>
        <w:spacing w:before="120" w:line="360" w:lineRule="auto"/>
        <w:ind w:right="851" w:firstLine="360"/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br w:type="page"/>
      </w:r>
      <w:r w:rsidR="00022A8D" w:rsidRPr="00022A8D">
        <w:rPr>
          <w:rFonts w:hint="cs"/>
          <w:b/>
          <w:bCs/>
          <w:u w:val="single"/>
          <w:rtl/>
        </w:rPr>
        <w:t>סיכום והמלצת ראש אגף</w:t>
      </w:r>
    </w:p>
    <w:bookmarkStart w:id="1" w:name="_GoBack"/>
    <w:bookmarkStart w:id="2" w:name="_MON_1620631198"/>
    <w:bookmarkEnd w:id="2"/>
    <w:p w:rsidR="00022A8D" w:rsidRDefault="00891BE5" w:rsidP="00022A8D">
      <w:pPr>
        <w:rPr>
          <w:rtl/>
        </w:rPr>
      </w:pPr>
      <w:r>
        <w:object w:dxaOrig="2040" w:dyaOrig="13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01.9pt;height:69.3pt" o:ole="">
            <v:imagedata r:id="rId8" o:title=""/>
          </v:shape>
          <o:OLEObject Type="Embed" ProgID="Excel.Sheet.12" ShapeID="_x0000_i1031" DrawAspect="Icon" ObjectID="_1627387888" r:id="rId9"/>
        </w:object>
      </w:r>
      <w:bookmarkEnd w:id="1"/>
    </w:p>
    <w:p w:rsidR="00BC025F" w:rsidRPr="00022A8D" w:rsidRDefault="00BC025F" w:rsidP="00947193">
      <w:pPr>
        <w:spacing w:before="120" w:line="360" w:lineRule="auto"/>
        <w:ind w:right="1035"/>
      </w:pPr>
      <w:r w:rsidRPr="00BC025F">
        <w:rPr>
          <w:rFonts w:hint="cs"/>
          <w:b/>
          <w:bCs/>
          <w:rtl/>
        </w:rPr>
        <w:t>תוצא</w:t>
      </w:r>
      <w:r w:rsidR="00AD5BF6">
        <w:rPr>
          <w:rFonts w:hint="cs"/>
          <w:b/>
          <w:bCs/>
          <w:rtl/>
        </w:rPr>
        <w:t>ו</w:t>
      </w:r>
      <w:r w:rsidRPr="00BC025F">
        <w:rPr>
          <w:rFonts w:hint="cs"/>
          <w:b/>
          <w:bCs/>
          <w:rtl/>
        </w:rPr>
        <w:t>ת הערכת הסיכונים שבוצעה במסגרת המצע לדיון למבדק זה:</w:t>
      </w:r>
    </w:p>
    <w:p w:rsidR="00AD5BF6" w:rsidRDefault="00AD5BF6" w:rsidP="00AD5BF6">
      <w:pPr>
        <w:tabs>
          <w:tab w:val="right" w:pos="2629"/>
        </w:tabs>
        <w:spacing w:line="360" w:lineRule="auto"/>
        <w:ind w:right="95"/>
        <w:rPr>
          <w:rFonts w:ascii="Arial" w:hAnsi="Arial"/>
          <w:noProof w:val="0"/>
          <w:sz w:val="24"/>
          <w:rtl/>
        </w:rPr>
      </w:pPr>
      <w:r>
        <w:rPr>
          <w:rFonts w:ascii="Arial" w:hAnsi="Arial"/>
          <w:sz w:val="24"/>
          <w:rtl/>
        </w:rPr>
        <w:t>א. סקר סיכונים להערכת הצורך במבדקי פיקוח/פתע</w:t>
      </w:r>
      <w:r>
        <w:rPr>
          <w:rFonts w:ascii="David" w:hAnsi="David"/>
          <w:sz w:val="16"/>
          <w:szCs w:val="16"/>
          <w:rtl/>
        </w:rPr>
        <w:t>:</w:t>
      </w:r>
      <w:r>
        <w:rPr>
          <w:rFonts w:ascii="Arial" w:hAnsi="Arial"/>
          <w:sz w:val="24"/>
          <w:rtl/>
        </w:rPr>
        <w:t xml:space="preserve"> </w:t>
      </w:r>
      <w:r>
        <w:rPr>
          <w:rFonts w:ascii="Arial" w:hAnsi="Arial" w:hint="cs"/>
          <w:sz w:val="24"/>
          <w:rtl/>
        </w:rPr>
        <w:t>___________________________</w:t>
      </w:r>
    </w:p>
    <w:p w:rsidR="00BC025F" w:rsidRPr="00FA4B7F" w:rsidRDefault="00AD5BF6" w:rsidP="00AD5BF6">
      <w:pPr>
        <w:rPr>
          <w:rFonts w:ascii="Arial" w:hAnsi="Arial"/>
          <w:color w:val="FF0000"/>
          <w:sz w:val="24"/>
          <w:highlight w:val="yellow"/>
          <w:rtl/>
        </w:rPr>
      </w:pPr>
      <w:r>
        <w:rPr>
          <w:rFonts w:ascii="Arial" w:hAnsi="Arial"/>
          <w:sz w:val="24"/>
          <w:rtl/>
        </w:rPr>
        <w:t>ב. סקר סיכונים לצורך בנית תכולת והיקף תכנית המבדק הבא:</w:t>
      </w:r>
      <w:r>
        <w:rPr>
          <w:rFonts w:ascii="Arial" w:hAnsi="Arial" w:hint="cs"/>
          <w:sz w:val="24"/>
          <w:rtl/>
        </w:rPr>
        <w:t xml:space="preserve"> ___________________</w:t>
      </w:r>
      <w:r w:rsidRPr="006E607D">
        <w:rPr>
          <w:rFonts w:ascii="Arial" w:hAnsi="Arial" w:hint="cs"/>
          <w:color w:val="FF0000"/>
          <w:sz w:val="24"/>
          <w:rtl/>
        </w:rPr>
        <w:t>_</w:t>
      </w:r>
    </w:p>
    <w:p w:rsidR="00233CAF" w:rsidRDefault="00233CAF" w:rsidP="00AD5BF6">
      <w:pPr>
        <w:rPr>
          <w:u w:val="single"/>
          <w:rtl/>
        </w:rPr>
      </w:pPr>
    </w:p>
    <w:p w:rsidR="006E607D" w:rsidRDefault="0095546A" w:rsidP="00AD5BF6">
      <w:pPr>
        <w:rPr>
          <w:rtl/>
        </w:rPr>
      </w:pPr>
      <w:r w:rsidRPr="00233CAF">
        <w:rPr>
          <w:rFonts w:hint="cs"/>
          <w:highlight w:val="yellow"/>
          <w:u w:val="single"/>
          <w:rtl/>
        </w:rPr>
        <w:t>למבדק הסמכה בלב</w:t>
      </w:r>
      <w:r w:rsidRPr="0091161D">
        <w:rPr>
          <w:rFonts w:hint="cs"/>
          <w:highlight w:val="yellow"/>
          <w:u w:val="single"/>
          <w:rtl/>
        </w:rPr>
        <w:t>ד</w:t>
      </w:r>
      <w:r w:rsidR="0091161D" w:rsidRPr="0091161D">
        <w:rPr>
          <w:rFonts w:hint="cs"/>
          <w:highlight w:val="yellow"/>
          <w:u w:val="single"/>
          <w:rtl/>
        </w:rPr>
        <w:t xml:space="preserve"> מלא את הסקר בחוצץ "מבדק פיקוח".</w:t>
      </w:r>
    </w:p>
    <w:p w:rsidR="006E607D" w:rsidRPr="00233CAF" w:rsidRDefault="006E607D" w:rsidP="00AD5BF6">
      <w:pPr>
        <w:rPr>
          <w:rtl/>
        </w:rPr>
      </w:pPr>
    </w:p>
    <w:p w:rsidR="0095546A" w:rsidRPr="00233CAF" w:rsidRDefault="0095546A" w:rsidP="00AD5BF6">
      <w:pPr>
        <w:rPr>
          <w:rtl/>
        </w:rPr>
      </w:pPr>
      <w:r w:rsidRPr="00233CAF">
        <w:rPr>
          <w:rFonts w:hint="cs"/>
          <w:rtl/>
        </w:rPr>
        <w:t>תוצאת סקר סיכונים להערכת צורך במבדק פיקוח:</w:t>
      </w:r>
      <w:r w:rsidR="00FA4B7F" w:rsidRPr="00233CAF">
        <w:rPr>
          <w:rFonts w:hint="cs"/>
          <w:rtl/>
        </w:rPr>
        <w:t>____________</w:t>
      </w:r>
    </w:p>
    <w:p w:rsidR="0095546A" w:rsidRDefault="0095546A" w:rsidP="00AD5BF6">
      <w:pPr>
        <w:rPr>
          <w:rtl/>
        </w:rPr>
      </w:pPr>
    </w:p>
    <w:p w:rsidR="00AD5BF6" w:rsidRPr="00AD5BF6" w:rsidRDefault="00AD5BF6" w:rsidP="00AD5BF6">
      <w:pPr>
        <w:rPr>
          <w:rtl/>
        </w:rPr>
      </w:pPr>
    </w:p>
    <w:p w:rsidR="00022A8D" w:rsidRPr="006D3D89" w:rsidRDefault="00022A8D" w:rsidP="006D3D89">
      <w:pPr>
        <w:keepNext/>
        <w:spacing w:line="360" w:lineRule="auto"/>
        <w:ind w:left="282"/>
        <w:outlineLvl w:val="8"/>
        <w:rPr>
          <w:b/>
          <w:bCs/>
          <w:u w:val="single"/>
          <w:rtl/>
        </w:rPr>
      </w:pPr>
      <w:r w:rsidRPr="00022A8D">
        <w:rPr>
          <w:rFonts w:hint="cs"/>
          <w:b/>
          <w:bCs/>
          <w:u w:val="single"/>
          <w:rtl/>
        </w:rPr>
        <w:t>ראש האגף יתיחס בהמלצתו לשאלות המנחות הבאות</w:t>
      </w:r>
      <w:r w:rsidR="0040277E">
        <w:rPr>
          <w:rFonts w:hint="cs"/>
          <w:b/>
          <w:bCs/>
          <w:u w:val="single"/>
          <w:rtl/>
        </w:rPr>
        <w:t xml:space="preserve"> (לא רלוונטי למבדק הסמכה)</w:t>
      </w:r>
      <w:r w:rsidRPr="00022A8D">
        <w:rPr>
          <w:rFonts w:hint="cs"/>
          <w:b/>
          <w:bCs/>
          <w:u w:val="single"/>
          <w:rtl/>
        </w:rPr>
        <w:t>:</w:t>
      </w:r>
    </w:p>
    <w:tbl>
      <w:tblPr>
        <w:bidiVisual/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4904"/>
        <w:gridCol w:w="4310"/>
      </w:tblGrid>
      <w:tr w:rsidR="00022A8D" w:rsidRPr="00022A8D" w:rsidTr="006D3D89">
        <w:tc>
          <w:tcPr>
            <w:tcW w:w="675" w:type="dxa"/>
            <w:vAlign w:val="center"/>
          </w:tcPr>
          <w:p w:rsidR="00022A8D" w:rsidRPr="00022A8D" w:rsidRDefault="00022A8D" w:rsidP="00E25D15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מס'</w:t>
            </w:r>
          </w:p>
        </w:tc>
        <w:tc>
          <w:tcPr>
            <w:tcW w:w="4904" w:type="dxa"/>
          </w:tcPr>
          <w:p w:rsidR="00022A8D" w:rsidRPr="00022A8D" w:rsidRDefault="00022A8D" w:rsidP="00022A8D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נושא</w:t>
            </w:r>
          </w:p>
        </w:tc>
        <w:tc>
          <w:tcPr>
            <w:tcW w:w="4310" w:type="dxa"/>
          </w:tcPr>
          <w:p w:rsidR="00022A8D" w:rsidRPr="00022A8D" w:rsidRDefault="00022A8D" w:rsidP="00022A8D">
            <w:r w:rsidRPr="00022A8D">
              <w:rPr>
                <w:rFonts w:hint="cs"/>
                <w:rtl/>
              </w:rPr>
              <w:t>התייחסות ראש אגף:</w:t>
            </w:r>
          </w:p>
        </w:tc>
      </w:tr>
      <w:tr w:rsidR="00022A8D" w:rsidRPr="00022A8D" w:rsidTr="006D3D89">
        <w:tc>
          <w:tcPr>
            <w:tcW w:w="675" w:type="dxa"/>
            <w:vAlign w:val="center"/>
          </w:tcPr>
          <w:p w:rsidR="00022A8D" w:rsidRPr="00022A8D" w:rsidRDefault="00022A8D" w:rsidP="00E25D15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1</w:t>
            </w:r>
          </w:p>
        </w:tc>
        <w:tc>
          <w:tcPr>
            <w:tcW w:w="4904" w:type="dxa"/>
          </w:tcPr>
          <w:p w:rsidR="00022A8D" w:rsidRPr="00022A8D" w:rsidRDefault="00022A8D" w:rsidP="00022A8D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האם נשמרת רמה  מקצועית גבוהה לאורך זמן</w:t>
            </w:r>
          </w:p>
        </w:tc>
        <w:tc>
          <w:tcPr>
            <w:tcW w:w="4310" w:type="dxa"/>
          </w:tcPr>
          <w:p w:rsidR="00022A8D" w:rsidRPr="00022A8D" w:rsidRDefault="00022A8D" w:rsidP="00022A8D"/>
        </w:tc>
      </w:tr>
      <w:tr w:rsidR="00022A8D" w:rsidRPr="00022A8D" w:rsidTr="006D3D89">
        <w:tc>
          <w:tcPr>
            <w:tcW w:w="675" w:type="dxa"/>
            <w:vAlign w:val="center"/>
          </w:tcPr>
          <w:p w:rsidR="00022A8D" w:rsidRPr="00022A8D" w:rsidRDefault="00022A8D" w:rsidP="00E25D15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2</w:t>
            </w:r>
          </w:p>
        </w:tc>
        <w:tc>
          <w:tcPr>
            <w:tcW w:w="4904" w:type="dxa"/>
          </w:tcPr>
          <w:p w:rsidR="00022A8D" w:rsidRPr="00022A8D" w:rsidRDefault="00022A8D" w:rsidP="00267DEE">
            <w:pPr>
              <w:ind w:right="176"/>
              <w:rPr>
                <w:rtl/>
              </w:rPr>
            </w:pPr>
            <w:r w:rsidRPr="00022A8D">
              <w:rPr>
                <w:rFonts w:hint="cs"/>
                <w:rtl/>
              </w:rPr>
              <w:t>בהשו</w:t>
            </w:r>
            <w:r w:rsidR="003B40BC">
              <w:rPr>
                <w:rFonts w:hint="cs"/>
                <w:rtl/>
              </w:rPr>
              <w:t>ו</w:t>
            </w:r>
            <w:r w:rsidRPr="00022A8D">
              <w:rPr>
                <w:rFonts w:hint="cs"/>
                <w:rtl/>
              </w:rPr>
              <w:t>אה למבדקים קודמים, האם חל שפור בארגון מבחינת מערכת האיכות והיכולת המקצועית?</w:t>
            </w:r>
          </w:p>
        </w:tc>
        <w:tc>
          <w:tcPr>
            <w:tcW w:w="4310" w:type="dxa"/>
          </w:tcPr>
          <w:p w:rsidR="00022A8D" w:rsidRPr="00022A8D" w:rsidRDefault="00022A8D" w:rsidP="00022A8D"/>
        </w:tc>
      </w:tr>
      <w:tr w:rsidR="003B40BC" w:rsidRPr="00022A8D" w:rsidTr="006D3D89">
        <w:tc>
          <w:tcPr>
            <w:tcW w:w="675" w:type="dxa"/>
            <w:vAlign w:val="center"/>
          </w:tcPr>
          <w:p w:rsidR="003B40BC" w:rsidRDefault="003B40BC" w:rsidP="00E25D15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904" w:type="dxa"/>
          </w:tcPr>
          <w:p w:rsidR="003B40BC" w:rsidRPr="00022A8D" w:rsidRDefault="003B40BC" w:rsidP="003B40BC">
            <w:pPr>
              <w:tabs>
                <w:tab w:val="left" w:pos="952"/>
              </w:tabs>
              <w:rPr>
                <w:rtl/>
              </w:rPr>
            </w:pPr>
            <w:r w:rsidRPr="003B40BC">
              <w:rPr>
                <w:rtl/>
              </w:rPr>
              <w:t>האם לגוף הבודק יכולת ניהולית וטכנית ליישם את ההצעות לפעולות המתקנות תוך זמן סביר ובאופן אפק</w:t>
            </w:r>
            <w:r>
              <w:rPr>
                <w:rtl/>
              </w:rPr>
              <w:t>טיבי, שימנע הישנות ליקוים בעתיד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4310" w:type="dxa"/>
          </w:tcPr>
          <w:p w:rsidR="003B40BC" w:rsidRPr="00022A8D" w:rsidRDefault="003B40BC" w:rsidP="00022A8D">
            <w:pPr>
              <w:ind w:left="292"/>
              <w:rPr>
                <w:rtl/>
              </w:rPr>
            </w:pPr>
          </w:p>
        </w:tc>
      </w:tr>
      <w:tr w:rsidR="003B40BC" w:rsidRPr="00022A8D" w:rsidTr="006D3D89">
        <w:tc>
          <w:tcPr>
            <w:tcW w:w="675" w:type="dxa"/>
            <w:vAlign w:val="center"/>
          </w:tcPr>
          <w:p w:rsidR="003B40BC" w:rsidRDefault="003B40BC" w:rsidP="00E25D15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4904" w:type="dxa"/>
          </w:tcPr>
          <w:p w:rsidR="003B40BC" w:rsidRPr="00022A8D" w:rsidRDefault="003B40BC" w:rsidP="00022A8D">
            <w:pPr>
              <w:rPr>
                <w:rtl/>
              </w:rPr>
            </w:pPr>
            <w:r w:rsidRPr="003B40BC">
              <w:rPr>
                <w:rtl/>
              </w:rPr>
              <w:t>האם הגוף הבודק הוכיח בעבר יכולת לתקן את ה</w:t>
            </w:r>
            <w:r>
              <w:rPr>
                <w:rtl/>
              </w:rPr>
              <w:t>ליקוים בזמן סביר ובאופן אפקטיבי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4310" w:type="dxa"/>
          </w:tcPr>
          <w:p w:rsidR="003B40BC" w:rsidRPr="00022A8D" w:rsidRDefault="003B40BC" w:rsidP="00022A8D">
            <w:pPr>
              <w:ind w:left="292"/>
              <w:rPr>
                <w:rtl/>
              </w:rPr>
            </w:pPr>
          </w:p>
        </w:tc>
      </w:tr>
      <w:tr w:rsidR="003B40BC" w:rsidRPr="00022A8D" w:rsidTr="006D3D89">
        <w:tc>
          <w:tcPr>
            <w:tcW w:w="675" w:type="dxa"/>
            <w:vAlign w:val="center"/>
          </w:tcPr>
          <w:p w:rsidR="003B40BC" w:rsidRDefault="003B40BC" w:rsidP="00E25D15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904" w:type="dxa"/>
          </w:tcPr>
          <w:p w:rsidR="003B40BC" w:rsidRPr="00022A8D" w:rsidRDefault="003B40BC" w:rsidP="00022A8D">
            <w:pPr>
              <w:rPr>
                <w:rtl/>
              </w:rPr>
            </w:pPr>
            <w:r w:rsidRPr="003B40BC">
              <w:rPr>
                <w:rtl/>
              </w:rPr>
              <w:t>האם קיים תהליך הפקת לקחים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4310" w:type="dxa"/>
          </w:tcPr>
          <w:p w:rsidR="003B40BC" w:rsidRPr="00022A8D" w:rsidRDefault="003B40BC" w:rsidP="00022A8D">
            <w:pPr>
              <w:ind w:left="292"/>
              <w:rPr>
                <w:rtl/>
              </w:rPr>
            </w:pPr>
          </w:p>
        </w:tc>
      </w:tr>
      <w:tr w:rsidR="00022A8D" w:rsidRPr="00022A8D" w:rsidTr="006D3D89">
        <w:tc>
          <w:tcPr>
            <w:tcW w:w="675" w:type="dxa"/>
            <w:vAlign w:val="center"/>
          </w:tcPr>
          <w:p w:rsidR="00022A8D" w:rsidRPr="00022A8D" w:rsidRDefault="003B40BC" w:rsidP="00E25D15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4904" w:type="dxa"/>
          </w:tcPr>
          <w:p w:rsidR="00022A8D" w:rsidRPr="00022A8D" w:rsidRDefault="00022A8D" w:rsidP="00022A8D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בעיות מיוחדות שעלו במהלך המבדק או בעת בדיקת המענה למבדק</w:t>
            </w:r>
          </w:p>
        </w:tc>
        <w:tc>
          <w:tcPr>
            <w:tcW w:w="4310" w:type="dxa"/>
          </w:tcPr>
          <w:p w:rsidR="00022A8D" w:rsidRPr="00022A8D" w:rsidRDefault="00022A8D" w:rsidP="00022A8D">
            <w:pPr>
              <w:ind w:left="292"/>
              <w:rPr>
                <w:rtl/>
              </w:rPr>
            </w:pPr>
          </w:p>
        </w:tc>
      </w:tr>
      <w:tr w:rsidR="00022A8D" w:rsidRPr="00022A8D" w:rsidTr="006D3D89">
        <w:tc>
          <w:tcPr>
            <w:tcW w:w="675" w:type="dxa"/>
            <w:vAlign w:val="center"/>
          </w:tcPr>
          <w:p w:rsidR="00022A8D" w:rsidRPr="00022A8D" w:rsidRDefault="003B40BC" w:rsidP="00E25D15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4904" w:type="dxa"/>
          </w:tcPr>
          <w:p w:rsidR="00022A8D" w:rsidRPr="00022A8D" w:rsidRDefault="00022A8D" w:rsidP="00E25D15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האם המצב במעבדה חמור ויש עילה להשעייה</w:t>
            </w:r>
          </w:p>
        </w:tc>
        <w:tc>
          <w:tcPr>
            <w:tcW w:w="4310" w:type="dxa"/>
          </w:tcPr>
          <w:p w:rsidR="00022A8D" w:rsidRPr="00022A8D" w:rsidRDefault="00022A8D" w:rsidP="00267DEE"/>
        </w:tc>
      </w:tr>
      <w:tr w:rsidR="00022A8D" w:rsidRPr="00022A8D" w:rsidTr="006D3D89">
        <w:tc>
          <w:tcPr>
            <w:tcW w:w="675" w:type="dxa"/>
            <w:vAlign w:val="center"/>
          </w:tcPr>
          <w:p w:rsidR="00022A8D" w:rsidRPr="00022A8D" w:rsidRDefault="003B40BC" w:rsidP="00E25D15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  <w:r w:rsidR="00022A8D" w:rsidRPr="00022A8D">
              <w:rPr>
                <w:rFonts w:hint="cs"/>
                <w:rtl/>
              </w:rPr>
              <w:t>.1</w:t>
            </w:r>
          </w:p>
        </w:tc>
        <w:tc>
          <w:tcPr>
            <w:tcW w:w="4904" w:type="dxa"/>
            <w:vAlign w:val="center"/>
          </w:tcPr>
          <w:p w:rsidR="00022A8D" w:rsidRPr="00022A8D" w:rsidRDefault="00022A8D" w:rsidP="00E25D15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במידה וכן, האם שוקפה למעבדה  חומרת המצב במסמכים</w:t>
            </w:r>
          </w:p>
        </w:tc>
        <w:tc>
          <w:tcPr>
            <w:tcW w:w="4310" w:type="dxa"/>
          </w:tcPr>
          <w:p w:rsidR="00022A8D" w:rsidRPr="00022A8D" w:rsidRDefault="00022A8D" w:rsidP="004E0367">
            <w:pPr>
              <w:rPr>
                <w:highlight w:val="yellow"/>
                <w:rtl/>
              </w:rPr>
            </w:pPr>
            <w:r w:rsidRPr="00022A8D">
              <w:rPr>
                <w:rFonts w:hint="cs"/>
                <w:rtl/>
              </w:rPr>
              <w:t xml:space="preserve">ממצאים </w:t>
            </w:r>
            <w:r w:rsidRPr="00022A8D">
              <w:rPr>
                <w:rtl/>
              </w:rPr>
              <w:tab/>
            </w:r>
            <w:r w:rsidRPr="00022A8D">
              <w:rPr>
                <w:rFonts w:hint="cs"/>
                <w:rtl/>
              </w:rPr>
              <w:t>כן</w:t>
            </w:r>
            <w:r w:rsidRPr="00022A8D">
              <w:rPr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A8D">
              <w:instrText>FORMCHECKBOX</w:instrText>
            </w:r>
            <w:r w:rsidR="00891BE5">
              <w:rPr>
                <w:rtl/>
              </w:rPr>
            </w:r>
            <w:r w:rsidR="00891BE5">
              <w:rPr>
                <w:rtl/>
              </w:rPr>
              <w:fldChar w:fldCharType="separate"/>
            </w:r>
            <w:r w:rsidRPr="00022A8D">
              <w:rPr>
                <w:rtl/>
              </w:rPr>
              <w:fldChar w:fldCharType="end"/>
            </w:r>
            <w:r w:rsidRPr="00022A8D">
              <w:rPr>
                <w:rFonts w:hint="cs"/>
                <w:rtl/>
              </w:rPr>
              <w:t xml:space="preserve">  לא </w:t>
            </w:r>
            <w:r w:rsidRPr="00022A8D">
              <w:rPr>
                <w:rtl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A8D">
              <w:instrText>FORMCHECKBOX</w:instrText>
            </w:r>
            <w:r w:rsidR="00891BE5">
              <w:rPr>
                <w:rtl/>
              </w:rPr>
            </w:r>
            <w:r w:rsidR="00891BE5">
              <w:rPr>
                <w:rtl/>
              </w:rPr>
              <w:fldChar w:fldCharType="separate"/>
            </w:r>
            <w:r w:rsidRPr="00022A8D">
              <w:rPr>
                <w:rtl/>
              </w:rPr>
              <w:fldChar w:fldCharType="end"/>
            </w:r>
          </w:p>
          <w:p w:rsidR="00022A8D" w:rsidRPr="00022A8D" w:rsidRDefault="00022A8D" w:rsidP="004E0367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דוח מבדק</w:t>
            </w:r>
            <w:r w:rsidRPr="00022A8D">
              <w:rPr>
                <w:rtl/>
              </w:rPr>
              <w:tab/>
            </w:r>
            <w:r w:rsidRPr="00022A8D">
              <w:rPr>
                <w:rFonts w:hint="cs"/>
                <w:rtl/>
              </w:rPr>
              <w:t>כן</w:t>
            </w:r>
            <w:r w:rsidRPr="00022A8D">
              <w:rPr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A8D">
              <w:instrText>FORMCHECKBOX</w:instrText>
            </w:r>
            <w:r w:rsidR="00891BE5">
              <w:rPr>
                <w:rtl/>
              </w:rPr>
            </w:r>
            <w:r w:rsidR="00891BE5">
              <w:rPr>
                <w:rtl/>
              </w:rPr>
              <w:fldChar w:fldCharType="separate"/>
            </w:r>
            <w:r w:rsidRPr="00022A8D">
              <w:rPr>
                <w:rtl/>
              </w:rPr>
              <w:fldChar w:fldCharType="end"/>
            </w:r>
            <w:r w:rsidRPr="00022A8D">
              <w:rPr>
                <w:rFonts w:hint="cs"/>
                <w:rtl/>
              </w:rPr>
              <w:t xml:space="preserve">  לא </w:t>
            </w:r>
            <w:r w:rsidRPr="00022A8D">
              <w:rPr>
                <w:rtl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A8D">
              <w:instrText>FORMCHECKBOX</w:instrText>
            </w:r>
            <w:r w:rsidR="00891BE5">
              <w:rPr>
                <w:rtl/>
              </w:rPr>
            </w:r>
            <w:r w:rsidR="00891BE5">
              <w:rPr>
                <w:rtl/>
              </w:rPr>
              <w:fldChar w:fldCharType="separate"/>
            </w:r>
            <w:r w:rsidRPr="00022A8D">
              <w:rPr>
                <w:rtl/>
              </w:rPr>
              <w:fldChar w:fldCharType="end"/>
            </w:r>
          </w:p>
          <w:p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 xml:space="preserve">מכתב מנכ"ל </w:t>
            </w:r>
            <w:r w:rsidRPr="00022A8D">
              <w:rPr>
                <w:rtl/>
              </w:rPr>
              <w:tab/>
            </w:r>
            <w:r w:rsidRPr="00022A8D">
              <w:rPr>
                <w:rFonts w:hint="cs"/>
                <w:rtl/>
              </w:rPr>
              <w:t>כן</w:t>
            </w:r>
            <w:r w:rsidRPr="00022A8D">
              <w:rPr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A8D">
              <w:instrText>FORMCHECKBOX</w:instrText>
            </w:r>
            <w:r w:rsidR="00891BE5">
              <w:rPr>
                <w:rtl/>
              </w:rPr>
            </w:r>
            <w:r w:rsidR="00891BE5">
              <w:rPr>
                <w:rtl/>
              </w:rPr>
              <w:fldChar w:fldCharType="separate"/>
            </w:r>
            <w:r w:rsidRPr="00022A8D">
              <w:rPr>
                <w:rtl/>
              </w:rPr>
              <w:fldChar w:fldCharType="end"/>
            </w:r>
            <w:r w:rsidRPr="00022A8D">
              <w:rPr>
                <w:rFonts w:hint="cs"/>
                <w:rtl/>
              </w:rPr>
              <w:t xml:space="preserve">  לא </w:t>
            </w:r>
            <w:r w:rsidRPr="00022A8D">
              <w:rPr>
                <w:rtl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A8D">
              <w:instrText>FORMCHECKBOX</w:instrText>
            </w:r>
            <w:r w:rsidR="00891BE5">
              <w:rPr>
                <w:rtl/>
              </w:rPr>
            </w:r>
            <w:r w:rsidR="00891BE5">
              <w:rPr>
                <w:rtl/>
              </w:rPr>
              <w:fldChar w:fldCharType="separate"/>
            </w:r>
            <w:r w:rsidRPr="00022A8D">
              <w:rPr>
                <w:rtl/>
              </w:rPr>
              <w:fldChar w:fldCharType="end"/>
            </w:r>
          </w:p>
        </w:tc>
      </w:tr>
      <w:tr w:rsidR="00022A8D" w:rsidRPr="00022A8D" w:rsidTr="006D3D89">
        <w:tc>
          <w:tcPr>
            <w:tcW w:w="675" w:type="dxa"/>
            <w:vAlign w:val="center"/>
          </w:tcPr>
          <w:p w:rsidR="00022A8D" w:rsidRPr="00022A8D" w:rsidRDefault="003B40BC" w:rsidP="00E25D15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  <w:r w:rsidR="00022A8D" w:rsidRPr="00022A8D">
              <w:rPr>
                <w:rFonts w:hint="cs"/>
                <w:rtl/>
              </w:rPr>
              <w:t>.2</w:t>
            </w:r>
          </w:p>
        </w:tc>
        <w:tc>
          <w:tcPr>
            <w:tcW w:w="4904" w:type="dxa"/>
            <w:vAlign w:val="center"/>
          </w:tcPr>
          <w:p w:rsidR="00022A8D" w:rsidRPr="00022A8D" w:rsidRDefault="00022A8D" w:rsidP="00E25D15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במידה וכן, על מי יושתו על</w:t>
            </w:r>
            <w:r w:rsidR="00E25D15">
              <w:rPr>
                <w:rFonts w:hint="cs"/>
                <w:rtl/>
              </w:rPr>
              <w:t>ו</w:t>
            </w:r>
            <w:r w:rsidRPr="00022A8D">
              <w:rPr>
                <w:rFonts w:hint="cs"/>
                <w:rtl/>
              </w:rPr>
              <w:t>יות הטיפול בהשעיה: כמו מבדק חוזר, מבדק מקצועי חוזר, מבדק ניירת וכדומה</w:t>
            </w:r>
          </w:p>
        </w:tc>
        <w:tc>
          <w:tcPr>
            <w:tcW w:w="4310" w:type="dxa"/>
          </w:tcPr>
          <w:p w:rsidR="00022A8D" w:rsidRPr="00022A8D" w:rsidRDefault="00022A8D" w:rsidP="004E0367">
            <w:pPr>
              <w:ind w:left="34"/>
              <w:rPr>
                <w:rtl/>
              </w:rPr>
            </w:pPr>
            <w:r w:rsidRPr="00022A8D">
              <w:rPr>
                <w:rFonts w:hint="cs"/>
                <w:rtl/>
              </w:rPr>
              <w:t>על המעבדה</w:t>
            </w:r>
            <w:r w:rsidRPr="00022A8D">
              <w:rPr>
                <w:rtl/>
              </w:rPr>
              <w:tab/>
            </w:r>
            <w:r w:rsidR="004E0367">
              <w:rPr>
                <w:rFonts w:hint="cs"/>
                <w:rtl/>
              </w:rPr>
              <w:t xml:space="preserve">    </w:t>
            </w:r>
            <w:r w:rsidRPr="00022A8D">
              <w:rPr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A8D">
              <w:instrText>FORMCHECKBOX</w:instrText>
            </w:r>
            <w:r w:rsidR="00891BE5">
              <w:rPr>
                <w:rtl/>
              </w:rPr>
            </w:r>
            <w:r w:rsidR="00891BE5">
              <w:rPr>
                <w:rtl/>
              </w:rPr>
              <w:fldChar w:fldCharType="separate"/>
            </w:r>
            <w:r w:rsidRPr="00022A8D">
              <w:rPr>
                <w:rtl/>
              </w:rPr>
              <w:fldChar w:fldCharType="end"/>
            </w:r>
          </w:p>
          <w:p w:rsidR="00022A8D" w:rsidRPr="00022A8D" w:rsidRDefault="00022A8D" w:rsidP="004E0367">
            <w:pPr>
              <w:ind w:left="34"/>
              <w:rPr>
                <w:rtl/>
              </w:rPr>
            </w:pPr>
            <w:r w:rsidRPr="00022A8D">
              <w:rPr>
                <w:rFonts w:hint="cs"/>
                <w:rtl/>
              </w:rPr>
              <w:t>על הרשות</w:t>
            </w:r>
            <w:r w:rsidRPr="00022A8D">
              <w:rPr>
                <w:rtl/>
              </w:rPr>
              <w:tab/>
            </w:r>
            <w:r w:rsidR="004E0367">
              <w:rPr>
                <w:rFonts w:hint="cs"/>
                <w:rtl/>
              </w:rPr>
              <w:t xml:space="preserve">    </w:t>
            </w:r>
            <w:r w:rsidRPr="00022A8D">
              <w:rPr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A8D">
              <w:instrText>FORMCHECKBOX</w:instrText>
            </w:r>
            <w:r w:rsidR="00891BE5">
              <w:rPr>
                <w:rtl/>
              </w:rPr>
            </w:r>
            <w:r w:rsidR="00891BE5">
              <w:rPr>
                <w:rtl/>
              </w:rPr>
              <w:fldChar w:fldCharType="separate"/>
            </w:r>
            <w:r w:rsidRPr="00022A8D">
              <w:rPr>
                <w:rtl/>
              </w:rPr>
              <w:fldChar w:fldCharType="end"/>
            </w:r>
          </w:p>
          <w:p w:rsidR="00022A8D" w:rsidRPr="00022A8D" w:rsidRDefault="00022A8D" w:rsidP="004E0367">
            <w:pPr>
              <w:ind w:left="34"/>
              <w:rPr>
                <w:rtl/>
              </w:rPr>
            </w:pPr>
            <w:r w:rsidRPr="00022A8D">
              <w:rPr>
                <w:rFonts w:hint="cs"/>
                <w:rtl/>
              </w:rPr>
              <w:t>אחר</w:t>
            </w:r>
            <w:r w:rsidRPr="00022A8D">
              <w:rPr>
                <w:rtl/>
              </w:rPr>
              <w:tab/>
            </w:r>
            <w:r w:rsidRPr="00022A8D">
              <w:rPr>
                <w:rtl/>
              </w:rPr>
              <w:tab/>
            </w:r>
            <w:r w:rsidR="004E0367">
              <w:rPr>
                <w:rFonts w:hint="cs"/>
                <w:rtl/>
              </w:rPr>
              <w:t xml:space="preserve">    </w:t>
            </w:r>
            <w:r w:rsidRPr="00022A8D">
              <w:rPr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A8D">
              <w:instrText>FORMCHECKBOX</w:instrText>
            </w:r>
            <w:r w:rsidR="00891BE5">
              <w:rPr>
                <w:rtl/>
              </w:rPr>
            </w:r>
            <w:r w:rsidR="00891BE5">
              <w:rPr>
                <w:rtl/>
              </w:rPr>
              <w:fldChar w:fldCharType="separate"/>
            </w:r>
            <w:r w:rsidRPr="00022A8D">
              <w:rPr>
                <w:rtl/>
              </w:rPr>
              <w:fldChar w:fldCharType="end"/>
            </w:r>
          </w:p>
          <w:p w:rsidR="00022A8D" w:rsidRPr="00022A8D" w:rsidRDefault="00022A8D" w:rsidP="004E0367">
            <w:pPr>
              <w:ind w:left="34"/>
              <w:rPr>
                <w:rtl/>
              </w:rPr>
            </w:pPr>
            <w:r w:rsidRPr="00022A8D">
              <w:rPr>
                <w:rFonts w:hint="cs"/>
                <w:rtl/>
              </w:rPr>
              <w:t>נמק:</w:t>
            </w:r>
          </w:p>
        </w:tc>
      </w:tr>
    </w:tbl>
    <w:p w:rsidR="00022A8D" w:rsidRPr="00022A8D" w:rsidRDefault="00022A8D" w:rsidP="00022A8D">
      <w:pPr>
        <w:ind w:left="292"/>
        <w:rPr>
          <w:rtl/>
        </w:rPr>
      </w:pPr>
    </w:p>
    <w:p w:rsidR="00FA4B7F" w:rsidRPr="006D3D89" w:rsidRDefault="00022A8D" w:rsidP="00022A8D">
      <w:pPr>
        <w:ind w:left="292"/>
        <w:rPr>
          <w:rtl/>
        </w:rPr>
      </w:pPr>
      <w:r w:rsidRPr="006D3D89">
        <w:rPr>
          <w:rFonts w:hint="cs"/>
          <w:rtl/>
        </w:rPr>
        <w:t>האם לאור ההמלצות הבודק המוביל וראש האגף</w:t>
      </w:r>
      <w:r w:rsidR="002F5226" w:rsidRPr="006D3D89">
        <w:rPr>
          <w:rFonts w:hint="cs"/>
          <w:rtl/>
        </w:rPr>
        <w:t>,</w:t>
      </w:r>
      <w:r w:rsidRPr="006D3D89">
        <w:rPr>
          <w:rFonts w:hint="cs"/>
          <w:rtl/>
        </w:rPr>
        <w:t xml:space="preserve"> </w:t>
      </w:r>
      <w:r w:rsidR="0032368C" w:rsidRPr="006D3D89">
        <w:rPr>
          <w:rFonts w:hint="cs"/>
          <w:rtl/>
        </w:rPr>
        <w:t xml:space="preserve">ותוצאת הערכת הסיכונים שבוצעה במסגרת המצע לדיון למבדק זה </w:t>
      </w:r>
      <w:r w:rsidRPr="006D3D89">
        <w:rPr>
          <w:rFonts w:hint="cs"/>
          <w:rtl/>
        </w:rPr>
        <w:t xml:space="preserve">נדרש לבצע מבדק </w:t>
      </w:r>
      <w:r w:rsidRPr="006D3D89">
        <w:rPr>
          <w:rFonts w:hint="cs"/>
          <w:b/>
          <w:bCs/>
          <w:u w:val="single"/>
          <w:rtl/>
        </w:rPr>
        <w:t>פיקוח</w:t>
      </w:r>
      <w:r w:rsidRPr="006D3D89">
        <w:rPr>
          <w:rFonts w:hint="cs"/>
          <w:rtl/>
        </w:rPr>
        <w:t xml:space="preserve"> </w:t>
      </w:r>
    </w:p>
    <w:p w:rsidR="00FA4B7F" w:rsidRPr="006D3D89" w:rsidRDefault="00FA4B7F" w:rsidP="00FA4B7F">
      <w:pPr>
        <w:pStyle w:val="ListParagraph"/>
        <w:numPr>
          <w:ilvl w:val="0"/>
          <w:numId w:val="7"/>
        </w:numPr>
        <w:bidi/>
        <w:rPr>
          <w:rFonts w:ascii="David" w:hAnsi="David" w:cs="David"/>
          <w:rtl/>
        </w:rPr>
      </w:pPr>
      <w:r w:rsidRPr="006D3D89">
        <w:rPr>
          <w:rFonts w:ascii="David" w:hAnsi="David" w:cs="David"/>
          <w:rtl/>
        </w:rPr>
        <w:t>*</w:t>
      </w:r>
      <w:r w:rsidR="00022A8D" w:rsidRPr="006D3D89">
        <w:rPr>
          <w:rFonts w:ascii="David" w:hAnsi="David" w:cs="David"/>
          <w:rtl/>
        </w:rPr>
        <w:t>מקצועי</w:t>
      </w:r>
      <w:r w:rsidRPr="006D3D89">
        <w:rPr>
          <w:rFonts w:ascii="David" w:hAnsi="David" w:cs="David"/>
          <w:rtl/>
        </w:rPr>
        <w:t xml:space="preserve"> כן</w:t>
      </w:r>
      <w:r w:rsidRPr="006D3D89">
        <w:rPr>
          <w:rFonts w:ascii="David" w:hAnsi="David" w:cs="David"/>
          <w:rtl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D3D89">
        <w:rPr>
          <w:rFonts w:ascii="David" w:hAnsi="David" w:cs="David"/>
        </w:rPr>
        <w:instrText>FORMCHECKBOX</w:instrText>
      </w:r>
      <w:r w:rsidR="00891BE5">
        <w:rPr>
          <w:rFonts w:ascii="David" w:hAnsi="David" w:cs="David"/>
          <w:rtl/>
        </w:rPr>
      </w:r>
      <w:r w:rsidR="00891BE5">
        <w:rPr>
          <w:rFonts w:ascii="David" w:hAnsi="David" w:cs="David"/>
          <w:rtl/>
        </w:rPr>
        <w:fldChar w:fldCharType="separate"/>
      </w:r>
      <w:r w:rsidRPr="006D3D89">
        <w:rPr>
          <w:rFonts w:ascii="David" w:hAnsi="David" w:cs="David"/>
          <w:rtl/>
        </w:rPr>
        <w:fldChar w:fldCharType="end"/>
      </w:r>
      <w:r w:rsidRPr="006D3D89">
        <w:rPr>
          <w:rFonts w:ascii="David" w:hAnsi="David" w:cs="David"/>
          <w:rtl/>
        </w:rPr>
        <w:t xml:space="preserve"> / לא </w:t>
      </w:r>
      <w:r w:rsidRPr="006D3D89">
        <w:rPr>
          <w:rFonts w:ascii="David" w:hAnsi="David" w:cs="David"/>
          <w:rtl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D3D89">
        <w:rPr>
          <w:rFonts w:ascii="David" w:hAnsi="David" w:cs="David"/>
        </w:rPr>
        <w:instrText>FORMCHECKBOX</w:instrText>
      </w:r>
      <w:r w:rsidR="00891BE5">
        <w:rPr>
          <w:rFonts w:ascii="David" w:hAnsi="David" w:cs="David"/>
          <w:rtl/>
        </w:rPr>
      </w:r>
      <w:r w:rsidR="00891BE5">
        <w:rPr>
          <w:rFonts w:ascii="David" w:hAnsi="David" w:cs="David"/>
          <w:rtl/>
        </w:rPr>
        <w:fldChar w:fldCharType="separate"/>
      </w:r>
      <w:r w:rsidRPr="006D3D89">
        <w:rPr>
          <w:rFonts w:ascii="David" w:hAnsi="David" w:cs="David"/>
          <w:rtl/>
        </w:rPr>
        <w:fldChar w:fldCharType="end"/>
      </w:r>
    </w:p>
    <w:p w:rsidR="00022A8D" w:rsidRPr="006D3D89" w:rsidRDefault="00022A8D" w:rsidP="00FA4B7F">
      <w:pPr>
        <w:pStyle w:val="ListParagraph"/>
        <w:bidi/>
        <w:ind w:left="652"/>
        <w:rPr>
          <w:rFonts w:ascii="David" w:hAnsi="David" w:cs="David"/>
        </w:rPr>
      </w:pPr>
    </w:p>
    <w:p w:rsidR="00FA4B7F" w:rsidRPr="006D3D89" w:rsidRDefault="00FA4B7F" w:rsidP="00FA4B7F">
      <w:pPr>
        <w:pStyle w:val="ListParagraph"/>
        <w:numPr>
          <w:ilvl w:val="0"/>
          <w:numId w:val="7"/>
        </w:numPr>
        <w:bidi/>
        <w:rPr>
          <w:rFonts w:ascii="David" w:hAnsi="David" w:cs="David"/>
        </w:rPr>
      </w:pPr>
      <w:r w:rsidRPr="006D3D89">
        <w:rPr>
          <w:rFonts w:ascii="David" w:hAnsi="David" w:cs="David"/>
          <w:rtl/>
        </w:rPr>
        <w:t>איכות כן</w:t>
      </w:r>
      <w:r w:rsidRPr="006D3D89">
        <w:rPr>
          <w:rFonts w:ascii="David" w:hAnsi="David" w:cs="David"/>
          <w:rtl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D3D89">
        <w:rPr>
          <w:rFonts w:ascii="David" w:hAnsi="David" w:cs="David"/>
        </w:rPr>
        <w:instrText>FORMCHECKBOX</w:instrText>
      </w:r>
      <w:r w:rsidR="00891BE5">
        <w:rPr>
          <w:rFonts w:ascii="David" w:hAnsi="David" w:cs="David"/>
          <w:rtl/>
        </w:rPr>
      </w:r>
      <w:r w:rsidR="00891BE5">
        <w:rPr>
          <w:rFonts w:ascii="David" w:hAnsi="David" w:cs="David"/>
          <w:rtl/>
        </w:rPr>
        <w:fldChar w:fldCharType="separate"/>
      </w:r>
      <w:r w:rsidRPr="006D3D89">
        <w:rPr>
          <w:rFonts w:ascii="David" w:hAnsi="David" w:cs="David"/>
          <w:rtl/>
        </w:rPr>
        <w:fldChar w:fldCharType="end"/>
      </w:r>
      <w:r w:rsidRPr="006D3D89">
        <w:rPr>
          <w:rFonts w:ascii="David" w:hAnsi="David" w:cs="David"/>
          <w:rtl/>
        </w:rPr>
        <w:t xml:space="preserve"> / לא </w:t>
      </w:r>
      <w:r w:rsidRPr="006D3D89">
        <w:rPr>
          <w:rFonts w:ascii="David" w:hAnsi="David" w:cs="David"/>
          <w:rtl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D3D89">
        <w:rPr>
          <w:rFonts w:ascii="David" w:hAnsi="David" w:cs="David"/>
        </w:rPr>
        <w:instrText>FORMCHECKBOX</w:instrText>
      </w:r>
      <w:r w:rsidR="00891BE5">
        <w:rPr>
          <w:rFonts w:ascii="David" w:hAnsi="David" w:cs="David"/>
          <w:rtl/>
        </w:rPr>
      </w:r>
      <w:r w:rsidR="00891BE5">
        <w:rPr>
          <w:rFonts w:ascii="David" w:hAnsi="David" w:cs="David"/>
          <w:rtl/>
        </w:rPr>
        <w:fldChar w:fldCharType="separate"/>
      </w:r>
      <w:r w:rsidRPr="006D3D89">
        <w:rPr>
          <w:rFonts w:ascii="David" w:hAnsi="David" w:cs="David"/>
          <w:rtl/>
        </w:rPr>
        <w:fldChar w:fldCharType="end"/>
      </w:r>
    </w:p>
    <w:p w:rsidR="00FA4B7F" w:rsidRPr="006D3D89" w:rsidRDefault="00FA4B7F" w:rsidP="006D3D89">
      <w:pPr>
        <w:rPr>
          <w:rFonts w:ascii="David" w:hAnsi="David"/>
          <w:rtl/>
        </w:rPr>
      </w:pPr>
    </w:p>
    <w:p w:rsidR="006E607D" w:rsidRPr="006D3D89" w:rsidRDefault="00FA4B7F" w:rsidP="006D3D89">
      <w:pPr>
        <w:pStyle w:val="ListParagraph"/>
        <w:numPr>
          <w:ilvl w:val="0"/>
          <w:numId w:val="4"/>
        </w:numPr>
        <w:bidi/>
        <w:rPr>
          <w:rFonts w:ascii="David" w:hAnsi="David" w:cs="David"/>
          <w:rtl/>
        </w:rPr>
      </w:pPr>
      <w:r w:rsidRPr="006D3D89">
        <w:rPr>
          <w:rFonts w:ascii="David" w:hAnsi="David" w:cs="David"/>
          <w:rtl/>
        </w:rPr>
        <w:t>נימוק לקיום מבדק מקצועי והיקפו</w:t>
      </w:r>
      <w:r w:rsidR="006E607D" w:rsidRPr="006D3D89">
        <w:rPr>
          <w:rFonts w:ascii="David" w:hAnsi="David" w:cs="David"/>
          <w:rtl/>
        </w:rPr>
        <w:t>*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72"/>
      </w:tblGrid>
      <w:tr w:rsidR="006E607D" w:rsidTr="00F40524">
        <w:tc>
          <w:tcPr>
            <w:tcW w:w="10772" w:type="dxa"/>
          </w:tcPr>
          <w:p w:rsidR="006E607D" w:rsidRDefault="006E607D" w:rsidP="00F40524">
            <w:pPr>
              <w:spacing w:before="120" w:line="276" w:lineRule="auto"/>
              <w:ind w:right="851"/>
              <w:rPr>
                <w:b/>
                <w:bCs/>
                <w:u w:val="single"/>
                <w:rtl/>
              </w:rPr>
            </w:pPr>
          </w:p>
        </w:tc>
      </w:tr>
    </w:tbl>
    <w:p w:rsidR="00FA4B7F" w:rsidRDefault="00FA4B7F" w:rsidP="0032368C">
      <w:pPr>
        <w:spacing w:line="276" w:lineRule="auto"/>
        <w:ind w:left="292"/>
        <w:rPr>
          <w:rtl/>
        </w:rPr>
      </w:pPr>
    </w:p>
    <w:p w:rsidR="00FA4B7F" w:rsidRPr="00022A8D" w:rsidRDefault="00FA4B7F" w:rsidP="0032368C">
      <w:pPr>
        <w:spacing w:line="276" w:lineRule="auto"/>
        <w:ind w:left="292"/>
        <w:rPr>
          <w:rtl/>
        </w:rPr>
      </w:pPr>
      <w:r>
        <w:rPr>
          <w:rFonts w:hint="cs"/>
          <w:rtl/>
        </w:rPr>
        <w:t>ל</w:t>
      </w:r>
      <w:r w:rsidRPr="00022A8D">
        <w:rPr>
          <w:rFonts w:hint="cs"/>
          <w:rtl/>
        </w:rPr>
        <w:t>מתי מתוכנן המבדק הבא</w:t>
      </w:r>
      <w:r>
        <w:rPr>
          <w:rFonts w:hint="cs"/>
          <w:rtl/>
        </w:rPr>
        <w:t xml:space="preserve">/ </w:t>
      </w:r>
      <w:r w:rsidRPr="00022A8D">
        <w:rPr>
          <w:rFonts w:hint="cs"/>
          <w:rtl/>
        </w:rPr>
        <w:t>סוג המבדק</w:t>
      </w:r>
      <w:r>
        <w:rPr>
          <w:rFonts w:hint="cs"/>
          <w:rtl/>
        </w:rPr>
        <w:t>: _________________</w:t>
      </w:r>
    </w:p>
    <w:p w:rsidR="00717630" w:rsidRDefault="00CA22A4" w:rsidP="004251AD">
      <w:pPr>
        <w:spacing w:before="120" w:line="276" w:lineRule="auto"/>
        <w:ind w:right="851" w:firstLine="360"/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br w:type="page"/>
      </w:r>
      <w:r w:rsidR="00022A8D" w:rsidRPr="00022A8D">
        <w:rPr>
          <w:rFonts w:hint="cs"/>
          <w:b/>
          <w:bCs/>
          <w:u w:val="single"/>
          <w:rtl/>
        </w:rPr>
        <w:t>המלצה:</w:t>
      </w:r>
    </w:p>
    <w:p w:rsidR="006E607D" w:rsidRPr="00185E9C" w:rsidRDefault="006E607D" w:rsidP="006E607D">
      <w:pPr>
        <w:spacing w:before="120" w:line="276" w:lineRule="auto"/>
        <w:ind w:right="851" w:firstLine="360"/>
        <w:rPr>
          <w:rtl/>
        </w:rPr>
      </w:pPr>
      <w:r w:rsidRPr="00185E9C">
        <w:rPr>
          <w:rFonts w:hint="cs"/>
          <w:rtl/>
        </w:rPr>
        <w:t>מקבל את המלצת הבודק המוביל</w:t>
      </w:r>
      <w:r>
        <w:rPr>
          <w:rtl/>
        </w:rPr>
        <w:tab/>
      </w:r>
      <w:r>
        <w:rPr>
          <w:rtl/>
        </w:rPr>
        <w:tab/>
      </w:r>
      <w:sdt>
        <w:sdtPr>
          <w:rPr>
            <w:rtl/>
          </w:rPr>
          <w:id w:val="1129822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rtl/>
            </w:rPr>
            <w:t>☐</w:t>
          </w:r>
        </w:sdtContent>
      </w:sdt>
    </w:p>
    <w:p w:rsidR="006E607D" w:rsidRPr="00185E9C" w:rsidRDefault="006E607D" w:rsidP="006E607D">
      <w:pPr>
        <w:spacing w:before="120" w:line="276" w:lineRule="auto"/>
        <w:ind w:right="851" w:firstLine="360"/>
      </w:pPr>
      <w:r w:rsidRPr="00185E9C">
        <w:rPr>
          <w:rFonts w:hint="cs"/>
          <w:rtl/>
        </w:rPr>
        <w:t>לא מקבל את המלצת הבודק המוביל</w:t>
      </w:r>
      <w:r>
        <w:rPr>
          <w:rFonts w:hint="cs"/>
          <w:rtl/>
        </w:rPr>
        <w:t xml:space="preserve"> *</w:t>
      </w:r>
      <w:r>
        <w:rPr>
          <w:rtl/>
        </w:rPr>
        <w:tab/>
      </w:r>
      <w:sdt>
        <w:sdtPr>
          <w:rPr>
            <w:rtl/>
          </w:rPr>
          <w:id w:val="1971697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rtl/>
            </w:rPr>
            <w:t>☐</w:t>
          </w:r>
        </w:sdtContent>
      </w:sdt>
    </w:p>
    <w:p w:rsidR="006E607D" w:rsidRDefault="006E607D" w:rsidP="006E607D">
      <w:pPr>
        <w:spacing w:before="120" w:line="360" w:lineRule="auto"/>
        <w:ind w:left="367" w:right="851"/>
        <w:rPr>
          <w:rtl/>
        </w:rPr>
      </w:pPr>
      <w:r>
        <w:rPr>
          <w:rFonts w:hint="cs"/>
          <w:rtl/>
        </w:rPr>
        <w:t>נמק*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72"/>
      </w:tblGrid>
      <w:tr w:rsidR="006E607D" w:rsidTr="006E607D">
        <w:tc>
          <w:tcPr>
            <w:tcW w:w="10772" w:type="dxa"/>
          </w:tcPr>
          <w:p w:rsidR="006E607D" w:rsidRDefault="006E607D" w:rsidP="004251AD">
            <w:pPr>
              <w:spacing w:before="120" w:line="276" w:lineRule="auto"/>
              <w:ind w:right="851"/>
              <w:rPr>
                <w:b/>
                <w:bCs/>
                <w:u w:val="single"/>
                <w:rtl/>
              </w:rPr>
            </w:pPr>
          </w:p>
        </w:tc>
      </w:tr>
    </w:tbl>
    <w:p w:rsidR="006E607D" w:rsidRPr="006E607D" w:rsidRDefault="006E607D" w:rsidP="004251AD">
      <w:pPr>
        <w:spacing w:before="120" w:line="276" w:lineRule="auto"/>
        <w:ind w:right="851" w:firstLine="360"/>
        <w:rPr>
          <w:b/>
          <w:bCs/>
          <w:u w:val="single"/>
        </w:rPr>
      </w:pPr>
    </w:p>
    <w:p w:rsidR="00207ACB" w:rsidRPr="00796D57" w:rsidRDefault="00207ACB" w:rsidP="00207ACB">
      <w:pPr>
        <w:ind w:right="34"/>
        <w:rPr>
          <w:b/>
          <w:bCs/>
          <w:rtl/>
        </w:rPr>
      </w:pPr>
    </w:p>
    <w:p w:rsidR="00022A8D" w:rsidRPr="00022A8D" w:rsidRDefault="00022A8D" w:rsidP="00022A8D">
      <w:pPr>
        <w:ind w:left="292"/>
        <w:rPr>
          <w:rtl/>
        </w:rPr>
      </w:pPr>
    </w:p>
    <w:p w:rsidR="00022A8D" w:rsidRPr="00022A8D" w:rsidRDefault="00022A8D" w:rsidP="00C94D12">
      <w:pPr>
        <w:tabs>
          <w:tab w:val="left" w:pos="6519"/>
        </w:tabs>
        <w:spacing w:line="360" w:lineRule="auto"/>
        <w:rPr>
          <w:b/>
          <w:bCs/>
          <w:rtl/>
        </w:rPr>
      </w:pPr>
      <w:r w:rsidRPr="00022A8D">
        <w:rPr>
          <w:rFonts w:hint="cs"/>
          <w:b/>
          <w:bCs/>
          <w:rtl/>
        </w:rPr>
        <w:t xml:space="preserve">חתימת ראש האגף: </w:t>
      </w:r>
      <w:r w:rsidR="00717630">
        <w:rPr>
          <w:rFonts w:hint="cs"/>
          <w:b/>
          <w:bCs/>
          <w:rtl/>
        </w:rPr>
        <w:t>_____________________</w:t>
      </w:r>
    </w:p>
    <w:p w:rsidR="00022A8D" w:rsidRPr="00022A8D" w:rsidRDefault="00022A8D" w:rsidP="00C94D12">
      <w:pPr>
        <w:spacing w:line="360" w:lineRule="auto"/>
        <w:ind w:left="9"/>
        <w:jc w:val="both"/>
        <w:rPr>
          <w:b/>
          <w:bCs/>
          <w:rtl/>
        </w:rPr>
      </w:pPr>
      <w:r w:rsidRPr="00022A8D">
        <w:rPr>
          <w:rFonts w:hint="cs"/>
          <w:b/>
          <w:bCs/>
          <w:rtl/>
        </w:rPr>
        <w:t>תאריך:</w:t>
      </w:r>
      <w:r w:rsidR="00CA22A4" w:rsidRPr="00022A8D" w:rsidDel="00CA22A4">
        <w:rPr>
          <w:b/>
          <w:bCs/>
          <w:rtl/>
        </w:rPr>
        <w:t xml:space="preserve"> </w:t>
      </w:r>
      <w:r w:rsidR="00717630">
        <w:rPr>
          <w:rFonts w:hint="cs"/>
          <w:b/>
          <w:bCs/>
          <w:rtl/>
        </w:rPr>
        <w:t>______________________________</w:t>
      </w:r>
    </w:p>
    <w:p w:rsidR="00207ACB" w:rsidRDefault="00207ACB" w:rsidP="00022A8D">
      <w:pPr>
        <w:spacing w:line="360" w:lineRule="auto"/>
        <w:ind w:left="282"/>
        <w:rPr>
          <w:b/>
          <w:bCs/>
          <w:sz w:val="24"/>
          <w:rtl/>
        </w:rPr>
      </w:pPr>
    </w:p>
    <w:p w:rsidR="00022A8D" w:rsidRDefault="00022A8D" w:rsidP="00207ACB">
      <w:pPr>
        <w:spacing w:line="360" w:lineRule="auto"/>
        <w:rPr>
          <w:b/>
          <w:bCs/>
          <w:sz w:val="24"/>
          <w:rtl/>
        </w:rPr>
      </w:pPr>
    </w:p>
    <w:p w:rsidR="00582788" w:rsidRDefault="00022A8D" w:rsidP="008B3586">
      <w:pPr>
        <w:spacing w:line="360" w:lineRule="auto"/>
        <w:rPr>
          <w:rtl/>
        </w:rPr>
      </w:pPr>
      <w:r w:rsidRPr="00022A8D">
        <w:rPr>
          <w:rFonts w:hint="cs"/>
          <w:b/>
          <w:bCs/>
          <w:sz w:val="24"/>
          <w:rtl/>
        </w:rPr>
        <w:t>לתיוק: תיק מבדק</w:t>
      </w:r>
    </w:p>
    <w:sectPr w:rsidR="00582788">
      <w:headerReference w:type="default" r:id="rId10"/>
      <w:footerReference w:type="default" r:id="rId11"/>
      <w:endnotePr>
        <w:numFmt w:val="lowerLetter"/>
      </w:endnotePr>
      <w:type w:val="continuous"/>
      <w:pgSz w:w="11906" w:h="16838" w:code="9"/>
      <w:pgMar w:top="1138" w:right="562" w:bottom="1699" w:left="562" w:header="461" w:footer="562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DD3" w:rsidRDefault="00F53DD3">
      <w:r>
        <w:separator/>
      </w:r>
    </w:p>
  </w:endnote>
  <w:endnote w:type="continuationSeparator" w:id="0">
    <w:p w:rsidR="00F53DD3" w:rsidRDefault="00F53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Adii"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BD6" w:rsidRPr="002F6B3F" w:rsidRDefault="008A1BD6" w:rsidP="00AC7B0E">
    <w:pPr>
      <w:pStyle w:val="Header"/>
      <w:rPr>
        <w:rFonts w:asciiTheme="majorBidi" w:hAnsiTheme="majorBidi" w:cstheme="majorBidi"/>
        <w:rtl/>
      </w:rPr>
    </w:pPr>
    <w:r w:rsidRPr="002F6B3F">
      <w:rPr>
        <w:rFonts w:asciiTheme="majorBidi" w:hAnsiTheme="majorBidi" w:cstheme="majorBidi"/>
        <w:rtl/>
      </w:rPr>
      <w:t>טופס</w:t>
    </w:r>
    <w:r>
      <w:rPr>
        <w:rFonts w:asciiTheme="majorBidi" w:hAnsiTheme="majorBidi" w:cstheme="majorBidi" w:hint="cs"/>
        <w:rtl/>
      </w:rPr>
      <w:t xml:space="preserve"> מספר:</w:t>
    </w:r>
    <w:r w:rsidRPr="002F6B3F">
      <w:rPr>
        <w:rFonts w:asciiTheme="majorBidi" w:hAnsiTheme="majorBidi" w:cstheme="majorBidi"/>
        <w:rtl/>
      </w:rPr>
      <w:t xml:space="preserve"> </w:t>
    </w:r>
    <w:r w:rsidRPr="002F6B3F">
      <w:rPr>
        <w:rFonts w:asciiTheme="majorBidi" w:hAnsiTheme="majorBidi" w:cstheme="majorBidi"/>
      </w:rPr>
      <w:t xml:space="preserve">T2-651001-01 </w:t>
    </w:r>
    <w:r>
      <w:rPr>
        <w:rFonts w:asciiTheme="majorBidi" w:hAnsiTheme="majorBidi" w:cstheme="majorBidi" w:hint="cs"/>
        <w:rtl/>
      </w:rPr>
      <w:tab/>
      <w:t xml:space="preserve">לפרסום באתר: </w:t>
    </w:r>
    <w:r>
      <w:rPr>
        <w:rFonts w:asciiTheme="majorBidi" w:hAnsiTheme="majorBidi" w:cstheme="majorBidi"/>
      </w:rPr>
      <w:t>YES</w:t>
    </w:r>
  </w:p>
  <w:p w:rsidR="008A1BD6" w:rsidRPr="002F6B3F" w:rsidRDefault="008A1BD6" w:rsidP="00DE3129">
    <w:pPr>
      <w:pStyle w:val="Header"/>
      <w:rPr>
        <w:rFonts w:asciiTheme="majorBidi" w:hAnsiTheme="majorBidi" w:cstheme="majorBidi"/>
        <w:rtl/>
      </w:rPr>
    </w:pPr>
    <w:r w:rsidRPr="002F6B3F">
      <w:rPr>
        <w:rFonts w:asciiTheme="majorBidi" w:hAnsiTheme="majorBidi" w:cstheme="majorBidi"/>
        <w:rtl/>
      </w:rPr>
      <w:t xml:space="preserve">גרסה </w:t>
    </w:r>
    <w:r>
      <w:rPr>
        <w:rFonts w:asciiTheme="majorBidi" w:hAnsiTheme="majorBidi" w:cstheme="majorBidi" w:hint="cs"/>
        <w:rtl/>
      </w:rPr>
      <w:t xml:space="preserve">מספר: </w:t>
    </w:r>
    <w:r>
      <w:rPr>
        <w:rFonts w:asciiTheme="majorBidi" w:hAnsiTheme="majorBidi" w:cstheme="majorBidi"/>
      </w:rPr>
      <w:t>32</w:t>
    </w:r>
    <w:r w:rsidRPr="002F6B3F">
      <w:rPr>
        <w:rFonts w:asciiTheme="majorBidi" w:hAnsiTheme="majorBidi" w:cstheme="majorBidi"/>
        <w:rtl/>
      </w:rPr>
      <w:t xml:space="preserve">, </w:t>
    </w:r>
    <w:r>
      <w:rPr>
        <w:rFonts w:asciiTheme="majorBidi" w:hAnsiTheme="majorBidi" w:cstheme="majorBidi" w:hint="cs"/>
        <w:rtl/>
      </w:rPr>
      <w:t>ב</w:t>
    </w:r>
    <w:r w:rsidRPr="002F6B3F">
      <w:rPr>
        <w:rFonts w:asciiTheme="majorBidi" w:hAnsiTheme="majorBidi" w:cstheme="majorBidi"/>
        <w:rtl/>
      </w:rPr>
      <w:t>תוקף</w:t>
    </w:r>
    <w:r>
      <w:rPr>
        <w:rFonts w:asciiTheme="majorBidi" w:hAnsiTheme="majorBidi" w:cstheme="majorBidi" w:hint="cs"/>
        <w:rtl/>
      </w:rPr>
      <w:t xml:space="preserve"> מתאריך:</w:t>
    </w:r>
    <w:r w:rsidRPr="002F6B3F">
      <w:rPr>
        <w:rFonts w:asciiTheme="majorBidi" w:hAnsiTheme="majorBidi" w:cstheme="majorBidi"/>
        <w:rtl/>
      </w:rPr>
      <w:t xml:space="preserve">  </w:t>
    </w:r>
    <w:r w:rsidR="00233CAF">
      <w:rPr>
        <w:rFonts w:asciiTheme="majorBidi" w:hAnsiTheme="majorBidi" w:cstheme="majorBidi"/>
      </w:rPr>
      <w:t>15</w:t>
    </w:r>
    <w:r w:rsidRPr="002F6B3F">
      <w:rPr>
        <w:rFonts w:asciiTheme="majorBidi" w:hAnsiTheme="majorBidi" w:cstheme="majorBidi"/>
      </w:rPr>
      <w:t>.</w:t>
    </w:r>
    <w:r w:rsidR="00233CAF">
      <w:rPr>
        <w:rFonts w:asciiTheme="majorBidi" w:hAnsiTheme="majorBidi" w:cstheme="majorBidi"/>
      </w:rPr>
      <w:t>08</w:t>
    </w:r>
    <w:r w:rsidRPr="002F6B3F">
      <w:rPr>
        <w:rFonts w:asciiTheme="majorBidi" w:hAnsiTheme="majorBidi" w:cstheme="majorBidi"/>
      </w:rPr>
      <w:t>.</w:t>
    </w:r>
    <w:r>
      <w:rPr>
        <w:rFonts w:asciiTheme="majorBidi" w:hAnsiTheme="majorBidi" w:cstheme="majorBidi"/>
      </w:rPr>
      <w:t>2019</w:t>
    </w:r>
    <w:r w:rsidRPr="002F6B3F">
      <w:rPr>
        <w:rFonts w:asciiTheme="majorBidi" w:hAnsiTheme="majorBidi" w:cstheme="majorBidi"/>
        <w:rtl/>
      </w:rPr>
      <w:t xml:space="preserve"> </w:t>
    </w:r>
  </w:p>
  <w:p w:rsidR="008A1BD6" w:rsidRPr="002F6B3F" w:rsidRDefault="008A1BD6">
    <w:pPr>
      <w:pStyle w:val="Header"/>
      <w:rPr>
        <w:rFonts w:asciiTheme="majorBidi" w:hAnsiTheme="majorBidi" w:cstheme="majorBidi"/>
        <w:rtl/>
      </w:rPr>
    </w:pPr>
    <w:r w:rsidRPr="002F6B3F">
      <w:rPr>
        <w:rFonts w:asciiTheme="majorBidi" w:hAnsiTheme="majorBidi" w:cstheme="majorBidi"/>
        <w:rtl/>
      </w:rPr>
      <w:t xml:space="preserve">עמוד </w:t>
    </w:r>
    <w:r w:rsidRPr="002F6B3F">
      <w:rPr>
        <w:rStyle w:val="PageNumber"/>
        <w:rFonts w:asciiTheme="majorBidi" w:hAnsiTheme="majorBidi" w:cstheme="majorBidi"/>
      </w:rPr>
      <w:fldChar w:fldCharType="begin"/>
    </w:r>
    <w:r w:rsidRPr="002F6B3F">
      <w:rPr>
        <w:rStyle w:val="PageNumber"/>
        <w:rFonts w:asciiTheme="majorBidi" w:hAnsiTheme="majorBidi" w:cstheme="majorBidi"/>
      </w:rPr>
      <w:instrText xml:space="preserve"> PAGE </w:instrText>
    </w:r>
    <w:r w:rsidRPr="002F6B3F">
      <w:rPr>
        <w:rStyle w:val="PageNumber"/>
        <w:rFonts w:asciiTheme="majorBidi" w:hAnsiTheme="majorBidi" w:cstheme="majorBidi"/>
      </w:rPr>
      <w:fldChar w:fldCharType="separate"/>
    </w:r>
    <w:r>
      <w:rPr>
        <w:rStyle w:val="PageNumber"/>
        <w:rFonts w:asciiTheme="majorBidi" w:hAnsiTheme="majorBidi" w:cstheme="majorBidi"/>
        <w:rtl/>
      </w:rPr>
      <w:t>3</w:t>
    </w:r>
    <w:r w:rsidRPr="002F6B3F">
      <w:rPr>
        <w:rStyle w:val="PageNumber"/>
        <w:rFonts w:asciiTheme="majorBidi" w:hAnsiTheme="majorBidi" w:cstheme="majorBidi"/>
      </w:rPr>
      <w:fldChar w:fldCharType="end"/>
    </w:r>
    <w:r w:rsidRPr="002F6B3F">
      <w:rPr>
        <w:rStyle w:val="PageNumber"/>
        <w:rFonts w:asciiTheme="majorBidi" w:hAnsiTheme="majorBidi" w:cstheme="majorBidi"/>
        <w:rtl/>
      </w:rPr>
      <w:t xml:space="preserve"> מתוך </w:t>
    </w:r>
    <w:r w:rsidRPr="002F6B3F">
      <w:rPr>
        <w:rStyle w:val="PageNumber"/>
        <w:rFonts w:asciiTheme="majorBidi" w:hAnsiTheme="majorBidi" w:cstheme="majorBidi"/>
      </w:rPr>
      <w:fldChar w:fldCharType="begin"/>
    </w:r>
    <w:r w:rsidRPr="002F6B3F">
      <w:rPr>
        <w:rStyle w:val="PageNumber"/>
        <w:rFonts w:asciiTheme="majorBidi" w:hAnsiTheme="majorBidi" w:cstheme="majorBidi"/>
      </w:rPr>
      <w:instrText xml:space="preserve"> NUMPAGES </w:instrText>
    </w:r>
    <w:r w:rsidRPr="002F6B3F">
      <w:rPr>
        <w:rStyle w:val="PageNumber"/>
        <w:rFonts w:asciiTheme="majorBidi" w:hAnsiTheme="majorBidi" w:cstheme="majorBidi"/>
      </w:rPr>
      <w:fldChar w:fldCharType="separate"/>
    </w:r>
    <w:r>
      <w:rPr>
        <w:rStyle w:val="PageNumber"/>
        <w:rFonts w:asciiTheme="majorBidi" w:hAnsiTheme="majorBidi" w:cstheme="majorBidi"/>
        <w:rtl/>
      </w:rPr>
      <w:t>5</w:t>
    </w:r>
    <w:r w:rsidRPr="002F6B3F">
      <w:rPr>
        <w:rStyle w:val="PageNumber"/>
        <w:rFonts w:asciiTheme="majorBidi" w:hAnsiTheme="majorBidi" w:cstheme="majorBidi"/>
      </w:rPr>
      <w:fldChar w:fldCharType="end"/>
    </w:r>
  </w:p>
  <w:p w:rsidR="008A1BD6" w:rsidRPr="002F6B3F" w:rsidRDefault="008A1BD6">
    <w:pPr>
      <w:pStyle w:val="Footer"/>
      <w:tabs>
        <w:tab w:val="clear" w:pos="4153"/>
        <w:tab w:val="clear" w:pos="8306"/>
      </w:tabs>
      <w:bidi w:val="0"/>
      <w:jc w:val="right"/>
      <w:rPr>
        <w:rFonts w:asciiTheme="majorBidi" w:hAnsiTheme="majorBidi" w:cstheme="majorBidi"/>
        <w:sz w:val="12"/>
        <w:szCs w:val="21"/>
        <w:rtl/>
      </w:rPr>
    </w:pPr>
  </w:p>
  <w:p w:rsidR="008A1BD6" w:rsidRDefault="008A1B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DD3" w:rsidRDefault="00F53DD3">
      <w:r>
        <w:separator/>
      </w:r>
    </w:p>
  </w:footnote>
  <w:footnote w:type="continuationSeparator" w:id="0">
    <w:p w:rsidR="00F53DD3" w:rsidRDefault="00F53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BD6" w:rsidRDefault="008A1BD6" w:rsidP="00717630">
    <w:pPr>
      <w:pStyle w:val="Header"/>
      <w:jc w:val="center"/>
      <w:rPr>
        <w:rtl/>
      </w:rPr>
    </w:pPr>
    <w:r>
      <w:rPr>
        <w:rtl/>
        <w:lang w:eastAsia="zh-TW"/>
      </w:rPr>
      <w:drawing>
        <wp:inline distT="0" distB="0" distL="0" distR="0" wp14:anchorId="699F98E8" wp14:editId="2AB9D8C8">
          <wp:extent cx="5274310" cy="941070"/>
          <wp:effectExtent l="0" t="0" r="2540" b="0"/>
          <wp:docPr id="1" name="תמונה 1" descr="C:\Users\goliel\Desktop\לוגו מעודכן לרשות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oliel\Desktop\לוגו מעודכן לרשות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94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1BD6" w:rsidRDefault="008A1BD6">
    <w:pPr>
      <w:pStyle w:val="Header"/>
      <w:rPr>
        <w:rtl/>
      </w:rPr>
    </w:pPr>
  </w:p>
  <w:p w:rsidR="008A1BD6" w:rsidRDefault="008A1BD6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80EC8"/>
    <w:multiLevelType w:val="singleLevel"/>
    <w:tmpl w:val="3BFC7F76"/>
    <w:lvl w:ilvl="0">
      <w:start w:val="1"/>
      <w:numFmt w:val="chosung"/>
      <w:pStyle w:val="1"/>
      <w:lvlText w:val=""/>
      <w:lvlJc w:val="center"/>
      <w:pPr>
        <w:tabs>
          <w:tab w:val="num" w:pos="1778"/>
        </w:tabs>
        <w:ind w:left="1701" w:right="1701" w:hanging="283"/>
      </w:pPr>
      <w:rPr>
        <w:rFonts w:ascii="Symbol" w:hAnsi="Symbol" w:hint="default"/>
      </w:rPr>
    </w:lvl>
  </w:abstractNum>
  <w:abstractNum w:abstractNumId="1" w15:restartNumberingAfterBreak="0">
    <w:nsid w:val="1793129F"/>
    <w:multiLevelType w:val="hybridMultilevel"/>
    <w:tmpl w:val="C44069CE"/>
    <w:lvl w:ilvl="0" w:tplc="D390F8BA">
      <w:start w:val="1"/>
      <w:numFmt w:val="hebrew1"/>
      <w:lvlText w:val="%1."/>
      <w:lvlJc w:val="left"/>
      <w:pPr>
        <w:ind w:left="65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72" w:hanging="360"/>
      </w:pPr>
    </w:lvl>
    <w:lvl w:ilvl="2" w:tplc="2000001B" w:tentative="1">
      <w:start w:val="1"/>
      <w:numFmt w:val="lowerRoman"/>
      <w:lvlText w:val="%3."/>
      <w:lvlJc w:val="right"/>
      <w:pPr>
        <w:ind w:left="2092" w:hanging="180"/>
      </w:pPr>
    </w:lvl>
    <w:lvl w:ilvl="3" w:tplc="2000000F" w:tentative="1">
      <w:start w:val="1"/>
      <w:numFmt w:val="decimal"/>
      <w:lvlText w:val="%4."/>
      <w:lvlJc w:val="left"/>
      <w:pPr>
        <w:ind w:left="2812" w:hanging="360"/>
      </w:pPr>
    </w:lvl>
    <w:lvl w:ilvl="4" w:tplc="20000019" w:tentative="1">
      <w:start w:val="1"/>
      <w:numFmt w:val="lowerLetter"/>
      <w:lvlText w:val="%5."/>
      <w:lvlJc w:val="left"/>
      <w:pPr>
        <w:ind w:left="3532" w:hanging="360"/>
      </w:pPr>
    </w:lvl>
    <w:lvl w:ilvl="5" w:tplc="2000001B" w:tentative="1">
      <w:start w:val="1"/>
      <w:numFmt w:val="lowerRoman"/>
      <w:lvlText w:val="%6."/>
      <w:lvlJc w:val="right"/>
      <w:pPr>
        <w:ind w:left="4252" w:hanging="180"/>
      </w:pPr>
    </w:lvl>
    <w:lvl w:ilvl="6" w:tplc="2000000F" w:tentative="1">
      <w:start w:val="1"/>
      <w:numFmt w:val="decimal"/>
      <w:lvlText w:val="%7."/>
      <w:lvlJc w:val="left"/>
      <w:pPr>
        <w:ind w:left="4972" w:hanging="360"/>
      </w:pPr>
    </w:lvl>
    <w:lvl w:ilvl="7" w:tplc="20000019" w:tentative="1">
      <w:start w:val="1"/>
      <w:numFmt w:val="lowerLetter"/>
      <w:lvlText w:val="%8."/>
      <w:lvlJc w:val="left"/>
      <w:pPr>
        <w:ind w:left="5692" w:hanging="360"/>
      </w:pPr>
    </w:lvl>
    <w:lvl w:ilvl="8" w:tplc="2000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" w15:restartNumberingAfterBreak="0">
    <w:nsid w:val="2EB103DD"/>
    <w:multiLevelType w:val="singleLevel"/>
    <w:tmpl w:val="E12875C2"/>
    <w:lvl w:ilvl="0">
      <w:start w:val="1"/>
      <w:numFmt w:val="chosung"/>
      <w:pStyle w:val="a"/>
      <w:lvlText w:val=""/>
      <w:lvlJc w:val="center"/>
      <w:pPr>
        <w:tabs>
          <w:tab w:val="num" w:pos="1494"/>
        </w:tabs>
        <w:ind w:left="1418" w:right="1418" w:hanging="284"/>
      </w:pPr>
      <w:rPr>
        <w:rFonts w:ascii="Symbol" w:hAnsi="Symbol" w:hint="default"/>
      </w:rPr>
    </w:lvl>
  </w:abstractNum>
  <w:abstractNum w:abstractNumId="3" w15:restartNumberingAfterBreak="0">
    <w:nsid w:val="5BC972BF"/>
    <w:multiLevelType w:val="hybridMultilevel"/>
    <w:tmpl w:val="943EAFE6"/>
    <w:lvl w:ilvl="0" w:tplc="040D0001">
      <w:start w:val="1"/>
      <w:numFmt w:val="bullet"/>
      <w:lvlText w:val=""/>
      <w:lvlJc w:val="left"/>
      <w:pPr>
        <w:tabs>
          <w:tab w:val="num" w:pos="1035"/>
        </w:tabs>
        <w:ind w:left="1035" w:right="1035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755"/>
        </w:tabs>
        <w:ind w:left="1755" w:right="1755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475"/>
        </w:tabs>
        <w:ind w:left="2475" w:right="2475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195"/>
        </w:tabs>
        <w:ind w:left="3195" w:right="3195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915"/>
        </w:tabs>
        <w:ind w:left="3915" w:right="3915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635"/>
        </w:tabs>
        <w:ind w:left="4635" w:right="4635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355"/>
        </w:tabs>
        <w:ind w:left="5355" w:right="5355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075"/>
        </w:tabs>
        <w:ind w:left="6075" w:right="6075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795"/>
        </w:tabs>
        <w:ind w:left="6795" w:right="6795" w:hanging="360"/>
      </w:pPr>
      <w:rPr>
        <w:rFonts w:ascii="Wingdings" w:hAnsi="Wingdings" w:hint="default"/>
      </w:rPr>
    </w:lvl>
  </w:abstractNum>
  <w:abstractNum w:abstractNumId="4" w15:restartNumberingAfterBreak="0">
    <w:nsid w:val="62465898"/>
    <w:multiLevelType w:val="singleLevel"/>
    <w:tmpl w:val="E8D02324"/>
    <w:lvl w:ilvl="0">
      <w:start w:val="1"/>
      <w:numFmt w:val="chosung"/>
      <w:pStyle w:val="2"/>
      <w:lvlText w:val=""/>
      <w:lvlJc w:val="center"/>
      <w:pPr>
        <w:tabs>
          <w:tab w:val="num" w:pos="2061"/>
        </w:tabs>
        <w:ind w:left="1985" w:right="1985" w:hanging="284"/>
      </w:pPr>
      <w:rPr>
        <w:rFonts w:ascii="Symbol" w:hAnsi="Symbol" w:hint="default"/>
      </w:rPr>
    </w:lvl>
  </w:abstractNum>
  <w:abstractNum w:abstractNumId="5" w15:restartNumberingAfterBreak="0">
    <w:nsid w:val="690A72A7"/>
    <w:multiLevelType w:val="hybridMultilevel"/>
    <w:tmpl w:val="32F0A9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FE5A99"/>
    <w:multiLevelType w:val="hybridMultilevel"/>
    <w:tmpl w:val="CEE82F72"/>
    <w:lvl w:ilvl="0" w:tplc="512EC57C">
      <w:start w:val="1"/>
      <w:numFmt w:val="hebrew1"/>
      <w:lvlText w:val="%1."/>
      <w:lvlJc w:val="left"/>
      <w:pPr>
        <w:ind w:left="65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72" w:hanging="360"/>
      </w:pPr>
    </w:lvl>
    <w:lvl w:ilvl="2" w:tplc="2000001B" w:tentative="1">
      <w:start w:val="1"/>
      <w:numFmt w:val="lowerRoman"/>
      <w:lvlText w:val="%3."/>
      <w:lvlJc w:val="right"/>
      <w:pPr>
        <w:ind w:left="2092" w:hanging="180"/>
      </w:pPr>
    </w:lvl>
    <w:lvl w:ilvl="3" w:tplc="2000000F" w:tentative="1">
      <w:start w:val="1"/>
      <w:numFmt w:val="decimal"/>
      <w:lvlText w:val="%4."/>
      <w:lvlJc w:val="left"/>
      <w:pPr>
        <w:ind w:left="2812" w:hanging="360"/>
      </w:pPr>
    </w:lvl>
    <w:lvl w:ilvl="4" w:tplc="20000019" w:tentative="1">
      <w:start w:val="1"/>
      <w:numFmt w:val="lowerLetter"/>
      <w:lvlText w:val="%5."/>
      <w:lvlJc w:val="left"/>
      <w:pPr>
        <w:ind w:left="3532" w:hanging="360"/>
      </w:pPr>
    </w:lvl>
    <w:lvl w:ilvl="5" w:tplc="2000001B" w:tentative="1">
      <w:start w:val="1"/>
      <w:numFmt w:val="lowerRoman"/>
      <w:lvlText w:val="%6."/>
      <w:lvlJc w:val="right"/>
      <w:pPr>
        <w:ind w:left="4252" w:hanging="180"/>
      </w:pPr>
    </w:lvl>
    <w:lvl w:ilvl="6" w:tplc="2000000F" w:tentative="1">
      <w:start w:val="1"/>
      <w:numFmt w:val="decimal"/>
      <w:lvlText w:val="%7."/>
      <w:lvlJc w:val="left"/>
      <w:pPr>
        <w:ind w:left="4972" w:hanging="360"/>
      </w:pPr>
    </w:lvl>
    <w:lvl w:ilvl="7" w:tplc="20000019" w:tentative="1">
      <w:start w:val="1"/>
      <w:numFmt w:val="lowerLetter"/>
      <w:lvlText w:val="%8."/>
      <w:lvlJc w:val="left"/>
      <w:pPr>
        <w:ind w:left="5692" w:hanging="360"/>
      </w:pPr>
    </w:lvl>
    <w:lvl w:ilvl="8" w:tplc="2000001B" w:tentative="1">
      <w:start w:val="1"/>
      <w:numFmt w:val="lowerRoman"/>
      <w:lvlText w:val="%9."/>
      <w:lvlJc w:val="right"/>
      <w:pPr>
        <w:ind w:left="6412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O2MDYwNTc3M7Q0MDFT0lEKTi0uzszPAykwNKsFAJiLI+AtAAAA"/>
  </w:docVars>
  <w:rsids>
    <w:rsidRoot w:val="00B13700"/>
    <w:rsid w:val="00000EEF"/>
    <w:rsid w:val="00022A8D"/>
    <w:rsid w:val="000254C9"/>
    <w:rsid w:val="00026B57"/>
    <w:rsid w:val="0003205E"/>
    <w:rsid w:val="00033BAE"/>
    <w:rsid w:val="0003652C"/>
    <w:rsid w:val="0004241D"/>
    <w:rsid w:val="0005371A"/>
    <w:rsid w:val="00056C74"/>
    <w:rsid w:val="0006135A"/>
    <w:rsid w:val="0006191F"/>
    <w:rsid w:val="00072731"/>
    <w:rsid w:val="00082F5C"/>
    <w:rsid w:val="00092BCC"/>
    <w:rsid w:val="00092D70"/>
    <w:rsid w:val="000A43FA"/>
    <w:rsid w:val="000B43EE"/>
    <w:rsid w:val="000D3F9F"/>
    <w:rsid w:val="000E327B"/>
    <w:rsid w:val="000E7022"/>
    <w:rsid w:val="00123299"/>
    <w:rsid w:val="00131D71"/>
    <w:rsid w:val="00144288"/>
    <w:rsid w:val="00147128"/>
    <w:rsid w:val="00150D32"/>
    <w:rsid w:val="0016594C"/>
    <w:rsid w:val="00170059"/>
    <w:rsid w:val="0017107D"/>
    <w:rsid w:val="00190A7B"/>
    <w:rsid w:val="00194B74"/>
    <w:rsid w:val="001A04A7"/>
    <w:rsid w:val="001D0080"/>
    <w:rsid w:val="001D4A98"/>
    <w:rsid w:val="001E43F3"/>
    <w:rsid w:val="001F7BFA"/>
    <w:rsid w:val="00207ACB"/>
    <w:rsid w:val="00225228"/>
    <w:rsid w:val="002300DD"/>
    <w:rsid w:val="00233CAF"/>
    <w:rsid w:val="00264C46"/>
    <w:rsid w:val="00267D6D"/>
    <w:rsid w:val="00267DEE"/>
    <w:rsid w:val="00271A28"/>
    <w:rsid w:val="00275E6B"/>
    <w:rsid w:val="00284CB2"/>
    <w:rsid w:val="00291ADB"/>
    <w:rsid w:val="00291DA7"/>
    <w:rsid w:val="00293E8C"/>
    <w:rsid w:val="002A25D2"/>
    <w:rsid w:val="002A2BFE"/>
    <w:rsid w:val="002A7306"/>
    <w:rsid w:val="002B3874"/>
    <w:rsid w:val="002C7A3B"/>
    <w:rsid w:val="002D3A7E"/>
    <w:rsid w:val="002F4D31"/>
    <w:rsid w:val="002F5226"/>
    <w:rsid w:val="002F6B3F"/>
    <w:rsid w:val="00301F98"/>
    <w:rsid w:val="0032368C"/>
    <w:rsid w:val="00324AC7"/>
    <w:rsid w:val="00345E24"/>
    <w:rsid w:val="00352635"/>
    <w:rsid w:val="003703ED"/>
    <w:rsid w:val="0038253D"/>
    <w:rsid w:val="00382CED"/>
    <w:rsid w:val="003A4CBB"/>
    <w:rsid w:val="003A57C1"/>
    <w:rsid w:val="003B40BC"/>
    <w:rsid w:val="003C0535"/>
    <w:rsid w:val="003C1311"/>
    <w:rsid w:val="003C65BF"/>
    <w:rsid w:val="003D62A2"/>
    <w:rsid w:val="003E6362"/>
    <w:rsid w:val="0040277E"/>
    <w:rsid w:val="00422B84"/>
    <w:rsid w:val="004251AD"/>
    <w:rsid w:val="00430E2E"/>
    <w:rsid w:val="00446998"/>
    <w:rsid w:val="00452430"/>
    <w:rsid w:val="00455AEB"/>
    <w:rsid w:val="00467856"/>
    <w:rsid w:val="00474DDD"/>
    <w:rsid w:val="00477AFC"/>
    <w:rsid w:val="0048333C"/>
    <w:rsid w:val="004B3515"/>
    <w:rsid w:val="004D6202"/>
    <w:rsid w:val="004E0367"/>
    <w:rsid w:val="004E57F6"/>
    <w:rsid w:val="004F35C2"/>
    <w:rsid w:val="004F6042"/>
    <w:rsid w:val="0051068E"/>
    <w:rsid w:val="00511655"/>
    <w:rsid w:val="00514E61"/>
    <w:rsid w:val="00516204"/>
    <w:rsid w:val="00532C1C"/>
    <w:rsid w:val="0053409C"/>
    <w:rsid w:val="0054566E"/>
    <w:rsid w:val="0055353A"/>
    <w:rsid w:val="00575F02"/>
    <w:rsid w:val="00582788"/>
    <w:rsid w:val="0059027D"/>
    <w:rsid w:val="0059388B"/>
    <w:rsid w:val="005A67D2"/>
    <w:rsid w:val="005B0A6E"/>
    <w:rsid w:val="005B395A"/>
    <w:rsid w:val="005C3EC4"/>
    <w:rsid w:val="005C45D3"/>
    <w:rsid w:val="005E0408"/>
    <w:rsid w:val="005E2BB2"/>
    <w:rsid w:val="005E360E"/>
    <w:rsid w:val="005E602B"/>
    <w:rsid w:val="006076BD"/>
    <w:rsid w:val="00612F74"/>
    <w:rsid w:val="00624A80"/>
    <w:rsid w:val="00624EAA"/>
    <w:rsid w:val="0063015E"/>
    <w:rsid w:val="00642EE9"/>
    <w:rsid w:val="00654FD2"/>
    <w:rsid w:val="006565CB"/>
    <w:rsid w:val="00672703"/>
    <w:rsid w:val="00675D1B"/>
    <w:rsid w:val="006B6AD5"/>
    <w:rsid w:val="006D3D89"/>
    <w:rsid w:val="006D72D1"/>
    <w:rsid w:val="006E1F02"/>
    <w:rsid w:val="006E607D"/>
    <w:rsid w:val="00710BE7"/>
    <w:rsid w:val="00712A27"/>
    <w:rsid w:val="00717630"/>
    <w:rsid w:val="00762287"/>
    <w:rsid w:val="007658D7"/>
    <w:rsid w:val="00783D80"/>
    <w:rsid w:val="00786CC7"/>
    <w:rsid w:val="00796D57"/>
    <w:rsid w:val="007D21EA"/>
    <w:rsid w:val="007D2AE9"/>
    <w:rsid w:val="007D6965"/>
    <w:rsid w:val="007F3F5D"/>
    <w:rsid w:val="007F449E"/>
    <w:rsid w:val="007F57D9"/>
    <w:rsid w:val="007F71BC"/>
    <w:rsid w:val="00804329"/>
    <w:rsid w:val="00807144"/>
    <w:rsid w:val="00813565"/>
    <w:rsid w:val="008218C0"/>
    <w:rsid w:val="00824C7F"/>
    <w:rsid w:val="0082539C"/>
    <w:rsid w:val="008277C8"/>
    <w:rsid w:val="00830F9B"/>
    <w:rsid w:val="008474D6"/>
    <w:rsid w:val="008715F8"/>
    <w:rsid w:val="00881FC5"/>
    <w:rsid w:val="008858D0"/>
    <w:rsid w:val="00890736"/>
    <w:rsid w:val="00891BE5"/>
    <w:rsid w:val="008A0113"/>
    <w:rsid w:val="008A1BD6"/>
    <w:rsid w:val="008A66FC"/>
    <w:rsid w:val="008B3586"/>
    <w:rsid w:val="008D22D3"/>
    <w:rsid w:val="008D6D24"/>
    <w:rsid w:val="008D71E2"/>
    <w:rsid w:val="008E4D8E"/>
    <w:rsid w:val="00904C97"/>
    <w:rsid w:val="0091161D"/>
    <w:rsid w:val="00940879"/>
    <w:rsid w:val="00942670"/>
    <w:rsid w:val="00947193"/>
    <w:rsid w:val="0095546A"/>
    <w:rsid w:val="00971044"/>
    <w:rsid w:val="00981FDA"/>
    <w:rsid w:val="009945F7"/>
    <w:rsid w:val="00996DAF"/>
    <w:rsid w:val="009B5E1C"/>
    <w:rsid w:val="009C4BD1"/>
    <w:rsid w:val="009C5EB0"/>
    <w:rsid w:val="009C62C1"/>
    <w:rsid w:val="009D2A6A"/>
    <w:rsid w:val="009D2B0F"/>
    <w:rsid w:val="009D3CFD"/>
    <w:rsid w:val="009D5F3F"/>
    <w:rsid w:val="009E0CA4"/>
    <w:rsid w:val="009E2F62"/>
    <w:rsid w:val="009E4479"/>
    <w:rsid w:val="009E5238"/>
    <w:rsid w:val="00A07E58"/>
    <w:rsid w:val="00A136A5"/>
    <w:rsid w:val="00A36CB4"/>
    <w:rsid w:val="00A370B2"/>
    <w:rsid w:val="00A5589D"/>
    <w:rsid w:val="00A76517"/>
    <w:rsid w:val="00A83C96"/>
    <w:rsid w:val="00A83E25"/>
    <w:rsid w:val="00A914D0"/>
    <w:rsid w:val="00A92250"/>
    <w:rsid w:val="00AB08DB"/>
    <w:rsid w:val="00AC7B0E"/>
    <w:rsid w:val="00AD4B37"/>
    <w:rsid w:val="00AD5BF6"/>
    <w:rsid w:val="00AE5EE4"/>
    <w:rsid w:val="00AE7ADC"/>
    <w:rsid w:val="00AF05B1"/>
    <w:rsid w:val="00B01645"/>
    <w:rsid w:val="00B13700"/>
    <w:rsid w:val="00B32DA6"/>
    <w:rsid w:val="00B34DE6"/>
    <w:rsid w:val="00B527A2"/>
    <w:rsid w:val="00B62DC5"/>
    <w:rsid w:val="00B6661D"/>
    <w:rsid w:val="00B827D6"/>
    <w:rsid w:val="00B97ABA"/>
    <w:rsid w:val="00BA10BD"/>
    <w:rsid w:val="00BA13AB"/>
    <w:rsid w:val="00BC025F"/>
    <w:rsid w:val="00BC3C40"/>
    <w:rsid w:val="00BC6037"/>
    <w:rsid w:val="00BD0A80"/>
    <w:rsid w:val="00BF15FD"/>
    <w:rsid w:val="00BF474B"/>
    <w:rsid w:val="00C04C20"/>
    <w:rsid w:val="00C10E71"/>
    <w:rsid w:val="00C1329C"/>
    <w:rsid w:val="00C32C40"/>
    <w:rsid w:val="00C47F87"/>
    <w:rsid w:val="00C56D38"/>
    <w:rsid w:val="00C649C8"/>
    <w:rsid w:val="00C94D12"/>
    <w:rsid w:val="00CA0F80"/>
    <w:rsid w:val="00CA22A4"/>
    <w:rsid w:val="00CA6CAA"/>
    <w:rsid w:val="00CB35CD"/>
    <w:rsid w:val="00CC6A96"/>
    <w:rsid w:val="00CD314F"/>
    <w:rsid w:val="00CD3E82"/>
    <w:rsid w:val="00CE15AA"/>
    <w:rsid w:val="00CF004D"/>
    <w:rsid w:val="00D02ADB"/>
    <w:rsid w:val="00D045AC"/>
    <w:rsid w:val="00D6317B"/>
    <w:rsid w:val="00D66B12"/>
    <w:rsid w:val="00D70E24"/>
    <w:rsid w:val="00D75BEE"/>
    <w:rsid w:val="00D812EC"/>
    <w:rsid w:val="00D85189"/>
    <w:rsid w:val="00D968C1"/>
    <w:rsid w:val="00DB5CD3"/>
    <w:rsid w:val="00DC77A8"/>
    <w:rsid w:val="00DD1368"/>
    <w:rsid w:val="00DE09D5"/>
    <w:rsid w:val="00DE2D48"/>
    <w:rsid w:val="00DE3129"/>
    <w:rsid w:val="00DE3EB1"/>
    <w:rsid w:val="00DF4094"/>
    <w:rsid w:val="00E210CE"/>
    <w:rsid w:val="00E25D15"/>
    <w:rsid w:val="00E47681"/>
    <w:rsid w:val="00E63BC9"/>
    <w:rsid w:val="00E64623"/>
    <w:rsid w:val="00E77263"/>
    <w:rsid w:val="00E86EE2"/>
    <w:rsid w:val="00E938F2"/>
    <w:rsid w:val="00EA0C82"/>
    <w:rsid w:val="00EA2DF3"/>
    <w:rsid w:val="00EC42E8"/>
    <w:rsid w:val="00ED7A37"/>
    <w:rsid w:val="00EF0820"/>
    <w:rsid w:val="00EF1CBD"/>
    <w:rsid w:val="00F01BA1"/>
    <w:rsid w:val="00F024EF"/>
    <w:rsid w:val="00F20C4E"/>
    <w:rsid w:val="00F22144"/>
    <w:rsid w:val="00F24135"/>
    <w:rsid w:val="00F243AF"/>
    <w:rsid w:val="00F2583F"/>
    <w:rsid w:val="00F35479"/>
    <w:rsid w:val="00F53DD3"/>
    <w:rsid w:val="00F57653"/>
    <w:rsid w:val="00F64873"/>
    <w:rsid w:val="00F75390"/>
    <w:rsid w:val="00FA09B7"/>
    <w:rsid w:val="00FA4B7F"/>
    <w:rsid w:val="00FA4DCB"/>
    <w:rsid w:val="00FC59DD"/>
    <w:rsid w:val="00FD7A2B"/>
    <w:rsid w:val="00FE15E6"/>
    <w:rsid w:val="00FE6348"/>
    <w:rsid w:val="00FF155A"/>
    <w:rsid w:val="00FF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50C18C6E-9512-4968-9855-EE267811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  <w:rPr>
      <w:rFonts w:cs="David"/>
      <w:noProof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120" w:line="360" w:lineRule="auto"/>
      <w:ind w:left="1134" w:right="851"/>
      <w:jc w:val="both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spacing w:before="120" w:line="360" w:lineRule="auto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left="1134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left="1134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spacing w:before="120" w:line="360" w:lineRule="auto"/>
      <w:ind w:left="1134" w:right="851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ind w:left="849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ind w:left="-766"/>
      <w:outlineLvl w:val="6"/>
    </w:pPr>
    <w:rPr>
      <w:rFonts w:cs="Times New Roman"/>
      <w:b/>
      <w:bCs/>
      <w:noProof w:val="0"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ind w:left="226"/>
      <w:outlineLvl w:val="7"/>
    </w:pPr>
    <w:rPr>
      <w:rFonts w:cs="Times New Roman"/>
      <w:noProof w:val="0"/>
      <w:sz w:val="36"/>
      <w:szCs w:val="36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ind w:left="282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2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szCs w:val="22"/>
    </w:rPr>
  </w:style>
  <w:style w:type="paragraph" w:customStyle="1" w:styleId="a0">
    <w:name w:val="עיצוב כותרת"/>
    <w:basedOn w:val="Header"/>
    <w:pPr>
      <w:jc w:val="center"/>
    </w:pPr>
    <w:rPr>
      <w:rFonts w:cs="Guttman Adii"/>
      <w:b/>
      <w:bCs/>
      <w:spacing w:val="60"/>
      <w:sz w:val="24"/>
      <w:szCs w:val="40"/>
      <w:u w:val="single"/>
    </w:rPr>
  </w:style>
  <w:style w:type="paragraph" w:styleId="BlockText">
    <w:name w:val="Block Text"/>
    <w:basedOn w:val="Normal"/>
    <w:semiHidden/>
    <w:pPr>
      <w:spacing w:before="120" w:line="360" w:lineRule="auto"/>
      <w:ind w:left="1134" w:right="851"/>
      <w:jc w:val="both"/>
    </w:pPr>
  </w:style>
  <w:style w:type="paragraph" w:customStyle="1" w:styleId="a">
    <w:name w:val="ת"/>
    <w:basedOn w:val="a1"/>
    <w:pPr>
      <w:numPr>
        <w:numId w:val="1"/>
      </w:numPr>
      <w:tabs>
        <w:tab w:val="clear" w:pos="1494"/>
        <w:tab w:val="num" w:pos="1415"/>
      </w:tabs>
      <w:ind w:left="0"/>
    </w:pPr>
  </w:style>
  <w:style w:type="paragraph" w:customStyle="1" w:styleId="a1">
    <w:name w:val="פ"/>
    <w:basedOn w:val="a2"/>
    <w:pPr>
      <w:ind w:right="1134"/>
    </w:pPr>
  </w:style>
  <w:style w:type="paragraph" w:customStyle="1" w:styleId="a2">
    <w:name w:val="נ"/>
    <w:basedOn w:val="Normal"/>
    <w:pPr>
      <w:spacing w:before="120" w:line="360" w:lineRule="auto"/>
      <w:jc w:val="both"/>
    </w:pPr>
    <w:rPr>
      <w:sz w:val="24"/>
    </w:rPr>
  </w:style>
  <w:style w:type="paragraph" w:customStyle="1" w:styleId="1">
    <w:name w:val="ת1"/>
    <w:basedOn w:val="a"/>
    <w:pPr>
      <w:numPr>
        <w:numId w:val="3"/>
      </w:numPr>
      <w:tabs>
        <w:tab w:val="clear" w:pos="1778"/>
        <w:tab w:val="num" w:pos="360"/>
        <w:tab w:val="num" w:pos="1699"/>
      </w:tabs>
      <w:ind w:left="0" w:right="1418" w:hanging="284"/>
    </w:pPr>
  </w:style>
  <w:style w:type="paragraph" w:customStyle="1" w:styleId="2">
    <w:name w:val="ת2"/>
    <w:basedOn w:val="1"/>
    <w:pPr>
      <w:numPr>
        <w:numId w:val="2"/>
      </w:numPr>
      <w:tabs>
        <w:tab w:val="clear" w:pos="1778"/>
        <w:tab w:val="clear" w:pos="2061"/>
        <w:tab w:val="num" w:pos="360"/>
        <w:tab w:val="num" w:pos="1699"/>
        <w:tab w:val="num" w:pos="1982"/>
      </w:tabs>
      <w:ind w:left="0" w:right="1418" w:hanging="283"/>
    </w:pPr>
  </w:style>
  <w:style w:type="paragraph" w:customStyle="1" w:styleId="n">
    <w:name w:val="n"/>
    <w:basedOn w:val="a2"/>
    <w:pPr>
      <w:bidi w:val="0"/>
      <w:jc w:val="right"/>
    </w:pPr>
  </w:style>
  <w:style w:type="paragraph" w:styleId="Caption">
    <w:name w:val="caption"/>
    <w:basedOn w:val="Normal"/>
    <w:next w:val="Normal"/>
    <w:qFormat/>
    <w:pPr>
      <w:spacing w:line="360" w:lineRule="auto"/>
    </w:pPr>
    <w:rPr>
      <w:rFonts w:cs="Times New Roman"/>
      <w:b/>
      <w:bCs/>
      <w:noProof w:val="0"/>
      <w:sz w:val="24"/>
    </w:rPr>
  </w:style>
  <w:style w:type="paragraph" w:styleId="BodyTextIndent">
    <w:name w:val="Body Text Indent"/>
    <w:basedOn w:val="Normal"/>
    <w:semiHidden/>
    <w:pPr>
      <w:spacing w:line="360" w:lineRule="auto"/>
      <w:ind w:left="1134"/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spacing w:before="120" w:line="360" w:lineRule="auto"/>
      <w:ind w:right="17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70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13700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8D71E2"/>
    <w:pPr>
      <w:bidi w:val="0"/>
      <w:ind w:left="720"/>
    </w:pPr>
    <w:rPr>
      <w:rFonts w:ascii="Calibri" w:eastAsia="Calibri" w:hAnsi="Calibri" w:cs="Times New Roman"/>
      <w:noProof w:val="0"/>
      <w:szCs w:val="22"/>
      <w:lang w:val="en-GB" w:eastAsia="en-GB"/>
    </w:rPr>
  </w:style>
  <w:style w:type="table" w:styleId="TableGrid">
    <w:name w:val="Table Grid"/>
    <w:basedOn w:val="TableNormal"/>
    <w:uiPriority w:val="59"/>
    <w:rsid w:val="008D71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352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635"/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52635"/>
    <w:rPr>
      <w:rFonts w:cs="David"/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63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52635"/>
    <w:rPr>
      <w:rFonts w:cs="David"/>
      <w:b/>
      <w:bCs/>
      <w:noProof/>
    </w:rPr>
  </w:style>
  <w:style w:type="paragraph" w:styleId="Revision">
    <w:name w:val="Revision"/>
    <w:hidden/>
    <w:uiPriority w:val="99"/>
    <w:semiHidden/>
    <w:rsid w:val="00DE3129"/>
    <w:rPr>
      <w:rFonts w:cs="David"/>
      <w:noProof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033BA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92B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B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2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mrashu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41B4E-572E-48A3-90E7-D0FDDBD2F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nmrashut</Template>
  <TotalTime>107</TotalTime>
  <Pages>4</Pages>
  <Words>654</Words>
  <Characters>3914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דו"ח מבדק ומצע לדיון</vt:lpstr>
      <vt:lpstr>דו"ח מבדק ומצע לדיון</vt:lpstr>
    </vt:vector>
  </TitlesOfParts>
  <Company>ISRAC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דו"ח מבדק ומצע לדיון</dc:title>
  <dc:creator>***</dc:creator>
  <cp:lastModifiedBy>Yakir Jaoui</cp:lastModifiedBy>
  <cp:revision>12</cp:revision>
  <cp:lastPrinted>2019-08-15T06:09:00Z</cp:lastPrinted>
  <dcterms:created xsi:type="dcterms:W3CDTF">2019-06-02T10:48:00Z</dcterms:created>
  <dcterms:modified xsi:type="dcterms:W3CDTF">2019-08-15T12:25:00Z</dcterms:modified>
</cp:coreProperties>
</file>