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210" w:rsidRDefault="00B91210" w:rsidP="00272404">
      <w:pPr>
        <w:ind w:left="6480"/>
        <w:rPr>
          <w:rtl/>
        </w:rPr>
      </w:pPr>
      <w:bookmarkStart w:id="0" w:name="_GoBack"/>
      <w:bookmarkEnd w:id="0"/>
    </w:p>
    <w:p w:rsidR="00272404" w:rsidRPr="00617D4E" w:rsidRDefault="00272404" w:rsidP="00272404">
      <w:pPr>
        <w:ind w:left="6480"/>
        <w:rPr>
          <w:rtl/>
        </w:rPr>
      </w:pPr>
      <w:r w:rsidRPr="006330F1">
        <w:rPr>
          <w:rFonts w:hint="cs"/>
          <w:rtl/>
        </w:rPr>
        <w:t xml:space="preserve">תאריך: </w:t>
      </w:r>
      <w:r>
        <w:t xml:space="preserve">        _________________ </w:t>
      </w:r>
    </w:p>
    <w:p w:rsidR="00617D4E" w:rsidRDefault="00617D4E" w:rsidP="00091D89">
      <w:pPr>
        <w:jc w:val="center"/>
        <w:rPr>
          <w:b/>
          <w:bCs/>
          <w:sz w:val="36"/>
          <w:szCs w:val="36"/>
          <w:rtl/>
        </w:rPr>
      </w:pPr>
    </w:p>
    <w:p w:rsidR="00617D4E" w:rsidRDefault="00617D4E" w:rsidP="00091D89">
      <w:pPr>
        <w:jc w:val="center"/>
        <w:rPr>
          <w:b/>
          <w:bCs/>
          <w:sz w:val="36"/>
          <w:szCs w:val="36"/>
          <w:rtl/>
        </w:rPr>
      </w:pPr>
    </w:p>
    <w:p w:rsidR="00091D89" w:rsidRDefault="00B95BB5" w:rsidP="00B95BB5">
      <w:pPr>
        <w:jc w:val="center"/>
        <w:rPr>
          <w:rtl/>
        </w:rPr>
      </w:pPr>
      <w:r w:rsidRPr="00B95BB5">
        <w:rPr>
          <w:b/>
          <w:bCs/>
          <w:sz w:val="36"/>
          <w:szCs w:val="36"/>
          <w:rtl/>
        </w:rPr>
        <w:t>בקשה להסרת שיטות מנספח היקף ההסמכה</w:t>
      </w:r>
    </w:p>
    <w:p w:rsidR="001F5F75" w:rsidRDefault="001F5F75" w:rsidP="00091D89">
      <w:pPr>
        <w:spacing w:line="480" w:lineRule="auto"/>
        <w:rPr>
          <w:rtl/>
        </w:rPr>
      </w:pPr>
    </w:p>
    <w:p w:rsidR="00091D89" w:rsidRDefault="00091D89" w:rsidP="00091D89">
      <w:pPr>
        <w:spacing w:line="480" w:lineRule="auto"/>
        <w:rPr>
          <w:rtl/>
        </w:rPr>
      </w:pPr>
    </w:p>
    <w:p w:rsidR="00091D89" w:rsidRDefault="00DB41BC" w:rsidP="0063118B">
      <w:pPr>
        <w:spacing w:after="120" w:line="480" w:lineRule="auto"/>
        <w:rPr>
          <w:rtl/>
        </w:rPr>
      </w:pPr>
      <w:r>
        <w:rPr>
          <w:rFonts w:hint="cs"/>
          <w:rtl/>
        </w:rPr>
        <w:t xml:space="preserve">שם </w:t>
      </w:r>
      <w:r w:rsidR="001F5F75">
        <w:rPr>
          <w:rFonts w:hint="cs"/>
          <w:rtl/>
        </w:rPr>
        <w:t>הארגון</w:t>
      </w:r>
      <w:r>
        <w:rPr>
          <w:rFonts w:hint="cs"/>
          <w:rtl/>
        </w:rPr>
        <w:t>: ______________</w:t>
      </w:r>
      <w:r w:rsidR="00272404">
        <w:rPr>
          <w:rFonts w:hint="cs"/>
          <w:rtl/>
        </w:rPr>
        <w:t>___________________________________  מס' הארגון: __________</w:t>
      </w:r>
      <w:r w:rsidR="00C77071">
        <w:rPr>
          <w:rFonts w:hint="cs"/>
          <w:rtl/>
        </w:rPr>
        <w:t xml:space="preserve"> </w:t>
      </w:r>
      <w:r w:rsidR="005B4E97">
        <w:rPr>
          <w:rFonts w:hint="cs"/>
          <w:rtl/>
        </w:rPr>
        <w:t xml:space="preserve"> </w:t>
      </w:r>
      <w:r w:rsidR="00C77071">
        <w:rPr>
          <w:rFonts w:hint="cs"/>
          <w:rtl/>
        </w:rPr>
        <w:t xml:space="preserve"> </w:t>
      </w:r>
      <w:r w:rsidR="005B4E97">
        <w:rPr>
          <w:rFonts w:hint="cs"/>
          <w:rtl/>
        </w:rPr>
        <w:t xml:space="preserve"> </w:t>
      </w:r>
      <w:r w:rsidR="001F5F75">
        <w:rPr>
          <w:rFonts w:hint="cs"/>
          <w:rtl/>
        </w:rPr>
        <w:t xml:space="preserve"> </w:t>
      </w:r>
      <w:r w:rsidR="003C6362">
        <w:rPr>
          <w:rFonts w:hint="cs"/>
          <w:sz w:val="22"/>
          <w:szCs w:val="22"/>
          <w:rtl/>
        </w:rPr>
        <w:t xml:space="preserve"> </w:t>
      </w:r>
    </w:p>
    <w:p w:rsidR="00B91210" w:rsidRDefault="00B91210" w:rsidP="00B91210">
      <w:pPr>
        <w:spacing w:line="480" w:lineRule="auto"/>
        <w:rPr>
          <w:rtl/>
        </w:rPr>
      </w:pPr>
    </w:p>
    <w:p w:rsidR="00B91210" w:rsidRDefault="00B91210" w:rsidP="00B91210">
      <w:pPr>
        <w:spacing w:line="480" w:lineRule="auto"/>
        <w:rPr>
          <w:rtl/>
        </w:rPr>
      </w:pPr>
      <w:r>
        <w:rPr>
          <w:rFonts w:hint="cs"/>
          <w:rtl/>
        </w:rPr>
        <w:t>הארגון בחן את</w:t>
      </w:r>
      <w:r w:rsidRPr="00B95BB5">
        <w:rPr>
          <w:rtl/>
        </w:rPr>
        <w:t xml:space="preserve"> פוטנציאל השפעת </w:t>
      </w:r>
      <w:r>
        <w:rPr>
          <w:rtl/>
        </w:rPr>
        <w:t xml:space="preserve">הסרת </w:t>
      </w:r>
      <w:r>
        <w:rPr>
          <w:rFonts w:hint="cs"/>
          <w:rtl/>
        </w:rPr>
        <w:t>ה</w:t>
      </w:r>
      <w:r>
        <w:rPr>
          <w:rtl/>
        </w:rPr>
        <w:t>שיטה</w:t>
      </w:r>
      <w:r>
        <w:rPr>
          <w:rFonts w:hint="cs"/>
          <w:rtl/>
        </w:rPr>
        <w:t>/שיטות</w:t>
      </w:r>
      <w:r>
        <w:rPr>
          <w:rtl/>
        </w:rPr>
        <w:t xml:space="preserve"> מהיקף ההסמכה על יכולת</w:t>
      </w:r>
      <w:r>
        <w:rPr>
          <w:rFonts w:hint="cs"/>
          <w:rtl/>
        </w:rPr>
        <w:t xml:space="preserve">ו </w:t>
      </w:r>
      <w:r w:rsidRPr="00B95BB5">
        <w:rPr>
          <w:rtl/>
        </w:rPr>
        <w:t>לבצע פעילויות קשורות אחרות כולל השפעה על שיטות בדיקה אחרות</w:t>
      </w:r>
      <w:r>
        <w:rPr>
          <w:rFonts w:hint="cs"/>
          <w:rtl/>
        </w:rPr>
        <w:t>.</w:t>
      </w:r>
    </w:p>
    <w:p w:rsidR="00B91210" w:rsidRDefault="00B91210" w:rsidP="0063118B">
      <w:pPr>
        <w:spacing w:after="120" w:line="480" w:lineRule="auto"/>
        <w:rPr>
          <w:rtl/>
        </w:rPr>
      </w:pPr>
    </w:p>
    <w:p w:rsidR="00B91210" w:rsidRDefault="00B91210" w:rsidP="00B91210">
      <w:pPr>
        <w:rPr>
          <w:rtl/>
        </w:rPr>
      </w:pPr>
      <w:r>
        <w:rPr>
          <w:rFonts w:hint="cs"/>
          <w:rtl/>
        </w:rPr>
        <w:t>על החתום:</w:t>
      </w:r>
    </w:p>
    <w:p w:rsidR="00B91210" w:rsidRDefault="00B91210" w:rsidP="00B91210">
      <w:pPr>
        <w:rPr>
          <w:rtl/>
        </w:rPr>
      </w:pPr>
    </w:p>
    <w:p w:rsidR="00B91210" w:rsidRDefault="00B91210" w:rsidP="00B91210">
      <w:pPr>
        <w:rPr>
          <w:rtl/>
        </w:rPr>
      </w:pPr>
    </w:p>
    <w:p w:rsidR="00B91210" w:rsidRDefault="00B91210" w:rsidP="00B91210">
      <w:pPr>
        <w:rPr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368"/>
        <w:gridCol w:w="283"/>
        <w:gridCol w:w="2268"/>
        <w:gridCol w:w="567"/>
        <w:gridCol w:w="2802"/>
      </w:tblGrid>
      <w:tr w:rsidR="00B91210" w:rsidTr="00CE60E1">
        <w:tc>
          <w:tcPr>
            <w:tcW w:w="3368" w:type="dxa"/>
            <w:tcBorders>
              <w:bottom w:val="single" w:sz="4" w:space="0" w:color="auto"/>
            </w:tcBorders>
          </w:tcPr>
          <w:p w:rsidR="00B91210" w:rsidRPr="00091D89" w:rsidRDefault="00B91210" w:rsidP="00CE60E1">
            <w:pPr>
              <w:spacing w:before="240" w:after="100" w:afterAutospacing="1" w:line="360" w:lineRule="auto"/>
              <w:rPr>
                <w:rtl/>
              </w:rPr>
            </w:pPr>
          </w:p>
        </w:tc>
        <w:tc>
          <w:tcPr>
            <w:tcW w:w="283" w:type="dxa"/>
          </w:tcPr>
          <w:p w:rsidR="00B91210" w:rsidRPr="00091D89" w:rsidRDefault="00B91210" w:rsidP="00CE60E1">
            <w:pPr>
              <w:spacing w:before="240" w:after="100" w:afterAutospacing="1" w:line="360" w:lineRule="auto"/>
              <w:rPr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1210" w:rsidRPr="00091D89" w:rsidRDefault="00B91210" w:rsidP="00CE60E1">
            <w:pPr>
              <w:spacing w:before="240" w:after="100" w:afterAutospacing="1" w:line="360" w:lineRule="auto"/>
              <w:rPr>
                <w:rtl/>
              </w:rPr>
            </w:pPr>
          </w:p>
        </w:tc>
        <w:tc>
          <w:tcPr>
            <w:tcW w:w="567" w:type="dxa"/>
          </w:tcPr>
          <w:p w:rsidR="00B91210" w:rsidRPr="00091D89" w:rsidRDefault="00B91210" w:rsidP="00CE60E1">
            <w:pPr>
              <w:spacing w:before="240" w:after="100" w:afterAutospacing="1" w:line="360" w:lineRule="auto"/>
              <w:rPr>
                <w:rtl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B91210" w:rsidRPr="00091D89" w:rsidRDefault="00B91210" w:rsidP="00CE60E1">
            <w:pPr>
              <w:spacing w:before="240" w:after="100" w:afterAutospacing="1" w:line="360" w:lineRule="auto"/>
              <w:rPr>
                <w:rtl/>
              </w:rPr>
            </w:pPr>
          </w:p>
        </w:tc>
      </w:tr>
      <w:tr w:rsidR="00B91210" w:rsidTr="00CE60E1">
        <w:tc>
          <w:tcPr>
            <w:tcW w:w="3368" w:type="dxa"/>
            <w:tcBorders>
              <w:top w:val="single" w:sz="4" w:space="0" w:color="auto"/>
            </w:tcBorders>
          </w:tcPr>
          <w:p w:rsidR="00B91210" w:rsidRDefault="00B91210" w:rsidP="00CE60E1">
            <w:pPr>
              <w:spacing w:before="240" w:after="100" w:afterAutospacing="1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283" w:type="dxa"/>
          </w:tcPr>
          <w:p w:rsidR="00B91210" w:rsidRDefault="00B91210" w:rsidP="00CE60E1">
            <w:pPr>
              <w:spacing w:before="240" w:after="100" w:afterAutospacing="1" w:line="360" w:lineRule="auto"/>
              <w:jc w:val="center"/>
              <w:rPr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91210" w:rsidRDefault="00B91210" w:rsidP="00CE60E1">
            <w:pPr>
              <w:spacing w:before="240" w:after="100" w:afterAutospacing="1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  <w:tc>
          <w:tcPr>
            <w:tcW w:w="567" w:type="dxa"/>
          </w:tcPr>
          <w:p w:rsidR="00B91210" w:rsidRDefault="00B91210" w:rsidP="00CE60E1">
            <w:pPr>
              <w:spacing w:before="240" w:after="100" w:afterAutospacing="1" w:line="360" w:lineRule="auto"/>
              <w:jc w:val="center"/>
              <w:rPr>
                <w:rtl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B91210" w:rsidRDefault="00B91210" w:rsidP="00CE60E1">
            <w:pPr>
              <w:spacing w:before="240" w:after="100" w:afterAutospacing="1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</w:tr>
    </w:tbl>
    <w:p w:rsidR="00B91210" w:rsidRDefault="00B91210" w:rsidP="0063118B">
      <w:pPr>
        <w:spacing w:after="120" w:line="480" w:lineRule="auto"/>
        <w:rPr>
          <w:rtl/>
        </w:rPr>
      </w:pPr>
    </w:p>
    <w:p w:rsidR="00B91210" w:rsidRDefault="00B91210" w:rsidP="0063118B">
      <w:pPr>
        <w:spacing w:after="120" w:line="480" w:lineRule="auto"/>
        <w:rPr>
          <w:rtl/>
        </w:rPr>
      </w:pPr>
    </w:p>
    <w:p w:rsidR="00B91210" w:rsidRDefault="00B91210" w:rsidP="0063118B">
      <w:pPr>
        <w:spacing w:after="120" w:line="480" w:lineRule="auto"/>
      </w:pPr>
      <w:r>
        <w:rPr>
          <w:rFonts w:hint="cs"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1561852</wp:posOffset>
                </wp:positionH>
                <wp:positionV relativeFrom="paragraph">
                  <wp:posOffset>223769</wp:posOffset>
                </wp:positionV>
                <wp:extent cx="119380" cy="800100"/>
                <wp:effectExtent l="0" t="0" r="0" b="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800100"/>
                        </a:xfrm>
                        <a:prstGeom prst="rightBracket">
                          <a:avLst>
                            <a:gd name="adj" fmla="val 558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8F37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6" o:spid="_x0000_s1026" type="#_x0000_t86" style="position:absolute;margin-left:123pt;margin-top:17.6pt;width:9.4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"/>
            </w:pict>
          </mc:Fallback>
        </mc:AlternateContent>
      </w:r>
      <w:r>
        <w:rPr>
          <w:rFonts w:hint="cs"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424953</wp:posOffset>
                </wp:positionH>
                <wp:positionV relativeFrom="paragraph">
                  <wp:posOffset>234922</wp:posOffset>
                </wp:positionV>
                <wp:extent cx="114300" cy="800100"/>
                <wp:effectExtent l="0" t="0" r="0" b="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leftBracket">
                          <a:avLst>
                            <a:gd name="adj" fmla="val 5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A18D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1" o:spid="_x0000_s1026" type="#_x0000_t85" style="position:absolute;margin-left:33.45pt;margin-top:18.5pt;width:9pt;height:6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"/>
            </w:pict>
          </mc:Fallback>
        </mc:AlternateContent>
      </w:r>
    </w:p>
    <w:p w:rsidR="00091D89" w:rsidRDefault="00272404" w:rsidP="0063118B">
      <w:pPr>
        <w:spacing w:after="120" w:line="480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40005</wp:posOffset>
                </wp:positionV>
                <wp:extent cx="1152525" cy="381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404" w:rsidRDefault="00B91210"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272404" w:rsidRPr="005B4E97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למילוי ע"י </w:t>
                            </w:r>
                            <w:r w:rsidR="00272404" w:rsidRPr="00635031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הרשות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2pt;margin-top:3.15pt;width:90.75pt;height:30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" strokecolor="white [3212]">
                <v:textbox>
                  <w:txbxContent>
                    <w:p w:rsidR="00272404" w:rsidRDefault="00B91210"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272404" w:rsidRPr="005B4E97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למילוי ע"י </w:t>
                      </w:r>
                      <w:r w:rsidR="00272404" w:rsidRPr="00635031">
                        <w:rPr>
                          <w:rFonts w:hint="cs"/>
                          <w:sz w:val="22"/>
                          <w:szCs w:val="22"/>
                          <w:rtl/>
                        </w:rPr>
                        <w:t>הרשות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41BC">
        <w:rPr>
          <w:rFonts w:hint="cs"/>
          <w:rtl/>
        </w:rPr>
        <w:t xml:space="preserve">תעודת הסמכה/נספח היקף הסמכה מס' </w:t>
      </w:r>
      <w:r>
        <w:rPr>
          <w:rFonts w:hint="cs"/>
          <w:rtl/>
        </w:rPr>
        <w:t>____</w:t>
      </w:r>
      <w:r w:rsidR="00DB41BC">
        <w:rPr>
          <w:rFonts w:hint="cs"/>
          <w:rtl/>
        </w:rPr>
        <w:t>_______ גרסה מס' ____________</w:t>
      </w:r>
    </w:p>
    <w:p w:rsidR="00DB41BC" w:rsidRDefault="00DB41BC" w:rsidP="00091D89">
      <w:pPr>
        <w:spacing w:line="480" w:lineRule="auto"/>
        <w:rPr>
          <w:rtl/>
        </w:rPr>
      </w:pPr>
    </w:p>
    <w:p w:rsidR="00635031" w:rsidRDefault="00635031" w:rsidP="00091D89">
      <w:pPr>
        <w:spacing w:line="480" w:lineRule="auto"/>
        <w:rPr>
          <w:rtl/>
        </w:rPr>
      </w:pPr>
    </w:p>
    <w:p w:rsidR="001F5F75" w:rsidRDefault="001F5F75" w:rsidP="00091D89">
      <w:pPr>
        <w:spacing w:line="480" w:lineRule="auto"/>
        <w:rPr>
          <w:rtl/>
        </w:rPr>
      </w:pPr>
    </w:p>
    <w:p w:rsidR="00091D89" w:rsidRDefault="00091D89" w:rsidP="008459F7">
      <w:pPr>
        <w:rPr>
          <w:rtl/>
        </w:rPr>
      </w:pPr>
    </w:p>
    <w:p w:rsidR="00635031" w:rsidRDefault="00635031" w:rsidP="008459F7">
      <w:pPr>
        <w:rPr>
          <w:rtl/>
        </w:rPr>
      </w:pPr>
    </w:p>
    <w:p w:rsidR="00635031" w:rsidRDefault="00635031" w:rsidP="008459F7">
      <w:pPr>
        <w:rPr>
          <w:rtl/>
        </w:rPr>
      </w:pPr>
    </w:p>
    <w:p w:rsidR="00635031" w:rsidRDefault="00635031" w:rsidP="008459F7">
      <w:pPr>
        <w:rPr>
          <w:rtl/>
        </w:rPr>
      </w:pPr>
    </w:p>
    <w:p w:rsidR="00635031" w:rsidRDefault="00635031" w:rsidP="008459F7">
      <w:pPr>
        <w:rPr>
          <w:rtl/>
        </w:rPr>
      </w:pPr>
    </w:p>
    <w:p w:rsidR="00635031" w:rsidRDefault="00635031" w:rsidP="008459F7">
      <w:pPr>
        <w:rPr>
          <w:rtl/>
        </w:rPr>
      </w:pPr>
    </w:p>
    <w:p w:rsidR="00091D89" w:rsidRPr="008459F7" w:rsidRDefault="00091D89" w:rsidP="008459F7">
      <w:pPr>
        <w:rPr>
          <w:rtl/>
        </w:rPr>
      </w:pPr>
    </w:p>
    <w:sectPr w:rsidR="00091D89" w:rsidRPr="008459F7" w:rsidSect="00635031">
      <w:headerReference w:type="default" r:id="rId7"/>
      <w:footerReference w:type="default" r:id="rId8"/>
      <w:endnotePr>
        <w:numFmt w:val="lowerLetter"/>
      </w:endnotePr>
      <w:pgSz w:w="11906" w:h="16838" w:code="9"/>
      <w:pgMar w:top="2251" w:right="1558" w:bottom="1701" w:left="180" w:header="454" w:footer="508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B2E" w:rsidRDefault="00E46B2E">
      <w:r>
        <w:separator/>
      </w:r>
    </w:p>
  </w:endnote>
  <w:endnote w:type="continuationSeparator" w:id="0">
    <w:p w:rsidR="00E46B2E" w:rsidRDefault="00E4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Adii">
    <w:altName w:val="Arial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467" w:rsidRPr="00B34E76" w:rsidRDefault="00032467" w:rsidP="002B2A8A">
    <w:pPr>
      <w:rPr>
        <w:rFonts w:cs="Times New Roman"/>
        <w:sz w:val="22"/>
        <w:szCs w:val="22"/>
        <w:rtl/>
      </w:rPr>
    </w:pPr>
    <w:r w:rsidRPr="00B34E76">
      <w:rPr>
        <w:rFonts w:cs="Times New Roman"/>
        <w:sz w:val="22"/>
        <w:szCs w:val="22"/>
        <w:rtl/>
      </w:rPr>
      <w:t xml:space="preserve">טופס מספר </w:t>
    </w:r>
    <w:r w:rsidRPr="00B34E76">
      <w:rPr>
        <w:rFonts w:cs="Times New Roman"/>
        <w:sz w:val="22"/>
        <w:szCs w:val="22"/>
      </w:rPr>
      <w:t>T2-</w:t>
    </w:r>
    <w:r w:rsidR="00B95BB5">
      <w:rPr>
        <w:rFonts w:cs="Times New Roman"/>
        <w:sz w:val="22"/>
        <w:szCs w:val="22"/>
      </w:rPr>
      <w:t>660001</w:t>
    </w:r>
    <w:r w:rsidRPr="00B34E76">
      <w:rPr>
        <w:rFonts w:cs="Times New Roman"/>
        <w:sz w:val="22"/>
        <w:szCs w:val="22"/>
      </w:rPr>
      <w:t>-</w:t>
    </w:r>
    <w:r w:rsidR="00B95BB5">
      <w:rPr>
        <w:rFonts w:cs="Times New Roman"/>
        <w:sz w:val="22"/>
        <w:szCs w:val="22"/>
      </w:rPr>
      <w:t>12</w:t>
    </w:r>
    <w:r w:rsidR="00502C1F" w:rsidRPr="00B34E76">
      <w:rPr>
        <w:rFonts w:cs="Times New Roman" w:hint="cs"/>
        <w:sz w:val="22"/>
        <w:szCs w:val="22"/>
        <w:rtl/>
      </w:rPr>
      <w:tab/>
    </w:r>
    <w:r w:rsidR="00502C1F" w:rsidRPr="00B34E76">
      <w:rPr>
        <w:rFonts w:cs="Times New Roman" w:hint="cs"/>
        <w:sz w:val="22"/>
        <w:szCs w:val="22"/>
        <w:rtl/>
      </w:rPr>
      <w:tab/>
    </w:r>
    <w:r w:rsidR="00502C1F" w:rsidRPr="00B34E76">
      <w:rPr>
        <w:rFonts w:cs="Times New Roman" w:hint="cs"/>
        <w:sz w:val="22"/>
        <w:szCs w:val="22"/>
        <w:rtl/>
      </w:rPr>
      <w:tab/>
      <w:t xml:space="preserve">לפרסום באתר: </w:t>
    </w:r>
    <w:r w:rsidR="00B95BB5">
      <w:rPr>
        <w:rFonts w:cs="Times New Roman"/>
        <w:sz w:val="22"/>
        <w:szCs w:val="22"/>
      </w:rPr>
      <w:t>YES</w:t>
    </w:r>
  </w:p>
  <w:p w:rsidR="00032467" w:rsidRPr="00B34E76" w:rsidRDefault="00032467" w:rsidP="00502C1F">
    <w:pPr>
      <w:pStyle w:val="a4"/>
      <w:rPr>
        <w:rFonts w:cs="Times New Roman"/>
        <w:sz w:val="22"/>
        <w:rtl/>
      </w:rPr>
    </w:pPr>
    <w:r w:rsidRPr="00B34E76">
      <w:rPr>
        <w:rFonts w:cs="Times New Roman"/>
        <w:sz w:val="22"/>
        <w:rtl/>
      </w:rPr>
      <w:t xml:space="preserve">גרסה </w:t>
    </w:r>
    <w:r w:rsidR="00B95BB5">
      <w:rPr>
        <w:rFonts w:cs="Times New Roman" w:hint="cs"/>
        <w:sz w:val="22"/>
        <w:rtl/>
      </w:rPr>
      <w:t>01</w:t>
    </w:r>
    <w:r w:rsidRPr="00B34E76">
      <w:rPr>
        <w:rFonts w:cs="Times New Roman"/>
        <w:sz w:val="22"/>
      </w:rPr>
      <w:t xml:space="preserve">  </w:t>
    </w:r>
    <w:r w:rsidRPr="00B34E76">
      <w:rPr>
        <w:rFonts w:cs="Times New Roman"/>
        <w:sz w:val="22"/>
        <w:rtl/>
      </w:rPr>
      <w:t xml:space="preserve">בתוקף מ:  </w:t>
    </w:r>
    <w:r w:rsidR="00B95BB5">
      <w:rPr>
        <w:rFonts w:cs="Times New Roman" w:hint="cs"/>
        <w:sz w:val="22"/>
        <w:rtl/>
      </w:rPr>
      <w:t>15</w:t>
    </w:r>
    <w:r w:rsidR="00502C1F" w:rsidRPr="00B34E76">
      <w:rPr>
        <w:rFonts w:cs="Times New Roman" w:hint="cs"/>
        <w:sz w:val="22"/>
        <w:rtl/>
      </w:rPr>
      <w:t>.</w:t>
    </w:r>
    <w:r w:rsidR="00B95BB5">
      <w:rPr>
        <w:rFonts w:cs="Times New Roman" w:hint="cs"/>
        <w:sz w:val="22"/>
        <w:rtl/>
      </w:rPr>
      <w:t>08</w:t>
    </w:r>
    <w:r w:rsidR="00502C1F" w:rsidRPr="00B34E76">
      <w:rPr>
        <w:rFonts w:cs="Times New Roman" w:hint="cs"/>
        <w:sz w:val="22"/>
        <w:rtl/>
      </w:rPr>
      <w:t>.</w:t>
    </w:r>
    <w:r w:rsidR="001F5F75">
      <w:rPr>
        <w:rFonts w:cs="Times New Roman" w:hint="cs"/>
        <w:sz w:val="22"/>
        <w:rtl/>
      </w:rPr>
      <w:t>2018</w:t>
    </w:r>
  </w:p>
  <w:p w:rsidR="00032467" w:rsidRPr="00B34E76" w:rsidRDefault="00032467" w:rsidP="00502C1F">
    <w:pPr>
      <w:pStyle w:val="a4"/>
      <w:rPr>
        <w:rFonts w:cs="Times New Roman"/>
        <w:sz w:val="22"/>
        <w:rtl/>
      </w:rPr>
    </w:pPr>
    <w:r w:rsidRPr="00B34E76">
      <w:rPr>
        <w:rFonts w:cs="Times New Roman"/>
        <w:sz w:val="22"/>
        <w:rtl/>
      </w:rPr>
      <w:t xml:space="preserve">עמוד </w:t>
    </w:r>
    <w:r w:rsidRPr="00B34E76">
      <w:rPr>
        <w:rStyle w:val="ab"/>
        <w:rFonts w:cs="Times New Roman"/>
        <w:sz w:val="22"/>
      </w:rPr>
      <w:fldChar w:fldCharType="begin"/>
    </w:r>
    <w:r w:rsidRPr="00B34E76">
      <w:rPr>
        <w:rStyle w:val="ab"/>
        <w:rFonts w:cs="Times New Roman"/>
        <w:sz w:val="22"/>
      </w:rPr>
      <w:instrText xml:space="preserve"> PAGE </w:instrText>
    </w:r>
    <w:r w:rsidRPr="00B34E76">
      <w:rPr>
        <w:rStyle w:val="ab"/>
        <w:rFonts w:cs="Times New Roman"/>
        <w:sz w:val="22"/>
      </w:rPr>
      <w:fldChar w:fldCharType="separate"/>
    </w:r>
    <w:r w:rsidR="00F31F10">
      <w:rPr>
        <w:rStyle w:val="ab"/>
        <w:rFonts w:cs="Times New Roman"/>
        <w:noProof/>
        <w:sz w:val="22"/>
        <w:rtl/>
      </w:rPr>
      <w:t>2</w:t>
    </w:r>
    <w:r w:rsidRPr="00B34E76">
      <w:rPr>
        <w:rStyle w:val="ab"/>
        <w:rFonts w:cs="Times New Roman"/>
        <w:sz w:val="22"/>
      </w:rPr>
      <w:fldChar w:fldCharType="end"/>
    </w:r>
    <w:r w:rsidRPr="00B34E76">
      <w:rPr>
        <w:rStyle w:val="ab"/>
        <w:rFonts w:cs="Times New Roman"/>
        <w:sz w:val="22"/>
        <w:rtl/>
      </w:rPr>
      <w:t xml:space="preserve"> מתוך </w:t>
    </w:r>
    <w:r w:rsidRPr="00B34E76">
      <w:rPr>
        <w:rStyle w:val="ab"/>
        <w:rFonts w:cs="Times New Roman"/>
        <w:sz w:val="22"/>
      </w:rPr>
      <w:fldChar w:fldCharType="begin"/>
    </w:r>
    <w:r w:rsidRPr="00B34E76">
      <w:rPr>
        <w:rStyle w:val="ab"/>
        <w:rFonts w:cs="Times New Roman"/>
        <w:sz w:val="22"/>
      </w:rPr>
      <w:instrText xml:space="preserve"> NUMPAGES </w:instrText>
    </w:r>
    <w:r w:rsidRPr="00B34E76">
      <w:rPr>
        <w:rStyle w:val="ab"/>
        <w:rFonts w:cs="Times New Roman"/>
        <w:sz w:val="22"/>
      </w:rPr>
      <w:fldChar w:fldCharType="separate"/>
    </w:r>
    <w:r w:rsidR="00F31F10">
      <w:rPr>
        <w:rStyle w:val="ab"/>
        <w:rFonts w:cs="Times New Roman"/>
        <w:noProof/>
        <w:sz w:val="22"/>
        <w:rtl/>
      </w:rPr>
      <w:t>2</w:t>
    </w:r>
    <w:r w:rsidRPr="00B34E76">
      <w:rPr>
        <w:rStyle w:val="ab"/>
        <w:rFonts w:cs="Times New Roman"/>
        <w:sz w:val="22"/>
      </w:rPr>
      <w:fldChar w:fldCharType="end"/>
    </w:r>
    <w:r w:rsidRPr="00B34E76">
      <w:rPr>
        <w:rStyle w:val="ab"/>
        <w:rFonts w:cs="Times New Roman"/>
        <w:sz w:val="22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B2E" w:rsidRDefault="00E46B2E">
      <w:r>
        <w:separator/>
      </w:r>
    </w:p>
  </w:footnote>
  <w:footnote w:type="continuationSeparator" w:id="0">
    <w:p w:rsidR="00E46B2E" w:rsidRDefault="00E46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467" w:rsidRDefault="000D1777">
    <w:pPr>
      <w:pStyle w:val="a3"/>
      <w:tabs>
        <w:tab w:val="clear" w:pos="4153"/>
        <w:tab w:val="clear" w:pos="8306"/>
      </w:tabs>
      <w:jc w:val="center"/>
      <w:rPr>
        <w:rtl/>
      </w:rPr>
    </w:pPr>
    <w:r>
      <w:rPr>
        <w:noProof/>
        <w:lang w:eastAsia="zh-TW"/>
      </w:rPr>
      <w:drawing>
        <wp:inline distT="0" distB="0" distL="0" distR="0">
          <wp:extent cx="5276850" cy="942975"/>
          <wp:effectExtent l="0" t="0" r="0" b="9525"/>
          <wp:docPr id="1" name="תמונה 1" descr="C:\Users\goliel\Desktop\לוגו מעודכן לרש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C:\Users\goliel\Desktop\לוגו מעודכן לרשות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1A49"/>
    <w:multiLevelType w:val="hybridMultilevel"/>
    <w:tmpl w:val="3F74A48A"/>
    <w:lvl w:ilvl="0" w:tplc="040D0001">
      <w:start w:val="1"/>
      <w:numFmt w:val="bullet"/>
      <w:lvlText w:val=""/>
      <w:lvlJc w:val="left"/>
      <w:pPr>
        <w:tabs>
          <w:tab w:val="num" w:pos="1494"/>
        </w:tabs>
        <w:ind w:left="1494" w:right="1494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214"/>
        </w:tabs>
        <w:ind w:left="2214" w:right="2214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934"/>
        </w:tabs>
        <w:ind w:left="2934" w:right="2934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654"/>
        </w:tabs>
        <w:ind w:left="3654" w:right="3654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374"/>
        </w:tabs>
        <w:ind w:left="4374" w:right="4374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094"/>
        </w:tabs>
        <w:ind w:left="5094" w:right="5094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814"/>
        </w:tabs>
        <w:ind w:left="5814" w:right="5814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534"/>
        </w:tabs>
        <w:ind w:left="6534" w:right="6534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254"/>
        </w:tabs>
        <w:ind w:left="7254" w:right="7254" w:hanging="360"/>
      </w:pPr>
      <w:rPr>
        <w:rFonts w:ascii="Wingdings" w:hAnsi="Wingdings" w:hint="default"/>
      </w:rPr>
    </w:lvl>
  </w:abstractNum>
  <w:abstractNum w:abstractNumId="1" w15:restartNumberingAfterBreak="0">
    <w:nsid w:val="0B364889"/>
    <w:multiLevelType w:val="hybridMultilevel"/>
    <w:tmpl w:val="E486A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" w15:restartNumberingAfterBreak="0">
    <w:nsid w:val="14B4030E"/>
    <w:multiLevelType w:val="hybridMultilevel"/>
    <w:tmpl w:val="D588831E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16910016"/>
    <w:multiLevelType w:val="hybridMultilevel"/>
    <w:tmpl w:val="F852F88A"/>
    <w:lvl w:ilvl="0" w:tplc="F1087C84">
      <w:start w:val="1"/>
      <w:numFmt w:val="bullet"/>
      <w:lvlText w:val=""/>
      <w:lvlJc w:val="left"/>
      <w:pPr>
        <w:tabs>
          <w:tab w:val="num" w:pos="872"/>
        </w:tabs>
        <w:ind w:left="872" w:right="872" w:hanging="403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909"/>
        </w:tabs>
        <w:ind w:left="1909" w:right="1909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629"/>
        </w:tabs>
        <w:ind w:left="2629" w:right="2629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349"/>
        </w:tabs>
        <w:ind w:left="3349" w:right="3349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069"/>
        </w:tabs>
        <w:ind w:left="4069" w:right="4069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789"/>
        </w:tabs>
        <w:ind w:left="4789" w:right="4789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509"/>
        </w:tabs>
        <w:ind w:left="5509" w:right="5509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229"/>
        </w:tabs>
        <w:ind w:left="6229" w:right="6229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949"/>
        </w:tabs>
        <w:ind w:left="6949" w:right="6949" w:hanging="360"/>
      </w:pPr>
      <w:rPr>
        <w:rFonts w:ascii="Wingdings" w:hAnsi="Wingdings" w:hint="default"/>
      </w:rPr>
    </w:lvl>
  </w:abstractNum>
  <w:abstractNum w:abstractNumId="4" w15:restartNumberingAfterBreak="0">
    <w:nsid w:val="52CD56FC"/>
    <w:multiLevelType w:val="hybridMultilevel"/>
    <w:tmpl w:val="870AEE6C"/>
    <w:lvl w:ilvl="0" w:tplc="30102F1E">
      <w:start w:val="1"/>
      <w:numFmt w:val="bullet"/>
      <w:lvlText w:val="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6A075F0A"/>
    <w:multiLevelType w:val="hybridMultilevel"/>
    <w:tmpl w:val="AEC8E406"/>
    <w:lvl w:ilvl="0" w:tplc="54C0C8F4">
      <w:start w:val="1"/>
      <w:numFmt w:val="decimal"/>
      <w:lvlText w:val="%1."/>
      <w:lvlJc w:val="left"/>
      <w:pPr>
        <w:tabs>
          <w:tab w:val="num" w:pos="1498"/>
        </w:tabs>
        <w:ind w:left="1498" w:right="1498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218"/>
        </w:tabs>
        <w:ind w:left="2218" w:right="221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938"/>
        </w:tabs>
        <w:ind w:left="2938" w:right="293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58"/>
        </w:tabs>
        <w:ind w:left="3658" w:right="365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78"/>
        </w:tabs>
        <w:ind w:left="4378" w:right="437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98"/>
        </w:tabs>
        <w:ind w:left="5098" w:right="509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818"/>
        </w:tabs>
        <w:ind w:left="5818" w:right="581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538"/>
        </w:tabs>
        <w:ind w:left="6538" w:right="653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58"/>
        </w:tabs>
        <w:ind w:left="7258" w:right="725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2szA1tLAwNDEwMbFU0lEKTi0uzszPAykwrgUAcdG4zywAAAA="/>
  </w:docVars>
  <w:rsids>
    <w:rsidRoot w:val="00E33017"/>
    <w:rsid w:val="00032467"/>
    <w:rsid w:val="0008364C"/>
    <w:rsid w:val="00091D89"/>
    <w:rsid w:val="000D1777"/>
    <w:rsid w:val="000D2AEF"/>
    <w:rsid w:val="000E0A5D"/>
    <w:rsid w:val="001653F6"/>
    <w:rsid w:val="001E6790"/>
    <w:rsid w:val="001F5F75"/>
    <w:rsid w:val="00272404"/>
    <w:rsid w:val="002B2A8A"/>
    <w:rsid w:val="002D1818"/>
    <w:rsid w:val="00347C77"/>
    <w:rsid w:val="00392D70"/>
    <w:rsid w:val="003C6362"/>
    <w:rsid w:val="00445C11"/>
    <w:rsid w:val="004D300D"/>
    <w:rsid w:val="00502C1F"/>
    <w:rsid w:val="00540A1F"/>
    <w:rsid w:val="0057738B"/>
    <w:rsid w:val="005B4E97"/>
    <w:rsid w:val="00605842"/>
    <w:rsid w:val="00617D4E"/>
    <w:rsid w:val="0063118B"/>
    <w:rsid w:val="006330F1"/>
    <w:rsid w:val="00635031"/>
    <w:rsid w:val="006B3142"/>
    <w:rsid w:val="006D47E1"/>
    <w:rsid w:val="007008F0"/>
    <w:rsid w:val="00743C1B"/>
    <w:rsid w:val="007C0798"/>
    <w:rsid w:val="007C48F3"/>
    <w:rsid w:val="008459F7"/>
    <w:rsid w:val="00853063"/>
    <w:rsid w:val="00914B53"/>
    <w:rsid w:val="009178A8"/>
    <w:rsid w:val="009F7926"/>
    <w:rsid w:val="00AB423D"/>
    <w:rsid w:val="00AC0B52"/>
    <w:rsid w:val="00AC2A40"/>
    <w:rsid w:val="00B11521"/>
    <w:rsid w:val="00B2780A"/>
    <w:rsid w:val="00B30782"/>
    <w:rsid w:val="00B34E76"/>
    <w:rsid w:val="00B548B9"/>
    <w:rsid w:val="00B733BE"/>
    <w:rsid w:val="00B91210"/>
    <w:rsid w:val="00B95BB5"/>
    <w:rsid w:val="00BE0F15"/>
    <w:rsid w:val="00C30BF8"/>
    <w:rsid w:val="00C77071"/>
    <w:rsid w:val="00D563D1"/>
    <w:rsid w:val="00DB41BC"/>
    <w:rsid w:val="00E33017"/>
    <w:rsid w:val="00E42544"/>
    <w:rsid w:val="00E46B2E"/>
    <w:rsid w:val="00E542CD"/>
    <w:rsid w:val="00F31F10"/>
    <w:rsid w:val="00FB5938"/>
    <w:rsid w:val="00FB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FEF4438-35E1-44D1-8D50-B2C15A74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 w:line="360" w:lineRule="auto"/>
      <w:ind w:left="1134" w:right="851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ind w:left="1138" w:right="850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pPr>
      <w:keepNext/>
      <w:ind w:left="1142"/>
      <w:jc w:val="center"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keepNext/>
      <w:ind w:left="1138" w:right="850"/>
      <w:outlineLvl w:val="3"/>
    </w:pPr>
    <w:rPr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spacing w:before="120" w:line="480" w:lineRule="auto"/>
      <w:ind w:left="414" w:right="851"/>
      <w:jc w:val="both"/>
      <w:outlineLvl w:val="5"/>
    </w:pPr>
    <w:rPr>
      <w:sz w:val="20"/>
      <w:szCs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noProof/>
      <w:sz w:val="20"/>
      <w:lang w:eastAsia="he-IL"/>
    </w:rPr>
  </w:style>
  <w:style w:type="paragraph" w:styleId="8">
    <w:name w:val="heading 8"/>
    <w:basedOn w:val="a"/>
    <w:next w:val="a"/>
    <w:qFormat/>
    <w:pPr>
      <w:keepNext/>
      <w:spacing w:before="120"/>
      <w:outlineLvl w:val="7"/>
    </w:pPr>
    <w:rPr>
      <w:b/>
      <w:bCs/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Cs w:val="22"/>
    </w:rPr>
  </w:style>
  <w:style w:type="paragraph" w:styleId="a4">
    <w:name w:val="footer"/>
    <w:basedOn w:val="a"/>
    <w:link w:val="a5"/>
    <w:semiHidden/>
    <w:pPr>
      <w:tabs>
        <w:tab w:val="center" w:pos="4153"/>
        <w:tab w:val="right" w:pos="8306"/>
      </w:tabs>
    </w:pPr>
    <w:rPr>
      <w:szCs w:val="22"/>
    </w:rPr>
  </w:style>
  <w:style w:type="paragraph" w:customStyle="1" w:styleId="a6">
    <w:name w:val="עיצוב כותרת"/>
    <w:basedOn w:val="a3"/>
    <w:pPr>
      <w:jc w:val="center"/>
    </w:pPr>
    <w:rPr>
      <w:rFonts w:cs="Guttman Adii"/>
      <w:b/>
      <w:bCs/>
      <w:spacing w:val="60"/>
      <w:szCs w:val="40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a7">
    <w:name w:val="Subtitle"/>
    <w:basedOn w:val="a"/>
    <w:qFormat/>
    <w:pPr>
      <w:spacing w:before="120" w:line="360" w:lineRule="auto"/>
      <w:ind w:left="1134" w:right="851"/>
    </w:pPr>
    <w:rPr>
      <w:sz w:val="26"/>
      <w:szCs w:val="26"/>
      <w:u w:val="single"/>
      <w:lang w:eastAsia="he-IL"/>
    </w:rPr>
  </w:style>
  <w:style w:type="paragraph" w:styleId="a8">
    <w:name w:val="Title"/>
    <w:basedOn w:val="a"/>
    <w:qFormat/>
    <w:pPr>
      <w:spacing w:line="360" w:lineRule="auto"/>
      <w:jc w:val="center"/>
    </w:pPr>
    <w:rPr>
      <w:sz w:val="28"/>
      <w:szCs w:val="28"/>
      <w:u w:val="single"/>
    </w:rPr>
  </w:style>
  <w:style w:type="paragraph" w:styleId="a9">
    <w:name w:val="Body Text"/>
    <w:basedOn w:val="a"/>
    <w:semiHidden/>
    <w:pPr>
      <w:spacing w:before="120" w:after="120" w:line="360" w:lineRule="auto"/>
      <w:jc w:val="both"/>
    </w:pPr>
  </w:style>
  <w:style w:type="table" w:styleId="aa">
    <w:name w:val="Table Grid"/>
    <w:basedOn w:val="a1"/>
    <w:uiPriority w:val="59"/>
    <w:rsid w:val="00091D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כותרת תחתונה תו"/>
    <w:link w:val="a4"/>
    <w:semiHidden/>
    <w:rsid w:val="002B2A8A"/>
    <w:rPr>
      <w:rFonts w:cs="David"/>
      <w:sz w:val="24"/>
      <w:szCs w:val="22"/>
    </w:rPr>
  </w:style>
  <w:style w:type="character" w:styleId="ab">
    <w:name w:val="page number"/>
    <w:basedOn w:val="a0"/>
    <w:semiHidden/>
    <w:rsid w:val="002B2A8A"/>
  </w:style>
  <w:style w:type="paragraph" w:styleId="ac">
    <w:name w:val="Balloon Text"/>
    <w:basedOn w:val="a"/>
    <w:link w:val="ad"/>
    <w:uiPriority w:val="99"/>
    <w:semiHidden/>
    <w:unhideWhenUsed/>
    <w:rsid w:val="005B4E97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link w:val="ac"/>
    <w:uiPriority w:val="99"/>
    <w:semiHidden/>
    <w:rsid w:val="005B4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nith\Local%20Settings\Temporary%20Internet%20Files\OLK1C5\nmrashutAir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nmrashutAir2.dot</Template>
  <TotalTime>0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תאריך:         20</vt:lpstr>
      <vt:lpstr>תאריך:         20</vt:lpstr>
    </vt:vector>
  </TitlesOfParts>
  <Company>ISRAC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         20</dc:title>
  <dc:creator>ronith</dc:creator>
  <cp:lastModifiedBy>Barak Bressler</cp:lastModifiedBy>
  <cp:revision>2</cp:revision>
  <cp:lastPrinted>2018-07-26T06:14:00Z</cp:lastPrinted>
  <dcterms:created xsi:type="dcterms:W3CDTF">2018-07-30T05:38:00Z</dcterms:created>
  <dcterms:modified xsi:type="dcterms:W3CDTF">2018-07-30T05:38:00Z</dcterms:modified>
</cp:coreProperties>
</file>