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37F0" w14:textId="6EE1E2D1" w:rsidR="009C10F2" w:rsidRPr="009C10F2" w:rsidRDefault="009C10F2" w:rsidP="009C10F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C10F2">
        <w:rPr>
          <w:rFonts w:asciiTheme="majorBidi" w:hAnsiTheme="majorBidi" w:cstheme="majorBidi"/>
          <w:b/>
          <w:bCs/>
          <w:sz w:val="40"/>
          <w:szCs w:val="40"/>
          <w:rtl/>
        </w:rPr>
        <w:t xml:space="preserve">הכרת התקן ת"י </w:t>
      </w:r>
      <w:r w:rsidRPr="009C10F2">
        <w:rPr>
          <w:rFonts w:asciiTheme="majorBidi" w:hAnsiTheme="majorBidi" w:cstheme="majorBidi"/>
          <w:b/>
          <w:bCs/>
          <w:sz w:val="40"/>
          <w:szCs w:val="40"/>
        </w:rPr>
        <w:t>ISO/IEC 17020</w:t>
      </w:r>
    </w:p>
    <w:p w14:paraId="044F7802" w14:textId="45D8943D" w:rsidR="009C10F2" w:rsidRPr="009C10F2" w:rsidRDefault="009C10F2" w:rsidP="009C10F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C10F2">
        <w:rPr>
          <w:rFonts w:asciiTheme="majorBidi" w:hAnsiTheme="majorBidi" w:cstheme="majorBidi"/>
          <w:b/>
          <w:bCs/>
          <w:sz w:val="40"/>
          <w:szCs w:val="40"/>
          <w:rtl/>
        </w:rPr>
        <w:t>06.11.2024 – סדר יום</w:t>
      </w:r>
    </w:p>
    <w:p w14:paraId="06EFA4C0" w14:textId="1B68998A" w:rsidR="00AF42DC" w:rsidRPr="00B15085" w:rsidRDefault="00AF42DC" w:rsidP="00AF42DC">
      <w:pPr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5640F7BF" w14:textId="67977297" w:rsidR="003820E6" w:rsidRDefault="00B15085" w:rsidP="008F4E96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B15085">
        <w:rPr>
          <w:rFonts w:ascii="David" w:hAnsi="David"/>
          <w:b/>
          <w:bCs/>
          <w:sz w:val="28"/>
          <w:szCs w:val="28"/>
          <w:u w:val="single"/>
          <w:rtl/>
        </w:rPr>
        <w:t xml:space="preserve">סדר יום </w:t>
      </w:r>
    </w:p>
    <w:p w14:paraId="267F475D" w14:textId="77777777" w:rsidR="00322BC9" w:rsidRPr="008F4E96" w:rsidRDefault="00322BC9" w:rsidP="008F4E96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5940"/>
        <w:gridCol w:w="2601"/>
      </w:tblGrid>
      <w:tr w:rsidR="00B15085" w14:paraId="7C12AAAF" w14:textId="77777777" w:rsidTr="00923932">
        <w:tc>
          <w:tcPr>
            <w:tcW w:w="1973" w:type="dxa"/>
            <w:vAlign w:val="center"/>
          </w:tcPr>
          <w:p w14:paraId="156D3DD2" w14:textId="77777777" w:rsidR="00B15085" w:rsidRDefault="00B15085" w:rsidP="00B2006C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09:00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08:30</w:t>
            </w:r>
          </w:p>
        </w:tc>
        <w:tc>
          <w:tcPr>
            <w:tcW w:w="5940" w:type="dxa"/>
            <w:vAlign w:val="center"/>
          </w:tcPr>
          <w:p w14:paraId="1AE95631" w14:textId="77777777" w:rsidR="00B15085" w:rsidRDefault="00B15085" w:rsidP="00BC54E0">
            <w:pPr>
              <w:pStyle w:val="Heading4"/>
              <w:spacing w:line="240" w:lineRule="auto"/>
            </w:pPr>
            <w:r>
              <w:rPr>
                <w:rFonts w:hint="cs"/>
                <w:rtl/>
              </w:rPr>
              <w:t>התכנסות והרשמה</w:t>
            </w:r>
          </w:p>
        </w:tc>
        <w:tc>
          <w:tcPr>
            <w:tcW w:w="2601" w:type="dxa"/>
            <w:vAlign w:val="center"/>
          </w:tcPr>
          <w:p w14:paraId="049C526C" w14:textId="77777777" w:rsidR="00B15085" w:rsidRDefault="00B15085" w:rsidP="00B2006C">
            <w:pPr>
              <w:pStyle w:val="Heading4"/>
              <w:rPr>
                <w:rtl/>
              </w:rPr>
            </w:pPr>
          </w:p>
        </w:tc>
      </w:tr>
      <w:tr w:rsidR="00D76B27" w14:paraId="4744A96C" w14:textId="77777777" w:rsidTr="00923932">
        <w:tc>
          <w:tcPr>
            <w:tcW w:w="1973" w:type="dxa"/>
            <w:vAlign w:val="center"/>
          </w:tcPr>
          <w:p w14:paraId="732AF747" w14:textId="2EBF1E47" w:rsidR="00D76B27" w:rsidRDefault="00D76B27" w:rsidP="00D76B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10:</w:t>
            </w:r>
            <w:r w:rsidR="00B35783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20E0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09:00</w:t>
            </w:r>
          </w:p>
        </w:tc>
        <w:tc>
          <w:tcPr>
            <w:tcW w:w="5940" w:type="dxa"/>
            <w:vAlign w:val="center"/>
          </w:tcPr>
          <w:p w14:paraId="59A686C5" w14:textId="77777777" w:rsidR="00D76B27" w:rsidRDefault="00D76B27" w:rsidP="007A20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הגדרות</w:t>
            </w:r>
          </w:p>
          <w:p w14:paraId="301DDAB3" w14:textId="1D5CC741" w:rsidR="007B5852" w:rsidRDefault="00DD76E9" w:rsidP="007A20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סעיף </w:t>
            </w:r>
            <w:r w:rsidR="00D76B27">
              <w:rPr>
                <w:rFonts w:hint="cs"/>
                <w:sz w:val="28"/>
                <w:szCs w:val="28"/>
                <w:rtl/>
              </w:rPr>
              <w:t xml:space="preserve"> 4</w:t>
            </w:r>
            <w:r w:rsidR="007B585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82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76B2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B5852">
              <w:rPr>
                <w:rFonts w:hint="cs"/>
                <w:sz w:val="28"/>
                <w:szCs w:val="28"/>
                <w:rtl/>
              </w:rPr>
              <w:t>דרישות כלליות</w:t>
            </w:r>
          </w:p>
          <w:p w14:paraId="109ADC1F" w14:textId="67F3D021" w:rsidR="00D76B27" w:rsidRDefault="007B5852" w:rsidP="007A20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DD76E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- </w:t>
            </w:r>
            <w:r w:rsidR="00D76B27">
              <w:rPr>
                <w:rFonts w:hint="cs"/>
                <w:sz w:val="28"/>
                <w:szCs w:val="28"/>
                <w:rtl/>
              </w:rPr>
              <w:t xml:space="preserve">חוסר פניות ואי תלות </w:t>
            </w:r>
            <w:r w:rsidR="00B82C6A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DB4622">
              <w:rPr>
                <w:rFonts w:hint="cs"/>
                <w:sz w:val="28"/>
                <w:szCs w:val="28"/>
                <w:rtl/>
              </w:rPr>
              <w:t>נספח א</w:t>
            </w:r>
          </w:p>
          <w:p w14:paraId="74AE9E4D" w14:textId="0F846DBD" w:rsidR="00D76B27" w:rsidRDefault="007B5852" w:rsidP="007A20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DD76E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82C6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- </w:t>
            </w:r>
            <w:r w:rsidR="00D76B27">
              <w:rPr>
                <w:rFonts w:hint="cs"/>
                <w:sz w:val="28"/>
                <w:szCs w:val="28"/>
                <w:rtl/>
              </w:rPr>
              <w:t>חסיון</w:t>
            </w:r>
          </w:p>
          <w:p w14:paraId="099D9956" w14:textId="77777777" w:rsidR="00DD76E9" w:rsidRDefault="00DD76E9" w:rsidP="007A20E0">
            <w:pPr>
              <w:rPr>
                <w:sz w:val="28"/>
                <w:szCs w:val="28"/>
                <w:rtl/>
              </w:rPr>
            </w:pPr>
          </w:p>
          <w:p w14:paraId="7BB7DE30" w14:textId="6901D0CA" w:rsidR="00DD76E9" w:rsidRDefault="00DD76E9" w:rsidP="007A20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סעיף  5  דרישות מבניות</w:t>
            </w:r>
          </w:p>
          <w:p w14:paraId="5FE3C81B" w14:textId="3F7B8734" w:rsidR="00D76B27" w:rsidRDefault="00DD76E9" w:rsidP="007A20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B82C6A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82C6A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7B5852">
              <w:rPr>
                <w:rFonts w:hint="cs"/>
                <w:sz w:val="28"/>
                <w:szCs w:val="28"/>
                <w:rtl/>
              </w:rPr>
              <w:t>-</w:t>
            </w:r>
            <w:r w:rsidR="00D76B27">
              <w:rPr>
                <w:rFonts w:hint="cs"/>
                <w:sz w:val="28"/>
                <w:szCs w:val="28"/>
                <w:rtl/>
              </w:rPr>
              <w:t xml:space="preserve"> דרישות מנהליות</w:t>
            </w:r>
          </w:p>
          <w:p w14:paraId="0FB85E77" w14:textId="6EC7BBBC" w:rsidR="00D76B27" w:rsidRDefault="00DD76E9" w:rsidP="007A20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="007B5852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D76B27">
              <w:rPr>
                <w:rFonts w:hint="cs"/>
                <w:sz w:val="28"/>
                <w:szCs w:val="28"/>
                <w:rtl/>
              </w:rPr>
              <w:t>ארגון וניהול</w:t>
            </w:r>
          </w:p>
          <w:p w14:paraId="0BA827A7" w14:textId="77777777" w:rsidR="00DD76E9" w:rsidRDefault="00DD76E9" w:rsidP="008F4E96">
            <w:pPr>
              <w:rPr>
                <w:sz w:val="28"/>
                <w:szCs w:val="28"/>
                <w:rtl/>
              </w:rPr>
            </w:pPr>
          </w:p>
          <w:p w14:paraId="46E8FEF6" w14:textId="148E7D14" w:rsidR="00D76B27" w:rsidRDefault="00DD76E9" w:rsidP="008F4E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סעיף</w:t>
            </w:r>
            <w:r w:rsidR="00DB4622">
              <w:rPr>
                <w:rFonts w:hint="cs"/>
                <w:sz w:val="28"/>
                <w:szCs w:val="28"/>
                <w:rtl/>
              </w:rPr>
              <w:t xml:space="preserve"> 6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B462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דרישות למשאבים</w:t>
            </w:r>
          </w:p>
          <w:p w14:paraId="79EEA390" w14:textId="05FCA779" w:rsidR="00DD76E9" w:rsidRPr="00DD76E9" w:rsidRDefault="00DD76E9" w:rsidP="00DD76E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העובדים</w:t>
            </w:r>
          </w:p>
          <w:p w14:paraId="6E87640C" w14:textId="2904B404" w:rsidR="00DD76E9" w:rsidRDefault="00DD76E9" w:rsidP="008F4E9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</w:t>
            </w:r>
          </w:p>
          <w:p w14:paraId="7CD3B669" w14:textId="77777777" w:rsidR="00FB491B" w:rsidRDefault="00FB491B" w:rsidP="007A20E0">
            <w:pPr>
              <w:rPr>
                <w:sz w:val="24"/>
                <w:rtl/>
              </w:rPr>
            </w:pPr>
          </w:p>
          <w:p w14:paraId="70D41438" w14:textId="5DFAE297" w:rsidR="00D76B27" w:rsidRDefault="00D76B27" w:rsidP="007A20E0">
            <w:pPr>
              <w:rPr>
                <w:sz w:val="24"/>
                <w:rtl/>
              </w:rPr>
            </w:pPr>
            <w:r w:rsidRPr="00923932">
              <w:rPr>
                <w:rFonts w:hint="cs"/>
                <w:sz w:val="24"/>
                <w:rtl/>
              </w:rPr>
              <w:t xml:space="preserve">כולל </w:t>
            </w:r>
            <w:r w:rsidR="00923932" w:rsidRPr="00923932">
              <w:rPr>
                <w:rFonts w:hint="cs"/>
                <w:sz w:val="24"/>
                <w:rtl/>
              </w:rPr>
              <w:t xml:space="preserve">נהלי רשות </w:t>
            </w:r>
          </w:p>
          <w:p w14:paraId="4F6855AE" w14:textId="0C61FA21" w:rsidR="00923932" w:rsidRPr="00923932" w:rsidRDefault="00923932" w:rsidP="007A20E0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רשימת תיוג לתקן </w:t>
            </w:r>
            <w:r>
              <w:rPr>
                <w:sz w:val="24"/>
              </w:rPr>
              <w:t>ISO/IEC17020</w:t>
            </w:r>
            <w:r>
              <w:rPr>
                <w:rFonts w:hint="cs"/>
                <w:sz w:val="24"/>
                <w:rtl/>
              </w:rPr>
              <w:t xml:space="preserve"> </w:t>
            </w:r>
            <w:r>
              <w:rPr>
                <w:sz w:val="24"/>
                <w:rtl/>
              </w:rPr>
              <w:t>–</w:t>
            </w:r>
            <w:r>
              <w:rPr>
                <w:rFonts w:hint="cs"/>
                <w:sz w:val="24"/>
                <w:rtl/>
              </w:rPr>
              <w:t xml:space="preserve"> 1-611084</w:t>
            </w:r>
          </w:p>
          <w:p w14:paraId="627135A0" w14:textId="43D1EDAA" w:rsidR="00923932" w:rsidRPr="008F4E96" w:rsidRDefault="00923932" w:rsidP="008F4E96">
            <w:pPr>
              <w:rPr>
                <w:sz w:val="24"/>
                <w:rtl/>
              </w:rPr>
            </w:pPr>
            <w:r w:rsidRPr="00923932">
              <w:rPr>
                <w:rFonts w:hint="cs"/>
                <w:sz w:val="24"/>
                <w:rtl/>
              </w:rPr>
              <w:t xml:space="preserve">אתיקה ויושרה בארגון </w:t>
            </w:r>
            <w:r w:rsidRPr="00923932">
              <w:rPr>
                <w:sz w:val="24"/>
                <w:rtl/>
              </w:rPr>
              <w:t>–</w:t>
            </w:r>
            <w:r w:rsidRPr="00923932">
              <w:rPr>
                <w:rFonts w:hint="cs"/>
                <w:sz w:val="24"/>
                <w:rtl/>
              </w:rPr>
              <w:t xml:space="preserve"> 1-000007</w:t>
            </w:r>
          </w:p>
        </w:tc>
        <w:tc>
          <w:tcPr>
            <w:tcW w:w="2601" w:type="dxa"/>
            <w:vAlign w:val="center"/>
          </w:tcPr>
          <w:p w14:paraId="59F92D1D" w14:textId="4EB02885" w:rsidR="00D76B27" w:rsidRDefault="00322BC9" w:rsidP="007D5035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אבי</w:t>
            </w:r>
          </w:p>
        </w:tc>
      </w:tr>
      <w:tr w:rsidR="00D76B27" w14:paraId="614F131D" w14:textId="77777777" w:rsidTr="00923932">
        <w:trPr>
          <w:trHeight w:val="475"/>
        </w:trPr>
        <w:tc>
          <w:tcPr>
            <w:tcW w:w="1973" w:type="dxa"/>
            <w:vAlign w:val="center"/>
          </w:tcPr>
          <w:p w14:paraId="30245FB0" w14:textId="1CF5A268" w:rsidR="00D76B27" w:rsidRDefault="00D76B27" w:rsidP="00D76B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11:00</w:t>
            </w:r>
            <w:r w:rsidR="007A20E0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10:</w:t>
            </w:r>
            <w:r w:rsidR="00B35783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5940" w:type="dxa"/>
            <w:vAlign w:val="center"/>
          </w:tcPr>
          <w:p w14:paraId="7E77B967" w14:textId="06FF4296" w:rsidR="00D76B27" w:rsidRDefault="00D76B27" w:rsidP="00D76B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הפסקת קפה</w:t>
            </w:r>
          </w:p>
        </w:tc>
        <w:tc>
          <w:tcPr>
            <w:tcW w:w="2601" w:type="dxa"/>
            <w:vAlign w:val="center"/>
          </w:tcPr>
          <w:p w14:paraId="521095C9" w14:textId="77777777" w:rsidR="00D76B27" w:rsidRDefault="00D76B27" w:rsidP="00D76B27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322BC9" w14:paraId="72AE8CB8" w14:textId="77777777" w:rsidTr="00923932">
        <w:trPr>
          <w:trHeight w:val="475"/>
        </w:trPr>
        <w:tc>
          <w:tcPr>
            <w:tcW w:w="1973" w:type="dxa"/>
            <w:vAlign w:val="center"/>
          </w:tcPr>
          <w:p w14:paraId="3DFFFF40" w14:textId="1D115557" w:rsidR="00322BC9" w:rsidRDefault="00DD76E9" w:rsidP="00322BC9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 xml:space="preserve"> - 11:00</w:t>
            </w:r>
          </w:p>
        </w:tc>
        <w:tc>
          <w:tcPr>
            <w:tcW w:w="5940" w:type="dxa"/>
            <w:vAlign w:val="center"/>
          </w:tcPr>
          <w:p w14:paraId="46CE97C8" w14:textId="7D4F6258" w:rsidR="00322BC9" w:rsidRPr="00CC5314" w:rsidRDefault="00DD76E9" w:rsidP="00322BC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סעיף </w:t>
            </w:r>
            <w:r w:rsidR="00322BC9" w:rsidRPr="00CC5314">
              <w:rPr>
                <w:sz w:val="28"/>
                <w:szCs w:val="28"/>
                <w:rtl/>
              </w:rPr>
              <w:t xml:space="preserve"> 6.2 </w:t>
            </w:r>
            <w:r w:rsidR="00322BC9">
              <w:rPr>
                <w:rFonts w:hint="cs"/>
                <w:sz w:val="28"/>
                <w:szCs w:val="28"/>
                <w:rtl/>
              </w:rPr>
              <w:t>-</w:t>
            </w:r>
            <w:r w:rsidR="00322BC9" w:rsidRPr="00CC5314">
              <w:rPr>
                <w:sz w:val="28"/>
                <w:szCs w:val="28"/>
                <w:rtl/>
              </w:rPr>
              <w:t xml:space="preserve"> אפשרות וציוד / ספקים</w:t>
            </w:r>
          </w:p>
          <w:p w14:paraId="58D3974E" w14:textId="27C9A1C2" w:rsidR="00322BC9" w:rsidRDefault="00DD76E9" w:rsidP="00322BC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סעיף </w:t>
            </w:r>
            <w:r w:rsidR="00322BC9" w:rsidRPr="00CC5314">
              <w:rPr>
                <w:sz w:val="28"/>
                <w:szCs w:val="28"/>
                <w:rtl/>
              </w:rPr>
              <w:t xml:space="preserve"> 6.3 </w:t>
            </w:r>
            <w:r w:rsidR="00322BC9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322BC9" w:rsidRPr="00CC5314">
              <w:rPr>
                <w:sz w:val="28"/>
                <w:szCs w:val="28"/>
                <w:rtl/>
              </w:rPr>
              <w:t>קבלנות משנה</w:t>
            </w:r>
          </w:p>
          <w:p w14:paraId="3A0A91E0" w14:textId="77777777" w:rsidR="00322BC9" w:rsidRDefault="00322BC9" w:rsidP="00322BC9">
            <w:pPr>
              <w:rPr>
                <w:sz w:val="24"/>
                <w:rtl/>
              </w:rPr>
            </w:pPr>
          </w:p>
          <w:p w14:paraId="34D0A82F" w14:textId="77CE2266" w:rsidR="00322BC9" w:rsidRPr="00923932" w:rsidRDefault="00322BC9" w:rsidP="00322BC9">
            <w:pPr>
              <w:rPr>
                <w:sz w:val="24"/>
                <w:rtl/>
              </w:rPr>
            </w:pPr>
            <w:r w:rsidRPr="00923932">
              <w:rPr>
                <w:rFonts w:hint="cs"/>
                <w:sz w:val="24"/>
                <w:rtl/>
              </w:rPr>
              <w:t xml:space="preserve">כולל נהלי רשות </w:t>
            </w:r>
          </w:p>
          <w:p w14:paraId="43D0DD7A" w14:textId="77777777" w:rsidR="00322BC9" w:rsidRPr="00923932" w:rsidRDefault="00322BC9" w:rsidP="00322BC9">
            <w:pPr>
              <w:rPr>
                <w:sz w:val="24"/>
                <w:rtl/>
              </w:rPr>
            </w:pPr>
            <w:r w:rsidRPr="00923932">
              <w:rPr>
                <w:rFonts w:hint="cs"/>
                <w:sz w:val="24"/>
                <w:rtl/>
              </w:rPr>
              <w:t xml:space="preserve">סקרי הזמנות וחוזים </w:t>
            </w:r>
            <w:r w:rsidRPr="00923932">
              <w:rPr>
                <w:sz w:val="24"/>
                <w:rtl/>
              </w:rPr>
              <w:t>–</w:t>
            </w:r>
            <w:r w:rsidRPr="00923932">
              <w:rPr>
                <w:rFonts w:hint="cs"/>
                <w:sz w:val="24"/>
                <w:rtl/>
              </w:rPr>
              <w:t xml:space="preserve"> 1-000008</w:t>
            </w:r>
          </w:p>
          <w:p w14:paraId="3ECD7952" w14:textId="77777777" w:rsidR="00322BC9" w:rsidRDefault="00322BC9" w:rsidP="00322BC9">
            <w:pPr>
              <w:rPr>
                <w:sz w:val="24"/>
                <w:rtl/>
              </w:rPr>
            </w:pPr>
            <w:r w:rsidRPr="00923932">
              <w:rPr>
                <w:rFonts w:hint="cs"/>
                <w:sz w:val="24"/>
                <w:rtl/>
              </w:rPr>
              <w:t xml:space="preserve">העסקת ספקים חיצונים </w:t>
            </w:r>
            <w:r w:rsidRPr="00923932">
              <w:rPr>
                <w:sz w:val="24"/>
                <w:rtl/>
              </w:rPr>
              <w:t>–</w:t>
            </w:r>
            <w:r w:rsidRPr="00923932">
              <w:rPr>
                <w:rFonts w:hint="cs"/>
                <w:sz w:val="24"/>
                <w:rtl/>
              </w:rPr>
              <w:t xml:space="preserve"> 1-000010</w:t>
            </w:r>
          </w:p>
          <w:p w14:paraId="20F022A1" w14:textId="6BB41D1F" w:rsidR="00322BC9" w:rsidRDefault="00322BC9" w:rsidP="00322BC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4"/>
                <w:rtl/>
              </w:rPr>
              <w:t>מדיניות לעקיבות מטרולוגית, אי ודאות ודיווח תואמות 1-661002</w:t>
            </w:r>
          </w:p>
        </w:tc>
        <w:tc>
          <w:tcPr>
            <w:tcW w:w="2601" w:type="dxa"/>
            <w:vAlign w:val="center"/>
          </w:tcPr>
          <w:p w14:paraId="376D2EF0" w14:textId="6DBB7D3D" w:rsidR="00322BC9" w:rsidRDefault="00322BC9" w:rsidP="00322BC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חיים</w:t>
            </w:r>
          </w:p>
        </w:tc>
      </w:tr>
      <w:tr w:rsidR="00322BC9" w14:paraId="55876420" w14:textId="77777777" w:rsidTr="00923932">
        <w:trPr>
          <w:trHeight w:val="790"/>
        </w:trPr>
        <w:tc>
          <w:tcPr>
            <w:tcW w:w="1973" w:type="dxa"/>
            <w:vMerge w:val="restart"/>
            <w:vAlign w:val="center"/>
          </w:tcPr>
          <w:p w14:paraId="006C6AA7" w14:textId="7D643151" w:rsidR="00322BC9" w:rsidRPr="00B52CF5" w:rsidRDefault="00322BC9" w:rsidP="00322BC9">
            <w:pPr>
              <w:spacing w:before="12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12:30 - </w:t>
            </w:r>
            <w:r w:rsidR="00DD76E9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DD76E9"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5940" w:type="dxa"/>
            <w:vAlign w:val="center"/>
          </w:tcPr>
          <w:p w14:paraId="517D729F" w14:textId="01522A2A" w:rsidR="00322BC9" w:rsidRDefault="00DD76E9" w:rsidP="00322B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סעיף</w:t>
            </w:r>
            <w:r w:rsidR="00322BC9">
              <w:rPr>
                <w:rFonts w:hint="cs"/>
                <w:sz w:val="28"/>
                <w:szCs w:val="28"/>
                <w:rtl/>
              </w:rPr>
              <w:t xml:space="preserve"> 7   דרישות תהליך</w:t>
            </w:r>
          </w:p>
          <w:p w14:paraId="54A31521" w14:textId="77777777" w:rsidR="00322BC9" w:rsidRDefault="00322BC9" w:rsidP="00322BC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5852">
              <w:rPr>
                <w:rFonts w:hint="cs"/>
                <w:sz w:val="28"/>
                <w:szCs w:val="28"/>
                <w:rtl/>
              </w:rPr>
              <w:t>שיטות בחינה ונוהלי בחינה</w:t>
            </w:r>
          </w:p>
          <w:p w14:paraId="0F6E64E3" w14:textId="77777777" w:rsidR="00322BC9" w:rsidRDefault="00322BC9" w:rsidP="00322BC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5852">
              <w:rPr>
                <w:rFonts w:hint="cs"/>
                <w:sz w:val="28"/>
                <w:szCs w:val="28"/>
                <w:rtl/>
              </w:rPr>
              <w:t>טיפול בפריטי בחינה ובמדגמי בחינה</w:t>
            </w:r>
          </w:p>
          <w:p w14:paraId="0D35D1FF" w14:textId="10AB22A8" w:rsidR="00322BC9" w:rsidRPr="00322BC9" w:rsidRDefault="00322BC9" w:rsidP="00322BC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5852">
              <w:rPr>
                <w:rFonts w:hint="cs"/>
                <w:sz w:val="28"/>
                <w:szCs w:val="28"/>
                <w:rtl/>
              </w:rPr>
              <w:t>רשומות בחינה</w:t>
            </w:r>
          </w:p>
        </w:tc>
        <w:tc>
          <w:tcPr>
            <w:tcW w:w="2601" w:type="dxa"/>
            <w:vMerge w:val="restart"/>
            <w:vAlign w:val="center"/>
          </w:tcPr>
          <w:p w14:paraId="1E7DA749" w14:textId="19B23635" w:rsidR="00322BC9" w:rsidRDefault="00DD76E9" w:rsidP="00322BC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אבי</w:t>
            </w:r>
          </w:p>
        </w:tc>
      </w:tr>
      <w:tr w:rsidR="00322BC9" w14:paraId="7AAE9024" w14:textId="77777777" w:rsidTr="008F4E96">
        <w:trPr>
          <w:trHeight w:val="475"/>
        </w:trPr>
        <w:tc>
          <w:tcPr>
            <w:tcW w:w="1973" w:type="dxa"/>
            <w:vMerge/>
            <w:vAlign w:val="center"/>
          </w:tcPr>
          <w:p w14:paraId="502FBD0D" w14:textId="77777777" w:rsidR="00322BC9" w:rsidRDefault="00322BC9" w:rsidP="00322BC9">
            <w:pPr>
              <w:spacing w:before="12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vAlign w:val="center"/>
          </w:tcPr>
          <w:p w14:paraId="52747E54" w14:textId="6C609DF3" w:rsidR="00322BC9" w:rsidRPr="00923932" w:rsidRDefault="00322BC9" w:rsidP="00322BC9">
            <w:pPr>
              <w:spacing w:line="276" w:lineRule="auto"/>
              <w:rPr>
                <w:sz w:val="24"/>
                <w:rtl/>
              </w:rPr>
            </w:pPr>
            <w:r w:rsidRPr="00923932">
              <w:rPr>
                <w:rFonts w:hint="cs"/>
                <w:sz w:val="24"/>
                <w:rtl/>
              </w:rPr>
              <w:t xml:space="preserve">נוהל מדיניות לארגוני בחינה לפי מדיניות </w:t>
            </w:r>
            <w:r w:rsidRPr="00923932">
              <w:rPr>
                <w:sz w:val="24"/>
              </w:rPr>
              <w:t>ILAC P15</w:t>
            </w:r>
            <w:r w:rsidRPr="00923932">
              <w:rPr>
                <w:rFonts w:hint="cs"/>
                <w:sz w:val="24"/>
                <w:rtl/>
              </w:rPr>
              <w:t xml:space="preserve"> -  1-611083</w:t>
            </w:r>
          </w:p>
        </w:tc>
        <w:tc>
          <w:tcPr>
            <w:tcW w:w="2601" w:type="dxa"/>
            <w:vMerge/>
            <w:vAlign w:val="center"/>
          </w:tcPr>
          <w:p w14:paraId="5A1F37DA" w14:textId="77777777" w:rsidR="00322BC9" w:rsidRDefault="00322BC9" w:rsidP="00322BC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322BC9" w14:paraId="1A9B0EB3" w14:textId="77777777" w:rsidTr="00923932">
        <w:tc>
          <w:tcPr>
            <w:tcW w:w="1973" w:type="dxa"/>
            <w:vAlign w:val="center"/>
          </w:tcPr>
          <w:p w14:paraId="4618F9D7" w14:textId="187F5157" w:rsidR="00322BC9" w:rsidRDefault="00DD76E9" w:rsidP="00322BC9">
            <w:pPr>
              <w:spacing w:before="120"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940" w:type="dxa"/>
            <w:vAlign w:val="center"/>
          </w:tcPr>
          <w:p w14:paraId="69C657C2" w14:textId="4CCCEFDF" w:rsidR="00322BC9" w:rsidRDefault="00322BC9" w:rsidP="00322BC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הפסקת צהריים</w:t>
            </w:r>
          </w:p>
        </w:tc>
        <w:tc>
          <w:tcPr>
            <w:tcW w:w="2601" w:type="dxa"/>
            <w:vAlign w:val="center"/>
          </w:tcPr>
          <w:p w14:paraId="7921A3EF" w14:textId="77777777" w:rsidR="00322BC9" w:rsidRPr="00B15085" w:rsidRDefault="00322BC9" w:rsidP="00322BC9">
            <w:pPr>
              <w:spacing w:line="360" w:lineRule="auto"/>
              <w:rPr>
                <w:rFonts w:ascii="David" w:hAnsi="David"/>
                <w:sz w:val="28"/>
                <w:szCs w:val="28"/>
                <w:rtl/>
              </w:rPr>
            </w:pPr>
          </w:p>
        </w:tc>
      </w:tr>
      <w:tr w:rsidR="00322BC9" w14:paraId="4016CA29" w14:textId="77777777" w:rsidTr="00923932">
        <w:tc>
          <w:tcPr>
            <w:tcW w:w="1973" w:type="dxa"/>
            <w:vAlign w:val="center"/>
          </w:tcPr>
          <w:p w14:paraId="498F9AB4" w14:textId="32FB81A2" w:rsidR="00322BC9" w:rsidRDefault="00B35783" w:rsidP="00322BC9">
            <w:pPr>
              <w:spacing w:before="120"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 xml:space="preserve">:00 - </w:t>
            </w:r>
            <w:r w:rsidR="00DD76E9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5940" w:type="dxa"/>
            <w:vAlign w:val="center"/>
          </w:tcPr>
          <w:p w14:paraId="38A4C56B" w14:textId="3B9172B4" w:rsidR="00322BC9" w:rsidRPr="00AC3F64" w:rsidRDefault="00DD76E9" w:rsidP="00322BC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סעיף</w:t>
            </w:r>
            <w:r w:rsidR="00322BC9">
              <w:rPr>
                <w:rFonts w:hint="cs"/>
                <w:sz w:val="28"/>
                <w:szCs w:val="28"/>
                <w:rtl/>
              </w:rPr>
              <w:t xml:space="preserve"> 7  -   </w:t>
            </w:r>
            <w:r w:rsidR="00322BC9" w:rsidRPr="00AC3F64">
              <w:rPr>
                <w:rFonts w:hint="cs"/>
                <w:sz w:val="28"/>
                <w:szCs w:val="28"/>
                <w:rtl/>
              </w:rPr>
              <w:t>דו"חות בחינה ותעודות בחינה</w:t>
            </w:r>
          </w:p>
          <w:p w14:paraId="05065E99" w14:textId="77777777" w:rsidR="00322BC9" w:rsidRDefault="00322BC9" w:rsidP="00322BC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5852">
              <w:rPr>
                <w:rFonts w:hint="cs"/>
                <w:sz w:val="28"/>
                <w:szCs w:val="28"/>
                <w:rtl/>
              </w:rPr>
              <w:t>תלונות וערעורים ותהליך</w:t>
            </w:r>
          </w:p>
          <w:p w14:paraId="1C1FFABB" w14:textId="77777777" w:rsidR="00322BC9" w:rsidRDefault="00322BC9" w:rsidP="00322BC9">
            <w:pPr>
              <w:rPr>
                <w:sz w:val="28"/>
                <w:szCs w:val="28"/>
                <w:rtl/>
              </w:rPr>
            </w:pPr>
          </w:p>
          <w:p w14:paraId="0AF371B6" w14:textId="77777777" w:rsidR="00DD76E9" w:rsidRPr="00923932" w:rsidRDefault="00DD76E9" w:rsidP="00DD76E9">
            <w:pPr>
              <w:rPr>
                <w:sz w:val="24"/>
                <w:rtl/>
              </w:rPr>
            </w:pPr>
            <w:r w:rsidRPr="00923932">
              <w:rPr>
                <w:rFonts w:hint="cs"/>
                <w:sz w:val="24"/>
                <w:rtl/>
              </w:rPr>
              <w:t>כולל נהלי רשות</w:t>
            </w:r>
          </w:p>
          <w:p w14:paraId="321D0996" w14:textId="385E0432" w:rsidR="00DD76E9" w:rsidRDefault="00DD76E9" w:rsidP="00DD76E9">
            <w:pPr>
              <w:rPr>
                <w:sz w:val="28"/>
                <w:szCs w:val="28"/>
                <w:rtl/>
              </w:rPr>
            </w:pPr>
            <w:r w:rsidRPr="00923932">
              <w:rPr>
                <w:rFonts w:hint="cs"/>
                <w:sz w:val="24"/>
                <w:rtl/>
              </w:rPr>
              <w:t>מדיניות דיווח תוצאות ושימוש בסמליל רשות 1-455001</w:t>
            </w:r>
          </w:p>
          <w:p w14:paraId="30857558" w14:textId="77777777" w:rsidR="00DD76E9" w:rsidRDefault="00DD76E9" w:rsidP="00322BC9">
            <w:pPr>
              <w:rPr>
                <w:sz w:val="28"/>
                <w:szCs w:val="28"/>
                <w:rtl/>
              </w:rPr>
            </w:pPr>
          </w:p>
          <w:p w14:paraId="7956DBB5" w14:textId="70C6093F" w:rsidR="00322BC9" w:rsidRDefault="00DD76E9" w:rsidP="00322B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סעיף</w:t>
            </w:r>
            <w:r w:rsidR="00322BC9">
              <w:rPr>
                <w:rFonts w:hint="cs"/>
                <w:sz w:val="28"/>
                <w:szCs w:val="28"/>
                <w:rtl/>
              </w:rPr>
              <w:t xml:space="preserve"> 8 -   כללי</w:t>
            </w:r>
          </w:p>
          <w:p w14:paraId="1437B39B" w14:textId="77777777" w:rsidR="00322BC9" w:rsidRDefault="00322BC9" w:rsidP="00322B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מערכת הניהול</w:t>
            </w:r>
          </w:p>
          <w:p w14:paraId="37F1F6BC" w14:textId="77777777" w:rsidR="00322BC9" w:rsidRDefault="00322BC9" w:rsidP="00322B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בקרת תיעוד</w:t>
            </w:r>
          </w:p>
          <w:p w14:paraId="53D4F1E2" w14:textId="77777777" w:rsidR="00322BC9" w:rsidRDefault="00322BC9" w:rsidP="00322B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בקרת רשומות</w:t>
            </w:r>
          </w:p>
          <w:p w14:paraId="10C6BDC9" w14:textId="6DECF15E" w:rsidR="00322BC9" w:rsidRPr="00DD76E9" w:rsidRDefault="00322BC9" w:rsidP="00DD76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סקר הנהלה</w:t>
            </w:r>
          </w:p>
        </w:tc>
        <w:tc>
          <w:tcPr>
            <w:tcW w:w="2601" w:type="dxa"/>
            <w:vAlign w:val="center"/>
          </w:tcPr>
          <w:p w14:paraId="336B8D41" w14:textId="5FAAE2F2" w:rsidR="00322BC9" w:rsidRDefault="00DD76E9" w:rsidP="00322BC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יקיר</w:t>
            </w:r>
          </w:p>
        </w:tc>
      </w:tr>
      <w:tr w:rsidR="00322BC9" w14:paraId="1C8C7E68" w14:textId="77777777" w:rsidTr="00923932">
        <w:tc>
          <w:tcPr>
            <w:tcW w:w="1973" w:type="dxa"/>
            <w:vAlign w:val="center"/>
          </w:tcPr>
          <w:p w14:paraId="45564EAD" w14:textId="25A5226A" w:rsidR="00322BC9" w:rsidRDefault="00322BC9" w:rsidP="00322BC9">
            <w:pPr>
              <w:spacing w:before="120"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14:</w:t>
            </w:r>
            <w:r w:rsidR="00B3578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B35783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:00</w:t>
            </w:r>
          </w:p>
        </w:tc>
        <w:tc>
          <w:tcPr>
            <w:tcW w:w="5940" w:type="dxa"/>
            <w:vAlign w:val="center"/>
          </w:tcPr>
          <w:p w14:paraId="1B151D24" w14:textId="77777777" w:rsidR="00322BC9" w:rsidRDefault="00322BC9" w:rsidP="00322BC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הפסקת קפה</w:t>
            </w:r>
          </w:p>
        </w:tc>
        <w:tc>
          <w:tcPr>
            <w:tcW w:w="2601" w:type="dxa"/>
            <w:vAlign w:val="center"/>
          </w:tcPr>
          <w:p w14:paraId="140B9CD6" w14:textId="77777777" w:rsidR="00322BC9" w:rsidRDefault="00322BC9" w:rsidP="00322BC9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322BC9" w14:paraId="60E3E561" w14:textId="77777777" w:rsidTr="00923932">
        <w:tc>
          <w:tcPr>
            <w:tcW w:w="1973" w:type="dxa"/>
            <w:vAlign w:val="center"/>
          </w:tcPr>
          <w:p w14:paraId="54DA2C41" w14:textId="70680064" w:rsidR="00322BC9" w:rsidRDefault="00B35783" w:rsidP="00322B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322BC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940" w:type="dxa"/>
            <w:vAlign w:val="center"/>
          </w:tcPr>
          <w:p w14:paraId="1A5788AA" w14:textId="68FB8574" w:rsidR="00322BC9" w:rsidRPr="00AC3F64" w:rsidRDefault="00DD76E9" w:rsidP="00322BC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סעיף</w:t>
            </w:r>
            <w:r w:rsidR="00322BC9">
              <w:rPr>
                <w:rFonts w:hint="cs"/>
                <w:sz w:val="28"/>
                <w:szCs w:val="28"/>
                <w:rtl/>
              </w:rPr>
              <w:t xml:space="preserve"> 8  -  </w:t>
            </w:r>
            <w:r w:rsidR="00322BC9" w:rsidRPr="00AC3F64">
              <w:rPr>
                <w:rFonts w:hint="cs"/>
                <w:sz w:val="28"/>
                <w:szCs w:val="28"/>
                <w:rtl/>
              </w:rPr>
              <w:t>מבדקים פנימיים</w:t>
            </w:r>
          </w:p>
          <w:p w14:paraId="2B22A8F1" w14:textId="2D7BBC6E" w:rsidR="00322BC9" w:rsidRDefault="00322BC9" w:rsidP="00322B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פעולות מתקנות</w:t>
            </w:r>
          </w:p>
          <w:p w14:paraId="52FE5561" w14:textId="534C3435" w:rsidR="00322BC9" w:rsidRPr="007A20E0" w:rsidRDefault="00322BC9" w:rsidP="00322BC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20E0">
              <w:rPr>
                <w:rFonts w:hint="cs"/>
                <w:sz w:val="28"/>
                <w:szCs w:val="28"/>
                <w:rtl/>
              </w:rPr>
              <w:t>פעולות מונעות</w:t>
            </w:r>
          </w:p>
        </w:tc>
        <w:tc>
          <w:tcPr>
            <w:tcW w:w="2601" w:type="dxa"/>
            <w:vAlign w:val="center"/>
          </w:tcPr>
          <w:p w14:paraId="021E565D" w14:textId="4CE4E041" w:rsidR="00322BC9" w:rsidRPr="005E2E55" w:rsidRDefault="00322BC9" w:rsidP="00322BC9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sz w:val="28"/>
                <w:szCs w:val="28"/>
                <w:rtl/>
              </w:rPr>
              <w:t>יקיר</w:t>
            </w:r>
          </w:p>
        </w:tc>
      </w:tr>
      <w:tr w:rsidR="00B35783" w14:paraId="594D85BA" w14:textId="77777777" w:rsidTr="00923932">
        <w:trPr>
          <w:trHeight w:val="457"/>
        </w:trPr>
        <w:tc>
          <w:tcPr>
            <w:tcW w:w="1973" w:type="dxa"/>
            <w:vMerge w:val="restart"/>
            <w:vAlign w:val="center"/>
          </w:tcPr>
          <w:p w14:paraId="3E7E8A02" w14:textId="1F31967D" w:rsidR="00B35783" w:rsidRDefault="00B35783" w:rsidP="00322B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16:00 - 14:45 </w:t>
            </w:r>
          </w:p>
        </w:tc>
        <w:tc>
          <w:tcPr>
            <w:tcW w:w="5940" w:type="dxa"/>
            <w:vAlign w:val="center"/>
          </w:tcPr>
          <w:p w14:paraId="11F2F4BE" w14:textId="77777777" w:rsidR="00B35783" w:rsidRDefault="00B35783" w:rsidP="00322BC9">
            <w:pPr>
              <w:rPr>
                <w:rFonts w:ascii="Arial" w:hAnsi="Arial"/>
                <w:sz w:val="28"/>
                <w:szCs w:val="28"/>
                <w:rtl/>
              </w:rPr>
            </w:pPr>
            <w:r w:rsidRPr="00322BC9">
              <w:rPr>
                <w:rFonts w:ascii="Arial" w:hAnsi="Arial"/>
                <w:sz w:val="28"/>
                <w:szCs w:val="28"/>
                <w:rtl/>
              </w:rPr>
              <w:t xml:space="preserve">נהלי רשות – </w:t>
            </w:r>
            <w:r w:rsidRPr="00322BC9">
              <w:rPr>
                <w:rFonts w:ascii="Arial" w:hAnsi="Arial"/>
                <w:sz w:val="28"/>
                <w:szCs w:val="28"/>
              </w:rPr>
              <w:t>TR, TRB</w:t>
            </w:r>
          </w:p>
          <w:p w14:paraId="17815229" w14:textId="3501DEE8" w:rsidR="00B35783" w:rsidRDefault="00B35783" w:rsidP="00322BC9">
            <w:pPr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01" w:type="dxa"/>
            <w:vMerge w:val="restart"/>
            <w:vAlign w:val="center"/>
          </w:tcPr>
          <w:p w14:paraId="5739A3CB" w14:textId="3193C3F5" w:rsidR="00B35783" w:rsidRDefault="00B35783" w:rsidP="00322B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אבי</w:t>
            </w:r>
          </w:p>
        </w:tc>
      </w:tr>
      <w:tr w:rsidR="00B35783" w14:paraId="26E06D21" w14:textId="77777777" w:rsidTr="00923932">
        <w:trPr>
          <w:trHeight w:val="457"/>
        </w:trPr>
        <w:tc>
          <w:tcPr>
            <w:tcW w:w="1973" w:type="dxa"/>
            <w:vMerge/>
            <w:vAlign w:val="center"/>
          </w:tcPr>
          <w:p w14:paraId="21E3B1E7" w14:textId="54F92873" w:rsidR="00B35783" w:rsidRDefault="00B35783" w:rsidP="00322BC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vAlign w:val="center"/>
          </w:tcPr>
          <w:p w14:paraId="372CB878" w14:textId="47D7C446" w:rsidR="00B35783" w:rsidRDefault="00B35783" w:rsidP="00322BC9">
            <w:pPr>
              <w:rPr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שאלות </w:t>
            </w:r>
            <w:r>
              <w:rPr>
                <w:rFonts w:ascii="Arial" w:hAnsi="Arial"/>
                <w:sz w:val="28"/>
                <w:szCs w:val="28"/>
              </w:rPr>
              <w:t xml:space="preserve"> - </w:t>
            </w:r>
            <w:r>
              <w:rPr>
                <w:rFonts w:ascii="Arial" w:hAnsi="Arial" w:hint="cs"/>
                <w:sz w:val="28"/>
                <w:szCs w:val="28"/>
                <w:rtl/>
              </w:rPr>
              <w:t>תשובות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601" w:type="dxa"/>
            <w:vMerge/>
            <w:vAlign w:val="center"/>
          </w:tcPr>
          <w:p w14:paraId="49ADAD5C" w14:textId="1ACB5A81" w:rsidR="00B35783" w:rsidRDefault="00B35783" w:rsidP="00322BC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2BC9" w14:paraId="300558CA" w14:textId="77777777" w:rsidTr="00923932">
        <w:trPr>
          <w:trHeight w:val="457"/>
        </w:trPr>
        <w:tc>
          <w:tcPr>
            <w:tcW w:w="1973" w:type="dxa"/>
            <w:vAlign w:val="center"/>
          </w:tcPr>
          <w:p w14:paraId="3636F3D6" w14:textId="77777777" w:rsidR="00322BC9" w:rsidRDefault="00322BC9" w:rsidP="00322BC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vAlign w:val="center"/>
          </w:tcPr>
          <w:p w14:paraId="75351E1F" w14:textId="3B918E1E" w:rsidR="00322BC9" w:rsidRDefault="00322BC9" w:rsidP="00322BC9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סיכום</w:t>
            </w:r>
          </w:p>
        </w:tc>
        <w:tc>
          <w:tcPr>
            <w:tcW w:w="2601" w:type="dxa"/>
            <w:vAlign w:val="center"/>
          </w:tcPr>
          <w:p w14:paraId="11D1931C" w14:textId="77777777" w:rsidR="00322BC9" w:rsidRPr="00B15085" w:rsidRDefault="00322BC9" w:rsidP="00322BC9">
            <w:pPr>
              <w:jc w:val="center"/>
              <w:rPr>
                <w:rFonts w:ascii="David" w:hAnsi="David"/>
                <w:sz w:val="28"/>
                <w:szCs w:val="28"/>
                <w:rtl/>
              </w:rPr>
            </w:pPr>
          </w:p>
        </w:tc>
      </w:tr>
    </w:tbl>
    <w:p w14:paraId="0AC74224" w14:textId="77777777" w:rsidR="0014734B" w:rsidRDefault="0014734B">
      <w:pPr>
        <w:spacing w:line="360" w:lineRule="auto"/>
        <w:ind w:left="720"/>
        <w:rPr>
          <w:rtl/>
        </w:rPr>
      </w:pPr>
    </w:p>
    <w:sectPr w:rsidR="0014734B">
      <w:headerReference w:type="default" r:id="rId7"/>
      <w:footerReference w:type="default" r:id="rId8"/>
      <w:endnotePr>
        <w:numFmt w:val="lowerLetter"/>
      </w:endnotePr>
      <w:pgSz w:w="11906" w:h="16838" w:code="9"/>
      <w:pgMar w:top="2251" w:right="567" w:bottom="1701" w:left="567" w:header="454" w:footer="50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DB76" w14:textId="77777777" w:rsidR="00602A1E" w:rsidRDefault="00602A1E">
      <w:r>
        <w:separator/>
      </w:r>
    </w:p>
  </w:endnote>
  <w:endnote w:type="continuationSeparator" w:id="0">
    <w:p w14:paraId="645B6F9A" w14:textId="77777777" w:rsidR="00602A1E" w:rsidRDefault="0060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BD18" w14:textId="77777777" w:rsidR="003820E6" w:rsidRDefault="00DB5CDA">
    <w:pPr>
      <w:pStyle w:val="Footer"/>
      <w:jc w:val="center"/>
      <w:rPr>
        <w:sz w:val="14"/>
        <w:rtl/>
      </w:rPr>
    </w:pPr>
    <w:r>
      <w:rPr>
        <w:noProof/>
        <w:sz w:val="14"/>
      </w:rPr>
      <w:drawing>
        <wp:inline distT="0" distB="0" distL="0" distR="0" wp14:anchorId="6ED6EE33" wp14:editId="467D0992">
          <wp:extent cx="4695825" cy="723900"/>
          <wp:effectExtent l="0" t="0" r="0" b="0"/>
          <wp:docPr id="4" name="תמונה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0691" w14:textId="77777777" w:rsidR="00602A1E" w:rsidRDefault="00602A1E">
      <w:r>
        <w:separator/>
      </w:r>
    </w:p>
  </w:footnote>
  <w:footnote w:type="continuationSeparator" w:id="0">
    <w:p w14:paraId="668EC5DC" w14:textId="77777777" w:rsidR="00602A1E" w:rsidRDefault="0060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E2FB" w14:textId="77777777" w:rsidR="003820E6" w:rsidRDefault="00DB5CDA" w:rsidP="00BC54E0">
    <w:pPr>
      <w:pStyle w:val="Header"/>
      <w:tabs>
        <w:tab w:val="clear" w:pos="4153"/>
        <w:tab w:val="clear" w:pos="8306"/>
      </w:tabs>
      <w:rPr>
        <w:rtl/>
      </w:rPr>
    </w:pPr>
    <w:r>
      <w:rPr>
        <w:noProof/>
        <w:sz w:val="20"/>
        <w:rtl/>
      </w:rPr>
      <w:drawing>
        <wp:anchor distT="0" distB="0" distL="114300" distR="114300" simplePos="0" relativeHeight="251657728" behindDoc="0" locked="0" layoutInCell="1" allowOverlap="1" wp14:anchorId="259A8C87" wp14:editId="3D1DEC63">
          <wp:simplePos x="0" y="0"/>
          <wp:positionH relativeFrom="column">
            <wp:posOffset>1106805</wp:posOffset>
          </wp:positionH>
          <wp:positionV relativeFrom="paragraph">
            <wp:posOffset>168910</wp:posOffset>
          </wp:positionV>
          <wp:extent cx="5049520" cy="752475"/>
          <wp:effectExtent l="0" t="0" r="0" b="9525"/>
          <wp:wrapNone/>
          <wp:docPr id="3" name="תמונה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FF0"/>
    <w:multiLevelType w:val="hybridMultilevel"/>
    <w:tmpl w:val="FE14DE3A"/>
    <w:lvl w:ilvl="0" w:tplc="8B7ED97C">
      <w:start w:val="30"/>
      <w:numFmt w:val="bullet"/>
      <w:lvlText w:val="-"/>
      <w:lvlJc w:val="left"/>
      <w:pPr>
        <w:ind w:left="10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34951FD"/>
    <w:multiLevelType w:val="hybridMultilevel"/>
    <w:tmpl w:val="95FA36A8"/>
    <w:lvl w:ilvl="0" w:tplc="1720A9A4">
      <w:start w:val="30"/>
      <w:numFmt w:val="bullet"/>
      <w:lvlText w:val="-"/>
      <w:lvlJc w:val="left"/>
      <w:pPr>
        <w:ind w:left="9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3152444B"/>
    <w:multiLevelType w:val="hybridMultilevel"/>
    <w:tmpl w:val="7F44C970"/>
    <w:lvl w:ilvl="0" w:tplc="AA1A1D8A">
      <w:numFmt w:val="bullet"/>
      <w:lvlText w:val="-"/>
      <w:lvlJc w:val="left"/>
      <w:pPr>
        <w:ind w:left="111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98F5E9A"/>
    <w:multiLevelType w:val="hybridMultilevel"/>
    <w:tmpl w:val="39D2870E"/>
    <w:lvl w:ilvl="0" w:tplc="F04C2664">
      <w:start w:val="30"/>
      <w:numFmt w:val="bullet"/>
      <w:lvlText w:val="-"/>
      <w:lvlJc w:val="left"/>
      <w:pPr>
        <w:ind w:left="117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62764869">
    <w:abstractNumId w:val="1"/>
  </w:num>
  <w:num w:numId="2" w16cid:durableId="2011909274">
    <w:abstractNumId w:val="3"/>
  </w:num>
  <w:num w:numId="3" w16cid:durableId="673845280">
    <w:abstractNumId w:val="0"/>
  </w:num>
  <w:num w:numId="4" w16cid:durableId="19885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sDSwAAIDMzNDIyUdpeDU4uLM/DyQAsNaAJWLcM0sAAAA"/>
  </w:docVars>
  <w:rsids>
    <w:rsidRoot w:val="00194872"/>
    <w:rsid w:val="001472C3"/>
    <w:rsid w:val="0014734B"/>
    <w:rsid w:val="00194872"/>
    <w:rsid w:val="00210CB5"/>
    <w:rsid w:val="00236220"/>
    <w:rsid w:val="00322BC9"/>
    <w:rsid w:val="003820E6"/>
    <w:rsid w:val="003D5D63"/>
    <w:rsid w:val="003E5936"/>
    <w:rsid w:val="00483BB0"/>
    <w:rsid w:val="005011CF"/>
    <w:rsid w:val="00504980"/>
    <w:rsid w:val="0055561C"/>
    <w:rsid w:val="0059532A"/>
    <w:rsid w:val="005E001A"/>
    <w:rsid w:val="005E2E55"/>
    <w:rsid w:val="00602A1E"/>
    <w:rsid w:val="006501C0"/>
    <w:rsid w:val="00696E54"/>
    <w:rsid w:val="00725970"/>
    <w:rsid w:val="007A20E0"/>
    <w:rsid w:val="007B5852"/>
    <w:rsid w:val="007D5035"/>
    <w:rsid w:val="00815B64"/>
    <w:rsid w:val="0082276F"/>
    <w:rsid w:val="008274C7"/>
    <w:rsid w:val="008A7B09"/>
    <w:rsid w:val="008F4E96"/>
    <w:rsid w:val="00923932"/>
    <w:rsid w:val="009C10F2"/>
    <w:rsid w:val="00A531F4"/>
    <w:rsid w:val="00AC3F64"/>
    <w:rsid w:val="00AF42DC"/>
    <w:rsid w:val="00B15085"/>
    <w:rsid w:val="00B2006C"/>
    <w:rsid w:val="00B35783"/>
    <w:rsid w:val="00B52CF5"/>
    <w:rsid w:val="00B82C6A"/>
    <w:rsid w:val="00BC54E0"/>
    <w:rsid w:val="00C539EE"/>
    <w:rsid w:val="00C63B57"/>
    <w:rsid w:val="00CC5314"/>
    <w:rsid w:val="00CD2A09"/>
    <w:rsid w:val="00D76B27"/>
    <w:rsid w:val="00DB4622"/>
    <w:rsid w:val="00DB5CDA"/>
    <w:rsid w:val="00DD76E9"/>
    <w:rsid w:val="00DF13D8"/>
    <w:rsid w:val="00ED584E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589F79"/>
  <w15:chartTrackingRefBased/>
  <w15:docId w15:val="{7FED0491-1416-4643-9433-80335FB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center"/>
      <w:outlineLvl w:val="0"/>
    </w:pPr>
    <w:rPr>
      <w:b/>
      <w:bCs/>
      <w:i/>
      <w:iCs/>
      <w:szCs w:val="4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480" w:lineRule="auto"/>
      <w:ind w:left="1134" w:right="851"/>
      <w:jc w:val="both"/>
      <w:outlineLvl w:val="1"/>
    </w:pPr>
    <w:rPr>
      <w:b/>
      <w:bCs/>
      <w:i/>
      <w:iCs/>
      <w:szCs w:val="4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 w:val="40"/>
      <w:szCs w:val="40"/>
      <w:u w:val="single"/>
      <w:lang w:eastAsia="he-IL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240" w:line="360" w:lineRule="auto"/>
      <w:ind w:left="418" w:right="851"/>
      <w:outlineLvl w:val="7"/>
    </w:pPr>
    <w:rPr>
      <w:noProof/>
      <w:sz w:val="28"/>
      <w:szCs w:val="28"/>
      <w:lang w:eastAsia="he-IL"/>
    </w:rPr>
  </w:style>
  <w:style w:type="paragraph" w:styleId="Heading9">
    <w:name w:val="heading 9"/>
    <w:basedOn w:val="Normal"/>
    <w:next w:val="Normal"/>
    <w:qFormat/>
    <w:pPr>
      <w:keepNext/>
      <w:spacing w:before="240" w:line="360" w:lineRule="auto"/>
      <w:ind w:left="2016" w:right="851"/>
      <w:outlineLvl w:val="8"/>
    </w:pPr>
    <w:rPr>
      <w:noProof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3B57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at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nmrashut.dot</Template>
  <TotalTime>0</TotalTime>
  <Pages>2</Pages>
  <Words>211</Words>
  <Characters>1033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תוכנית יום עיון  בנושא:</vt:lpstr>
      <vt:lpstr>תוכנית יום עיון  בנושא:</vt:lpstr>
    </vt:vector>
  </TitlesOfParts>
  <Company>ISRAC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יום עיון  בנושא:</dc:title>
  <dc:subject/>
  <dc:creator>\</dc:creator>
  <cp:keywords/>
  <cp:lastModifiedBy>Ori Elad</cp:lastModifiedBy>
  <cp:revision>2</cp:revision>
  <cp:lastPrinted>2015-06-23T09:33:00Z</cp:lastPrinted>
  <dcterms:created xsi:type="dcterms:W3CDTF">2024-01-11T09:39:00Z</dcterms:created>
  <dcterms:modified xsi:type="dcterms:W3CDTF">2024-01-11T09:39:00Z</dcterms:modified>
</cp:coreProperties>
</file>