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Pr="00B15FDD" w:rsidRDefault="004B1E2D" w:rsidP="00FC054F">
      <w:pPr>
        <w:spacing w:line="360" w:lineRule="auto"/>
        <w:ind w:left="9354" w:hanging="2693"/>
        <w:rPr>
          <w:rtl/>
        </w:rPr>
      </w:pPr>
      <w:r w:rsidRPr="00B15FDD">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B15FDD">
            <w:rPr>
              <w:rStyle w:val="PlaceholderText"/>
            </w:rPr>
            <w:t>Click here to enter a date.</w:t>
          </w:r>
        </w:sdtContent>
      </w:sdt>
    </w:p>
    <w:p w14:paraId="542D2F81" w14:textId="77777777" w:rsidR="004B1E2D" w:rsidRPr="00B15FDD" w:rsidRDefault="004B1E2D" w:rsidP="00FC054F">
      <w:pPr>
        <w:spacing w:line="360" w:lineRule="auto"/>
        <w:ind w:left="8078" w:hanging="1417"/>
        <w:rPr>
          <w:rtl/>
        </w:rPr>
      </w:pPr>
      <w:r w:rsidRPr="00B15FDD">
        <w:rPr>
          <w:rFonts w:hint="cs"/>
          <w:rtl/>
        </w:rPr>
        <w:t xml:space="preserve">סימוכין:   </w:t>
      </w:r>
    </w:p>
    <w:p w14:paraId="64843F4D" w14:textId="77777777" w:rsidR="00975246" w:rsidRPr="00B15FDD" w:rsidRDefault="00BC3354">
      <w:pPr>
        <w:ind w:left="282"/>
        <w:rPr>
          <w:sz w:val="24"/>
          <w:rtl/>
        </w:rPr>
      </w:pPr>
      <w:r w:rsidRPr="00B15FDD">
        <w:rPr>
          <w:rFonts w:hint="cs"/>
          <w:sz w:val="24"/>
          <w:rtl/>
        </w:rPr>
        <w:t>לכבוד</w:t>
      </w:r>
    </w:p>
    <w:p w14:paraId="407D6C34" w14:textId="77777777" w:rsidR="00975246" w:rsidRPr="00B15FDD" w:rsidRDefault="00C204B4" w:rsidP="00C204B4">
      <w:pPr>
        <w:spacing w:line="360" w:lineRule="auto"/>
        <w:ind w:left="282"/>
        <w:rPr>
          <w:sz w:val="24"/>
          <w:rtl/>
        </w:rPr>
      </w:pPr>
      <w:r w:rsidRPr="00B15FDD">
        <w:rPr>
          <w:rFonts w:hint="cs"/>
          <w:sz w:val="24"/>
          <w:rtl/>
        </w:rPr>
        <w:t>_________________________</w:t>
      </w:r>
    </w:p>
    <w:p w14:paraId="26ACCAB4" w14:textId="77777777" w:rsidR="00C204B4" w:rsidRPr="00B15FDD" w:rsidRDefault="00C204B4" w:rsidP="00C204B4">
      <w:pPr>
        <w:spacing w:line="360" w:lineRule="auto"/>
        <w:ind w:left="282"/>
        <w:rPr>
          <w:sz w:val="24"/>
          <w:rtl/>
        </w:rPr>
      </w:pPr>
      <w:r w:rsidRPr="00B15FDD">
        <w:rPr>
          <w:rFonts w:hint="cs"/>
          <w:sz w:val="24"/>
          <w:rtl/>
        </w:rPr>
        <w:t>_________________________</w:t>
      </w:r>
    </w:p>
    <w:p w14:paraId="60331A8A" w14:textId="2E58162D" w:rsidR="00B4247E" w:rsidRPr="00B15FDD" w:rsidRDefault="00C635AC" w:rsidP="00B6210D">
      <w:pPr>
        <w:bidi w:val="0"/>
        <w:spacing w:line="360" w:lineRule="auto"/>
        <w:jc w:val="center"/>
        <w:rPr>
          <w:rFonts w:ascii="Arial" w:hAnsi="Arial"/>
          <w:b/>
          <w:bCs/>
          <w:sz w:val="24"/>
          <w:u w:val="single"/>
        </w:rPr>
      </w:pPr>
      <w:r w:rsidRPr="00B15FDD">
        <w:rPr>
          <w:rFonts w:hint="cs"/>
          <w:b/>
          <w:bCs/>
          <w:sz w:val="24"/>
          <w:u w:val="single"/>
          <w:rtl/>
        </w:rPr>
        <w:t xml:space="preserve">הנדון : </w:t>
      </w:r>
      <w:r w:rsidR="00CA2A92" w:rsidRPr="00B15FDD">
        <w:rPr>
          <w:rFonts w:ascii="Arial" w:hAnsi="Arial"/>
          <w:b/>
          <w:bCs/>
          <w:sz w:val="24"/>
          <w:u w:val="single"/>
          <w:rtl/>
        </w:rPr>
        <w:t>תכנון ודוח סיכום מבדק</w:t>
      </w:r>
      <w:r w:rsidR="00B4247E" w:rsidRPr="00B15FDD">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B15FDD" w14:paraId="4B87FBAA" w14:textId="77777777" w:rsidTr="00CD6E3D">
        <w:trPr>
          <w:cantSplit/>
          <w:trHeight w:val="469"/>
        </w:trPr>
        <w:tc>
          <w:tcPr>
            <w:tcW w:w="2395" w:type="dxa"/>
            <w:tcBorders>
              <w:top w:val="single" w:sz="4" w:space="0" w:color="auto"/>
            </w:tcBorders>
            <w:vAlign w:val="center"/>
          </w:tcPr>
          <w:p w14:paraId="2FAE796E" w14:textId="728A4B2B" w:rsidR="0010538D" w:rsidRPr="00B15FDD" w:rsidRDefault="0010538D" w:rsidP="0010538D">
            <w:pPr>
              <w:spacing w:before="60" w:line="276" w:lineRule="auto"/>
              <w:rPr>
                <w:b/>
                <w:sz w:val="24"/>
                <w:rtl/>
              </w:rPr>
            </w:pPr>
            <w:bookmarkStart w:id="0" w:name="_Hlk525208750"/>
            <w:r w:rsidRPr="00B15FDD">
              <w:rPr>
                <w:b/>
                <w:sz w:val="24"/>
                <w:rtl/>
              </w:rPr>
              <w:t>שם הארגון</w:t>
            </w:r>
          </w:p>
        </w:tc>
        <w:tc>
          <w:tcPr>
            <w:tcW w:w="4557" w:type="dxa"/>
            <w:tcBorders>
              <w:top w:val="single" w:sz="4" w:space="0" w:color="auto"/>
            </w:tcBorders>
          </w:tcPr>
          <w:p w14:paraId="537535AB" w14:textId="77777777" w:rsidR="0010538D" w:rsidRPr="00B15FDD"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B15FDD" w:rsidRDefault="006B4A74" w:rsidP="0010538D">
            <w:pPr>
              <w:bidi w:val="0"/>
              <w:spacing w:before="60" w:line="276" w:lineRule="auto"/>
              <w:rPr>
                <w:szCs w:val="22"/>
              </w:rPr>
            </w:pPr>
            <w:r w:rsidRPr="00B15FDD">
              <w:rPr>
                <w:bCs/>
                <w:sz w:val="24"/>
              </w:rPr>
              <w:t>Or</w:t>
            </w:r>
            <w:r w:rsidR="0010538D" w:rsidRPr="00B15FDD">
              <w:rPr>
                <w:bCs/>
                <w:sz w:val="24"/>
              </w:rPr>
              <w:t>ganization</w:t>
            </w:r>
            <w:r w:rsidRPr="00B15FDD">
              <w:rPr>
                <w:szCs w:val="22"/>
              </w:rPr>
              <w:t xml:space="preserve"> Name</w:t>
            </w:r>
          </w:p>
        </w:tc>
      </w:tr>
      <w:tr w:rsidR="003C185A" w:rsidRPr="00B15FDD" w14:paraId="3C8EFD02" w14:textId="77777777" w:rsidTr="0010538D">
        <w:trPr>
          <w:cantSplit/>
          <w:trHeight w:val="469"/>
        </w:trPr>
        <w:tc>
          <w:tcPr>
            <w:tcW w:w="2395" w:type="dxa"/>
            <w:vAlign w:val="center"/>
          </w:tcPr>
          <w:p w14:paraId="3A68B6CA" w14:textId="77777777" w:rsidR="003C185A" w:rsidRPr="00B15FDD" w:rsidRDefault="003C185A" w:rsidP="0010538D">
            <w:pPr>
              <w:spacing w:before="60" w:line="276" w:lineRule="auto"/>
              <w:rPr>
                <w:sz w:val="24"/>
                <w:rtl/>
              </w:rPr>
            </w:pPr>
            <w:r w:rsidRPr="00B15FDD">
              <w:rPr>
                <w:b/>
                <w:sz w:val="24"/>
                <w:rtl/>
              </w:rPr>
              <w:t>מספר הארגון</w:t>
            </w:r>
          </w:p>
        </w:tc>
        <w:tc>
          <w:tcPr>
            <w:tcW w:w="4557" w:type="dxa"/>
          </w:tcPr>
          <w:p w14:paraId="5E3927B7" w14:textId="77777777" w:rsidR="003C185A" w:rsidRPr="00B15FDD" w:rsidRDefault="003C185A" w:rsidP="0010538D">
            <w:pPr>
              <w:spacing w:line="276" w:lineRule="auto"/>
              <w:jc w:val="center"/>
              <w:rPr>
                <w:sz w:val="24"/>
              </w:rPr>
            </w:pPr>
          </w:p>
        </w:tc>
        <w:tc>
          <w:tcPr>
            <w:tcW w:w="2786" w:type="dxa"/>
            <w:vAlign w:val="center"/>
          </w:tcPr>
          <w:p w14:paraId="51B58A7F" w14:textId="7D23C5E3" w:rsidR="003C185A" w:rsidRPr="00B15FDD" w:rsidRDefault="006B4A74" w:rsidP="0010538D">
            <w:pPr>
              <w:bidi w:val="0"/>
              <w:spacing w:before="60" w:line="276" w:lineRule="auto"/>
              <w:rPr>
                <w:szCs w:val="22"/>
              </w:rPr>
            </w:pPr>
            <w:r w:rsidRPr="00B15FDD">
              <w:rPr>
                <w:szCs w:val="22"/>
              </w:rPr>
              <w:t>Organization Number</w:t>
            </w:r>
          </w:p>
        </w:tc>
      </w:tr>
      <w:tr w:rsidR="003C185A" w:rsidRPr="00B15FDD" w14:paraId="1F81E67C" w14:textId="77777777" w:rsidTr="0010538D">
        <w:trPr>
          <w:cantSplit/>
          <w:trHeight w:val="469"/>
        </w:trPr>
        <w:tc>
          <w:tcPr>
            <w:tcW w:w="2395" w:type="dxa"/>
            <w:vAlign w:val="center"/>
          </w:tcPr>
          <w:p w14:paraId="548D0B85" w14:textId="77777777" w:rsidR="003C185A" w:rsidRPr="00B15FDD" w:rsidRDefault="003C185A" w:rsidP="0010538D">
            <w:pPr>
              <w:spacing w:before="60" w:line="276" w:lineRule="auto"/>
              <w:rPr>
                <w:b/>
                <w:sz w:val="24"/>
                <w:rtl/>
              </w:rPr>
            </w:pPr>
            <w:r w:rsidRPr="00B15FDD">
              <w:rPr>
                <w:rFonts w:hint="cs"/>
                <w:b/>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0C687CA1" w14:textId="77777777" w:rsidR="003C185A" w:rsidRPr="00B15FDD" w:rsidRDefault="003C185A" w:rsidP="0010538D">
            <w:pPr>
              <w:bidi w:val="0"/>
              <w:spacing w:before="60" w:line="276" w:lineRule="auto"/>
              <w:rPr>
                <w:szCs w:val="22"/>
              </w:rPr>
            </w:pPr>
            <w:r w:rsidRPr="00B15FDD">
              <w:rPr>
                <w:szCs w:val="22"/>
              </w:rPr>
              <w:t>Organization status</w:t>
            </w:r>
          </w:p>
        </w:tc>
      </w:tr>
      <w:tr w:rsidR="003C185A" w:rsidRPr="00B15FDD" w14:paraId="7D81B973" w14:textId="77777777" w:rsidTr="0010538D">
        <w:trPr>
          <w:cantSplit/>
          <w:trHeight w:val="481"/>
        </w:trPr>
        <w:tc>
          <w:tcPr>
            <w:tcW w:w="2395" w:type="dxa"/>
            <w:vAlign w:val="center"/>
          </w:tcPr>
          <w:p w14:paraId="5573ED26" w14:textId="77777777" w:rsidR="003C185A" w:rsidRPr="00B15FDD" w:rsidRDefault="003C185A" w:rsidP="0010538D">
            <w:pPr>
              <w:spacing w:before="60" w:line="276" w:lineRule="auto"/>
              <w:rPr>
                <w:sz w:val="24"/>
                <w:rtl/>
              </w:rPr>
            </w:pPr>
            <w:r w:rsidRPr="00B15FDD">
              <w:rPr>
                <w:rFonts w:hint="cs"/>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B15FDD" w:rsidRDefault="00E8412C" w:rsidP="0010538D">
                <w:pPr>
                  <w:spacing w:line="276" w:lineRule="auto"/>
                  <w:jc w:val="center"/>
                  <w:rPr>
                    <w:sz w:val="24"/>
                  </w:rPr>
                </w:pPr>
                <w:r w:rsidRPr="00B15FDD">
                  <w:rPr>
                    <w:rStyle w:val="PlaceholderText"/>
                  </w:rPr>
                  <w:t>Click or tap to enter a date.</w:t>
                </w:r>
              </w:p>
            </w:tc>
          </w:sdtContent>
        </w:sdt>
        <w:tc>
          <w:tcPr>
            <w:tcW w:w="2786" w:type="dxa"/>
            <w:vAlign w:val="center"/>
          </w:tcPr>
          <w:p w14:paraId="3633D511" w14:textId="77777777" w:rsidR="003C185A" w:rsidRPr="00B15FDD" w:rsidRDefault="003C185A" w:rsidP="0010538D">
            <w:pPr>
              <w:bidi w:val="0"/>
              <w:spacing w:before="60" w:line="276" w:lineRule="auto"/>
              <w:rPr>
                <w:bCs/>
                <w:szCs w:val="22"/>
              </w:rPr>
            </w:pPr>
            <w:r w:rsidRPr="00B15FDD">
              <w:rPr>
                <w:szCs w:val="22"/>
              </w:rPr>
              <w:t>Accreditation expiry</w:t>
            </w:r>
            <w:r w:rsidRPr="00B15FDD">
              <w:rPr>
                <w:bCs/>
                <w:szCs w:val="22"/>
              </w:rPr>
              <w:t xml:space="preserve"> date</w:t>
            </w:r>
          </w:p>
        </w:tc>
      </w:tr>
      <w:tr w:rsidR="004315E9" w:rsidRPr="00B15FDD" w14:paraId="4F6B68F0" w14:textId="77777777" w:rsidTr="0010538D">
        <w:trPr>
          <w:cantSplit/>
          <w:trHeight w:val="481"/>
        </w:trPr>
        <w:tc>
          <w:tcPr>
            <w:tcW w:w="2395" w:type="dxa"/>
            <w:vAlign w:val="center"/>
          </w:tcPr>
          <w:p w14:paraId="74B46D88" w14:textId="77777777" w:rsidR="004315E9" w:rsidRPr="00B15FDD" w:rsidRDefault="004315E9" w:rsidP="0010538D">
            <w:pPr>
              <w:spacing w:before="60" w:line="276" w:lineRule="auto"/>
              <w:rPr>
                <w:sz w:val="24"/>
                <w:rtl/>
              </w:rPr>
            </w:pPr>
            <w:r w:rsidRPr="00B15FDD">
              <w:rPr>
                <w:rFonts w:hint="cs"/>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listItem w:displayText="פיקוח פתע" w:value="פיקוח פתע"/>
              <w:listItem w:displayText="הסמכה מחדש פתע" w:value="הסמכה מחדש פתע"/>
            </w:dropDownList>
          </w:sdtPr>
          <w:sdtEndPr/>
          <w:sdtContent>
            <w:tc>
              <w:tcPr>
                <w:tcW w:w="4557" w:type="dxa"/>
              </w:tcPr>
              <w:p w14:paraId="48DAE4E1" w14:textId="0EF5BCAB" w:rsidR="004315E9" w:rsidRPr="00B15FDD" w:rsidRDefault="00E8412C" w:rsidP="0010538D">
                <w:pPr>
                  <w:spacing w:line="276" w:lineRule="auto"/>
                  <w:jc w:val="center"/>
                  <w:rPr>
                    <w:sz w:val="24"/>
                  </w:rPr>
                </w:pPr>
                <w:r w:rsidRPr="00B15FDD">
                  <w:rPr>
                    <w:rStyle w:val="PlaceholderText"/>
                  </w:rPr>
                  <w:t>Choose an item.</w:t>
                </w:r>
              </w:p>
            </w:tc>
          </w:sdtContent>
        </w:sdt>
        <w:tc>
          <w:tcPr>
            <w:tcW w:w="2786" w:type="dxa"/>
            <w:vAlign w:val="center"/>
          </w:tcPr>
          <w:p w14:paraId="108B69ED" w14:textId="77777777" w:rsidR="004315E9" w:rsidRPr="00B15FDD" w:rsidRDefault="004315E9" w:rsidP="0010538D">
            <w:pPr>
              <w:bidi w:val="0"/>
              <w:spacing w:before="60" w:line="276" w:lineRule="auto"/>
              <w:rPr>
                <w:szCs w:val="22"/>
              </w:rPr>
            </w:pPr>
            <w:r w:rsidRPr="00B15FDD">
              <w:rPr>
                <w:szCs w:val="22"/>
              </w:rPr>
              <w:t>Assessment type</w:t>
            </w:r>
          </w:p>
        </w:tc>
      </w:tr>
      <w:tr w:rsidR="00B17E0F" w:rsidRPr="00B15FDD" w14:paraId="5B5A7BFB" w14:textId="77777777" w:rsidTr="0010538D">
        <w:trPr>
          <w:cantSplit/>
          <w:trHeight w:val="469"/>
        </w:trPr>
        <w:tc>
          <w:tcPr>
            <w:tcW w:w="2395" w:type="dxa"/>
            <w:vAlign w:val="center"/>
          </w:tcPr>
          <w:p w14:paraId="27FED5C1" w14:textId="261DB743" w:rsidR="00B17E0F" w:rsidRPr="00B15FDD" w:rsidRDefault="00B17E0F" w:rsidP="0010538D">
            <w:pPr>
              <w:spacing w:before="60" w:line="276" w:lineRule="auto"/>
              <w:rPr>
                <w:sz w:val="24"/>
                <w:rtl/>
              </w:rPr>
            </w:pPr>
            <w:r w:rsidRPr="00B15FDD">
              <w:rPr>
                <w:rFonts w:hint="cs"/>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Pr="00B15FDD" w:rsidRDefault="00B17E0F" w:rsidP="0010538D">
                <w:pPr>
                  <w:spacing w:line="276" w:lineRule="auto"/>
                  <w:jc w:val="center"/>
                  <w:rPr>
                    <w:sz w:val="24"/>
                    <w:rtl/>
                  </w:rPr>
                </w:pPr>
                <w:r w:rsidRPr="00B15FDD">
                  <w:rPr>
                    <w:rStyle w:val="PlaceholderText"/>
                  </w:rPr>
                  <w:t>Choose an item.</w:t>
                </w:r>
              </w:p>
            </w:tc>
          </w:sdtContent>
        </w:sdt>
        <w:tc>
          <w:tcPr>
            <w:tcW w:w="2786" w:type="dxa"/>
            <w:vAlign w:val="center"/>
          </w:tcPr>
          <w:p w14:paraId="21C9F220" w14:textId="57ED158D" w:rsidR="00B17E0F" w:rsidRPr="00B15FDD" w:rsidRDefault="00B17E0F" w:rsidP="0010538D">
            <w:pPr>
              <w:bidi w:val="0"/>
              <w:spacing w:before="60" w:line="276" w:lineRule="auto"/>
              <w:rPr>
                <w:szCs w:val="22"/>
                <w:rtl/>
              </w:rPr>
            </w:pPr>
            <w:r w:rsidRPr="00B15FDD">
              <w:rPr>
                <w:szCs w:val="22"/>
              </w:rPr>
              <w:t>Assessment method</w:t>
            </w:r>
          </w:p>
        </w:tc>
      </w:tr>
      <w:tr w:rsidR="006B4A74" w:rsidRPr="00B15FDD" w14:paraId="5F62B89A" w14:textId="77777777" w:rsidTr="0010538D">
        <w:trPr>
          <w:cantSplit/>
          <w:trHeight w:val="469"/>
        </w:trPr>
        <w:tc>
          <w:tcPr>
            <w:tcW w:w="2395" w:type="dxa"/>
            <w:vAlign w:val="center"/>
          </w:tcPr>
          <w:p w14:paraId="499B0CD6" w14:textId="579F8E3A" w:rsidR="006B4A74" w:rsidRPr="00B15FDD" w:rsidRDefault="006B4A74" w:rsidP="0010538D">
            <w:pPr>
              <w:spacing w:before="60" w:line="276" w:lineRule="auto"/>
              <w:rPr>
                <w:sz w:val="24"/>
                <w:rtl/>
              </w:rPr>
            </w:pPr>
            <w:r w:rsidRPr="00B15FDD">
              <w:rPr>
                <w:rFonts w:hint="cs"/>
                <w:sz w:val="24"/>
                <w:rtl/>
              </w:rPr>
              <w:t>תאריכי המבדק</w:t>
            </w:r>
          </w:p>
        </w:tc>
        <w:tc>
          <w:tcPr>
            <w:tcW w:w="4557" w:type="dxa"/>
          </w:tcPr>
          <w:p w14:paraId="5C4837FF" w14:textId="1EF80BAB" w:rsidR="006B4A74" w:rsidRPr="00B15FDD" w:rsidRDefault="006B4A74" w:rsidP="0010538D">
            <w:pPr>
              <w:spacing w:line="276" w:lineRule="auto"/>
              <w:jc w:val="center"/>
              <w:rPr>
                <w:sz w:val="24"/>
                <w:rtl/>
              </w:rPr>
            </w:pPr>
          </w:p>
        </w:tc>
        <w:tc>
          <w:tcPr>
            <w:tcW w:w="2786" w:type="dxa"/>
            <w:vAlign w:val="center"/>
          </w:tcPr>
          <w:p w14:paraId="59990BB3" w14:textId="1560CA08" w:rsidR="006B4A74" w:rsidRPr="00B15FDD" w:rsidRDefault="006B4A74" w:rsidP="0010538D">
            <w:pPr>
              <w:bidi w:val="0"/>
              <w:spacing w:before="60" w:line="276" w:lineRule="auto"/>
              <w:rPr>
                <w:szCs w:val="22"/>
              </w:rPr>
            </w:pPr>
            <w:r w:rsidRPr="00B15FDD">
              <w:rPr>
                <w:szCs w:val="22"/>
              </w:rPr>
              <w:t>Dates of the assessment</w:t>
            </w:r>
          </w:p>
        </w:tc>
      </w:tr>
      <w:tr w:rsidR="00294308" w:rsidRPr="00B15FDD" w14:paraId="2D47F8E3" w14:textId="77777777" w:rsidTr="0010538D">
        <w:trPr>
          <w:cantSplit/>
          <w:trHeight w:val="469"/>
        </w:trPr>
        <w:tc>
          <w:tcPr>
            <w:tcW w:w="2395" w:type="dxa"/>
            <w:vAlign w:val="center"/>
          </w:tcPr>
          <w:p w14:paraId="24929C88" w14:textId="77777777" w:rsidR="00294308" w:rsidRPr="00B15FDD" w:rsidRDefault="00294308" w:rsidP="0010538D">
            <w:pPr>
              <w:spacing w:before="60" w:line="276" w:lineRule="auto"/>
              <w:rPr>
                <w:sz w:val="24"/>
                <w:rtl/>
              </w:rPr>
            </w:pPr>
            <w:r w:rsidRPr="00B15FDD">
              <w:rPr>
                <w:rFonts w:hint="cs"/>
                <w:sz w:val="24"/>
                <w:rtl/>
              </w:rPr>
              <w:t xml:space="preserve">התקן/נים הנבדק/ים  </w:t>
            </w:r>
          </w:p>
        </w:tc>
        <w:tc>
          <w:tcPr>
            <w:tcW w:w="4557" w:type="dxa"/>
          </w:tcPr>
          <w:p w14:paraId="278BC5FB" w14:textId="7B18E698" w:rsidR="00294308" w:rsidRPr="00B15FDD" w:rsidRDefault="007573D8" w:rsidP="0010538D">
            <w:pPr>
              <w:bidi w:val="0"/>
              <w:spacing w:line="276" w:lineRule="auto"/>
              <w:jc w:val="center"/>
              <w:rPr>
                <w:sz w:val="24"/>
              </w:rPr>
            </w:pPr>
            <w:r w:rsidRPr="00B15FDD">
              <w:rPr>
                <w:rFonts w:hint="cs"/>
                <w:sz w:val="24"/>
              </w:rPr>
              <w:t>I</w:t>
            </w:r>
            <w:r w:rsidRPr="00B15FDD">
              <w:rPr>
                <w:sz w:val="24"/>
              </w:rPr>
              <w:t>SO/IEC 1702</w:t>
            </w:r>
            <w:r w:rsidR="0076233B" w:rsidRPr="00B15FDD">
              <w:rPr>
                <w:sz w:val="24"/>
              </w:rPr>
              <w:t>5</w:t>
            </w:r>
            <w:r w:rsidRPr="00B15FDD">
              <w:rPr>
                <w:rFonts w:cs="Times New Roman"/>
                <w:sz w:val="24"/>
                <w:rtl/>
              </w:rPr>
              <w:t>׃</w:t>
            </w:r>
            <w:r w:rsidRPr="00B15FDD">
              <w:rPr>
                <w:sz w:val="24"/>
              </w:rPr>
              <w:t>2017</w:t>
            </w:r>
          </w:p>
        </w:tc>
        <w:tc>
          <w:tcPr>
            <w:tcW w:w="2786" w:type="dxa"/>
            <w:vAlign w:val="center"/>
          </w:tcPr>
          <w:p w14:paraId="3836E6FB" w14:textId="77777777" w:rsidR="00294308" w:rsidRPr="00B15FDD" w:rsidRDefault="00294308" w:rsidP="0010538D">
            <w:pPr>
              <w:spacing w:before="60" w:line="276" w:lineRule="auto"/>
              <w:jc w:val="right"/>
              <w:rPr>
                <w:bCs/>
                <w:szCs w:val="22"/>
              </w:rPr>
            </w:pPr>
            <w:r w:rsidRPr="00B15FDD">
              <w:rPr>
                <w:szCs w:val="22"/>
              </w:rPr>
              <w:t>Standard reviewed</w:t>
            </w:r>
          </w:p>
        </w:tc>
      </w:tr>
      <w:tr w:rsidR="00294308" w:rsidRPr="00B15FDD" w14:paraId="141D88D2" w14:textId="77777777" w:rsidTr="0010538D">
        <w:trPr>
          <w:cantSplit/>
          <w:trHeight w:val="469"/>
        </w:trPr>
        <w:tc>
          <w:tcPr>
            <w:tcW w:w="2395" w:type="dxa"/>
            <w:vAlign w:val="center"/>
          </w:tcPr>
          <w:p w14:paraId="3D23DDCE" w14:textId="77777777" w:rsidR="00294308" w:rsidRPr="00B15FDD" w:rsidRDefault="00294308" w:rsidP="0010538D">
            <w:pPr>
              <w:spacing w:before="60" w:line="276" w:lineRule="auto"/>
              <w:rPr>
                <w:sz w:val="24"/>
                <w:rtl/>
              </w:rPr>
            </w:pPr>
            <w:r w:rsidRPr="00B15FDD">
              <w:rPr>
                <w:rFonts w:hint="cs"/>
                <w:sz w:val="24"/>
                <w:rtl/>
              </w:rPr>
              <w:t>האתר</w:t>
            </w:r>
          </w:p>
        </w:tc>
        <w:tc>
          <w:tcPr>
            <w:tcW w:w="4557" w:type="dxa"/>
          </w:tcPr>
          <w:p w14:paraId="2400EA4D" w14:textId="77777777" w:rsidR="00294308" w:rsidRPr="00B15FDD" w:rsidRDefault="00294308" w:rsidP="0010538D">
            <w:pPr>
              <w:spacing w:line="276" w:lineRule="auto"/>
              <w:jc w:val="center"/>
              <w:rPr>
                <w:sz w:val="24"/>
              </w:rPr>
            </w:pPr>
          </w:p>
        </w:tc>
        <w:tc>
          <w:tcPr>
            <w:tcW w:w="2786" w:type="dxa"/>
            <w:vAlign w:val="center"/>
          </w:tcPr>
          <w:p w14:paraId="522943DE" w14:textId="77777777" w:rsidR="00294308" w:rsidRPr="00B15FDD" w:rsidRDefault="00294308" w:rsidP="0010538D">
            <w:pPr>
              <w:spacing w:before="60" w:line="276" w:lineRule="auto"/>
              <w:jc w:val="right"/>
              <w:rPr>
                <w:bCs/>
                <w:szCs w:val="22"/>
              </w:rPr>
            </w:pPr>
            <w:r w:rsidRPr="00B15FDD">
              <w:rPr>
                <w:szCs w:val="22"/>
              </w:rPr>
              <w:t>Site</w:t>
            </w:r>
          </w:p>
        </w:tc>
      </w:tr>
      <w:tr w:rsidR="00294308" w:rsidRPr="00B15FDD" w14:paraId="3ADF91F3" w14:textId="77777777" w:rsidTr="0010538D">
        <w:trPr>
          <w:cantSplit/>
          <w:trHeight w:val="481"/>
        </w:trPr>
        <w:tc>
          <w:tcPr>
            <w:tcW w:w="2395" w:type="dxa"/>
            <w:vAlign w:val="center"/>
          </w:tcPr>
          <w:p w14:paraId="4C16ACB7" w14:textId="77777777" w:rsidR="00294308" w:rsidRPr="00B15FDD" w:rsidRDefault="00294308" w:rsidP="0010538D">
            <w:pPr>
              <w:spacing w:line="276" w:lineRule="auto"/>
              <w:rPr>
                <w:sz w:val="24"/>
                <w:rtl/>
              </w:rPr>
            </w:pPr>
            <w:r w:rsidRPr="00B15FDD">
              <w:rPr>
                <w:b/>
                <w:sz w:val="24"/>
                <w:rtl/>
              </w:rPr>
              <w:t xml:space="preserve">תאריך </w:t>
            </w:r>
            <w:r w:rsidRPr="00B15FDD">
              <w:rPr>
                <w:rFonts w:hint="cs"/>
                <w:b/>
                <w:sz w:val="24"/>
                <w:rtl/>
              </w:rPr>
              <w:t>תכנון</w:t>
            </w:r>
            <w:r w:rsidRPr="00B15FDD">
              <w:rPr>
                <w:b/>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B15FDD" w:rsidRDefault="00FB2299" w:rsidP="0010538D">
                <w:pPr>
                  <w:spacing w:line="276" w:lineRule="auto"/>
                  <w:jc w:val="center"/>
                  <w:rPr>
                    <w:sz w:val="24"/>
                    <w:rtl/>
                  </w:rPr>
                </w:pPr>
                <w:r w:rsidRPr="00B15FDD">
                  <w:rPr>
                    <w:rStyle w:val="PlaceholderText"/>
                  </w:rPr>
                  <w:t>Click or tap to enter a date.</w:t>
                </w:r>
              </w:p>
            </w:tc>
          </w:sdtContent>
        </w:sdt>
        <w:tc>
          <w:tcPr>
            <w:tcW w:w="2786" w:type="dxa"/>
            <w:vAlign w:val="center"/>
          </w:tcPr>
          <w:p w14:paraId="437A035B" w14:textId="35D39A1C" w:rsidR="00294308" w:rsidRPr="00B15FDD" w:rsidRDefault="00294308" w:rsidP="0010538D">
            <w:pPr>
              <w:spacing w:line="276" w:lineRule="auto"/>
              <w:jc w:val="right"/>
              <w:rPr>
                <w:bCs/>
                <w:szCs w:val="22"/>
                <w:rtl/>
              </w:rPr>
            </w:pPr>
            <w:r w:rsidRPr="00B15FDD">
              <w:rPr>
                <w:szCs w:val="22"/>
              </w:rPr>
              <w:t xml:space="preserve">Date of </w:t>
            </w:r>
            <w:r w:rsidR="00B17E0F" w:rsidRPr="00B15FDD">
              <w:rPr>
                <w:szCs w:val="22"/>
              </w:rPr>
              <w:t xml:space="preserve">assessment </w:t>
            </w:r>
            <w:r w:rsidRPr="00B15FDD">
              <w:rPr>
                <w:szCs w:val="22"/>
              </w:rPr>
              <w:t xml:space="preserve">planning </w:t>
            </w:r>
          </w:p>
        </w:tc>
      </w:tr>
      <w:tr w:rsidR="00614F48" w:rsidRPr="00B15FDD" w14:paraId="78C7B7E0" w14:textId="77777777" w:rsidTr="0010538D">
        <w:trPr>
          <w:cantSplit/>
          <w:trHeight w:val="469"/>
        </w:trPr>
        <w:tc>
          <w:tcPr>
            <w:tcW w:w="2395" w:type="dxa"/>
            <w:vAlign w:val="center"/>
          </w:tcPr>
          <w:p w14:paraId="2DEEF397" w14:textId="77777777" w:rsidR="00614F48" w:rsidRPr="00B15FDD" w:rsidRDefault="00614F48" w:rsidP="0010538D">
            <w:pPr>
              <w:spacing w:before="60" w:line="276" w:lineRule="auto"/>
              <w:rPr>
                <w:sz w:val="24"/>
              </w:rPr>
            </w:pPr>
            <w:r w:rsidRPr="00B15FDD">
              <w:rPr>
                <w:sz w:val="24"/>
                <w:rtl/>
              </w:rPr>
              <w:t>בודק מוביל</w:t>
            </w:r>
          </w:p>
        </w:tc>
        <w:tc>
          <w:tcPr>
            <w:tcW w:w="4557" w:type="dxa"/>
          </w:tcPr>
          <w:p w14:paraId="4303B94D" w14:textId="77777777" w:rsidR="00614F48" w:rsidRPr="00B15FDD" w:rsidRDefault="00614F48" w:rsidP="0010538D">
            <w:pPr>
              <w:spacing w:line="276" w:lineRule="auto"/>
              <w:jc w:val="center"/>
              <w:rPr>
                <w:sz w:val="24"/>
                <w:rtl/>
              </w:rPr>
            </w:pPr>
          </w:p>
        </w:tc>
        <w:tc>
          <w:tcPr>
            <w:tcW w:w="2786" w:type="dxa"/>
            <w:vAlign w:val="center"/>
          </w:tcPr>
          <w:p w14:paraId="00E8A9D3" w14:textId="77777777" w:rsidR="00614F48" w:rsidRPr="00B15FDD" w:rsidRDefault="007C28A2" w:rsidP="0010538D">
            <w:pPr>
              <w:spacing w:before="60" w:line="276" w:lineRule="auto"/>
              <w:jc w:val="right"/>
              <w:rPr>
                <w:szCs w:val="22"/>
                <w:rtl/>
              </w:rPr>
            </w:pPr>
            <w:r w:rsidRPr="00B15FDD">
              <w:rPr>
                <w:bCs/>
                <w:szCs w:val="22"/>
              </w:rPr>
              <w:t xml:space="preserve">Team </w:t>
            </w:r>
            <w:r w:rsidR="008C614C" w:rsidRPr="00B15FDD">
              <w:rPr>
                <w:rFonts w:hint="cs"/>
                <w:bCs/>
                <w:szCs w:val="22"/>
              </w:rPr>
              <w:t>L</w:t>
            </w:r>
            <w:r w:rsidR="008C614C" w:rsidRPr="00B15FDD">
              <w:rPr>
                <w:bCs/>
                <w:szCs w:val="22"/>
              </w:rPr>
              <w:t xml:space="preserve">eader </w:t>
            </w:r>
          </w:p>
        </w:tc>
      </w:tr>
      <w:tr w:rsidR="00A66660" w:rsidRPr="00B15FDD" w14:paraId="3B53347E" w14:textId="77777777" w:rsidTr="0010538D">
        <w:trPr>
          <w:cantSplit/>
          <w:trHeight w:val="568"/>
        </w:trPr>
        <w:tc>
          <w:tcPr>
            <w:tcW w:w="2395" w:type="dxa"/>
            <w:vAlign w:val="center"/>
          </w:tcPr>
          <w:p w14:paraId="20E5FD5F" w14:textId="77777777" w:rsidR="00A66660" w:rsidRPr="00B15FDD" w:rsidRDefault="00A66660" w:rsidP="0010538D">
            <w:pPr>
              <w:spacing w:before="60" w:line="276" w:lineRule="auto"/>
              <w:rPr>
                <w:sz w:val="24"/>
                <w:rtl/>
              </w:rPr>
            </w:pPr>
            <w:r w:rsidRPr="00B15FDD">
              <w:rPr>
                <w:rFonts w:hint="cs"/>
                <w:sz w:val="24"/>
                <w:rtl/>
              </w:rPr>
              <w:t>בודק</w:t>
            </w:r>
            <w:r w:rsidR="00052D32" w:rsidRPr="00B15FDD">
              <w:rPr>
                <w:rFonts w:hint="cs"/>
                <w:sz w:val="24"/>
                <w:rtl/>
              </w:rPr>
              <w:t>ים</w:t>
            </w:r>
            <w:r w:rsidRPr="00B15FDD">
              <w:rPr>
                <w:rFonts w:hint="cs"/>
                <w:sz w:val="24"/>
                <w:rtl/>
              </w:rPr>
              <w:t xml:space="preserve"> מקצועי</w:t>
            </w:r>
            <w:r w:rsidR="00052D32" w:rsidRPr="00B15FDD">
              <w:rPr>
                <w:rFonts w:hint="cs"/>
                <w:sz w:val="24"/>
                <w:rtl/>
              </w:rPr>
              <w:t>ים</w:t>
            </w:r>
          </w:p>
        </w:tc>
        <w:tc>
          <w:tcPr>
            <w:tcW w:w="4557" w:type="dxa"/>
          </w:tcPr>
          <w:p w14:paraId="3235E13B" w14:textId="495079A3" w:rsidR="00A66660" w:rsidRPr="00B15FDD" w:rsidRDefault="00A66660" w:rsidP="0010538D">
            <w:pPr>
              <w:spacing w:line="276" w:lineRule="auto"/>
              <w:jc w:val="center"/>
              <w:rPr>
                <w:rtl/>
              </w:rPr>
            </w:pPr>
          </w:p>
        </w:tc>
        <w:tc>
          <w:tcPr>
            <w:tcW w:w="2786" w:type="dxa"/>
            <w:vAlign w:val="center"/>
          </w:tcPr>
          <w:p w14:paraId="580E655B" w14:textId="77777777" w:rsidR="00A66660" w:rsidRPr="00B15FDD" w:rsidRDefault="00A66660" w:rsidP="0010538D">
            <w:pPr>
              <w:spacing w:before="60" w:line="276" w:lineRule="auto"/>
              <w:jc w:val="right"/>
              <w:rPr>
                <w:bCs/>
                <w:szCs w:val="22"/>
              </w:rPr>
            </w:pPr>
            <w:r w:rsidRPr="00B15FDD">
              <w:rPr>
                <w:bCs/>
                <w:szCs w:val="22"/>
              </w:rPr>
              <w:t>Technical Assessors</w:t>
            </w:r>
          </w:p>
        </w:tc>
      </w:tr>
      <w:tr w:rsidR="0061687A" w:rsidRPr="00B15FDD" w14:paraId="0DBE7106" w14:textId="77777777" w:rsidTr="0010538D">
        <w:trPr>
          <w:cantSplit/>
          <w:trHeight w:val="568"/>
        </w:trPr>
        <w:tc>
          <w:tcPr>
            <w:tcW w:w="2395" w:type="dxa"/>
            <w:vAlign w:val="center"/>
          </w:tcPr>
          <w:p w14:paraId="021196DA" w14:textId="77777777" w:rsidR="0061687A" w:rsidRPr="00B15FDD" w:rsidRDefault="0061687A" w:rsidP="0010538D">
            <w:pPr>
              <w:spacing w:before="60" w:line="276" w:lineRule="auto"/>
              <w:rPr>
                <w:sz w:val="24"/>
                <w:rtl/>
              </w:rPr>
            </w:pPr>
            <w:r w:rsidRPr="00B15FDD">
              <w:rPr>
                <w:rFonts w:hint="cs"/>
                <w:sz w:val="24"/>
                <w:rtl/>
              </w:rPr>
              <w:t>צופים</w:t>
            </w:r>
          </w:p>
        </w:tc>
        <w:tc>
          <w:tcPr>
            <w:tcW w:w="4557" w:type="dxa"/>
          </w:tcPr>
          <w:p w14:paraId="77D4CAD6" w14:textId="77777777" w:rsidR="0061687A" w:rsidRPr="00B15FDD" w:rsidRDefault="0061687A" w:rsidP="0010538D">
            <w:pPr>
              <w:spacing w:line="276" w:lineRule="auto"/>
              <w:jc w:val="center"/>
              <w:rPr>
                <w:rtl/>
              </w:rPr>
            </w:pPr>
          </w:p>
        </w:tc>
        <w:tc>
          <w:tcPr>
            <w:tcW w:w="2786" w:type="dxa"/>
            <w:vAlign w:val="center"/>
          </w:tcPr>
          <w:p w14:paraId="397662F0" w14:textId="77777777" w:rsidR="0061687A" w:rsidRPr="00B15FDD" w:rsidRDefault="0061687A" w:rsidP="0010538D">
            <w:pPr>
              <w:spacing w:before="60" w:line="276" w:lineRule="auto"/>
              <w:jc w:val="right"/>
              <w:rPr>
                <w:bCs/>
                <w:szCs w:val="22"/>
              </w:rPr>
            </w:pPr>
            <w:r w:rsidRPr="00B15FDD">
              <w:rPr>
                <w:bCs/>
                <w:szCs w:val="22"/>
              </w:rPr>
              <w:t>Observers</w:t>
            </w:r>
          </w:p>
        </w:tc>
      </w:tr>
      <w:tr w:rsidR="00903A2A" w:rsidRPr="00B15FDD" w14:paraId="147CCDEF" w14:textId="77777777" w:rsidTr="0010538D">
        <w:trPr>
          <w:cantSplit/>
          <w:trHeight w:val="613"/>
        </w:trPr>
        <w:tc>
          <w:tcPr>
            <w:tcW w:w="2395" w:type="dxa"/>
            <w:vAlign w:val="center"/>
          </w:tcPr>
          <w:p w14:paraId="5E02B2DE" w14:textId="77777777" w:rsidR="00903A2A" w:rsidRPr="00B15FDD" w:rsidRDefault="00903A2A" w:rsidP="0010538D">
            <w:pPr>
              <w:spacing w:before="60" w:line="276" w:lineRule="auto"/>
              <w:rPr>
                <w:sz w:val="24"/>
                <w:rtl/>
              </w:rPr>
            </w:pPr>
            <w:r w:rsidRPr="00B15FDD">
              <w:rPr>
                <w:rFonts w:hint="cs"/>
                <w:sz w:val="24"/>
                <w:rtl/>
              </w:rPr>
              <w:t>יוע</w:t>
            </w:r>
            <w:r w:rsidR="00D02F5F" w:rsidRPr="00B15FDD">
              <w:rPr>
                <w:rFonts w:hint="cs"/>
                <w:sz w:val="24"/>
                <w:rtl/>
              </w:rPr>
              <w:t>צים</w:t>
            </w:r>
          </w:p>
        </w:tc>
        <w:tc>
          <w:tcPr>
            <w:tcW w:w="4557" w:type="dxa"/>
          </w:tcPr>
          <w:p w14:paraId="2894D7A0" w14:textId="77777777" w:rsidR="00903A2A" w:rsidRPr="00B15FDD" w:rsidRDefault="00903A2A" w:rsidP="0010538D">
            <w:pPr>
              <w:spacing w:line="276" w:lineRule="auto"/>
              <w:jc w:val="center"/>
              <w:rPr>
                <w:sz w:val="24"/>
              </w:rPr>
            </w:pPr>
          </w:p>
        </w:tc>
        <w:tc>
          <w:tcPr>
            <w:tcW w:w="2786" w:type="dxa"/>
            <w:vAlign w:val="center"/>
          </w:tcPr>
          <w:p w14:paraId="7120DAF5" w14:textId="77777777" w:rsidR="00903A2A" w:rsidRPr="00B15FDD" w:rsidRDefault="00D02F5F" w:rsidP="0010538D">
            <w:pPr>
              <w:spacing w:before="60" w:line="276" w:lineRule="auto"/>
              <w:jc w:val="right"/>
              <w:rPr>
                <w:bCs/>
                <w:szCs w:val="22"/>
              </w:rPr>
            </w:pPr>
            <w:r w:rsidRPr="00B15FDD">
              <w:rPr>
                <w:rFonts w:hint="cs"/>
                <w:bCs/>
                <w:szCs w:val="22"/>
              </w:rPr>
              <w:t>T</w:t>
            </w:r>
            <w:r w:rsidRPr="00B15FDD">
              <w:rPr>
                <w:bCs/>
                <w:szCs w:val="22"/>
              </w:rPr>
              <w:t xml:space="preserve">echnical Experts </w:t>
            </w:r>
          </w:p>
        </w:tc>
      </w:tr>
      <w:tr w:rsidR="00294308" w:rsidRPr="00B15FDD" w14:paraId="32BD2495" w14:textId="77777777" w:rsidTr="0010538D">
        <w:trPr>
          <w:cantSplit/>
          <w:trHeight w:val="625"/>
        </w:trPr>
        <w:tc>
          <w:tcPr>
            <w:tcW w:w="2395" w:type="dxa"/>
            <w:vAlign w:val="center"/>
          </w:tcPr>
          <w:p w14:paraId="1C827C80" w14:textId="77777777" w:rsidR="00294308" w:rsidRPr="00B15FDD" w:rsidRDefault="00294308" w:rsidP="0010538D">
            <w:pPr>
              <w:spacing w:before="60" w:line="276" w:lineRule="auto"/>
              <w:rPr>
                <w:sz w:val="24"/>
                <w:rtl/>
              </w:rPr>
            </w:pPr>
            <w:bookmarkStart w:id="1" w:name="Text7"/>
            <w:r w:rsidRPr="00B15FDD">
              <w:rPr>
                <w:sz w:val="24"/>
                <w:rtl/>
              </w:rPr>
              <w:t>התחומים</w:t>
            </w:r>
            <w:r w:rsidRPr="00B15FDD">
              <w:rPr>
                <w:rFonts w:hint="cs"/>
                <w:sz w:val="24"/>
                <w:rtl/>
              </w:rPr>
              <w:t xml:space="preserve"> / הטכנולוגיות</w:t>
            </w:r>
            <w:r w:rsidRPr="00B15FDD">
              <w:rPr>
                <w:sz w:val="24"/>
              </w:rPr>
              <w:t xml:space="preserve"> </w:t>
            </w:r>
            <w:r w:rsidRPr="00B15FDD">
              <w:rPr>
                <w:rFonts w:hint="cs"/>
                <w:sz w:val="24"/>
                <w:rtl/>
              </w:rPr>
              <w:t>בהיקף ההסמכה</w:t>
            </w:r>
          </w:p>
        </w:tc>
        <w:tc>
          <w:tcPr>
            <w:tcW w:w="4557" w:type="dxa"/>
          </w:tcPr>
          <w:p w14:paraId="54EEE92E" w14:textId="77777777" w:rsidR="00294308" w:rsidRPr="00B15FDD" w:rsidRDefault="00294308" w:rsidP="0010538D">
            <w:pPr>
              <w:spacing w:line="276" w:lineRule="auto"/>
              <w:jc w:val="center"/>
              <w:rPr>
                <w:sz w:val="24"/>
              </w:rPr>
            </w:pPr>
          </w:p>
        </w:tc>
        <w:tc>
          <w:tcPr>
            <w:tcW w:w="2786" w:type="dxa"/>
            <w:vAlign w:val="center"/>
          </w:tcPr>
          <w:p w14:paraId="6C7469C4" w14:textId="77777777" w:rsidR="00294308" w:rsidRPr="00B15FDD" w:rsidRDefault="00294308" w:rsidP="0010538D">
            <w:pPr>
              <w:bidi w:val="0"/>
              <w:spacing w:before="60" w:line="276" w:lineRule="auto"/>
              <w:rPr>
                <w:bCs/>
                <w:szCs w:val="22"/>
              </w:rPr>
            </w:pPr>
            <w:r w:rsidRPr="00B15FDD">
              <w:rPr>
                <w:bCs/>
                <w:szCs w:val="22"/>
              </w:rPr>
              <w:t>Scope of Accreditation</w:t>
            </w:r>
          </w:p>
          <w:p w14:paraId="490A7F29" w14:textId="77777777" w:rsidR="00294308" w:rsidRPr="00B15FDD" w:rsidRDefault="00294308" w:rsidP="0010538D">
            <w:pPr>
              <w:bidi w:val="0"/>
              <w:spacing w:before="60" w:line="276" w:lineRule="auto"/>
              <w:rPr>
                <w:bCs/>
                <w:szCs w:val="22"/>
                <w:rtl/>
              </w:rPr>
            </w:pPr>
            <w:r w:rsidRPr="00B15FDD">
              <w:rPr>
                <w:bCs/>
                <w:szCs w:val="22"/>
              </w:rPr>
              <w:t xml:space="preserve"> fields / technologies</w:t>
            </w:r>
          </w:p>
        </w:tc>
      </w:tr>
      <w:tr w:rsidR="00347851" w:rsidRPr="00B15FDD" w14:paraId="56AF7534" w14:textId="77777777" w:rsidTr="0010538D">
        <w:trPr>
          <w:cantSplit/>
          <w:trHeight w:val="625"/>
        </w:trPr>
        <w:tc>
          <w:tcPr>
            <w:tcW w:w="2395" w:type="dxa"/>
            <w:vAlign w:val="center"/>
          </w:tcPr>
          <w:p w14:paraId="1D31360F" w14:textId="77777777" w:rsidR="00347851" w:rsidRPr="00B15FDD" w:rsidRDefault="00347851" w:rsidP="0010538D">
            <w:pPr>
              <w:spacing w:before="60" w:line="276" w:lineRule="auto"/>
              <w:rPr>
                <w:sz w:val="24"/>
                <w:rtl/>
              </w:rPr>
            </w:pPr>
            <w:r w:rsidRPr="00B15FDD">
              <w:rPr>
                <w:rFonts w:hint="cs"/>
                <w:sz w:val="24"/>
                <w:rtl/>
              </w:rPr>
              <w:t>תחומים/טכנולוגיות בהן יש היקף הסמכה גמיש (</w:t>
            </w:r>
            <w:r w:rsidRPr="00B15FDD">
              <w:rPr>
                <w:sz w:val="24"/>
                <w:lang w:val="en-GB"/>
              </w:rPr>
              <w:t>Type C</w:t>
            </w:r>
            <w:r w:rsidRPr="00B15FDD">
              <w:rPr>
                <w:rFonts w:hint="cs"/>
                <w:sz w:val="24"/>
                <w:rtl/>
                <w:lang w:val="en-GB"/>
              </w:rPr>
              <w:t>)</w:t>
            </w:r>
          </w:p>
        </w:tc>
        <w:tc>
          <w:tcPr>
            <w:tcW w:w="4557" w:type="dxa"/>
          </w:tcPr>
          <w:p w14:paraId="03F38D55" w14:textId="77777777" w:rsidR="00347851" w:rsidRPr="00B15FDD" w:rsidRDefault="00347851" w:rsidP="0010538D">
            <w:pPr>
              <w:spacing w:line="276" w:lineRule="auto"/>
              <w:jc w:val="center"/>
              <w:rPr>
                <w:sz w:val="24"/>
              </w:rPr>
            </w:pPr>
          </w:p>
        </w:tc>
        <w:tc>
          <w:tcPr>
            <w:tcW w:w="2786" w:type="dxa"/>
            <w:vAlign w:val="center"/>
          </w:tcPr>
          <w:p w14:paraId="3181ABFA" w14:textId="77777777" w:rsidR="00347851" w:rsidRPr="00B15FDD" w:rsidRDefault="00347851" w:rsidP="0010538D">
            <w:pPr>
              <w:bidi w:val="0"/>
              <w:spacing w:before="60" w:line="276" w:lineRule="auto"/>
              <w:rPr>
                <w:bCs/>
                <w:szCs w:val="22"/>
                <w:lang w:val="en-GB"/>
              </w:rPr>
            </w:pPr>
            <w:r w:rsidRPr="00B15FDD">
              <w:rPr>
                <w:bCs/>
                <w:szCs w:val="22"/>
                <w:lang w:val="en-GB"/>
              </w:rPr>
              <w:t>Fields/Technologies in which a flexible scope of accreditation exists (Type C)</w:t>
            </w:r>
          </w:p>
        </w:tc>
      </w:tr>
      <w:bookmarkEnd w:id="1"/>
      <w:tr w:rsidR="00294308" w:rsidRPr="00B15FDD" w14:paraId="2F33C79D" w14:textId="77777777" w:rsidTr="0010538D">
        <w:trPr>
          <w:cantSplit/>
          <w:trHeight w:val="371"/>
        </w:trPr>
        <w:tc>
          <w:tcPr>
            <w:tcW w:w="2395" w:type="dxa"/>
            <w:vAlign w:val="center"/>
          </w:tcPr>
          <w:p w14:paraId="24302E80" w14:textId="77777777" w:rsidR="00294308" w:rsidRPr="00B15FDD" w:rsidRDefault="00294308" w:rsidP="0010538D">
            <w:pPr>
              <w:spacing w:line="276" w:lineRule="auto"/>
              <w:rPr>
                <w:sz w:val="24"/>
              </w:rPr>
            </w:pPr>
            <w:r w:rsidRPr="00B15FDD">
              <w:rPr>
                <w:sz w:val="24"/>
                <w:rtl/>
              </w:rPr>
              <w:t xml:space="preserve">ההרחבה </w:t>
            </w:r>
            <w:r w:rsidRPr="00B15FDD">
              <w:rPr>
                <w:rFonts w:hint="cs"/>
                <w:sz w:val="24"/>
                <w:rtl/>
              </w:rPr>
              <w:t>המבוקשת</w:t>
            </w:r>
          </w:p>
        </w:tc>
        <w:tc>
          <w:tcPr>
            <w:tcW w:w="4557" w:type="dxa"/>
          </w:tcPr>
          <w:p w14:paraId="67749979" w14:textId="77777777" w:rsidR="00294308" w:rsidRPr="00B15FDD" w:rsidRDefault="00294308" w:rsidP="0010538D">
            <w:pPr>
              <w:spacing w:line="276" w:lineRule="auto"/>
              <w:jc w:val="center"/>
              <w:rPr>
                <w:sz w:val="24"/>
                <w:rtl/>
              </w:rPr>
            </w:pPr>
          </w:p>
          <w:p w14:paraId="7F30A0E7" w14:textId="77777777" w:rsidR="00033EB4" w:rsidRPr="00B15FDD" w:rsidRDefault="00033EB4" w:rsidP="0010538D">
            <w:pPr>
              <w:spacing w:line="276" w:lineRule="auto"/>
              <w:jc w:val="center"/>
              <w:rPr>
                <w:sz w:val="24"/>
              </w:rPr>
            </w:pPr>
          </w:p>
        </w:tc>
        <w:tc>
          <w:tcPr>
            <w:tcW w:w="2786" w:type="dxa"/>
            <w:vAlign w:val="center"/>
          </w:tcPr>
          <w:p w14:paraId="0799B7FB" w14:textId="77777777" w:rsidR="00294308" w:rsidRPr="00B15FDD" w:rsidRDefault="00294308" w:rsidP="0010538D">
            <w:pPr>
              <w:spacing w:line="276" w:lineRule="auto"/>
              <w:jc w:val="right"/>
              <w:rPr>
                <w:szCs w:val="22"/>
              </w:rPr>
            </w:pPr>
            <w:r w:rsidRPr="00B15FDD">
              <w:rPr>
                <w:szCs w:val="22"/>
              </w:rPr>
              <w:t>Extension requested</w:t>
            </w:r>
          </w:p>
        </w:tc>
      </w:tr>
    </w:tbl>
    <w:p w14:paraId="2017E379" w14:textId="46B6A829" w:rsidR="00BE610D" w:rsidRPr="00B15FDD" w:rsidRDefault="00BE610D" w:rsidP="00F86831">
      <w:pPr>
        <w:spacing w:after="120"/>
        <w:ind w:left="566" w:right="-540"/>
        <w:jc w:val="center"/>
        <w:rPr>
          <w:b/>
          <w:bCs/>
          <w:i/>
          <w:iCs/>
          <w:szCs w:val="22"/>
          <w:rtl/>
        </w:rPr>
        <w:sectPr w:rsidR="00BE610D" w:rsidRPr="00B15FDD"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15FDD" w:rsidRDefault="00A21CCB" w:rsidP="00A21CCB">
      <w:pPr>
        <w:spacing w:after="120"/>
        <w:ind w:left="-514" w:right="-540"/>
        <w:jc w:val="center"/>
        <w:rPr>
          <w:b/>
          <w:sz w:val="32"/>
          <w:u w:val="single"/>
        </w:rPr>
      </w:pPr>
      <w:bookmarkStart w:id="2" w:name="_Hlk501536703"/>
      <w:bookmarkEnd w:id="0"/>
      <w:r w:rsidRPr="00B15FDD">
        <w:rPr>
          <w:b/>
          <w:bCs/>
          <w:sz w:val="32"/>
          <w:szCs w:val="32"/>
          <w:u w:val="single"/>
          <w:rtl/>
        </w:rPr>
        <w:lastRenderedPageBreak/>
        <w:t xml:space="preserve">תכנון </w:t>
      </w:r>
      <w:r w:rsidRPr="00B15FDD">
        <w:rPr>
          <w:rFonts w:hint="cs"/>
          <w:b/>
          <w:bCs/>
          <w:sz w:val="32"/>
          <w:szCs w:val="32"/>
          <w:u w:val="single"/>
          <w:rtl/>
        </w:rPr>
        <w:t xml:space="preserve">מבדק   </w:t>
      </w:r>
      <w:r w:rsidRPr="00B15FDD">
        <w:rPr>
          <w:b/>
          <w:bCs/>
          <w:sz w:val="24"/>
          <w:u w:val="single"/>
        </w:rPr>
        <w:t>Assessment Planning</w:t>
      </w:r>
    </w:p>
    <w:p w14:paraId="3C44049E" w14:textId="77777777" w:rsidR="00A21CCB" w:rsidRPr="00B15FDD" w:rsidRDefault="00A21CCB" w:rsidP="00A21CCB">
      <w:pPr>
        <w:spacing w:after="120"/>
        <w:ind w:left="-514" w:right="-540"/>
        <w:jc w:val="center"/>
        <w:rPr>
          <w:b/>
          <w:bCs/>
          <w:sz w:val="24"/>
          <w:rtl/>
        </w:rPr>
      </w:pPr>
      <w:bookmarkStart w:id="3" w:name="_Hlk525208708"/>
      <w:bookmarkStart w:id="4" w:name="_Hlk525208994"/>
      <w:r w:rsidRPr="00B15FDD">
        <w:rPr>
          <w:b/>
          <w:bCs/>
          <w:sz w:val="24"/>
          <w:rtl/>
        </w:rPr>
        <w:t xml:space="preserve">פעילויות של המבדק ולוח זמנים           </w:t>
      </w:r>
      <w:r w:rsidRPr="00B15FDD">
        <w:rPr>
          <w:b/>
          <w:bCs/>
          <w:sz w:val="24"/>
        </w:rPr>
        <w:t>Assessments activities and time table</w:t>
      </w:r>
    </w:p>
    <w:p w14:paraId="1CCB94D2" w14:textId="77777777" w:rsidR="005B4466" w:rsidRPr="00B15FDD" w:rsidRDefault="005B4466" w:rsidP="005B4466">
      <w:pPr>
        <w:rPr>
          <w:rFonts w:ascii="Informal Roman" w:hAnsi="Informal Roman"/>
          <w:i/>
          <w:iCs/>
          <w:rtl/>
        </w:rPr>
      </w:pPr>
      <w:bookmarkStart w:id="5" w:name="_Hlk533072548"/>
      <w:bookmarkEnd w:id="2"/>
      <w:bookmarkEnd w:id="3"/>
    </w:p>
    <w:p w14:paraId="46198F2D" w14:textId="4B7684A5" w:rsidR="005B4466" w:rsidRPr="00B15FDD" w:rsidRDefault="005B4466" w:rsidP="005B4466">
      <w:pPr>
        <w:rPr>
          <w:rFonts w:ascii="Informal Roman" w:hAnsi="Informal Roman"/>
          <w:i/>
          <w:iCs/>
          <w:rtl/>
        </w:rPr>
      </w:pPr>
      <w:r w:rsidRPr="00B15FDD">
        <w:rPr>
          <w:rFonts w:ascii="Informal Roman" w:hAnsi="Informal Roman"/>
          <w:i/>
          <w:iCs/>
          <w:rtl/>
        </w:rPr>
        <w:t>הנחיות לבודק:</w:t>
      </w:r>
    </w:p>
    <w:p w14:paraId="5D968C29" w14:textId="77777777" w:rsidR="005B4466" w:rsidRPr="00B15FDD" w:rsidRDefault="005B4466" w:rsidP="005B4466">
      <w:pPr>
        <w:rPr>
          <w:i/>
          <w:iCs/>
          <w:sz w:val="24"/>
        </w:rPr>
      </w:pPr>
      <w:r w:rsidRPr="00B15FDD">
        <w:rPr>
          <w:i/>
          <w:iCs/>
          <w:sz w:val="24"/>
          <w:rtl/>
        </w:rPr>
        <w:t>נתונים היסטוריים של הארגון הנבדק בהם יש להתחשב בתכנון המבדק:</w:t>
      </w:r>
    </w:p>
    <w:p w14:paraId="738BE06D"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תוצאות</w:t>
      </w:r>
      <w:r w:rsidRPr="00B15FDD">
        <w:rPr>
          <w:rFonts w:ascii="David" w:hAnsi="David" w:cs="David"/>
          <w:i/>
          <w:iCs/>
          <w:sz w:val="28"/>
          <w:szCs w:val="24"/>
          <w:rtl/>
        </w:rPr>
        <w:t xml:space="preserve"> </w:t>
      </w:r>
      <w:r w:rsidRPr="00B15FDD">
        <w:rPr>
          <w:rFonts w:ascii="David" w:hAnsi="David" w:cs="David" w:hint="cs"/>
          <w:i/>
          <w:iCs/>
          <w:sz w:val="28"/>
          <w:szCs w:val="24"/>
          <w:rtl/>
        </w:rPr>
        <w:t>סקר</w:t>
      </w:r>
      <w:r w:rsidRPr="00B15FDD">
        <w:rPr>
          <w:rFonts w:ascii="David" w:hAnsi="David" w:cs="David"/>
          <w:i/>
          <w:iCs/>
          <w:sz w:val="28"/>
          <w:szCs w:val="24"/>
          <w:rtl/>
        </w:rPr>
        <w:t xml:space="preserve"> </w:t>
      </w:r>
      <w:r w:rsidRPr="00B15FDD">
        <w:rPr>
          <w:rFonts w:ascii="David" w:hAnsi="David" w:cs="David" w:hint="cs"/>
          <w:i/>
          <w:iCs/>
          <w:sz w:val="28"/>
          <w:szCs w:val="24"/>
          <w:rtl/>
        </w:rPr>
        <w:t>הסיכונים</w:t>
      </w:r>
      <w:r w:rsidRPr="00B15FDD">
        <w:rPr>
          <w:rFonts w:ascii="David" w:hAnsi="David" w:cs="David"/>
          <w:i/>
          <w:iCs/>
          <w:sz w:val="28"/>
          <w:szCs w:val="24"/>
          <w:rtl/>
        </w:rPr>
        <w:t xml:space="preserve"> </w:t>
      </w:r>
      <w:r w:rsidRPr="00B15FDD">
        <w:rPr>
          <w:rFonts w:ascii="David" w:hAnsi="David" w:cs="David" w:hint="cs"/>
          <w:i/>
          <w:iCs/>
          <w:sz w:val="28"/>
          <w:szCs w:val="24"/>
          <w:rtl/>
        </w:rPr>
        <w:t>מהמבדק</w:t>
      </w:r>
      <w:r w:rsidRPr="00B15FDD">
        <w:rPr>
          <w:rFonts w:ascii="David" w:hAnsi="David" w:cs="David"/>
          <w:i/>
          <w:iCs/>
          <w:sz w:val="28"/>
          <w:szCs w:val="24"/>
          <w:rtl/>
        </w:rPr>
        <w:t xml:space="preserve"> </w:t>
      </w:r>
      <w:r w:rsidRPr="00B15FDD">
        <w:rPr>
          <w:rFonts w:ascii="David" w:hAnsi="David" w:cs="David" w:hint="cs"/>
          <w:i/>
          <w:iCs/>
          <w:sz w:val="28"/>
          <w:szCs w:val="24"/>
          <w:rtl/>
        </w:rPr>
        <w:t>הקודם וניהול הסיכונים הכולל לארגון</w:t>
      </w:r>
      <w:r w:rsidRPr="00B15FDD">
        <w:rPr>
          <w:rFonts w:ascii="David" w:hAnsi="David" w:cs="David"/>
          <w:i/>
          <w:iCs/>
          <w:sz w:val="28"/>
          <w:szCs w:val="24"/>
          <w:rtl/>
        </w:rPr>
        <w:t xml:space="preserve"> (</w:t>
      </w:r>
      <w:r w:rsidRPr="00B15FDD">
        <w:rPr>
          <w:rFonts w:ascii="David" w:hAnsi="David" w:cs="David" w:hint="cs"/>
          <w:i/>
          <w:iCs/>
          <w:sz w:val="28"/>
          <w:szCs w:val="24"/>
          <w:rtl/>
        </w:rPr>
        <w:t>להתייחסות</w:t>
      </w:r>
      <w:r w:rsidRPr="00B15FDD">
        <w:rPr>
          <w:rFonts w:ascii="David" w:hAnsi="David" w:cs="David"/>
          <w:i/>
          <w:iCs/>
          <w:sz w:val="28"/>
          <w:szCs w:val="24"/>
          <w:rtl/>
        </w:rPr>
        <w:t xml:space="preserve"> </w:t>
      </w:r>
      <w:r w:rsidRPr="00B15FDD">
        <w:rPr>
          <w:rFonts w:ascii="David" w:hAnsi="David" w:cs="David" w:hint="cs"/>
          <w:i/>
          <w:iCs/>
          <w:sz w:val="28"/>
          <w:szCs w:val="24"/>
          <w:rtl/>
        </w:rPr>
        <w:t>הבודק</w:t>
      </w:r>
      <w:r w:rsidRPr="00B15FDD">
        <w:rPr>
          <w:rFonts w:ascii="David" w:hAnsi="David" w:cs="David"/>
          <w:i/>
          <w:iCs/>
          <w:sz w:val="28"/>
          <w:szCs w:val="24"/>
          <w:rtl/>
        </w:rPr>
        <w:t xml:space="preserve"> </w:t>
      </w:r>
      <w:r w:rsidRPr="00B15FDD">
        <w:rPr>
          <w:rFonts w:ascii="David" w:hAnsi="David" w:cs="David" w:hint="cs"/>
          <w:i/>
          <w:iCs/>
          <w:sz w:val="28"/>
          <w:szCs w:val="24"/>
          <w:rtl/>
        </w:rPr>
        <w:t>המוביל</w:t>
      </w:r>
      <w:r w:rsidRPr="00B15FDD">
        <w:rPr>
          <w:rFonts w:ascii="David" w:hAnsi="David" w:cs="David"/>
          <w:i/>
          <w:iCs/>
          <w:sz w:val="28"/>
          <w:szCs w:val="24"/>
          <w:rtl/>
        </w:rPr>
        <w:t>).</w:t>
      </w:r>
    </w:p>
    <w:p w14:paraId="582DA624" w14:textId="77777777" w:rsidR="005B4466" w:rsidRPr="00B15FDD" w:rsidRDefault="005B4466" w:rsidP="005B4466">
      <w:pPr>
        <w:pStyle w:val="ListParagraph"/>
        <w:numPr>
          <w:ilvl w:val="0"/>
          <w:numId w:val="20"/>
        </w:numPr>
        <w:rPr>
          <w:rFonts w:ascii="David" w:hAnsi="David" w:cs="David"/>
          <w:i/>
          <w:iCs/>
          <w:sz w:val="28"/>
          <w:szCs w:val="24"/>
        </w:rPr>
      </w:pPr>
      <w:r w:rsidRPr="00B15FDD">
        <w:rPr>
          <w:rFonts w:ascii="David" w:hAnsi="David" w:cs="David" w:hint="cs"/>
          <w:i/>
          <w:iCs/>
          <w:sz w:val="28"/>
          <w:szCs w:val="24"/>
          <w:rtl/>
        </w:rPr>
        <w:t>מידת שיתוף</w:t>
      </w:r>
      <w:r w:rsidRPr="00B15FDD">
        <w:rPr>
          <w:rFonts w:ascii="David" w:hAnsi="David" w:cs="David"/>
          <w:i/>
          <w:iCs/>
          <w:sz w:val="28"/>
          <w:szCs w:val="24"/>
          <w:rtl/>
        </w:rPr>
        <w:t xml:space="preserve"> </w:t>
      </w:r>
      <w:r w:rsidRPr="00B15FDD">
        <w:rPr>
          <w:rFonts w:ascii="David" w:hAnsi="David" w:cs="David" w:hint="cs"/>
          <w:i/>
          <w:iCs/>
          <w:sz w:val="28"/>
          <w:szCs w:val="24"/>
          <w:rtl/>
        </w:rPr>
        <w:t>ה</w:t>
      </w:r>
      <w:r w:rsidRPr="00B15FDD">
        <w:rPr>
          <w:rFonts w:ascii="David" w:hAnsi="David" w:cs="David"/>
          <w:i/>
          <w:iCs/>
          <w:sz w:val="28"/>
          <w:szCs w:val="24"/>
          <w:rtl/>
        </w:rPr>
        <w:t xml:space="preserve">פעולה עם הרשות </w:t>
      </w:r>
      <w:r w:rsidRPr="00B15FDD">
        <w:rPr>
          <w:rFonts w:ascii="David" w:hAnsi="David" w:cs="David" w:hint="cs"/>
          <w:i/>
          <w:iCs/>
          <w:sz w:val="28"/>
          <w:szCs w:val="24"/>
          <w:rtl/>
        </w:rPr>
        <w:t xml:space="preserve">מצד הארגון כולל אספקת </w:t>
      </w:r>
      <w:r w:rsidRPr="00B15FDD">
        <w:rPr>
          <w:rFonts w:ascii="David" w:hAnsi="David" w:cs="David"/>
          <w:i/>
          <w:iCs/>
          <w:sz w:val="28"/>
          <w:szCs w:val="24"/>
          <w:rtl/>
        </w:rPr>
        <w:t>הנדרש במועד, לקראת המבדק.</w:t>
      </w:r>
    </w:p>
    <w:p w14:paraId="6A4B8652"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מבדקים (כמו פיקוח, הרחבה) ואירועים (כגון תלונות, שימוע כנגד הארגון הנבדק) </w:t>
      </w:r>
      <w:r w:rsidRPr="00B15FDD">
        <w:rPr>
          <w:rFonts w:cs="David" w:hint="cs"/>
          <w:i/>
          <w:iCs/>
          <w:sz w:val="28"/>
          <w:szCs w:val="24"/>
          <w:rtl/>
        </w:rPr>
        <w:t>שבוררו על ידי הרשות בפרק הזמן מהמבדק הקודם ותוצאות ברור זה.</w:t>
      </w:r>
    </w:p>
    <w:p w14:paraId="6E6CF06C"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אי התאמות </w:t>
      </w:r>
      <w:r w:rsidRPr="00B15FDD">
        <w:rPr>
          <w:rFonts w:cs="David" w:hint="cs"/>
          <w:i/>
          <w:iCs/>
          <w:sz w:val="28"/>
          <w:szCs w:val="24"/>
          <w:rtl/>
        </w:rPr>
        <w:t>קודמות וסיווגן (דגש על ממצאים מ</w:t>
      </w:r>
      <w:r w:rsidRPr="00B15FDD">
        <w:rPr>
          <w:rFonts w:cs="David"/>
          <w:i/>
          <w:iCs/>
          <w:sz w:val="28"/>
          <w:szCs w:val="24"/>
          <w:rtl/>
        </w:rPr>
        <w:t>סיווג</w:t>
      </w:r>
      <w:r w:rsidRPr="00B15FDD">
        <w:rPr>
          <w:rFonts w:cs="David" w:hint="cs"/>
          <w:i/>
          <w:iCs/>
          <w:sz w:val="28"/>
          <w:szCs w:val="24"/>
          <w:rtl/>
        </w:rPr>
        <w:t xml:space="preserve"> חמור).</w:t>
      </w:r>
    </w:p>
    <w:p w14:paraId="64504A01"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 נדרש לבדוק יישום פעולות מתקנות ממבדק קודם</w:t>
      </w:r>
      <w:r w:rsidRPr="00B15FDD">
        <w:rPr>
          <w:rFonts w:cs="David" w:hint="cs"/>
          <w:i/>
          <w:iCs/>
          <w:sz w:val="28"/>
          <w:szCs w:val="24"/>
          <w:rtl/>
        </w:rPr>
        <w:t xml:space="preserve"> לתחומים הנבדקים (הקצאת זמן).</w:t>
      </w:r>
    </w:p>
    <w:p w14:paraId="7734026B" w14:textId="77777777" w:rsidR="005B4466" w:rsidRPr="00B15FDD" w:rsidRDefault="005B4466" w:rsidP="005B4466">
      <w:pPr>
        <w:pStyle w:val="ListParagraph"/>
        <w:numPr>
          <w:ilvl w:val="0"/>
          <w:numId w:val="20"/>
        </w:numPr>
        <w:rPr>
          <w:i/>
          <w:iCs/>
          <w:sz w:val="28"/>
          <w:szCs w:val="24"/>
        </w:rPr>
      </w:pPr>
      <w:r w:rsidRPr="00B15FDD">
        <w:rPr>
          <w:rFonts w:cs="David"/>
          <w:i/>
          <w:iCs/>
          <w:sz w:val="28"/>
          <w:szCs w:val="24"/>
          <w:rtl/>
        </w:rPr>
        <w:t xml:space="preserve">עובדים או שיטות </w:t>
      </w:r>
      <w:r w:rsidRPr="00B15FDD">
        <w:rPr>
          <w:rFonts w:cs="David" w:hint="cs"/>
          <w:i/>
          <w:iCs/>
          <w:sz w:val="28"/>
          <w:szCs w:val="24"/>
          <w:rtl/>
        </w:rPr>
        <w:t xml:space="preserve">בהיקף </w:t>
      </w:r>
      <w:r w:rsidRPr="00B15FDD">
        <w:rPr>
          <w:rFonts w:cs="David"/>
          <w:i/>
          <w:iCs/>
          <w:sz w:val="28"/>
          <w:szCs w:val="24"/>
          <w:rtl/>
        </w:rPr>
        <w:t>ההסמכה</w:t>
      </w:r>
      <w:r w:rsidRPr="00B15FDD">
        <w:rPr>
          <w:rFonts w:cs="David" w:hint="cs"/>
          <w:i/>
          <w:iCs/>
          <w:sz w:val="28"/>
          <w:szCs w:val="24"/>
          <w:rtl/>
        </w:rPr>
        <w:t xml:space="preserve"> </w:t>
      </w:r>
      <w:r w:rsidRPr="00B15FDD">
        <w:rPr>
          <w:rFonts w:cs="David"/>
          <w:i/>
          <w:iCs/>
          <w:sz w:val="28"/>
          <w:szCs w:val="24"/>
          <w:rtl/>
        </w:rPr>
        <w:t>שלא נצפו בעבר.</w:t>
      </w:r>
    </w:p>
    <w:p w14:paraId="214DBEF4" w14:textId="77777777" w:rsidR="005B4466" w:rsidRPr="00B15FDD" w:rsidRDefault="005B4466" w:rsidP="005B4466">
      <w:pPr>
        <w:rPr>
          <w:i/>
          <w:iCs/>
          <w:sz w:val="24"/>
          <w:rtl/>
        </w:rPr>
      </w:pPr>
      <w:r w:rsidRPr="00B15FDD">
        <w:rPr>
          <w:rFonts w:hint="cs"/>
          <w:i/>
          <w:iCs/>
          <w:sz w:val="24"/>
          <w:rtl/>
        </w:rPr>
        <w:t>במעבדות אשר להן היקף הסמכה גמיש (</w:t>
      </w:r>
      <w:r w:rsidRPr="00B15FDD">
        <w:rPr>
          <w:i/>
          <w:iCs/>
          <w:sz w:val="24"/>
          <w:lang w:val="en-GB"/>
        </w:rPr>
        <w:t>Type C</w:t>
      </w:r>
      <w:r w:rsidRPr="00B15FDD">
        <w:rPr>
          <w:rFonts w:hint="cs"/>
          <w:i/>
          <w:iCs/>
          <w:sz w:val="24"/>
          <w:rtl/>
          <w:lang w:val="en-GB"/>
        </w:rPr>
        <w:t>)</w:t>
      </w:r>
      <w:r w:rsidRPr="00B15FDD">
        <w:rPr>
          <w:rFonts w:hint="cs"/>
          <w:i/>
          <w:iCs/>
          <w:sz w:val="24"/>
          <w:rtl/>
        </w:rPr>
        <w:t>, יש לבחון את הדרישות הרלוונטיות בהתאם לנוהל 1-000019, לרבות:</w:t>
      </w:r>
    </w:p>
    <w:p w14:paraId="3EA368B0" w14:textId="77777777" w:rsidR="005B4466" w:rsidRPr="00B15FDD" w:rsidRDefault="005B4466" w:rsidP="005B4466">
      <w:pPr>
        <w:rPr>
          <w:i/>
          <w:iCs/>
          <w:sz w:val="24"/>
          <w:rtl/>
        </w:rPr>
      </w:pPr>
      <w:r w:rsidRPr="00B15FDD">
        <w:rPr>
          <w:i/>
          <w:iCs/>
          <w:sz w:val="24"/>
          <w:rtl/>
        </w:rPr>
        <w:t>-</w:t>
      </w:r>
      <w:r w:rsidRPr="00B15FDD">
        <w:rPr>
          <w:i/>
          <w:iCs/>
          <w:sz w:val="24"/>
          <w:rtl/>
        </w:rPr>
        <w:tab/>
      </w:r>
      <w:r w:rsidRPr="00B15FDD">
        <w:rPr>
          <w:rFonts w:hint="cs"/>
          <w:i/>
          <w:iCs/>
          <w:sz w:val="24"/>
          <w:rtl/>
        </w:rPr>
        <w:t>קבלת</w:t>
      </w:r>
      <w:r w:rsidRPr="00B15FDD">
        <w:rPr>
          <w:i/>
          <w:iCs/>
          <w:sz w:val="24"/>
          <w:rtl/>
        </w:rPr>
        <w:t xml:space="preserve"> הרשימה המעודכנת אליה מפנה נספח היקף ההסמכה</w:t>
      </w:r>
      <w:r w:rsidRPr="00B15FDD">
        <w:rPr>
          <w:rFonts w:hint="cs"/>
          <w:i/>
          <w:iCs/>
          <w:sz w:val="24"/>
          <w:rtl/>
        </w:rPr>
        <w:t xml:space="preserve"> הגמיש טרם המבדק</w:t>
      </w:r>
    </w:p>
    <w:p w14:paraId="1DF3FDCF" w14:textId="77777777" w:rsidR="005B4466" w:rsidRPr="00B15FDD" w:rsidRDefault="005B4466" w:rsidP="005B4466">
      <w:pPr>
        <w:rPr>
          <w:i/>
          <w:iCs/>
          <w:sz w:val="24"/>
          <w:rtl/>
        </w:rPr>
      </w:pPr>
      <w:r w:rsidRPr="00B15FDD">
        <w:rPr>
          <w:i/>
          <w:iCs/>
          <w:sz w:val="24"/>
          <w:rtl/>
        </w:rPr>
        <w:t>-</w:t>
      </w:r>
      <w:r w:rsidRPr="00B15FDD">
        <w:rPr>
          <w:i/>
          <w:iCs/>
          <w:sz w:val="24"/>
          <w:rtl/>
        </w:rPr>
        <w:tab/>
        <w:t>הבודק המקצועי יבחן מהם הנושאים החדשים שהוכנסו לרשימה ויבחן האם:</w:t>
      </w:r>
    </w:p>
    <w:p w14:paraId="345CA7D2" w14:textId="77777777" w:rsidR="005B4466" w:rsidRPr="00B15FDD" w:rsidRDefault="005B4466" w:rsidP="005B4466">
      <w:pPr>
        <w:rPr>
          <w:i/>
          <w:iCs/>
          <w:sz w:val="24"/>
          <w:rtl/>
        </w:rPr>
      </w:pPr>
      <w:r w:rsidRPr="00B15FDD">
        <w:rPr>
          <w:i/>
          <w:iCs/>
          <w:sz w:val="24"/>
        </w:rPr>
        <w:t>o</w:t>
      </w:r>
      <w:r w:rsidRPr="00B15FDD">
        <w:rPr>
          <w:i/>
          <w:iCs/>
          <w:sz w:val="24"/>
          <w:rtl/>
        </w:rPr>
        <w:tab/>
        <w:t>קיים דו</w:t>
      </w:r>
      <w:r w:rsidRPr="00B15FDD">
        <w:rPr>
          <w:rFonts w:hint="cs"/>
          <w:i/>
          <w:iCs/>
          <w:sz w:val="24"/>
          <w:rtl/>
        </w:rPr>
        <w:t>"</w:t>
      </w:r>
      <w:r w:rsidRPr="00B15FDD">
        <w:rPr>
          <w:i/>
          <w:iCs/>
          <w:sz w:val="24"/>
          <w:rtl/>
        </w:rPr>
        <w:t>ח תיקוף</w:t>
      </w:r>
    </w:p>
    <w:p w14:paraId="619EF0EA" w14:textId="77777777" w:rsidR="005B4466" w:rsidRPr="00B15FDD" w:rsidRDefault="005B4466" w:rsidP="005B4466">
      <w:pPr>
        <w:rPr>
          <w:i/>
          <w:iCs/>
          <w:sz w:val="24"/>
          <w:rtl/>
        </w:rPr>
      </w:pPr>
      <w:r w:rsidRPr="00B15FDD">
        <w:rPr>
          <w:i/>
          <w:iCs/>
          <w:sz w:val="24"/>
        </w:rPr>
        <w:t>o</w:t>
      </w:r>
      <w:r w:rsidRPr="00B15FDD">
        <w:rPr>
          <w:i/>
          <w:iCs/>
          <w:sz w:val="24"/>
          <w:rtl/>
        </w:rPr>
        <w:tab/>
        <w:t>יש צורך בבקרות חדשות</w:t>
      </w:r>
    </w:p>
    <w:p w14:paraId="298D21BE" w14:textId="77777777" w:rsidR="005B4466" w:rsidRPr="00B15FDD" w:rsidRDefault="005B4466" w:rsidP="005B4466">
      <w:pPr>
        <w:rPr>
          <w:i/>
          <w:iCs/>
          <w:sz w:val="24"/>
          <w:rtl/>
        </w:rPr>
      </w:pPr>
      <w:r w:rsidRPr="00B15FDD">
        <w:rPr>
          <w:i/>
          <w:iCs/>
          <w:sz w:val="24"/>
        </w:rPr>
        <w:t>o</w:t>
      </w:r>
      <w:r w:rsidRPr="00B15FDD">
        <w:rPr>
          <w:i/>
          <w:iCs/>
          <w:sz w:val="24"/>
          <w:rtl/>
        </w:rPr>
        <w:tab/>
      </w:r>
      <w:r w:rsidRPr="00B15FDD">
        <w:rPr>
          <w:rFonts w:hint="cs"/>
          <w:i/>
          <w:iCs/>
          <w:sz w:val="24"/>
          <w:rtl/>
        </w:rPr>
        <w:t>יש מענה ל</w:t>
      </w:r>
      <w:r w:rsidRPr="00B15FDD">
        <w:rPr>
          <w:i/>
          <w:iCs/>
          <w:sz w:val="24"/>
          <w:rtl/>
        </w:rPr>
        <w:t xml:space="preserve">כל סעיפי התקן </w:t>
      </w:r>
      <w:r w:rsidRPr="00B15FDD">
        <w:rPr>
          <w:rFonts w:hint="cs"/>
          <w:i/>
          <w:iCs/>
          <w:sz w:val="24"/>
          <w:rtl/>
        </w:rPr>
        <w:t>הרלוונטי</w:t>
      </w:r>
      <w:r w:rsidRPr="00B15FDD">
        <w:rPr>
          <w:i/>
          <w:iCs/>
          <w:sz w:val="24"/>
          <w:rtl/>
        </w:rPr>
        <w:t>ים</w:t>
      </w:r>
    </w:p>
    <w:p w14:paraId="26543C9C" w14:textId="14232C6C" w:rsidR="005B4466" w:rsidRPr="00B15FDD" w:rsidRDefault="005B4466" w:rsidP="005B4466">
      <w:pPr>
        <w:rPr>
          <w:i/>
          <w:iCs/>
          <w:sz w:val="24"/>
        </w:rPr>
      </w:pPr>
      <w:r w:rsidRPr="00B15FDD">
        <w:rPr>
          <w:i/>
          <w:iCs/>
          <w:sz w:val="24"/>
          <w:rtl/>
        </w:rPr>
        <w:t>-</w:t>
      </w:r>
      <w:r w:rsidRPr="00B15FDD">
        <w:rPr>
          <w:i/>
          <w:iCs/>
          <w:sz w:val="24"/>
          <w:rtl/>
        </w:rPr>
        <w:tab/>
        <w:t>הבודק המוביל יבדוק</w:t>
      </w:r>
      <w:r w:rsidRPr="00B15FDD">
        <w:rPr>
          <w:rFonts w:hint="cs"/>
          <w:i/>
          <w:iCs/>
          <w:sz w:val="24"/>
          <w:rtl/>
        </w:rPr>
        <w:t xml:space="preserve"> את ה</w:t>
      </w:r>
      <w:r w:rsidRPr="00B15FDD">
        <w:rPr>
          <w:i/>
          <w:iCs/>
          <w:sz w:val="24"/>
          <w:rtl/>
        </w:rPr>
        <w:t>נוהל/נהלים המתייחסים להכנסת מרכיב חדש ברשימה: מטריקס, או אחר</w:t>
      </w:r>
      <w:r w:rsidR="00527C9C">
        <w:rPr>
          <w:rFonts w:hint="cs"/>
          <w:i/>
          <w:iCs/>
          <w:sz w:val="24"/>
          <w:rtl/>
        </w:rPr>
        <w:t xml:space="preserve">. יש לוודא כי ניהול </w:t>
      </w:r>
      <w:r w:rsidR="00527C9C" w:rsidRPr="00527C9C">
        <w:rPr>
          <w:i/>
          <w:iCs/>
          <w:sz w:val="24"/>
          <w:rtl/>
        </w:rPr>
        <w:t xml:space="preserve">הסיכונים של המעבדה </w:t>
      </w:r>
      <w:r w:rsidR="00527C9C">
        <w:rPr>
          <w:rFonts w:hint="cs"/>
          <w:i/>
          <w:iCs/>
          <w:sz w:val="24"/>
          <w:rtl/>
        </w:rPr>
        <w:t>כולל</w:t>
      </w:r>
      <w:r w:rsidR="00527C9C" w:rsidRPr="00527C9C">
        <w:rPr>
          <w:i/>
          <w:iCs/>
          <w:sz w:val="24"/>
          <w:rtl/>
        </w:rPr>
        <w:t xml:space="preserve"> את כל ההיבטים המשפיעים על ההיקף הגמיש</w:t>
      </w:r>
      <w:r w:rsidR="00527C9C">
        <w:rPr>
          <w:rFonts w:hint="cs"/>
          <w:i/>
          <w:iCs/>
          <w:sz w:val="24"/>
          <w:rtl/>
        </w:rPr>
        <w:t>.</w:t>
      </w:r>
    </w:p>
    <w:p w14:paraId="08A5E433" w14:textId="77777777" w:rsidR="005B4466" w:rsidRPr="00B15FDD" w:rsidRDefault="005B4466" w:rsidP="005B4466">
      <w:pPr>
        <w:rPr>
          <w:i/>
          <w:iCs/>
          <w:sz w:val="24"/>
          <w:rtl/>
        </w:rPr>
      </w:pPr>
    </w:p>
    <w:p w14:paraId="4CF1D903" w14:textId="77777777" w:rsidR="00527C9C" w:rsidRDefault="005B4466" w:rsidP="005B4466">
      <w:pPr>
        <w:ind w:right="720"/>
        <w:rPr>
          <w:i/>
          <w:iCs/>
          <w:rtl/>
        </w:rPr>
      </w:pPr>
      <w:r w:rsidRPr="00B15FDD">
        <w:rPr>
          <w:i/>
          <w:iCs/>
          <w:rtl/>
        </w:rPr>
        <w:t>י</w:t>
      </w:r>
      <w:r w:rsidRPr="00B15FDD">
        <w:rPr>
          <w:rFonts w:hint="cs"/>
          <w:i/>
          <w:iCs/>
          <w:rtl/>
        </w:rPr>
        <w:t>ש ל</w:t>
      </w:r>
      <w:r w:rsidRPr="00B15FDD">
        <w:rPr>
          <w:i/>
          <w:iCs/>
          <w:rtl/>
        </w:rPr>
        <w:t>וודא כי הארגון פועל לפי מדיניות דיווח תוצאות ושימוש בסמליל, נוהל מספר 1-455001</w:t>
      </w:r>
      <w:r w:rsidRPr="00B15FDD">
        <w:rPr>
          <w:rFonts w:hint="cs"/>
          <w:i/>
          <w:iCs/>
          <w:rtl/>
        </w:rPr>
        <w:t>.</w:t>
      </w:r>
    </w:p>
    <w:p w14:paraId="5F301C7E" w14:textId="6087987D" w:rsidR="005B4466" w:rsidRPr="00B15FDD" w:rsidRDefault="005B4466" w:rsidP="005B4466">
      <w:pPr>
        <w:ind w:right="720"/>
        <w:rPr>
          <w:i/>
          <w:iCs/>
          <w:rtl/>
        </w:rPr>
      </w:pPr>
      <w:r w:rsidRPr="00B15FDD">
        <w:rPr>
          <w:i/>
          <w:iCs/>
          <w:rtl/>
        </w:rPr>
        <w:t>ככל שהארגון מתבסס על תוצאות מעבדות מוסמכות אחרות יש לוודא כי מידע המתקבל ממקורות חיצוניים יהיה תחת הסמ</w:t>
      </w:r>
      <w:r w:rsidRPr="00B15FDD">
        <w:rPr>
          <w:rFonts w:hint="cs"/>
          <w:i/>
          <w:iCs/>
          <w:rtl/>
        </w:rPr>
        <w:t>כה כנדרש בנוהל 1-455001. ככל שהארגון אינו משתמש בסמליל לא ניתן להשתמש במידע שלגביו אין עדות כי בוצע תחת הסמכה.</w:t>
      </w:r>
    </w:p>
    <w:p w14:paraId="53C1EECE" w14:textId="77777777" w:rsidR="005B4466" w:rsidRPr="00B15FDD" w:rsidRDefault="005B4466" w:rsidP="005B4466">
      <w:pPr>
        <w:rPr>
          <w:i/>
          <w:iCs/>
          <w:sz w:val="24"/>
          <w:rtl/>
        </w:rPr>
      </w:pPr>
    </w:p>
    <w:p w14:paraId="51F3374A" w14:textId="77777777" w:rsidR="005B4466" w:rsidRPr="00B15FDD" w:rsidRDefault="005B4466" w:rsidP="005B4466">
      <w:pPr>
        <w:rPr>
          <w:i/>
          <w:iCs/>
          <w:sz w:val="24"/>
          <w:rtl/>
        </w:rPr>
      </w:pPr>
      <w:r w:rsidRPr="00B15FDD">
        <w:rPr>
          <w:rFonts w:hint="cs"/>
          <w:i/>
          <w:iCs/>
          <w:sz w:val="24"/>
          <w:rtl/>
        </w:rPr>
        <w:t>במעבדות אשר להן אתרים זמניים, יש לשים דגש על אופי הפעילות באתר הזמני</w:t>
      </w:r>
      <w:r w:rsidRPr="00B15FDD">
        <w:rPr>
          <w:rtl/>
        </w:rPr>
        <w:t xml:space="preserve"> </w:t>
      </w:r>
      <w:r w:rsidRPr="00B15FDD">
        <w:rPr>
          <w:i/>
          <w:iCs/>
          <w:sz w:val="24"/>
          <w:rtl/>
        </w:rPr>
        <w:t>בהתאם להנחיות נוהל תכנון וביצוע מבדק 2-623001.</w:t>
      </w:r>
    </w:p>
    <w:p w14:paraId="7A9D05A5" w14:textId="77777777" w:rsidR="005B4466" w:rsidRPr="00B15FDD" w:rsidRDefault="005B4466" w:rsidP="005B4466">
      <w:pPr>
        <w:rPr>
          <w:rFonts w:ascii="David" w:hAnsi="David"/>
          <w:i/>
          <w:iCs/>
          <w:sz w:val="28"/>
          <w:rtl/>
        </w:rPr>
      </w:pPr>
    </w:p>
    <w:p w14:paraId="74EE7D21" w14:textId="77777777" w:rsidR="005B4466" w:rsidRPr="00B15FDD" w:rsidRDefault="005B4466" w:rsidP="005B4466">
      <w:pPr>
        <w:ind w:right="720"/>
        <w:rPr>
          <w:i/>
          <w:iCs/>
          <w:rtl/>
        </w:rPr>
      </w:pPr>
      <w:r w:rsidRPr="00B15FDD">
        <w:rPr>
          <w:i/>
          <w:iCs/>
          <w:rtl/>
        </w:rPr>
        <w:t>יש לשלב מבדק אנכי (למשל, מסקר החוזה ועד לדו"ח בדיקה או הפוך) ומבדק רוחבי (למשל, סקירת מדגם רשומות לאורך מחזור ההסמכה).</w:t>
      </w:r>
    </w:p>
    <w:p w14:paraId="7C43544B" w14:textId="77777777" w:rsidR="005B4466" w:rsidRPr="00B15FDD" w:rsidRDefault="005B4466" w:rsidP="005B4466">
      <w:pPr>
        <w:ind w:right="720"/>
        <w:rPr>
          <w:rtl/>
        </w:rPr>
      </w:pPr>
    </w:p>
    <w:p w14:paraId="3E05C472" w14:textId="77777777" w:rsidR="005B4466" w:rsidRPr="00B15FDD" w:rsidRDefault="005B4466" w:rsidP="005B4466">
      <w:pPr>
        <w:ind w:right="720"/>
        <w:rPr>
          <w:rtl/>
        </w:rPr>
      </w:pPr>
      <w:r w:rsidRPr="00B15FDD">
        <w:rPr>
          <w:rFonts w:hint="cs"/>
          <w:rtl/>
        </w:rPr>
        <w:lastRenderedPageBreak/>
        <w:t>טבלת התכנית:</w:t>
      </w:r>
    </w:p>
    <w:p w14:paraId="7E4E2559" w14:textId="77777777" w:rsidR="005B4466" w:rsidRPr="00B15FDD" w:rsidRDefault="005B4466" w:rsidP="005B4466">
      <w:pPr>
        <w:ind w:right="720"/>
        <w:rPr>
          <w:sz w:val="24"/>
        </w:rPr>
      </w:pPr>
      <w:r w:rsidRPr="00B15FDD">
        <w:rPr>
          <w:rtl/>
        </w:rPr>
        <w:t xml:space="preserve">מלא נא את </w:t>
      </w:r>
      <w:r w:rsidRPr="00B15FDD">
        <w:rPr>
          <w:u w:val="single"/>
          <w:rtl/>
        </w:rPr>
        <w:t>כל</w:t>
      </w:r>
      <w:r w:rsidRPr="00B15FDD">
        <w:rPr>
          <w:rtl/>
        </w:rPr>
        <w:t xml:space="preserve"> השדות בטבלת התכנית מטה, כשרלוונטי</w:t>
      </w:r>
      <w:r w:rsidRPr="00B15FDD">
        <w:rPr>
          <w:rFonts w:hint="cs"/>
          <w:sz w:val="24"/>
          <w:rtl/>
        </w:rPr>
        <w:t xml:space="preserve">, </w:t>
      </w:r>
      <w:r w:rsidRPr="00B15FDD">
        <w:rPr>
          <w:sz w:val="24"/>
          <w:rtl/>
        </w:rPr>
        <w:t>והקפד על:</w:t>
      </w:r>
    </w:p>
    <w:p w14:paraId="16FBC2AB" w14:textId="77777777" w:rsidR="005B4466" w:rsidRPr="00B15FDD" w:rsidRDefault="005B4466" w:rsidP="005B4466">
      <w:pPr>
        <w:numPr>
          <w:ilvl w:val="0"/>
          <w:numId w:val="4"/>
        </w:numPr>
        <w:tabs>
          <w:tab w:val="clear" w:pos="720"/>
          <w:tab w:val="num" w:pos="683"/>
        </w:tabs>
        <w:ind w:left="683" w:right="-90"/>
        <w:rPr>
          <w:sz w:val="24"/>
        </w:rPr>
      </w:pPr>
      <w:r w:rsidRPr="00B15FDD">
        <w:rPr>
          <w:rFonts w:hint="cs"/>
          <w:sz w:val="24"/>
          <w:rtl/>
        </w:rPr>
        <w:t>ייצוג השיטות ביחס לטכנולוגיות הנבדקות (לפי העיקרון יום לטכנולוגיה) וביחס למבדק קודם, כשרלונטי.</w:t>
      </w:r>
    </w:p>
    <w:p w14:paraId="5367CCFF" w14:textId="77777777" w:rsidR="005B4466" w:rsidRPr="00B15FDD" w:rsidRDefault="005B4466" w:rsidP="005B4466">
      <w:pPr>
        <w:numPr>
          <w:ilvl w:val="0"/>
          <w:numId w:val="4"/>
        </w:numPr>
        <w:tabs>
          <w:tab w:val="clear" w:pos="720"/>
          <w:tab w:val="num" w:pos="683"/>
        </w:tabs>
        <w:ind w:left="683" w:right="-90"/>
        <w:rPr>
          <w:sz w:val="24"/>
        </w:rPr>
      </w:pPr>
      <w:r w:rsidRPr="00B15FDD">
        <w:rPr>
          <w:rFonts w:hint="cs"/>
          <w:rtl/>
        </w:rPr>
        <w:t>התאמה בין היקף התכנית המקצועית לזמן המוקצה</w:t>
      </w:r>
    </w:p>
    <w:p w14:paraId="5030394A"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במבדק הסמכה משולב עם מבדק הרחבה צוינו השיטות שבהרחבה, בעמודת ההערות בתכנית</w:t>
      </w:r>
    </w:p>
    <w:p w14:paraId="65129FE0" w14:textId="77777777" w:rsidR="005B4466" w:rsidRPr="00B15FDD" w:rsidRDefault="005B4466" w:rsidP="005B4466">
      <w:pPr>
        <w:pStyle w:val="ListParagraph"/>
        <w:numPr>
          <w:ilvl w:val="0"/>
          <w:numId w:val="4"/>
        </w:numPr>
        <w:tabs>
          <w:tab w:val="clear" w:pos="720"/>
          <w:tab w:val="num" w:pos="683"/>
        </w:tabs>
        <w:ind w:left="683" w:right="-90"/>
        <w:rPr>
          <w:rFonts w:cs="David"/>
          <w:sz w:val="24"/>
          <w:szCs w:val="24"/>
        </w:rPr>
      </w:pPr>
      <w:r w:rsidRPr="00B15FDD">
        <w:rPr>
          <w:rFonts w:cs="David" w:hint="cs"/>
          <w:sz w:val="24"/>
          <w:szCs w:val="24"/>
          <w:rtl/>
        </w:rPr>
        <w:t>נדגמו כראוי שיטות בהסמכה מחדש ובמקרים בהם ההרחבה איננה מחויבת בתשלום נוסף משך הזמן הדרוש לצפייה בשיטה בהרחבה אינו עולה על שעתיים.</w:t>
      </w:r>
    </w:p>
    <w:p w14:paraId="168C45F8" w14:textId="77777777" w:rsidR="005B4466" w:rsidRPr="00B15FDD" w:rsidRDefault="005B4466" w:rsidP="005B4466">
      <w:r w:rsidRPr="00B15FDD">
        <w:rPr>
          <w:rFonts w:hint="cs"/>
          <w:b/>
          <w:bCs/>
          <w:u w:val="single"/>
          <w:rtl/>
        </w:rPr>
        <w:t>תכנית המבדק</w:t>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tl/>
        </w:rPr>
        <w:tab/>
      </w:r>
      <w:r w:rsidRPr="00B15FDD">
        <w:rPr>
          <w:rFonts w:hint="cs"/>
          <w:rtl/>
        </w:rPr>
        <w:t xml:space="preserve">               </w:t>
      </w:r>
      <w:r w:rsidRPr="00B15FDD">
        <w:rPr>
          <w:rtl/>
        </w:rPr>
        <w:tab/>
      </w:r>
      <w:r w:rsidRPr="00B15FDD">
        <w:rPr>
          <w:rtl/>
        </w:rPr>
        <w:tab/>
      </w:r>
      <w:r w:rsidRPr="00B15FDD">
        <w:rPr>
          <w:b/>
          <w:bCs/>
          <w:u w:val="single"/>
        </w:rPr>
        <w:t>Assessment Plan</w:t>
      </w:r>
    </w:p>
    <w:tbl>
      <w:tblPr>
        <w:tblStyle w:val="TableGrid"/>
        <w:bidiVisual/>
        <w:tblW w:w="0" w:type="auto"/>
        <w:tblInd w:w="-5" w:type="dxa"/>
        <w:tblLook w:val="04A0" w:firstRow="1" w:lastRow="0" w:firstColumn="1" w:lastColumn="0" w:noHBand="0" w:noVBand="1"/>
      </w:tblPr>
      <w:tblGrid>
        <w:gridCol w:w="844"/>
        <w:gridCol w:w="837"/>
        <w:gridCol w:w="2785"/>
        <w:gridCol w:w="1242"/>
        <w:gridCol w:w="1212"/>
        <w:gridCol w:w="1290"/>
        <w:gridCol w:w="2418"/>
        <w:gridCol w:w="1434"/>
        <w:gridCol w:w="1091"/>
      </w:tblGrid>
      <w:tr w:rsidR="005B4466" w:rsidRPr="00B15FDD" w14:paraId="4C8BCE5D" w14:textId="77777777" w:rsidTr="001F199E">
        <w:trPr>
          <w:tblHeader/>
        </w:trPr>
        <w:tc>
          <w:tcPr>
            <w:tcW w:w="844" w:type="dxa"/>
            <w:tcBorders>
              <w:top w:val="single" w:sz="4" w:space="0" w:color="auto"/>
              <w:bottom w:val="single" w:sz="4" w:space="0" w:color="auto"/>
            </w:tcBorders>
            <w:vAlign w:val="center"/>
          </w:tcPr>
          <w:p w14:paraId="1E64FCA9" w14:textId="77777777" w:rsidR="005B4466" w:rsidRPr="00B15FDD" w:rsidRDefault="005B4466" w:rsidP="001F199E">
            <w:pPr>
              <w:bidi w:val="0"/>
              <w:ind w:left="-113" w:right="-113"/>
              <w:jc w:val="center"/>
              <w:rPr>
                <w:b/>
                <w:bCs/>
                <w:sz w:val="24"/>
                <w:rtl/>
              </w:rPr>
            </w:pPr>
            <w:r w:rsidRPr="00B15FDD">
              <w:rPr>
                <w:rFonts w:hint="cs"/>
                <w:b/>
                <w:bCs/>
                <w:sz w:val="24"/>
                <w:rtl/>
              </w:rPr>
              <w:t>תאריך</w:t>
            </w:r>
          </w:p>
          <w:p w14:paraId="233D9066" w14:textId="77777777" w:rsidR="005B4466" w:rsidRPr="00B15FDD" w:rsidRDefault="005B4466" w:rsidP="001F199E">
            <w:pPr>
              <w:bidi w:val="0"/>
              <w:ind w:left="-113" w:right="-113"/>
              <w:jc w:val="center"/>
              <w:rPr>
                <w:b/>
                <w:bCs/>
                <w:sz w:val="24"/>
                <w:rtl/>
              </w:rPr>
            </w:pPr>
            <w:r w:rsidRPr="00B15FDD">
              <w:rPr>
                <w:rFonts w:hint="cs"/>
                <w:b/>
                <w:bCs/>
                <w:sz w:val="24"/>
                <w:rtl/>
              </w:rPr>
              <w:t>המבדק</w:t>
            </w:r>
          </w:p>
          <w:p w14:paraId="0BD96AF4" w14:textId="77777777" w:rsidR="005B4466" w:rsidRPr="00B15FDD" w:rsidRDefault="005B4466" w:rsidP="001F199E">
            <w:pPr>
              <w:bidi w:val="0"/>
              <w:ind w:left="-113" w:right="-113"/>
              <w:jc w:val="center"/>
              <w:rPr>
                <w:b/>
                <w:bCs/>
                <w:sz w:val="24"/>
                <w:rtl/>
              </w:rPr>
            </w:pPr>
          </w:p>
          <w:p w14:paraId="2EE8DA93" w14:textId="77777777" w:rsidR="005B4466" w:rsidRPr="00B15FDD" w:rsidRDefault="005B4466" w:rsidP="001F199E">
            <w:pPr>
              <w:jc w:val="center"/>
              <w:rPr>
                <w:rFonts w:ascii="Arial" w:hAnsi="Arial"/>
                <w:rtl/>
              </w:rPr>
            </w:pPr>
            <w:r w:rsidRPr="00B15FDD">
              <w:rPr>
                <w:sz w:val="20"/>
                <w:szCs w:val="20"/>
              </w:rPr>
              <w:t>Date</w:t>
            </w:r>
          </w:p>
        </w:tc>
        <w:tc>
          <w:tcPr>
            <w:tcW w:w="837" w:type="dxa"/>
            <w:tcBorders>
              <w:top w:val="single" w:sz="4" w:space="0" w:color="auto"/>
              <w:bottom w:val="single" w:sz="4" w:space="0" w:color="auto"/>
            </w:tcBorders>
            <w:vAlign w:val="center"/>
          </w:tcPr>
          <w:p w14:paraId="3615FB44" w14:textId="77777777" w:rsidR="005B4466" w:rsidRPr="00B15FDD" w:rsidRDefault="005B4466" w:rsidP="001F199E">
            <w:pPr>
              <w:bidi w:val="0"/>
              <w:ind w:left="-113" w:right="-113"/>
              <w:jc w:val="center"/>
              <w:rPr>
                <w:b/>
                <w:bCs/>
                <w:sz w:val="24"/>
                <w:rtl/>
              </w:rPr>
            </w:pPr>
            <w:r w:rsidRPr="00B15FDD">
              <w:rPr>
                <w:rFonts w:hint="cs"/>
                <w:b/>
                <w:bCs/>
                <w:sz w:val="24"/>
                <w:rtl/>
              </w:rPr>
              <w:t>אתר</w:t>
            </w:r>
          </w:p>
          <w:p w14:paraId="04552C95" w14:textId="77777777" w:rsidR="005B4466" w:rsidRPr="00B15FDD" w:rsidRDefault="005B4466" w:rsidP="001F199E">
            <w:pPr>
              <w:bidi w:val="0"/>
              <w:ind w:left="-113" w:right="-113"/>
              <w:jc w:val="center"/>
              <w:rPr>
                <w:b/>
                <w:bCs/>
                <w:sz w:val="24"/>
                <w:rtl/>
              </w:rPr>
            </w:pPr>
          </w:p>
          <w:p w14:paraId="529C118A" w14:textId="77777777" w:rsidR="005B4466" w:rsidRPr="00B15FDD" w:rsidRDefault="005B4466" w:rsidP="001F199E">
            <w:pPr>
              <w:jc w:val="center"/>
              <w:rPr>
                <w:rFonts w:ascii="Arial" w:hAnsi="Arial"/>
                <w:rtl/>
              </w:rPr>
            </w:pPr>
            <w:r w:rsidRPr="00B15FDD">
              <w:rPr>
                <w:sz w:val="20"/>
                <w:szCs w:val="20"/>
              </w:rPr>
              <w:t>Site</w:t>
            </w:r>
          </w:p>
        </w:tc>
        <w:tc>
          <w:tcPr>
            <w:tcW w:w="2785" w:type="dxa"/>
            <w:tcBorders>
              <w:top w:val="single" w:sz="4" w:space="0" w:color="auto"/>
              <w:bottom w:val="single" w:sz="4" w:space="0" w:color="auto"/>
            </w:tcBorders>
            <w:vAlign w:val="center"/>
          </w:tcPr>
          <w:p w14:paraId="4859CAED" w14:textId="77777777" w:rsidR="005B4466" w:rsidRPr="00B15FDD" w:rsidRDefault="005B4466" w:rsidP="001F199E">
            <w:pPr>
              <w:bidi w:val="0"/>
              <w:ind w:left="-113" w:right="-113"/>
              <w:jc w:val="center"/>
              <w:rPr>
                <w:b/>
                <w:bCs/>
                <w:sz w:val="24"/>
                <w:rtl/>
              </w:rPr>
            </w:pPr>
            <w:r w:rsidRPr="00B15FDD">
              <w:rPr>
                <w:rFonts w:hint="cs"/>
                <w:b/>
                <w:bCs/>
                <w:sz w:val="24"/>
                <w:rtl/>
              </w:rPr>
              <w:t>תחום / טכנולוגיה</w:t>
            </w:r>
          </w:p>
          <w:p w14:paraId="37CAC03D" w14:textId="77777777" w:rsidR="005B4466" w:rsidRPr="00B15FDD" w:rsidRDefault="005B4466" w:rsidP="001F199E">
            <w:pPr>
              <w:bidi w:val="0"/>
              <w:ind w:left="-113" w:right="-113"/>
              <w:jc w:val="center"/>
              <w:rPr>
                <w:b/>
                <w:bCs/>
                <w:sz w:val="24"/>
                <w:rtl/>
              </w:rPr>
            </w:pPr>
          </w:p>
          <w:p w14:paraId="783DAB57" w14:textId="77777777" w:rsidR="005B4466" w:rsidRPr="00B15FDD" w:rsidRDefault="005B4466" w:rsidP="001F199E">
            <w:pPr>
              <w:jc w:val="center"/>
              <w:rPr>
                <w:rFonts w:ascii="Arial" w:hAnsi="Arial"/>
                <w:rtl/>
              </w:rPr>
            </w:pPr>
            <w:r w:rsidRPr="00B15FDD">
              <w:rPr>
                <w:sz w:val="20"/>
                <w:szCs w:val="20"/>
              </w:rPr>
              <w:t>Field/</w:t>
            </w:r>
            <w:r w:rsidRPr="00B15FDD">
              <w:rPr>
                <w:sz w:val="20"/>
                <w:szCs w:val="20"/>
              </w:rPr>
              <w:br/>
              <w:t>technology</w:t>
            </w:r>
          </w:p>
        </w:tc>
        <w:tc>
          <w:tcPr>
            <w:tcW w:w="1242" w:type="dxa"/>
            <w:tcBorders>
              <w:top w:val="single" w:sz="4" w:space="0" w:color="auto"/>
              <w:bottom w:val="single" w:sz="4" w:space="0" w:color="auto"/>
            </w:tcBorders>
            <w:vAlign w:val="center"/>
          </w:tcPr>
          <w:p w14:paraId="70E317DF" w14:textId="77777777" w:rsidR="005B4466" w:rsidRPr="00B15FDD" w:rsidRDefault="005B4466" w:rsidP="001F199E">
            <w:pPr>
              <w:bidi w:val="0"/>
              <w:ind w:left="-113" w:right="-113"/>
              <w:jc w:val="center"/>
              <w:rPr>
                <w:b/>
                <w:bCs/>
                <w:sz w:val="24"/>
                <w:rtl/>
              </w:rPr>
            </w:pPr>
            <w:r w:rsidRPr="00B15FDD">
              <w:rPr>
                <w:rFonts w:hint="cs"/>
                <w:b/>
                <w:bCs/>
                <w:sz w:val="24"/>
                <w:rtl/>
              </w:rPr>
              <w:t>בודק</w:t>
            </w:r>
          </w:p>
          <w:p w14:paraId="5317BC2C" w14:textId="77777777" w:rsidR="005B4466" w:rsidRPr="00B15FDD" w:rsidRDefault="005B4466" w:rsidP="001F199E">
            <w:pPr>
              <w:bidi w:val="0"/>
              <w:ind w:left="-113" w:right="-113"/>
              <w:jc w:val="center"/>
              <w:rPr>
                <w:b/>
                <w:bCs/>
                <w:sz w:val="24"/>
                <w:rtl/>
              </w:rPr>
            </w:pPr>
          </w:p>
          <w:p w14:paraId="509ACF0E" w14:textId="77777777" w:rsidR="005B4466" w:rsidRPr="00B15FDD" w:rsidRDefault="005B4466" w:rsidP="001F199E">
            <w:pPr>
              <w:bidi w:val="0"/>
              <w:ind w:left="-113" w:right="-113"/>
              <w:jc w:val="center"/>
              <w:rPr>
                <w:b/>
                <w:bCs/>
                <w:sz w:val="24"/>
                <w:rtl/>
              </w:rPr>
            </w:pPr>
          </w:p>
          <w:p w14:paraId="5E063B94" w14:textId="77777777" w:rsidR="005B4466" w:rsidRPr="00B15FDD" w:rsidRDefault="005B4466" w:rsidP="001F199E">
            <w:pPr>
              <w:jc w:val="center"/>
              <w:rPr>
                <w:rFonts w:ascii="Arial" w:hAnsi="Arial"/>
                <w:rtl/>
              </w:rPr>
            </w:pPr>
            <w:r w:rsidRPr="00B15FDD">
              <w:rPr>
                <w:sz w:val="20"/>
                <w:szCs w:val="20"/>
              </w:rPr>
              <w:t>Assessor</w:t>
            </w:r>
          </w:p>
        </w:tc>
        <w:tc>
          <w:tcPr>
            <w:tcW w:w="1212" w:type="dxa"/>
            <w:tcBorders>
              <w:top w:val="single" w:sz="4" w:space="0" w:color="auto"/>
              <w:bottom w:val="single" w:sz="4" w:space="0" w:color="auto"/>
            </w:tcBorders>
            <w:vAlign w:val="center"/>
          </w:tcPr>
          <w:p w14:paraId="30288165" w14:textId="77777777" w:rsidR="005B4466" w:rsidRPr="00B15FDD" w:rsidRDefault="005B4466" w:rsidP="001F199E">
            <w:pPr>
              <w:bidi w:val="0"/>
              <w:ind w:left="-113" w:right="-113"/>
              <w:jc w:val="center"/>
              <w:rPr>
                <w:b/>
                <w:bCs/>
                <w:sz w:val="24"/>
                <w:rtl/>
              </w:rPr>
            </w:pPr>
            <w:r w:rsidRPr="00B15FDD">
              <w:rPr>
                <w:rFonts w:hint="cs"/>
                <w:b/>
                <w:bCs/>
                <w:sz w:val="24"/>
                <w:rtl/>
              </w:rPr>
              <w:t>שיטות בדיקה</w:t>
            </w:r>
          </w:p>
          <w:p w14:paraId="1CF8D75C" w14:textId="77777777" w:rsidR="005B4466" w:rsidRPr="00B15FDD" w:rsidRDefault="005B4466" w:rsidP="001F199E">
            <w:pPr>
              <w:bidi w:val="0"/>
              <w:ind w:left="-113" w:right="-113"/>
              <w:jc w:val="center"/>
              <w:rPr>
                <w:b/>
                <w:bCs/>
                <w:sz w:val="24"/>
                <w:rtl/>
              </w:rPr>
            </w:pPr>
            <w:r w:rsidRPr="00B15FDD">
              <w:rPr>
                <w:rFonts w:hint="cs"/>
                <w:b/>
                <w:bCs/>
                <w:sz w:val="24"/>
                <w:rtl/>
              </w:rPr>
              <w:t>(שם)</w:t>
            </w:r>
          </w:p>
          <w:p w14:paraId="116AABD5" w14:textId="77777777" w:rsidR="005B4466" w:rsidRPr="00B15FDD" w:rsidRDefault="005B4466" w:rsidP="001F199E">
            <w:pPr>
              <w:bidi w:val="0"/>
              <w:ind w:left="-113" w:right="-113"/>
              <w:jc w:val="center"/>
              <w:rPr>
                <w:b/>
                <w:bCs/>
                <w:sz w:val="24"/>
              </w:rPr>
            </w:pPr>
          </w:p>
          <w:p w14:paraId="444EC1D3" w14:textId="77777777" w:rsidR="005B4466" w:rsidRPr="00B15FDD" w:rsidRDefault="005B4466" w:rsidP="001F199E">
            <w:pPr>
              <w:jc w:val="center"/>
              <w:rPr>
                <w:rFonts w:ascii="Arial" w:hAnsi="Arial"/>
                <w:rtl/>
              </w:rPr>
            </w:pPr>
            <w:r w:rsidRPr="00B15FDD">
              <w:rPr>
                <w:sz w:val="20"/>
                <w:szCs w:val="20"/>
              </w:rPr>
              <w:t>Test Method (name)</w:t>
            </w:r>
          </w:p>
        </w:tc>
        <w:tc>
          <w:tcPr>
            <w:tcW w:w="1290" w:type="dxa"/>
            <w:tcBorders>
              <w:top w:val="single" w:sz="4" w:space="0" w:color="auto"/>
              <w:bottom w:val="single" w:sz="4" w:space="0" w:color="auto"/>
            </w:tcBorders>
            <w:vAlign w:val="center"/>
          </w:tcPr>
          <w:p w14:paraId="1C6EA561" w14:textId="77777777" w:rsidR="005B4466" w:rsidRPr="00B15FDD" w:rsidRDefault="005B4466" w:rsidP="001F199E">
            <w:pPr>
              <w:bidi w:val="0"/>
              <w:ind w:left="-113" w:right="-113"/>
              <w:jc w:val="center"/>
              <w:rPr>
                <w:b/>
                <w:bCs/>
                <w:sz w:val="24"/>
              </w:rPr>
            </w:pPr>
            <w:r w:rsidRPr="00B15FDD">
              <w:rPr>
                <w:rFonts w:hint="cs"/>
                <w:b/>
                <w:bCs/>
                <w:sz w:val="24"/>
                <w:rtl/>
              </w:rPr>
              <w:t>שיטות בדיקה</w:t>
            </w:r>
          </w:p>
          <w:p w14:paraId="5BCB3907" w14:textId="77777777" w:rsidR="005B4466" w:rsidRPr="00B15FDD" w:rsidRDefault="005B4466" w:rsidP="001F199E">
            <w:pPr>
              <w:bidi w:val="0"/>
              <w:ind w:left="-113" w:right="-113"/>
              <w:jc w:val="center"/>
              <w:rPr>
                <w:b/>
                <w:bCs/>
                <w:sz w:val="24"/>
                <w:rtl/>
              </w:rPr>
            </w:pPr>
            <w:r w:rsidRPr="00B15FDD">
              <w:rPr>
                <w:rFonts w:hint="cs"/>
                <w:b/>
                <w:bCs/>
                <w:sz w:val="24"/>
                <w:rtl/>
              </w:rPr>
              <w:t>(פרוט התקן/ מסמך ישים)</w:t>
            </w:r>
          </w:p>
          <w:p w14:paraId="1E57A3A0" w14:textId="77777777" w:rsidR="005B4466" w:rsidRPr="00B15FDD" w:rsidRDefault="005B4466" w:rsidP="001F199E">
            <w:pPr>
              <w:bidi w:val="0"/>
              <w:ind w:left="-113" w:right="-113"/>
              <w:jc w:val="center"/>
              <w:rPr>
                <w:b/>
                <w:bCs/>
                <w:sz w:val="24"/>
                <w:rtl/>
              </w:rPr>
            </w:pPr>
          </w:p>
          <w:p w14:paraId="232D020D" w14:textId="77777777" w:rsidR="005B4466" w:rsidRPr="00B15FDD" w:rsidRDefault="005B4466" w:rsidP="001F199E">
            <w:pPr>
              <w:jc w:val="center"/>
              <w:rPr>
                <w:rFonts w:ascii="Arial" w:hAnsi="Arial"/>
                <w:rtl/>
              </w:rPr>
            </w:pPr>
            <w:r w:rsidRPr="00B15FDD">
              <w:rPr>
                <w:sz w:val="20"/>
                <w:szCs w:val="20"/>
              </w:rPr>
              <w:t>Test method (detail of standard/</w:t>
            </w:r>
            <w:r w:rsidRPr="00B15FDD">
              <w:rPr>
                <w:sz w:val="20"/>
                <w:szCs w:val="20"/>
              </w:rPr>
              <w:br/>
              <w:t>reference document)</w:t>
            </w:r>
          </w:p>
        </w:tc>
        <w:tc>
          <w:tcPr>
            <w:tcW w:w="2418" w:type="dxa"/>
            <w:tcBorders>
              <w:top w:val="single" w:sz="4" w:space="0" w:color="auto"/>
              <w:bottom w:val="single" w:sz="4" w:space="0" w:color="auto"/>
            </w:tcBorders>
            <w:vAlign w:val="center"/>
          </w:tcPr>
          <w:p w14:paraId="10B466CC" w14:textId="77777777" w:rsidR="005B4466" w:rsidRPr="00B15FDD" w:rsidRDefault="005B4466" w:rsidP="001F199E">
            <w:pPr>
              <w:bidi w:val="0"/>
              <w:ind w:left="-113" w:right="-113"/>
              <w:jc w:val="center"/>
              <w:rPr>
                <w:b/>
                <w:bCs/>
                <w:sz w:val="24"/>
                <w:rtl/>
              </w:rPr>
            </w:pPr>
            <w:r w:rsidRPr="00B15FDD">
              <w:rPr>
                <w:rFonts w:hint="cs"/>
                <w:b/>
                <w:bCs/>
                <w:sz w:val="24"/>
                <w:rtl/>
              </w:rPr>
              <w:t>הכנות נדרשות</w:t>
            </w:r>
          </w:p>
          <w:p w14:paraId="73D84AD1" w14:textId="77777777" w:rsidR="005B4466" w:rsidRPr="00B15FDD" w:rsidRDefault="005B4466" w:rsidP="001F199E">
            <w:pPr>
              <w:bidi w:val="0"/>
              <w:ind w:left="-113" w:right="-113"/>
              <w:jc w:val="center"/>
              <w:rPr>
                <w:b/>
                <w:bCs/>
                <w:sz w:val="24"/>
                <w:rtl/>
              </w:rPr>
            </w:pPr>
            <w:r w:rsidRPr="00B15FDD">
              <w:rPr>
                <w:rFonts w:hint="cs"/>
                <w:b/>
                <w:bCs/>
                <w:sz w:val="24"/>
                <w:rtl/>
              </w:rPr>
              <w:t>כולל פריט לבדיקה/כיול/פיקוח</w:t>
            </w:r>
          </w:p>
          <w:p w14:paraId="4BBB224B" w14:textId="77777777" w:rsidR="005B4466" w:rsidRPr="00B15FDD" w:rsidRDefault="005B4466" w:rsidP="001F199E">
            <w:pPr>
              <w:bidi w:val="0"/>
              <w:ind w:left="-113" w:right="-113"/>
              <w:jc w:val="center"/>
              <w:rPr>
                <w:b/>
                <w:bCs/>
                <w:sz w:val="24"/>
              </w:rPr>
            </w:pPr>
          </w:p>
          <w:p w14:paraId="651F8683" w14:textId="77777777" w:rsidR="005B4466" w:rsidRPr="00B15FDD" w:rsidRDefault="005B4466" w:rsidP="001F199E">
            <w:pPr>
              <w:jc w:val="center"/>
              <w:rPr>
                <w:rFonts w:ascii="Arial" w:hAnsi="Arial"/>
                <w:rtl/>
              </w:rPr>
            </w:pPr>
            <w:r w:rsidRPr="00B15FDD">
              <w:rPr>
                <w:sz w:val="20"/>
                <w:szCs w:val="20"/>
              </w:rPr>
              <w:t xml:space="preserve">The </w:t>
            </w:r>
            <w:r w:rsidRPr="00B15FDD">
              <w:rPr>
                <w:sz w:val="18"/>
                <w:szCs w:val="18"/>
              </w:rPr>
              <w:t>preparations</w:t>
            </w:r>
            <w:r w:rsidRPr="00B15FDD">
              <w:rPr>
                <w:sz w:val="20"/>
                <w:szCs w:val="20"/>
              </w:rPr>
              <w:t xml:space="preserve"> required including test/calibration/inspection item</w:t>
            </w:r>
          </w:p>
        </w:tc>
        <w:tc>
          <w:tcPr>
            <w:tcW w:w="1434" w:type="dxa"/>
            <w:tcBorders>
              <w:top w:val="single" w:sz="4" w:space="0" w:color="auto"/>
              <w:bottom w:val="single" w:sz="4" w:space="0" w:color="auto"/>
            </w:tcBorders>
            <w:vAlign w:val="center"/>
          </w:tcPr>
          <w:p w14:paraId="057845AE" w14:textId="77777777" w:rsidR="005B4466" w:rsidRPr="00B15FDD" w:rsidRDefault="005B4466" w:rsidP="001F199E">
            <w:pPr>
              <w:bidi w:val="0"/>
              <w:ind w:left="-113" w:right="-113"/>
              <w:jc w:val="center"/>
              <w:rPr>
                <w:b/>
                <w:bCs/>
                <w:sz w:val="24"/>
                <w:rtl/>
              </w:rPr>
            </w:pPr>
            <w:r w:rsidRPr="00B15FDD">
              <w:rPr>
                <w:b/>
                <w:bCs/>
                <w:sz w:val="24"/>
                <w:rtl/>
              </w:rPr>
              <w:t>מורשה ביצוע נדרש מהמעבדה</w:t>
            </w:r>
          </w:p>
          <w:p w14:paraId="7215E1E0" w14:textId="77777777" w:rsidR="005B4466" w:rsidRPr="00B15FDD" w:rsidRDefault="005B4466" w:rsidP="001F199E">
            <w:pPr>
              <w:bidi w:val="0"/>
              <w:ind w:left="-113" w:right="-113"/>
              <w:jc w:val="center"/>
              <w:rPr>
                <w:b/>
                <w:bCs/>
                <w:sz w:val="24"/>
                <w:rtl/>
              </w:rPr>
            </w:pPr>
          </w:p>
          <w:p w14:paraId="4C873B05" w14:textId="77777777" w:rsidR="005B4466" w:rsidRPr="00B15FDD" w:rsidRDefault="005B4466" w:rsidP="001F199E">
            <w:pPr>
              <w:jc w:val="center"/>
              <w:rPr>
                <w:rFonts w:ascii="Arial" w:hAnsi="Arial"/>
                <w:rtl/>
              </w:rPr>
            </w:pPr>
            <w:r w:rsidRPr="00B15FDD">
              <w:rPr>
                <w:sz w:val="20"/>
                <w:szCs w:val="20"/>
              </w:rPr>
              <w:t>Authorized employee required for observation</w:t>
            </w:r>
          </w:p>
        </w:tc>
        <w:tc>
          <w:tcPr>
            <w:tcW w:w="1091" w:type="dxa"/>
            <w:tcBorders>
              <w:top w:val="single" w:sz="4" w:space="0" w:color="auto"/>
              <w:bottom w:val="single" w:sz="4" w:space="0" w:color="auto"/>
            </w:tcBorders>
            <w:vAlign w:val="center"/>
          </w:tcPr>
          <w:p w14:paraId="7AF01757" w14:textId="77777777" w:rsidR="005B4466" w:rsidRPr="00B15FDD" w:rsidRDefault="005B4466" w:rsidP="001F199E">
            <w:pPr>
              <w:bidi w:val="0"/>
              <w:ind w:left="-113" w:right="-113"/>
              <w:jc w:val="center"/>
              <w:rPr>
                <w:b/>
                <w:bCs/>
                <w:sz w:val="24"/>
                <w:rtl/>
              </w:rPr>
            </w:pPr>
            <w:r w:rsidRPr="00B15FDD">
              <w:rPr>
                <w:rFonts w:hint="cs"/>
                <w:b/>
                <w:bCs/>
                <w:sz w:val="24"/>
                <w:rtl/>
              </w:rPr>
              <w:t>הערות</w:t>
            </w:r>
          </w:p>
          <w:p w14:paraId="67BC4D5A" w14:textId="77777777" w:rsidR="005B4466" w:rsidRPr="00B15FDD" w:rsidRDefault="005B4466" w:rsidP="001F199E">
            <w:pPr>
              <w:bidi w:val="0"/>
              <w:ind w:left="-113" w:right="-113"/>
              <w:jc w:val="center"/>
              <w:rPr>
                <w:b/>
                <w:bCs/>
                <w:sz w:val="24"/>
              </w:rPr>
            </w:pPr>
          </w:p>
          <w:p w14:paraId="3DF07380" w14:textId="77777777" w:rsidR="005B4466" w:rsidRPr="00B15FDD" w:rsidRDefault="005B4466" w:rsidP="001F199E">
            <w:pPr>
              <w:jc w:val="center"/>
              <w:rPr>
                <w:rFonts w:ascii="Arial" w:hAnsi="Arial"/>
                <w:rtl/>
              </w:rPr>
            </w:pPr>
            <w:r w:rsidRPr="00B15FDD">
              <w:rPr>
                <w:sz w:val="20"/>
                <w:szCs w:val="20"/>
              </w:rPr>
              <w:t>Comment</w:t>
            </w:r>
          </w:p>
        </w:tc>
      </w:tr>
      <w:tr w:rsidR="005B4466" w:rsidRPr="00B15FDD" w14:paraId="41EC25BF" w14:textId="77777777" w:rsidTr="001F199E">
        <w:tc>
          <w:tcPr>
            <w:tcW w:w="844" w:type="dxa"/>
            <w:tcBorders>
              <w:top w:val="single" w:sz="4" w:space="0" w:color="auto"/>
            </w:tcBorders>
          </w:tcPr>
          <w:p w14:paraId="2A78AFF6" w14:textId="77777777" w:rsidR="005B4466" w:rsidRPr="00B15FDD" w:rsidRDefault="005B4466" w:rsidP="001F199E">
            <w:pPr>
              <w:spacing w:line="276" w:lineRule="auto"/>
              <w:rPr>
                <w:sz w:val="24"/>
                <w:rtl/>
              </w:rPr>
            </w:pPr>
          </w:p>
        </w:tc>
        <w:tc>
          <w:tcPr>
            <w:tcW w:w="837" w:type="dxa"/>
            <w:tcBorders>
              <w:top w:val="single" w:sz="4" w:space="0" w:color="auto"/>
            </w:tcBorders>
          </w:tcPr>
          <w:p w14:paraId="7303329A" w14:textId="77777777" w:rsidR="005B4466" w:rsidRPr="00B15FDD" w:rsidRDefault="005B4466" w:rsidP="001F199E">
            <w:pPr>
              <w:spacing w:line="276" w:lineRule="auto"/>
              <w:rPr>
                <w:sz w:val="24"/>
                <w:rtl/>
              </w:rPr>
            </w:pPr>
          </w:p>
        </w:tc>
        <w:tc>
          <w:tcPr>
            <w:tcW w:w="2785" w:type="dxa"/>
            <w:tcBorders>
              <w:top w:val="single" w:sz="4" w:space="0" w:color="auto"/>
            </w:tcBorders>
          </w:tcPr>
          <w:p w14:paraId="5CB92DA9" w14:textId="77777777" w:rsidR="005B4466" w:rsidRPr="00B15FDD" w:rsidRDefault="005B4466" w:rsidP="001F199E">
            <w:pPr>
              <w:spacing w:line="276" w:lineRule="auto"/>
              <w:rPr>
                <w:sz w:val="24"/>
                <w:rtl/>
              </w:rPr>
            </w:pPr>
          </w:p>
        </w:tc>
        <w:tc>
          <w:tcPr>
            <w:tcW w:w="1242" w:type="dxa"/>
            <w:tcBorders>
              <w:top w:val="single" w:sz="4" w:space="0" w:color="auto"/>
            </w:tcBorders>
          </w:tcPr>
          <w:p w14:paraId="4719A601" w14:textId="77777777" w:rsidR="005B4466" w:rsidRPr="00B15FDD" w:rsidRDefault="005B4466" w:rsidP="001F199E">
            <w:pPr>
              <w:spacing w:line="276" w:lineRule="auto"/>
              <w:rPr>
                <w:sz w:val="24"/>
                <w:rtl/>
              </w:rPr>
            </w:pPr>
          </w:p>
        </w:tc>
        <w:tc>
          <w:tcPr>
            <w:tcW w:w="1212" w:type="dxa"/>
            <w:tcBorders>
              <w:top w:val="single" w:sz="4" w:space="0" w:color="auto"/>
            </w:tcBorders>
          </w:tcPr>
          <w:p w14:paraId="3E0246A3" w14:textId="77777777" w:rsidR="005B4466" w:rsidRPr="00B15FDD" w:rsidRDefault="005B4466" w:rsidP="001F199E">
            <w:pPr>
              <w:spacing w:line="276" w:lineRule="auto"/>
              <w:rPr>
                <w:sz w:val="24"/>
                <w:rtl/>
              </w:rPr>
            </w:pPr>
          </w:p>
        </w:tc>
        <w:tc>
          <w:tcPr>
            <w:tcW w:w="1290" w:type="dxa"/>
            <w:tcBorders>
              <w:top w:val="single" w:sz="4" w:space="0" w:color="auto"/>
            </w:tcBorders>
          </w:tcPr>
          <w:p w14:paraId="785C9F9F" w14:textId="77777777" w:rsidR="005B4466" w:rsidRPr="00B15FDD" w:rsidRDefault="005B4466" w:rsidP="001F199E">
            <w:pPr>
              <w:spacing w:line="276" w:lineRule="auto"/>
              <w:rPr>
                <w:sz w:val="24"/>
                <w:rtl/>
              </w:rPr>
            </w:pPr>
          </w:p>
        </w:tc>
        <w:tc>
          <w:tcPr>
            <w:tcW w:w="2418" w:type="dxa"/>
            <w:tcBorders>
              <w:top w:val="single" w:sz="4" w:space="0" w:color="auto"/>
            </w:tcBorders>
          </w:tcPr>
          <w:p w14:paraId="146490BF" w14:textId="77777777" w:rsidR="005B4466" w:rsidRPr="00B15FDD" w:rsidRDefault="005B4466" w:rsidP="001F199E">
            <w:pPr>
              <w:spacing w:line="276" w:lineRule="auto"/>
              <w:rPr>
                <w:sz w:val="24"/>
                <w:rtl/>
              </w:rPr>
            </w:pPr>
          </w:p>
        </w:tc>
        <w:tc>
          <w:tcPr>
            <w:tcW w:w="1434" w:type="dxa"/>
            <w:tcBorders>
              <w:top w:val="single" w:sz="4" w:space="0" w:color="auto"/>
            </w:tcBorders>
          </w:tcPr>
          <w:p w14:paraId="7111BE22" w14:textId="77777777" w:rsidR="005B4466" w:rsidRPr="00B15FDD" w:rsidRDefault="005B4466" w:rsidP="001F199E">
            <w:pPr>
              <w:spacing w:line="276" w:lineRule="auto"/>
              <w:rPr>
                <w:sz w:val="24"/>
                <w:rtl/>
              </w:rPr>
            </w:pPr>
          </w:p>
        </w:tc>
        <w:tc>
          <w:tcPr>
            <w:tcW w:w="1091" w:type="dxa"/>
            <w:tcBorders>
              <w:top w:val="single" w:sz="4" w:space="0" w:color="auto"/>
            </w:tcBorders>
          </w:tcPr>
          <w:p w14:paraId="50B81AE2" w14:textId="77777777" w:rsidR="005B4466" w:rsidRPr="00B15FDD" w:rsidRDefault="005B4466" w:rsidP="001F199E">
            <w:pPr>
              <w:spacing w:line="276" w:lineRule="auto"/>
              <w:rPr>
                <w:sz w:val="24"/>
                <w:rtl/>
              </w:rPr>
            </w:pPr>
          </w:p>
        </w:tc>
      </w:tr>
      <w:tr w:rsidR="005B4466" w:rsidRPr="00B15FDD" w14:paraId="2D2CC957" w14:textId="77777777" w:rsidTr="001F199E">
        <w:tc>
          <w:tcPr>
            <w:tcW w:w="844" w:type="dxa"/>
          </w:tcPr>
          <w:p w14:paraId="1B70DB78" w14:textId="77777777" w:rsidR="005B4466" w:rsidRPr="00B15FDD" w:rsidRDefault="005B4466" w:rsidP="001F199E">
            <w:pPr>
              <w:spacing w:line="276" w:lineRule="auto"/>
              <w:rPr>
                <w:sz w:val="24"/>
                <w:rtl/>
              </w:rPr>
            </w:pPr>
          </w:p>
        </w:tc>
        <w:tc>
          <w:tcPr>
            <w:tcW w:w="837" w:type="dxa"/>
          </w:tcPr>
          <w:p w14:paraId="53A03E38" w14:textId="77777777" w:rsidR="005B4466" w:rsidRPr="00B15FDD" w:rsidRDefault="005B4466" w:rsidP="001F199E">
            <w:pPr>
              <w:spacing w:line="276" w:lineRule="auto"/>
              <w:rPr>
                <w:sz w:val="24"/>
                <w:rtl/>
              </w:rPr>
            </w:pPr>
          </w:p>
        </w:tc>
        <w:tc>
          <w:tcPr>
            <w:tcW w:w="2785" w:type="dxa"/>
          </w:tcPr>
          <w:p w14:paraId="457FC9F4" w14:textId="77777777" w:rsidR="005B4466" w:rsidRPr="00B15FDD" w:rsidRDefault="005B4466" w:rsidP="001F199E">
            <w:pPr>
              <w:spacing w:line="276" w:lineRule="auto"/>
              <w:rPr>
                <w:sz w:val="24"/>
                <w:rtl/>
              </w:rPr>
            </w:pPr>
          </w:p>
        </w:tc>
        <w:tc>
          <w:tcPr>
            <w:tcW w:w="1242" w:type="dxa"/>
          </w:tcPr>
          <w:p w14:paraId="527366CA" w14:textId="77777777" w:rsidR="005B4466" w:rsidRPr="00B15FDD" w:rsidRDefault="005B4466" w:rsidP="001F199E">
            <w:pPr>
              <w:spacing w:line="276" w:lineRule="auto"/>
              <w:rPr>
                <w:sz w:val="24"/>
                <w:rtl/>
              </w:rPr>
            </w:pPr>
          </w:p>
        </w:tc>
        <w:tc>
          <w:tcPr>
            <w:tcW w:w="1212" w:type="dxa"/>
          </w:tcPr>
          <w:p w14:paraId="303B225C" w14:textId="77777777" w:rsidR="005B4466" w:rsidRPr="00B15FDD" w:rsidRDefault="005B4466" w:rsidP="001F199E">
            <w:pPr>
              <w:spacing w:line="276" w:lineRule="auto"/>
              <w:rPr>
                <w:sz w:val="24"/>
                <w:rtl/>
              </w:rPr>
            </w:pPr>
          </w:p>
        </w:tc>
        <w:tc>
          <w:tcPr>
            <w:tcW w:w="1290" w:type="dxa"/>
          </w:tcPr>
          <w:p w14:paraId="67A1E821" w14:textId="77777777" w:rsidR="005B4466" w:rsidRPr="00B15FDD" w:rsidRDefault="005B4466" w:rsidP="001F199E">
            <w:pPr>
              <w:spacing w:line="276" w:lineRule="auto"/>
              <w:rPr>
                <w:sz w:val="24"/>
                <w:rtl/>
              </w:rPr>
            </w:pPr>
          </w:p>
        </w:tc>
        <w:tc>
          <w:tcPr>
            <w:tcW w:w="2418" w:type="dxa"/>
          </w:tcPr>
          <w:p w14:paraId="4953297B" w14:textId="77777777" w:rsidR="005B4466" w:rsidRPr="00B15FDD" w:rsidRDefault="005B4466" w:rsidP="001F199E">
            <w:pPr>
              <w:spacing w:line="276" w:lineRule="auto"/>
              <w:rPr>
                <w:sz w:val="24"/>
                <w:rtl/>
              </w:rPr>
            </w:pPr>
          </w:p>
        </w:tc>
        <w:tc>
          <w:tcPr>
            <w:tcW w:w="1434" w:type="dxa"/>
          </w:tcPr>
          <w:p w14:paraId="166B3851" w14:textId="77777777" w:rsidR="005B4466" w:rsidRPr="00B15FDD" w:rsidRDefault="005B4466" w:rsidP="001F199E">
            <w:pPr>
              <w:spacing w:line="276" w:lineRule="auto"/>
              <w:rPr>
                <w:sz w:val="24"/>
                <w:rtl/>
              </w:rPr>
            </w:pPr>
          </w:p>
        </w:tc>
        <w:tc>
          <w:tcPr>
            <w:tcW w:w="1091" w:type="dxa"/>
          </w:tcPr>
          <w:p w14:paraId="2A5C2CBB" w14:textId="77777777" w:rsidR="005B4466" w:rsidRPr="00B15FDD" w:rsidRDefault="005B4466" w:rsidP="001F199E">
            <w:pPr>
              <w:spacing w:line="276" w:lineRule="auto"/>
              <w:rPr>
                <w:sz w:val="24"/>
                <w:rtl/>
              </w:rPr>
            </w:pPr>
          </w:p>
        </w:tc>
      </w:tr>
      <w:tr w:rsidR="005B4466" w:rsidRPr="00B15FDD" w14:paraId="54DED989" w14:textId="77777777" w:rsidTr="001F199E">
        <w:tc>
          <w:tcPr>
            <w:tcW w:w="844" w:type="dxa"/>
          </w:tcPr>
          <w:p w14:paraId="2A34EC6B" w14:textId="77777777" w:rsidR="005B4466" w:rsidRPr="00B15FDD" w:rsidRDefault="005B4466" w:rsidP="001F199E">
            <w:pPr>
              <w:spacing w:line="276" w:lineRule="auto"/>
              <w:rPr>
                <w:sz w:val="24"/>
                <w:rtl/>
              </w:rPr>
            </w:pPr>
          </w:p>
        </w:tc>
        <w:tc>
          <w:tcPr>
            <w:tcW w:w="837" w:type="dxa"/>
          </w:tcPr>
          <w:p w14:paraId="4B5E883B" w14:textId="77777777" w:rsidR="005B4466" w:rsidRPr="00B15FDD" w:rsidRDefault="005B4466" w:rsidP="001F199E">
            <w:pPr>
              <w:spacing w:line="276" w:lineRule="auto"/>
              <w:rPr>
                <w:sz w:val="24"/>
                <w:rtl/>
              </w:rPr>
            </w:pPr>
          </w:p>
        </w:tc>
        <w:tc>
          <w:tcPr>
            <w:tcW w:w="2785" w:type="dxa"/>
          </w:tcPr>
          <w:p w14:paraId="049D2497" w14:textId="77777777" w:rsidR="005B4466" w:rsidRPr="00B15FDD" w:rsidRDefault="005B4466" w:rsidP="001F199E">
            <w:pPr>
              <w:spacing w:line="276" w:lineRule="auto"/>
              <w:rPr>
                <w:sz w:val="24"/>
                <w:rtl/>
              </w:rPr>
            </w:pPr>
          </w:p>
        </w:tc>
        <w:tc>
          <w:tcPr>
            <w:tcW w:w="1242" w:type="dxa"/>
          </w:tcPr>
          <w:p w14:paraId="1B917093" w14:textId="77777777" w:rsidR="005B4466" w:rsidRPr="00B15FDD" w:rsidRDefault="005B4466" w:rsidP="001F199E">
            <w:pPr>
              <w:spacing w:line="276" w:lineRule="auto"/>
              <w:rPr>
                <w:sz w:val="24"/>
                <w:rtl/>
              </w:rPr>
            </w:pPr>
          </w:p>
        </w:tc>
        <w:tc>
          <w:tcPr>
            <w:tcW w:w="1212" w:type="dxa"/>
          </w:tcPr>
          <w:p w14:paraId="35988853" w14:textId="77777777" w:rsidR="005B4466" w:rsidRPr="00B15FDD" w:rsidRDefault="005B4466" w:rsidP="001F199E">
            <w:pPr>
              <w:spacing w:line="276" w:lineRule="auto"/>
              <w:rPr>
                <w:sz w:val="24"/>
                <w:rtl/>
              </w:rPr>
            </w:pPr>
          </w:p>
        </w:tc>
        <w:tc>
          <w:tcPr>
            <w:tcW w:w="1290" w:type="dxa"/>
          </w:tcPr>
          <w:p w14:paraId="37B2B896" w14:textId="77777777" w:rsidR="005B4466" w:rsidRPr="00B15FDD" w:rsidRDefault="005B4466" w:rsidP="001F199E">
            <w:pPr>
              <w:spacing w:line="276" w:lineRule="auto"/>
              <w:rPr>
                <w:sz w:val="24"/>
                <w:rtl/>
              </w:rPr>
            </w:pPr>
          </w:p>
        </w:tc>
        <w:tc>
          <w:tcPr>
            <w:tcW w:w="2418" w:type="dxa"/>
          </w:tcPr>
          <w:p w14:paraId="5E602390" w14:textId="77777777" w:rsidR="005B4466" w:rsidRPr="00B15FDD" w:rsidRDefault="005B4466" w:rsidP="001F199E">
            <w:pPr>
              <w:spacing w:line="276" w:lineRule="auto"/>
              <w:rPr>
                <w:sz w:val="24"/>
                <w:rtl/>
              </w:rPr>
            </w:pPr>
          </w:p>
        </w:tc>
        <w:tc>
          <w:tcPr>
            <w:tcW w:w="1434" w:type="dxa"/>
          </w:tcPr>
          <w:p w14:paraId="294139AF" w14:textId="77777777" w:rsidR="005B4466" w:rsidRPr="00B15FDD" w:rsidRDefault="005B4466" w:rsidP="001F199E">
            <w:pPr>
              <w:spacing w:line="276" w:lineRule="auto"/>
              <w:rPr>
                <w:sz w:val="24"/>
                <w:rtl/>
              </w:rPr>
            </w:pPr>
          </w:p>
        </w:tc>
        <w:tc>
          <w:tcPr>
            <w:tcW w:w="1091" w:type="dxa"/>
          </w:tcPr>
          <w:p w14:paraId="464EB768" w14:textId="77777777" w:rsidR="005B4466" w:rsidRPr="00B15FDD" w:rsidRDefault="005B4466" w:rsidP="001F199E">
            <w:pPr>
              <w:spacing w:line="276" w:lineRule="auto"/>
              <w:rPr>
                <w:sz w:val="24"/>
                <w:rtl/>
              </w:rPr>
            </w:pPr>
          </w:p>
        </w:tc>
      </w:tr>
      <w:tr w:rsidR="005B4466" w:rsidRPr="00B15FDD" w14:paraId="54141039" w14:textId="77777777" w:rsidTr="001F199E">
        <w:tc>
          <w:tcPr>
            <w:tcW w:w="844" w:type="dxa"/>
          </w:tcPr>
          <w:p w14:paraId="044C44EC" w14:textId="77777777" w:rsidR="005B4466" w:rsidRPr="00B15FDD" w:rsidRDefault="005B4466" w:rsidP="001F199E">
            <w:pPr>
              <w:spacing w:line="276" w:lineRule="auto"/>
              <w:rPr>
                <w:sz w:val="24"/>
                <w:rtl/>
              </w:rPr>
            </w:pPr>
          </w:p>
        </w:tc>
        <w:tc>
          <w:tcPr>
            <w:tcW w:w="837" w:type="dxa"/>
          </w:tcPr>
          <w:p w14:paraId="7CFCD7A4" w14:textId="77777777" w:rsidR="005B4466" w:rsidRPr="00B15FDD" w:rsidRDefault="005B4466" w:rsidP="001F199E">
            <w:pPr>
              <w:spacing w:line="276" w:lineRule="auto"/>
              <w:rPr>
                <w:sz w:val="24"/>
                <w:rtl/>
              </w:rPr>
            </w:pPr>
          </w:p>
        </w:tc>
        <w:tc>
          <w:tcPr>
            <w:tcW w:w="2785" w:type="dxa"/>
          </w:tcPr>
          <w:p w14:paraId="0AE99A7A" w14:textId="77777777" w:rsidR="005B4466" w:rsidRPr="00B15FDD" w:rsidRDefault="005B4466" w:rsidP="001F199E">
            <w:pPr>
              <w:spacing w:line="276" w:lineRule="auto"/>
              <w:rPr>
                <w:sz w:val="24"/>
                <w:rtl/>
              </w:rPr>
            </w:pPr>
          </w:p>
        </w:tc>
        <w:tc>
          <w:tcPr>
            <w:tcW w:w="1242" w:type="dxa"/>
          </w:tcPr>
          <w:p w14:paraId="3ED80360" w14:textId="77777777" w:rsidR="005B4466" w:rsidRPr="00B15FDD" w:rsidRDefault="005B4466" w:rsidP="001F199E">
            <w:pPr>
              <w:spacing w:line="276" w:lineRule="auto"/>
              <w:rPr>
                <w:sz w:val="24"/>
                <w:rtl/>
              </w:rPr>
            </w:pPr>
          </w:p>
        </w:tc>
        <w:tc>
          <w:tcPr>
            <w:tcW w:w="1212" w:type="dxa"/>
          </w:tcPr>
          <w:p w14:paraId="0006578A" w14:textId="77777777" w:rsidR="005B4466" w:rsidRPr="00B15FDD" w:rsidRDefault="005B4466" w:rsidP="001F199E">
            <w:pPr>
              <w:spacing w:line="276" w:lineRule="auto"/>
              <w:rPr>
                <w:sz w:val="24"/>
                <w:rtl/>
              </w:rPr>
            </w:pPr>
          </w:p>
        </w:tc>
        <w:tc>
          <w:tcPr>
            <w:tcW w:w="1290" w:type="dxa"/>
          </w:tcPr>
          <w:p w14:paraId="0E58FE8F" w14:textId="77777777" w:rsidR="005B4466" w:rsidRPr="00B15FDD" w:rsidRDefault="005B4466" w:rsidP="001F199E">
            <w:pPr>
              <w:spacing w:line="276" w:lineRule="auto"/>
              <w:rPr>
                <w:sz w:val="24"/>
                <w:rtl/>
              </w:rPr>
            </w:pPr>
          </w:p>
        </w:tc>
        <w:tc>
          <w:tcPr>
            <w:tcW w:w="2418" w:type="dxa"/>
          </w:tcPr>
          <w:p w14:paraId="072A7AFD" w14:textId="77777777" w:rsidR="005B4466" w:rsidRPr="00B15FDD" w:rsidRDefault="005B4466" w:rsidP="001F199E">
            <w:pPr>
              <w:spacing w:line="276" w:lineRule="auto"/>
              <w:rPr>
                <w:sz w:val="24"/>
                <w:rtl/>
              </w:rPr>
            </w:pPr>
          </w:p>
        </w:tc>
        <w:tc>
          <w:tcPr>
            <w:tcW w:w="1434" w:type="dxa"/>
          </w:tcPr>
          <w:p w14:paraId="03BCDE2D" w14:textId="77777777" w:rsidR="005B4466" w:rsidRPr="00B15FDD" w:rsidRDefault="005B4466" w:rsidP="001F199E">
            <w:pPr>
              <w:spacing w:line="276" w:lineRule="auto"/>
              <w:rPr>
                <w:sz w:val="24"/>
                <w:rtl/>
              </w:rPr>
            </w:pPr>
          </w:p>
        </w:tc>
        <w:tc>
          <w:tcPr>
            <w:tcW w:w="1091" w:type="dxa"/>
          </w:tcPr>
          <w:p w14:paraId="7FA41059" w14:textId="77777777" w:rsidR="005B4466" w:rsidRPr="00B15FDD" w:rsidRDefault="005B4466" w:rsidP="001F199E">
            <w:pPr>
              <w:spacing w:line="276" w:lineRule="auto"/>
              <w:rPr>
                <w:sz w:val="24"/>
                <w:rtl/>
              </w:rPr>
            </w:pPr>
          </w:p>
        </w:tc>
      </w:tr>
      <w:tr w:rsidR="005B4466" w:rsidRPr="00B15FDD" w14:paraId="61678A18" w14:textId="77777777" w:rsidTr="001F199E">
        <w:tc>
          <w:tcPr>
            <w:tcW w:w="844" w:type="dxa"/>
          </w:tcPr>
          <w:p w14:paraId="20BF4615" w14:textId="77777777" w:rsidR="005B4466" w:rsidRPr="00B15FDD" w:rsidRDefault="005B4466" w:rsidP="001F199E">
            <w:pPr>
              <w:spacing w:line="276" w:lineRule="auto"/>
              <w:rPr>
                <w:sz w:val="24"/>
                <w:rtl/>
              </w:rPr>
            </w:pPr>
          </w:p>
        </w:tc>
        <w:tc>
          <w:tcPr>
            <w:tcW w:w="837" w:type="dxa"/>
          </w:tcPr>
          <w:p w14:paraId="64F05244" w14:textId="77777777" w:rsidR="005B4466" w:rsidRPr="00B15FDD" w:rsidRDefault="005B4466" w:rsidP="001F199E">
            <w:pPr>
              <w:spacing w:line="276" w:lineRule="auto"/>
              <w:rPr>
                <w:sz w:val="24"/>
                <w:rtl/>
              </w:rPr>
            </w:pPr>
          </w:p>
        </w:tc>
        <w:tc>
          <w:tcPr>
            <w:tcW w:w="2785" w:type="dxa"/>
          </w:tcPr>
          <w:p w14:paraId="7290F535" w14:textId="77777777" w:rsidR="005B4466" w:rsidRPr="00B15FDD" w:rsidRDefault="005B4466" w:rsidP="001F199E">
            <w:pPr>
              <w:spacing w:line="276" w:lineRule="auto"/>
              <w:rPr>
                <w:sz w:val="24"/>
                <w:rtl/>
              </w:rPr>
            </w:pPr>
          </w:p>
        </w:tc>
        <w:tc>
          <w:tcPr>
            <w:tcW w:w="1242" w:type="dxa"/>
          </w:tcPr>
          <w:p w14:paraId="3E1BF1C8" w14:textId="77777777" w:rsidR="005B4466" w:rsidRPr="00B15FDD" w:rsidRDefault="005B4466" w:rsidP="001F199E">
            <w:pPr>
              <w:spacing w:line="276" w:lineRule="auto"/>
              <w:rPr>
                <w:sz w:val="24"/>
                <w:rtl/>
              </w:rPr>
            </w:pPr>
          </w:p>
        </w:tc>
        <w:tc>
          <w:tcPr>
            <w:tcW w:w="1212" w:type="dxa"/>
          </w:tcPr>
          <w:p w14:paraId="5117657D" w14:textId="77777777" w:rsidR="005B4466" w:rsidRPr="00B15FDD" w:rsidRDefault="005B4466" w:rsidP="001F199E">
            <w:pPr>
              <w:spacing w:line="276" w:lineRule="auto"/>
              <w:rPr>
                <w:sz w:val="24"/>
                <w:rtl/>
              </w:rPr>
            </w:pPr>
          </w:p>
        </w:tc>
        <w:tc>
          <w:tcPr>
            <w:tcW w:w="1290" w:type="dxa"/>
          </w:tcPr>
          <w:p w14:paraId="099D5277" w14:textId="77777777" w:rsidR="005B4466" w:rsidRPr="00B15FDD" w:rsidRDefault="005B4466" w:rsidP="001F199E">
            <w:pPr>
              <w:spacing w:line="276" w:lineRule="auto"/>
              <w:rPr>
                <w:sz w:val="24"/>
                <w:rtl/>
              </w:rPr>
            </w:pPr>
          </w:p>
        </w:tc>
        <w:tc>
          <w:tcPr>
            <w:tcW w:w="2418" w:type="dxa"/>
          </w:tcPr>
          <w:p w14:paraId="737161D7" w14:textId="77777777" w:rsidR="005B4466" w:rsidRPr="00B15FDD" w:rsidRDefault="005B4466" w:rsidP="001F199E">
            <w:pPr>
              <w:spacing w:line="276" w:lineRule="auto"/>
              <w:rPr>
                <w:sz w:val="24"/>
                <w:rtl/>
              </w:rPr>
            </w:pPr>
          </w:p>
        </w:tc>
        <w:tc>
          <w:tcPr>
            <w:tcW w:w="1434" w:type="dxa"/>
          </w:tcPr>
          <w:p w14:paraId="5FC3614D" w14:textId="77777777" w:rsidR="005B4466" w:rsidRPr="00B15FDD" w:rsidRDefault="005B4466" w:rsidP="001F199E">
            <w:pPr>
              <w:spacing w:line="276" w:lineRule="auto"/>
              <w:rPr>
                <w:sz w:val="24"/>
                <w:rtl/>
              </w:rPr>
            </w:pPr>
          </w:p>
        </w:tc>
        <w:tc>
          <w:tcPr>
            <w:tcW w:w="1091" w:type="dxa"/>
          </w:tcPr>
          <w:p w14:paraId="6578ABE6" w14:textId="77777777" w:rsidR="005B4466" w:rsidRPr="00B15FDD" w:rsidRDefault="005B4466" w:rsidP="001F199E">
            <w:pPr>
              <w:spacing w:line="276" w:lineRule="auto"/>
              <w:rPr>
                <w:sz w:val="24"/>
                <w:rtl/>
              </w:rPr>
            </w:pPr>
          </w:p>
        </w:tc>
      </w:tr>
      <w:tr w:rsidR="005B4466" w:rsidRPr="00B15FDD" w14:paraId="7484845E" w14:textId="77777777" w:rsidTr="001F199E">
        <w:tc>
          <w:tcPr>
            <w:tcW w:w="844" w:type="dxa"/>
          </w:tcPr>
          <w:p w14:paraId="5C299801" w14:textId="77777777" w:rsidR="005B4466" w:rsidRPr="00B15FDD" w:rsidRDefault="005B4466" w:rsidP="001F199E">
            <w:pPr>
              <w:spacing w:line="276" w:lineRule="auto"/>
              <w:rPr>
                <w:sz w:val="24"/>
                <w:rtl/>
              </w:rPr>
            </w:pPr>
          </w:p>
        </w:tc>
        <w:tc>
          <w:tcPr>
            <w:tcW w:w="837" w:type="dxa"/>
          </w:tcPr>
          <w:p w14:paraId="42B93DAC" w14:textId="77777777" w:rsidR="005B4466" w:rsidRPr="00B15FDD" w:rsidRDefault="005B4466" w:rsidP="001F199E">
            <w:pPr>
              <w:spacing w:line="276" w:lineRule="auto"/>
              <w:rPr>
                <w:sz w:val="24"/>
                <w:rtl/>
              </w:rPr>
            </w:pPr>
          </w:p>
        </w:tc>
        <w:tc>
          <w:tcPr>
            <w:tcW w:w="2785" w:type="dxa"/>
          </w:tcPr>
          <w:p w14:paraId="577FCB1F" w14:textId="77777777" w:rsidR="005B4466" w:rsidRPr="00B15FDD" w:rsidRDefault="005B4466" w:rsidP="001F199E">
            <w:pPr>
              <w:spacing w:line="276" w:lineRule="auto"/>
              <w:rPr>
                <w:sz w:val="24"/>
                <w:rtl/>
              </w:rPr>
            </w:pPr>
          </w:p>
        </w:tc>
        <w:tc>
          <w:tcPr>
            <w:tcW w:w="1242" w:type="dxa"/>
          </w:tcPr>
          <w:p w14:paraId="5CA043B8" w14:textId="77777777" w:rsidR="005B4466" w:rsidRPr="00B15FDD" w:rsidRDefault="005B4466" w:rsidP="001F199E">
            <w:pPr>
              <w:spacing w:line="276" w:lineRule="auto"/>
              <w:rPr>
                <w:sz w:val="24"/>
                <w:rtl/>
              </w:rPr>
            </w:pPr>
          </w:p>
        </w:tc>
        <w:tc>
          <w:tcPr>
            <w:tcW w:w="1212" w:type="dxa"/>
          </w:tcPr>
          <w:p w14:paraId="0B52D36C" w14:textId="77777777" w:rsidR="005B4466" w:rsidRPr="00B15FDD" w:rsidRDefault="005B4466" w:rsidP="001F199E">
            <w:pPr>
              <w:spacing w:line="276" w:lineRule="auto"/>
              <w:rPr>
                <w:sz w:val="24"/>
                <w:rtl/>
              </w:rPr>
            </w:pPr>
          </w:p>
        </w:tc>
        <w:tc>
          <w:tcPr>
            <w:tcW w:w="1290" w:type="dxa"/>
          </w:tcPr>
          <w:p w14:paraId="03858717" w14:textId="77777777" w:rsidR="005B4466" w:rsidRPr="00B15FDD" w:rsidRDefault="005B4466" w:rsidP="001F199E">
            <w:pPr>
              <w:spacing w:line="276" w:lineRule="auto"/>
              <w:rPr>
                <w:sz w:val="24"/>
                <w:rtl/>
              </w:rPr>
            </w:pPr>
          </w:p>
        </w:tc>
        <w:tc>
          <w:tcPr>
            <w:tcW w:w="2418" w:type="dxa"/>
          </w:tcPr>
          <w:p w14:paraId="349C4151" w14:textId="77777777" w:rsidR="005B4466" w:rsidRPr="00B15FDD" w:rsidRDefault="005B4466" w:rsidP="001F199E">
            <w:pPr>
              <w:spacing w:line="276" w:lineRule="auto"/>
              <w:rPr>
                <w:sz w:val="24"/>
                <w:rtl/>
              </w:rPr>
            </w:pPr>
          </w:p>
        </w:tc>
        <w:tc>
          <w:tcPr>
            <w:tcW w:w="1434" w:type="dxa"/>
          </w:tcPr>
          <w:p w14:paraId="69829099" w14:textId="77777777" w:rsidR="005B4466" w:rsidRPr="00B15FDD" w:rsidRDefault="005B4466" w:rsidP="001F199E">
            <w:pPr>
              <w:spacing w:line="276" w:lineRule="auto"/>
              <w:rPr>
                <w:sz w:val="24"/>
                <w:rtl/>
              </w:rPr>
            </w:pPr>
          </w:p>
        </w:tc>
        <w:tc>
          <w:tcPr>
            <w:tcW w:w="1091" w:type="dxa"/>
          </w:tcPr>
          <w:p w14:paraId="50F2250F" w14:textId="77777777" w:rsidR="005B4466" w:rsidRPr="00B15FDD" w:rsidRDefault="005B4466" w:rsidP="001F199E">
            <w:pPr>
              <w:spacing w:line="276" w:lineRule="auto"/>
              <w:rPr>
                <w:sz w:val="24"/>
                <w:rtl/>
              </w:rPr>
            </w:pPr>
          </w:p>
        </w:tc>
      </w:tr>
      <w:tr w:rsidR="005B4466" w:rsidRPr="00B15FDD" w14:paraId="77BB8F5E" w14:textId="77777777" w:rsidTr="001F199E">
        <w:tc>
          <w:tcPr>
            <w:tcW w:w="844" w:type="dxa"/>
          </w:tcPr>
          <w:p w14:paraId="1AD6F4C6" w14:textId="77777777" w:rsidR="005B4466" w:rsidRPr="00B15FDD" w:rsidRDefault="005B4466" w:rsidP="001F199E">
            <w:pPr>
              <w:spacing w:line="276" w:lineRule="auto"/>
              <w:rPr>
                <w:sz w:val="24"/>
                <w:rtl/>
              </w:rPr>
            </w:pPr>
          </w:p>
        </w:tc>
        <w:tc>
          <w:tcPr>
            <w:tcW w:w="837" w:type="dxa"/>
          </w:tcPr>
          <w:p w14:paraId="437915B0" w14:textId="77777777" w:rsidR="005B4466" w:rsidRPr="00B15FDD" w:rsidRDefault="005B4466" w:rsidP="001F199E">
            <w:pPr>
              <w:spacing w:line="276" w:lineRule="auto"/>
              <w:rPr>
                <w:sz w:val="24"/>
                <w:rtl/>
              </w:rPr>
            </w:pPr>
          </w:p>
        </w:tc>
        <w:tc>
          <w:tcPr>
            <w:tcW w:w="2785" w:type="dxa"/>
          </w:tcPr>
          <w:p w14:paraId="1741DEE6" w14:textId="77777777" w:rsidR="005B4466" w:rsidRPr="00B15FDD" w:rsidRDefault="005B4466" w:rsidP="001F199E">
            <w:pPr>
              <w:spacing w:line="276" w:lineRule="auto"/>
              <w:rPr>
                <w:sz w:val="24"/>
                <w:rtl/>
              </w:rPr>
            </w:pPr>
          </w:p>
        </w:tc>
        <w:tc>
          <w:tcPr>
            <w:tcW w:w="1242" w:type="dxa"/>
          </w:tcPr>
          <w:p w14:paraId="5510EEDA" w14:textId="77777777" w:rsidR="005B4466" w:rsidRPr="00B15FDD" w:rsidRDefault="005B4466" w:rsidP="001F199E">
            <w:pPr>
              <w:spacing w:line="276" w:lineRule="auto"/>
              <w:rPr>
                <w:sz w:val="24"/>
                <w:rtl/>
              </w:rPr>
            </w:pPr>
          </w:p>
        </w:tc>
        <w:tc>
          <w:tcPr>
            <w:tcW w:w="1212" w:type="dxa"/>
          </w:tcPr>
          <w:p w14:paraId="05A7FE1C" w14:textId="77777777" w:rsidR="005B4466" w:rsidRPr="00B15FDD" w:rsidRDefault="005B4466" w:rsidP="001F199E">
            <w:pPr>
              <w:spacing w:line="276" w:lineRule="auto"/>
              <w:rPr>
                <w:sz w:val="24"/>
                <w:rtl/>
              </w:rPr>
            </w:pPr>
          </w:p>
        </w:tc>
        <w:tc>
          <w:tcPr>
            <w:tcW w:w="1290" w:type="dxa"/>
          </w:tcPr>
          <w:p w14:paraId="18CC34A4" w14:textId="77777777" w:rsidR="005B4466" w:rsidRPr="00B15FDD" w:rsidRDefault="005B4466" w:rsidP="001F199E">
            <w:pPr>
              <w:spacing w:line="276" w:lineRule="auto"/>
              <w:rPr>
                <w:sz w:val="24"/>
                <w:rtl/>
              </w:rPr>
            </w:pPr>
          </w:p>
        </w:tc>
        <w:tc>
          <w:tcPr>
            <w:tcW w:w="2418" w:type="dxa"/>
          </w:tcPr>
          <w:p w14:paraId="6D0C4174" w14:textId="77777777" w:rsidR="005B4466" w:rsidRPr="00B15FDD" w:rsidRDefault="005B4466" w:rsidP="001F199E">
            <w:pPr>
              <w:spacing w:line="276" w:lineRule="auto"/>
              <w:rPr>
                <w:sz w:val="24"/>
                <w:rtl/>
              </w:rPr>
            </w:pPr>
          </w:p>
        </w:tc>
        <w:tc>
          <w:tcPr>
            <w:tcW w:w="1434" w:type="dxa"/>
          </w:tcPr>
          <w:p w14:paraId="0A380318" w14:textId="77777777" w:rsidR="005B4466" w:rsidRPr="00B15FDD" w:rsidRDefault="005B4466" w:rsidP="001F199E">
            <w:pPr>
              <w:spacing w:line="276" w:lineRule="auto"/>
              <w:rPr>
                <w:sz w:val="24"/>
                <w:rtl/>
              </w:rPr>
            </w:pPr>
          </w:p>
        </w:tc>
        <w:tc>
          <w:tcPr>
            <w:tcW w:w="1091" w:type="dxa"/>
          </w:tcPr>
          <w:p w14:paraId="21DB5E40" w14:textId="77777777" w:rsidR="005B4466" w:rsidRPr="00B15FDD" w:rsidRDefault="005B4466" w:rsidP="001F199E">
            <w:pPr>
              <w:spacing w:line="276" w:lineRule="auto"/>
              <w:rPr>
                <w:sz w:val="24"/>
                <w:rtl/>
              </w:rPr>
            </w:pPr>
          </w:p>
        </w:tc>
      </w:tr>
    </w:tbl>
    <w:p w14:paraId="71780C58" w14:textId="77777777" w:rsidR="005B4466" w:rsidRPr="00B15FDD" w:rsidRDefault="005B4466" w:rsidP="005B4466">
      <w:pPr>
        <w:ind w:right="720"/>
        <w:rPr>
          <w:sz w:val="24"/>
          <w:rtl/>
        </w:rPr>
      </w:pPr>
      <w:bookmarkStart w:id="6" w:name="_Hlk533072180"/>
      <w:r w:rsidRPr="00B15FDD">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End w:id="6"/>
    </w:p>
    <w:p w14:paraId="477149D5" w14:textId="223F6A33" w:rsidR="0038164B" w:rsidRPr="00B15FDD" w:rsidRDefault="0038164B" w:rsidP="00037256">
      <w:pPr>
        <w:ind w:right="720"/>
        <w:rPr>
          <w:sz w:val="24"/>
          <w:rtl/>
        </w:rPr>
      </w:pPr>
    </w:p>
    <w:p w14:paraId="3FF3876E" w14:textId="7AE78DD9" w:rsidR="00A21CCB" w:rsidRPr="00B15FDD" w:rsidRDefault="00A21CCB" w:rsidP="002A191D">
      <w:pPr>
        <w:ind w:right="720"/>
      </w:pPr>
      <w:r w:rsidRPr="00B15FDD">
        <w:rPr>
          <w:sz w:val="24"/>
          <w:rtl/>
        </w:rPr>
        <w:br w:type="page"/>
      </w:r>
    </w:p>
    <w:bookmarkEnd w:id="5"/>
    <w:p w14:paraId="7C9F5422" w14:textId="26F93344" w:rsidR="00591B1B" w:rsidRPr="00B15FDD" w:rsidRDefault="00591B1B" w:rsidP="004C2612">
      <w:pPr>
        <w:rPr>
          <w:rtl/>
        </w:rPr>
        <w:sectPr w:rsidR="00591B1B" w:rsidRPr="00B15FDD" w:rsidSect="005A77D9">
          <w:endnotePr>
            <w:numFmt w:val="lowerLetter"/>
          </w:endnotePr>
          <w:pgSz w:w="16838" w:h="11906" w:orient="landscape" w:code="9"/>
          <w:pgMar w:top="567" w:right="1701" w:bottom="1134" w:left="1134" w:header="454" w:footer="799" w:gutter="0"/>
          <w:cols w:space="720"/>
          <w:bidi/>
          <w:rtlGutter/>
        </w:sectPr>
      </w:pPr>
    </w:p>
    <w:tbl>
      <w:tblPr>
        <w:bidiVisual/>
        <w:tblW w:w="10260"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
        <w:gridCol w:w="1692"/>
        <w:gridCol w:w="1285"/>
        <w:gridCol w:w="653"/>
        <w:gridCol w:w="1518"/>
        <w:gridCol w:w="28"/>
        <w:gridCol w:w="1546"/>
        <w:gridCol w:w="1547"/>
        <w:gridCol w:w="1371"/>
        <w:gridCol w:w="275"/>
      </w:tblGrid>
      <w:tr w:rsidR="00E427FB" w:rsidRPr="00B15FDD" w14:paraId="215ECD9E" w14:textId="77777777" w:rsidTr="00EE47D4">
        <w:trPr>
          <w:gridBefore w:val="1"/>
          <w:wBefore w:w="345" w:type="dxa"/>
          <w:trHeight w:val="230"/>
        </w:trPr>
        <w:tc>
          <w:tcPr>
            <w:tcW w:w="9915" w:type="dxa"/>
            <w:gridSpan w:val="9"/>
            <w:tcBorders>
              <w:top w:val="nil"/>
              <w:left w:val="nil"/>
              <w:right w:val="nil"/>
            </w:tcBorders>
          </w:tcPr>
          <w:bookmarkEnd w:id="4"/>
          <w:p w14:paraId="10582A63" w14:textId="1E65A015" w:rsidR="00E427FB" w:rsidRPr="00B15FDD" w:rsidRDefault="00E427FB" w:rsidP="00CD6E3D">
            <w:pPr>
              <w:spacing w:line="360" w:lineRule="auto"/>
              <w:rPr>
                <w:sz w:val="24"/>
                <w:rtl/>
              </w:rPr>
            </w:pPr>
            <w:r w:rsidRPr="00B15FDD">
              <w:rPr>
                <w:b/>
                <w:bCs/>
                <w:sz w:val="23"/>
                <w:szCs w:val="23"/>
                <w:u w:val="single"/>
                <w:rtl/>
              </w:rPr>
              <w:lastRenderedPageBreak/>
              <w:t>תכנון מבדקים לארגון רב אתרי</w:t>
            </w:r>
            <w:r w:rsidRPr="00B15FDD">
              <w:rPr>
                <w:rFonts w:hint="cs"/>
                <w:sz w:val="24"/>
                <w:rtl/>
              </w:rPr>
              <w:t xml:space="preserve"> </w:t>
            </w:r>
            <w:r w:rsidRPr="00B15FDD">
              <w:rPr>
                <w:b/>
                <w:bCs/>
                <w:sz w:val="21"/>
                <w:szCs w:val="21"/>
                <w:u w:val="single"/>
              </w:rPr>
              <w:t>Planning assessments for a multi-site organization</w:t>
            </w:r>
            <w:r w:rsidR="00BC1444" w:rsidRPr="00B15FDD">
              <w:rPr>
                <w:b/>
                <w:bCs/>
                <w:sz w:val="21"/>
                <w:szCs w:val="21"/>
              </w:rPr>
              <w:t xml:space="preserve">                                            </w:t>
            </w:r>
            <w:r w:rsidRPr="00B15FDD">
              <w:rPr>
                <w:b/>
                <w:bCs/>
                <w:sz w:val="21"/>
                <w:szCs w:val="21"/>
              </w:rPr>
              <w:t xml:space="preserve">   </w:t>
            </w:r>
            <w:r w:rsidR="00BB7E76" w:rsidRPr="00B15FDD">
              <w:rPr>
                <w:b/>
                <w:bCs/>
                <w:sz w:val="21"/>
                <w:szCs w:val="21"/>
              </w:rPr>
              <w:t xml:space="preserve"> </w:t>
            </w:r>
            <w:r w:rsidRPr="00B15FDD">
              <w:rPr>
                <w:b/>
                <w:bCs/>
                <w:sz w:val="21"/>
                <w:szCs w:val="21"/>
              </w:rPr>
              <w:t xml:space="preserve"> </w:t>
            </w:r>
          </w:p>
        </w:tc>
      </w:tr>
      <w:tr w:rsidR="005F0113" w:rsidRPr="00B15FDD" w14:paraId="288AF061" w14:textId="77777777" w:rsidTr="00EE47D4">
        <w:trPr>
          <w:gridBefore w:val="1"/>
          <w:wBefore w:w="345" w:type="dxa"/>
          <w:trHeight w:val="230"/>
        </w:trPr>
        <w:tc>
          <w:tcPr>
            <w:tcW w:w="1692" w:type="dxa"/>
          </w:tcPr>
          <w:p w14:paraId="00833536" w14:textId="77777777" w:rsidR="005F0113" w:rsidRPr="00B15FDD" w:rsidRDefault="005F0113" w:rsidP="00D003D9">
            <w:pPr>
              <w:rPr>
                <w:rFonts w:ascii="Arial" w:hAnsi="Arial"/>
                <w:sz w:val="24"/>
                <w:rtl/>
              </w:rPr>
            </w:pPr>
            <w:r w:rsidRPr="00B15FDD">
              <w:rPr>
                <w:rFonts w:ascii="Arial" w:hAnsi="Arial" w:hint="cs"/>
                <w:szCs w:val="22"/>
                <w:rtl/>
              </w:rPr>
              <w:t xml:space="preserve">טכנולוגיה מספר </w:t>
            </w:r>
            <w:r w:rsidRPr="00B15FDD">
              <w:rPr>
                <w:rFonts w:asciiTheme="majorBidi" w:hAnsiTheme="majorBidi" w:cstheme="majorBidi"/>
                <w:sz w:val="20"/>
                <w:szCs w:val="20"/>
                <w:lang w:eastAsia="ja-JP"/>
              </w:rPr>
              <w:t>no</w:t>
            </w:r>
            <w:r w:rsidRPr="00B15FDD">
              <w:rPr>
                <w:rFonts w:ascii="Arial" w:hAnsi="Arial" w:hint="cs"/>
                <w:szCs w:val="22"/>
                <w:rtl/>
              </w:rPr>
              <w:t xml:space="preserve"> </w:t>
            </w:r>
            <w:r w:rsidRPr="00B15FDD">
              <w:rPr>
                <w:rFonts w:asciiTheme="majorBidi" w:hAnsiTheme="majorBidi" w:cstheme="majorBidi"/>
                <w:sz w:val="20"/>
                <w:szCs w:val="20"/>
                <w:lang w:eastAsia="ja-JP"/>
              </w:rPr>
              <w:t>Technology</w:t>
            </w:r>
          </w:p>
        </w:tc>
        <w:tc>
          <w:tcPr>
            <w:tcW w:w="1938" w:type="dxa"/>
            <w:gridSpan w:val="2"/>
          </w:tcPr>
          <w:p w14:paraId="449D0D97" w14:textId="77777777" w:rsidR="005F0113" w:rsidRPr="00B15FDD" w:rsidRDefault="005F0113" w:rsidP="00D003D9">
            <w:pPr>
              <w:jc w:val="center"/>
              <w:rPr>
                <w:rFonts w:asciiTheme="majorBidi" w:hAnsiTheme="majorBidi" w:cstheme="majorBidi"/>
                <w:sz w:val="24"/>
                <w:lang w:eastAsia="ja-JP"/>
              </w:rPr>
            </w:pPr>
            <w:r w:rsidRPr="00B15FDD">
              <w:rPr>
                <w:rFonts w:asciiTheme="majorBidi" w:hAnsiTheme="majorBidi" w:cstheme="majorBidi"/>
                <w:sz w:val="24"/>
                <w:rtl/>
              </w:rPr>
              <w:t>אתר 1</w:t>
            </w:r>
            <w:r w:rsidRPr="00B15FDD">
              <w:rPr>
                <w:rFonts w:asciiTheme="majorBidi" w:hAnsiTheme="majorBidi" w:cstheme="majorBidi"/>
                <w:szCs w:val="22"/>
                <w:lang w:eastAsia="ja-JP"/>
              </w:rPr>
              <w:t>Site</w:t>
            </w:r>
          </w:p>
        </w:tc>
        <w:tc>
          <w:tcPr>
            <w:tcW w:w="1546" w:type="dxa"/>
            <w:gridSpan w:val="2"/>
          </w:tcPr>
          <w:p w14:paraId="581F43CE"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2 </w:t>
            </w:r>
            <w:r w:rsidRPr="00B15FDD">
              <w:rPr>
                <w:rFonts w:asciiTheme="majorBidi" w:hAnsiTheme="majorBidi" w:cstheme="majorBidi"/>
                <w:szCs w:val="22"/>
                <w:lang w:eastAsia="ja-JP"/>
              </w:rPr>
              <w:t>Site</w:t>
            </w:r>
          </w:p>
        </w:tc>
        <w:tc>
          <w:tcPr>
            <w:tcW w:w="1546" w:type="dxa"/>
          </w:tcPr>
          <w:p w14:paraId="427914FF"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3 </w:t>
            </w:r>
            <w:r w:rsidRPr="00B15FDD">
              <w:rPr>
                <w:rFonts w:asciiTheme="majorBidi" w:hAnsiTheme="majorBidi" w:cstheme="majorBidi"/>
                <w:szCs w:val="22"/>
                <w:lang w:eastAsia="ja-JP"/>
              </w:rPr>
              <w:t>Site</w:t>
            </w:r>
          </w:p>
        </w:tc>
        <w:tc>
          <w:tcPr>
            <w:tcW w:w="1547" w:type="dxa"/>
          </w:tcPr>
          <w:p w14:paraId="3A274857" w14:textId="77777777" w:rsidR="005F0113" w:rsidRPr="00B15FDD" w:rsidRDefault="005F0113" w:rsidP="00D003D9">
            <w:pPr>
              <w:jc w:val="center"/>
              <w:rPr>
                <w:rFonts w:asciiTheme="majorBidi" w:hAnsiTheme="majorBidi" w:cstheme="majorBidi"/>
                <w:sz w:val="24"/>
                <w:rtl/>
              </w:rPr>
            </w:pPr>
            <w:r w:rsidRPr="00B15FDD">
              <w:rPr>
                <w:rFonts w:asciiTheme="majorBidi" w:hAnsiTheme="majorBidi" w:cstheme="majorBidi"/>
                <w:sz w:val="24"/>
                <w:rtl/>
              </w:rPr>
              <w:t xml:space="preserve">אתר 4 </w:t>
            </w:r>
            <w:r w:rsidRPr="00B15FDD">
              <w:rPr>
                <w:rFonts w:asciiTheme="majorBidi" w:hAnsiTheme="majorBidi" w:cstheme="majorBidi"/>
                <w:szCs w:val="22"/>
                <w:lang w:eastAsia="ja-JP"/>
              </w:rPr>
              <w:t>Site</w:t>
            </w:r>
          </w:p>
        </w:tc>
        <w:tc>
          <w:tcPr>
            <w:tcW w:w="1646" w:type="dxa"/>
            <w:gridSpan w:val="2"/>
          </w:tcPr>
          <w:p w14:paraId="100EF2F2" w14:textId="77777777" w:rsidR="005F0113" w:rsidRPr="00B15FDD" w:rsidRDefault="005F0113" w:rsidP="00D003D9">
            <w:pPr>
              <w:jc w:val="center"/>
              <w:rPr>
                <w:rFonts w:asciiTheme="majorBidi" w:hAnsiTheme="majorBidi" w:cstheme="majorBidi"/>
                <w:sz w:val="24"/>
              </w:rPr>
            </w:pPr>
            <w:r w:rsidRPr="00B15FDD">
              <w:rPr>
                <w:rFonts w:asciiTheme="majorBidi" w:hAnsiTheme="majorBidi" w:cstheme="majorBidi"/>
                <w:sz w:val="24"/>
                <w:rtl/>
              </w:rPr>
              <w:t>אתר 5</w:t>
            </w:r>
            <w:r w:rsidRPr="00B15FDD">
              <w:rPr>
                <w:rFonts w:asciiTheme="majorBidi" w:hAnsiTheme="majorBidi" w:cstheme="majorBidi"/>
                <w:sz w:val="24"/>
              </w:rPr>
              <w:t xml:space="preserve"> Site</w:t>
            </w:r>
          </w:p>
        </w:tc>
      </w:tr>
      <w:tr w:rsidR="005F0113" w:rsidRPr="00B15FDD" w14:paraId="6D0EC6E0" w14:textId="77777777" w:rsidTr="00EE47D4">
        <w:trPr>
          <w:gridBefore w:val="1"/>
          <w:wBefore w:w="345" w:type="dxa"/>
          <w:trHeight w:val="278"/>
        </w:trPr>
        <w:tc>
          <w:tcPr>
            <w:tcW w:w="1692" w:type="dxa"/>
          </w:tcPr>
          <w:p w14:paraId="75347122" w14:textId="77777777" w:rsidR="005F0113" w:rsidRPr="00B15FDD" w:rsidRDefault="005F0113" w:rsidP="00D003D9">
            <w:pPr>
              <w:jc w:val="center"/>
              <w:rPr>
                <w:rFonts w:ascii="Arial" w:hAnsi="Arial"/>
                <w:b/>
                <w:bCs/>
                <w:szCs w:val="22"/>
                <w:rtl/>
                <w:lang w:eastAsia="ja-JP"/>
              </w:rPr>
            </w:pPr>
            <w:r w:rsidRPr="00B15FDD">
              <w:rPr>
                <w:rFonts w:ascii="Arial" w:hAnsi="Arial" w:hint="cs"/>
                <w:b/>
                <w:bCs/>
                <w:szCs w:val="22"/>
                <w:rtl/>
                <w:lang w:eastAsia="ja-JP"/>
              </w:rPr>
              <w:t>1</w:t>
            </w:r>
          </w:p>
        </w:tc>
        <w:tc>
          <w:tcPr>
            <w:tcW w:w="1938" w:type="dxa"/>
            <w:gridSpan w:val="2"/>
          </w:tcPr>
          <w:p w14:paraId="77E51285" w14:textId="2E507A4B" w:rsidR="005F0113" w:rsidRPr="00B15FDD" w:rsidRDefault="005F0113" w:rsidP="00D003D9">
            <w:pPr>
              <w:rPr>
                <w:rFonts w:ascii="Arial" w:hAnsi="Arial"/>
                <w:sz w:val="24"/>
              </w:rPr>
            </w:pPr>
          </w:p>
        </w:tc>
        <w:tc>
          <w:tcPr>
            <w:tcW w:w="1546" w:type="dxa"/>
            <w:gridSpan w:val="2"/>
          </w:tcPr>
          <w:p w14:paraId="2A046B2F" w14:textId="77777777" w:rsidR="005F0113" w:rsidRPr="00B15FDD" w:rsidRDefault="005F0113" w:rsidP="00D003D9">
            <w:pPr>
              <w:rPr>
                <w:rFonts w:ascii="Arial" w:hAnsi="Arial"/>
                <w:sz w:val="24"/>
              </w:rPr>
            </w:pPr>
          </w:p>
        </w:tc>
        <w:tc>
          <w:tcPr>
            <w:tcW w:w="1546" w:type="dxa"/>
          </w:tcPr>
          <w:p w14:paraId="0690AF16" w14:textId="77777777" w:rsidR="005F0113" w:rsidRPr="00B15FDD" w:rsidRDefault="005F0113" w:rsidP="00D003D9">
            <w:pPr>
              <w:rPr>
                <w:rFonts w:ascii="Arial" w:hAnsi="Arial"/>
                <w:sz w:val="24"/>
              </w:rPr>
            </w:pPr>
          </w:p>
        </w:tc>
        <w:tc>
          <w:tcPr>
            <w:tcW w:w="1547" w:type="dxa"/>
          </w:tcPr>
          <w:p w14:paraId="77999DA1" w14:textId="77777777" w:rsidR="005F0113" w:rsidRPr="00B15FDD" w:rsidRDefault="005F0113" w:rsidP="00D003D9">
            <w:pPr>
              <w:rPr>
                <w:rFonts w:ascii="Arial" w:hAnsi="Arial"/>
                <w:sz w:val="24"/>
                <w:rtl/>
              </w:rPr>
            </w:pPr>
          </w:p>
        </w:tc>
        <w:tc>
          <w:tcPr>
            <w:tcW w:w="1646" w:type="dxa"/>
            <w:gridSpan w:val="2"/>
          </w:tcPr>
          <w:p w14:paraId="5B4123FF" w14:textId="77777777" w:rsidR="005F0113" w:rsidRPr="00B15FDD" w:rsidRDefault="005F0113" w:rsidP="00D003D9">
            <w:pPr>
              <w:rPr>
                <w:rFonts w:ascii="Arial" w:hAnsi="Arial"/>
                <w:sz w:val="24"/>
              </w:rPr>
            </w:pPr>
          </w:p>
        </w:tc>
      </w:tr>
      <w:tr w:rsidR="005F0113" w:rsidRPr="00B15FDD" w14:paraId="61A52635" w14:textId="77777777" w:rsidTr="00EE47D4">
        <w:trPr>
          <w:gridBefore w:val="1"/>
          <w:wBefore w:w="345" w:type="dxa"/>
          <w:trHeight w:val="278"/>
        </w:trPr>
        <w:tc>
          <w:tcPr>
            <w:tcW w:w="1692" w:type="dxa"/>
          </w:tcPr>
          <w:p w14:paraId="6AF06606" w14:textId="77777777" w:rsidR="005F0113" w:rsidRPr="00B15FDD" w:rsidRDefault="005F0113" w:rsidP="00D003D9">
            <w:pPr>
              <w:jc w:val="center"/>
              <w:rPr>
                <w:rFonts w:ascii="Arial" w:hAnsi="Arial"/>
                <w:b/>
                <w:bCs/>
                <w:szCs w:val="22"/>
                <w:rtl/>
              </w:rPr>
            </w:pPr>
            <w:r w:rsidRPr="00B15FDD">
              <w:rPr>
                <w:rFonts w:ascii="Arial" w:hAnsi="Arial" w:hint="cs"/>
                <w:b/>
                <w:bCs/>
                <w:szCs w:val="22"/>
                <w:rtl/>
              </w:rPr>
              <w:t>2</w:t>
            </w:r>
          </w:p>
        </w:tc>
        <w:tc>
          <w:tcPr>
            <w:tcW w:w="1938" w:type="dxa"/>
            <w:gridSpan w:val="2"/>
          </w:tcPr>
          <w:p w14:paraId="2386EEB1" w14:textId="77777777" w:rsidR="005F0113" w:rsidRPr="00B15FDD" w:rsidRDefault="005F0113" w:rsidP="00D003D9">
            <w:pPr>
              <w:rPr>
                <w:rFonts w:ascii="Arial" w:hAnsi="Arial"/>
                <w:sz w:val="24"/>
              </w:rPr>
            </w:pPr>
          </w:p>
        </w:tc>
        <w:tc>
          <w:tcPr>
            <w:tcW w:w="1546" w:type="dxa"/>
            <w:gridSpan w:val="2"/>
          </w:tcPr>
          <w:p w14:paraId="0A7FAF2E" w14:textId="77777777" w:rsidR="005F0113" w:rsidRPr="00B15FDD" w:rsidRDefault="005F0113" w:rsidP="00D003D9">
            <w:pPr>
              <w:rPr>
                <w:rFonts w:ascii="Arial" w:hAnsi="Arial"/>
                <w:sz w:val="24"/>
              </w:rPr>
            </w:pPr>
          </w:p>
        </w:tc>
        <w:tc>
          <w:tcPr>
            <w:tcW w:w="1546" w:type="dxa"/>
          </w:tcPr>
          <w:p w14:paraId="5F7037FF" w14:textId="77777777" w:rsidR="005F0113" w:rsidRPr="00B15FDD" w:rsidRDefault="005F0113" w:rsidP="00D003D9">
            <w:pPr>
              <w:rPr>
                <w:rFonts w:ascii="Arial" w:hAnsi="Arial"/>
                <w:sz w:val="24"/>
              </w:rPr>
            </w:pPr>
          </w:p>
        </w:tc>
        <w:tc>
          <w:tcPr>
            <w:tcW w:w="1547" w:type="dxa"/>
          </w:tcPr>
          <w:p w14:paraId="6F212BFE" w14:textId="77777777" w:rsidR="005F0113" w:rsidRPr="00B15FDD" w:rsidRDefault="005F0113" w:rsidP="00D003D9">
            <w:pPr>
              <w:rPr>
                <w:rFonts w:ascii="Arial" w:hAnsi="Arial"/>
                <w:sz w:val="24"/>
              </w:rPr>
            </w:pPr>
          </w:p>
        </w:tc>
        <w:tc>
          <w:tcPr>
            <w:tcW w:w="1646" w:type="dxa"/>
            <w:gridSpan w:val="2"/>
          </w:tcPr>
          <w:p w14:paraId="66A1A0DD" w14:textId="77777777" w:rsidR="005F0113" w:rsidRPr="00B15FDD" w:rsidRDefault="005F0113" w:rsidP="00D003D9">
            <w:pPr>
              <w:rPr>
                <w:rFonts w:ascii="Arial" w:hAnsi="Arial"/>
                <w:sz w:val="24"/>
              </w:rPr>
            </w:pPr>
          </w:p>
        </w:tc>
      </w:tr>
      <w:tr w:rsidR="005F0113" w:rsidRPr="00B15FDD" w14:paraId="1E700594" w14:textId="77777777" w:rsidTr="00EE47D4">
        <w:trPr>
          <w:gridBefore w:val="1"/>
          <w:wBefore w:w="345" w:type="dxa"/>
          <w:trHeight w:val="242"/>
        </w:trPr>
        <w:tc>
          <w:tcPr>
            <w:tcW w:w="1692" w:type="dxa"/>
          </w:tcPr>
          <w:p w14:paraId="17B7BCFD" w14:textId="77777777" w:rsidR="005F0113" w:rsidRPr="00B15FDD" w:rsidRDefault="005F0113" w:rsidP="00D003D9">
            <w:pPr>
              <w:jc w:val="center"/>
              <w:rPr>
                <w:rFonts w:ascii="Arial" w:hAnsi="Arial"/>
                <w:b/>
                <w:bCs/>
                <w:szCs w:val="22"/>
                <w:rtl/>
              </w:rPr>
            </w:pPr>
            <w:r w:rsidRPr="00B15FDD">
              <w:rPr>
                <w:rFonts w:ascii="Arial" w:hAnsi="Arial" w:hint="cs"/>
                <w:b/>
                <w:bCs/>
                <w:szCs w:val="22"/>
                <w:rtl/>
              </w:rPr>
              <w:t>3</w:t>
            </w:r>
          </w:p>
        </w:tc>
        <w:tc>
          <w:tcPr>
            <w:tcW w:w="1938" w:type="dxa"/>
            <w:gridSpan w:val="2"/>
          </w:tcPr>
          <w:p w14:paraId="7ED9E171" w14:textId="77777777" w:rsidR="005F0113" w:rsidRPr="00B15FDD" w:rsidRDefault="005F0113" w:rsidP="00D003D9">
            <w:pPr>
              <w:rPr>
                <w:rFonts w:ascii="Arial" w:hAnsi="Arial"/>
                <w:sz w:val="24"/>
              </w:rPr>
            </w:pPr>
          </w:p>
        </w:tc>
        <w:tc>
          <w:tcPr>
            <w:tcW w:w="1546" w:type="dxa"/>
            <w:gridSpan w:val="2"/>
          </w:tcPr>
          <w:p w14:paraId="07AA9A59" w14:textId="77777777" w:rsidR="005F0113" w:rsidRPr="00B15FDD" w:rsidRDefault="005F0113" w:rsidP="00D003D9">
            <w:pPr>
              <w:rPr>
                <w:rFonts w:ascii="Arial" w:hAnsi="Arial"/>
                <w:sz w:val="24"/>
              </w:rPr>
            </w:pPr>
          </w:p>
        </w:tc>
        <w:tc>
          <w:tcPr>
            <w:tcW w:w="1546" w:type="dxa"/>
          </w:tcPr>
          <w:p w14:paraId="36F00A32" w14:textId="77777777" w:rsidR="005F0113" w:rsidRPr="00B15FDD" w:rsidRDefault="005F0113" w:rsidP="00D003D9">
            <w:pPr>
              <w:rPr>
                <w:rFonts w:ascii="Arial" w:hAnsi="Arial"/>
                <w:sz w:val="24"/>
              </w:rPr>
            </w:pPr>
          </w:p>
        </w:tc>
        <w:tc>
          <w:tcPr>
            <w:tcW w:w="1547" w:type="dxa"/>
          </w:tcPr>
          <w:p w14:paraId="31C3ED0B" w14:textId="77777777" w:rsidR="005F0113" w:rsidRPr="00B15FDD" w:rsidRDefault="005F0113" w:rsidP="00D003D9">
            <w:pPr>
              <w:rPr>
                <w:rFonts w:ascii="Arial" w:hAnsi="Arial"/>
                <w:sz w:val="24"/>
              </w:rPr>
            </w:pPr>
          </w:p>
        </w:tc>
        <w:tc>
          <w:tcPr>
            <w:tcW w:w="1646" w:type="dxa"/>
            <w:gridSpan w:val="2"/>
          </w:tcPr>
          <w:p w14:paraId="44698069" w14:textId="77777777" w:rsidR="005F0113" w:rsidRPr="00B15FDD" w:rsidRDefault="005F0113" w:rsidP="00D003D9">
            <w:pPr>
              <w:rPr>
                <w:rFonts w:ascii="Arial" w:hAnsi="Arial"/>
                <w:sz w:val="24"/>
              </w:rPr>
            </w:pPr>
          </w:p>
        </w:tc>
      </w:tr>
      <w:tr w:rsidR="005F0113" w:rsidRPr="00B15FDD" w14:paraId="16CE2120" w14:textId="77777777" w:rsidTr="00EE47D4">
        <w:trPr>
          <w:gridBefore w:val="1"/>
          <w:wBefore w:w="345" w:type="dxa"/>
          <w:trHeight w:val="242"/>
        </w:trPr>
        <w:tc>
          <w:tcPr>
            <w:tcW w:w="1692" w:type="dxa"/>
          </w:tcPr>
          <w:p w14:paraId="4A92B28A" w14:textId="77777777" w:rsidR="005F0113" w:rsidRPr="00B15FDD" w:rsidRDefault="005F0113" w:rsidP="00D003D9">
            <w:pPr>
              <w:jc w:val="center"/>
              <w:rPr>
                <w:rFonts w:ascii="Arial" w:hAnsi="Arial"/>
                <w:b/>
                <w:bCs/>
                <w:szCs w:val="22"/>
                <w:rtl/>
              </w:rPr>
            </w:pPr>
            <w:r w:rsidRPr="00B15FDD">
              <w:rPr>
                <w:rFonts w:ascii="Arial" w:hAnsi="Arial" w:hint="cs"/>
                <w:b/>
                <w:bCs/>
                <w:szCs w:val="22"/>
                <w:rtl/>
              </w:rPr>
              <w:t>4</w:t>
            </w:r>
          </w:p>
        </w:tc>
        <w:tc>
          <w:tcPr>
            <w:tcW w:w="1938" w:type="dxa"/>
            <w:gridSpan w:val="2"/>
          </w:tcPr>
          <w:p w14:paraId="78D845AD" w14:textId="77777777" w:rsidR="005F0113" w:rsidRPr="00B15FDD" w:rsidRDefault="005F0113" w:rsidP="00D003D9">
            <w:pPr>
              <w:rPr>
                <w:rFonts w:ascii="Arial" w:hAnsi="Arial"/>
                <w:sz w:val="24"/>
              </w:rPr>
            </w:pPr>
          </w:p>
        </w:tc>
        <w:tc>
          <w:tcPr>
            <w:tcW w:w="1546" w:type="dxa"/>
            <w:gridSpan w:val="2"/>
          </w:tcPr>
          <w:p w14:paraId="1BF5ED1E" w14:textId="77777777" w:rsidR="005F0113" w:rsidRPr="00B15FDD" w:rsidRDefault="005F0113" w:rsidP="00D003D9">
            <w:pPr>
              <w:rPr>
                <w:rFonts w:ascii="Arial" w:hAnsi="Arial"/>
                <w:sz w:val="24"/>
              </w:rPr>
            </w:pPr>
          </w:p>
        </w:tc>
        <w:tc>
          <w:tcPr>
            <w:tcW w:w="1546" w:type="dxa"/>
          </w:tcPr>
          <w:p w14:paraId="449667B2" w14:textId="77777777" w:rsidR="005F0113" w:rsidRPr="00B15FDD" w:rsidRDefault="005F0113" w:rsidP="00D003D9">
            <w:pPr>
              <w:rPr>
                <w:rFonts w:ascii="Arial" w:hAnsi="Arial"/>
                <w:sz w:val="24"/>
              </w:rPr>
            </w:pPr>
          </w:p>
        </w:tc>
        <w:tc>
          <w:tcPr>
            <w:tcW w:w="1547" w:type="dxa"/>
          </w:tcPr>
          <w:p w14:paraId="591502A9" w14:textId="77777777" w:rsidR="005F0113" w:rsidRPr="00B15FDD" w:rsidRDefault="005F0113" w:rsidP="00D003D9">
            <w:pPr>
              <w:rPr>
                <w:rFonts w:ascii="Arial" w:hAnsi="Arial"/>
                <w:sz w:val="24"/>
              </w:rPr>
            </w:pPr>
          </w:p>
        </w:tc>
        <w:tc>
          <w:tcPr>
            <w:tcW w:w="1646" w:type="dxa"/>
            <w:gridSpan w:val="2"/>
          </w:tcPr>
          <w:p w14:paraId="1613F5EC" w14:textId="77777777" w:rsidR="005F0113" w:rsidRPr="00B15FDD" w:rsidRDefault="005F0113" w:rsidP="00D003D9">
            <w:pPr>
              <w:rPr>
                <w:rFonts w:ascii="Arial" w:hAnsi="Arial"/>
                <w:sz w:val="24"/>
              </w:rPr>
            </w:pPr>
          </w:p>
        </w:tc>
      </w:tr>
      <w:tr w:rsidR="005F0113" w:rsidRPr="00B15FDD" w14:paraId="6AA5C188" w14:textId="77777777" w:rsidTr="00EE47D4">
        <w:trPr>
          <w:gridBefore w:val="1"/>
          <w:wBefore w:w="345" w:type="dxa"/>
          <w:trHeight w:val="483"/>
        </w:trPr>
        <w:tc>
          <w:tcPr>
            <w:tcW w:w="1692" w:type="dxa"/>
          </w:tcPr>
          <w:p w14:paraId="7CD9798D" w14:textId="77777777" w:rsidR="005F0113" w:rsidRPr="00B15FDD" w:rsidRDefault="005F0113" w:rsidP="00D003D9">
            <w:pPr>
              <w:rPr>
                <w:rFonts w:ascii="Arial" w:hAnsi="Arial"/>
                <w:b/>
                <w:bCs/>
                <w:szCs w:val="22"/>
                <w:rtl/>
              </w:rPr>
            </w:pPr>
            <w:r w:rsidRPr="00B15FDD">
              <w:rPr>
                <w:rFonts w:ascii="Arial" w:hAnsi="Arial" w:hint="cs"/>
                <w:b/>
                <w:bCs/>
                <w:szCs w:val="22"/>
                <w:rtl/>
              </w:rPr>
              <w:t xml:space="preserve">סה"כ מס' טכנולוגיות </w:t>
            </w:r>
          </w:p>
        </w:tc>
        <w:tc>
          <w:tcPr>
            <w:tcW w:w="1938" w:type="dxa"/>
            <w:gridSpan w:val="2"/>
          </w:tcPr>
          <w:p w14:paraId="3E190784" w14:textId="77777777" w:rsidR="005F0113" w:rsidRPr="00B15FDD" w:rsidRDefault="005F0113" w:rsidP="00D003D9">
            <w:pPr>
              <w:rPr>
                <w:rFonts w:ascii="Arial" w:hAnsi="Arial"/>
                <w:sz w:val="24"/>
              </w:rPr>
            </w:pPr>
          </w:p>
        </w:tc>
        <w:tc>
          <w:tcPr>
            <w:tcW w:w="1546" w:type="dxa"/>
            <w:gridSpan w:val="2"/>
          </w:tcPr>
          <w:p w14:paraId="61421F01" w14:textId="77777777" w:rsidR="005F0113" w:rsidRPr="00B15FDD" w:rsidRDefault="005F0113" w:rsidP="00D003D9">
            <w:pPr>
              <w:rPr>
                <w:rFonts w:ascii="Arial" w:hAnsi="Arial"/>
                <w:sz w:val="24"/>
              </w:rPr>
            </w:pPr>
          </w:p>
        </w:tc>
        <w:tc>
          <w:tcPr>
            <w:tcW w:w="1546" w:type="dxa"/>
          </w:tcPr>
          <w:p w14:paraId="40AC5137" w14:textId="77777777" w:rsidR="005F0113" w:rsidRPr="00B15FDD" w:rsidRDefault="005F0113" w:rsidP="00D003D9">
            <w:pPr>
              <w:rPr>
                <w:rFonts w:ascii="Arial" w:hAnsi="Arial"/>
                <w:sz w:val="24"/>
              </w:rPr>
            </w:pPr>
          </w:p>
        </w:tc>
        <w:tc>
          <w:tcPr>
            <w:tcW w:w="1547" w:type="dxa"/>
          </w:tcPr>
          <w:p w14:paraId="2DB47B61" w14:textId="77777777" w:rsidR="005F0113" w:rsidRPr="00B15FDD" w:rsidRDefault="005F0113" w:rsidP="00D003D9">
            <w:pPr>
              <w:rPr>
                <w:rFonts w:ascii="Arial" w:hAnsi="Arial"/>
                <w:sz w:val="24"/>
              </w:rPr>
            </w:pPr>
          </w:p>
        </w:tc>
        <w:tc>
          <w:tcPr>
            <w:tcW w:w="1646" w:type="dxa"/>
            <w:gridSpan w:val="2"/>
          </w:tcPr>
          <w:p w14:paraId="7FEE0E41" w14:textId="77777777" w:rsidR="005F0113" w:rsidRPr="00B15FDD" w:rsidRDefault="005F0113" w:rsidP="00D003D9">
            <w:pPr>
              <w:rPr>
                <w:rFonts w:ascii="Arial" w:hAnsi="Arial"/>
                <w:sz w:val="24"/>
              </w:rPr>
            </w:pPr>
          </w:p>
        </w:tc>
      </w:tr>
      <w:tr w:rsidR="00E427FB" w:rsidRPr="00B15FDD" w14:paraId="561B0E19"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9985" w:type="dxa"/>
            <w:gridSpan w:val="9"/>
            <w:tcBorders>
              <w:top w:val="nil"/>
              <w:left w:val="nil"/>
              <w:right w:val="nil"/>
            </w:tcBorders>
            <w:vAlign w:val="center"/>
          </w:tcPr>
          <w:p w14:paraId="2603D9F0" w14:textId="77777777" w:rsidR="007824F2" w:rsidRPr="00B15FDD" w:rsidRDefault="007824F2" w:rsidP="007824F2">
            <w:pPr>
              <w:spacing w:before="60" w:line="276" w:lineRule="auto"/>
              <w:rPr>
                <w:rFonts w:ascii="Arial" w:hAnsi="Arial"/>
                <w:b/>
                <w:bCs/>
                <w:sz w:val="23"/>
                <w:szCs w:val="23"/>
                <w:u w:val="single"/>
                <w:rtl/>
              </w:rPr>
            </w:pPr>
            <w:bookmarkStart w:id="7" w:name="_Hlk34087615"/>
            <w:bookmarkStart w:id="8" w:name="_Hlk525208687"/>
          </w:p>
          <w:p w14:paraId="3BFC38C7" w14:textId="4189F937" w:rsidR="00E427FB" w:rsidRPr="00B15FDD" w:rsidRDefault="00E427FB" w:rsidP="00CD6E3D">
            <w:pPr>
              <w:spacing w:before="60" w:line="276" w:lineRule="auto"/>
              <w:jc w:val="right"/>
              <w:rPr>
                <w:sz w:val="24"/>
              </w:rPr>
            </w:pPr>
            <w:r w:rsidRPr="00B15FDD">
              <w:rPr>
                <w:rFonts w:ascii="Arial" w:hAnsi="Arial"/>
                <w:b/>
                <w:bCs/>
                <w:sz w:val="23"/>
                <w:szCs w:val="23"/>
                <w:u w:val="single"/>
                <w:rtl/>
              </w:rPr>
              <w:t>אישור תכנית המבדק</w:t>
            </w:r>
            <w:r w:rsidR="001F6702" w:rsidRPr="00B15FDD">
              <w:rPr>
                <w:rFonts w:ascii="Arial" w:hAnsi="Arial"/>
                <w:b/>
                <w:bCs/>
                <w:sz w:val="24"/>
                <w:rtl/>
              </w:rPr>
              <w:t xml:space="preserve">         </w:t>
            </w:r>
            <w:r w:rsidR="00BB7E76" w:rsidRPr="00B15FDD">
              <w:rPr>
                <w:rFonts w:ascii="Arial" w:hAnsi="Arial"/>
                <w:b/>
                <w:bCs/>
                <w:sz w:val="24"/>
              </w:rPr>
              <w:t xml:space="preserve"> </w:t>
            </w:r>
            <w:r w:rsidR="00BC1444" w:rsidRPr="00B15FDD">
              <w:rPr>
                <w:rFonts w:ascii="Arial" w:hAnsi="Arial"/>
                <w:b/>
                <w:bCs/>
                <w:sz w:val="24"/>
              </w:rPr>
              <w:t xml:space="preserve">                                    </w:t>
            </w:r>
            <w:r w:rsidR="00BB7E76" w:rsidRPr="00B15FDD">
              <w:rPr>
                <w:rFonts w:ascii="Arial" w:hAnsi="Arial"/>
                <w:b/>
                <w:bCs/>
                <w:sz w:val="24"/>
              </w:rPr>
              <w:t xml:space="preserve">     </w:t>
            </w:r>
            <w:r w:rsidR="001F6702" w:rsidRPr="00B15FDD">
              <w:rPr>
                <w:rFonts w:ascii="Arial" w:hAnsi="Arial"/>
                <w:b/>
                <w:bCs/>
                <w:sz w:val="24"/>
                <w:rtl/>
              </w:rPr>
              <w:t xml:space="preserve">                                        </w:t>
            </w:r>
            <w:r w:rsidR="00DC6EDA" w:rsidRPr="00B15FDD">
              <w:rPr>
                <w:rFonts w:asciiTheme="majorBidi" w:hAnsiTheme="majorBidi" w:cstheme="majorBidi"/>
                <w:b/>
                <w:bCs/>
                <w:sz w:val="23"/>
                <w:szCs w:val="23"/>
                <w:u w:val="single"/>
              </w:rPr>
              <w:t>Assessment plan</w:t>
            </w:r>
            <w:r w:rsidR="00BB7E76" w:rsidRPr="00B15FDD">
              <w:rPr>
                <w:rFonts w:asciiTheme="majorBidi" w:hAnsiTheme="majorBidi" w:cstheme="majorBidi"/>
                <w:b/>
                <w:bCs/>
                <w:sz w:val="23"/>
                <w:szCs w:val="23"/>
                <w:u w:val="single"/>
              </w:rPr>
              <w:t xml:space="preserve"> approval</w:t>
            </w:r>
          </w:p>
        </w:tc>
      </w:tr>
      <w:bookmarkEnd w:id="7"/>
      <w:tr w:rsidR="00294308" w:rsidRPr="00B15FDD" w14:paraId="3694890F"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633EA6A3" w14:textId="77777777" w:rsidR="00294308" w:rsidRPr="00B15FDD" w:rsidRDefault="00294308" w:rsidP="00FA68F2">
            <w:pPr>
              <w:spacing w:before="60"/>
              <w:rPr>
                <w:sz w:val="24"/>
                <w:rtl/>
              </w:rPr>
            </w:pPr>
            <w:r w:rsidRPr="00B15FDD">
              <w:rPr>
                <w:sz w:val="24"/>
                <w:rtl/>
              </w:rPr>
              <w:t>הערות</w:t>
            </w:r>
            <w:r w:rsidRPr="00B15FDD">
              <w:rPr>
                <w:rFonts w:hint="cs"/>
                <w:sz w:val="24"/>
                <w:rtl/>
              </w:rPr>
              <w:t xml:space="preserve"> לתכנית המבדק</w:t>
            </w:r>
          </w:p>
        </w:tc>
        <w:tc>
          <w:tcPr>
            <w:tcW w:w="2171" w:type="dxa"/>
            <w:gridSpan w:val="2"/>
          </w:tcPr>
          <w:p w14:paraId="3A07EF97" w14:textId="50F57FC3" w:rsidR="00033EB4" w:rsidRPr="00B15FDD" w:rsidRDefault="00033EB4" w:rsidP="00FA68F2"/>
          <w:p w14:paraId="0EBC1DF0" w14:textId="4E375A0F" w:rsidR="004C2612" w:rsidRPr="00B15FDD" w:rsidRDefault="004C2612" w:rsidP="004C2612">
            <w:pPr>
              <w:spacing w:before="60" w:line="276" w:lineRule="auto"/>
              <w:rPr>
                <w:rFonts w:ascii="Arial" w:hAnsi="Arial"/>
                <w:b/>
                <w:bCs/>
                <w:sz w:val="23"/>
                <w:szCs w:val="23"/>
                <w:rtl/>
              </w:rPr>
            </w:pPr>
            <w:r w:rsidRPr="00B15FDD">
              <w:rPr>
                <w:rFonts w:ascii="Arial" w:hAnsi="Arial" w:hint="cs"/>
                <w:b/>
                <w:bCs/>
                <w:sz w:val="23"/>
                <w:szCs w:val="23"/>
                <w:rtl/>
              </w:rPr>
              <w:t xml:space="preserve">במקרה בו הוחלט על קיום מבדק מרוחק </w:t>
            </w:r>
            <w:r w:rsidR="00C32870" w:rsidRPr="00B15FDD">
              <w:rPr>
                <w:rFonts w:ascii="Arial" w:hAnsi="Arial" w:hint="cs"/>
                <w:b/>
                <w:bCs/>
                <w:sz w:val="23"/>
                <w:szCs w:val="23"/>
                <w:rtl/>
              </w:rPr>
              <w:t xml:space="preserve">או שילוב של מבדק באתר ומבדק מרוחק </w:t>
            </w:r>
            <w:r w:rsidRPr="00B15FDD">
              <w:rPr>
                <w:rFonts w:ascii="Arial" w:hAnsi="Arial" w:hint="cs"/>
                <w:b/>
                <w:bCs/>
                <w:sz w:val="23"/>
                <w:szCs w:val="23"/>
                <w:rtl/>
              </w:rPr>
              <w:t>בוצע סקר סיכונים ונשמר בתיקיית לפני המבדק.</w:t>
            </w:r>
          </w:p>
          <w:p w14:paraId="5D7F564F" w14:textId="77777777" w:rsidR="00033EB4" w:rsidRPr="00B15FDD" w:rsidRDefault="00033EB4" w:rsidP="00FA68F2"/>
        </w:tc>
        <w:tc>
          <w:tcPr>
            <w:tcW w:w="4492" w:type="dxa"/>
            <w:gridSpan w:val="4"/>
            <w:vAlign w:val="center"/>
          </w:tcPr>
          <w:p w14:paraId="791F0876" w14:textId="77777777" w:rsidR="00294308" w:rsidRPr="00B15FDD" w:rsidRDefault="00294308" w:rsidP="00FA68F2">
            <w:pPr>
              <w:spacing w:before="60"/>
              <w:jc w:val="right"/>
              <w:rPr>
                <w:sz w:val="24"/>
              </w:rPr>
            </w:pPr>
            <w:r w:rsidRPr="00B15FDD">
              <w:rPr>
                <w:sz w:val="24"/>
              </w:rPr>
              <w:t>Remarks to the assessment plan</w:t>
            </w:r>
          </w:p>
        </w:tc>
      </w:tr>
      <w:tr w:rsidR="00294308" w:rsidRPr="00B15FDD" w14:paraId="1FC040C5"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Height w:val="772"/>
        </w:trPr>
        <w:tc>
          <w:tcPr>
            <w:tcW w:w="3322" w:type="dxa"/>
            <w:gridSpan w:val="3"/>
            <w:vAlign w:val="center"/>
          </w:tcPr>
          <w:p w14:paraId="67061A73" w14:textId="2DDCECCF" w:rsidR="00033EB4" w:rsidRPr="00B15FDD" w:rsidRDefault="00294308" w:rsidP="006C5373">
            <w:pPr>
              <w:spacing w:before="60"/>
              <w:rPr>
                <w:sz w:val="24"/>
                <w:rtl/>
              </w:rPr>
            </w:pPr>
            <w:r w:rsidRPr="00B15FDD">
              <w:rPr>
                <w:sz w:val="24"/>
                <w:rtl/>
              </w:rPr>
              <w:t xml:space="preserve">הבודק המוביל </w:t>
            </w:r>
          </w:p>
          <w:p w14:paraId="7031A92E" w14:textId="77777777" w:rsidR="00294308" w:rsidRPr="00B15FDD" w:rsidRDefault="00294308" w:rsidP="00FA68F2">
            <w:pPr>
              <w:spacing w:before="60"/>
              <w:rPr>
                <w:sz w:val="24"/>
              </w:rPr>
            </w:pPr>
            <w:r w:rsidRPr="00B15FDD">
              <w:rPr>
                <w:rFonts w:hint="cs"/>
                <w:sz w:val="24"/>
                <w:rtl/>
              </w:rPr>
              <w:t>חתימה ותאריך</w:t>
            </w:r>
          </w:p>
        </w:tc>
        <w:tc>
          <w:tcPr>
            <w:tcW w:w="2171" w:type="dxa"/>
            <w:gridSpan w:val="2"/>
          </w:tcPr>
          <w:p w14:paraId="3C345022" w14:textId="77777777" w:rsidR="00294308" w:rsidRPr="00B15FDD" w:rsidRDefault="00294308" w:rsidP="00FA68F2"/>
        </w:tc>
        <w:tc>
          <w:tcPr>
            <w:tcW w:w="4492" w:type="dxa"/>
            <w:gridSpan w:val="4"/>
            <w:vAlign w:val="center"/>
          </w:tcPr>
          <w:p w14:paraId="2DE46C45" w14:textId="0F759BA4" w:rsidR="00033EB4" w:rsidRPr="00B15FDD" w:rsidRDefault="00FA68F2" w:rsidP="006C5373">
            <w:pPr>
              <w:spacing w:before="60"/>
              <w:jc w:val="right"/>
              <w:rPr>
                <w:bCs/>
                <w:sz w:val="24"/>
                <w:rtl/>
              </w:rPr>
            </w:pPr>
            <w:r w:rsidRPr="00B15FDD">
              <w:rPr>
                <w:bCs/>
                <w:sz w:val="24"/>
              </w:rPr>
              <w:t>Team leader</w:t>
            </w:r>
          </w:p>
          <w:p w14:paraId="2F1A51C8" w14:textId="77777777" w:rsidR="00294308" w:rsidRPr="00B15FDD" w:rsidRDefault="00294308" w:rsidP="00FA68F2">
            <w:pPr>
              <w:spacing w:before="60"/>
              <w:jc w:val="right"/>
              <w:rPr>
                <w:bCs/>
                <w:sz w:val="24"/>
                <w:rtl/>
              </w:rPr>
            </w:pPr>
            <w:r w:rsidRPr="00B15FDD">
              <w:rPr>
                <w:bCs/>
                <w:sz w:val="24"/>
              </w:rPr>
              <w:t>Signature and date</w:t>
            </w:r>
          </w:p>
        </w:tc>
      </w:tr>
      <w:tr w:rsidR="00EE5879" w:rsidRPr="00B15FDD" w14:paraId="5ADAEF63" w14:textId="77777777" w:rsidTr="00EE47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5" w:type="dxa"/>
          <w:cantSplit/>
        </w:trPr>
        <w:tc>
          <w:tcPr>
            <w:tcW w:w="3322" w:type="dxa"/>
            <w:gridSpan w:val="3"/>
            <w:vAlign w:val="center"/>
          </w:tcPr>
          <w:p w14:paraId="2D819A9D" w14:textId="77777777" w:rsidR="00EE5879" w:rsidRPr="00B15FDD" w:rsidRDefault="00EE5879" w:rsidP="00FA68F2">
            <w:pPr>
              <w:rPr>
                <w:b/>
                <w:sz w:val="24"/>
                <w:rtl/>
              </w:rPr>
            </w:pPr>
            <w:r w:rsidRPr="00B15FDD">
              <w:rPr>
                <w:rFonts w:hint="cs"/>
                <w:b/>
                <w:sz w:val="24"/>
                <w:rtl/>
              </w:rPr>
              <w:t>סמנכ"ל/ראש אגף</w:t>
            </w:r>
          </w:p>
          <w:p w14:paraId="601532BA" w14:textId="77777777" w:rsidR="00EE5879" w:rsidRPr="00B15FDD" w:rsidRDefault="00EE5879" w:rsidP="00FA68F2">
            <w:pPr>
              <w:rPr>
                <w:b/>
                <w:sz w:val="24"/>
                <w:rtl/>
              </w:rPr>
            </w:pPr>
          </w:p>
          <w:p w14:paraId="28480488" w14:textId="77777777" w:rsidR="00EE5879" w:rsidRPr="00B15FDD" w:rsidRDefault="00EE5879" w:rsidP="00FA68F2">
            <w:pPr>
              <w:rPr>
                <w:sz w:val="24"/>
                <w:rtl/>
              </w:rPr>
            </w:pPr>
            <w:r w:rsidRPr="00B15FDD">
              <w:rPr>
                <w:rFonts w:hint="cs"/>
                <w:b/>
                <w:sz w:val="24"/>
                <w:rtl/>
              </w:rPr>
              <w:t>חתימה ותאריך</w:t>
            </w:r>
          </w:p>
        </w:tc>
        <w:tc>
          <w:tcPr>
            <w:tcW w:w="2171" w:type="dxa"/>
            <w:gridSpan w:val="2"/>
            <w:vAlign w:val="center"/>
          </w:tcPr>
          <w:p w14:paraId="6DE28BA7" w14:textId="77777777" w:rsidR="00EE5879" w:rsidRPr="00B15FDD" w:rsidRDefault="00EE5879" w:rsidP="00FA68F2">
            <w:pPr>
              <w:spacing w:before="60"/>
              <w:rPr>
                <w:sz w:val="24"/>
              </w:rPr>
            </w:pPr>
          </w:p>
        </w:tc>
        <w:tc>
          <w:tcPr>
            <w:tcW w:w="4492" w:type="dxa"/>
            <w:gridSpan w:val="4"/>
            <w:vAlign w:val="center"/>
          </w:tcPr>
          <w:p w14:paraId="271472FD" w14:textId="77777777" w:rsidR="00EE5879" w:rsidRPr="00B15FDD" w:rsidRDefault="00EE5879" w:rsidP="00FA68F2">
            <w:pPr>
              <w:bidi w:val="0"/>
              <w:spacing w:before="60"/>
              <w:rPr>
                <w:bCs/>
                <w:sz w:val="24"/>
              </w:rPr>
            </w:pPr>
            <w:r w:rsidRPr="00B15FDD">
              <w:rPr>
                <w:bCs/>
                <w:sz w:val="24"/>
              </w:rPr>
              <w:t xml:space="preserve">Deputy General Director/Head of Division </w:t>
            </w:r>
          </w:p>
          <w:p w14:paraId="568C2E59" w14:textId="77777777" w:rsidR="00EE5879" w:rsidRPr="00B15FDD" w:rsidRDefault="00EE5879" w:rsidP="00FA68F2">
            <w:pPr>
              <w:bidi w:val="0"/>
              <w:spacing w:before="60"/>
              <w:rPr>
                <w:bCs/>
                <w:sz w:val="24"/>
              </w:rPr>
            </w:pPr>
            <w:r w:rsidRPr="00B15FDD">
              <w:rPr>
                <w:bCs/>
                <w:sz w:val="24"/>
              </w:rPr>
              <w:t>Signature and date</w:t>
            </w:r>
          </w:p>
        </w:tc>
      </w:tr>
      <w:bookmarkEnd w:id="8"/>
    </w:tbl>
    <w:p w14:paraId="1C1E87C0" w14:textId="77777777" w:rsidR="00FF5643" w:rsidRPr="00B15FDD" w:rsidRDefault="00FF5643" w:rsidP="00EE5879">
      <w:pPr>
        <w:spacing w:after="120"/>
        <w:ind w:left="-514" w:right="-540"/>
        <w:jc w:val="center"/>
        <w:rPr>
          <w:b/>
          <w:bCs/>
          <w:sz w:val="24"/>
          <w:u w:val="single"/>
          <w:rtl/>
        </w:rPr>
      </w:pPr>
    </w:p>
    <w:p w14:paraId="5A4AA1F9" w14:textId="77777777" w:rsidR="00DB3C5D" w:rsidRPr="00B15FDD" w:rsidRDefault="00DB3C5D" w:rsidP="00EE5879">
      <w:pPr>
        <w:spacing w:after="120"/>
        <w:ind w:left="-514" w:right="-540"/>
        <w:jc w:val="center"/>
        <w:rPr>
          <w:b/>
          <w:bCs/>
          <w:sz w:val="32"/>
          <w:szCs w:val="32"/>
          <w:u w:val="single"/>
          <w:rtl/>
        </w:rPr>
      </w:pPr>
    </w:p>
    <w:p w14:paraId="0A6D6703" w14:textId="1925E7FD" w:rsidR="00EE5879" w:rsidRPr="00B15FDD" w:rsidRDefault="00E61EF8" w:rsidP="005B4466">
      <w:pPr>
        <w:bidi w:val="0"/>
        <w:rPr>
          <w:rFonts w:ascii="David" w:hAnsi="David"/>
          <w:b/>
          <w:bCs/>
          <w:szCs w:val="22"/>
          <w:u w:val="single"/>
          <w:rtl/>
        </w:rPr>
      </w:pPr>
      <w:r w:rsidRPr="00B15FDD">
        <w:rPr>
          <w:b/>
          <w:bCs/>
          <w:sz w:val="32"/>
          <w:szCs w:val="32"/>
          <w:rtl/>
        </w:rPr>
        <w:br w:type="page"/>
      </w:r>
    </w:p>
    <w:tbl>
      <w:tblPr>
        <w:tblpPr w:leftFromText="180" w:rightFromText="180" w:vertAnchor="page" w:horzAnchor="margin" w:tblpXSpec="center" w:tblpY="2311"/>
        <w:bidiVisual/>
        <w:tblW w:w="10711"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5400"/>
        <w:gridCol w:w="270"/>
        <w:gridCol w:w="5041"/>
      </w:tblGrid>
      <w:tr w:rsidR="00527C9C" w:rsidRPr="00B15FDD" w14:paraId="3A482909" w14:textId="77777777" w:rsidTr="00527C9C">
        <w:trPr>
          <w:cantSplit/>
          <w:trHeight w:val="12145"/>
        </w:trPr>
        <w:tc>
          <w:tcPr>
            <w:tcW w:w="5400" w:type="dxa"/>
            <w:tcBorders>
              <w:top w:val="doubleWave" w:sz="6" w:space="0" w:color="0000FF"/>
              <w:left w:val="doubleWave" w:sz="6" w:space="0" w:color="0000FF"/>
              <w:bottom w:val="doubleWave" w:sz="6" w:space="0" w:color="0000FF"/>
              <w:right w:val="doubleWave" w:sz="6" w:space="0" w:color="0000FF"/>
            </w:tcBorders>
          </w:tcPr>
          <w:p w14:paraId="709DDD57" w14:textId="1AA43400" w:rsidR="00E7659B" w:rsidRPr="00B15FDD" w:rsidRDefault="00E7659B" w:rsidP="001F199E">
            <w:pPr>
              <w:ind w:left="288" w:right="360"/>
              <w:jc w:val="center"/>
              <w:rPr>
                <w:rFonts w:ascii="David" w:hAnsi="David"/>
                <w:b/>
                <w:bCs/>
                <w:sz w:val="24"/>
                <w:rtl/>
              </w:rPr>
            </w:pPr>
            <w:r w:rsidRPr="00B15FDD">
              <w:rPr>
                <w:rFonts w:ascii="David" w:hAnsi="David"/>
                <w:b/>
                <w:bCs/>
                <w:sz w:val="24"/>
                <w:u w:val="single"/>
                <w:rtl/>
              </w:rPr>
              <w:lastRenderedPageBreak/>
              <w:t>מפגש פתיחה</w:t>
            </w:r>
          </w:p>
          <w:p w14:paraId="286BAF01" w14:textId="77777777" w:rsidR="00E7659B" w:rsidRPr="00B15FDD" w:rsidRDefault="00E7659B" w:rsidP="001F199E">
            <w:pPr>
              <w:ind w:left="288" w:right="360"/>
              <w:jc w:val="center"/>
              <w:rPr>
                <w:rFonts w:ascii="David" w:hAnsi="David"/>
                <w:b/>
                <w:bCs/>
                <w:sz w:val="24"/>
                <w:rtl/>
              </w:rPr>
            </w:pPr>
          </w:p>
          <w:p w14:paraId="73414551"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tl/>
              </w:rPr>
            </w:pPr>
            <w:r w:rsidRPr="00B15FDD">
              <w:rPr>
                <w:rFonts w:ascii="David" w:hAnsi="David" w:cs="David"/>
                <w:b/>
                <w:bCs/>
                <w:sz w:val="24"/>
                <w:szCs w:val="24"/>
                <w:rtl/>
              </w:rPr>
              <w:t>היכרות הדדית של צוות המעבדה והבודקים</w:t>
            </w:r>
          </w:p>
          <w:p w14:paraId="2A0D383A"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מטרת המבדק</w:t>
            </w:r>
          </w:p>
          <w:p w14:paraId="5832D007"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 xml:space="preserve">מעבר על דרישות הסמכה ומסמכים מחייבים על פי אתר הרשות: </w:t>
            </w:r>
          </w:p>
          <w:p w14:paraId="306376E8" w14:textId="77777777" w:rsidR="00E7659B" w:rsidRPr="00B15FDD" w:rsidRDefault="00E7659B" w:rsidP="001F199E">
            <w:pPr>
              <w:pStyle w:val="ListParagraph"/>
              <w:ind w:left="360" w:right="360"/>
              <w:rPr>
                <w:rFonts w:ascii="David" w:hAnsi="David" w:cs="David"/>
                <w:sz w:val="24"/>
                <w:szCs w:val="24"/>
                <w:rtl/>
              </w:rPr>
            </w:pPr>
            <w:r w:rsidRPr="00B15FDD">
              <w:rPr>
                <w:rFonts w:ascii="David" w:hAnsi="David" w:cs="David"/>
                <w:sz w:val="24"/>
                <w:szCs w:val="24"/>
                <w:rtl/>
              </w:rPr>
              <w:t xml:space="preserve">פרסומים -&gt; מסמכי </w:t>
            </w:r>
            <w:r w:rsidRPr="00B15FDD">
              <w:rPr>
                <w:rFonts w:ascii="David" w:hAnsi="David" w:cs="David"/>
                <w:sz w:val="24"/>
                <w:szCs w:val="24"/>
              </w:rPr>
              <w:t>EA</w:t>
            </w:r>
            <w:r w:rsidRPr="00B15FDD">
              <w:rPr>
                <w:rFonts w:ascii="David" w:hAnsi="David" w:cs="David"/>
                <w:sz w:val="24"/>
                <w:szCs w:val="24"/>
                <w:rtl/>
              </w:rPr>
              <w:t xml:space="preserve"> ו-</w:t>
            </w:r>
            <w:r w:rsidRPr="00B15FDD">
              <w:rPr>
                <w:rFonts w:ascii="David" w:hAnsi="David" w:cs="David"/>
                <w:sz w:val="24"/>
                <w:szCs w:val="24"/>
              </w:rPr>
              <w:t>ILAC</w:t>
            </w:r>
          </w:p>
          <w:p w14:paraId="72D57E5E"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tl/>
              </w:rPr>
            </w:pPr>
            <w:r w:rsidRPr="00B15FDD">
              <w:rPr>
                <w:rFonts w:ascii="David" w:hAnsi="David" w:cs="David"/>
                <w:b/>
                <w:bCs/>
                <w:sz w:val="24"/>
                <w:szCs w:val="24"/>
                <w:rtl/>
              </w:rPr>
              <w:t>כללי עבודה של הרשות:</w:t>
            </w:r>
          </w:p>
          <w:p w14:paraId="035DBF0F" w14:textId="77777777" w:rsidR="00E7659B" w:rsidRPr="00B15FDD" w:rsidRDefault="00E7659B" w:rsidP="001F199E">
            <w:pPr>
              <w:ind w:left="289"/>
              <w:rPr>
                <w:rFonts w:ascii="David" w:hAnsi="David"/>
                <w:sz w:val="24"/>
                <w:rtl/>
              </w:rPr>
            </w:pPr>
            <w:r w:rsidRPr="00B15FDD">
              <w:rPr>
                <w:rFonts w:ascii="David" w:hAnsi="David"/>
                <w:sz w:val="24"/>
                <w:rtl/>
              </w:rPr>
              <w:t>-</w:t>
            </w:r>
            <w:r w:rsidRPr="00B15FDD">
              <w:rPr>
                <w:rFonts w:ascii="David" w:hAnsi="David"/>
                <w:b/>
                <w:bCs/>
                <w:sz w:val="24"/>
                <w:rtl/>
              </w:rPr>
              <w:tab/>
            </w:r>
            <w:r w:rsidRPr="00B15FDD">
              <w:rPr>
                <w:rFonts w:ascii="David" w:hAnsi="David"/>
                <w:sz w:val="24"/>
                <w:rtl/>
              </w:rPr>
              <w:t xml:space="preserve">עבודה לפי תקן </w:t>
            </w:r>
            <w:r w:rsidRPr="00B15FDD">
              <w:rPr>
                <w:rFonts w:ascii="David" w:hAnsi="David"/>
                <w:sz w:val="24"/>
              </w:rPr>
              <w:t>ISO/IEC 17011</w:t>
            </w:r>
            <w:r w:rsidRPr="00B15FDD">
              <w:rPr>
                <w:rFonts w:ascii="David" w:hAnsi="David"/>
                <w:sz w:val="24"/>
                <w:rtl/>
              </w:rPr>
              <w:t xml:space="preserve"> וחוק הרשות</w:t>
            </w:r>
          </w:p>
          <w:p w14:paraId="3E774CEF" w14:textId="77777777" w:rsidR="00E7659B" w:rsidRPr="00B15FDD" w:rsidRDefault="00E7659B" w:rsidP="001F199E">
            <w:pPr>
              <w:ind w:left="289"/>
              <w:rPr>
                <w:rFonts w:ascii="David" w:hAnsi="David"/>
                <w:b/>
                <w:bCs/>
                <w:sz w:val="24"/>
                <w:rtl/>
              </w:rPr>
            </w:pPr>
            <w:r w:rsidRPr="00B15FDD">
              <w:rPr>
                <w:rFonts w:ascii="David" w:hAnsi="David"/>
                <w:sz w:val="24"/>
                <w:rtl/>
              </w:rPr>
              <w:t>-</w:t>
            </w:r>
            <w:r w:rsidRPr="00B15FDD">
              <w:rPr>
                <w:rFonts w:ascii="David" w:hAnsi="David"/>
                <w:sz w:val="24"/>
                <w:rtl/>
              </w:rPr>
              <w:tab/>
              <w:t>הבטחת סודיות</w:t>
            </w:r>
          </w:p>
          <w:p w14:paraId="01CF464B" w14:textId="77777777" w:rsidR="00E7659B" w:rsidRPr="00B15FDD" w:rsidRDefault="00E7659B" w:rsidP="001F199E">
            <w:pPr>
              <w:ind w:left="289"/>
              <w:rPr>
                <w:rFonts w:ascii="David" w:hAnsi="David"/>
                <w:b/>
                <w:bCs/>
                <w:sz w:val="24"/>
                <w:rtl/>
              </w:rPr>
            </w:pPr>
            <w:r w:rsidRPr="00B15FDD">
              <w:rPr>
                <w:rFonts w:ascii="David" w:hAnsi="David"/>
                <w:sz w:val="24"/>
                <w:rtl/>
              </w:rPr>
              <w:t>-      מדגמיות ואקראיות המבדק</w:t>
            </w:r>
          </w:p>
          <w:p w14:paraId="07C85A14"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החתמת הסכם הפיקוח ע"י מורשי חתימה עסקיים</w:t>
            </w:r>
          </w:p>
          <w:p w14:paraId="2C3478E7" w14:textId="77777777" w:rsidR="00E7659B" w:rsidRPr="00B15FDD" w:rsidRDefault="00E7659B" w:rsidP="00E7659B">
            <w:pPr>
              <w:pStyle w:val="ListParagraph"/>
              <w:numPr>
                <w:ilvl w:val="0"/>
                <w:numId w:val="36"/>
              </w:numPr>
              <w:spacing w:after="0" w:line="360" w:lineRule="auto"/>
              <w:ind w:right="360"/>
              <w:rPr>
                <w:rFonts w:ascii="David" w:hAnsi="David" w:cs="David"/>
                <w:b/>
                <w:bCs/>
                <w:sz w:val="24"/>
                <w:szCs w:val="24"/>
              </w:rPr>
            </w:pPr>
            <w:r w:rsidRPr="00B15FDD">
              <w:rPr>
                <w:rFonts w:ascii="David" w:hAnsi="David" w:cs="David"/>
                <w:b/>
                <w:bCs/>
                <w:sz w:val="24"/>
                <w:szCs w:val="24"/>
                <w:rtl/>
              </w:rPr>
              <w:t>אתר הרשות:</w:t>
            </w:r>
          </w:p>
          <w:p w14:paraId="740EF2E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פרסומים: נהלי הרשות, הנחיות רגולטורים</w:t>
            </w:r>
          </w:p>
          <w:p w14:paraId="7C894CF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הדרכות פרונטליות, הדרכות מתוקשבות</w:t>
            </w:r>
          </w:p>
          <w:p w14:paraId="3A5A7513"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מנוע חיפוש מעבדות מוסמכות, היקפי הסמכה</w:t>
            </w:r>
          </w:p>
          <w:p w14:paraId="3B4A2F8C"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 xml:space="preserve">מידע בנושא </w:t>
            </w:r>
            <w:r w:rsidRPr="00B15FDD">
              <w:rPr>
                <w:rFonts w:ascii="David" w:hAnsi="David" w:cs="David"/>
                <w:sz w:val="24"/>
                <w:szCs w:val="24"/>
              </w:rPr>
              <w:t>Proficiency test (PT)</w:t>
            </w:r>
          </w:p>
          <w:p w14:paraId="280ED8F0" w14:textId="77777777" w:rsidR="00E7659B" w:rsidRPr="00B15FDD" w:rsidRDefault="00E7659B" w:rsidP="00E7659B">
            <w:pPr>
              <w:pStyle w:val="ListParagraph"/>
              <w:numPr>
                <w:ilvl w:val="0"/>
                <w:numId w:val="36"/>
              </w:numPr>
              <w:spacing w:after="0" w:line="360" w:lineRule="auto"/>
              <w:ind w:right="360"/>
              <w:rPr>
                <w:rFonts w:ascii="David" w:hAnsi="David" w:cs="David"/>
                <w:b/>
                <w:bCs/>
                <w:sz w:val="24"/>
                <w:szCs w:val="24"/>
              </w:rPr>
            </w:pPr>
            <w:r w:rsidRPr="00B15FDD">
              <w:rPr>
                <w:rFonts w:ascii="David" w:hAnsi="David" w:cs="David"/>
                <w:b/>
                <w:bCs/>
                <w:sz w:val="24"/>
                <w:szCs w:val="24"/>
                <w:rtl/>
              </w:rPr>
              <w:t xml:space="preserve">תכנית המבדק: </w:t>
            </w:r>
          </w:p>
          <w:p w14:paraId="5CA5492D"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תכנית מבדק בודקים מקצועיים ובודק מוביל</w:t>
            </w:r>
          </w:p>
          <w:p w14:paraId="4BF522F5"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סקירת נספח היקף ההסמכה (כאשר רלוונטי)</w:t>
            </w:r>
          </w:p>
          <w:p w14:paraId="164AE227" w14:textId="77777777" w:rsidR="00E7659B" w:rsidRPr="00B15FDD" w:rsidRDefault="00E7659B" w:rsidP="00E7659B">
            <w:pPr>
              <w:pStyle w:val="BodyTextIndent"/>
              <w:numPr>
                <w:ilvl w:val="0"/>
                <w:numId w:val="34"/>
              </w:numPr>
              <w:rPr>
                <w:rFonts w:ascii="David" w:hAnsi="David"/>
                <w:b/>
                <w:bCs/>
                <w:sz w:val="24"/>
              </w:rPr>
            </w:pPr>
            <w:r w:rsidRPr="00B15FDD">
              <w:rPr>
                <w:rFonts w:ascii="David" w:hAnsi="David"/>
                <w:sz w:val="24"/>
                <w:rtl/>
              </w:rPr>
              <w:t>הטמעת פעולות מתקנות (פמ"ת) ממבדק קודם</w:t>
            </w:r>
          </w:p>
          <w:p w14:paraId="51D2C124" w14:textId="77777777" w:rsidR="00E7659B" w:rsidRPr="00B15FDD" w:rsidRDefault="00E7659B" w:rsidP="00E7659B">
            <w:pPr>
              <w:pStyle w:val="BodyTextIndent"/>
              <w:numPr>
                <w:ilvl w:val="0"/>
                <w:numId w:val="34"/>
              </w:numPr>
              <w:rPr>
                <w:rFonts w:ascii="David" w:hAnsi="David"/>
                <w:b/>
                <w:bCs/>
                <w:sz w:val="24"/>
              </w:rPr>
            </w:pPr>
            <w:r w:rsidRPr="00B15FDD">
              <w:rPr>
                <w:rFonts w:ascii="David" w:hAnsi="David"/>
                <w:sz w:val="24"/>
                <w:rtl/>
              </w:rPr>
              <w:t>הטמעת נהלי הרשות</w:t>
            </w:r>
          </w:p>
          <w:p w14:paraId="1D486D27"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tl/>
              </w:rPr>
            </w:pPr>
            <w:r w:rsidRPr="00B15FDD">
              <w:rPr>
                <w:rFonts w:ascii="David" w:hAnsi="David" w:cs="David"/>
                <w:b/>
                <w:bCs/>
                <w:sz w:val="24"/>
                <w:szCs w:val="24"/>
                <w:rtl/>
              </w:rPr>
              <w:t>הסדרים:</w:t>
            </w:r>
          </w:p>
          <w:p w14:paraId="7E903A4B"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זמינות עובדים ואתרי המבדק</w:t>
            </w:r>
            <w:r w:rsidRPr="00B15FDD">
              <w:rPr>
                <w:rFonts w:ascii="David" w:hAnsi="David" w:cs="David"/>
                <w:sz w:val="24"/>
                <w:szCs w:val="24"/>
                <w:rtl/>
              </w:rPr>
              <w:tab/>
            </w:r>
          </w:p>
          <w:p w14:paraId="7E195A3C" w14:textId="77777777" w:rsidR="00E7659B" w:rsidRPr="00B15FDD" w:rsidRDefault="00E7659B" w:rsidP="00E7659B">
            <w:pPr>
              <w:pStyle w:val="ListParagraph"/>
              <w:numPr>
                <w:ilvl w:val="0"/>
                <w:numId w:val="34"/>
              </w:numPr>
              <w:spacing w:after="0" w:line="360" w:lineRule="auto"/>
              <w:rPr>
                <w:rFonts w:ascii="David" w:hAnsi="David" w:cs="David"/>
                <w:sz w:val="24"/>
                <w:szCs w:val="24"/>
              </w:rPr>
            </w:pPr>
            <w:r w:rsidRPr="00B15FDD">
              <w:rPr>
                <w:rFonts w:ascii="David" w:hAnsi="David" w:cs="David"/>
                <w:sz w:val="24"/>
                <w:szCs w:val="24"/>
                <w:rtl/>
              </w:rPr>
              <w:t xml:space="preserve">קביעת מלווה מטעם המעבדה לכל בודק </w:t>
            </w:r>
          </w:p>
          <w:p w14:paraId="2DA7ADE7" w14:textId="77777777" w:rsidR="00E7659B" w:rsidRPr="00B15FDD" w:rsidRDefault="00E7659B" w:rsidP="00E7659B">
            <w:pPr>
              <w:pStyle w:val="ListParagraph"/>
              <w:numPr>
                <w:ilvl w:val="0"/>
                <w:numId w:val="34"/>
              </w:numPr>
              <w:spacing w:after="0" w:line="360" w:lineRule="auto"/>
              <w:rPr>
                <w:rFonts w:ascii="David" w:hAnsi="David" w:cs="David"/>
                <w:sz w:val="24"/>
                <w:szCs w:val="24"/>
              </w:rPr>
            </w:pPr>
            <w:r w:rsidRPr="00B15FDD">
              <w:rPr>
                <w:rFonts w:ascii="David" w:hAnsi="David" w:cs="David"/>
                <w:sz w:val="24"/>
                <w:szCs w:val="24"/>
                <w:rtl/>
              </w:rPr>
              <w:t>תפקיד היועץ (במידת הצורך)</w:t>
            </w:r>
          </w:p>
          <w:p w14:paraId="14C7455F"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שעה מתוכננת להפסקת צהריים</w:t>
            </w:r>
          </w:p>
          <w:p w14:paraId="3BBD07CE" w14:textId="77777777" w:rsidR="00E7659B" w:rsidRPr="00B15FDD" w:rsidRDefault="00E7659B" w:rsidP="00E7659B">
            <w:pPr>
              <w:pStyle w:val="ListParagraph"/>
              <w:numPr>
                <w:ilvl w:val="0"/>
                <w:numId w:val="34"/>
              </w:numPr>
              <w:spacing w:after="0" w:line="360" w:lineRule="auto"/>
              <w:rPr>
                <w:rFonts w:ascii="David" w:hAnsi="David" w:cs="David"/>
                <w:sz w:val="24"/>
                <w:szCs w:val="24"/>
                <w:rtl/>
              </w:rPr>
            </w:pPr>
            <w:r w:rsidRPr="00B15FDD">
              <w:rPr>
                <w:rFonts w:ascii="David" w:hAnsi="David" w:cs="David"/>
                <w:sz w:val="24"/>
                <w:szCs w:val="24"/>
                <w:rtl/>
              </w:rPr>
              <w:t>חדר לבודקים לצורך דיונים</w:t>
            </w:r>
          </w:p>
          <w:p w14:paraId="5DE14FD0" w14:textId="77777777" w:rsidR="00E7659B" w:rsidRPr="00B15FDD" w:rsidRDefault="00E7659B" w:rsidP="00E7659B">
            <w:pPr>
              <w:pStyle w:val="ListParagraph"/>
              <w:numPr>
                <w:ilvl w:val="0"/>
                <w:numId w:val="34"/>
              </w:numPr>
              <w:spacing w:after="0" w:line="360" w:lineRule="auto"/>
              <w:rPr>
                <w:rFonts w:ascii="David" w:hAnsi="David" w:cs="David"/>
                <w:sz w:val="24"/>
                <w:szCs w:val="24"/>
              </w:rPr>
            </w:pPr>
            <w:r w:rsidRPr="00B15FDD">
              <w:rPr>
                <w:rFonts w:ascii="David" w:hAnsi="David" w:cs="David"/>
                <w:sz w:val="24"/>
                <w:szCs w:val="24"/>
                <w:rtl/>
              </w:rPr>
              <w:t>שעה מתוכננת למפגש סיום</w:t>
            </w:r>
          </w:p>
          <w:p w14:paraId="27BFC092"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Pr>
            </w:pPr>
            <w:r w:rsidRPr="00B15FDD">
              <w:rPr>
                <w:rFonts w:ascii="David" w:hAnsi="David" w:cs="David"/>
                <w:b/>
                <w:bCs/>
                <w:sz w:val="24"/>
                <w:szCs w:val="24"/>
                <w:rtl/>
              </w:rPr>
              <w:t>בטיחות (נהלי חירום)</w:t>
            </w:r>
          </w:p>
          <w:p w14:paraId="024B6AFF"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Pr>
            </w:pPr>
            <w:r w:rsidRPr="00B15FDD">
              <w:rPr>
                <w:rFonts w:ascii="David" w:hAnsi="David" w:cs="David"/>
                <w:b/>
                <w:bCs/>
                <w:sz w:val="24"/>
                <w:szCs w:val="24"/>
                <w:rtl/>
              </w:rPr>
              <w:t>שאלות מצוות המעבדה</w:t>
            </w:r>
          </w:p>
          <w:p w14:paraId="225476D4" w14:textId="77777777" w:rsidR="00E7659B" w:rsidRPr="00B15FDD" w:rsidRDefault="00E7659B" w:rsidP="00E7659B">
            <w:pPr>
              <w:pStyle w:val="ListParagraph"/>
              <w:numPr>
                <w:ilvl w:val="0"/>
                <w:numId w:val="37"/>
              </w:numPr>
              <w:spacing w:after="0" w:line="360" w:lineRule="auto"/>
              <w:ind w:right="360"/>
              <w:rPr>
                <w:rFonts w:ascii="David" w:hAnsi="David" w:cs="David"/>
                <w:b/>
                <w:bCs/>
                <w:sz w:val="24"/>
                <w:szCs w:val="24"/>
                <w:rtl/>
              </w:rPr>
            </w:pPr>
            <w:r w:rsidRPr="00B15FDD">
              <w:rPr>
                <w:rFonts w:ascii="David" w:hAnsi="David" w:cs="David"/>
                <w:b/>
                <w:bCs/>
                <w:sz w:val="24"/>
                <w:szCs w:val="24"/>
                <w:rtl/>
              </w:rPr>
              <w:t>סיור במעבדה (במידת הצורך)</w:t>
            </w:r>
          </w:p>
        </w:tc>
        <w:tc>
          <w:tcPr>
            <w:tcW w:w="270" w:type="dxa"/>
            <w:tcBorders>
              <w:top w:val="doubleWave" w:sz="6" w:space="0" w:color="0000FF"/>
              <w:left w:val="nil"/>
              <w:bottom w:val="doubleWave" w:sz="6" w:space="0" w:color="0000FF"/>
              <w:right w:val="nil"/>
            </w:tcBorders>
          </w:tcPr>
          <w:p w14:paraId="1D5F73B8" w14:textId="77777777" w:rsidR="00E7659B" w:rsidRPr="00B15FDD" w:rsidRDefault="00E7659B" w:rsidP="001F199E">
            <w:pPr>
              <w:rPr>
                <w:rFonts w:ascii="David" w:hAnsi="David"/>
                <w:b/>
                <w:bCs/>
                <w:sz w:val="24"/>
                <w:rtl/>
              </w:rPr>
            </w:pPr>
          </w:p>
        </w:tc>
        <w:tc>
          <w:tcPr>
            <w:tcW w:w="5041" w:type="dxa"/>
            <w:tcBorders>
              <w:top w:val="doubleWave" w:sz="6" w:space="0" w:color="0000FF"/>
              <w:left w:val="doubleWave" w:sz="6" w:space="0" w:color="0000FF"/>
              <w:bottom w:val="doubleWave" w:sz="6" w:space="0" w:color="0000FF"/>
              <w:right w:val="doubleWave" w:sz="6" w:space="0" w:color="0000FF"/>
            </w:tcBorders>
          </w:tcPr>
          <w:p w14:paraId="71E71602" w14:textId="1411F4E6" w:rsidR="00E7659B" w:rsidRPr="00B15FDD" w:rsidRDefault="00E7659B" w:rsidP="001F199E">
            <w:pPr>
              <w:ind w:left="288" w:right="360"/>
              <w:jc w:val="center"/>
              <w:rPr>
                <w:rFonts w:ascii="David" w:hAnsi="David"/>
                <w:b/>
                <w:bCs/>
                <w:sz w:val="24"/>
                <w:rtl/>
              </w:rPr>
            </w:pPr>
            <w:r w:rsidRPr="00B15FDD">
              <w:rPr>
                <w:rFonts w:ascii="David" w:hAnsi="David"/>
                <w:b/>
                <w:bCs/>
                <w:sz w:val="24"/>
                <w:u w:val="single"/>
                <w:rtl/>
              </w:rPr>
              <w:t>מפגש סיום</w:t>
            </w:r>
          </w:p>
          <w:p w14:paraId="0FECC957" w14:textId="77777777" w:rsidR="00E7659B" w:rsidRPr="00B15FDD" w:rsidRDefault="00E7659B" w:rsidP="001F199E">
            <w:pPr>
              <w:ind w:left="288" w:right="360"/>
              <w:jc w:val="center"/>
              <w:rPr>
                <w:rFonts w:ascii="David" w:hAnsi="David"/>
                <w:b/>
                <w:bCs/>
                <w:sz w:val="24"/>
                <w:rtl/>
              </w:rPr>
            </w:pPr>
          </w:p>
          <w:p w14:paraId="49444575"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תודות לנבדקים ולבודקים</w:t>
            </w:r>
          </w:p>
          <w:p w14:paraId="5B2987B9"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 xml:space="preserve">עמידה בתכנית המבדק (תכנון מול ביצוע) </w:t>
            </w:r>
          </w:p>
          <w:p w14:paraId="6348A576"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תזכורת לגבי כללי עבודה של הרשות:</w:t>
            </w:r>
          </w:p>
          <w:p w14:paraId="7500973A"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מדגמיות ואקראיות המבדק</w:t>
            </w:r>
          </w:p>
          <w:p w14:paraId="32B67379"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הבטחת סודיות</w:t>
            </w:r>
          </w:p>
          <w:p w14:paraId="1C78B5E9"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לוחות זמנים:</w:t>
            </w:r>
          </w:p>
          <w:p w14:paraId="5DE7740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דו"ח המבדק יישלח עד 14 ימי עבודה מיום המבדק האחרון</w:t>
            </w:r>
          </w:p>
          <w:p w14:paraId="135AF5DB"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פמ"ת  למבדק הסמכה מחדש/פיקוח: יש לשלוח עד 20 ימי עבודה מהמבדק.</w:t>
            </w:r>
          </w:p>
          <w:p w14:paraId="239686B6"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פמ"ת למבדק הסמכה ראשונה או הרחבה: 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w:t>
            </w:r>
          </w:p>
          <w:p w14:paraId="60BAB7C7"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tl/>
              </w:rPr>
            </w:pPr>
            <w:r w:rsidRPr="00B15FDD">
              <w:rPr>
                <w:rFonts w:ascii="David" w:hAnsi="David" w:cs="David"/>
                <w:sz w:val="24"/>
                <w:szCs w:val="24"/>
                <w:rtl/>
              </w:rPr>
              <w:t>ככל שארגון לא נותן מענה לממצא חמור תוך 20 ימי עבודה יחל תהליך להשעיה.</w:t>
            </w:r>
          </w:p>
          <w:p w14:paraId="762927F4"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ממצאים:</w:t>
            </w:r>
          </w:p>
          <w:p w14:paraId="23EEB39A"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יש לציין כי המעבדה מוזמנת לברר במהלך הקראת הממצאים באם ישנם נושאים שעדיין אינם ברורים</w:t>
            </w:r>
          </w:p>
          <w:p w14:paraId="176CED72"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מעבר על הממצאים</w:t>
            </w:r>
          </w:p>
          <w:p w14:paraId="48DDE15D" w14:textId="77777777" w:rsidR="00E7659B" w:rsidRPr="00B15FDD" w:rsidRDefault="00E7659B" w:rsidP="00E7659B">
            <w:pPr>
              <w:pStyle w:val="ListParagraph"/>
              <w:numPr>
                <w:ilvl w:val="0"/>
                <w:numId w:val="34"/>
              </w:numPr>
              <w:spacing w:after="0" w:line="360" w:lineRule="auto"/>
              <w:ind w:right="360"/>
              <w:rPr>
                <w:rFonts w:ascii="David" w:hAnsi="David" w:cs="David"/>
                <w:sz w:val="24"/>
                <w:szCs w:val="24"/>
              </w:rPr>
            </w:pPr>
            <w:r w:rsidRPr="00B15FDD">
              <w:rPr>
                <w:rFonts w:ascii="David" w:hAnsi="David" w:cs="David"/>
                <w:sz w:val="24"/>
                <w:szCs w:val="24"/>
                <w:rtl/>
              </w:rPr>
              <w:t>מתן הסבר על המענה תוך מעבר על "הנחיות למענה הארגון" הרשומות בעמוד האחרון של טופס אי ההתאמות</w:t>
            </w:r>
          </w:p>
          <w:p w14:paraId="031B9A69"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דיון משותף ושאלות מצוות המעבדה</w:t>
            </w:r>
          </w:p>
          <w:p w14:paraId="54FF57A7"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חתימת נציגי הארגון והבודקים על טפסי הממצאים</w:t>
            </w:r>
          </w:p>
          <w:p w14:paraId="62D293A2"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Pr>
            </w:pPr>
            <w:r w:rsidRPr="00B15FDD">
              <w:rPr>
                <w:rFonts w:ascii="David" w:hAnsi="David" w:cs="David"/>
                <w:b/>
                <w:bCs/>
                <w:sz w:val="24"/>
                <w:szCs w:val="24"/>
                <w:rtl/>
              </w:rPr>
              <w:t>איסוף מחברות המבדק מהבודקים המקצועיים</w:t>
            </w:r>
          </w:p>
          <w:p w14:paraId="4376A942" w14:textId="77777777" w:rsidR="00E7659B" w:rsidRPr="00B15FDD" w:rsidRDefault="00E7659B" w:rsidP="00E7659B">
            <w:pPr>
              <w:pStyle w:val="ListParagraph"/>
              <w:numPr>
                <w:ilvl w:val="0"/>
                <w:numId w:val="35"/>
              </w:numPr>
              <w:spacing w:after="0" w:line="360" w:lineRule="auto"/>
              <w:ind w:right="360"/>
              <w:rPr>
                <w:rFonts w:ascii="David" w:hAnsi="David" w:cs="David"/>
                <w:b/>
                <w:bCs/>
                <w:sz w:val="24"/>
                <w:szCs w:val="24"/>
                <w:rtl/>
              </w:rPr>
            </w:pPr>
            <w:r w:rsidRPr="00B15FDD">
              <w:rPr>
                <w:rFonts w:ascii="David" w:hAnsi="David" w:cs="David"/>
                <w:b/>
                <w:bCs/>
                <w:sz w:val="24"/>
                <w:szCs w:val="24"/>
                <w:rtl/>
              </w:rPr>
              <w:t xml:space="preserve">סגירת המפגש </w:t>
            </w:r>
          </w:p>
        </w:tc>
      </w:tr>
    </w:tbl>
    <w:p w14:paraId="71FD6EB4" w14:textId="77777777" w:rsidR="00E7659B" w:rsidRPr="00B15FDD" w:rsidRDefault="00E7659B" w:rsidP="00EE5879">
      <w:pPr>
        <w:spacing w:after="120"/>
        <w:ind w:left="-514" w:right="-540"/>
        <w:jc w:val="center"/>
        <w:rPr>
          <w:b/>
          <w:bCs/>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2"/>
        <w:gridCol w:w="5843"/>
      </w:tblGrid>
      <w:tr w:rsidR="00FD7369" w:rsidRPr="00B15FDD" w14:paraId="083446D9" w14:textId="77777777" w:rsidTr="005D1EEF">
        <w:tc>
          <w:tcPr>
            <w:tcW w:w="5708" w:type="dxa"/>
            <w:vAlign w:val="center"/>
          </w:tcPr>
          <w:p w14:paraId="64432F0D" w14:textId="104CB7D1" w:rsidR="00FD7369" w:rsidRPr="00B15FDD" w:rsidRDefault="00FD7369" w:rsidP="00D54D2D">
            <w:pPr>
              <w:spacing w:line="276" w:lineRule="auto"/>
              <w:ind w:left="-113" w:right="-113"/>
              <w:jc w:val="center"/>
              <w:rPr>
                <w:b/>
                <w:bCs/>
                <w:sz w:val="28"/>
                <w:szCs w:val="28"/>
                <w:u w:val="single"/>
                <w:rtl/>
              </w:rPr>
            </w:pPr>
            <w:r w:rsidRPr="00B15FDD">
              <w:rPr>
                <w:rFonts w:hint="cs"/>
                <w:b/>
                <w:bCs/>
                <w:sz w:val="28"/>
                <w:szCs w:val="28"/>
                <w:u w:val="single"/>
                <w:rtl/>
              </w:rPr>
              <w:lastRenderedPageBreak/>
              <w:t>דו"ח מבדק</w:t>
            </w:r>
          </w:p>
        </w:tc>
        <w:tc>
          <w:tcPr>
            <w:tcW w:w="7445" w:type="dxa"/>
            <w:vAlign w:val="center"/>
          </w:tcPr>
          <w:p w14:paraId="0070F359" w14:textId="134B0D9A" w:rsidR="00FD7369" w:rsidRPr="00B15FDD" w:rsidRDefault="00FD7369" w:rsidP="00D54D2D">
            <w:pPr>
              <w:bidi w:val="0"/>
              <w:spacing w:line="276" w:lineRule="auto"/>
              <w:ind w:left="-113" w:right="-113"/>
              <w:jc w:val="center"/>
              <w:rPr>
                <w:b/>
                <w:bCs/>
                <w:sz w:val="28"/>
                <w:szCs w:val="28"/>
              </w:rPr>
            </w:pPr>
            <w:r w:rsidRPr="00B15FDD">
              <w:rPr>
                <w:b/>
                <w:bCs/>
                <w:sz w:val="28"/>
                <w:szCs w:val="28"/>
                <w:u w:val="single"/>
              </w:rPr>
              <w:t>Assessment Report</w:t>
            </w:r>
          </w:p>
        </w:tc>
      </w:tr>
    </w:tbl>
    <w:p w14:paraId="22158162" w14:textId="5C270349" w:rsidR="00EE5879" w:rsidRPr="00B15FDD" w:rsidRDefault="00EE5879" w:rsidP="00FA68F2">
      <w:pPr>
        <w:rPr>
          <w:b/>
          <w:bCs/>
          <w:sz w:val="28"/>
          <w:szCs w:val="28"/>
          <w:rtl/>
        </w:rPr>
      </w:pPr>
    </w:p>
    <w:tbl>
      <w:tblPr>
        <w:bidiVisual/>
        <w:tblW w:w="10460" w:type="dxa"/>
        <w:tblInd w:w="-5" w:type="dxa"/>
        <w:tblLayout w:type="fixed"/>
        <w:tblLook w:val="0000" w:firstRow="0" w:lastRow="0" w:firstColumn="0" w:lastColumn="0" w:noHBand="0" w:noVBand="0"/>
      </w:tblPr>
      <w:tblGrid>
        <w:gridCol w:w="395"/>
        <w:gridCol w:w="2089"/>
        <w:gridCol w:w="5420"/>
        <w:gridCol w:w="1169"/>
        <w:gridCol w:w="962"/>
        <w:gridCol w:w="425"/>
      </w:tblGrid>
      <w:tr w:rsidR="00EE5879" w:rsidRPr="00B15FDD" w14:paraId="5DB97570" w14:textId="77777777" w:rsidTr="00715F27">
        <w:trPr>
          <w:gridBefore w:val="1"/>
          <w:wBefore w:w="395" w:type="dxa"/>
          <w:cantSplit/>
        </w:trPr>
        <w:tc>
          <w:tcPr>
            <w:tcW w:w="10065" w:type="dxa"/>
            <w:gridSpan w:val="5"/>
            <w:vAlign w:val="center"/>
          </w:tcPr>
          <w:p w14:paraId="6A018C56" w14:textId="77777777" w:rsidR="007607E5" w:rsidRPr="00B15FDD" w:rsidRDefault="007607E5" w:rsidP="007607E5">
            <w:pPr>
              <w:rPr>
                <w:sz w:val="24"/>
              </w:rPr>
            </w:pPr>
            <w:r w:rsidRPr="00B15FDD">
              <w:rPr>
                <w:sz w:val="24"/>
                <w:u w:val="single"/>
                <w:rtl/>
              </w:rPr>
              <w:t>רקע על המעבדה</w:t>
            </w:r>
            <w:r w:rsidRPr="00B15FDD">
              <w:rPr>
                <w:sz w:val="24"/>
                <w:rtl/>
              </w:rPr>
              <w:t>:</w:t>
            </w:r>
          </w:p>
          <w:p w14:paraId="5871AFA2" w14:textId="77777777" w:rsidR="004C7649" w:rsidRPr="00B15FDD" w:rsidRDefault="004C7649" w:rsidP="007607E5">
            <w:pPr>
              <w:rPr>
                <w:rFonts w:ascii="Informal Roman" w:hAnsi="Informal Roman"/>
                <w:i/>
                <w:iCs/>
                <w:sz w:val="16"/>
                <w:szCs w:val="16"/>
                <w:rtl/>
              </w:rPr>
            </w:pPr>
          </w:p>
          <w:p w14:paraId="1C6BC560"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hint="cs"/>
                <w:i/>
                <w:iCs/>
                <w:szCs w:val="22"/>
                <w:rtl/>
              </w:rPr>
              <w:t>הנחיות לבודק:</w:t>
            </w:r>
          </w:p>
          <w:p w14:paraId="6D7FC073" w14:textId="77777777" w:rsidR="007607E5" w:rsidRPr="00B15FDD" w:rsidRDefault="007607E5" w:rsidP="00FA68F2">
            <w:pPr>
              <w:spacing w:line="276" w:lineRule="auto"/>
              <w:rPr>
                <w:rFonts w:ascii="Informal Roman" w:hAnsi="Informal Roman"/>
                <w:i/>
                <w:iCs/>
                <w:szCs w:val="22"/>
                <w:rtl/>
              </w:rPr>
            </w:pPr>
            <w:r w:rsidRPr="00B15FDD">
              <w:rPr>
                <w:rFonts w:ascii="Informal Roman" w:hAnsi="Informal Roman"/>
                <w:i/>
                <w:iCs/>
                <w:szCs w:val="22"/>
                <w:rtl/>
              </w:rPr>
              <w:t xml:space="preserve">התקציר יכלול התייחסות לנקודות הבאות </w:t>
            </w:r>
            <w:r w:rsidRPr="00B15FDD">
              <w:rPr>
                <w:rFonts w:ascii="Informal Roman" w:hAnsi="Informal Roman" w:hint="cs"/>
                <w:i/>
                <w:iCs/>
                <w:szCs w:val="22"/>
                <w:rtl/>
              </w:rPr>
              <w:t>(</w:t>
            </w:r>
            <w:r w:rsidRPr="00B15FDD">
              <w:rPr>
                <w:rFonts w:ascii="Informal Roman" w:hAnsi="Informal Roman"/>
                <w:i/>
                <w:iCs/>
                <w:szCs w:val="22"/>
                <w:rtl/>
              </w:rPr>
              <w:t xml:space="preserve">ניתן לבקש מהארגון להתכונן ולהכין סיכום. הבקשה תופנה כחלק מהכנות מקדימות לקראת </w:t>
            </w:r>
            <w:r w:rsidRPr="00B15FDD">
              <w:rPr>
                <w:rFonts w:ascii="Informal Roman" w:hAnsi="Informal Roman" w:hint="cs"/>
                <w:i/>
                <w:iCs/>
                <w:szCs w:val="22"/>
                <w:rtl/>
              </w:rPr>
              <w:t>המבדק בטופס</w:t>
            </w:r>
            <w:r w:rsidRPr="00B15FDD">
              <w:rPr>
                <w:rFonts w:cs="Times New Roman"/>
                <w:i/>
                <w:iCs/>
                <w:szCs w:val="22"/>
                <w:rtl/>
              </w:rPr>
              <w:t xml:space="preserve"> </w:t>
            </w:r>
            <w:r w:rsidRPr="00B15FDD">
              <w:rPr>
                <w:rFonts w:cs="Times New Roman"/>
                <w:i/>
                <w:iCs/>
                <w:szCs w:val="22"/>
              </w:rPr>
              <w:t>T2-623001-05</w:t>
            </w:r>
            <w:r w:rsidRPr="00B15FDD">
              <w:rPr>
                <w:rFonts w:ascii="Informal Roman" w:hAnsi="Informal Roman" w:hint="cs"/>
                <w:i/>
                <w:iCs/>
                <w:szCs w:val="22"/>
                <w:rtl/>
              </w:rPr>
              <w:t>):</w:t>
            </w:r>
          </w:p>
          <w:p w14:paraId="5906EE0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 xml:space="preserve">השינויים הקשורים </w:t>
            </w:r>
            <w:r w:rsidR="00C32716" w:rsidRPr="00B15FDD">
              <w:rPr>
                <w:rFonts w:ascii="David" w:hAnsi="David" w:hint="cs"/>
                <w:i/>
                <w:iCs/>
                <w:szCs w:val="22"/>
                <w:rtl/>
              </w:rPr>
              <w:t>במבנה הארגוני/</w:t>
            </w:r>
            <w:r w:rsidRPr="00B15FDD">
              <w:rPr>
                <w:rFonts w:ascii="David" w:hAnsi="David"/>
                <w:i/>
                <w:iCs/>
                <w:szCs w:val="22"/>
                <w:rtl/>
              </w:rPr>
              <w:t>כוח אדם</w:t>
            </w:r>
            <w:r w:rsidRPr="00B15FDD">
              <w:rPr>
                <w:rFonts w:ascii="David" w:hAnsi="David"/>
                <w:i/>
                <w:iCs/>
                <w:szCs w:val="22"/>
              </w:rPr>
              <w:t>;</w:t>
            </w:r>
          </w:p>
          <w:p w14:paraId="79E6F5FB" w14:textId="77777777" w:rsidR="007607E5" w:rsidRPr="00B15FDD" w:rsidRDefault="007607E5" w:rsidP="00FA68F2">
            <w:pPr>
              <w:numPr>
                <w:ilvl w:val="0"/>
                <w:numId w:val="8"/>
              </w:numPr>
              <w:spacing w:line="276" w:lineRule="auto"/>
              <w:rPr>
                <w:rFonts w:ascii="David" w:hAnsi="David"/>
                <w:i/>
                <w:iCs/>
                <w:szCs w:val="22"/>
                <w:rtl/>
              </w:rPr>
            </w:pPr>
            <w:r w:rsidRPr="00B15FDD">
              <w:rPr>
                <w:rFonts w:ascii="David" w:hAnsi="David"/>
                <w:i/>
                <w:iCs/>
                <w:szCs w:val="22"/>
                <w:rtl/>
              </w:rPr>
              <w:t>עומס עבודה בהשוואה למבדק הקודם</w:t>
            </w:r>
            <w:r w:rsidRPr="00B15FDD">
              <w:rPr>
                <w:rFonts w:ascii="David" w:hAnsi="David"/>
                <w:i/>
                <w:iCs/>
                <w:szCs w:val="22"/>
              </w:rPr>
              <w:t>;</w:t>
            </w:r>
          </w:p>
          <w:p w14:paraId="2C77A428" w14:textId="77777777" w:rsidR="007607E5" w:rsidRPr="00B15FDD" w:rsidRDefault="007607E5" w:rsidP="00FA68F2">
            <w:pPr>
              <w:pStyle w:val="ListParagraph"/>
              <w:numPr>
                <w:ilvl w:val="0"/>
                <w:numId w:val="8"/>
              </w:numPr>
              <w:spacing w:after="0"/>
              <w:rPr>
                <w:rFonts w:ascii="David" w:hAnsi="David" w:cs="David"/>
                <w:i/>
                <w:iCs/>
                <w:rtl/>
              </w:rPr>
            </w:pPr>
            <w:r w:rsidRPr="00B15FDD">
              <w:rPr>
                <w:rFonts w:ascii="David" w:hAnsi="David" w:cs="David"/>
                <w:i/>
                <w:iCs/>
                <w:rtl/>
              </w:rPr>
              <w:t>שינויים במבנה ותנאי הסביבה</w:t>
            </w:r>
          </w:p>
          <w:p w14:paraId="041D96FF" w14:textId="77777777" w:rsidR="00CB4B4E" w:rsidRPr="00B15FDD" w:rsidRDefault="00CB4B4E" w:rsidP="005D31E6">
            <w:pPr>
              <w:spacing w:line="276" w:lineRule="auto"/>
              <w:rPr>
                <w:sz w:val="24"/>
                <w:u w:val="single"/>
                <w:rtl/>
              </w:rPr>
            </w:pPr>
          </w:p>
          <w:p w14:paraId="66DEBBCE" w14:textId="3F30A7BF" w:rsidR="007607E5" w:rsidRPr="00B15FDD" w:rsidRDefault="007607E5" w:rsidP="005D31E6">
            <w:pPr>
              <w:spacing w:line="276" w:lineRule="auto"/>
              <w:rPr>
                <w:sz w:val="24"/>
                <w:u w:val="single"/>
              </w:rPr>
            </w:pPr>
            <w:r w:rsidRPr="00B15FDD">
              <w:rPr>
                <w:sz w:val="24"/>
                <w:u w:val="single"/>
                <w:rtl/>
              </w:rPr>
              <w:t xml:space="preserve">תכנון מול ביצוע: </w:t>
            </w:r>
          </w:p>
          <w:p w14:paraId="09D7BBC2" w14:textId="77777777" w:rsidR="004C7649" w:rsidRPr="00B15FDD" w:rsidRDefault="004C7649" w:rsidP="005D31E6">
            <w:pPr>
              <w:spacing w:line="276" w:lineRule="auto"/>
              <w:rPr>
                <w:sz w:val="16"/>
                <w:szCs w:val="16"/>
                <w:u w:val="single"/>
                <w:rtl/>
              </w:rPr>
            </w:pPr>
          </w:p>
          <w:p w14:paraId="27E6CD4B" w14:textId="3F071B96" w:rsidR="00EE47D4" w:rsidRPr="00B15FDD" w:rsidRDefault="00265848" w:rsidP="00EE47D4">
            <w:pPr>
              <w:spacing w:line="276" w:lineRule="auto"/>
              <w:jc w:val="both"/>
              <w:rPr>
                <w:szCs w:val="22"/>
                <w:rtl/>
              </w:rPr>
            </w:pPr>
            <w:sdt>
              <w:sdtPr>
                <w:rPr>
                  <w:szCs w:val="22"/>
                  <w:rtl/>
                </w:rPr>
                <w:id w:val="-214010469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בוצע כמתוכנן</w:t>
            </w:r>
          </w:p>
          <w:p w14:paraId="2BE9F35B" w14:textId="6256B3E7" w:rsidR="00EE47D4" w:rsidRPr="00B15FDD" w:rsidRDefault="00265848" w:rsidP="00EE47D4">
            <w:pPr>
              <w:spacing w:line="276" w:lineRule="auto"/>
              <w:jc w:val="both"/>
              <w:rPr>
                <w:szCs w:val="22"/>
                <w:rtl/>
              </w:rPr>
            </w:pPr>
            <w:sdt>
              <w:sdtPr>
                <w:rPr>
                  <w:szCs w:val="22"/>
                  <w:rtl/>
                </w:rPr>
                <w:id w:val="-2034717353"/>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המבדק לא בוצע כמתוכנן. פרט: </w:t>
            </w:r>
          </w:p>
          <w:p w14:paraId="0EBA2F9F" w14:textId="77777777" w:rsidR="00EE47D4" w:rsidRPr="00B15FDD" w:rsidRDefault="00EE47D4" w:rsidP="00EE47D4">
            <w:pPr>
              <w:spacing w:line="276" w:lineRule="auto"/>
              <w:jc w:val="both"/>
              <w:rPr>
                <w:szCs w:val="22"/>
                <w:rtl/>
              </w:rPr>
            </w:pPr>
          </w:p>
          <w:p w14:paraId="344AC6DC" w14:textId="075A2269" w:rsidR="007607E5" w:rsidRPr="00B15FDD" w:rsidRDefault="007607E5" w:rsidP="00EE47D4">
            <w:pPr>
              <w:spacing w:line="276" w:lineRule="auto"/>
              <w:jc w:val="both"/>
              <w:rPr>
                <w:szCs w:val="22"/>
                <w:rtl/>
              </w:rPr>
            </w:pPr>
            <w:r w:rsidRPr="00B15FDD">
              <w:rPr>
                <w:rFonts w:hint="cs"/>
                <w:i/>
                <w:iCs/>
                <w:szCs w:val="22"/>
                <w:rtl/>
              </w:rPr>
              <w:t>הנחיות לבודק:</w:t>
            </w:r>
          </w:p>
          <w:p w14:paraId="262E5583" w14:textId="77777777" w:rsidR="00431539" w:rsidRPr="00B15FDD" w:rsidRDefault="00431539" w:rsidP="00431539">
            <w:pPr>
              <w:spacing w:line="276" w:lineRule="auto"/>
              <w:rPr>
                <w:i/>
                <w:iCs/>
                <w:sz w:val="24"/>
                <w:rtl/>
              </w:rPr>
            </w:pPr>
            <w:r w:rsidRPr="00B15FDD">
              <w:rPr>
                <w:rFonts w:hint="cs"/>
                <w:i/>
                <w:iCs/>
                <w:szCs w:val="22"/>
                <w:rtl/>
              </w:rPr>
              <w:t xml:space="preserve">הערכת מידת הביצוע תעשה מול התכנית שנכתבה ע"י הבודק. יש לפרט את הסיבות לאי עמידה בתכנית, או לשינויי זמנים </w:t>
            </w:r>
            <w:r w:rsidRPr="00B15FDD">
              <w:rPr>
                <w:i/>
                <w:iCs/>
                <w:szCs w:val="22"/>
                <w:rtl/>
              </w:rPr>
              <w:t>משמעותי  ו</w:t>
            </w:r>
            <w:r w:rsidRPr="00B15FDD">
              <w:rPr>
                <w:i/>
                <w:iCs/>
                <w:szCs w:val="22"/>
              </w:rPr>
              <w:t>/</w:t>
            </w:r>
            <w:r w:rsidRPr="00B15FDD">
              <w:rPr>
                <w:i/>
                <w:iCs/>
                <w:szCs w:val="22"/>
                <w:rtl/>
              </w:rPr>
              <w:t>או נבדקים (כשרלוונטי)</w:t>
            </w:r>
            <w:r w:rsidRPr="00B15FDD">
              <w:rPr>
                <w:rFonts w:hint="cs"/>
                <w:i/>
                <w:iCs/>
                <w:szCs w:val="22"/>
                <w:rtl/>
              </w:rPr>
              <w:t xml:space="preserve">. במידה והתקיים מבדק מרוחק יש להוסיף התייחסות  </w:t>
            </w:r>
            <w:r w:rsidRPr="00B15FDD">
              <w:rPr>
                <w:i/>
                <w:iCs/>
                <w:szCs w:val="22"/>
                <w:rtl/>
              </w:rPr>
              <w:t xml:space="preserve">תכנון מול ביצוע </w:t>
            </w:r>
            <w:r w:rsidRPr="00B15FDD">
              <w:rPr>
                <w:rFonts w:hint="cs"/>
                <w:i/>
                <w:iCs/>
                <w:szCs w:val="22"/>
                <w:rtl/>
              </w:rPr>
              <w:t>האם תוצאות המבדק המרוחק השיאו תפוקות זהות למבדק פיזי באתר</w:t>
            </w:r>
            <w:r w:rsidRPr="00B15FDD">
              <w:rPr>
                <w:i/>
                <w:iCs/>
                <w:szCs w:val="22"/>
                <w:rtl/>
              </w:rPr>
              <w:t>.</w:t>
            </w:r>
          </w:p>
          <w:p w14:paraId="45DDA052" w14:textId="77777777" w:rsidR="002C1888" w:rsidRPr="00B15FDD" w:rsidRDefault="002C1888" w:rsidP="005D31E6">
            <w:pPr>
              <w:spacing w:line="276" w:lineRule="auto"/>
              <w:rPr>
                <w:rFonts w:ascii="Informal Roman" w:hAnsi="Informal Roman"/>
                <w:i/>
                <w:iCs/>
                <w:sz w:val="24"/>
                <w:rtl/>
              </w:rPr>
            </w:pPr>
          </w:p>
          <w:p w14:paraId="625C44D3" w14:textId="5631BE3F" w:rsidR="007607E5" w:rsidRPr="00B15FDD" w:rsidRDefault="007607E5" w:rsidP="005D31E6">
            <w:pPr>
              <w:spacing w:line="276" w:lineRule="auto"/>
              <w:rPr>
                <w:sz w:val="24"/>
                <w:u w:val="single"/>
                <w:rtl/>
              </w:rPr>
            </w:pPr>
            <w:r w:rsidRPr="00B15FDD">
              <w:rPr>
                <w:sz w:val="24"/>
                <w:u w:val="single"/>
                <w:rtl/>
              </w:rPr>
              <w:t xml:space="preserve">שיתוף פעולה: </w:t>
            </w:r>
          </w:p>
          <w:p w14:paraId="63E289C6" w14:textId="1B687247" w:rsidR="00B31511" w:rsidRPr="00B15FDD" w:rsidRDefault="00B31511" w:rsidP="00B31511">
            <w:pPr>
              <w:spacing w:line="276" w:lineRule="auto"/>
              <w:rPr>
                <w:szCs w:val="22"/>
                <w:rtl/>
              </w:rPr>
            </w:pPr>
            <w:r w:rsidRPr="00B15FDD">
              <w:rPr>
                <w:rFonts w:hint="cs"/>
                <w:szCs w:val="22"/>
                <w:rtl/>
              </w:rPr>
              <w:t xml:space="preserve">קיים הסכם פיקוח למחזור ההסמכה הבא </w:t>
            </w:r>
            <w:sdt>
              <w:sdtPr>
                <w:rPr>
                  <w:szCs w:val="22"/>
                  <w:rtl/>
                </w:rPr>
                <w:id w:val="63539290"/>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כן </w:t>
            </w:r>
            <w:sdt>
              <w:sdtPr>
                <w:rPr>
                  <w:szCs w:val="22"/>
                  <w:rtl/>
                </w:rPr>
                <w:id w:val="366497306"/>
                <w14:checkbox>
                  <w14:checked w14:val="0"/>
                  <w14:checkedState w14:val="2612" w14:font="MS Gothic"/>
                  <w14:uncheckedState w14:val="2610" w14:font="MS Gothic"/>
                </w14:checkbox>
              </w:sdtPr>
              <w:sdtEndPr/>
              <w:sdtContent>
                <w:r w:rsidRPr="00B15FDD">
                  <w:rPr>
                    <w:rFonts w:ascii="MS Gothic" w:eastAsia="MS Gothic" w:hAnsi="MS Gothic" w:hint="eastAsia"/>
                    <w:szCs w:val="22"/>
                    <w:rtl/>
                  </w:rPr>
                  <w:t>☐</w:t>
                </w:r>
              </w:sdtContent>
            </w:sdt>
            <w:r w:rsidRPr="00B15FDD">
              <w:rPr>
                <w:rFonts w:hint="cs"/>
                <w:szCs w:val="22"/>
                <w:rtl/>
              </w:rPr>
              <w:t xml:space="preserve"> לא</w:t>
            </w:r>
          </w:p>
          <w:p w14:paraId="086D3BDC" w14:textId="7C7153A2" w:rsidR="00B31511" w:rsidRPr="00B15FDD" w:rsidRDefault="00B31511" w:rsidP="005D31E6">
            <w:pPr>
              <w:spacing w:line="276" w:lineRule="auto"/>
              <w:rPr>
                <w:sz w:val="24"/>
                <w:u w:val="single"/>
                <w:rtl/>
              </w:rPr>
            </w:pPr>
            <w:r w:rsidRPr="00B15FDD">
              <w:rPr>
                <w:rFonts w:hint="cs"/>
                <w:szCs w:val="22"/>
                <w:rtl/>
              </w:rPr>
              <w:t>___________________________________________________________________</w:t>
            </w:r>
          </w:p>
          <w:p w14:paraId="3873F996" w14:textId="53319816" w:rsidR="00EE47D4" w:rsidRPr="00B15FDD" w:rsidRDefault="00265848" w:rsidP="00EE47D4">
            <w:pPr>
              <w:spacing w:line="276" w:lineRule="auto"/>
              <w:jc w:val="both"/>
              <w:rPr>
                <w:szCs w:val="22"/>
                <w:rtl/>
              </w:rPr>
            </w:pPr>
            <w:sdt>
              <w:sdtPr>
                <w:rPr>
                  <w:szCs w:val="22"/>
                  <w:rtl/>
                </w:rPr>
                <w:id w:val="1055122867"/>
                <w14:checkbox>
                  <w14:checked w14:val="0"/>
                  <w14:checkedState w14:val="2612" w14:font="MS Gothic"/>
                  <w14:uncheckedState w14:val="2610" w14:font="MS Gothic"/>
                </w14:checkbox>
              </w:sdtPr>
              <w:sdtEndPr/>
              <w:sdtContent>
                <w:r w:rsidR="00EE47D4" w:rsidRPr="00B15FDD">
                  <w:rPr>
                    <w:rFonts w:ascii="MS Gothic" w:eastAsia="MS Gothic" w:hAnsi="MS Gothic" w:hint="eastAsia"/>
                    <w:szCs w:val="22"/>
                    <w:rtl/>
                  </w:rPr>
                  <w:t>☐</w:t>
                </w:r>
              </w:sdtContent>
            </w:sdt>
            <w:r w:rsidR="00EE47D4" w:rsidRPr="00B15FDD">
              <w:rPr>
                <w:rFonts w:hint="cs"/>
                <w:szCs w:val="22"/>
                <w:rtl/>
              </w:rPr>
              <w:t xml:space="preserve"> שיתוף פעולה מלא עם צוות הרשות</w:t>
            </w:r>
          </w:p>
          <w:p w14:paraId="30A47223" w14:textId="166CAEF2" w:rsidR="00355D2D" w:rsidRPr="00B15FDD" w:rsidRDefault="00265848" w:rsidP="00EE47D4">
            <w:pPr>
              <w:spacing w:line="276" w:lineRule="auto"/>
              <w:jc w:val="both"/>
              <w:rPr>
                <w:szCs w:val="22"/>
                <w:rtl/>
              </w:rPr>
            </w:pPr>
            <w:sdt>
              <w:sdtPr>
                <w:rPr>
                  <w:szCs w:val="22"/>
                  <w:rtl/>
                </w:rPr>
                <w:id w:val="404884000"/>
                <w14:checkbox>
                  <w14:checked w14:val="0"/>
                  <w14:checkedState w14:val="2612" w14:font="MS Gothic"/>
                  <w14:uncheckedState w14:val="2610" w14:font="MS Gothic"/>
                </w14:checkbox>
              </w:sdtPr>
              <w:sdtEndPr/>
              <w:sdtContent>
                <w:r w:rsidR="00355D2D" w:rsidRPr="00B15FDD">
                  <w:rPr>
                    <w:rFonts w:ascii="MS Gothic" w:eastAsia="MS Gothic" w:hAnsi="MS Gothic" w:hint="eastAsia"/>
                    <w:szCs w:val="22"/>
                    <w:rtl/>
                  </w:rPr>
                  <w:t>☐</w:t>
                </w:r>
              </w:sdtContent>
            </w:sdt>
            <w:r w:rsidR="00355D2D" w:rsidRPr="00B15FDD">
              <w:rPr>
                <w:rFonts w:hint="cs"/>
                <w:szCs w:val="22"/>
                <w:rtl/>
              </w:rPr>
              <w:t xml:space="preserve">  ניכר קושי בשיתוף פעול עם צוות הרשות. פרט: </w:t>
            </w:r>
          </w:p>
          <w:p w14:paraId="62803747" w14:textId="32E99965" w:rsidR="00ED7ED9" w:rsidRPr="00B15FDD" w:rsidRDefault="00ED7ED9" w:rsidP="00EE47D4">
            <w:pPr>
              <w:spacing w:line="276" w:lineRule="auto"/>
              <w:jc w:val="both"/>
              <w:rPr>
                <w:szCs w:val="22"/>
                <w:rtl/>
              </w:rPr>
            </w:pPr>
          </w:p>
          <w:p w14:paraId="46AE85FE" w14:textId="143C8A09" w:rsidR="00ED7ED9" w:rsidRPr="00B15FDD" w:rsidRDefault="000E7B3B" w:rsidP="00EE47D4">
            <w:pPr>
              <w:spacing w:line="276" w:lineRule="auto"/>
              <w:jc w:val="both"/>
              <w:rPr>
                <w:szCs w:val="22"/>
                <w:rtl/>
              </w:rPr>
            </w:pPr>
            <w:r w:rsidRPr="00B15FDD">
              <w:rPr>
                <w:szCs w:val="22"/>
                <w:rtl/>
              </w:rPr>
              <w:t xml:space="preserve">אלמנטים וטכניקות מבדק כגון מבדק אורך (מסקר החוזה ועד לדוח בדיקה או הפוך) ומבדק רוחב. </w:t>
            </w:r>
            <w:r w:rsidR="005A3FBF" w:rsidRPr="00B15FDD">
              <w:rPr>
                <w:rFonts w:hint="cs"/>
                <w:szCs w:val="22"/>
                <w:rtl/>
              </w:rPr>
              <w:t>סקירת נהלי הארגון בהתאם לתחום הבדיקה (בדיקות כימיות, ביולוגיות, חומרי הדברה, בנייה, בנייה ירוקה, סלילה, נפיצים, צילום צנרת מים וביוב, סנסוריות).</w:t>
            </w:r>
          </w:p>
          <w:p w14:paraId="3E8A0F29" w14:textId="77777777" w:rsidR="005A3FBF" w:rsidRPr="00B15FDD" w:rsidRDefault="005A3FBF" w:rsidP="00EE47D4">
            <w:pPr>
              <w:spacing w:line="276" w:lineRule="auto"/>
              <w:jc w:val="both"/>
              <w:rPr>
                <w:szCs w:val="22"/>
                <w:rtl/>
              </w:rPr>
            </w:pPr>
          </w:p>
          <w:p w14:paraId="2CB92189" w14:textId="77777777" w:rsidR="007607E5" w:rsidRPr="00B15FDD" w:rsidRDefault="007607E5" w:rsidP="005D31E6">
            <w:pPr>
              <w:spacing w:line="276" w:lineRule="auto"/>
              <w:rPr>
                <w:i/>
                <w:iCs/>
                <w:szCs w:val="22"/>
                <w:rtl/>
              </w:rPr>
            </w:pPr>
            <w:r w:rsidRPr="00B15FDD">
              <w:rPr>
                <w:rFonts w:hint="cs"/>
                <w:i/>
                <w:iCs/>
                <w:szCs w:val="22"/>
                <w:rtl/>
              </w:rPr>
              <w:t xml:space="preserve">הנחיות לבודק: </w:t>
            </w:r>
          </w:p>
          <w:p w14:paraId="554858FD" w14:textId="77777777" w:rsidR="007607E5" w:rsidRPr="00B15FDD" w:rsidRDefault="007607E5" w:rsidP="005D31E6">
            <w:pPr>
              <w:spacing w:line="276" w:lineRule="auto"/>
              <w:rPr>
                <w:i/>
                <w:iCs/>
                <w:szCs w:val="22"/>
                <w:rtl/>
              </w:rPr>
            </w:pPr>
            <w:r w:rsidRPr="00B15FDD">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B15FDD" w:rsidRDefault="007607E5" w:rsidP="007607E5">
            <w:pPr>
              <w:rPr>
                <w:rFonts w:ascii="Informal Roman" w:hAnsi="Informal Roman"/>
                <w:i/>
                <w:iCs/>
                <w:szCs w:val="22"/>
                <w:rtl/>
              </w:rPr>
            </w:pPr>
            <w:r w:rsidRPr="00B15FDD">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0D42FB90" w14:textId="77777777" w:rsidR="00B9016B" w:rsidRPr="00B15FDD" w:rsidRDefault="00B9016B" w:rsidP="00136073"/>
        </w:tc>
      </w:tr>
      <w:tr w:rsidR="00BB7E76" w:rsidRPr="00B15FDD" w14:paraId="33EA8BE6"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10035" w:type="dxa"/>
            <w:gridSpan w:val="5"/>
            <w:tcBorders>
              <w:top w:val="nil"/>
              <w:left w:val="nil"/>
              <w:right w:val="nil"/>
            </w:tcBorders>
          </w:tcPr>
          <w:p w14:paraId="4E8F4937" w14:textId="0D68C41B" w:rsidR="00BB7E76" w:rsidRPr="00B15FDD" w:rsidRDefault="00BB7E76" w:rsidP="00CD6E3D">
            <w:pPr>
              <w:spacing w:line="276" w:lineRule="auto"/>
              <w:rPr>
                <w:b/>
                <w:bCs/>
                <w:sz w:val="24"/>
                <w:rtl/>
              </w:rPr>
            </w:pPr>
            <w:r w:rsidRPr="00B15FDD">
              <w:rPr>
                <w:b/>
                <w:bCs/>
                <w:sz w:val="24"/>
                <w:u w:val="single"/>
                <w:rtl/>
              </w:rPr>
              <w:t>שמות ותפקיד המשתתפים מטעם המעבדה במפגשי פתיחה וסיום של המבדק</w:t>
            </w:r>
          </w:p>
          <w:p w14:paraId="4A9E3F2D" w14:textId="07380353" w:rsidR="00BB7E76" w:rsidRPr="00B15FDD" w:rsidRDefault="00BB7E76" w:rsidP="00CD6E3D">
            <w:pPr>
              <w:spacing w:line="276" w:lineRule="auto"/>
              <w:jc w:val="right"/>
              <w:rPr>
                <w:b/>
                <w:bCs/>
                <w:sz w:val="23"/>
                <w:szCs w:val="23"/>
                <w:u w:val="single"/>
              </w:rPr>
            </w:pPr>
            <w:r w:rsidRPr="00B15FDD">
              <w:rPr>
                <w:b/>
                <w:bCs/>
                <w:sz w:val="23"/>
                <w:szCs w:val="23"/>
                <w:u w:val="single"/>
              </w:rPr>
              <w:t xml:space="preserve">Name &amp; duty of the lab participants at the open &amp; closing meetings of the assessment  </w:t>
            </w:r>
          </w:p>
        </w:tc>
      </w:tr>
      <w:tr w:rsidR="00EE5879" w:rsidRPr="00B15FDD" w14:paraId="75CAF7F0"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7A6AF7" w14:textId="3C6BA255" w:rsidR="00EE5879" w:rsidRPr="00B15FDD" w:rsidRDefault="00EE5879" w:rsidP="007607E5">
            <w:pPr>
              <w:jc w:val="center"/>
              <w:rPr>
                <w:b/>
                <w:bCs/>
                <w:sz w:val="24"/>
                <w:rtl/>
              </w:rPr>
            </w:pPr>
            <w:r w:rsidRPr="00B15FDD">
              <w:rPr>
                <w:b/>
                <w:bCs/>
                <w:sz w:val="24"/>
                <w:rtl/>
              </w:rPr>
              <w:t>שם</w:t>
            </w:r>
            <w:r w:rsidR="00B6210D" w:rsidRPr="00B15FDD">
              <w:rPr>
                <w:b/>
                <w:bCs/>
                <w:sz w:val="24"/>
              </w:rPr>
              <w:br/>
            </w:r>
            <w:r w:rsidR="00B6210D" w:rsidRPr="00B15FDD">
              <w:rPr>
                <w:b/>
                <w:bCs/>
                <w:szCs w:val="22"/>
              </w:rPr>
              <w:t>Name</w:t>
            </w:r>
          </w:p>
        </w:tc>
        <w:tc>
          <w:tcPr>
            <w:tcW w:w="5420" w:type="dxa"/>
          </w:tcPr>
          <w:p w14:paraId="456691B2" w14:textId="069B3BFA" w:rsidR="0099531E" w:rsidRPr="00B15FDD" w:rsidRDefault="0099531E" w:rsidP="0099531E">
            <w:pPr>
              <w:jc w:val="center"/>
              <w:rPr>
                <w:b/>
                <w:bCs/>
                <w:sz w:val="24"/>
                <w:rtl/>
              </w:rPr>
            </w:pPr>
            <w:r w:rsidRPr="00B15FDD">
              <w:rPr>
                <w:b/>
                <w:bCs/>
                <w:sz w:val="24"/>
                <w:rtl/>
              </w:rPr>
              <w:t>תפקיד</w:t>
            </w:r>
            <w:r w:rsidR="00B6210D" w:rsidRPr="00B15FDD">
              <w:rPr>
                <w:b/>
                <w:bCs/>
                <w:sz w:val="24"/>
              </w:rPr>
              <w:br/>
            </w:r>
            <w:r w:rsidR="00B6210D" w:rsidRPr="00B15FDD">
              <w:rPr>
                <w:b/>
                <w:bCs/>
                <w:szCs w:val="22"/>
              </w:rPr>
              <w:t>Duty</w:t>
            </w:r>
          </w:p>
          <w:p w14:paraId="679AC11A" w14:textId="77777777" w:rsidR="00EE5879" w:rsidRPr="00B15FDD" w:rsidRDefault="00EE5879" w:rsidP="00CD6E3D">
            <w:pPr>
              <w:rPr>
                <w:b/>
                <w:bCs/>
                <w:sz w:val="24"/>
                <w:rtl/>
                <w:lang w:eastAsia="ja-JP"/>
              </w:rPr>
            </w:pPr>
          </w:p>
        </w:tc>
        <w:tc>
          <w:tcPr>
            <w:tcW w:w="1169" w:type="dxa"/>
          </w:tcPr>
          <w:p w14:paraId="05CA7F95" w14:textId="6D6D2546" w:rsidR="0099531E" w:rsidRPr="00B15FDD" w:rsidRDefault="00EE5879" w:rsidP="006C5373">
            <w:pPr>
              <w:jc w:val="center"/>
              <w:rPr>
                <w:b/>
                <w:bCs/>
                <w:sz w:val="24"/>
                <w:lang w:eastAsia="ja-JP"/>
              </w:rPr>
            </w:pPr>
            <w:r w:rsidRPr="00B15FDD">
              <w:rPr>
                <w:b/>
                <w:bCs/>
                <w:sz w:val="24"/>
                <w:rtl/>
              </w:rPr>
              <w:t>מפגש פתיחה</w:t>
            </w:r>
            <w:r w:rsidR="00B6210D" w:rsidRPr="00B15FDD">
              <w:rPr>
                <w:b/>
                <w:bCs/>
                <w:sz w:val="24"/>
              </w:rPr>
              <w:br/>
            </w:r>
            <w:r w:rsidR="00B6210D" w:rsidRPr="00B15FDD">
              <w:rPr>
                <w:b/>
                <w:bCs/>
                <w:szCs w:val="22"/>
              </w:rPr>
              <w:t>Opening meeting</w:t>
            </w:r>
          </w:p>
        </w:tc>
        <w:tc>
          <w:tcPr>
            <w:tcW w:w="962" w:type="dxa"/>
          </w:tcPr>
          <w:p w14:paraId="4D9DBA20" w14:textId="77777777" w:rsidR="0099531E" w:rsidRPr="00B15FDD" w:rsidRDefault="00EE5879" w:rsidP="007607E5">
            <w:pPr>
              <w:jc w:val="center"/>
              <w:rPr>
                <w:b/>
                <w:bCs/>
                <w:sz w:val="24"/>
              </w:rPr>
            </w:pPr>
            <w:r w:rsidRPr="00B15FDD">
              <w:rPr>
                <w:b/>
                <w:bCs/>
                <w:sz w:val="24"/>
                <w:rtl/>
              </w:rPr>
              <w:t>מפגש הסיום</w:t>
            </w:r>
          </w:p>
          <w:p w14:paraId="448D24D6" w14:textId="5DF474C2" w:rsidR="00B6210D" w:rsidRPr="00B15FDD" w:rsidRDefault="00B6210D" w:rsidP="007607E5">
            <w:pPr>
              <w:jc w:val="center"/>
              <w:rPr>
                <w:b/>
                <w:bCs/>
                <w:szCs w:val="22"/>
              </w:rPr>
            </w:pPr>
            <w:r w:rsidRPr="00B15FDD">
              <w:rPr>
                <w:b/>
                <w:bCs/>
                <w:szCs w:val="22"/>
              </w:rPr>
              <w:t>Closing meeting</w:t>
            </w:r>
          </w:p>
        </w:tc>
      </w:tr>
      <w:tr w:rsidR="00294308" w:rsidRPr="00B15FDD" w14:paraId="3183557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69695FF" w14:textId="77777777" w:rsidR="00294308" w:rsidRPr="00B15FDD" w:rsidRDefault="00294308" w:rsidP="00EA335C">
            <w:pPr>
              <w:spacing w:line="276" w:lineRule="auto"/>
            </w:pPr>
          </w:p>
        </w:tc>
        <w:tc>
          <w:tcPr>
            <w:tcW w:w="5420" w:type="dxa"/>
          </w:tcPr>
          <w:p w14:paraId="5A050903" w14:textId="77777777" w:rsidR="00294308" w:rsidRPr="00B15FDD" w:rsidRDefault="00294308" w:rsidP="00EA335C">
            <w:pPr>
              <w:spacing w:line="276" w:lineRule="auto"/>
            </w:pPr>
          </w:p>
        </w:tc>
        <w:tc>
          <w:tcPr>
            <w:tcW w:w="1169" w:type="dxa"/>
          </w:tcPr>
          <w:p w14:paraId="0E37ACD5" w14:textId="77777777" w:rsidR="00294308" w:rsidRPr="00B15FDD" w:rsidRDefault="00294308" w:rsidP="00EA335C">
            <w:pPr>
              <w:spacing w:line="276" w:lineRule="auto"/>
              <w:jc w:val="center"/>
            </w:pPr>
          </w:p>
        </w:tc>
        <w:tc>
          <w:tcPr>
            <w:tcW w:w="962" w:type="dxa"/>
          </w:tcPr>
          <w:p w14:paraId="08EE1AB5" w14:textId="77777777" w:rsidR="00294308" w:rsidRPr="00B15FDD" w:rsidRDefault="00294308" w:rsidP="00EA335C">
            <w:pPr>
              <w:spacing w:line="276" w:lineRule="auto"/>
              <w:jc w:val="center"/>
            </w:pPr>
          </w:p>
        </w:tc>
      </w:tr>
      <w:tr w:rsidR="00294308" w:rsidRPr="00B15FDD" w14:paraId="02831754"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16737E0B" w14:textId="77777777" w:rsidR="00294308" w:rsidRPr="00B15FDD" w:rsidRDefault="00294308" w:rsidP="00EA335C">
            <w:pPr>
              <w:spacing w:line="276" w:lineRule="auto"/>
            </w:pPr>
          </w:p>
        </w:tc>
        <w:tc>
          <w:tcPr>
            <w:tcW w:w="5420" w:type="dxa"/>
          </w:tcPr>
          <w:p w14:paraId="67B73978" w14:textId="77777777" w:rsidR="00294308" w:rsidRPr="00B15FDD" w:rsidRDefault="00294308" w:rsidP="00EA335C">
            <w:pPr>
              <w:spacing w:line="276" w:lineRule="auto"/>
            </w:pPr>
          </w:p>
        </w:tc>
        <w:tc>
          <w:tcPr>
            <w:tcW w:w="1169" w:type="dxa"/>
          </w:tcPr>
          <w:p w14:paraId="7B24A9C0" w14:textId="77777777" w:rsidR="00294308" w:rsidRPr="00B15FDD" w:rsidRDefault="00294308" w:rsidP="00EA335C">
            <w:pPr>
              <w:spacing w:line="276" w:lineRule="auto"/>
              <w:jc w:val="center"/>
            </w:pPr>
          </w:p>
        </w:tc>
        <w:tc>
          <w:tcPr>
            <w:tcW w:w="962" w:type="dxa"/>
          </w:tcPr>
          <w:p w14:paraId="48911FF0" w14:textId="77777777" w:rsidR="00294308" w:rsidRPr="00B15FDD" w:rsidRDefault="00294308" w:rsidP="00EA335C">
            <w:pPr>
              <w:spacing w:line="276" w:lineRule="auto"/>
              <w:jc w:val="center"/>
            </w:pPr>
          </w:p>
        </w:tc>
      </w:tr>
      <w:tr w:rsidR="00294308" w:rsidRPr="00B15FDD" w14:paraId="07311FCE"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7A229C85" w14:textId="77777777" w:rsidR="00294308" w:rsidRPr="00B15FDD" w:rsidRDefault="00294308" w:rsidP="00EA335C">
            <w:pPr>
              <w:spacing w:line="276" w:lineRule="auto"/>
            </w:pPr>
          </w:p>
        </w:tc>
        <w:tc>
          <w:tcPr>
            <w:tcW w:w="5420" w:type="dxa"/>
          </w:tcPr>
          <w:p w14:paraId="1CDBA490" w14:textId="77777777" w:rsidR="00294308" w:rsidRPr="00B15FDD" w:rsidRDefault="00294308" w:rsidP="00EA335C">
            <w:pPr>
              <w:spacing w:line="276" w:lineRule="auto"/>
            </w:pPr>
          </w:p>
        </w:tc>
        <w:tc>
          <w:tcPr>
            <w:tcW w:w="1169" w:type="dxa"/>
          </w:tcPr>
          <w:p w14:paraId="3144F7AA" w14:textId="77777777" w:rsidR="00294308" w:rsidRPr="00B15FDD" w:rsidRDefault="00294308" w:rsidP="00EA335C">
            <w:pPr>
              <w:spacing w:line="276" w:lineRule="auto"/>
              <w:jc w:val="center"/>
            </w:pPr>
          </w:p>
        </w:tc>
        <w:tc>
          <w:tcPr>
            <w:tcW w:w="962" w:type="dxa"/>
          </w:tcPr>
          <w:p w14:paraId="3DDDF5F2" w14:textId="77777777" w:rsidR="00294308" w:rsidRPr="00B15FDD" w:rsidRDefault="00294308" w:rsidP="00EA335C">
            <w:pPr>
              <w:spacing w:line="276" w:lineRule="auto"/>
              <w:jc w:val="center"/>
            </w:pPr>
          </w:p>
        </w:tc>
      </w:tr>
      <w:tr w:rsidR="00294308" w:rsidRPr="00B15FDD" w14:paraId="79A62A9C" w14:textId="77777777" w:rsidTr="00715F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 w:type="dxa"/>
          <w:jc w:val="center"/>
        </w:trPr>
        <w:tc>
          <w:tcPr>
            <w:tcW w:w="2484" w:type="dxa"/>
            <w:gridSpan w:val="2"/>
          </w:tcPr>
          <w:p w14:paraId="029DE1FB" w14:textId="77777777" w:rsidR="00294308" w:rsidRPr="00B15FDD" w:rsidRDefault="00294308" w:rsidP="00EA335C">
            <w:pPr>
              <w:spacing w:line="276" w:lineRule="auto"/>
            </w:pPr>
          </w:p>
        </w:tc>
        <w:tc>
          <w:tcPr>
            <w:tcW w:w="5420" w:type="dxa"/>
          </w:tcPr>
          <w:p w14:paraId="7DF2F9E0" w14:textId="77777777" w:rsidR="00294308" w:rsidRPr="00B15FDD" w:rsidRDefault="00294308" w:rsidP="00EA335C">
            <w:pPr>
              <w:spacing w:line="276" w:lineRule="auto"/>
            </w:pPr>
          </w:p>
        </w:tc>
        <w:tc>
          <w:tcPr>
            <w:tcW w:w="1169" w:type="dxa"/>
          </w:tcPr>
          <w:p w14:paraId="6D690035" w14:textId="77777777" w:rsidR="00294308" w:rsidRPr="00B15FDD" w:rsidRDefault="00294308" w:rsidP="00EA335C">
            <w:pPr>
              <w:spacing w:line="276" w:lineRule="auto"/>
              <w:jc w:val="center"/>
            </w:pPr>
          </w:p>
        </w:tc>
        <w:tc>
          <w:tcPr>
            <w:tcW w:w="962" w:type="dxa"/>
          </w:tcPr>
          <w:p w14:paraId="7039EF81" w14:textId="77777777" w:rsidR="00294308" w:rsidRPr="00B15FDD" w:rsidRDefault="00294308" w:rsidP="00EA335C">
            <w:pPr>
              <w:spacing w:line="276" w:lineRule="auto"/>
              <w:jc w:val="center"/>
            </w:pPr>
          </w:p>
        </w:tc>
      </w:tr>
    </w:tbl>
    <w:p w14:paraId="7EE9CFD2" w14:textId="05E5EE11" w:rsidR="006F236A" w:rsidRDefault="006F236A">
      <w:pPr>
        <w:rPr>
          <w:rtl/>
        </w:rPr>
      </w:pPr>
      <w:r>
        <w:br w:type="page"/>
      </w:r>
    </w:p>
    <w:p w14:paraId="60EABE7E" w14:textId="77777777" w:rsidR="006F236A" w:rsidRDefault="006F236A"/>
    <w:tbl>
      <w:tblPr>
        <w:bidiVisual/>
        <w:tblW w:w="41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320"/>
        <w:gridCol w:w="1080"/>
      </w:tblGrid>
      <w:tr w:rsidR="006F236A" w:rsidRPr="00B15FDD" w14:paraId="3BAAF816" w14:textId="77777777" w:rsidTr="00715F27">
        <w:tc>
          <w:tcPr>
            <w:tcW w:w="1755" w:type="dxa"/>
          </w:tcPr>
          <w:p w14:paraId="02AD79C9" w14:textId="1A63BA2B" w:rsidR="006F236A" w:rsidRPr="00B15FDD" w:rsidRDefault="006F236A" w:rsidP="006C5373">
            <w:pPr>
              <w:rPr>
                <w:sz w:val="24"/>
                <w:rtl/>
              </w:rPr>
            </w:pPr>
            <w:r w:rsidRPr="00527C9C">
              <w:rPr>
                <w:rFonts w:ascii="Arial" w:hAnsi="Arial"/>
                <w:b/>
                <w:bCs/>
                <w:sz w:val="24"/>
                <w:u w:val="single"/>
                <w:rtl/>
              </w:rPr>
              <w:t>ממצאי המבדק</w:t>
            </w:r>
            <w:r w:rsidRPr="00527C9C">
              <w:rPr>
                <w:sz w:val="24"/>
                <w:u w:val="single"/>
                <w:rtl/>
              </w:rPr>
              <w:t xml:space="preserve"> </w:t>
            </w:r>
          </w:p>
        </w:tc>
        <w:tc>
          <w:tcPr>
            <w:tcW w:w="2400" w:type="dxa"/>
            <w:gridSpan w:val="2"/>
          </w:tcPr>
          <w:p w14:paraId="4ACD2901" w14:textId="6ADBF537" w:rsidR="006F236A" w:rsidRPr="00B15FDD" w:rsidRDefault="006F236A" w:rsidP="00715F27">
            <w:pPr>
              <w:rPr>
                <w:sz w:val="24"/>
                <w:rtl/>
              </w:rPr>
            </w:pPr>
            <w:r w:rsidRPr="00527C9C">
              <w:rPr>
                <w:b/>
                <w:bCs/>
                <w:szCs w:val="22"/>
                <w:u w:val="single"/>
              </w:rPr>
              <w:t>Assessment findings</w:t>
            </w:r>
          </w:p>
        </w:tc>
      </w:tr>
      <w:tr w:rsidR="006F236A" w:rsidRPr="00B15FDD" w14:paraId="3E6AE8EC" w14:textId="77777777" w:rsidTr="00715F27">
        <w:tc>
          <w:tcPr>
            <w:tcW w:w="1755" w:type="dxa"/>
          </w:tcPr>
          <w:p w14:paraId="29D6B38D" w14:textId="77777777" w:rsidR="006F236A" w:rsidRPr="00B15FDD" w:rsidRDefault="006F236A" w:rsidP="006F236A">
            <w:pPr>
              <w:rPr>
                <w:sz w:val="24"/>
                <w:rtl/>
              </w:rPr>
            </w:pPr>
          </w:p>
        </w:tc>
        <w:tc>
          <w:tcPr>
            <w:tcW w:w="1320" w:type="dxa"/>
          </w:tcPr>
          <w:p w14:paraId="2CB2E2E5" w14:textId="628B531D" w:rsidR="006F236A" w:rsidRPr="00B15FDD" w:rsidRDefault="006F236A" w:rsidP="00715F27">
            <w:pPr>
              <w:rPr>
                <w:sz w:val="24"/>
                <w:rtl/>
                <w:lang w:eastAsia="ja-JP"/>
              </w:rPr>
            </w:pPr>
            <w:r w:rsidRPr="00B15FDD">
              <w:rPr>
                <w:rFonts w:hint="cs"/>
                <w:sz w:val="24"/>
                <w:rtl/>
              </w:rPr>
              <w:t>סה"כ ממצאים</w:t>
            </w:r>
          </w:p>
        </w:tc>
        <w:tc>
          <w:tcPr>
            <w:tcW w:w="1080" w:type="dxa"/>
          </w:tcPr>
          <w:p w14:paraId="65B72748" w14:textId="16006A29" w:rsidR="006F236A" w:rsidRPr="00B15FDD" w:rsidRDefault="006F236A" w:rsidP="00715F27">
            <w:pPr>
              <w:rPr>
                <w:sz w:val="24"/>
                <w:lang w:eastAsia="ja-JP"/>
              </w:rPr>
            </w:pPr>
            <w:r w:rsidRPr="00B15FDD">
              <w:rPr>
                <w:rFonts w:hint="cs"/>
                <w:sz w:val="24"/>
                <w:rtl/>
              </w:rPr>
              <w:t>סה"כ הערות</w:t>
            </w:r>
          </w:p>
        </w:tc>
      </w:tr>
      <w:tr w:rsidR="006F236A" w:rsidRPr="00B15FDD" w14:paraId="46D78655" w14:textId="77777777" w:rsidTr="00715F27">
        <w:tc>
          <w:tcPr>
            <w:tcW w:w="1755" w:type="dxa"/>
          </w:tcPr>
          <w:p w14:paraId="1B784EF4" w14:textId="230BA8DA" w:rsidR="006F236A" w:rsidRPr="00B15FDD" w:rsidRDefault="006F236A" w:rsidP="006F236A">
            <w:pPr>
              <w:rPr>
                <w:sz w:val="24"/>
                <w:rtl/>
              </w:rPr>
            </w:pPr>
            <w:r w:rsidRPr="00B15FDD">
              <w:rPr>
                <w:sz w:val="24"/>
                <w:rtl/>
              </w:rPr>
              <w:t>מבדק איכות</w:t>
            </w:r>
          </w:p>
        </w:tc>
        <w:tc>
          <w:tcPr>
            <w:tcW w:w="1320" w:type="dxa"/>
          </w:tcPr>
          <w:p w14:paraId="16E5F726" w14:textId="77777777" w:rsidR="006F236A" w:rsidRPr="00B15FDD" w:rsidRDefault="006F236A" w:rsidP="006F236A">
            <w:pPr>
              <w:jc w:val="center"/>
              <w:rPr>
                <w:sz w:val="24"/>
                <w:rtl/>
                <w:lang w:eastAsia="ja-JP"/>
              </w:rPr>
            </w:pPr>
          </w:p>
        </w:tc>
        <w:tc>
          <w:tcPr>
            <w:tcW w:w="1080" w:type="dxa"/>
          </w:tcPr>
          <w:p w14:paraId="373275E1" w14:textId="77777777" w:rsidR="006F236A" w:rsidRPr="00B15FDD" w:rsidRDefault="006F236A" w:rsidP="006F236A">
            <w:pPr>
              <w:jc w:val="center"/>
              <w:rPr>
                <w:sz w:val="24"/>
                <w:lang w:eastAsia="ja-JP"/>
              </w:rPr>
            </w:pPr>
          </w:p>
        </w:tc>
      </w:tr>
      <w:tr w:rsidR="006F236A" w:rsidRPr="00B15FDD" w14:paraId="5EBEFC46" w14:textId="77777777" w:rsidTr="00715F27">
        <w:tc>
          <w:tcPr>
            <w:tcW w:w="1755" w:type="dxa"/>
          </w:tcPr>
          <w:p w14:paraId="55495474" w14:textId="238EE0D3" w:rsidR="006F236A" w:rsidRPr="00B15FDD" w:rsidRDefault="006F236A" w:rsidP="006F236A">
            <w:r w:rsidRPr="00B15FDD">
              <w:rPr>
                <w:rFonts w:hint="cs"/>
                <w:rtl/>
              </w:rPr>
              <w:t>מבדק מקצועי</w:t>
            </w:r>
          </w:p>
        </w:tc>
        <w:tc>
          <w:tcPr>
            <w:tcW w:w="1320" w:type="dxa"/>
          </w:tcPr>
          <w:p w14:paraId="7939BD5B" w14:textId="77777777" w:rsidR="006F236A" w:rsidRPr="00B15FDD" w:rsidRDefault="006F236A" w:rsidP="006F236A"/>
        </w:tc>
        <w:tc>
          <w:tcPr>
            <w:tcW w:w="1080" w:type="dxa"/>
          </w:tcPr>
          <w:p w14:paraId="37223662" w14:textId="77777777" w:rsidR="006F236A" w:rsidRPr="00B15FDD" w:rsidRDefault="006F236A" w:rsidP="006F236A">
            <w:pPr>
              <w:jc w:val="center"/>
            </w:pPr>
          </w:p>
        </w:tc>
      </w:tr>
    </w:tbl>
    <w:p w14:paraId="647FF21E" w14:textId="77777777" w:rsidR="005817FA" w:rsidRPr="00B15FDD"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B15FDD" w14:paraId="3751DE68" w14:textId="77777777" w:rsidTr="00CD6E3D">
        <w:trPr>
          <w:cantSplit/>
          <w:trHeight w:val="824"/>
        </w:trPr>
        <w:tc>
          <w:tcPr>
            <w:tcW w:w="4500" w:type="dxa"/>
          </w:tcPr>
          <w:p w14:paraId="3B2623BA" w14:textId="7FEF45E4" w:rsidR="00DB1C1B" w:rsidRPr="00B15FDD" w:rsidRDefault="00265848"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צר</w:t>
            </w:r>
            <w:r w:rsidR="00E12224" w:rsidRPr="00B15FDD">
              <w:rPr>
                <w:rFonts w:hint="cs"/>
                <w:sz w:val="24"/>
                <w:rtl/>
              </w:rPr>
              <w:t>ו</w:t>
            </w:r>
            <w:r w:rsidR="00DB1C1B" w:rsidRPr="00B15FDD">
              <w:rPr>
                <w:rFonts w:hint="cs"/>
                <w:sz w:val="24"/>
                <w:rtl/>
              </w:rPr>
              <w:t xml:space="preserve">ף טפסי אי-התאמות שנרשמו בזמן המבדק    </w:t>
            </w:r>
          </w:p>
          <w:p w14:paraId="41355D87" w14:textId="77777777" w:rsidR="00DB1C1B" w:rsidRPr="00B15FDD" w:rsidRDefault="00265848"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sidRPr="00B15FDD">
                  <w:rPr>
                    <w:rFonts w:ascii="Segoe UI Symbol" w:eastAsia="MS Gothic" w:hAnsi="Segoe UI Symbol" w:cs="Segoe UI Symbol" w:hint="cs"/>
                    <w:sz w:val="24"/>
                    <w:rtl/>
                  </w:rPr>
                  <w:t>☐</w:t>
                </w:r>
              </w:sdtContent>
            </w:sdt>
            <w:r w:rsidR="00DB1C1B" w:rsidRPr="00B15FDD">
              <w:rPr>
                <w:rFonts w:hint="cs"/>
                <w:sz w:val="24"/>
                <w:rtl/>
              </w:rPr>
              <w:t xml:space="preserve">  לא רלוונטי</w:t>
            </w:r>
            <w:r w:rsidR="004C7649" w:rsidRPr="00B15FDD">
              <w:rPr>
                <w:rFonts w:hint="cs"/>
                <w:sz w:val="24"/>
                <w:rtl/>
                <w:lang w:val="en-GB"/>
              </w:rPr>
              <w:t xml:space="preserve">, </w:t>
            </w:r>
            <w:r w:rsidR="00DB1C1B" w:rsidRPr="00B15FDD">
              <w:rPr>
                <w:rFonts w:hint="cs"/>
                <w:sz w:val="24"/>
                <w:rtl/>
              </w:rPr>
              <w:t>נמסרו ב</w:t>
            </w:r>
            <w:r w:rsidR="004C7649" w:rsidRPr="00B15FDD">
              <w:rPr>
                <w:rFonts w:hint="cs"/>
                <w:sz w:val="24"/>
                <w:rtl/>
              </w:rPr>
              <w:t xml:space="preserve">מהלך </w:t>
            </w:r>
            <w:r w:rsidR="00DB1C1B" w:rsidRPr="00B15FDD">
              <w:rPr>
                <w:rFonts w:hint="cs"/>
                <w:sz w:val="24"/>
                <w:rtl/>
              </w:rPr>
              <w:t xml:space="preserve">המבדק         </w:t>
            </w:r>
          </w:p>
        </w:tc>
      </w:tr>
    </w:tbl>
    <w:p w14:paraId="29D6A8B4" w14:textId="2B12C294" w:rsidR="00FD7369" w:rsidRPr="00B15FDD"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B15FDD" w14:paraId="3E6EE647" w14:textId="77777777" w:rsidTr="00FD7369">
        <w:tc>
          <w:tcPr>
            <w:tcW w:w="5708" w:type="dxa"/>
            <w:vAlign w:val="center"/>
          </w:tcPr>
          <w:p w14:paraId="0CE2E983" w14:textId="743A1781" w:rsidR="00FD7369" w:rsidRPr="00B15FDD" w:rsidRDefault="00FD7369" w:rsidP="005D1EEF">
            <w:pPr>
              <w:spacing w:line="276" w:lineRule="auto"/>
              <w:ind w:left="-113" w:right="-113"/>
              <w:rPr>
                <w:b/>
                <w:bCs/>
                <w:sz w:val="28"/>
                <w:szCs w:val="28"/>
                <w:u w:val="single"/>
                <w:rtl/>
              </w:rPr>
            </w:pPr>
            <w:r w:rsidRPr="00B15FDD">
              <w:rPr>
                <w:b/>
                <w:bCs/>
                <w:sz w:val="28"/>
                <w:szCs w:val="28"/>
                <w:u w:val="single"/>
                <w:rtl/>
              </w:rPr>
              <w:t>סיכום ממצאי המבדק</w:t>
            </w:r>
            <w:r w:rsidRPr="00B15FDD">
              <w:rPr>
                <w:b/>
                <w:bCs/>
                <w:sz w:val="28"/>
                <w:szCs w:val="28"/>
                <w:rtl/>
              </w:rPr>
              <w:t xml:space="preserve">                                     </w:t>
            </w:r>
          </w:p>
        </w:tc>
        <w:tc>
          <w:tcPr>
            <w:tcW w:w="7445" w:type="dxa"/>
            <w:vAlign w:val="center"/>
          </w:tcPr>
          <w:p w14:paraId="7824FF9B" w14:textId="741CE938" w:rsidR="00FD7369" w:rsidRPr="00B15FDD" w:rsidRDefault="00FD7369" w:rsidP="005D1EEF">
            <w:pPr>
              <w:bidi w:val="0"/>
              <w:spacing w:line="276" w:lineRule="auto"/>
              <w:ind w:left="-113" w:right="-113"/>
              <w:rPr>
                <w:b/>
                <w:bCs/>
                <w:sz w:val="26"/>
                <w:szCs w:val="26"/>
                <w:rtl/>
              </w:rPr>
            </w:pPr>
            <w:r w:rsidRPr="00B15FDD">
              <w:rPr>
                <w:b/>
                <w:bCs/>
                <w:sz w:val="26"/>
                <w:szCs w:val="26"/>
                <w:u w:val="single"/>
              </w:rPr>
              <w:t>Summary of the assessment findings</w:t>
            </w:r>
          </w:p>
        </w:tc>
      </w:tr>
    </w:tbl>
    <w:p w14:paraId="09BF82A8" w14:textId="1304272C" w:rsidR="00FD7369" w:rsidRPr="00B15FDD" w:rsidRDefault="00FD7369" w:rsidP="008F6BC1">
      <w:pPr>
        <w:rPr>
          <w:b/>
          <w:bCs/>
          <w:szCs w:val="22"/>
          <w:rtl/>
        </w:rPr>
      </w:pPr>
    </w:p>
    <w:p w14:paraId="461645CA" w14:textId="77777777" w:rsidR="00EA335C" w:rsidRPr="00B15FDD" w:rsidRDefault="00EA335C" w:rsidP="00EA335C">
      <w:pPr>
        <w:rPr>
          <w:rFonts w:cs="Times New Roman"/>
          <w:b/>
          <w:bCs/>
        </w:rPr>
      </w:pPr>
      <w:r w:rsidRPr="00B15FDD">
        <w:rPr>
          <w:rFonts w:hint="cs"/>
          <w:b/>
          <w:bCs/>
          <w:u w:val="single"/>
          <w:rtl/>
        </w:rPr>
        <w:t>הערה</w:t>
      </w:r>
      <w:r w:rsidR="00D9680E" w:rsidRPr="00B15FDD">
        <w:rPr>
          <w:rFonts w:cs="Times New Roman"/>
          <w:b/>
          <w:bCs/>
          <w:u w:val="single"/>
        </w:rPr>
        <w:t>:</w:t>
      </w:r>
    </w:p>
    <w:p w14:paraId="5F802BB9" w14:textId="77777777" w:rsidR="00D9680E" w:rsidRPr="00B15FDD" w:rsidRDefault="00EA335C" w:rsidP="00136073">
      <w:pPr>
        <w:rPr>
          <w:b/>
          <w:bCs/>
          <w:rtl/>
        </w:rPr>
      </w:pPr>
      <w:r w:rsidRPr="00B15FDD">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B15FDD" w:rsidRDefault="002C1888" w:rsidP="005D31E6">
      <w:pPr>
        <w:jc w:val="right"/>
        <w:rPr>
          <w:rFonts w:asciiTheme="majorBidi" w:hAnsiTheme="majorBidi" w:cstheme="majorBidi"/>
          <w:b/>
          <w:bCs/>
          <w:u w:val="single"/>
        </w:rPr>
      </w:pPr>
      <w:r w:rsidRPr="00B15FDD">
        <w:rPr>
          <w:rFonts w:asciiTheme="majorBidi" w:hAnsiTheme="majorBidi" w:cstheme="majorBidi"/>
          <w:b/>
          <w:bCs/>
          <w:u w:val="single"/>
        </w:rPr>
        <w:t xml:space="preserve">Comment: </w:t>
      </w:r>
    </w:p>
    <w:p w14:paraId="341AAD30" w14:textId="77777777" w:rsidR="00D9680E" w:rsidRPr="00B15FDD" w:rsidRDefault="00D9680E" w:rsidP="0088657B">
      <w:pPr>
        <w:bidi w:val="0"/>
        <w:rPr>
          <w:rFonts w:asciiTheme="majorBidi" w:hAnsiTheme="majorBidi" w:cstheme="majorBidi"/>
          <w:b/>
          <w:bCs/>
          <w:rtl/>
        </w:rPr>
      </w:pPr>
      <w:r w:rsidRPr="00B15FDD">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B15FDD" w:rsidRDefault="00AE6EC0" w:rsidP="00AE6EC0">
      <w:pPr>
        <w:bidi w:val="0"/>
        <w:rPr>
          <w:rFonts w:asciiTheme="majorBidi" w:hAnsiTheme="majorBidi" w:cstheme="majorBidi"/>
          <w:b/>
          <w:bCs/>
        </w:rPr>
      </w:pPr>
    </w:p>
    <w:p w14:paraId="19502219" w14:textId="77777777" w:rsidR="00DB1C1B" w:rsidRPr="00B15FDD" w:rsidRDefault="00681297" w:rsidP="00681297">
      <w:pPr>
        <w:rPr>
          <w:sz w:val="24"/>
          <w:rtl/>
        </w:rPr>
      </w:pPr>
      <w:r w:rsidRPr="00B15FDD">
        <w:rPr>
          <w:rFonts w:hint="cs"/>
          <w:sz w:val="24"/>
          <w:rtl/>
        </w:rPr>
        <w:t>הנחיות לבודק:</w:t>
      </w:r>
      <w:r w:rsidR="008F6BC1" w:rsidRPr="00B15FDD">
        <w:rPr>
          <w:rFonts w:hint="cs"/>
          <w:sz w:val="24"/>
          <w:rtl/>
        </w:rPr>
        <w:t xml:space="preserve">    </w:t>
      </w:r>
      <w:r w:rsidR="00FA3CD1" w:rsidRPr="00B15FDD">
        <w:rPr>
          <w:rFonts w:hint="cs"/>
          <w:sz w:val="24"/>
          <w:rtl/>
        </w:rPr>
        <w:t xml:space="preserve">                                                                                                 </w:t>
      </w:r>
      <w:r w:rsidR="008F6BC1" w:rsidRPr="00B15FDD">
        <w:rPr>
          <w:rFonts w:hint="cs"/>
          <w:sz w:val="24"/>
          <w:rtl/>
        </w:rPr>
        <w:t xml:space="preserve">                </w:t>
      </w:r>
      <w:r w:rsidR="008F6BC1" w:rsidRPr="00B15FDD">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rsidRPr="00B15FDD" w14:paraId="526F9B96" w14:textId="77777777" w:rsidTr="008F6BC1">
        <w:tc>
          <w:tcPr>
            <w:tcW w:w="5097" w:type="dxa"/>
          </w:tcPr>
          <w:p w14:paraId="3238C777" w14:textId="77777777" w:rsidR="008F6BC1" w:rsidRPr="00B15FDD" w:rsidRDefault="008F6BC1" w:rsidP="00681297">
            <w:pPr>
              <w:rPr>
                <w:sz w:val="24"/>
                <w:rtl/>
              </w:rPr>
            </w:pPr>
            <w:r w:rsidRPr="00B15FDD">
              <w:rPr>
                <w:rFonts w:hint="cs"/>
                <w:i/>
                <w:iCs/>
                <w:sz w:val="24"/>
                <w:rtl/>
              </w:rPr>
              <w:t xml:space="preserve">סעיפים שנבדקו ואין הערות לשיפור ו/או שימור יש לציין מה נבדק ומשפט מסכם לדוגמא: </w:t>
            </w:r>
            <w:r w:rsidRPr="00B15FDD">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B15FDD" w:rsidRDefault="008F6BC1" w:rsidP="00A215C6">
            <w:pPr>
              <w:bidi w:val="0"/>
              <w:rPr>
                <w:i/>
                <w:iCs/>
                <w:sz w:val="24"/>
                <w:rtl/>
              </w:rPr>
            </w:pPr>
            <w:r w:rsidRPr="00B15FDD">
              <w:rPr>
                <w:i/>
                <w:iCs/>
                <w:sz w:val="24"/>
              </w:rPr>
              <w:t>Sections that were examined and there are no comments for improvement and</w:t>
            </w:r>
            <w:r w:rsidR="00CC1690" w:rsidRPr="00B15FDD">
              <w:rPr>
                <w:i/>
                <w:iCs/>
                <w:sz w:val="24"/>
              </w:rPr>
              <w:t>/</w:t>
            </w:r>
            <w:r w:rsidRPr="00B15FDD">
              <w:rPr>
                <w:i/>
                <w:iCs/>
                <w:sz w:val="24"/>
              </w:rPr>
              <w:t>or preservation</w:t>
            </w:r>
            <w:r w:rsidR="00CC1690" w:rsidRPr="00B15FDD">
              <w:rPr>
                <w:i/>
                <w:iCs/>
                <w:sz w:val="24"/>
              </w:rPr>
              <w:t>,</w:t>
            </w:r>
            <w:r w:rsidRPr="00B15FDD">
              <w:rPr>
                <w:i/>
                <w:iCs/>
                <w:sz w:val="24"/>
              </w:rPr>
              <w:t xml:space="preserve"> please note what has been examined and a summary sentence for example: "In the current asses</w:t>
            </w:r>
            <w:r w:rsidR="00CC1690" w:rsidRPr="00B15FDD">
              <w:rPr>
                <w:i/>
                <w:iCs/>
                <w:sz w:val="24"/>
              </w:rPr>
              <w:t>sme</w:t>
            </w:r>
            <w:r w:rsidRPr="00B15FDD">
              <w:rPr>
                <w:i/>
                <w:iCs/>
                <w:sz w:val="24"/>
              </w:rPr>
              <w:t xml:space="preserve">nt no points for improvement were raised" or "There are no comments </w:t>
            </w:r>
            <w:r w:rsidR="00CC1690" w:rsidRPr="00B15FDD">
              <w:rPr>
                <w:i/>
                <w:iCs/>
                <w:sz w:val="24"/>
              </w:rPr>
              <w:t>on</w:t>
            </w:r>
            <w:r w:rsidRPr="00B15FDD">
              <w:rPr>
                <w:i/>
                <w:iCs/>
                <w:sz w:val="24"/>
              </w:rPr>
              <w:t xml:space="preserve"> the documents presented during the asse</w:t>
            </w:r>
            <w:r w:rsidR="00CC1690" w:rsidRPr="00B15FDD">
              <w:rPr>
                <w:i/>
                <w:iCs/>
                <w:sz w:val="24"/>
              </w:rPr>
              <w:t>s</w:t>
            </w:r>
            <w:r w:rsidRPr="00B15FDD">
              <w:rPr>
                <w:i/>
                <w:iCs/>
                <w:sz w:val="24"/>
              </w:rPr>
              <w:t>sment" Please note the documents reviewed</w:t>
            </w:r>
            <w:r w:rsidRPr="00B15FDD">
              <w:rPr>
                <w:i/>
                <w:iCs/>
                <w:rtl/>
              </w:rPr>
              <w:t>.</w:t>
            </w:r>
          </w:p>
        </w:tc>
      </w:tr>
      <w:tr w:rsidR="008F6BC1" w:rsidRPr="00B15FDD" w14:paraId="2F3293C1" w14:textId="77777777" w:rsidTr="008F6BC1">
        <w:tc>
          <w:tcPr>
            <w:tcW w:w="5097" w:type="dxa"/>
          </w:tcPr>
          <w:p w14:paraId="1EB0A49B" w14:textId="77777777" w:rsidR="008F6BC1" w:rsidRPr="00B15FDD" w:rsidRDefault="008F6BC1" w:rsidP="008F6BC1">
            <w:pPr>
              <w:rPr>
                <w:sz w:val="24"/>
                <w:rtl/>
              </w:rPr>
            </w:pPr>
            <w:r w:rsidRPr="00B15FDD">
              <w:rPr>
                <w:rFonts w:hint="cs"/>
                <w:i/>
                <w:iCs/>
                <w:sz w:val="24"/>
                <w:rtl/>
              </w:rPr>
              <w:t xml:space="preserve">בכל סעיף </w:t>
            </w:r>
            <w:r w:rsidRPr="00B15FDD">
              <w:rPr>
                <w:rFonts w:hint="cs"/>
                <w:i/>
                <w:iCs/>
                <w:sz w:val="24"/>
                <w:u w:val="single"/>
                <w:rtl/>
              </w:rPr>
              <w:t>כשרלוונטי</w:t>
            </w:r>
            <w:r w:rsidRPr="00B15FDD">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14:paraId="79A7A359" w14:textId="77777777" w:rsidR="008F6BC1" w:rsidRPr="00B15FDD" w:rsidRDefault="008F6BC1" w:rsidP="00A215C6">
            <w:pPr>
              <w:bidi w:val="0"/>
              <w:rPr>
                <w:i/>
                <w:iCs/>
                <w:sz w:val="24"/>
                <w:rtl/>
              </w:rPr>
            </w:pPr>
            <w:r w:rsidRPr="00B15FDD">
              <w:rPr>
                <w:i/>
                <w:iCs/>
                <w:sz w:val="24"/>
              </w:rPr>
              <w:t xml:space="preserve">In each section </w:t>
            </w:r>
            <w:r w:rsidRPr="00B15FDD">
              <w:rPr>
                <w:i/>
                <w:iCs/>
                <w:sz w:val="24"/>
                <w:u w:val="single"/>
              </w:rPr>
              <w:t>when applicable</w:t>
            </w:r>
            <w:r w:rsidRPr="00B15FDD">
              <w:rPr>
                <w:i/>
                <w:iCs/>
                <w:sz w:val="24"/>
              </w:rPr>
              <w:t>, please note observations and facts, indicating situations where the organiz</w:t>
            </w:r>
            <w:r w:rsidR="00CC1690" w:rsidRPr="00B15FDD">
              <w:rPr>
                <w:i/>
                <w:iCs/>
                <w:sz w:val="24"/>
              </w:rPr>
              <w:t>a</w:t>
            </w:r>
            <w:r w:rsidRPr="00B15FDD">
              <w:rPr>
                <w:i/>
                <w:iCs/>
                <w:sz w:val="24"/>
              </w:rPr>
              <w:t>tion do not meet the standard requir</w:t>
            </w:r>
            <w:r w:rsidR="00CC1690" w:rsidRPr="00B15FDD">
              <w:rPr>
                <w:i/>
                <w:iCs/>
                <w:sz w:val="24"/>
              </w:rPr>
              <w:t>e</w:t>
            </w:r>
            <w:r w:rsidRPr="00B15FDD">
              <w:rPr>
                <w:i/>
                <w:iCs/>
                <w:sz w:val="24"/>
              </w:rPr>
              <w:t>ments and did not come into a finding. When possible and appropriate pl</w:t>
            </w:r>
            <w:r w:rsidR="00CC1690" w:rsidRPr="00B15FDD">
              <w:rPr>
                <w:i/>
                <w:iCs/>
                <w:sz w:val="24"/>
              </w:rPr>
              <w:t>ea</w:t>
            </w:r>
            <w:r w:rsidRPr="00B15FDD">
              <w:rPr>
                <w:i/>
                <w:iCs/>
                <w:sz w:val="24"/>
              </w:rPr>
              <w:t xml:space="preserve">se note following the observation the level of conformance to the accreditation requirements and the laboratory procedures. </w:t>
            </w:r>
          </w:p>
        </w:tc>
      </w:tr>
      <w:tr w:rsidR="009D219F" w:rsidRPr="00B15FDD" w14:paraId="4EC32FD4" w14:textId="77777777" w:rsidTr="008F6BC1">
        <w:tc>
          <w:tcPr>
            <w:tcW w:w="5097" w:type="dxa"/>
          </w:tcPr>
          <w:p w14:paraId="425B27DB" w14:textId="24161872" w:rsidR="009D219F" w:rsidRPr="00B15FDD" w:rsidRDefault="009D219F" w:rsidP="009D219F">
            <w:pPr>
              <w:rPr>
                <w:i/>
                <w:iCs/>
                <w:sz w:val="24"/>
                <w:rtl/>
              </w:rPr>
            </w:pPr>
            <w:r w:rsidRPr="00B15FDD">
              <w:rPr>
                <w:rFonts w:hint="cs"/>
                <w:i/>
                <w:iCs/>
                <w:sz w:val="24"/>
                <w:rtl/>
              </w:rPr>
              <w:t>הסעיפים המודגשים באפור הם סעיפי חובה להתייחסות הבודק המקצועי.</w:t>
            </w:r>
          </w:p>
          <w:p w14:paraId="7EB49F75" w14:textId="725647BB" w:rsidR="009F0D52" w:rsidRPr="00B15FDD" w:rsidRDefault="009F0D52" w:rsidP="009D219F">
            <w:pPr>
              <w:rPr>
                <w:i/>
                <w:iCs/>
                <w:sz w:val="24"/>
                <w:rtl/>
              </w:rPr>
            </w:pPr>
          </w:p>
          <w:p w14:paraId="1BAFC7FC" w14:textId="2D39C913" w:rsidR="007A5597" w:rsidRPr="00B15FDD" w:rsidRDefault="009F0D52" w:rsidP="007A5597">
            <w:pPr>
              <w:rPr>
                <w:i/>
                <w:iCs/>
                <w:rtl/>
              </w:rPr>
            </w:pPr>
            <w:r w:rsidRPr="00B15FDD">
              <w:rPr>
                <w:rFonts w:hint="cs"/>
                <w:i/>
                <w:iCs/>
                <w:sz w:val="24"/>
                <w:rtl/>
              </w:rPr>
              <w:t xml:space="preserve">בסעיף 7.7.2, </w:t>
            </w:r>
            <w:r w:rsidRPr="00B15FDD">
              <w:rPr>
                <w:i/>
                <w:iCs/>
                <w:sz w:val="24"/>
                <w:rtl/>
              </w:rPr>
              <w:t>השוואות בין-מעבדתיות/</w:t>
            </w:r>
            <w:r w:rsidR="007A5597" w:rsidRPr="00B15FDD">
              <w:rPr>
                <w:rFonts w:hint="cs"/>
                <w:i/>
                <w:iCs/>
                <w:sz w:val="24"/>
                <w:rtl/>
              </w:rPr>
              <w:t>מבחני מיומנות</w:t>
            </w:r>
            <w:r w:rsidRPr="00B15FDD">
              <w:rPr>
                <w:i/>
                <w:iCs/>
                <w:sz w:val="24"/>
                <w:rtl/>
              </w:rPr>
              <w:t xml:space="preserve">: </w:t>
            </w:r>
            <w:r w:rsidRPr="00B15FDD">
              <w:rPr>
                <w:rFonts w:hint="eastAsia"/>
                <w:i/>
                <w:iCs/>
                <w:sz w:val="24"/>
                <w:rtl/>
              </w:rPr>
              <w:t>יש</w:t>
            </w:r>
            <w:r w:rsidRPr="00B15FDD">
              <w:rPr>
                <w:i/>
                <w:iCs/>
                <w:sz w:val="24"/>
                <w:rtl/>
              </w:rPr>
              <w:t xml:space="preserve"> </w:t>
            </w:r>
            <w:r w:rsidRPr="00B15FDD">
              <w:rPr>
                <w:rFonts w:hint="eastAsia"/>
                <w:i/>
                <w:iCs/>
                <w:sz w:val="24"/>
                <w:rtl/>
              </w:rPr>
              <w:t>להתייחס</w:t>
            </w:r>
            <w:r w:rsidRPr="00B15FDD">
              <w:rPr>
                <w:i/>
                <w:iCs/>
                <w:sz w:val="24"/>
                <w:rtl/>
              </w:rPr>
              <w:t xml:space="preserve"> </w:t>
            </w:r>
            <w:r w:rsidRPr="00B15FDD">
              <w:rPr>
                <w:rFonts w:hint="eastAsia"/>
                <w:i/>
                <w:iCs/>
                <w:sz w:val="24"/>
                <w:rtl/>
              </w:rPr>
              <w:t>לכל</w:t>
            </w:r>
            <w:r w:rsidRPr="00B15FDD">
              <w:rPr>
                <w:i/>
                <w:iCs/>
                <w:sz w:val="24"/>
                <w:rtl/>
              </w:rPr>
              <w:t xml:space="preserve"> </w:t>
            </w:r>
            <w:r w:rsidRPr="00B15FDD">
              <w:rPr>
                <w:rFonts w:hint="eastAsia"/>
                <w:i/>
                <w:iCs/>
                <w:sz w:val="24"/>
                <w:rtl/>
              </w:rPr>
              <w:t>הטכנולוגיות</w:t>
            </w:r>
            <w:r w:rsidRPr="00B15FDD">
              <w:rPr>
                <w:i/>
                <w:iCs/>
                <w:sz w:val="24"/>
                <w:rtl/>
              </w:rPr>
              <w:t xml:space="preserve"> </w:t>
            </w:r>
            <w:r w:rsidRPr="00B15FDD">
              <w:rPr>
                <w:rFonts w:hint="eastAsia"/>
                <w:i/>
                <w:iCs/>
                <w:sz w:val="24"/>
                <w:rtl/>
              </w:rPr>
              <w:t>שנבדקו</w:t>
            </w:r>
            <w:r w:rsidRPr="00B15FDD">
              <w:rPr>
                <w:i/>
                <w:iCs/>
                <w:sz w:val="24"/>
                <w:rtl/>
              </w:rPr>
              <w:t>.</w:t>
            </w:r>
          </w:p>
          <w:p w14:paraId="42F2DBE3" w14:textId="77777777" w:rsidR="005D31E6" w:rsidRPr="00B15FDD" w:rsidRDefault="005D31E6" w:rsidP="009D219F">
            <w:pPr>
              <w:rPr>
                <w:i/>
                <w:iCs/>
                <w:sz w:val="24"/>
                <w:rtl/>
              </w:rPr>
            </w:pPr>
            <w:r w:rsidRPr="00B15FDD">
              <w:rPr>
                <w:rFonts w:hint="cs"/>
                <w:i/>
                <w:iCs/>
                <w:sz w:val="24"/>
                <w:rtl/>
              </w:rPr>
              <w:t>יש להתייחס להטמעת פע</w:t>
            </w:r>
            <w:r w:rsidR="007C28A2" w:rsidRPr="00B15FDD">
              <w:rPr>
                <w:rFonts w:hint="cs"/>
                <w:i/>
                <w:iCs/>
                <w:sz w:val="24"/>
                <w:rtl/>
              </w:rPr>
              <w:t>י</w:t>
            </w:r>
            <w:r w:rsidRPr="00B15FDD">
              <w:rPr>
                <w:rFonts w:hint="cs"/>
                <w:i/>
                <w:iCs/>
                <w:sz w:val="24"/>
                <w:rtl/>
              </w:rPr>
              <w:t>לות מתקנת לממצאי מבדק קודם.</w:t>
            </w:r>
          </w:p>
          <w:p w14:paraId="79EA6E93" w14:textId="77777777" w:rsidR="007C28A2" w:rsidRPr="00B15FDD" w:rsidRDefault="007C28A2" w:rsidP="009D219F">
            <w:pPr>
              <w:rPr>
                <w:i/>
                <w:iCs/>
                <w:sz w:val="24"/>
                <w:rtl/>
              </w:rPr>
            </w:pPr>
          </w:p>
          <w:p w14:paraId="31A0F8CF" w14:textId="77777777" w:rsidR="005D31E6" w:rsidRPr="00B15FDD" w:rsidRDefault="005D31E6" w:rsidP="009D219F">
            <w:pPr>
              <w:rPr>
                <w:i/>
                <w:iCs/>
                <w:sz w:val="24"/>
                <w:rtl/>
              </w:rPr>
            </w:pPr>
            <w:r w:rsidRPr="00B15FDD">
              <w:rPr>
                <w:rFonts w:hint="cs"/>
                <w:i/>
                <w:iCs/>
                <w:sz w:val="24"/>
                <w:rtl/>
              </w:rPr>
              <w:t>הער</w:t>
            </w:r>
            <w:r w:rsidR="00AF0830" w:rsidRPr="00B15FDD">
              <w:rPr>
                <w:rFonts w:hint="cs"/>
                <w:i/>
                <w:iCs/>
                <w:sz w:val="24"/>
                <w:rtl/>
              </w:rPr>
              <w:t>כת הבודק המקצועי לכשירות המעבדה.</w:t>
            </w:r>
          </w:p>
        </w:tc>
        <w:tc>
          <w:tcPr>
            <w:tcW w:w="5098" w:type="dxa"/>
          </w:tcPr>
          <w:p w14:paraId="0775FD56" w14:textId="77777777" w:rsidR="009D219F" w:rsidRPr="00B15FDD" w:rsidRDefault="009D219F" w:rsidP="009D219F">
            <w:pPr>
              <w:bidi w:val="0"/>
              <w:rPr>
                <w:i/>
                <w:iCs/>
                <w:sz w:val="24"/>
              </w:rPr>
            </w:pPr>
            <w:r w:rsidRPr="00B15FDD">
              <w:rPr>
                <w:i/>
                <w:iCs/>
                <w:sz w:val="24"/>
              </w:rPr>
              <w:t>The sections in grey are mandatory for the technical assessor.</w:t>
            </w:r>
          </w:p>
          <w:p w14:paraId="3733650C" w14:textId="5196AE4D" w:rsidR="007A5597" w:rsidRPr="00B15FDD" w:rsidRDefault="007A5597" w:rsidP="007C28A2">
            <w:pPr>
              <w:bidi w:val="0"/>
              <w:rPr>
                <w:i/>
                <w:iCs/>
                <w:sz w:val="24"/>
              </w:rPr>
            </w:pPr>
            <w:r w:rsidRPr="00B15FDD">
              <w:rPr>
                <w:i/>
                <w:iCs/>
                <w:sz w:val="24"/>
              </w:rPr>
              <w:t>In section 7.7.2, ILC/PT: refer to all the assessed technologies.</w:t>
            </w:r>
          </w:p>
          <w:p w14:paraId="54848171" w14:textId="2244746E" w:rsidR="007C28A2" w:rsidRPr="00B15FDD" w:rsidRDefault="007C28A2" w:rsidP="007A5597">
            <w:pPr>
              <w:bidi w:val="0"/>
              <w:rPr>
                <w:i/>
                <w:iCs/>
                <w:sz w:val="24"/>
              </w:rPr>
            </w:pPr>
            <w:r w:rsidRPr="00B15FDD">
              <w:rPr>
                <w:i/>
                <w:iCs/>
                <w:sz w:val="24"/>
              </w:rPr>
              <w:t>The implementation of corrective action from previous assessment NCs should be taken into account.</w:t>
            </w:r>
          </w:p>
          <w:p w14:paraId="7A66A48A" w14:textId="77777777" w:rsidR="007C28A2" w:rsidRPr="00B15FDD" w:rsidRDefault="007C28A2" w:rsidP="007C28A2">
            <w:pPr>
              <w:bidi w:val="0"/>
              <w:rPr>
                <w:i/>
                <w:iCs/>
                <w:sz w:val="24"/>
              </w:rPr>
            </w:pPr>
            <w:r w:rsidRPr="00B15FDD">
              <w:rPr>
                <w:i/>
                <w:iCs/>
                <w:sz w:val="24"/>
              </w:rPr>
              <w:t>Evaluation of the technical assessor for laboratory competency</w:t>
            </w:r>
            <w:r w:rsidR="00AF0830" w:rsidRPr="00B15FDD">
              <w:rPr>
                <w:i/>
                <w:iCs/>
                <w:sz w:val="24"/>
              </w:rPr>
              <w:t>.</w:t>
            </w:r>
          </w:p>
        </w:tc>
      </w:tr>
    </w:tbl>
    <w:p w14:paraId="310EAEDC" w14:textId="77777777" w:rsidR="001F14EE" w:rsidRPr="00B15FDD" w:rsidRDefault="001F14EE" w:rsidP="001F14EE">
      <w:pPr>
        <w:bidi w:val="0"/>
        <w:rPr>
          <w:b/>
          <w:bCs/>
          <w:sz w:val="24"/>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8"/>
        <w:gridCol w:w="1907"/>
        <w:gridCol w:w="436"/>
        <w:gridCol w:w="636"/>
        <w:gridCol w:w="458"/>
        <w:gridCol w:w="607"/>
        <w:gridCol w:w="1070"/>
        <w:gridCol w:w="1307"/>
        <w:gridCol w:w="235"/>
        <w:gridCol w:w="233"/>
        <w:gridCol w:w="1261"/>
      </w:tblGrid>
      <w:tr w:rsidR="006F236A" w:rsidRPr="00B15FDD" w14:paraId="2799072C" w14:textId="77777777" w:rsidTr="006F236A">
        <w:trPr>
          <w:trHeight w:val="367"/>
          <w:tblHeader/>
        </w:trPr>
        <w:tc>
          <w:tcPr>
            <w:tcW w:w="872" w:type="pct"/>
            <w:shd w:val="clear" w:color="auto" w:fill="auto"/>
            <w:vAlign w:val="center"/>
            <w:hideMark/>
          </w:tcPr>
          <w:p w14:paraId="3317E511" w14:textId="77777777" w:rsidR="00410B49" w:rsidRPr="00B15FDD" w:rsidRDefault="00410B49" w:rsidP="003D2409">
            <w:pPr>
              <w:jc w:val="center"/>
              <w:rPr>
                <w:rFonts w:ascii="David" w:eastAsia="Times New Roman" w:hAnsi="David"/>
                <w:b/>
                <w:bCs/>
                <w:color w:val="000000"/>
                <w:sz w:val="20"/>
                <w:szCs w:val="20"/>
              </w:rPr>
            </w:pPr>
            <w:r w:rsidRPr="00B15FDD">
              <w:rPr>
                <w:rFonts w:ascii="David" w:eastAsia="Times New Roman" w:hAnsi="David"/>
                <w:b/>
                <w:bCs/>
                <w:color w:val="000000"/>
                <w:sz w:val="20"/>
                <w:szCs w:val="20"/>
                <w:rtl/>
              </w:rPr>
              <w:lastRenderedPageBreak/>
              <w:t>מס' סעיף</w:t>
            </w:r>
          </w:p>
        </w:tc>
        <w:tc>
          <w:tcPr>
            <w:tcW w:w="1055" w:type="pct"/>
            <w:gridSpan w:val="2"/>
            <w:vMerge w:val="restart"/>
            <w:shd w:val="clear" w:color="auto" w:fill="auto"/>
            <w:vAlign w:val="center"/>
            <w:hideMark/>
          </w:tcPr>
          <w:p w14:paraId="0C8BEACC" w14:textId="77777777" w:rsidR="00410B49" w:rsidRPr="00B15FDD" w:rsidRDefault="00410B49" w:rsidP="003D2409">
            <w:pPr>
              <w:rPr>
                <w:rFonts w:ascii="David" w:eastAsia="Times New Roman" w:hAnsi="David"/>
                <w:b/>
                <w:bCs/>
                <w:color w:val="000000"/>
                <w:sz w:val="20"/>
                <w:szCs w:val="20"/>
                <w:rtl/>
              </w:rPr>
            </w:pPr>
            <w:r w:rsidRPr="00B15FDD">
              <w:rPr>
                <w:rFonts w:ascii="David" w:eastAsia="Times New Roman" w:hAnsi="David"/>
                <w:b/>
                <w:bCs/>
                <w:color w:val="000000"/>
                <w:sz w:val="20"/>
                <w:szCs w:val="20"/>
                <w:rtl/>
              </w:rPr>
              <w:t>שם הסעיף (לעיתים מקוצר)</w:t>
            </w:r>
          </w:p>
          <w:p w14:paraId="36BB96B7" w14:textId="6EBB55E5" w:rsidR="00410B49" w:rsidRPr="00B15FDD" w:rsidRDefault="00410B49" w:rsidP="003D2409">
            <w:pPr>
              <w:rPr>
                <w:rFonts w:ascii="David" w:eastAsia="Times New Roman" w:hAnsi="David"/>
                <w:b/>
                <w:bCs/>
                <w:color w:val="000000"/>
                <w:sz w:val="20"/>
                <w:szCs w:val="20"/>
                <w:rtl/>
              </w:rPr>
            </w:pPr>
            <w:r w:rsidRPr="00B15FDD">
              <w:rPr>
                <w:rFonts w:ascii="David" w:eastAsia="Times New Roman" w:hAnsi="David"/>
                <w:color w:val="000000"/>
                <w:sz w:val="20"/>
                <w:szCs w:val="20"/>
              </w:rPr>
              <w:t>Name of section</w:t>
            </w:r>
          </w:p>
        </w:tc>
        <w:tc>
          <w:tcPr>
            <w:tcW w:w="526" w:type="pct"/>
            <w:gridSpan w:val="2"/>
            <w:vMerge w:val="restart"/>
            <w:shd w:val="clear" w:color="auto" w:fill="auto"/>
            <w:vAlign w:val="center"/>
            <w:hideMark/>
          </w:tcPr>
          <w:p w14:paraId="3D11FADE"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כן נבדק</w:t>
            </w:r>
          </w:p>
          <w:p w14:paraId="5591C6A4" w14:textId="75D1F74E"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Assessed</w:t>
            </w:r>
          </w:p>
        </w:tc>
        <w:tc>
          <w:tcPr>
            <w:tcW w:w="522" w:type="pct"/>
            <w:gridSpan w:val="2"/>
            <w:vMerge w:val="restart"/>
            <w:shd w:val="clear" w:color="auto" w:fill="auto"/>
            <w:vAlign w:val="center"/>
            <w:hideMark/>
          </w:tcPr>
          <w:p w14:paraId="63E2F0B9"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לא נבדק</w:t>
            </w:r>
          </w:p>
          <w:p w14:paraId="547E6B73" w14:textId="1439E238"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Not Assessed</w:t>
            </w:r>
          </w:p>
        </w:tc>
        <w:tc>
          <w:tcPr>
            <w:tcW w:w="529" w:type="pct"/>
            <w:vMerge w:val="restart"/>
            <w:shd w:val="clear" w:color="auto" w:fill="auto"/>
            <w:vAlign w:val="center"/>
            <w:hideMark/>
          </w:tcPr>
          <w:p w14:paraId="1E4F3B26"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הערה</w:t>
            </w:r>
          </w:p>
          <w:p w14:paraId="10ED0DDF" w14:textId="609CEBF5"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Comment</w:t>
            </w:r>
          </w:p>
        </w:tc>
        <w:tc>
          <w:tcPr>
            <w:tcW w:w="872" w:type="pct"/>
            <w:gridSpan w:val="3"/>
            <w:vMerge w:val="restart"/>
            <w:shd w:val="clear" w:color="auto" w:fill="auto"/>
            <w:vAlign w:val="center"/>
            <w:hideMark/>
          </w:tcPr>
          <w:p w14:paraId="5E3C039D"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סיווג לא חמור</w:t>
            </w:r>
          </w:p>
          <w:p w14:paraId="7139D77C" w14:textId="3F637793"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Minor classification</w:t>
            </w:r>
          </w:p>
        </w:tc>
        <w:tc>
          <w:tcPr>
            <w:tcW w:w="624" w:type="pct"/>
            <w:vMerge w:val="restart"/>
            <w:shd w:val="clear" w:color="auto" w:fill="auto"/>
            <w:vAlign w:val="center"/>
            <w:hideMark/>
          </w:tcPr>
          <w:p w14:paraId="6DE0F5EF" w14:textId="77777777"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סיווג חמור</w:t>
            </w:r>
          </w:p>
          <w:p w14:paraId="530CA815" w14:textId="0A95E7D4" w:rsidR="00410B49" w:rsidRPr="00B15FDD" w:rsidRDefault="00410B49" w:rsidP="003D2409">
            <w:pPr>
              <w:jc w:val="center"/>
              <w:rPr>
                <w:rFonts w:ascii="David" w:eastAsia="Times New Roman" w:hAnsi="David"/>
                <w:b/>
                <w:bCs/>
                <w:color w:val="000000"/>
                <w:sz w:val="20"/>
                <w:szCs w:val="20"/>
                <w:rtl/>
              </w:rPr>
            </w:pPr>
            <w:r w:rsidRPr="00B15FDD">
              <w:rPr>
                <w:rFonts w:ascii="David" w:eastAsia="Times New Roman" w:hAnsi="David"/>
                <w:color w:val="000000"/>
                <w:sz w:val="20"/>
                <w:szCs w:val="20"/>
              </w:rPr>
              <w:t>Major classification</w:t>
            </w:r>
          </w:p>
        </w:tc>
      </w:tr>
      <w:tr w:rsidR="006F236A" w:rsidRPr="00B15FDD" w14:paraId="32DA1FB4" w14:textId="77777777" w:rsidTr="006F236A">
        <w:trPr>
          <w:trHeight w:val="80"/>
          <w:tblHeader/>
        </w:trPr>
        <w:tc>
          <w:tcPr>
            <w:tcW w:w="872" w:type="pct"/>
            <w:shd w:val="clear" w:color="auto" w:fill="auto"/>
            <w:vAlign w:val="center"/>
            <w:hideMark/>
          </w:tcPr>
          <w:p w14:paraId="34B4D8C9"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Section</w:t>
            </w:r>
          </w:p>
        </w:tc>
        <w:tc>
          <w:tcPr>
            <w:tcW w:w="1055" w:type="pct"/>
            <w:gridSpan w:val="2"/>
            <w:vMerge/>
            <w:shd w:val="clear" w:color="auto" w:fill="auto"/>
            <w:vAlign w:val="center"/>
            <w:hideMark/>
          </w:tcPr>
          <w:p w14:paraId="18ED5A88" w14:textId="07D83593" w:rsidR="00410B49" w:rsidRPr="00B15FDD" w:rsidRDefault="00410B49" w:rsidP="003D2409">
            <w:pPr>
              <w:rPr>
                <w:rFonts w:ascii="David" w:eastAsia="Times New Roman" w:hAnsi="David"/>
                <w:color w:val="000000"/>
                <w:sz w:val="20"/>
                <w:szCs w:val="20"/>
                <w:rtl/>
              </w:rPr>
            </w:pPr>
          </w:p>
        </w:tc>
        <w:tc>
          <w:tcPr>
            <w:tcW w:w="526" w:type="pct"/>
            <w:gridSpan w:val="2"/>
            <w:vMerge/>
            <w:shd w:val="clear" w:color="auto" w:fill="auto"/>
            <w:vAlign w:val="center"/>
            <w:hideMark/>
          </w:tcPr>
          <w:p w14:paraId="64B6E022" w14:textId="4156E167" w:rsidR="00410B49" w:rsidRPr="00B15FDD" w:rsidRDefault="00410B49" w:rsidP="003D2409">
            <w:pPr>
              <w:jc w:val="center"/>
              <w:rPr>
                <w:rFonts w:ascii="David" w:eastAsia="Times New Roman" w:hAnsi="David"/>
                <w:color w:val="000000"/>
                <w:sz w:val="20"/>
                <w:szCs w:val="20"/>
                <w:rtl/>
              </w:rPr>
            </w:pPr>
          </w:p>
        </w:tc>
        <w:tc>
          <w:tcPr>
            <w:tcW w:w="522" w:type="pct"/>
            <w:gridSpan w:val="2"/>
            <w:vMerge/>
            <w:shd w:val="clear" w:color="auto" w:fill="auto"/>
            <w:vAlign w:val="center"/>
            <w:hideMark/>
          </w:tcPr>
          <w:p w14:paraId="56C15231" w14:textId="064A1A63" w:rsidR="00410B49" w:rsidRPr="00B15FDD" w:rsidRDefault="00410B49" w:rsidP="003D2409">
            <w:pPr>
              <w:jc w:val="center"/>
              <w:rPr>
                <w:rFonts w:ascii="David" w:eastAsia="Times New Roman" w:hAnsi="David"/>
                <w:color w:val="000000"/>
                <w:sz w:val="20"/>
                <w:szCs w:val="20"/>
                <w:rtl/>
              </w:rPr>
            </w:pPr>
          </w:p>
        </w:tc>
        <w:tc>
          <w:tcPr>
            <w:tcW w:w="529" w:type="pct"/>
            <w:vMerge/>
            <w:shd w:val="clear" w:color="auto" w:fill="auto"/>
            <w:vAlign w:val="center"/>
            <w:hideMark/>
          </w:tcPr>
          <w:p w14:paraId="517AF379" w14:textId="798C8174" w:rsidR="00410B49" w:rsidRPr="00B15FDD" w:rsidRDefault="00410B49" w:rsidP="003D2409">
            <w:pPr>
              <w:jc w:val="center"/>
              <w:rPr>
                <w:rFonts w:ascii="David" w:eastAsia="Times New Roman" w:hAnsi="David"/>
                <w:color w:val="000000"/>
                <w:sz w:val="20"/>
                <w:szCs w:val="20"/>
                <w:rtl/>
              </w:rPr>
            </w:pPr>
          </w:p>
        </w:tc>
        <w:tc>
          <w:tcPr>
            <w:tcW w:w="872" w:type="pct"/>
            <w:gridSpan w:val="3"/>
            <w:vMerge/>
            <w:shd w:val="clear" w:color="auto" w:fill="auto"/>
            <w:vAlign w:val="center"/>
            <w:hideMark/>
          </w:tcPr>
          <w:p w14:paraId="74DB4258" w14:textId="586CBA82" w:rsidR="00410B49" w:rsidRPr="00B15FDD" w:rsidRDefault="00410B49" w:rsidP="003D2409">
            <w:pPr>
              <w:jc w:val="center"/>
              <w:rPr>
                <w:rFonts w:ascii="David" w:eastAsia="Times New Roman" w:hAnsi="David"/>
                <w:color w:val="000000"/>
                <w:sz w:val="20"/>
                <w:szCs w:val="20"/>
                <w:rtl/>
              </w:rPr>
            </w:pPr>
          </w:p>
        </w:tc>
        <w:tc>
          <w:tcPr>
            <w:tcW w:w="624" w:type="pct"/>
            <w:vMerge/>
            <w:shd w:val="clear" w:color="auto" w:fill="auto"/>
            <w:vAlign w:val="center"/>
            <w:hideMark/>
          </w:tcPr>
          <w:p w14:paraId="1A8D1E8F" w14:textId="5037205A" w:rsidR="00410B49" w:rsidRPr="00B15FDD" w:rsidRDefault="00410B49" w:rsidP="003D2409">
            <w:pPr>
              <w:jc w:val="center"/>
              <w:rPr>
                <w:rFonts w:ascii="David" w:eastAsia="Times New Roman" w:hAnsi="David"/>
                <w:color w:val="000000"/>
                <w:sz w:val="20"/>
                <w:szCs w:val="20"/>
                <w:rtl/>
              </w:rPr>
            </w:pPr>
          </w:p>
        </w:tc>
      </w:tr>
      <w:tr w:rsidR="006F236A" w:rsidRPr="00B15FDD" w14:paraId="4BEC58BF" w14:textId="77777777" w:rsidTr="006F236A">
        <w:trPr>
          <w:cantSplit/>
          <w:trHeight w:val="142"/>
        </w:trPr>
        <w:tc>
          <w:tcPr>
            <w:tcW w:w="872" w:type="pct"/>
            <w:shd w:val="clear" w:color="auto" w:fill="auto"/>
            <w:vAlign w:val="center"/>
            <w:hideMark/>
          </w:tcPr>
          <w:p w14:paraId="74FF085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4.1</w:t>
            </w:r>
          </w:p>
        </w:tc>
        <w:tc>
          <w:tcPr>
            <w:tcW w:w="1055" w:type="pct"/>
            <w:gridSpan w:val="2"/>
            <w:shd w:val="clear" w:color="auto" w:fill="auto"/>
            <w:vAlign w:val="center"/>
            <w:hideMark/>
          </w:tcPr>
          <w:p w14:paraId="5E3A0B69"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אי משוא פנים</w:t>
            </w:r>
          </w:p>
          <w:p w14:paraId="76F0DF07" w14:textId="73D4A970"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Impartiality  </w:t>
            </w:r>
          </w:p>
        </w:tc>
        <w:tc>
          <w:tcPr>
            <w:tcW w:w="526" w:type="pct"/>
            <w:gridSpan w:val="2"/>
            <w:shd w:val="clear" w:color="auto" w:fill="auto"/>
            <w:vAlign w:val="center"/>
            <w:hideMark/>
          </w:tcPr>
          <w:p w14:paraId="11A90A81"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1D04AD30"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5774D85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389D3E0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03616F02"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B43819F" w14:textId="77777777" w:rsidTr="00D55836">
        <w:trPr>
          <w:cantSplit/>
          <w:trHeight w:val="330"/>
        </w:trPr>
        <w:tc>
          <w:tcPr>
            <w:tcW w:w="5000" w:type="pct"/>
            <w:gridSpan w:val="12"/>
            <w:shd w:val="clear" w:color="auto" w:fill="auto"/>
            <w:vAlign w:val="center"/>
            <w:hideMark/>
          </w:tcPr>
          <w:p w14:paraId="0A86D5C9" w14:textId="3E6DF4E8" w:rsidR="00CD5254" w:rsidRPr="00B15FDD" w:rsidRDefault="00CD5254" w:rsidP="00480F1B">
            <w:pPr>
              <w:spacing w:line="276" w:lineRule="auto"/>
              <w:jc w:val="both"/>
              <w:rPr>
                <w:rFonts w:ascii="David" w:eastAsia="Times New Roman" w:hAnsi="David"/>
                <w:color w:val="000000"/>
                <w:sz w:val="20"/>
                <w:szCs w:val="20"/>
                <w:rtl/>
              </w:rPr>
            </w:pPr>
            <w:r w:rsidRPr="00B15FDD">
              <w:rPr>
                <w:rFonts w:ascii="David" w:eastAsia="Times New Roman" w:hAnsi="David"/>
                <w:color w:val="000000"/>
                <w:sz w:val="20"/>
                <w:szCs w:val="20"/>
                <w:rtl/>
              </w:rPr>
              <w:t xml:space="preserve">4.1.1 </w:t>
            </w:r>
            <w:r w:rsidR="00784EB1" w:rsidRPr="00B15FDD">
              <w:rPr>
                <w:rFonts w:ascii="David" w:eastAsia="Times New Roman" w:hAnsi="David"/>
                <w:color w:val="000000"/>
                <w:sz w:val="20"/>
                <w:szCs w:val="20"/>
                <w:rtl/>
              </w:rPr>
              <w:t>ראה פרק הסיכום</w:t>
            </w:r>
          </w:p>
          <w:p w14:paraId="177FCB99" w14:textId="553F4F1A" w:rsidR="00784EB1" w:rsidRPr="00B15FDD" w:rsidRDefault="00784EB1" w:rsidP="00480F1B">
            <w:pPr>
              <w:spacing w:line="276" w:lineRule="auto"/>
              <w:jc w:val="both"/>
              <w:rPr>
                <w:rFonts w:ascii="David" w:hAnsi="David"/>
                <w:sz w:val="20"/>
                <w:szCs w:val="20"/>
                <w:rtl/>
              </w:rPr>
            </w:pPr>
            <w:r w:rsidRPr="00B15FDD">
              <w:rPr>
                <w:rFonts w:ascii="David" w:eastAsia="Times New Roman" w:hAnsi="David"/>
                <w:color w:val="000000"/>
                <w:sz w:val="20"/>
                <w:szCs w:val="20"/>
                <w:rtl/>
              </w:rPr>
              <w:t xml:space="preserve">4.1.2 </w:t>
            </w:r>
            <w:r w:rsidR="00CD262C" w:rsidRPr="00B15FDD">
              <w:rPr>
                <w:rFonts w:ascii="David" w:eastAsia="Times New Roman" w:hAnsi="David"/>
                <w:color w:val="000000"/>
                <w:sz w:val="20"/>
                <w:szCs w:val="20"/>
                <w:rtl/>
              </w:rPr>
              <w:t>התחייבות הנהלת המעבדה לעבודה ללא משוא פנים</w:t>
            </w:r>
            <w:r w:rsidR="00CD262C" w:rsidRPr="00B15FDD">
              <w:rPr>
                <w:rFonts w:ascii="David" w:hAnsi="David" w:hint="cs"/>
                <w:sz w:val="20"/>
                <w:szCs w:val="20"/>
                <w:rtl/>
              </w:rPr>
              <w:t xml:space="preserve"> </w:t>
            </w:r>
            <w:sdt>
              <w:sdtPr>
                <w:rPr>
                  <w:rFonts w:ascii="David" w:hAnsi="David"/>
                  <w:sz w:val="20"/>
                  <w:szCs w:val="20"/>
                  <w:rtl/>
                </w:rPr>
                <w:id w:val="222415961"/>
                <w14:checkbox>
                  <w14:checked w14:val="0"/>
                  <w14:checkedState w14:val="2612" w14:font="MS Gothic"/>
                  <w14:uncheckedState w14:val="2610" w14:font="MS Gothic"/>
                </w14:checkbox>
              </w:sdtPr>
              <w:sdtEndPr/>
              <w:sdtContent>
                <w:r w:rsidR="003515A8" w:rsidRPr="00B15FDD">
                  <w:rPr>
                    <w:rFonts w:ascii="MS Gothic" w:eastAsia="MS Gothic" w:hAnsi="MS Gothic" w:hint="eastAsia"/>
                    <w:sz w:val="20"/>
                    <w:szCs w:val="20"/>
                    <w:rtl/>
                  </w:rPr>
                  <w:t>☐</w:t>
                </w:r>
              </w:sdtContent>
            </w:sdt>
            <w:r w:rsidR="00CD262C" w:rsidRPr="00B15FDD">
              <w:rPr>
                <w:rFonts w:ascii="David" w:hAnsi="David"/>
                <w:sz w:val="20"/>
                <w:szCs w:val="20"/>
                <w:rtl/>
              </w:rPr>
              <w:t xml:space="preserve"> </w:t>
            </w:r>
            <w:r w:rsidR="00CD262C" w:rsidRPr="00B15FDD">
              <w:rPr>
                <w:rFonts w:ascii="David" w:hAnsi="David" w:hint="cs"/>
                <w:sz w:val="20"/>
                <w:szCs w:val="20"/>
                <w:rtl/>
              </w:rPr>
              <w:t>אין</w:t>
            </w:r>
            <w:r w:rsidR="00CD262C" w:rsidRPr="00B15FDD">
              <w:rPr>
                <w:rFonts w:ascii="David" w:hAnsi="David"/>
                <w:sz w:val="20"/>
                <w:szCs w:val="20"/>
                <w:rtl/>
              </w:rPr>
              <w:t xml:space="preserve"> </w:t>
            </w:r>
            <w:sdt>
              <w:sdtPr>
                <w:rPr>
                  <w:rFonts w:ascii="David" w:hAnsi="David"/>
                  <w:sz w:val="20"/>
                  <w:szCs w:val="20"/>
                  <w:rtl/>
                </w:rPr>
                <w:id w:val="-672342534"/>
                <w14:checkbox>
                  <w14:checked w14:val="0"/>
                  <w14:checkedState w14:val="2612" w14:font="MS Gothic"/>
                  <w14:uncheckedState w14:val="2610" w14:font="MS Gothic"/>
                </w14:checkbox>
              </w:sdtPr>
              <w:sdtEndPr/>
              <w:sdtContent>
                <w:r w:rsidR="00CD262C" w:rsidRPr="00B15FDD">
                  <w:rPr>
                    <w:rFonts w:ascii="Segoe UI Symbol" w:eastAsia="MS Gothic" w:hAnsi="Segoe UI Symbol" w:cs="Segoe UI Symbol" w:hint="cs"/>
                    <w:sz w:val="20"/>
                    <w:szCs w:val="20"/>
                    <w:rtl/>
                  </w:rPr>
                  <w:t>☐</w:t>
                </w:r>
              </w:sdtContent>
            </w:sdt>
            <w:r w:rsidR="00CD262C" w:rsidRPr="00B15FDD">
              <w:rPr>
                <w:rFonts w:ascii="David" w:hAnsi="David"/>
                <w:sz w:val="20"/>
                <w:szCs w:val="20"/>
                <w:rtl/>
              </w:rPr>
              <w:t xml:space="preserve"> </w:t>
            </w:r>
            <w:r w:rsidR="00CD262C" w:rsidRPr="00B15FDD">
              <w:rPr>
                <w:rFonts w:ascii="David" w:hAnsi="David" w:hint="cs"/>
                <w:sz w:val="20"/>
                <w:szCs w:val="20"/>
                <w:rtl/>
              </w:rPr>
              <w:t>יש</w:t>
            </w:r>
            <w:r w:rsidR="001C0EBA" w:rsidRPr="00B15FDD">
              <w:rPr>
                <w:rFonts w:ascii="David" w:hAnsi="David" w:hint="cs"/>
                <w:sz w:val="20"/>
                <w:szCs w:val="20"/>
                <w:rtl/>
              </w:rPr>
              <w:t>.</w:t>
            </w:r>
            <w:r w:rsidR="00CD262C" w:rsidRPr="00B15FDD">
              <w:rPr>
                <w:rFonts w:ascii="David" w:hAnsi="David" w:hint="cs"/>
                <w:sz w:val="20"/>
                <w:szCs w:val="20"/>
                <w:rtl/>
              </w:rPr>
              <w:t xml:space="preserve"> פרט</w:t>
            </w:r>
            <w:r w:rsidR="001C0EBA" w:rsidRPr="00B15FDD">
              <w:rPr>
                <w:rFonts w:ascii="David" w:hAnsi="David" w:hint="cs"/>
                <w:sz w:val="20"/>
                <w:szCs w:val="20"/>
                <w:rtl/>
              </w:rPr>
              <w:t xml:space="preserve"> מראה מקום</w:t>
            </w:r>
            <w:r w:rsidR="00CD262C" w:rsidRPr="00B15FDD">
              <w:rPr>
                <w:rFonts w:ascii="David" w:hAnsi="David" w:hint="cs"/>
                <w:sz w:val="20"/>
                <w:szCs w:val="20"/>
                <w:rtl/>
              </w:rPr>
              <w:t xml:space="preserve">: </w:t>
            </w:r>
            <w:r w:rsidR="00CD262C" w:rsidRPr="00B15FDD">
              <w:rPr>
                <w:rFonts w:ascii="David" w:hAnsi="David"/>
                <w:sz w:val="20"/>
                <w:szCs w:val="20"/>
                <w:rtl/>
              </w:rPr>
              <w:t xml:space="preserve"> </w:t>
            </w:r>
          </w:p>
          <w:p w14:paraId="5BCEC708" w14:textId="207758B2" w:rsidR="00CD5254" w:rsidRPr="00B15FDD" w:rsidRDefault="00CD5254" w:rsidP="00480F1B">
            <w:pPr>
              <w:spacing w:line="276" w:lineRule="auto"/>
              <w:jc w:val="both"/>
              <w:rPr>
                <w:rFonts w:ascii="David" w:hAnsi="David"/>
                <w:sz w:val="20"/>
                <w:szCs w:val="20"/>
                <w:rtl/>
              </w:rPr>
            </w:pPr>
            <w:r w:rsidRPr="00B15FDD">
              <w:rPr>
                <w:rFonts w:ascii="David" w:hAnsi="David"/>
                <w:sz w:val="20"/>
                <w:szCs w:val="20"/>
                <w:rtl/>
              </w:rPr>
              <w:t xml:space="preserve">4.1.3 האם ישנם לחצים העלולים להשפיע על אובייקטיביות פעילויות המעבדה? </w:t>
            </w:r>
            <w:sdt>
              <w:sdtPr>
                <w:rPr>
                  <w:rFonts w:ascii="David" w:hAnsi="David"/>
                  <w:sz w:val="20"/>
                  <w:szCs w:val="20"/>
                  <w:rtl/>
                </w:rPr>
                <w:id w:val="-55693698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7150902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886704" w:rsidRPr="00B15FDD">
              <w:rPr>
                <w:rFonts w:ascii="David" w:hAnsi="David"/>
                <w:sz w:val="20"/>
                <w:szCs w:val="20"/>
              </w:rPr>
              <w:t xml:space="preserve"> </w:t>
            </w:r>
            <w:r w:rsidR="00886704" w:rsidRPr="00B15FDD">
              <w:rPr>
                <w:rFonts w:ascii="David" w:hAnsi="David"/>
                <w:sz w:val="20"/>
                <w:szCs w:val="20"/>
                <w:rtl/>
              </w:rPr>
              <w:t xml:space="preserve"> פרט:</w:t>
            </w:r>
          </w:p>
          <w:p w14:paraId="73F934A4" w14:textId="4DEFBC49" w:rsidR="00CD5254" w:rsidRPr="00B15FDD" w:rsidRDefault="00CD5254" w:rsidP="00480F1B">
            <w:pPr>
              <w:spacing w:line="276" w:lineRule="auto"/>
              <w:jc w:val="both"/>
              <w:rPr>
                <w:rFonts w:ascii="David" w:hAnsi="David"/>
                <w:sz w:val="20"/>
                <w:szCs w:val="20"/>
                <w:rtl/>
              </w:rPr>
            </w:pPr>
            <w:r w:rsidRPr="00B15FDD">
              <w:rPr>
                <w:rFonts w:ascii="David" w:hAnsi="David"/>
                <w:sz w:val="20"/>
                <w:szCs w:val="20"/>
                <w:rtl/>
              </w:rPr>
              <w:t>4.1.4</w:t>
            </w:r>
            <w:r w:rsidRPr="00B15FDD">
              <w:rPr>
                <w:rFonts w:ascii="David" w:eastAsia="Times New Roman" w:hAnsi="David"/>
                <w:color w:val="000000"/>
                <w:sz w:val="20"/>
                <w:szCs w:val="20"/>
                <w:rtl/>
              </w:rPr>
              <w:t xml:space="preserve"> האם יש למעבדה מדיניות זיהוי סיכונים על בסיס מתמשך? </w:t>
            </w:r>
            <w:sdt>
              <w:sdtPr>
                <w:rPr>
                  <w:rFonts w:ascii="David" w:hAnsi="David"/>
                  <w:sz w:val="20"/>
                  <w:szCs w:val="20"/>
                  <w:rtl/>
                </w:rPr>
                <w:id w:val="-91725365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9497196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886704" w:rsidRPr="00B15FDD">
              <w:rPr>
                <w:rFonts w:ascii="David" w:hAnsi="David"/>
                <w:sz w:val="20"/>
                <w:szCs w:val="20"/>
                <w:rtl/>
              </w:rPr>
              <w:t xml:space="preserve"> </w:t>
            </w:r>
            <w:r w:rsidR="00046C16" w:rsidRPr="00B15FDD">
              <w:rPr>
                <w:rFonts w:ascii="David" w:hAnsi="David"/>
                <w:sz w:val="20"/>
                <w:szCs w:val="20"/>
                <w:rtl/>
              </w:rPr>
              <w:t>פרט:</w:t>
            </w:r>
          </w:p>
          <w:p w14:paraId="01172892" w14:textId="26A0EAA9" w:rsidR="0006659E" w:rsidRPr="00B15FDD" w:rsidRDefault="0006659E" w:rsidP="00480F1B">
            <w:pPr>
              <w:spacing w:line="276" w:lineRule="auto"/>
              <w:jc w:val="both"/>
              <w:rPr>
                <w:rFonts w:ascii="David" w:eastAsia="Times New Roman" w:hAnsi="David"/>
                <w:color w:val="000000"/>
                <w:sz w:val="20"/>
                <w:szCs w:val="20"/>
                <w:rtl/>
              </w:rPr>
            </w:pPr>
            <w:r w:rsidRPr="00B15FDD">
              <w:rPr>
                <w:rFonts w:ascii="David" w:hAnsi="David" w:hint="cs"/>
                <w:sz w:val="20"/>
                <w:szCs w:val="20"/>
                <w:rtl/>
              </w:rPr>
              <w:t xml:space="preserve">4.1.5 </w:t>
            </w:r>
            <w:r w:rsidR="00CD262C" w:rsidRPr="00B15FDD">
              <w:rPr>
                <w:rFonts w:ascii="David" w:eastAsia="Times New Roman" w:hAnsi="David"/>
                <w:color w:val="000000"/>
                <w:sz w:val="20"/>
                <w:szCs w:val="20"/>
                <w:rtl/>
              </w:rPr>
              <w:t>תיעוד זיהוי וצמצום סיכון לעקרון אי משוא פנים</w:t>
            </w:r>
            <w:r w:rsidR="00CD262C" w:rsidRPr="00B15FDD">
              <w:rPr>
                <w:rFonts w:ascii="David" w:eastAsia="Times New Roman" w:hAnsi="David" w:hint="cs"/>
                <w:color w:val="000000"/>
                <w:sz w:val="20"/>
                <w:szCs w:val="20"/>
                <w:rtl/>
              </w:rPr>
              <w:t xml:space="preserve"> </w:t>
            </w:r>
            <w:sdt>
              <w:sdtPr>
                <w:rPr>
                  <w:rFonts w:ascii="David" w:hAnsi="David"/>
                  <w:sz w:val="20"/>
                  <w:szCs w:val="20"/>
                  <w:rtl/>
                </w:rPr>
                <w:id w:val="-1143729647"/>
                <w14:checkbox>
                  <w14:checked w14:val="0"/>
                  <w14:checkedState w14:val="2612" w14:font="MS Gothic"/>
                  <w14:uncheckedState w14:val="2610" w14:font="MS Gothic"/>
                </w14:checkbox>
              </w:sdtPr>
              <w:sdtEndPr/>
              <w:sdtContent>
                <w:r w:rsidR="00CD262C" w:rsidRPr="00B15FDD">
                  <w:rPr>
                    <w:rFonts w:ascii="Segoe UI Symbol" w:eastAsia="MS Gothic" w:hAnsi="Segoe UI Symbol" w:cs="Segoe UI Symbol" w:hint="cs"/>
                    <w:sz w:val="20"/>
                    <w:szCs w:val="20"/>
                    <w:rtl/>
                  </w:rPr>
                  <w:t>☐</w:t>
                </w:r>
              </w:sdtContent>
            </w:sdt>
            <w:r w:rsidR="00CD262C" w:rsidRPr="00B15FDD">
              <w:rPr>
                <w:rFonts w:ascii="David" w:hAnsi="David"/>
                <w:sz w:val="20"/>
                <w:szCs w:val="20"/>
                <w:rtl/>
              </w:rPr>
              <w:t xml:space="preserve"> </w:t>
            </w:r>
            <w:r w:rsidR="00CD262C" w:rsidRPr="00B15FDD">
              <w:rPr>
                <w:rFonts w:ascii="David" w:hAnsi="David" w:hint="cs"/>
                <w:sz w:val="20"/>
                <w:szCs w:val="20"/>
                <w:rtl/>
              </w:rPr>
              <w:t>אין</w:t>
            </w:r>
            <w:r w:rsidR="00CD262C" w:rsidRPr="00B15FDD">
              <w:rPr>
                <w:rFonts w:ascii="David" w:hAnsi="David"/>
                <w:sz w:val="20"/>
                <w:szCs w:val="20"/>
                <w:rtl/>
              </w:rPr>
              <w:t xml:space="preserve"> </w:t>
            </w:r>
            <w:sdt>
              <w:sdtPr>
                <w:rPr>
                  <w:rFonts w:ascii="David" w:hAnsi="David"/>
                  <w:sz w:val="20"/>
                  <w:szCs w:val="20"/>
                  <w:rtl/>
                </w:rPr>
                <w:id w:val="1591965926"/>
                <w14:checkbox>
                  <w14:checked w14:val="0"/>
                  <w14:checkedState w14:val="2612" w14:font="MS Gothic"/>
                  <w14:uncheckedState w14:val="2610" w14:font="MS Gothic"/>
                </w14:checkbox>
              </w:sdtPr>
              <w:sdtEndPr/>
              <w:sdtContent>
                <w:r w:rsidR="00CD262C" w:rsidRPr="00B15FDD">
                  <w:rPr>
                    <w:rFonts w:ascii="Segoe UI Symbol" w:eastAsia="MS Gothic" w:hAnsi="Segoe UI Symbol" w:cs="Segoe UI Symbol" w:hint="cs"/>
                    <w:sz w:val="20"/>
                    <w:szCs w:val="20"/>
                    <w:rtl/>
                  </w:rPr>
                  <w:t>☐</w:t>
                </w:r>
              </w:sdtContent>
            </w:sdt>
            <w:r w:rsidR="00CD262C" w:rsidRPr="00B15FDD">
              <w:rPr>
                <w:rFonts w:ascii="David" w:hAnsi="David"/>
                <w:sz w:val="20"/>
                <w:szCs w:val="20"/>
                <w:rtl/>
              </w:rPr>
              <w:t xml:space="preserve"> </w:t>
            </w:r>
            <w:r w:rsidR="00CD262C" w:rsidRPr="00B15FDD">
              <w:rPr>
                <w:rFonts w:ascii="David" w:hAnsi="David" w:hint="cs"/>
                <w:sz w:val="20"/>
                <w:szCs w:val="20"/>
                <w:rtl/>
              </w:rPr>
              <w:t>יש</w:t>
            </w:r>
            <w:r w:rsidR="001C0EBA" w:rsidRPr="00B15FDD">
              <w:rPr>
                <w:rFonts w:ascii="David" w:hAnsi="David" w:hint="cs"/>
                <w:sz w:val="20"/>
                <w:szCs w:val="20"/>
                <w:rtl/>
              </w:rPr>
              <w:t>.</w:t>
            </w:r>
            <w:r w:rsidR="00CD262C" w:rsidRPr="00B15FDD">
              <w:rPr>
                <w:rFonts w:ascii="David" w:hAnsi="David" w:hint="cs"/>
                <w:sz w:val="20"/>
                <w:szCs w:val="20"/>
                <w:rtl/>
              </w:rPr>
              <w:t xml:space="preserve"> פרט</w:t>
            </w:r>
            <w:r w:rsidR="001C0EBA" w:rsidRPr="00B15FDD">
              <w:rPr>
                <w:rFonts w:ascii="David" w:hAnsi="David" w:hint="cs"/>
                <w:sz w:val="20"/>
                <w:szCs w:val="20"/>
                <w:rtl/>
              </w:rPr>
              <w:t xml:space="preserve"> מראה מקום</w:t>
            </w:r>
            <w:r w:rsidR="00CD262C" w:rsidRPr="00B15FDD">
              <w:rPr>
                <w:rFonts w:ascii="David" w:hAnsi="David" w:hint="cs"/>
                <w:sz w:val="20"/>
                <w:szCs w:val="20"/>
                <w:rtl/>
              </w:rPr>
              <w:t xml:space="preserve">: </w:t>
            </w:r>
            <w:r w:rsidR="00CD262C" w:rsidRPr="00B15FDD">
              <w:rPr>
                <w:rFonts w:ascii="David" w:hAnsi="David"/>
                <w:sz w:val="20"/>
                <w:szCs w:val="20"/>
                <w:rtl/>
              </w:rPr>
              <w:t xml:space="preserve"> </w:t>
            </w:r>
          </w:p>
          <w:p w14:paraId="7DAEF03E" w14:textId="329E0A2D" w:rsidR="00CD5254" w:rsidRPr="00B15FDD" w:rsidRDefault="00CD5254" w:rsidP="003D2409">
            <w:pPr>
              <w:rPr>
                <w:rFonts w:ascii="David" w:eastAsia="Times New Roman" w:hAnsi="David"/>
                <w:color w:val="000000"/>
                <w:sz w:val="20"/>
                <w:szCs w:val="20"/>
                <w:rtl/>
              </w:rPr>
            </w:pPr>
          </w:p>
        </w:tc>
      </w:tr>
      <w:tr w:rsidR="006F236A" w:rsidRPr="00B15FDD" w14:paraId="6029E577" w14:textId="77777777" w:rsidTr="006F236A">
        <w:trPr>
          <w:cantSplit/>
          <w:trHeight w:val="187"/>
        </w:trPr>
        <w:tc>
          <w:tcPr>
            <w:tcW w:w="872" w:type="pct"/>
            <w:shd w:val="clear" w:color="auto" w:fill="auto"/>
            <w:vAlign w:val="center"/>
            <w:hideMark/>
          </w:tcPr>
          <w:p w14:paraId="27D0776C"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4.2</w:t>
            </w:r>
          </w:p>
        </w:tc>
        <w:tc>
          <w:tcPr>
            <w:tcW w:w="1055" w:type="pct"/>
            <w:gridSpan w:val="2"/>
            <w:shd w:val="clear" w:color="auto" w:fill="auto"/>
            <w:vAlign w:val="center"/>
            <w:hideMark/>
          </w:tcPr>
          <w:p w14:paraId="6A32E5DE"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סודיות</w:t>
            </w:r>
          </w:p>
          <w:p w14:paraId="038228BB" w14:textId="3DA96E6F"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Confidentiality</w:t>
            </w:r>
          </w:p>
        </w:tc>
        <w:tc>
          <w:tcPr>
            <w:tcW w:w="526" w:type="pct"/>
            <w:gridSpan w:val="2"/>
            <w:shd w:val="clear" w:color="auto" w:fill="auto"/>
            <w:vAlign w:val="center"/>
            <w:hideMark/>
          </w:tcPr>
          <w:p w14:paraId="33612DC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32260CB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78C20DF5"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479E758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250F89E5"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06CBA25" w14:textId="77777777" w:rsidTr="00D55836">
        <w:trPr>
          <w:cantSplit/>
          <w:trHeight w:val="330"/>
        </w:trPr>
        <w:tc>
          <w:tcPr>
            <w:tcW w:w="5000" w:type="pct"/>
            <w:gridSpan w:val="12"/>
            <w:shd w:val="clear" w:color="auto" w:fill="auto"/>
            <w:vAlign w:val="center"/>
            <w:hideMark/>
          </w:tcPr>
          <w:p w14:paraId="25E5809D" w14:textId="026BB8A0" w:rsidR="007D669E" w:rsidRPr="00B15FDD" w:rsidRDefault="007D669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4.2.1 </w:t>
            </w:r>
            <w:r w:rsidR="00CD262C" w:rsidRPr="00B15FDD">
              <w:rPr>
                <w:rFonts w:ascii="David" w:eastAsia="Times New Roman" w:hAnsi="David"/>
                <w:color w:val="000000"/>
                <w:sz w:val="20"/>
                <w:szCs w:val="20"/>
                <w:rtl/>
              </w:rPr>
              <w:t>התחייבות אכיפה חוקית לניהול כל המידע הנוצר או מתקבל בפעילויות המעבדה</w:t>
            </w:r>
            <w:r w:rsidR="001C0EBA" w:rsidRPr="00B15FDD">
              <w:rPr>
                <w:rFonts w:ascii="David" w:eastAsia="Times New Roman" w:hAnsi="David" w:hint="cs"/>
                <w:color w:val="000000"/>
                <w:sz w:val="20"/>
                <w:szCs w:val="20"/>
                <w:rtl/>
              </w:rPr>
              <w:t xml:space="preserve"> </w:t>
            </w:r>
            <w:sdt>
              <w:sdtPr>
                <w:rPr>
                  <w:rFonts w:ascii="David" w:hAnsi="David"/>
                  <w:sz w:val="20"/>
                  <w:szCs w:val="20"/>
                  <w:rtl/>
                </w:rPr>
                <w:id w:val="-1942059419"/>
                <w14:checkbox>
                  <w14:checked w14:val="0"/>
                  <w14:checkedState w14:val="2612" w14:font="MS Gothic"/>
                  <w14:uncheckedState w14:val="2610" w14:font="MS Gothic"/>
                </w14:checkbox>
              </w:sdtPr>
              <w:sdtEndPr/>
              <w:sdtContent>
                <w:r w:rsidR="001C0EBA" w:rsidRPr="00B15FDD">
                  <w:rPr>
                    <w:rFonts w:ascii="Segoe UI Symbol" w:eastAsia="MS Gothic" w:hAnsi="Segoe UI Symbol" w:cs="Segoe UI Symbol" w:hint="cs"/>
                    <w:sz w:val="20"/>
                    <w:szCs w:val="20"/>
                    <w:rtl/>
                  </w:rPr>
                  <w:t>☐</w:t>
                </w:r>
              </w:sdtContent>
            </w:sdt>
            <w:r w:rsidR="001C0EBA" w:rsidRPr="00B15FDD">
              <w:rPr>
                <w:rFonts w:ascii="David" w:hAnsi="David"/>
                <w:sz w:val="20"/>
                <w:szCs w:val="20"/>
                <w:rtl/>
              </w:rPr>
              <w:t xml:space="preserve"> </w:t>
            </w:r>
            <w:r w:rsidR="001C0EBA" w:rsidRPr="00B15FDD">
              <w:rPr>
                <w:rFonts w:ascii="David" w:hAnsi="David" w:hint="cs"/>
                <w:sz w:val="20"/>
                <w:szCs w:val="20"/>
                <w:rtl/>
              </w:rPr>
              <w:t>אין</w:t>
            </w:r>
            <w:r w:rsidR="001C0EBA" w:rsidRPr="00B15FDD">
              <w:rPr>
                <w:rFonts w:ascii="David" w:hAnsi="David"/>
                <w:sz w:val="20"/>
                <w:szCs w:val="20"/>
                <w:rtl/>
              </w:rPr>
              <w:t xml:space="preserve"> </w:t>
            </w:r>
            <w:sdt>
              <w:sdtPr>
                <w:rPr>
                  <w:rFonts w:ascii="David" w:hAnsi="David"/>
                  <w:sz w:val="20"/>
                  <w:szCs w:val="20"/>
                  <w:rtl/>
                </w:rPr>
                <w:id w:val="544567783"/>
                <w14:checkbox>
                  <w14:checked w14:val="0"/>
                  <w14:checkedState w14:val="2612" w14:font="MS Gothic"/>
                  <w14:uncheckedState w14:val="2610" w14:font="MS Gothic"/>
                </w14:checkbox>
              </w:sdtPr>
              <w:sdtEndPr/>
              <w:sdtContent>
                <w:r w:rsidR="001C0EBA" w:rsidRPr="00B15FDD">
                  <w:rPr>
                    <w:rFonts w:ascii="Segoe UI Symbol" w:eastAsia="MS Gothic" w:hAnsi="Segoe UI Symbol" w:cs="Segoe UI Symbol" w:hint="cs"/>
                    <w:sz w:val="20"/>
                    <w:szCs w:val="20"/>
                    <w:rtl/>
                  </w:rPr>
                  <w:t>☐</w:t>
                </w:r>
              </w:sdtContent>
            </w:sdt>
            <w:r w:rsidR="001C0EBA" w:rsidRPr="00B15FDD">
              <w:rPr>
                <w:rFonts w:ascii="David" w:hAnsi="David"/>
                <w:sz w:val="20"/>
                <w:szCs w:val="20"/>
                <w:rtl/>
              </w:rPr>
              <w:t xml:space="preserve"> </w:t>
            </w:r>
            <w:r w:rsidR="001C0EBA" w:rsidRPr="00B15FDD">
              <w:rPr>
                <w:rFonts w:ascii="David" w:hAnsi="David" w:hint="cs"/>
                <w:sz w:val="20"/>
                <w:szCs w:val="20"/>
                <w:rtl/>
              </w:rPr>
              <w:t xml:space="preserve">יש. פרט תחייבויות נסקרות: </w:t>
            </w:r>
            <w:r w:rsidR="001C0EBA" w:rsidRPr="00B15FDD">
              <w:rPr>
                <w:rFonts w:ascii="David" w:hAnsi="David"/>
                <w:sz w:val="20"/>
                <w:szCs w:val="20"/>
                <w:rtl/>
              </w:rPr>
              <w:t xml:space="preserve"> </w:t>
            </w:r>
            <w:r w:rsidR="00CD262C" w:rsidRPr="00B15FDD">
              <w:rPr>
                <w:rFonts w:ascii="David" w:eastAsia="Times New Roman" w:hAnsi="David" w:hint="cs"/>
                <w:color w:val="000000"/>
                <w:sz w:val="20"/>
                <w:szCs w:val="20"/>
                <w:rtl/>
              </w:rPr>
              <w:t xml:space="preserve"> </w:t>
            </w:r>
          </w:p>
          <w:p w14:paraId="34F1BA1C" w14:textId="5C9BCB8C" w:rsidR="001C0EBA" w:rsidRPr="00B15FDD" w:rsidRDefault="001C0EB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הארגון מתקשר ללקוח איזה מידע יהיה זמין לציבור? </w:t>
            </w:r>
            <w:r w:rsidRPr="00B15FDD">
              <w:rPr>
                <w:rFonts w:ascii="Segoe UI Symbol" w:eastAsia="Times New Roman" w:hAnsi="Segoe UI Symbol" w:cs="Segoe UI Symbol" w:hint="cs"/>
                <w:color w:val="000000"/>
                <w:sz w:val="20"/>
                <w:szCs w:val="20"/>
                <w:rtl/>
              </w:rPr>
              <w:t>☐</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כן</w:t>
            </w:r>
            <w:r w:rsidRPr="00B15FDD">
              <w:rPr>
                <w:rFonts w:ascii="David" w:eastAsia="Times New Roman" w:hAnsi="David"/>
                <w:color w:val="000000"/>
                <w:sz w:val="20"/>
                <w:szCs w:val="20"/>
                <w:rtl/>
              </w:rPr>
              <w:t xml:space="preserve"> </w:t>
            </w:r>
            <w:r w:rsidRPr="00B15FDD">
              <w:rPr>
                <w:rFonts w:ascii="Segoe UI Symbol" w:eastAsia="Times New Roman" w:hAnsi="Segoe UI Symbol" w:cs="Segoe UI Symbol" w:hint="cs"/>
                <w:color w:val="000000"/>
                <w:sz w:val="20"/>
                <w:szCs w:val="20"/>
                <w:rtl/>
              </w:rPr>
              <w:t>☐</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לא</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פרט</w:t>
            </w:r>
            <w:r w:rsidRPr="00B15FDD">
              <w:rPr>
                <w:rFonts w:ascii="David" w:eastAsia="Times New Roman" w:hAnsi="David"/>
                <w:color w:val="000000"/>
                <w:sz w:val="20"/>
                <w:szCs w:val="20"/>
                <w:rtl/>
              </w:rPr>
              <w:t>:</w:t>
            </w:r>
          </w:p>
          <w:p w14:paraId="6CE88C82" w14:textId="7A303170" w:rsidR="003D2409" w:rsidRPr="00B15FDD" w:rsidRDefault="003D2409" w:rsidP="00715F27">
            <w:pPr>
              <w:spacing w:line="276" w:lineRule="auto"/>
              <w:rPr>
                <w:rFonts w:ascii="David" w:hAnsi="David"/>
                <w:sz w:val="20"/>
                <w:szCs w:val="20"/>
                <w:rtl/>
              </w:rPr>
            </w:pPr>
            <w:r w:rsidRPr="00B15FDD">
              <w:rPr>
                <w:rFonts w:ascii="David" w:eastAsia="Times New Roman" w:hAnsi="David"/>
                <w:color w:val="000000"/>
                <w:sz w:val="20"/>
                <w:szCs w:val="20"/>
              </w:rPr>
              <w:t> </w:t>
            </w:r>
            <w:r w:rsidR="00087C78" w:rsidRPr="00B15FDD">
              <w:rPr>
                <w:rFonts w:ascii="David" w:eastAsia="Times New Roman" w:hAnsi="David"/>
                <w:color w:val="000000"/>
                <w:sz w:val="20"/>
                <w:szCs w:val="20"/>
                <w:rtl/>
              </w:rPr>
              <w:t xml:space="preserve">4.2.2 האם המעבדה מוסרת מידע לגורם אחר מלבד לקוחותיה תחת התייחבות חוזית או חוקית?  </w:t>
            </w:r>
            <w:sdt>
              <w:sdtPr>
                <w:rPr>
                  <w:rFonts w:ascii="David" w:hAnsi="David"/>
                  <w:sz w:val="20"/>
                  <w:szCs w:val="20"/>
                  <w:rtl/>
                </w:rPr>
                <w:id w:val="-343486537"/>
                <w14:checkbox>
                  <w14:checked w14:val="0"/>
                  <w14:checkedState w14:val="2612" w14:font="MS Gothic"/>
                  <w14:uncheckedState w14:val="2610" w14:font="MS Gothic"/>
                </w14:checkbox>
              </w:sdtPr>
              <w:sdtEndPr/>
              <w:sdtContent>
                <w:r w:rsidR="00087C78" w:rsidRPr="00B15FDD">
                  <w:rPr>
                    <w:rFonts w:ascii="Segoe UI Symbol" w:eastAsia="MS Gothic" w:hAnsi="Segoe UI Symbol" w:cs="Segoe UI Symbol" w:hint="cs"/>
                    <w:sz w:val="20"/>
                    <w:szCs w:val="20"/>
                    <w:rtl/>
                  </w:rPr>
                  <w:t>☐</w:t>
                </w:r>
              </w:sdtContent>
            </w:sdt>
            <w:r w:rsidR="00087C78" w:rsidRPr="00B15FDD">
              <w:rPr>
                <w:rFonts w:ascii="David" w:hAnsi="David"/>
                <w:sz w:val="20"/>
                <w:szCs w:val="20"/>
                <w:rtl/>
              </w:rPr>
              <w:t xml:space="preserve"> כן </w:t>
            </w:r>
            <w:sdt>
              <w:sdtPr>
                <w:rPr>
                  <w:rFonts w:ascii="David" w:hAnsi="David"/>
                  <w:sz w:val="20"/>
                  <w:szCs w:val="20"/>
                  <w:rtl/>
                </w:rPr>
                <w:id w:val="314150853"/>
                <w14:checkbox>
                  <w14:checked w14:val="0"/>
                  <w14:checkedState w14:val="2612" w14:font="MS Gothic"/>
                  <w14:uncheckedState w14:val="2610" w14:font="MS Gothic"/>
                </w14:checkbox>
              </w:sdtPr>
              <w:sdtEndPr/>
              <w:sdtContent>
                <w:r w:rsidR="00087C78" w:rsidRPr="00B15FDD">
                  <w:rPr>
                    <w:rFonts w:ascii="Segoe UI Symbol" w:eastAsia="MS Gothic" w:hAnsi="Segoe UI Symbol" w:cs="Segoe UI Symbol" w:hint="cs"/>
                    <w:sz w:val="20"/>
                    <w:szCs w:val="20"/>
                    <w:rtl/>
                  </w:rPr>
                  <w:t>☐</w:t>
                </w:r>
              </w:sdtContent>
            </w:sdt>
            <w:r w:rsidR="00087C78" w:rsidRPr="00B15FDD">
              <w:rPr>
                <w:rFonts w:ascii="David" w:hAnsi="David"/>
                <w:sz w:val="20"/>
                <w:szCs w:val="20"/>
                <w:rtl/>
              </w:rPr>
              <w:t xml:space="preserve"> לא</w:t>
            </w:r>
            <w:r w:rsidR="00046C16" w:rsidRPr="00B15FDD">
              <w:rPr>
                <w:rFonts w:ascii="David" w:hAnsi="David"/>
                <w:sz w:val="20"/>
                <w:szCs w:val="20"/>
                <w:rtl/>
              </w:rPr>
              <w:t xml:space="preserve"> פרט:</w:t>
            </w:r>
          </w:p>
          <w:p w14:paraId="008414F2" w14:textId="4728B21B" w:rsidR="00527DF3" w:rsidRPr="00B15FDD" w:rsidRDefault="00527DF3"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הביאה זאת לידיעת לקוחותיה? </w:t>
            </w:r>
            <w:sdt>
              <w:sdtPr>
                <w:rPr>
                  <w:rFonts w:ascii="David" w:hAnsi="David"/>
                  <w:sz w:val="20"/>
                  <w:szCs w:val="20"/>
                  <w:rtl/>
                </w:rPr>
                <w:id w:val="-181894109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294902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F45A047" w14:textId="6C6A5F0C" w:rsidR="00046C16" w:rsidRPr="00B15FDD" w:rsidRDefault="00046C16" w:rsidP="00715F27">
            <w:pPr>
              <w:spacing w:line="276" w:lineRule="auto"/>
              <w:rPr>
                <w:rFonts w:ascii="David" w:hAnsi="David"/>
                <w:sz w:val="20"/>
                <w:szCs w:val="20"/>
                <w:rtl/>
              </w:rPr>
            </w:pPr>
            <w:r w:rsidRPr="00B15FDD">
              <w:rPr>
                <w:rFonts w:ascii="David" w:hAnsi="David"/>
                <w:sz w:val="20"/>
                <w:szCs w:val="20"/>
                <w:rtl/>
              </w:rPr>
              <w:t xml:space="preserve">4.2.3 </w:t>
            </w:r>
            <w:r w:rsidR="0098156C" w:rsidRPr="00B15FDD">
              <w:rPr>
                <w:rFonts w:ascii="David" w:hAnsi="David"/>
                <w:sz w:val="20"/>
                <w:szCs w:val="20"/>
                <w:rtl/>
              </w:rPr>
              <w:t xml:space="preserve">האם סודיות מידע המתקבל מצד שלישי מוגדרת תחת התחייבויות הסודיות? </w:t>
            </w:r>
            <w:sdt>
              <w:sdtPr>
                <w:rPr>
                  <w:rFonts w:ascii="David" w:hAnsi="David"/>
                  <w:sz w:val="20"/>
                  <w:szCs w:val="20"/>
                  <w:rtl/>
                </w:rPr>
                <w:id w:val="170915134"/>
                <w14:checkbox>
                  <w14:checked w14:val="0"/>
                  <w14:checkedState w14:val="2612" w14:font="MS Gothic"/>
                  <w14:uncheckedState w14:val="2610" w14:font="MS Gothic"/>
                </w14:checkbox>
              </w:sdtPr>
              <w:sdtEndPr/>
              <w:sdtContent>
                <w:r w:rsidR="0098156C" w:rsidRPr="00B15FDD">
                  <w:rPr>
                    <w:rFonts w:ascii="Segoe UI Symbol" w:eastAsia="MS Gothic" w:hAnsi="Segoe UI Symbol" w:cs="Segoe UI Symbol" w:hint="cs"/>
                    <w:sz w:val="20"/>
                    <w:szCs w:val="20"/>
                    <w:rtl/>
                  </w:rPr>
                  <w:t>☐</w:t>
                </w:r>
              </w:sdtContent>
            </w:sdt>
            <w:r w:rsidR="0098156C" w:rsidRPr="00B15FDD">
              <w:rPr>
                <w:rFonts w:ascii="David" w:hAnsi="David"/>
                <w:sz w:val="20"/>
                <w:szCs w:val="20"/>
                <w:rtl/>
              </w:rPr>
              <w:t xml:space="preserve"> כן </w:t>
            </w:r>
            <w:sdt>
              <w:sdtPr>
                <w:rPr>
                  <w:rFonts w:ascii="David" w:hAnsi="David"/>
                  <w:sz w:val="20"/>
                  <w:szCs w:val="20"/>
                  <w:rtl/>
                </w:rPr>
                <w:id w:val="-1257357931"/>
                <w14:checkbox>
                  <w14:checked w14:val="0"/>
                  <w14:checkedState w14:val="2612" w14:font="MS Gothic"/>
                  <w14:uncheckedState w14:val="2610" w14:font="MS Gothic"/>
                </w14:checkbox>
              </w:sdtPr>
              <w:sdtEndPr/>
              <w:sdtContent>
                <w:r w:rsidR="0098156C" w:rsidRPr="00B15FDD">
                  <w:rPr>
                    <w:rFonts w:ascii="Segoe UI Symbol" w:eastAsia="MS Gothic" w:hAnsi="Segoe UI Symbol" w:cs="Segoe UI Symbol" w:hint="cs"/>
                    <w:sz w:val="20"/>
                    <w:szCs w:val="20"/>
                    <w:rtl/>
                  </w:rPr>
                  <w:t>☐</w:t>
                </w:r>
              </w:sdtContent>
            </w:sdt>
            <w:r w:rsidR="0098156C" w:rsidRPr="00B15FDD">
              <w:rPr>
                <w:rFonts w:ascii="David" w:hAnsi="David"/>
                <w:sz w:val="20"/>
                <w:szCs w:val="20"/>
                <w:rtl/>
              </w:rPr>
              <w:t xml:space="preserve"> לא</w:t>
            </w:r>
          </w:p>
          <w:p w14:paraId="359F344C" w14:textId="17A47E69" w:rsidR="0098156C" w:rsidRPr="00B15FDD" w:rsidRDefault="0098156C" w:rsidP="00715F27">
            <w:pPr>
              <w:spacing w:line="276" w:lineRule="auto"/>
              <w:rPr>
                <w:rFonts w:ascii="David" w:eastAsia="MS Gothic" w:hAnsi="David"/>
                <w:sz w:val="20"/>
                <w:szCs w:val="20"/>
                <w:rtl/>
              </w:rPr>
            </w:pPr>
            <w:r w:rsidRPr="00B15FDD">
              <w:rPr>
                <w:rFonts w:ascii="David" w:hAnsi="David"/>
                <w:sz w:val="20"/>
                <w:szCs w:val="20"/>
                <w:rtl/>
              </w:rPr>
              <w:t xml:space="preserve">האם זהות מוסר המידע חסויה מהלקוח? </w:t>
            </w:r>
            <w:sdt>
              <w:sdtPr>
                <w:rPr>
                  <w:rFonts w:ascii="David" w:hAnsi="David"/>
                  <w:sz w:val="20"/>
                  <w:szCs w:val="20"/>
                  <w:rtl/>
                </w:rPr>
                <w:id w:val="85716506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7342800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1364145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w:t>
            </w:r>
            <w:r w:rsidRPr="00B15FDD">
              <w:rPr>
                <w:rFonts w:ascii="David" w:eastAsia="MS Gothic" w:hAnsi="David"/>
                <w:sz w:val="20"/>
                <w:szCs w:val="20"/>
                <w:rtl/>
              </w:rPr>
              <w:t>הוסכם אחרת עם מוסר המידע</w:t>
            </w:r>
          </w:p>
          <w:p w14:paraId="241252B2" w14:textId="391FA9E7" w:rsidR="007D669E" w:rsidRPr="00B15FDD" w:rsidRDefault="0098156C" w:rsidP="00715F27">
            <w:pPr>
              <w:spacing w:line="276" w:lineRule="auto"/>
              <w:rPr>
                <w:rFonts w:ascii="David" w:hAnsi="David"/>
                <w:sz w:val="20"/>
                <w:szCs w:val="20"/>
                <w:rtl/>
              </w:rPr>
            </w:pPr>
            <w:r w:rsidRPr="00B15FDD">
              <w:rPr>
                <w:rFonts w:ascii="David" w:hAnsi="David"/>
                <w:sz w:val="20"/>
                <w:szCs w:val="20"/>
                <w:rtl/>
              </w:rPr>
              <w:t xml:space="preserve">4.2.4 האם יש גופים או כח אדם חיצוניים למעבדה בעלי גישה למידע המעבדה </w:t>
            </w:r>
            <w:sdt>
              <w:sdtPr>
                <w:rPr>
                  <w:rFonts w:ascii="David" w:hAnsi="David"/>
                  <w:sz w:val="20"/>
                  <w:szCs w:val="20"/>
                  <w:rtl/>
                </w:rPr>
                <w:id w:val="56338202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1894939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7D669E" w:rsidRPr="00B15FDD">
              <w:rPr>
                <w:rFonts w:ascii="David" w:hAnsi="David"/>
                <w:sz w:val="20"/>
                <w:szCs w:val="20"/>
                <w:rtl/>
              </w:rPr>
              <w:t xml:space="preserve"> פרט:</w:t>
            </w:r>
          </w:p>
          <w:p w14:paraId="2053E968" w14:textId="4D996B67" w:rsidR="00CA1D5D" w:rsidRPr="00B15FDD" w:rsidRDefault="007D669E" w:rsidP="00715F27">
            <w:pPr>
              <w:spacing w:line="276" w:lineRule="auto"/>
              <w:rPr>
                <w:rFonts w:ascii="David" w:hAnsi="David"/>
                <w:sz w:val="20"/>
                <w:szCs w:val="20"/>
              </w:rPr>
            </w:pPr>
            <w:r w:rsidRPr="00B15FDD">
              <w:rPr>
                <w:rFonts w:ascii="David" w:hAnsi="David"/>
                <w:sz w:val="20"/>
                <w:szCs w:val="20"/>
                <w:rtl/>
              </w:rPr>
              <w:t xml:space="preserve">האם מידע זה חסוי? כן </w:t>
            </w:r>
            <w:sdt>
              <w:sdtPr>
                <w:rPr>
                  <w:rFonts w:ascii="David" w:hAnsi="David"/>
                  <w:sz w:val="20"/>
                  <w:szCs w:val="20"/>
                  <w:rtl/>
                </w:rPr>
                <w:id w:val="92221464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63614245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ישנה דרישה חוקית לשחרור המידע, פרט: </w:t>
            </w:r>
          </w:p>
          <w:p w14:paraId="6768896B" w14:textId="4B3D0F63" w:rsidR="00527DF3" w:rsidRPr="00B15FDD" w:rsidRDefault="00527DF3" w:rsidP="003D2409">
            <w:pPr>
              <w:rPr>
                <w:rFonts w:ascii="David" w:eastAsia="Times New Roman" w:hAnsi="David"/>
                <w:color w:val="000000"/>
                <w:sz w:val="20"/>
                <w:szCs w:val="20"/>
                <w:rtl/>
              </w:rPr>
            </w:pPr>
          </w:p>
        </w:tc>
      </w:tr>
      <w:tr w:rsidR="006F236A" w:rsidRPr="00B15FDD" w14:paraId="516CA026" w14:textId="77777777" w:rsidTr="006F236A">
        <w:trPr>
          <w:cantSplit/>
          <w:trHeight w:val="304"/>
        </w:trPr>
        <w:tc>
          <w:tcPr>
            <w:tcW w:w="872" w:type="pct"/>
            <w:shd w:val="clear" w:color="auto" w:fill="auto"/>
            <w:vAlign w:val="center"/>
            <w:hideMark/>
          </w:tcPr>
          <w:p w14:paraId="562DE2F9"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5</w:t>
            </w:r>
          </w:p>
        </w:tc>
        <w:tc>
          <w:tcPr>
            <w:tcW w:w="1055" w:type="pct"/>
            <w:gridSpan w:val="2"/>
            <w:shd w:val="clear" w:color="auto" w:fill="auto"/>
            <w:vAlign w:val="center"/>
            <w:hideMark/>
          </w:tcPr>
          <w:p w14:paraId="625BF0F9"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דרישות מבנה ארגוני</w:t>
            </w:r>
          </w:p>
          <w:p w14:paraId="396959E0" w14:textId="7C386B4D"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Structural requirements</w:t>
            </w:r>
          </w:p>
        </w:tc>
        <w:tc>
          <w:tcPr>
            <w:tcW w:w="526" w:type="pct"/>
            <w:gridSpan w:val="2"/>
            <w:shd w:val="clear" w:color="auto" w:fill="auto"/>
            <w:vAlign w:val="center"/>
            <w:hideMark/>
          </w:tcPr>
          <w:p w14:paraId="19A9C40A"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20D2690F"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43152B7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1E31EF05"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7CAB446A"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5A73388D" w14:textId="77777777" w:rsidTr="00D55836">
        <w:trPr>
          <w:cantSplit/>
          <w:trHeight w:val="330"/>
        </w:trPr>
        <w:tc>
          <w:tcPr>
            <w:tcW w:w="5000" w:type="pct"/>
            <w:gridSpan w:val="12"/>
            <w:shd w:val="clear" w:color="auto" w:fill="auto"/>
            <w:vAlign w:val="center"/>
            <w:hideMark/>
          </w:tcPr>
          <w:p w14:paraId="1085E723" w14:textId="74190BB9" w:rsidR="003D2409" w:rsidRPr="00B15FDD" w:rsidRDefault="00527DF3"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5.1 האם המעבדה הינה חלק מיישות משפטית הנושאת באחריות פעילויות המעבדה </w:t>
            </w:r>
            <w:sdt>
              <w:sdtPr>
                <w:rPr>
                  <w:rFonts w:ascii="David" w:hAnsi="David"/>
                  <w:sz w:val="20"/>
                  <w:szCs w:val="20"/>
                  <w:rtl/>
                </w:rPr>
                <w:id w:val="-156294186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7952359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4BA9CE7" w14:textId="3D9F50EF" w:rsidR="007D669E" w:rsidRPr="00B15FDD" w:rsidRDefault="007D669E" w:rsidP="00715F27">
            <w:pPr>
              <w:spacing w:line="276" w:lineRule="auto"/>
              <w:rPr>
                <w:rFonts w:ascii="David" w:hAnsi="David"/>
                <w:sz w:val="20"/>
                <w:szCs w:val="20"/>
                <w:rtl/>
              </w:rPr>
            </w:pPr>
            <w:r w:rsidRPr="00B15FDD">
              <w:rPr>
                <w:rFonts w:ascii="David" w:hAnsi="David"/>
                <w:sz w:val="20"/>
                <w:szCs w:val="20"/>
                <w:rtl/>
              </w:rPr>
              <w:t xml:space="preserve">5.2 </w:t>
            </w:r>
            <w:r w:rsidR="00BE1FAE" w:rsidRPr="00B15FDD">
              <w:rPr>
                <w:rFonts w:ascii="David" w:eastAsia="Times New Roman" w:hAnsi="David"/>
                <w:color w:val="000000"/>
                <w:sz w:val="20"/>
                <w:szCs w:val="20"/>
                <w:rtl/>
              </w:rPr>
              <w:t>זיהוי הנהלת המעבדה</w:t>
            </w:r>
            <w:r w:rsidR="00BE1FAE" w:rsidRPr="00B15FDD">
              <w:rPr>
                <w:rFonts w:ascii="David" w:hAnsi="David" w:hint="cs"/>
                <w:sz w:val="20"/>
                <w:szCs w:val="20"/>
                <w:rtl/>
              </w:rPr>
              <w:t xml:space="preserve"> </w:t>
            </w:r>
            <w:r w:rsidR="00BE1FAE" w:rsidRPr="00B15FDD">
              <w:rPr>
                <w:rFonts w:ascii="Segoe UI Symbol" w:hAnsi="Segoe UI Symbol" w:cs="Segoe UI Symbol" w:hint="cs"/>
                <w:sz w:val="20"/>
                <w:szCs w:val="20"/>
                <w:rtl/>
              </w:rPr>
              <w:t>☐</w:t>
            </w:r>
            <w:r w:rsidR="00BE1FAE" w:rsidRPr="00B15FDD">
              <w:rPr>
                <w:rFonts w:ascii="David" w:hAnsi="David"/>
                <w:sz w:val="20"/>
                <w:szCs w:val="20"/>
                <w:rtl/>
              </w:rPr>
              <w:t xml:space="preserve"> אין </w:t>
            </w:r>
            <w:r w:rsidR="00BE1FAE" w:rsidRPr="00B15FDD">
              <w:rPr>
                <w:rFonts w:ascii="Segoe UI Symbol" w:hAnsi="Segoe UI Symbol" w:cs="Segoe UI Symbol" w:hint="cs"/>
                <w:sz w:val="20"/>
                <w:szCs w:val="20"/>
                <w:rtl/>
              </w:rPr>
              <w:t>☐</w:t>
            </w:r>
            <w:r w:rsidR="00BE1FAE" w:rsidRPr="00B15FDD">
              <w:rPr>
                <w:rFonts w:ascii="David" w:hAnsi="David"/>
                <w:sz w:val="20"/>
                <w:szCs w:val="20"/>
                <w:rtl/>
              </w:rPr>
              <w:t xml:space="preserve"> </w:t>
            </w:r>
            <w:r w:rsidR="00BE1FAE" w:rsidRPr="00B15FDD">
              <w:rPr>
                <w:rFonts w:ascii="David" w:hAnsi="David" w:hint="cs"/>
                <w:sz w:val="20"/>
                <w:szCs w:val="20"/>
                <w:rtl/>
              </w:rPr>
              <w:t>יש</w:t>
            </w:r>
            <w:r w:rsidR="00BE1FAE" w:rsidRPr="00B15FDD">
              <w:rPr>
                <w:rFonts w:ascii="David" w:hAnsi="David"/>
                <w:sz w:val="20"/>
                <w:szCs w:val="20"/>
                <w:rtl/>
              </w:rPr>
              <w:t xml:space="preserve">. </w:t>
            </w:r>
            <w:r w:rsidR="00BE1FAE" w:rsidRPr="00B15FDD">
              <w:rPr>
                <w:rFonts w:ascii="David" w:hAnsi="David" w:hint="cs"/>
                <w:sz w:val="20"/>
                <w:szCs w:val="20"/>
                <w:rtl/>
              </w:rPr>
              <w:t>פרט</w:t>
            </w:r>
            <w:r w:rsidR="00BE1FAE" w:rsidRPr="00B15FDD">
              <w:rPr>
                <w:rFonts w:ascii="David" w:hAnsi="David"/>
                <w:sz w:val="20"/>
                <w:szCs w:val="20"/>
                <w:rtl/>
              </w:rPr>
              <w:t xml:space="preserve"> </w:t>
            </w:r>
            <w:r w:rsidR="00BE1FAE" w:rsidRPr="00B15FDD">
              <w:rPr>
                <w:rFonts w:ascii="David" w:hAnsi="David" w:hint="cs"/>
                <w:sz w:val="20"/>
                <w:szCs w:val="20"/>
                <w:rtl/>
              </w:rPr>
              <w:t>מראה</w:t>
            </w:r>
            <w:r w:rsidR="00BE1FAE" w:rsidRPr="00B15FDD">
              <w:rPr>
                <w:rFonts w:ascii="David" w:hAnsi="David"/>
                <w:sz w:val="20"/>
                <w:szCs w:val="20"/>
                <w:rtl/>
              </w:rPr>
              <w:t xml:space="preserve"> </w:t>
            </w:r>
            <w:r w:rsidR="00BE1FAE" w:rsidRPr="00B15FDD">
              <w:rPr>
                <w:rFonts w:ascii="David" w:hAnsi="David" w:hint="cs"/>
                <w:sz w:val="20"/>
                <w:szCs w:val="20"/>
                <w:rtl/>
              </w:rPr>
              <w:t>מקום</w:t>
            </w:r>
            <w:r w:rsidR="00BE1FAE" w:rsidRPr="00B15FDD">
              <w:rPr>
                <w:rFonts w:ascii="David" w:hAnsi="David"/>
                <w:sz w:val="20"/>
                <w:szCs w:val="20"/>
                <w:rtl/>
              </w:rPr>
              <w:t xml:space="preserve">:  </w:t>
            </w:r>
          </w:p>
          <w:p w14:paraId="4A62FDE2" w14:textId="77777777" w:rsidR="006F236A" w:rsidRDefault="007D669E" w:rsidP="00715F27">
            <w:pPr>
              <w:spacing w:line="276" w:lineRule="auto"/>
              <w:rPr>
                <w:rFonts w:ascii="David" w:hAnsi="David"/>
                <w:sz w:val="20"/>
                <w:szCs w:val="20"/>
              </w:rPr>
            </w:pPr>
            <w:r w:rsidRPr="00B15FDD">
              <w:rPr>
                <w:rFonts w:ascii="David" w:hAnsi="David"/>
                <w:sz w:val="20"/>
                <w:szCs w:val="20"/>
                <w:rtl/>
              </w:rPr>
              <w:t>5.3</w:t>
            </w:r>
            <w:r w:rsidRPr="00B15FDD">
              <w:rPr>
                <w:rFonts w:ascii="David" w:eastAsia="Times New Roman" w:hAnsi="David"/>
                <w:color w:val="000000"/>
                <w:sz w:val="20"/>
                <w:szCs w:val="20"/>
                <w:rtl/>
              </w:rPr>
              <w:t xml:space="preserve"> </w:t>
            </w:r>
            <w:r w:rsidR="00BE1FAE" w:rsidRPr="00B15FDD">
              <w:rPr>
                <w:rFonts w:ascii="David" w:eastAsia="Times New Roman" w:hAnsi="David"/>
                <w:color w:val="000000"/>
                <w:sz w:val="20"/>
                <w:szCs w:val="20"/>
                <w:rtl/>
              </w:rPr>
              <w:t>תיעוד והגדרת הפעולות בהסמכה</w:t>
            </w:r>
            <w:r w:rsidR="00BE1FAE" w:rsidRPr="00B15FDD">
              <w:rPr>
                <w:rFonts w:ascii="David" w:eastAsia="Times New Roman" w:hAnsi="David" w:hint="cs"/>
                <w:color w:val="000000"/>
                <w:sz w:val="20"/>
                <w:szCs w:val="20"/>
                <w:rtl/>
              </w:rPr>
              <w:t xml:space="preserve"> </w:t>
            </w:r>
            <w:r w:rsidR="00BE1FAE" w:rsidRPr="00B15FDD">
              <w:rPr>
                <w:rFonts w:ascii="Segoe UI Symbol" w:hAnsi="Segoe UI Symbol" w:cs="Segoe UI Symbol" w:hint="cs"/>
                <w:sz w:val="20"/>
                <w:szCs w:val="20"/>
                <w:rtl/>
              </w:rPr>
              <w:t>☐</w:t>
            </w:r>
            <w:r w:rsidR="00BE1FAE" w:rsidRPr="00B15FDD">
              <w:rPr>
                <w:rFonts w:ascii="David" w:hAnsi="David"/>
                <w:sz w:val="20"/>
                <w:szCs w:val="20"/>
                <w:rtl/>
              </w:rPr>
              <w:t xml:space="preserve"> אין </w:t>
            </w:r>
            <w:r w:rsidR="00BE1FAE" w:rsidRPr="00B15FDD">
              <w:rPr>
                <w:rFonts w:ascii="Segoe UI Symbol" w:hAnsi="Segoe UI Symbol" w:cs="Segoe UI Symbol" w:hint="cs"/>
                <w:sz w:val="20"/>
                <w:szCs w:val="20"/>
                <w:rtl/>
              </w:rPr>
              <w:t>☐</w:t>
            </w:r>
            <w:r w:rsidR="00BE1FAE" w:rsidRPr="00B15FDD">
              <w:rPr>
                <w:rFonts w:ascii="David" w:hAnsi="David"/>
                <w:sz w:val="20"/>
                <w:szCs w:val="20"/>
                <w:rtl/>
              </w:rPr>
              <w:t xml:space="preserve"> </w:t>
            </w:r>
            <w:r w:rsidR="00BE1FAE" w:rsidRPr="00B15FDD">
              <w:rPr>
                <w:rFonts w:ascii="David" w:hAnsi="David" w:hint="cs"/>
                <w:sz w:val="20"/>
                <w:szCs w:val="20"/>
                <w:rtl/>
              </w:rPr>
              <w:t>יש</w:t>
            </w:r>
            <w:r w:rsidR="00BE1FAE" w:rsidRPr="00B15FDD">
              <w:rPr>
                <w:rFonts w:ascii="David" w:hAnsi="David"/>
                <w:sz w:val="20"/>
                <w:szCs w:val="20"/>
                <w:rtl/>
              </w:rPr>
              <w:t xml:space="preserve">. </w:t>
            </w:r>
            <w:r w:rsidR="00BE1FAE" w:rsidRPr="00B15FDD">
              <w:rPr>
                <w:rFonts w:ascii="David" w:hAnsi="David" w:hint="cs"/>
                <w:sz w:val="20"/>
                <w:szCs w:val="20"/>
                <w:rtl/>
              </w:rPr>
              <w:t>פרט</w:t>
            </w:r>
            <w:r w:rsidR="00BE1FAE" w:rsidRPr="00B15FDD">
              <w:rPr>
                <w:rFonts w:ascii="David" w:hAnsi="David"/>
                <w:sz w:val="20"/>
                <w:szCs w:val="20"/>
                <w:rtl/>
              </w:rPr>
              <w:t xml:space="preserve"> </w:t>
            </w:r>
            <w:r w:rsidR="00BE1FAE" w:rsidRPr="00B15FDD">
              <w:rPr>
                <w:rFonts w:ascii="David" w:hAnsi="David" w:hint="cs"/>
                <w:sz w:val="20"/>
                <w:szCs w:val="20"/>
                <w:rtl/>
              </w:rPr>
              <w:t>מראה</w:t>
            </w:r>
            <w:r w:rsidR="00BE1FAE" w:rsidRPr="00B15FDD">
              <w:rPr>
                <w:rFonts w:ascii="David" w:hAnsi="David"/>
                <w:sz w:val="20"/>
                <w:szCs w:val="20"/>
                <w:rtl/>
              </w:rPr>
              <w:t xml:space="preserve"> </w:t>
            </w:r>
            <w:r w:rsidR="00BE1FAE" w:rsidRPr="00B15FDD">
              <w:rPr>
                <w:rFonts w:ascii="David" w:hAnsi="David" w:hint="cs"/>
                <w:sz w:val="20"/>
                <w:szCs w:val="20"/>
                <w:rtl/>
              </w:rPr>
              <w:t>מקום</w:t>
            </w:r>
            <w:r w:rsidR="00BE1FAE" w:rsidRPr="00B15FDD">
              <w:rPr>
                <w:rFonts w:ascii="David" w:hAnsi="David"/>
                <w:sz w:val="20"/>
                <w:szCs w:val="20"/>
                <w:rtl/>
              </w:rPr>
              <w:t>:</w:t>
            </w:r>
          </w:p>
          <w:p w14:paraId="54093AB1" w14:textId="1C9252C5" w:rsidR="000223AB" w:rsidRPr="00B15FDD" w:rsidRDefault="007D669E"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5.4 </w:t>
            </w:r>
            <w:r w:rsidR="00ED7ED9" w:rsidRPr="00B15FDD">
              <w:rPr>
                <w:rFonts w:ascii="David" w:eastAsia="Times New Roman" w:hAnsi="David"/>
                <w:color w:val="000000"/>
                <w:sz w:val="20"/>
                <w:szCs w:val="20"/>
                <w:rtl/>
              </w:rPr>
              <w:t>ראה פרק הסיכום</w:t>
            </w:r>
          </w:p>
          <w:p w14:paraId="34D33816" w14:textId="347E1420" w:rsidR="000223AB" w:rsidRPr="00B15FDD" w:rsidRDefault="000223A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5.5 a</w:t>
            </w:r>
            <w:r w:rsidRPr="00B15FDD">
              <w:rPr>
                <w:rFonts w:ascii="David" w:eastAsia="Times New Roman" w:hAnsi="David" w:hint="cs"/>
                <w:color w:val="000000"/>
                <w:sz w:val="20"/>
                <w:szCs w:val="20"/>
                <w:rtl/>
              </w:rPr>
              <w:t xml:space="preserve"> </w:t>
            </w:r>
            <w:r w:rsidRPr="00B15FDD">
              <w:rPr>
                <w:rFonts w:ascii="David" w:eastAsia="Times New Roman" w:hAnsi="David"/>
                <w:color w:val="000000"/>
                <w:sz w:val="20"/>
                <w:szCs w:val="20"/>
                <w:rtl/>
              </w:rPr>
              <w:t>תיעוד מבנה פנים ארגוני ויחסי גומלין בין ההנהלה, פעילות טכנית ופעילות תומכת</w:t>
            </w:r>
            <w:r w:rsidRPr="00B15FDD">
              <w:rPr>
                <w:rtl/>
              </w:rPr>
              <w:t xml:space="preserve"> </w:t>
            </w:r>
            <w:r w:rsidRPr="00B15FDD">
              <w:rPr>
                <w:rFonts w:ascii="Segoe UI Symbol" w:eastAsia="Times New Roman" w:hAnsi="Segoe UI Symbol" w:cs="Segoe UI Symbol" w:hint="cs"/>
                <w:color w:val="000000"/>
                <w:sz w:val="20"/>
                <w:szCs w:val="20"/>
                <w:rtl/>
              </w:rPr>
              <w:t>☐</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אין</w:t>
            </w:r>
            <w:r w:rsidRPr="00B15FDD">
              <w:rPr>
                <w:rFonts w:ascii="David" w:eastAsia="Times New Roman" w:hAnsi="David"/>
                <w:color w:val="000000"/>
                <w:sz w:val="20"/>
                <w:szCs w:val="20"/>
                <w:rtl/>
              </w:rPr>
              <w:t xml:space="preserve"> </w:t>
            </w:r>
            <w:r w:rsidRPr="00B15FDD">
              <w:rPr>
                <w:rFonts w:ascii="Segoe UI Symbol" w:eastAsia="Times New Roman" w:hAnsi="Segoe UI Symbol" w:cs="Segoe UI Symbol" w:hint="cs"/>
                <w:color w:val="000000"/>
                <w:sz w:val="20"/>
                <w:szCs w:val="20"/>
                <w:rtl/>
              </w:rPr>
              <w:t>☐</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יש</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פרט</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מראה</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מקום</w:t>
            </w:r>
            <w:r w:rsidRPr="00B15FDD">
              <w:rPr>
                <w:rFonts w:ascii="David" w:eastAsia="Times New Roman" w:hAnsi="David"/>
                <w:color w:val="000000"/>
                <w:sz w:val="20"/>
                <w:szCs w:val="20"/>
                <w:rtl/>
              </w:rPr>
              <w:t xml:space="preserve">:  </w:t>
            </w:r>
          </w:p>
          <w:p w14:paraId="03B6B5CE" w14:textId="7032EC98" w:rsidR="000223AB" w:rsidRPr="00B15FDD" w:rsidRDefault="000223AB"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5.5 b</w:t>
            </w:r>
            <w:r w:rsidRPr="00B15FDD">
              <w:rPr>
                <w:rtl/>
              </w:rPr>
              <w:t xml:space="preserve"> </w:t>
            </w:r>
            <w:r w:rsidRPr="00B15FDD">
              <w:rPr>
                <w:rFonts w:ascii="David" w:eastAsia="Times New Roman" w:hAnsi="David"/>
                <w:color w:val="000000"/>
                <w:sz w:val="20"/>
                <w:szCs w:val="20"/>
                <w:rtl/>
              </w:rPr>
              <w:t xml:space="preserve">האחריות, הסמכות וקשרי הגומלין של </w:t>
            </w:r>
            <w:r w:rsidRPr="00B15FDD">
              <w:rPr>
                <w:rFonts w:ascii="David" w:eastAsia="Times New Roman" w:hAnsi="David"/>
                <w:color w:val="000000"/>
                <w:sz w:val="20"/>
                <w:szCs w:val="20"/>
                <w:u w:val="single"/>
                <w:rtl/>
              </w:rPr>
              <w:t>כל</w:t>
            </w:r>
            <w:r w:rsidRPr="00B15FDD">
              <w:rPr>
                <w:rFonts w:ascii="David" w:eastAsia="Times New Roman" w:hAnsi="David"/>
                <w:color w:val="000000"/>
                <w:sz w:val="20"/>
                <w:szCs w:val="20"/>
                <w:rtl/>
              </w:rPr>
              <w:t xml:space="preserve"> העובדים אשר מנהלים, מבצעים או מאמתים עבודה המשפיעה על תוצאות פעילויות המעבדה</w:t>
            </w:r>
            <w:r w:rsidRPr="00B15FDD">
              <w:rPr>
                <w:rFonts w:ascii="David" w:eastAsia="Times New Roman" w:hAnsi="David" w:hint="cs"/>
                <w:color w:val="000000"/>
                <w:sz w:val="20"/>
                <w:szCs w:val="20"/>
                <w:rtl/>
              </w:rPr>
              <w:t xml:space="preserve"> </w:t>
            </w:r>
            <w:r w:rsidRPr="00B15FDD">
              <w:rPr>
                <w:rFonts w:ascii="Segoe UI Symbol" w:eastAsia="Times New Roman" w:hAnsi="Segoe UI Symbol" w:cs="Segoe UI Symbol" w:hint="cs"/>
                <w:color w:val="000000"/>
                <w:sz w:val="20"/>
                <w:szCs w:val="20"/>
                <w:rtl/>
              </w:rPr>
              <w:t>☐</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אין</w:t>
            </w:r>
            <w:r w:rsidRPr="00B15FDD">
              <w:rPr>
                <w:rFonts w:ascii="David" w:eastAsia="Times New Roman" w:hAnsi="David"/>
                <w:color w:val="000000"/>
                <w:sz w:val="20"/>
                <w:szCs w:val="20"/>
                <w:rtl/>
              </w:rPr>
              <w:t xml:space="preserve"> </w:t>
            </w:r>
            <w:r w:rsidRPr="00B15FDD">
              <w:rPr>
                <w:rFonts w:ascii="Segoe UI Symbol" w:eastAsia="Times New Roman" w:hAnsi="Segoe UI Symbol" w:cs="Segoe UI Symbol" w:hint="cs"/>
                <w:color w:val="000000"/>
                <w:sz w:val="20"/>
                <w:szCs w:val="20"/>
                <w:rtl/>
              </w:rPr>
              <w:t>☐</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יש</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פרט</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מראה</w:t>
            </w:r>
            <w:r w:rsidRPr="00B15FDD">
              <w:rPr>
                <w:rFonts w:ascii="David" w:eastAsia="Times New Roman" w:hAnsi="David"/>
                <w:color w:val="000000"/>
                <w:sz w:val="20"/>
                <w:szCs w:val="20"/>
                <w:rtl/>
              </w:rPr>
              <w:t xml:space="preserve"> </w:t>
            </w:r>
            <w:r w:rsidRPr="00B15FDD">
              <w:rPr>
                <w:rFonts w:ascii="David" w:eastAsia="Times New Roman" w:hAnsi="David" w:hint="cs"/>
                <w:color w:val="000000"/>
                <w:sz w:val="20"/>
                <w:szCs w:val="20"/>
                <w:rtl/>
              </w:rPr>
              <w:t>מקום</w:t>
            </w:r>
            <w:r w:rsidRPr="00B15FDD">
              <w:rPr>
                <w:rFonts w:ascii="David" w:eastAsia="Times New Roman" w:hAnsi="David"/>
                <w:color w:val="000000"/>
                <w:sz w:val="20"/>
                <w:szCs w:val="20"/>
                <w:rtl/>
              </w:rPr>
              <w:t xml:space="preserve">:  </w:t>
            </w:r>
          </w:p>
          <w:p w14:paraId="72FC836B" w14:textId="02FB8C74" w:rsidR="00527DF3" w:rsidRDefault="00EF7B10"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5.5</w:t>
            </w:r>
            <w:r w:rsidR="006F236A">
              <w:rPr>
                <w:rFonts w:ascii="David" w:eastAsia="Times New Roman" w:hAnsi="David"/>
                <w:color w:val="000000"/>
                <w:sz w:val="20"/>
                <w:szCs w:val="20"/>
              </w:rPr>
              <w:t xml:space="preserve"> </w:t>
            </w:r>
            <w:r w:rsidRPr="00B15FDD">
              <w:rPr>
                <w:rFonts w:ascii="David" w:eastAsia="Times New Roman" w:hAnsi="David"/>
                <w:color w:val="000000"/>
                <w:sz w:val="20"/>
                <w:szCs w:val="20"/>
              </w:rPr>
              <w:t>c</w:t>
            </w:r>
            <w:r w:rsidRPr="00B15FDD">
              <w:rPr>
                <w:rFonts w:ascii="David" w:eastAsia="Times New Roman" w:hAnsi="David" w:hint="cs"/>
                <w:color w:val="000000"/>
                <w:sz w:val="20"/>
                <w:szCs w:val="20"/>
                <w:rtl/>
              </w:rPr>
              <w:t xml:space="preserve"> ראה </w:t>
            </w:r>
            <w:r w:rsidR="00430B20" w:rsidRPr="00B15FDD">
              <w:rPr>
                <w:rFonts w:ascii="David" w:eastAsia="Times New Roman" w:hAnsi="David"/>
                <w:color w:val="000000"/>
                <w:sz w:val="20"/>
                <w:szCs w:val="20"/>
                <w:rtl/>
              </w:rPr>
              <w:t>פרק הסיכום</w:t>
            </w:r>
          </w:p>
          <w:p w14:paraId="07480148" w14:textId="77777777" w:rsidR="006F236A" w:rsidRPr="00B15FDD" w:rsidRDefault="006F236A" w:rsidP="00715F27">
            <w:pPr>
              <w:spacing w:line="276" w:lineRule="auto"/>
              <w:rPr>
                <w:rFonts w:ascii="David" w:eastAsia="Times New Roman" w:hAnsi="David"/>
                <w:color w:val="000000"/>
                <w:sz w:val="20"/>
                <w:szCs w:val="20"/>
                <w:rtl/>
              </w:rPr>
            </w:pPr>
          </w:p>
          <w:p w14:paraId="2BE73F73" w14:textId="08BE6594" w:rsidR="00430B20" w:rsidRPr="00B15FDD" w:rsidRDefault="00430B20"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5.6 </w:t>
            </w:r>
            <w:r w:rsidR="000223AB" w:rsidRPr="00B15FDD">
              <w:rPr>
                <w:rFonts w:ascii="David" w:eastAsia="Times New Roman" w:hAnsi="David"/>
                <w:color w:val="000000"/>
                <w:sz w:val="20"/>
                <w:szCs w:val="20"/>
                <w:rtl/>
              </w:rPr>
              <w:t>הגדרות סגל:</w:t>
            </w:r>
          </w:p>
          <w:p w14:paraId="3F58D089" w14:textId="63D6F12E" w:rsidR="009D1F79" w:rsidRPr="00B15FDD" w:rsidRDefault="000223AB"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5.6</w:t>
            </w:r>
            <w:r w:rsidR="006F236A">
              <w:rPr>
                <w:rFonts w:ascii="David" w:eastAsia="Times New Roman" w:hAnsi="David"/>
                <w:color w:val="000000"/>
                <w:sz w:val="20"/>
                <w:szCs w:val="20"/>
              </w:rPr>
              <w:t>.</w:t>
            </w:r>
            <w:r w:rsidRPr="00B15FDD">
              <w:rPr>
                <w:rFonts w:ascii="David" w:eastAsia="Times New Roman" w:hAnsi="David"/>
                <w:color w:val="000000"/>
                <w:sz w:val="20"/>
                <w:szCs w:val="20"/>
              </w:rPr>
              <w:t>a</w:t>
            </w:r>
            <w:r w:rsidRPr="00B15FDD">
              <w:rPr>
                <w:rFonts w:ascii="David" w:eastAsia="Times New Roman" w:hAnsi="David" w:hint="cs"/>
                <w:color w:val="000000"/>
                <w:sz w:val="20"/>
                <w:szCs w:val="20"/>
                <w:rtl/>
              </w:rPr>
              <w:t xml:space="preserve"> </w:t>
            </w:r>
            <w:r w:rsidR="009D1F79" w:rsidRPr="00B15FDD">
              <w:rPr>
                <w:rFonts w:ascii="David" w:eastAsia="Times New Roman" w:hAnsi="David"/>
                <w:color w:val="000000"/>
                <w:sz w:val="20"/>
                <w:szCs w:val="20"/>
                <w:rtl/>
              </w:rPr>
              <w:t>יישום, תחזוקה ושיפור של מערכת הניהול</w:t>
            </w:r>
            <w:r w:rsidR="009D1F79" w:rsidRPr="00B15FDD">
              <w:rPr>
                <w:rFonts w:ascii="David" w:eastAsia="Times New Roman" w:hAnsi="David" w:hint="cs"/>
                <w:color w:val="000000"/>
                <w:sz w:val="20"/>
                <w:szCs w:val="20"/>
                <w:rtl/>
              </w:rPr>
              <w:t xml:space="preserve">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אין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w:t>
            </w:r>
            <w:r w:rsidR="009D1F79" w:rsidRPr="00B15FDD">
              <w:rPr>
                <w:rFonts w:ascii="David" w:hAnsi="David" w:hint="cs"/>
                <w:sz w:val="20"/>
                <w:szCs w:val="20"/>
                <w:rtl/>
              </w:rPr>
              <w:t>יש</w:t>
            </w:r>
            <w:r w:rsidR="009D1F79" w:rsidRPr="00B15FDD">
              <w:rPr>
                <w:rFonts w:ascii="David" w:hAnsi="David"/>
                <w:sz w:val="20"/>
                <w:szCs w:val="20"/>
                <w:rtl/>
              </w:rPr>
              <w:t xml:space="preserve">. </w:t>
            </w:r>
            <w:r w:rsidR="009D1F79" w:rsidRPr="00B15FDD">
              <w:rPr>
                <w:rFonts w:ascii="David" w:hAnsi="David" w:hint="cs"/>
                <w:sz w:val="20"/>
                <w:szCs w:val="20"/>
                <w:rtl/>
              </w:rPr>
              <w:t>פרט</w:t>
            </w:r>
            <w:r w:rsidR="009D1F79" w:rsidRPr="00B15FDD">
              <w:rPr>
                <w:rFonts w:ascii="David" w:hAnsi="David"/>
                <w:sz w:val="20"/>
                <w:szCs w:val="20"/>
                <w:rtl/>
              </w:rPr>
              <w:t xml:space="preserve"> </w:t>
            </w:r>
            <w:r w:rsidR="009D1F79" w:rsidRPr="00B15FDD">
              <w:rPr>
                <w:rFonts w:ascii="David" w:hAnsi="David" w:hint="cs"/>
                <w:sz w:val="20"/>
                <w:szCs w:val="20"/>
                <w:rtl/>
              </w:rPr>
              <w:t xml:space="preserve">סגל: </w:t>
            </w:r>
            <w:r w:rsidR="009D1F79" w:rsidRPr="00B15FDD">
              <w:rPr>
                <w:rFonts w:ascii="David" w:hAnsi="David"/>
                <w:sz w:val="20"/>
                <w:szCs w:val="20"/>
                <w:rtl/>
              </w:rPr>
              <w:t xml:space="preserve">  </w:t>
            </w:r>
          </w:p>
          <w:p w14:paraId="7B3A1061" w14:textId="0B133B57" w:rsidR="000223AB" w:rsidRPr="00B15FDD" w:rsidRDefault="000223A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5.6.b</w:t>
            </w:r>
            <w:r w:rsidR="009D1F79" w:rsidRPr="00B15FDD">
              <w:rPr>
                <w:rFonts w:ascii="David" w:eastAsia="Times New Roman" w:hAnsi="David" w:hint="cs"/>
                <w:color w:val="000000"/>
                <w:sz w:val="20"/>
                <w:szCs w:val="20"/>
                <w:rtl/>
              </w:rPr>
              <w:t xml:space="preserve"> </w:t>
            </w:r>
            <w:r w:rsidR="009D1F79" w:rsidRPr="00B15FDD">
              <w:rPr>
                <w:rFonts w:ascii="David" w:eastAsia="Times New Roman" w:hAnsi="David"/>
                <w:color w:val="000000"/>
                <w:sz w:val="20"/>
                <w:szCs w:val="20"/>
                <w:rtl/>
              </w:rPr>
              <w:t>זיהוי חריגות ממערכת הניהול או מנוהלי הביצוע של פעילויות מעבדה</w:t>
            </w:r>
            <w:r w:rsidR="009D1F79" w:rsidRPr="00B15FDD">
              <w:rPr>
                <w:rFonts w:ascii="David" w:eastAsia="Times New Roman" w:hAnsi="David" w:hint="cs"/>
                <w:color w:val="000000"/>
                <w:sz w:val="20"/>
                <w:szCs w:val="20"/>
                <w:rtl/>
              </w:rPr>
              <w:t xml:space="preserve">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אין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w:t>
            </w:r>
            <w:r w:rsidR="009D1F79" w:rsidRPr="00B15FDD">
              <w:rPr>
                <w:rFonts w:ascii="David" w:hAnsi="David" w:hint="cs"/>
                <w:sz w:val="20"/>
                <w:szCs w:val="20"/>
                <w:rtl/>
              </w:rPr>
              <w:t>יש</w:t>
            </w:r>
            <w:r w:rsidR="009D1F79" w:rsidRPr="00B15FDD">
              <w:rPr>
                <w:rFonts w:ascii="David" w:hAnsi="David"/>
                <w:sz w:val="20"/>
                <w:szCs w:val="20"/>
                <w:rtl/>
              </w:rPr>
              <w:t xml:space="preserve">. </w:t>
            </w:r>
            <w:r w:rsidR="009D1F79" w:rsidRPr="00B15FDD">
              <w:rPr>
                <w:rFonts w:ascii="David" w:hAnsi="David" w:hint="cs"/>
                <w:sz w:val="20"/>
                <w:szCs w:val="20"/>
                <w:rtl/>
              </w:rPr>
              <w:t>פרט</w:t>
            </w:r>
            <w:r w:rsidR="009D1F79" w:rsidRPr="00B15FDD">
              <w:rPr>
                <w:rFonts w:ascii="David" w:hAnsi="David"/>
                <w:sz w:val="20"/>
                <w:szCs w:val="20"/>
                <w:rtl/>
              </w:rPr>
              <w:t xml:space="preserve"> </w:t>
            </w:r>
            <w:r w:rsidR="009D1F79" w:rsidRPr="00B15FDD">
              <w:rPr>
                <w:rFonts w:ascii="David" w:hAnsi="David" w:hint="cs"/>
                <w:sz w:val="20"/>
                <w:szCs w:val="20"/>
                <w:rtl/>
              </w:rPr>
              <w:t xml:space="preserve">סגל: </w:t>
            </w:r>
            <w:r w:rsidR="009D1F79" w:rsidRPr="00B15FDD">
              <w:rPr>
                <w:rFonts w:ascii="David" w:hAnsi="David"/>
                <w:sz w:val="20"/>
                <w:szCs w:val="20"/>
                <w:rtl/>
              </w:rPr>
              <w:t xml:space="preserve">  </w:t>
            </w:r>
          </w:p>
          <w:p w14:paraId="136FB8CA" w14:textId="5C3C2055" w:rsidR="000223AB" w:rsidRPr="00B15FDD" w:rsidRDefault="000223AB"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Pr>
              <w:t>5.6.c</w:t>
            </w:r>
            <w:r w:rsidR="009D1F79" w:rsidRPr="00B15FDD">
              <w:rPr>
                <w:rFonts w:ascii="David" w:eastAsia="Times New Roman" w:hAnsi="David" w:hint="cs"/>
                <w:color w:val="000000"/>
                <w:sz w:val="20"/>
                <w:szCs w:val="20"/>
                <w:rtl/>
              </w:rPr>
              <w:t xml:space="preserve"> </w:t>
            </w:r>
            <w:r w:rsidR="009D1F79" w:rsidRPr="00B15FDD">
              <w:rPr>
                <w:rFonts w:ascii="David" w:eastAsia="Times New Roman" w:hAnsi="David"/>
                <w:color w:val="000000"/>
                <w:sz w:val="20"/>
                <w:szCs w:val="20"/>
                <w:rtl/>
              </w:rPr>
              <w:t>ייזום פעולות למניעה או למזעור של חריגות כנזכר לעיל</w:t>
            </w:r>
            <w:r w:rsidR="009D1F79" w:rsidRPr="00B15FDD">
              <w:rPr>
                <w:rFonts w:ascii="David" w:eastAsia="Times New Roman" w:hAnsi="David" w:hint="cs"/>
                <w:color w:val="000000"/>
                <w:sz w:val="20"/>
                <w:szCs w:val="20"/>
                <w:rtl/>
              </w:rPr>
              <w:t xml:space="preserve">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אין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w:t>
            </w:r>
            <w:r w:rsidR="009D1F79" w:rsidRPr="00B15FDD">
              <w:rPr>
                <w:rFonts w:ascii="David" w:hAnsi="David" w:hint="cs"/>
                <w:sz w:val="20"/>
                <w:szCs w:val="20"/>
                <w:rtl/>
              </w:rPr>
              <w:t>יש</w:t>
            </w:r>
            <w:r w:rsidR="009D1F79" w:rsidRPr="00B15FDD">
              <w:rPr>
                <w:rFonts w:ascii="David" w:hAnsi="David"/>
                <w:sz w:val="20"/>
                <w:szCs w:val="20"/>
                <w:rtl/>
              </w:rPr>
              <w:t xml:space="preserve">. </w:t>
            </w:r>
            <w:r w:rsidR="009D1F79" w:rsidRPr="00B15FDD">
              <w:rPr>
                <w:rFonts w:ascii="David" w:hAnsi="David" w:hint="cs"/>
                <w:sz w:val="20"/>
                <w:szCs w:val="20"/>
                <w:rtl/>
              </w:rPr>
              <w:t>פרט</w:t>
            </w:r>
            <w:r w:rsidR="009D1F79" w:rsidRPr="00B15FDD">
              <w:rPr>
                <w:rFonts w:ascii="David" w:hAnsi="David"/>
                <w:sz w:val="20"/>
                <w:szCs w:val="20"/>
                <w:rtl/>
              </w:rPr>
              <w:t xml:space="preserve"> </w:t>
            </w:r>
            <w:r w:rsidR="009D1F79" w:rsidRPr="00B15FDD">
              <w:rPr>
                <w:rFonts w:ascii="David" w:hAnsi="David" w:hint="cs"/>
                <w:sz w:val="20"/>
                <w:szCs w:val="20"/>
                <w:rtl/>
              </w:rPr>
              <w:t xml:space="preserve">סגל: </w:t>
            </w:r>
            <w:r w:rsidR="009D1F79" w:rsidRPr="00B15FDD">
              <w:rPr>
                <w:rFonts w:ascii="David" w:hAnsi="David"/>
                <w:sz w:val="20"/>
                <w:szCs w:val="20"/>
                <w:rtl/>
              </w:rPr>
              <w:t xml:space="preserve">  </w:t>
            </w:r>
          </w:p>
          <w:p w14:paraId="3679CFCA" w14:textId="2867E573" w:rsidR="000223AB" w:rsidRPr="00B15FDD" w:rsidRDefault="000223A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5.6.d</w:t>
            </w:r>
            <w:r w:rsidR="009D1F79" w:rsidRPr="00B15FDD">
              <w:rPr>
                <w:rFonts w:ascii="David" w:eastAsia="Times New Roman" w:hAnsi="David" w:hint="cs"/>
                <w:color w:val="000000"/>
                <w:sz w:val="20"/>
                <w:szCs w:val="20"/>
                <w:rtl/>
              </w:rPr>
              <w:t xml:space="preserve"> </w:t>
            </w:r>
            <w:r w:rsidR="009D1F79" w:rsidRPr="00B15FDD">
              <w:rPr>
                <w:rFonts w:ascii="David" w:eastAsia="Times New Roman" w:hAnsi="David"/>
                <w:color w:val="000000"/>
                <w:sz w:val="20"/>
                <w:szCs w:val="20"/>
                <w:rtl/>
              </w:rPr>
              <w:t>דיווח להנהלת המעבדה על ביצועיה של מערכת הניהול ועל כל צורך בשיפור</w:t>
            </w:r>
            <w:r w:rsidR="009D1F79" w:rsidRPr="00B15FDD">
              <w:rPr>
                <w:rFonts w:ascii="David" w:eastAsia="Times New Roman" w:hAnsi="David" w:hint="cs"/>
                <w:color w:val="000000"/>
                <w:sz w:val="20"/>
                <w:szCs w:val="20"/>
                <w:rtl/>
              </w:rPr>
              <w:t xml:space="preserve">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אין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w:t>
            </w:r>
            <w:r w:rsidR="009D1F79" w:rsidRPr="00B15FDD">
              <w:rPr>
                <w:rFonts w:ascii="David" w:hAnsi="David" w:hint="cs"/>
                <w:sz w:val="20"/>
                <w:szCs w:val="20"/>
                <w:rtl/>
              </w:rPr>
              <w:t>יש</w:t>
            </w:r>
            <w:r w:rsidR="009D1F79" w:rsidRPr="00B15FDD">
              <w:rPr>
                <w:rFonts w:ascii="David" w:hAnsi="David"/>
                <w:sz w:val="20"/>
                <w:szCs w:val="20"/>
                <w:rtl/>
              </w:rPr>
              <w:t xml:space="preserve">. </w:t>
            </w:r>
            <w:r w:rsidR="009D1F79" w:rsidRPr="00B15FDD">
              <w:rPr>
                <w:rFonts w:ascii="David" w:hAnsi="David" w:hint="cs"/>
                <w:sz w:val="20"/>
                <w:szCs w:val="20"/>
                <w:rtl/>
              </w:rPr>
              <w:t>פרט</w:t>
            </w:r>
            <w:r w:rsidR="009D1F79" w:rsidRPr="00B15FDD">
              <w:rPr>
                <w:rFonts w:ascii="David" w:hAnsi="David"/>
                <w:sz w:val="20"/>
                <w:szCs w:val="20"/>
                <w:rtl/>
              </w:rPr>
              <w:t xml:space="preserve"> </w:t>
            </w:r>
            <w:r w:rsidR="009D1F79" w:rsidRPr="00B15FDD">
              <w:rPr>
                <w:rFonts w:ascii="David" w:hAnsi="David" w:hint="cs"/>
                <w:sz w:val="20"/>
                <w:szCs w:val="20"/>
                <w:rtl/>
              </w:rPr>
              <w:t xml:space="preserve">סגל: </w:t>
            </w:r>
            <w:r w:rsidR="009D1F79" w:rsidRPr="00B15FDD">
              <w:rPr>
                <w:rFonts w:ascii="David" w:hAnsi="David"/>
                <w:sz w:val="20"/>
                <w:szCs w:val="20"/>
                <w:rtl/>
              </w:rPr>
              <w:t xml:space="preserve">  </w:t>
            </w:r>
          </w:p>
          <w:p w14:paraId="478B447F" w14:textId="6BB3613D" w:rsidR="000223AB" w:rsidRPr="00B15FDD" w:rsidRDefault="000223A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5.6.e</w:t>
            </w:r>
            <w:r w:rsidR="009D1F79" w:rsidRPr="00B15FDD">
              <w:rPr>
                <w:rFonts w:ascii="David" w:eastAsia="Times New Roman" w:hAnsi="David" w:hint="cs"/>
                <w:color w:val="000000"/>
                <w:sz w:val="20"/>
                <w:szCs w:val="20"/>
                <w:rtl/>
              </w:rPr>
              <w:t xml:space="preserve"> </w:t>
            </w:r>
            <w:r w:rsidR="009D1F79" w:rsidRPr="00B15FDD">
              <w:rPr>
                <w:rFonts w:ascii="David" w:eastAsia="Times New Roman" w:hAnsi="David"/>
                <w:color w:val="000000"/>
                <w:sz w:val="20"/>
                <w:szCs w:val="20"/>
                <w:rtl/>
              </w:rPr>
              <w:t>הבטחת יעילות פעילויות המעבדה</w:t>
            </w:r>
            <w:r w:rsidR="009D1F79" w:rsidRPr="00B15FDD">
              <w:rPr>
                <w:rFonts w:ascii="David" w:eastAsia="Times New Roman" w:hAnsi="David" w:hint="cs"/>
                <w:color w:val="000000"/>
                <w:sz w:val="20"/>
                <w:szCs w:val="20"/>
                <w:rtl/>
              </w:rPr>
              <w:t xml:space="preserve">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אין </w:t>
            </w:r>
            <w:r w:rsidR="009D1F79" w:rsidRPr="00B15FDD">
              <w:rPr>
                <w:rFonts w:ascii="Segoe UI Symbol" w:hAnsi="Segoe UI Symbol" w:cs="Segoe UI Symbol" w:hint="cs"/>
                <w:sz w:val="20"/>
                <w:szCs w:val="20"/>
                <w:rtl/>
              </w:rPr>
              <w:t>☐</w:t>
            </w:r>
            <w:r w:rsidR="009D1F79" w:rsidRPr="00B15FDD">
              <w:rPr>
                <w:rFonts w:ascii="David" w:hAnsi="David"/>
                <w:sz w:val="20"/>
                <w:szCs w:val="20"/>
                <w:rtl/>
              </w:rPr>
              <w:t xml:space="preserve"> </w:t>
            </w:r>
            <w:r w:rsidR="009D1F79" w:rsidRPr="00B15FDD">
              <w:rPr>
                <w:rFonts w:ascii="David" w:hAnsi="David" w:hint="cs"/>
                <w:sz w:val="20"/>
                <w:szCs w:val="20"/>
                <w:rtl/>
              </w:rPr>
              <w:t>יש</w:t>
            </w:r>
            <w:r w:rsidR="009D1F79" w:rsidRPr="00B15FDD">
              <w:rPr>
                <w:rFonts w:ascii="David" w:hAnsi="David"/>
                <w:sz w:val="20"/>
                <w:szCs w:val="20"/>
                <w:rtl/>
              </w:rPr>
              <w:t xml:space="preserve">. </w:t>
            </w:r>
            <w:r w:rsidR="009D1F79" w:rsidRPr="00B15FDD">
              <w:rPr>
                <w:rFonts w:ascii="David" w:hAnsi="David" w:hint="cs"/>
                <w:sz w:val="20"/>
                <w:szCs w:val="20"/>
                <w:rtl/>
              </w:rPr>
              <w:t>פרט</w:t>
            </w:r>
            <w:r w:rsidR="009D1F79" w:rsidRPr="00B15FDD">
              <w:rPr>
                <w:rFonts w:ascii="David" w:hAnsi="David"/>
                <w:sz w:val="20"/>
                <w:szCs w:val="20"/>
                <w:rtl/>
              </w:rPr>
              <w:t xml:space="preserve"> </w:t>
            </w:r>
            <w:r w:rsidR="009D1F79" w:rsidRPr="00B15FDD">
              <w:rPr>
                <w:rFonts w:ascii="David" w:hAnsi="David" w:hint="cs"/>
                <w:sz w:val="20"/>
                <w:szCs w:val="20"/>
                <w:rtl/>
              </w:rPr>
              <w:t xml:space="preserve">סגל: </w:t>
            </w:r>
            <w:r w:rsidR="009D1F79" w:rsidRPr="00B15FDD">
              <w:rPr>
                <w:rFonts w:ascii="David" w:hAnsi="David"/>
                <w:sz w:val="20"/>
                <w:szCs w:val="20"/>
                <w:rtl/>
              </w:rPr>
              <w:t xml:space="preserve">  </w:t>
            </w:r>
          </w:p>
          <w:p w14:paraId="4AF3AF5A" w14:textId="77777777" w:rsidR="006F236A" w:rsidRDefault="006F236A" w:rsidP="00715F27">
            <w:pPr>
              <w:spacing w:line="276" w:lineRule="auto"/>
              <w:rPr>
                <w:rFonts w:ascii="David" w:eastAsia="Times New Roman" w:hAnsi="David"/>
                <w:color w:val="000000"/>
                <w:sz w:val="20"/>
                <w:szCs w:val="20"/>
              </w:rPr>
            </w:pPr>
          </w:p>
          <w:p w14:paraId="0161022B" w14:textId="012D892A" w:rsidR="0004778B" w:rsidRPr="00B15FDD" w:rsidRDefault="0004778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5.7</w:t>
            </w:r>
            <w:r w:rsidR="009A0E56" w:rsidRPr="00B15FDD">
              <w:rPr>
                <w:rFonts w:ascii="David" w:eastAsia="Times New Roman" w:hAnsi="David"/>
                <w:color w:val="000000"/>
                <w:sz w:val="20"/>
                <w:szCs w:val="20"/>
                <w:rtl/>
              </w:rPr>
              <w:t>:</w:t>
            </w:r>
            <w:r w:rsidRPr="00B15FDD">
              <w:rPr>
                <w:rFonts w:ascii="David" w:eastAsia="Times New Roman" w:hAnsi="David"/>
                <w:color w:val="000000"/>
                <w:sz w:val="20"/>
                <w:szCs w:val="20"/>
                <w:rtl/>
              </w:rPr>
              <w:t xml:space="preserve"> האם </w:t>
            </w:r>
            <w:r w:rsidR="009A0E56" w:rsidRPr="00B15FDD">
              <w:rPr>
                <w:rFonts w:ascii="David" w:eastAsia="Times New Roman" w:hAnsi="David"/>
                <w:color w:val="000000"/>
                <w:sz w:val="20"/>
                <w:szCs w:val="20"/>
                <w:rtl/>
              </w:rPr>
              <w:t xml:space="preserve">ישנה עדות ל: </w:t>
            </w:r>
          </w:p>
          <w:p w14:paraId="0BE89547" w14:textId="5320AC67" w:rsidR="009A0E56" w:rsidRPr="00B15FDD" w:rsidRDefault="009A0E56" w:rsidP="00715F27">
            <w:pPr>
              <w:spacing w:line="276" w:lineRule="auto"/>
              <w:rPr>
                <w:rFonts w:ascii="David" w:hAnsi="David"/>
                <w:sz w:val="20"/>
                <w:szCs w:val="20"/>
                <w:rtl/>
              </w:rPr>
            </w:pPr>
            <w:r w:rsidRPr="00B15FDD">
              <w:rPr>
                <w:rFonts w:ascii="David" w:eastAsia="Times New Roman" w:hAnsi="David"/>
                <w:color w:val="000000"/>
                <w:sz w:val="20"/>
                <w:szCs w:val="20"/>
              </w:rPr>
              <w:t>a</w:t>
            </w:r>
            <w:r w:rsidRPr="00B15FDD">
              <w:rPr>
                <w:rFonts w:ascii="David" w:eastAsia="Times New Roman" w:hAnsi="David"/>
                <w:color w:val="000000"/>
                <w:sz w:val="20"/>
                <w:szCs w:val="20"/>
                <w:rtl/>
              </w:rPr>
              <w:t xml:space="preserve">: תקשורת </w:t>
            </w:r>
            <w:r w:rsidR="00960C8C" w:rsidRPr="00B15FDD">
              <w:rPr>
                <w:rFonts w:ascii="David" w:eastAsia="Times New Roman" w:hAnsi="David"/>
                <w:color w:val="000000"/>
                <w:sz w:val="20"/>
                <w:szCs w:val="20"/>
                <w:rtl/>
              </w:rPr>
              <w:t xml:space="preserve">לעובדים </w:t>
            </w:r>
            <w:r w:rsidRPr="00B15FDD">
              <w:rPr>
                <w:rFonts w:ascii="David" w:eastAsia="Times New Roman" w:hAnsi="David"/>
                <w:color w:val="000000"/>
                <w:sz w:val="20"/>
                <w:szCs w:val="20"/>
                <w:rtl/>
              </w:rPr>
              <w:t xml:space="preserve">בנושא יעילות מערכת הניהול וחשיבות עמידה בדרישות הלקוח וכל דרישה אחרת </w:t>
            </w:r>
            <w:sdt>
              <w:sdtPr>
                <w:rPr>
                  <w:rFonts w:ascii="David" w:hAnsi="David"/>
                  <w:sz w:val="20"/>
                  <w:szCs w:val="20"/>
                  <w:rtl/>
                </w:rPr>
                <w:id w:val="113282404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777609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430B20" w:rsidRPr="00B15FDD">
              <w:rPr>
                <w:rFonts w:ascii="David" w:hAnsi="David"/>
                <w:sz w:val="20"/>
                <w:szCs w:val="20"/>
                <w:rtl/>
              </w:rPr>
              <w:t xml:space="preserve"> פרט:</w:t>
            </w:r>
          </w:p>
          <w:p w14:paraId="00F3A561" w14:textId="4CBE1A9C" w:rsidR="009A0E56" w:rsidRPr="00B15FDD" w:rsidRDefault="009A0E56" w:rsidP="00715F27">
            <w:pPr>
              <w:spacing w:line="276" w:lineRule="auto"/>
              <w:rPr>
                <w:rFonts w:ascii="David" w:hAnsi="David"/>
                <w:sz w:val="20"/>
                <w:szCs w:val="20"/>
                <w:rtl/>
              </w:rPr>
            </w:pPr>
            <w:r w:rsidRPr="00B15FDD">
              <w:rPr>
                <w:rFonts w:ascii="David" w:eastAsia="Times New Roman" w:hAnsi="David"/>
                <w:color w:val="000000"/>
                <w:sz w:val="20"/>
                <w:szCs w:val="20"/>
              </w:rPr>
              <w:t>b</w:t>
            </w:r>
            <w:r w:rsidRPr="00B15FDD">
              <w:rPr>
                <w:rFonts w:ascii="David" w:eastAsia="Times New Roman" w:hAnsi="David"/>
                <w:color w:val="000000"/>
                <w:sz w:val="20"/>
                <w:szCs w:val="20"/>
                <w:rtl/>
              </w:rPr>
              <w:t>: שלמות מערכת הניהול נשמרת כאשר שינויים מתוכננים ומבוצעים?</w:t>
            </w:r>
            <w:r w:rsidRPr="00B15FDD">
              <w:rPr>
                <w:rFonts w:ascii="David" w:hAnsi="David"/>
                <w:sz w:val="20"/>
                <w:szCs w:val="20"/>
                <w:rtl/>
              </w:rPr>
              <w:t xml:space="preserve"> </w:t>
            </w:r>
            <w:sdt>
              <w:sdtPr>
                <w:rPr>
                  <w:rFonts w:ascii="David" w:hAnsi="David"/>
                  <w:sz w:val="20"/>
                  <w:szCs w:val="20"/>
                  <w:rtl/>
                </w:rPr>
                <w:id w:val="15828627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017095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430B20" w:rsidRPr="00B15FDD">
              <w:rPr>
                <w:rFonts w:ascii="David" w:hAnsi="David"/>
                <w:sz w:val="20"/>
                <w:szCs w:val="20"/>
                <w:rtl/>
              </w:rPr>
              <w:t xml:space="preserve"> פרט:</w:t>
            </w:r>
          </w:p>
          <w:p w14:paraId="307D8565" w14:textId="4FD38720" w:rsidR="009A0E56" w:rsidRPr="00B15FDD" w:rsidRDefault="009A0E56" w:rsidP="00715F27">
            <w:pPr>
              <w:spacing w:line="276" w:lineRule="auto"/>
              <w:rPr>
                <w:rFonts w:ascii="David" w:hAnsi="David"/>
                <w:sz w:val="20"/>
                <w:szCs w:val="20"/>
                <w:rtl/>
              </w:rPr>
            </w:pPr>
          </w:p>
        </w:tc>
      </w:tr>
      <w:tr w:rsidR="006F236A" w:rsidRPr="00B15FDD" w14:paraId="53732F73" w14:textId="77777777" w:rsidTr="00715F27">
        <w:trPr>
          <w:cantSplit/>
          <w:trHeight w:val="259"/>
        </w:trPr>
        <w:tc>
          <w:tcPr>
            <w:tcW w:w="872" w:type="pct"/>
            <w:shd w:val="clear" w:color="000000" w:fill="D9D9D9"/>
            <w:vAlign w:val="center"/>
          </w:tcPr>
          <w:p w14:paraId="1C086C53" w14:textId="01BF7AA4" w:rsidR="00EF7B10" w:rsidRPr="00B15FDD" w:rsidRDefault="00EF7B10" w:rsidP="003D2409">
            <w:pPr>
              <w:jc w:val="center"/>
              <w:rPr>
                <w:rFonts w:ascii="David" w:eastAsia="Times New Roman" w:hAnsi="David"/>
                <w:color w:val="000000"/>
                <w:sz w:val="20"/>
                <w:szCs w:val="20"/>
                <w:rtl/>
              </w:rPr>
            </w:pPr>
            <w:r w:rsidRPr="00B15FDD">
              <w:rPr>
                <w:rFonts w:ascii="David" w:eastAsia="Times New Roman" w:hAnsi="David" w:hint="cs"/>
                <w:color w:val="000000"/>
                <w:sz w:val="20"/>
                <w:szCs w:val="20"/>
                <w:rtl/>
              </w:rPr>
              <w:t>6</w:t>
            </w:r>
          </w:p>
        </w:tc>
        <w:tc>
          <w:tcPr>
            <w:tcW w:w="1055" w:type="pct"/>
            <w:gridSpan w:val="2"/>
            <w:shd w:val="clear" w:color="000000" w:fill="D9D9D9"/>
            <w:vAlign w:val="center"/>
          </w:tcPr>
          <w:p w14:paraId="7DFDBC36" w14:textId="77777777" w:rsidR="00EF7B10" w:rsidRPr="00B15FDD" w:rsidRDefault="00EF7B10" w:rsidP="003D2409">
            <w:pPr>
              <w:rPr>
                <w:rFonts w:ascii="David" w:eastAsia="Times New Roman" w:hAnsi="David"/>
                <w:color w:val="000000"/>
                <w:sz w:val="20"/>
                <w:szCs w:val="20"/>
                <w:rtl/>
              </w:rPr>
            </w:pPr>
            <w:r w:rsidRPr="00B15FDD">
              <w:rPr>
                <w:rFonts w:ascii="David" w:eastAsia="Times New Roman" w:hAnsi="David" w:hint="cs"/>
                <w:color w:val="000000"/>
                <w:sz w:val="20"/>
                <w:szCs w:val="20"/>
                <w:rtl/>
              </w:rPr>
              <w:t>דרישות משאבים</w:t>
            </w:r>
          </w:p>
          <w:p w14:paraId="0A3077FC" w14:textId="77E43BA8" w:rsidR="00EF7B10" w:rsidRPr="00B15FDD" w:rsidRDefault="00EF7B10" w:rsidP="00EF7B10">
            <w:pPr>
              <w:bidi w:val="0"/>
              <w:rPr>
                <w:rFonts w:ascii="David" w:eastAsia="Times New Roman" w:hAnsi="David"/>
                <w:color w:val="000000"/>
                <w:sz w:val="20"/>
                <w:szCs w:val="20"/>
                <w:rtl/>
              </w:rPr>
            </w:pPr>
            <w:r w:rsidRPr="00B15FDD">
              <w:rPr>
                <w:rFonts w:ascii="David" w:eastAsia="Times New Roman" w:hAnsi="David"/>
                <w:color w:val="000000"/>
                <w:sz w:val="20"/>
                <w:szCs w:val="20"/>
              </w:rPr>
              <w:t>Resource requierments</w:t>
            </w:r>
          </w:p>
        </w:tc>
        <w:tc>
          <w:tcPr>
            <w:tcW w:w="526" w:type="pct"/>
            <w:gridSpan w:val="2"/>
            <w:shd w:val="clear" w:color="000000" w:fill="D9D9D9"/>
            <w:vAlign w:val="center"/>
          </w:tcPr>
          <w:p w14:paraId="0077AB22" w14:textId="77777777" w:rsidR="00EF7B10" w:rsidRPr="00B15FDD" w:rsidRDefault="00EF7B10" w:rsidP="003D2409">
            <w:pPr>
              <w:jc w:val="center"/>
              <w:rPr>
                <w:rFonts w:ascii="David" w:eastAsia="Times New Roman" w:hAnsi="David"/>
                <w:color w:val="000000"/>
                <w:sz w:val="20"/>
                <w:szCs w:val="20"/>
              </w:rPr>
            </w:pPr>
          </w:p>
        </w:tc>
        <w:tc>
          <w:tcPr>
            <w:tcW w:w="522" w:type="pct"/>
            <w:gridSpan w:val="2"/>
            <w:shd w:val="clear" w:color="000000" w:fill="D9D9D9"/>
            <w:vAlign w:val="center"/>
          </w:tcPr>
          <w:p w14:paraId="09ECEDC1" w14:textId="77777777" w:rsidR="00EF7B10" w:rsidRPr="00B15FDD" w:rsidRDefault="00EF7B10" w:rsidP="003D2409">
            <w:pPr>
              <w:jc w:val="center"/>
              <w:rPr>
                <w:rFonts w:ascii="David" w:eastAsia="Times New Roman" w:hAnsi="David"/>
                <w:color w:val="000000"/>
                <w:sz w:val="20"/>
                <w:szCs w:val="20"/>
              </w:rPr>
            </w:pPr>
          </w:p>
        </w:tc>
        <w:tc>
          <w:tcPr>
            <w:tcW w:w="529" w:type="pct"/>
            <w:shd w:val="clear" w:color="000000" w:fill="D9D9D9"/>
            <w:vAlign w:val="center"/>
          </w:tcPr>
          <w:p w14:paraId="6169B3A5" w14:textId="77777777" w:rsidR="00EF7B10" w:rsidRPr="00B15FDD" w:rsidRDefault="00EF7B10" w:rsidP="003D2409">
            <w:pPr>
              <w:jc w:val="center"/>
              <w:rPr>
                <w:rFonts w:ascii="David" w:eastAsia="Times New Roman" w:hAnsi="David"/>
                <w:color w:val="000000"/>
                <w:sz w:val="20"/>
                <w:szCs w:val="20"/>
              </w:rPr>
            </w:pPr>
          </w:p>
        </w:tc>
        <w:tc>
          <w:tcPr>
            <w:tcW w:w="872" w:type="pct"/>
            <w:gridSpan w:val="3"/>
            <w:shd w:val="clear" w:color="000000" w:fill="D9D9D9"/>
            <w:vAlign w:val="center"/>
          </w:tcPr>
          <w:p w14:paraId="2F1D9E91" w14:textId="77777777" w:rsidR="00EF7B10" w:rsidRPr="00B15FDD" w:rsidRDefault="00EF7B10" w:rsidP="003D2409">
            <w:pPr>
              <w:jc w:val="center"/>
              <w:rPr>
                <w:rFonts w:ascii="David" w:eastAsia="Times New Roman" w:hAnsi="David"/>
                <w:color w:val="000000"/>
                <w:sz w:val="20"/>
                <w:szCs w:val="20"/>
              </w:rPr>
            </w:pPr>
          </w:p>
        </w:tc>
        <w:tc>
          <w:tcPr>
            <w:tcW w:w="624" w:type="pct"/>
            <w:shd w:val="clear" w:color="000000" w:fill="D9D9D9"/>
            <w:vAlign w:val="center"/>
          </w:tcPr>
          <w:p w14:paraId="1E58E5C3" w14:textId="77777777" w:rsidR="00EF7B10" w:rsidRPr="00B15FDD" w:rsidRDefault="00EF7B10" w:rsidP="003D2409">
            <w:pPr>
              <w:jc w:val="center"/>
              <w:rPr>
                <w:rFonts w:ascii="David" w:eastAsia="Times New Roman" w:hAnsi="David"/>
                <w:color w:val="000000"/>
                <w:sz w:val="20"/>
                <w:szCs w:val="20"/>
              </w:rPr>
            </w:pPr>
          </w:p>
        </w:tc>
      </w:tr>
      <w:tr w:rsidR="00EF7B10" w:rsidRPr="00B15FDD" w14:paraId="5E945006" w14:textId="77777777" w:rsidTr="00715F27">
        <w:trPr>
          <w:trHeight w:val="259"/>
        </w:trPr>
        <w:tc>
          <w:tcPr>
            <w:tcW w:w="5000" w:type="pct"/>
            <w:gridSpan w:val="12"/>
            <w:shd w:val="clear" w:color="auto" w:fill="auto"/>
            <w:vAlign w:val="center"/>
          </w:tcPr>
          <w:p w14:paraId="4F99E934" w14:textId="0789AC85" w:rsidR="00EF7B10" w:rsidRPr="00B15FDD" w:rsidRDefault="00EF7B10" w:rsidP="00EF7B10">
            <w:pPr>
              <w:rPr>
                <w:rFonts w:ascii="David" w:eastAsia="Times New Roman" w:hAnsi="David"/>
                <w:color w:val="000000"/>
                <w:sz w:val="20"/>
                <w:szCs w:val="20"/>
              </w:rPr>
            </w:pPr>
            <w:r w:rsidRPr="00B15FDD">
              <w:rPr>
                <w:rFonts w:ascii="David" w:eastAsia="Times New Roman" w:hAnsi="David" w:hint="cs"/>
                <w:color w:val="000000"/>
                <w:sz w:val="20"/>
                <w:szCs w:val="20"/>
                <w:rtl/>
              </w:rPr>
              <w:t xml:space="preserve">6.1 </w:t>
            </w:r>
            <w:r w:rsidRPr="00B15FDD">
              <w:rPr>
                <w:rFonts w:ascii="David" w:eastAsia="Times New Roman" w:hAnsi="David"/>
                <w:color w:val="000000"/>
                <w:sz w:val="20"/>
                <w:szCs w:val="20"/>
                <w:rtl/>
              </w:rPr>
              <w:t>ראה פרק הסיכום</w:t>
            </w:r>
          </w:p>
        </w:tc>
      </w:tr>
      <w:tr w:rsidR="006F236A" w:rsidRPr="00B15FDD" w14:paraId="60A5EF90" w14:textId="77777777" w:rsidTr="00715F27">
        <w:trPr>
          <w:trHeight w:val="259"/>
        </w:trPr>
        <w:tc>
          <w:tcPr>
            <w:tcW w:w="872" w:type="pct"/>
            <w:shd w:val="clear" w:color="000000" w:fill="D9D9D9"/>
            <w:vAlign w:val="center"/>
            <w:hideMark/>
          </w:tcPr>
          <w:p w14:paraId="114D504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6.2</w:t>
            </w:r>
          </w:p>
        </w:tc>
        <w:tc>
          <w:tcPr>
            <w:tcW w:w="1055" w:type="pct"/>
            <w:gridSpan w:val="2"/>
            <w:shd w:val="clear" w:color="000000" w:fill="D9D9D9"/>
            <w:vAlign w:val="center"/>
            <w:hideMark/>
          </w:tcPr>
          <w:p w14:paraId="05BE5B75"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כוח אדם</w:t>
            </w:r>
          </w:p>
          <w:p w14:paraId="5E0E0345" w14:textId="72C75D2F" w:rsidR="00410B49" w:rsidRPr="00B15FDD" w:rsidRDefault="00410B49" w:rsidP="003D2409">
            <w:pPr>
              <w:bidi w:val="0"/>
              <w:rPr>
                <w:rFonts w:ascii="David" w:eastAsia="Times New Roman" w:hAnsi="David"/>
                <w:color w:val="000000"/>
                <w:sz w:val="20"/>
                <w:szCs w:val="20"/>
              </w:rPr>
            </w:pPr>
            <w:r w:rsidRPr="00B15FDD">
              <w:rPr>
                <w:rFonts w:ascii="David" w:eastAsia="Times New Roman" w:hAnsi="David"/>
                <w:sz w:val="20"/>
                <w:szCs w:val="20"/>
              </w:rPr>
              <w:t>Personnel</w:t>
            </w:r>
          </w:p>
        </w:tc>
        <w:tc>
          <w:tcPr>
            <w:tcW w:w="526" w:type="pct"/>
            <w:gridSpan w:val="2"/>
            <w:shd w:val="clear" w:color="000000" w:fill="D9D9D9"/>
            <w:vAlign w:val="center"/>
            <w:hideMark/>
          </w:tcPr>
          <w:p w14:paraId="5AA0467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51BCC369"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51A16E1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3909EF4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4D2D5F1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170E31E8" w14:textId="77777777" w:rsidTr="00715F27">
        <w:trPr>
          <w:trHeight w:val="330"/>
        </w:trPr>
        <w:tc>
          <w:tcPr>
            <w:tcW w:w="5000" w:type="pct"/>
            <w:gridSpan w:val="12"/>
            <w:shd w:val="clear" w:color="auto" w:fill="auto"/>
            <w:vAlign w:val="center"/>
            <w:hideMark/>
          </w:tcPr>
          <w:p w14:paraId="7239F306" w14:textId="47EF5E95" w:rsidR="00DB5456" w:rsidRPr="00B15FDD" w:rsidRDefault="00DB545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342D2956" w14:textId="50146308" w:rsidR="00DB5456" w:rsidRPr="00B15FDD" w:rsidRDefault="00DB545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39281055" w14:textId="38159930" w:rsidR="00EF7B10" w:rsidRPr="00B15FDD" w:rsidRDefault="00EF7B10"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6.1 </w:t>
            </w:r>
            <w:r w:rsidRPr="00B15FDD">
              <w:rPr>
                <w:rFonts w:ascii="David" w:eastAsia="Times New Roman" w:hAnsi="David"/>
                <w:color w:val="000000"/>
                <w:sz w:val="20"/>
                <w:szCs w:val="20"/>
                <w:rtl/>
              </w:rPr>
              <w:t>ראה פרק הסיכום</w:t>
            </w:r>
          </w:p>
          <w:p w14:paraId="509FDD73" w14:textId="12BF5577" w:rsidR="00FF5380" w:rsidRPr="00B15FDD" w:rsidRDefault="00FF5380" w:rsidP="00715F27">
            <w:pPr>
              <w:spacing w:line="276" w:lineRule="auto"/>
              <w:rPr>
                <w:rFonts w:ascii="David" w:hAnsi="David"/>
                <w:sz w:val="20"/>
                <w:szCs w:val="20"/>
                <w:rtl/>
              </w:rPr>
            </w:pPr>
            <w:r w:rsidRPr="00B15FDD">
              <w:rPr>
                <w:rFonts w:ascii="David" w:eastAsia="Times New Roman" w:hAnsi="David"/>
                <w:color w:val="000000"/>
                <w:sz w:val="20"/>
                <w:szCs w:val="20"/>
                <w:rtl/>
              </w:rPr>
              <w:lastRenderedPageBreak/>
              <w:t xml:space="preserve">6.2.1 האם העובדים הנסקרים כשירים </w:t>
            </w:r>
            <w:r w:rsidR="007A561F" w:rsidRPr="00B15FDD">
              <w:rPr>
                <w:rFonts w:ascii="David" w:eastAsia="Times New Roman" w:hAnsi="David"/>
                <w:color w:val="000000"/>
                <w:sz w:val="20"/>
                <w:szCs w:val="20"/>
                <w:rtl/>
              </w:rPr>
              <w:t xml:space="preserve">ועובדים </w:t>
            </w:r>
            <w:r w:rsidRPr="00B15FDD">
              <w:rPr>
                <w:rFonts w:ascii="David" w:eastAsia="Times New Roman" w:hAnsi="David"/>
                <w:color w:val="000000"/>
                <w:sz w:val="20"/>
                <w:szCs w:val="20"/>
                <w:rtl/>
              </w:rPr>
              <w:t>על פי מערכת הניהול של המעבדה?</w:t>
            </w:r>
            <w:r w:rsidRPr="00B15FDD">
              <w:rPr>
                <w:rFonts w:ascii="David" w:hAnsi="David"/>
                <w:sz w:val="20"/>
                <w:szCs w:val="20"/>
                <w:rtl/>
              </w:rPr>
              <w:t xml:space="preserve"> </w:t>
            </w:r>
            <w:sdt>
              <w:sdtPr>
                <w:rPr>
                  <w:rFonts w:ascii="David" w:hAnsi="David"/>
                  <w:sz w:val="20"/>
                  <w:szCs w:val="20"/>
                  <w:rtl/>
                </w:rPr>
                <w:id w:val="-180014713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098760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D91A03B" w14:textId="77777777" w:rsidR="00F84980" w:rsidRPr="00B15FDD" w:rsidRDefault="00BE51E3" w:rsidP="00715F27">
            <w:pPr>
              <w:spacing w:line="276" w:lineRule="auto"/>
              <w:rPr>
                <w:rFonts w:ascii="David" w:eastAsia="Times New Roman" w:hAnsi="David"/>
                <w:color w:val="000000"/>
                <w:sz w:val="20"/>
                <w:szCs w:val="20"/>
                <w:rtl/>
              </w:rPr>
            </w:pPr>
            <w:r w:rsidRPr="00B15FDD">
              <w:rPr>
                <w:rFonts w:ascii="David" w:hAnsi="David"/>
                <w:sz w:val="20"/>
                <w:szCs w:val="20"/>
                <w:rtl/>
              </w:rPr>
              <w:t xml:space="preserve">6.2.2 </w:t>
            </w:r>
            <w:r w:rsidR="00F84980" w:rsidRPr="00B15FDD">
              <w:rPr>
                <w:rFonts w:ascii="David" w:eastAsia="Times New Roman" w:hAnsi="David"/>
                <w:color w:val="000000"/>
                <w:sz w:val="20"/>
                <w:szCs w:val="20"/>
                <w:rtl/>
              </w:rPr>
              <w:t xml:space="preserve">האם למעבדה הגדרות כשירות מושתתים על: השכלה </w:t>
            </w:r>
            <w:r w:rsidR="00F84980" w:rsidRPr="00B15FDD">
              <w:rPr>
                <w:rFonts w:ascii="Segoe UI Symbol" w:eastAsia="Times New Roman" w:hAnsi="Segoe UI Symbol" w:cs="Segoe UI Symbol" w:hint="cs"/>
                <w:color w:val="000000"/>
                <w:sz w:val="20"/>
                <w:szCs w:val="20"/>
                <w:rtl/>
              </w:rPr>
              <w:t>☐</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כן</w:t>
            </w:r>
            <w:r w:rsidR="00F84980" w:rsidRPr="00B15FDD">
              <w:rPr>
                <w:rFonts w:ascii="David" w:eastAsia="Times New Roman" w:hAnsi="David"/>
                <w:color w:val="000000"/>
                <w:sz w:val="20"/>
                <w:szCs w:val="20"/>
                <w:rtl/>
              </w:rPr>
              <w:t xml:space="preserve"> </w:t>
            </w:r>
            <w:r w:rsidR="00F84980" w:rsidRPr="00B15FDD">
              <w:rPr>
                <w:rFonts w:ascii="Segoe UI Symbol" w:eastAsia="Times New Roman" w:hAnsi="Segoe UI Symbol" w:cs="Segoe UI Symbol" w:hint="cs"/>
                <w:color w:val="000000"/>
                <w:sz w:val="20"/>
                <w:szCs w:val="20"/>
                <w:rtl/>
              </w:rPr>
              <w:t>☐</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לא</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הכשרה</w:t>
            </w:r>
            <w:r w:rsidR="00F84980" w:rsidRPr="00B15FDD">
              <w:rPr>
                <w:rFonts w:ascii="David" w:eastAsia="Times New Roman" w:hAnsi="David"/>
                <w:color w:val="000000"/>
                <w:sz w:val="20"/>
                <w:szCs w:val="20"/>
                <w:rtl/>
              </w:rPr>
              <w:t xml:space="preserve"> </w:t>
            </w:r>
            <w:r w:rsidR="00F84980" w:rsidRPr="00B15FDD">
              <w:rPr>
                <w:rFonts w:ascii="Segoe UI Symbol" w:eastAsia="Times New Roman" w:hAnsi="Segoe UI Symbol" w:cs="Segoe UI Symbol" w:hint="cs"/>
                <w:color w:val="000000"/>
                <w:sz w:val="20"/>
                <w:szCs w:val="20"/>
                <w:rtl/>
              </w:rPr>
              <w:t>☐</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כן</w:t>
            </w:r>
            <w:r w:rsidR="00F84980" w:rsidRPr="00B15FDD">
              <w:rPr>
                <w:rFonts w:ascii="David" w:eastAsia="Times New Roman" w:hAnsi="David"/>
                <w:color w:val="000000"/>
                <w:sz w:val="20"/>
                <w:szCs w:val="20"/>
                <w:rtl/>
              </w:rPr>
              <w:t xml:space="preserve"> </w:t>
            </w:r>
            <w:r w:rsidR="00F84980" w:rsidRPr="00B15FDD">
              <w:rPr>
                <w:rFonts w:ascii="Segoe UI Symbol" w:eastAsia="Times New Roman" w:hAnsi="Segoe UI Symbol" w:cs="Segoe UI Symbol" w:hint="cs"/>
                <w:color w:val="000000"/>
                <w:sz w:val="20"/>
                <w:szCs w:val="20"/>
                <w:rtl/>
              </w:rPr>
              <w:t>☐</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לא</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כישורים</w:t>
            </w:r>
            <w:r w:rsidR="00F84980" w:rsidRPr="00B15FDD">
              <w:rPr>
                <w:rFonts w:ascii="David" w:eastAsia="Times New Roman" w:hAnsi="David"/>
                <w:color w:val="000000"/>
                <w:sz w:val="20"/>
                <w:szCs w:val="20"/>
                <w:rtl/>
              </w:rPr>
              <w:t xml:space="preserve"> </w:t>
            </w:r>
            <w:r w:rsidR="00F84980" w:rsidRPr="00B15FDD">
              <w:rPr>
                <w:rFonts w:ascii="Segoe UI Symbol" w:eastAsia="Times New Roman" w:hAnsi="Segoe UI Symbol" w:cs="Segoe UI Symbol" w:hint="cs"/>
                <w:color w:val="000000"/>
                <w:sz w:val="20"/>
                <w:szCs w:val="20"/>
                <w:rtl/>
              </w:rPr>
              <w:t>☐</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כן</w:t>
            </w:r>
            <w:r w:rsidR="00F84980" w:rsidRPr="00B15FDD">
              <w:rPr>
                <w:rFonts w:ascii="David" w:eastAsia="Times New Roman" w:hAnsi="David"/>
                <w:color w:val="000000"/>
                <w:sz w:val="20"/>
                <w:szCs w:val="20"/>
                <w:rtl/>
              </w:rPr>
              <w:t xml:space="preserve"> </w:t>
            </w:r>
            <w:r w:rsidR="00F84980" w:rsidRPr="00B15FDD">
              <w:rPr>
                <w:rFonts w:ascii="Segoe UI Symbol" w:eastAsia="Times New Roman" w:hAnsi="Segoe UI Symbol" w:cs="Segoe UI Symbol" w:hint="cs"/>
                <w:color w:val="000000"/>
                <w:sz w:val="20"/>
                <w:szCs w:val="20"/>
                <w:rtl/>
              </w:rPr>
              <w:t>☐</w:t>
            </w:r>
            <w:r w:rsidR="00F84980" w:rsidRPr="00B15FDD">
              <w:rPr>
                <w:rFonts w:ascii="David" w:eastAsia="Times New Roman" w:hAnsi="David"/>
                <w:color w:val="000000"/>
                <w:sz w:val="20"/>
                <w:szCs w:val="20"/>
                <w:rtl/>
              </w:rPr>
              <w:t xml:space="preserve"> </w:t>
            </w:r>
            <w:r w:rsidR="00F84980" w:rsidRPr="00B15FDD">
              <w:rPr>
                <w:rFonts w:ascii="David" w:eastAsia="Times New Roman" w:hAnsi="David" w:hint="cs"/>
                <w:color w:val="000000"/>
                <w:sz w:val="20"/>
                <w:szCs w:val="20"/>
                <w:rtl/>
              </w:rPr>
              <w:t>לא</w:t>
            </w:r>
          </w:p>
          <w:p w14:paraId="67270DD8" w14:textId="6CF0A43A" w:rsidR="00FF5380" w:rsidRPr="00B15FDD" w:rsidRDefault="00F84980" w:rsidP="00715F27">
            <w:pPr>
              <w:spacing w:line="276" w:lineRule="auto"/>
              <w:rPr>
                <w:rFonts w:ascii="David" w:hAnsi="David"/>
                <w:sz w:val="20"/>
                <w:szCs w:val="20"/>
                <w:rtl/>
              </w:rPr>
            </w:pPr>
            <w:r w:rsidRPr="00B15FDD">
              <w:rPr>
                <w:rFonts w:ascii="David" w:eastAsia="Times New Roman" w:hAnsi="David"/>
                <w:color w:val="000000"/>
                <w:sz w:val="20"/>
                <w:szCs w:val="20"/>
                <w:rtl/>
              </w:rPr>
              <w:t>תפקידים נסקרים:</w:t>
            </w:r>
          </w:p>
          <w:p w14:paraId="5ACDF089" w14:textId="44B25EDD" w:rsidR="00FF5380" w:rsidRPr="00B15FDD" w:rsidRDefault="00FF5380" w:rsidP="00715F27">
            <w:pPr>
              <w:spacing w:line="276" w:lineRule="auto"/>
              <w:rPr>
                <w:rFonts w:ascii="David" w:hAnsi="David"/>
                <w:sz w:val="20"/>
                <w:szCs w:val="20"/>
                <w:rtl/>
              </w:rPr>
            </w:pPr>
            <w:r w:rsidRPr="00B15FDD">
              <w:rPr>
                <w:rFonts w:ascii="David" w:hAnsi="David"/>
                <w:sz w:val="20"/>
                <w:szCs w:val="20"/>
                <w:rtl/>
              </w:rPr>
              <w:t xml:space="preserve">6.2.3 </w:t>
            </w:r>
            <w:r w:rsidR="007A561F" w:rsidRPr="00B15FDD">
              <w:rPr>
                <w:rFonts w:ascii="David" w:hAnsi="David"/>
                <w:sz w:val="20"/>
                <w:szCs w:val="20"/>
                <w:rtl/>
              </w:rPr>
              <w:t xml:space="preserve">כיצד המעבדה מבטיחה כי העובדים כשירים לעבודתם ומסוגלים להעריך משמעות חריגות? </w:t>
            </w:r>
          </w:p>
          <w:p w14:paraId="7CE21880" w14:textId="2EAD0EE0" w:rsidR="007A561F" w:rsidRPr="00B15FDD" w:rsidRDefault="007A561F" w:rsidP="00715F27">
            <w:pPr>
              <w:spacing w:line="276" w:lineRule="auto"/>
              <w:rPr>
                <w:rFonts w:ascii="David" w:hAnsi="David"/>
                <w:sz w:val="20"/>
                <w:szCs w:val="20"/>
                <w:rtl/>
              </w:rPr>
            </w:pPr>
            <w:r w:rsidRPr="00B15FDD">
              <w:rPr>
                <w:rFonts w:ascii="David" w:hAnsi="David"/>
                <w:sz w:val="20"/>
                <w:szCs w:val="20"/>
                <w:rtl/>
              </w:rPr>
              <w:t xml:space="preserve">6.2.4 האם הנהלת המעבדה מתקשרת לעובדיה את חובותיהם, סמכויותם ואחריותם? </w:t>
            </w:r>
            <w:sdt>
              <w:sdtPr>
                <w:rPr>
                  <w:rFonts w:ascii="David" w:hAnsi="David"/>
                  <w:sz w:val="20"/>
                  <w:szCs w:val="20"/>
                  <w:rtl/>
                </w:rPr>
                <w:id w:val="32394005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w:t>
            </w:r>
            <w:r w:rsidR="00C70CAC" w:rsidRPr="00B15FDD">
              <w:rPr>
                <w:rFonts w:ascii="David" w:hAnsi="David" w:hint="cs"/>
                <w:sz w:val="20"/>
                <w:szCs w:val="20"/>
                <w:rtl/>
              </w:rPr>
              <w:t xml:space="preserve"> , פרט את אמצעי התקשורת</w:t>
            </w:r>
            <w:r w:rsidR="00C70CAC" w:rsidRPr="00B15FDD">
              <w:rPr>
                <w:rFonts w:ascii="David" w:hAnsi="David"/>
                <w:sz w:val="20"/>
                <w:szCs w:val="20"/>
                <w:rtl/>
              </w:rPr>
              <w:t xml:space="preserve"> </w:t>
            </w:r>
            <w:sdt>
              <w:sdtPr>
                <w:rPr>
                  <w:rFonts w:ascii="David" w:hAnsi="David"/>
                  <w:sz w:val="20"/>
                  <w:szCs w:val="20"/>
                  <w:rtl/>
                </w:rPr>
                <w:id w:val="-169221546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C70CAC" w:rsidRPr="00B15FDD">
              <w:rPr>
                <w:rFonts w:ascii="David" w:hAnsi="David" w:hint="cs"/>
                <w:sz w:val="20"/>
                <w:szCs w:val="20"/>
                <w:rtl/>
              </w:rPr>
              <w:t>,</w:t>
            </w:r>
            <w:r w:rsidR="004F4CAE" w:rsidRPr="00B15FDD">
              <w:rPr>
                <w:rFonts w:ascii="David" w:hAnsi="David"/>
                <w:sz w:val="20"/>
                <w:szCs w:val="20"/>
                <w:rtl/>
              </w:rPr>
              <w:t xml:space="preserve"> פרט:</w:t>
            </w:r>
          </w:p>
          <w:p w14:paraId="7ECB5139" w14:textId="5411B6F4" w:rsidR="00F16BA2" w:rsidRPr="00B15FDD" w:rsidRDefault="00BE51E3" w:rsidP="00715F27">
            <w:pPr>
              <w:spacing w:line="276" w:lineRule="auto"/>
              <w:rPr>
                <w:rFonts w:ascii="David" w:eastAsia="Times New Roman" w:hAnsi="David"/>
                <w:color w:val="000000"/>
                <w:sz w:val="20"/>
                <w:szCs w:val="20"/>
                <w:rtl/>
              </w:rPr>
            </w:pPr>
            <w:r w:rsidRPr="00B15FDD">
              <w:rPr>
                <w:rFonts w:ascii="David" w:hAnsi="David"/>
                <w:sz w:val="20"/>
                <w:szCs w:val="20"/>
                <w:rtl/>
              </w:rPr>
              <w:t xml:space="preserve">6.2.5 </w:t>
            </w:r>
            <w:r w:rsidR="008B4B31" w:rsidRPr="00B15FDD">
              <w:rPr>
                <w:rFonts w:ascii="David" w:eastAsia="Times New Roman" w:hAnsi="David" w:hint="cs"/>
                <w:color w:val="000000"/>
                <w:sz w:val="20"/>
                <w:szCs w:val="20"/>
                <w:rtl/>
              </w:rPr>
              <w:t>רשומות בנושאים הבאים:</w:t>
            </w:r>
          </w:p>
          <w:p w14:paraId="6DC25F3E" w14:textId="048E07D0" w:rsidR="008B4B31" w:rsidRPr="00B15FDD" w:rsidRDefault="00BB77F0" w:rsidP="00715F27">
            <w:pPr>
              <w:spacing w:line="276" w:lineRule="auto"/>
              <w:rPr>
                <w:rFonts w:ascii="David" w:eastAsia="Times New Roman" w:hAnsi="David"/>
                <w:color w:val="000000"/>
                <w:sz w:val="20"/>
                <w:szCs w:val="20"/>
                <w:rtl/>
              </w:rPr>
            </w:pPr>
            <w:r>
              <w:rPr>
                <w:rFonts w:ascii="David" w:hAnsi="David"/>
                <w:sz w:val="20"/>
                <w:szCs w:val="20"/>
              </w:rPr>
              <w:t>.</w:t>
            </w:r>
            <w:r w:rsidR="006F236A">
              <w:rPr>
                <w:rFonts w:ascii="David" w:hAnsi="David"/>
                <w:sz w:val="20"/>
                <w:szCs w:val="20"/>
              </w:rPr>
              <w:t>a</w:t>
            </w:r>
            <w:r w:rsidR="008B4B31" w:rsidRPr="00B15FDD">
              <w:rPr>
                <w:rFonts w:ascii="David" w:hAnsi="David"/>
                <w:sz w:val="20"/>
                <w:szCs w:val="20"/>
                <w:rtl/>
              </w:rPr>
              <w:t>6.2.5 דרישות כשירות</w:t>
            </w:r>
            <w:r w:rsidR="008B4B31" w:rsidRPr="00B15FDD">
              <w:rPr>
                <w:rFonts w:ascii="David" w:hAnsi="David" w:hint="cs"/>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אין</w:t>
            </w:r>
            <w:r w:rsidR="008B4B31" w:rsidRPr="00B15FDD">
              <w:rPr>
                <w:rFonts w:ascii="David" w:eastAsia="Times New Roman" w:hAnsi="David"/>
                <w:color w:val="000000"/>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יש</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פרט</w:t>
            </w:r>
            <w:r w:rsidR="008B4B31" w:rsidRPr="00B15FDD">
              <w:rPr>
                <w:rFonts w:ascii="David" w:eastAsia="Times New Roman" w:hAnsi="David"/>
                <w:color w:val="000000"/>
                <w:sz w:val="20"/>
                <w:szCs w:val="20"/>
                <w:rtl/>
              </w:rPr>
              <w:t xml:space="preserve">:  </w:t>
            </w:r>
          </w:p>
          <w:p w14:paraId="2FC5B8C2" w14:textId="2DACD4C7" w:rsidR="008B4B31" w:rsidRPr="00B15FDD" w:rsidRDefault="00BB77F0" w:rsidP="00715F27">
            <w:pPr>
              <w:spacing w:line="276" w:lineRule="auto"/>
              <w:rPr>
                <w:rFonts w:ascii="David" w:hAnsi="David"/>
                <w:sz w:val="20"/>
                <w:szCs w:val="20"/>
                <w:rtl/>
              </w:rPr>
            </w:pPr>
            <w:r>
              <w:rPr>
                <w:rFonts w:ascii="David" w:hAnsi="David"/>
                <w:sz w:val="20"/>
                <w:szCs w:val="20"/>
              </w:rPr>
              <w:t>.b</w:t>
            </w:r>
            <w:r w:rsidRPr="00B15FDD">
              <w:rPr>
                <w:rFonts w:ascii="David" w:hAnsi="David"/>
                <w:sz w:val="20"/>
                <w:szCs w:val="20"/>
                <w:rtl/>
              </w:rPr>
              <w:t xml:space="preserve">6.2.5 </w:t>
            </w:r>
            <w:r w:rsidR="008B4B31" w:rsidRPr="00B15FDD">
              <w:rPr>
                <w:rFonts w:ascii="David" w:hAnsi="David"/>
                <w:sz w:val="20"/>
                <w:szCs w:val="20"/>
                <w:rtl/>
              </w:rPr>
              <w:t xml:space="preserve"> בחירת כוח אדם</w:t>
            </w:r>
            <w:r w:rsidR="008B4B31" w:rsidRPr="00B15FDD">
              <w:rPr>
                <w:rFonts w:ascii="David" w:hAnsi="David" w:hint="cs"/>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אין</w:t>
            </w:r>
            <w:r w:rsidR="008B4B31" w:rsidRPr="00B15FDD">
              <w:rPr>
                <w:rFonts w:ascii="David" w:eastAsia="Times New Roman" w:hAnsi="David"/>
                <w:color w:val="000000"/>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יש</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פרט</w:t>
            </w:r>
            <w:r w:rsidR="008B4B31" w:rsidRPr="00B15FDD">
              <w:rPr>
                <w:rFonts w:ascii="David" w:eastAsia="Times New Roman" w:hAnsi="David"/>
                <w:color w:val="000000"/>
                <w:sz w:val="20"/>
                <w:szCs w:val="20"/>
                <w:rtl/>
              </w:rPr>
              <w:t xml:space="preserve">:  </w:t>
            </w:r>
          </w:p>
          <w:p w14:paraId="4F4DAD89" w14:textId="167940C0" w:rsidR="008B4B31" w:rsidRPr="00B15FDD" w:rsidRDefault="00BB77F0" w:rsidP="00715F27">
            <w:pPr>
              <w:spacing w:line="276" w:lineRule="auto"/>
              <w:rPr>
                <w:rFonts w:ascii="David" w:hAnsi="David"/>
                <w:sz w:val="20"/>
                <w:szCs w:val="20"/>
                <w:rtl/>
              </w:rPr>
            </w:pPr>
            <w:r>
              <w:rPr>
                <w:rFonts w:ascii="David" w:hAnsi="David"/>
                <w:sz w:val="20"/>
                <w:szCs w:val="20"/>
              </w:rPr>
              <w:t>.c</w:t>
            </w:r>
            <w:r w:rsidRPr="00B15FDD">
              <w:rPr>
                <w:rFonts w:ascii="David" w:hAnsi="David"/>
                <w:sz w:val="20"/>
                <w:szCs w:val="20"/>
                <w:rtl/>
              </w:rPr>
              <w:t xml:space="preserve">6.2.5 </w:t>
            </w:r>
            <w:r w:rsidR="008B4B31" w:rsidRPr="00B15FDD">
              <w:rPr>
                <w:rFonts w:ascii="David" w:hAnsi="David"/>
                <w:sz w:val="20"/>
                <w:szCs w:val="20"/>
                <w:rtl/>
              </w:rPr>
              <w:t>הכשרת כוח אדם</w:t>
            </w:r>
            <w:r w:rsidR="008B4B31" w:rsidRPr="00B15FDD">
              <w:rPr>
                <w:rFonts w:ascii="David" w:hAnsi="David" w:hint="cs"/>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אין</w:t>
            </w:r>
            <w:r w:rsidR="008B4B31" w:rsidRPr="00B15FDD">
              <w:rPr>
                <w:rFonts w:ascii="David" w:eastAsia="Times New Roman" w:hAnsi="David"/>
                <w:color w:val="000000"/>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יש</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פרט</w:t>
            </w:r>
            <w:r w:rsidR="008B4B31" w:rsidRPr="00B15FDD">
              <w:rPr>
                <w:rFonts w:ascii="David" w:eastAsia="Times New Roman" w:hAnsi="David"/>
                <w:color w:val="000000"/>
                <w:sz w:val="20"/>
                <w:szCs w:val="20"/>
                <w:rtl/>
              </w:rPr>
              <w:t xml:space="preserve">:  </w:t>
            </w:r>
          </w:p>
          <w:p w14:paraId="72075069" w14:textId="7B19FE34" w:rsidR="008B4B31" w:rsidRPr="00B15FDD" w:rsidRDefault="00BB77F0" w:rsidP="00715F27">
            <w:pPr>
              <w:spacing w:line="276" w:lineRule="auto"/>
              <w:rPr>
                <w:rFonts w:ascii="David" w:hAnsi="David"/>
                <w:sz w:val="20"/>
                <w:szCs w:val="20"/>
                <w:rtl/>
              </w:rPr>
            </w:pPr>
            <w:r>
              <w:rPr>
                <w:rFonts w:ascii="David" w:hAnsi="David"/>
                <w:sz w:val="20"/>
                <w:szCs w:val="20"/>
              </w:rPr>
              <w:t>.d</w:t>
            </w:r>
            <w:r w:rsidRPr="00B15FDD">
              <w:rPr>
                <w:rFonts w:ascii="David" w:hAnsi="David"/>
                <w:sz w:val="20"/>
                <w:szCs w:val="20"/>
                <w:rtl/>
              </w:rPr>
              <w:t xml:space="preserve">6.2.5 </w:t>
            </w:r>
            <w:r w:rsidR="008B4B31" w:rsidRPr="00B15FDD">
              <w:rPr>
                <w:rFonts w:ascii="David" w:hAnsi="David"/>
                <w:sz w:val="20"/>
                <w:szCs w:val="20"/>
                <w:rtl/>
              </w:rPr>
              <w:t>פיקוח על כוח אדם</w:t>
            </w:r>
            <w:r w:rsidR="008B4B31" w:rsidRPr="00B15FDD">
              <w:rPr>
                <w:rFonts w:ascii="David" w:hAnsi="David" w:hint="cs"/>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אין</w:t>
            </w:r>
            <w:r w:rsidR="008B4B31" w:rsidRPr="00B15FDD">
              <w:rPr>
                <w:rFonts w:ascii="David" w:eastAsia="Times New Roman" w:hAnsi="David"/>
                <w:color w:val="000000"/>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יש</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פרט</w:t>
            </w:r>
            <w:r w:rsidR="008B4B31" w:rsidRPr="00B15FDD">
              <w:rPr>
                <w:rFonts w:ascii="David" w:eastAsia="Times New Roman" w:hAnsi="David"/>
                <w:color w:val="000000"/>
                <w:sz w:val="20"/>
                <w:szCs w:val="20"/>
                <w:rtl/>
              </w:rPr>
              <w:t xml:space="preserve">:  </w:t>
            </w:r>
          </w:p>
          <w:p w14:paraId="1DA4BEB6" w14:textId="1DB0EF51" w:rsidR="008B4B31" w:rsidRPr="00B15FDD" w:rsidRDefault="00BB77F0" w:rsidP="00715F27">
            <w:pPr>
              <w:spacing w:line="276" w:lineRule="auto"/>
              <w:rPr>
                <w:rFonts w:ascii="David" w:hAnsi="David"/>
                <w:sz w:val="20"/>
                <w:szCs w:val="20"/>
                <w:rtl/>
              </w:rPr>
            </w:pPr>
            <w:r>
              <w:rPr>
                <w:rFonts w:ascii="David" w:hAnsi="David"/>
                <w:sz w:val="20"/>
                <w:szCs w:val="20"/>
              </w:rPr>
              <w:t>.e</w:t>
            </w:r>
            <w:r w:rsidRPr="00B15FDD">
              <w:rPr>
                <w:rFonts w:ascii="David" w:hAnsi="David"/>
                <w:sz w:val="20"/>
                <w:szCs w:val="20"/>
                <w:rtl/>
              </w:rPr>
              <w:t xml:space="preserve">6.2.5 </w:t>
            </w:r>
            <w:r w:rsidR="008B4B31" w:rsidRPr="00B15FDD">
              <w:rPr>
                <w:rFonts w:ascii="David" w:hAnsi="David"/>
                <w:sz w:val="20"/>
                <w:szCs w:val="20"/>
                <w:rtl/>
              </w:rPr>
              <w:t>הסמכת כוח אדם</w:t>
            </w:r>
            <w:r w:rsidR="008B4B31" w:rsidRPr="00B15FDD">
              <w:rPr>
                <w:rFonts w:ascii="David" w:hAnsi="David" w:hint="cs"/>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אין</w:t>
            </w:r>
            <w:r w:rsidR="008B4B31" w:rsidRPr="00B15FDD">
              <w:rPr>
                <w:rFonts w:ascii="David" w:eastAsia="Times New Roman" w:hAnsi="David"/>
                <w:color w:val="000000"/>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יש</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פרט</w:t>
            </w:r>
            <w:r w:rsidR="008B4B31" w:rsidRPr="00B15FDD">
              <w:rPr>
                <w:rFonts w:ascii="David" w:eastAsia="Times New Roman" w:hAnsi="David"/>
                <w:color w:val="000000"/>
                <w:sz w:val="20"/>
                <w:szCs w:val="20"/>
                <w:rtl/>
              </w:rPr>
              <w:t xml:space="preserve">:  </w:t>
            </w:r>
          </w:p>
          <w:p w14:paraId="56471F6D" w14:textId="685166CE" w:rsidR="008B4B31" w:rsidRDefault="00BB77F0" w:rsidP="00715F27">
            <w:pPr>
              <w:spacing w:line="276" w:lineRule="auto"/>
              <w:rPr>
                <w:rFonts w:ascii="David" w:eastAsia="Times New Roman" w:hAnsi="David"/>
                <w:color w:val="000000"/>
                <w:sz w:val="20"/>
                <w:szCs w:val="20"/>
              </w:rPr>
            </w:pPr>
            <w:r>
              <w:rPr>
                <w:rFonts w:ascii="David" w:hAnsi="David"/>
                <w:sz w:val="20"/>
                <w:szCs w:val="20"/>
              </w:rPr>
              <w:t>.f</w:t>
            </w:r>
            <w:r w:rsidRPr="00B15FDD">
              <w:rPr>
                <w:rFonts w:ascii="David" w:hAnsi="David"/>
                <w:sz w:val="20"/>
                <w:szCs w:val="20"/>
                <w:rtl/>
              </w:rPr>
              <w:t xml:space="preserve">6.2.5 </w:t>
            </w:r>
            <w:r w:rsidR="008B4B31" w:rsidRPr="00B15FDD">
              <w:rPr>
                <w:rFonts w:ascii="David" w:hAnsi="David"/>
                <w:sz w:val="20"/>
                <w:szCs w:val="20"/>
                <w:rtl/>
              </w:rPr>
              <w:t xml:space="preserve"> ניטור כשירות כוח האדם</w:t>
            </w:r>
            <w:r w:rsidR="008B4B31" w:rsidRPr="00B15FDD">
              <w:rPr>
                <w:rFonts w:ascii="David" w:hAnsi="David" w:hint="cs"/>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אין</w:t>
            </w:r>
            <w:r w:rsidR="008B4B31" w:rsidRPr="00B15FDD">
              <w:rPr>
                <w:rFonts w:ascii="David" w:eastAsia="Times New Roman" w:hAnsi="David"/>
                <w:color w:val="000000"/>
                <w:sz w:val="20"/>
                <w:szCs w:val="20"/>
                <w:rtl/>
              </w:rPr>
              <w:t xml:space="preserve"> </w:t>
            </w:r>
            <w:r w:rsidR="008B4B31" w:rsidRPr="00B15FDD">
              <w:rPr>
                <w:rFonts w:ascii="Segoe UI Symbol" w:eastAsia="Times New Roman" w:hAnsi="Segoe UI Symbol" w:cs="Segoe UI Symbol" w:hint="cs"/>
                <w:color w:val="000000"/>
                <w:sz w:val="20"/>
                <w:szCs w:val="20"/>
                <w:rtl/>
              </w:rPr>
              <w:t>☐</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יש</w:t>
            </w:r>
            <w:r w:rsidR="008B4B31" w:rsidRPr="00B15FDD">
              <w:rPr>
                <w:rFonts w:ascii="David" w:eastAsia="Times New Roman" w:hAnsi="David"/>
                <w:color w:val="000000"/>
                <w:sz w:val="20"/>
                <w:szCs w:val="20"/>
                <w:rtl/>
              </w:rPr>
              <w:t xml:space="preserve">. </w:t>
            </w:r>
            <w:r w:rsidR="008B4B31" w:rsidRPr="00B15FDD">
              <w:rPr>
                <w:rFonts w:ascii="David" w:eastAsia="Times New Roman" w:hAnsi="David" w:hint="cs"/>
                <w:color w:val="000000"/>
                <w:sz w:val="20"/>
                <w:szCs w:val="20"/>
                <w:rtl/>
              </w:rPr>
              <w:t>פרט</w:t>
            </w:r>
            <w:r w:rsidR="008B4B31" w:rsidRPr="00B15FDD">
              <w:rPr>
                <w:rFonts w:ascii="David" w:eastAsia="Times New Roman" w:hAnsi="David"/>
                <w:color w:val="000000"/>
                <w:sz w:val="20"/>
                <w:szCs w:val="20"/>
                <w:rtl/>
              </w:rPr>
              <w:t xml:space="preserve">:  </w:t>
            </w:r>
          </w:p>
          <w:p w14:paraId="3C8AA6A9" w14:textId="77777777" w:rsidR="00BB77F0" w:rsidRPr="00B15FDD" w:rsidRDefault="00BB77F0" w:rsidP="00715F27">
            <w:pPr>
              <w:spacing w:line="276" w:lineRule="auto"/>
              <w:rPr>
                <w:rFonts w:ascii="David" w:hAnsi="David"/>
                <w:sz w:val="20"/>
                <w:szCs w:val="20"/>
                <w:rtl/>
              </w:rPr>
            </w:pPr>
          </w:p>
          <w:p w14:paraId="04673505" w14:textId="785892D4" w:rsidR="003D71DC" w:rsidRPr="00B15FDD" w:rsidRDefault="003D71DC" w:rsidP="00715F27">
            <w:pPr>
              <w:spacing w:line="276" w:lineRule="auto"/>
              <w:rPr>
                <w:rFonts w:ascii="David" w:hAnsi="David"/>
                <w:sz w:val="20"/>
                <w:szCs w:val="20"/>
                <w:rtl/>
              </w:rPr>
            </w:pPr>
            <w:r w:rsidRPr="00B15FDD">
              <w:rPr>
                <w:rFonts w:ascii="David" w:hAnsi="David"/>
                <w:sz w:val="20"/>
                <w:szCs w:val="20"/>
                <w:rtl/>
              </w:rPr>
              <w:t>6.2.6 האם המעבדה הסמיכה סגל לכל הפחות לפעילויות הבאות:</w:t>
            </w:r>
          </w:p>
          <w:p w14:paraId="41D8F4B5" w14:textId="2ADA36A4" w:rsidR="003D71DC" w:rsidRPr="00B15FDD" w:rsidRDefault="003D71DC" w:rsidP="00715F27">
            <w:pPr>
              <w:spacing w:line="276" w:lineRule="auto"/>
              <w:rPr>
                <w:rFonts w:ascii="David" w:hAnsi="David"/>
                <w:sz w:val="20"/>
                <w:szCs w:val="20"/>
                <w:rtl/>
              </w:rPr>
            </w:pPr>
            <w:r w:rsidRPr="00B15FDD">
              <w:rPr>
                <w:rFonts w:ascii="David" w:hAnsi="David"/>
                <w:sz w:val="20"/>
                <w:szCs w:val="20"/>
              </w:rPr>
              <w:t>a</w:t>
            </w:r>
            <w:r w:rsidRPr="00B15FDD">
              <w:rPr>
                <w:rFonts w:ascii="David" w:hAnsi="David"/>
                <w:sz w:val="20"/>
                <w:szCs w:val="20"/>
                <w:rtl/>
              </w:rPr>
              <w:t xml:space="preserve">. פיתוח, שינוי וריפיקציה ו-ולידציה של שיטות. </w:t>
            </w:r>
            <w:sdt>
              <w:sdtPr>
                <w:rPr>
                  <w:rFonts w:ascii="David" w:hAnsi="David"/>
                  <w:sz w:val="20"/>
                  <w:szCs w:val="20"/>
                  <w:rtl/>
                </w:rPr>
                <w:id w:val="144372855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2096254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r w:rsidR="00B9040C" w:rsidRPr="00B15FDD">
              <w:rPr>
                <w:rFonts w:ascii="David" w:hAnsi="David"/>
                <w:sz w:val="20"/>
                <w:szCs w:val="20"/>
                <w:rtl/>
              </w:rPr>
              <w:t>פרט:</w:t>
            </w:r>
            <w:r w:rsidR="00B9040C" w:rsidRPr="00B15FDD">
              <w:rPr>
                <w:rFonts w:ascii="David" w:hAnsi="David" w:hint="cs"/>
                <w:sz w:val="20"/>
                <w:szCs w:val="20"/>
                <w:rtl/>
              </w:rPr>
              <w:t xml:space="preserve"> מראה מקום/</w:t>
            </w:r>
            <w:r w:rsidRPr="00B15FDD">
              <w:rPr>
                <w:rFonts w:ascii="David" w:hAnsi="David"/>
                <w:sz w:val="20"/>
                <w:szCs w:val="20"/>
                <w:rtl/>
              </w:rPr>
              <w:t>שמות העובדים:</w:t>
            </w:r>
          </w:p>
          <w:p w14:paraId="05AD4B38" w14:textId="45DD0026" w:rsidR="003D71DC" w:rsidRPr="00B15FDD" w:rsidRDefault="003D71DC" w:rsidP="00715F27">
            <w:pPr>
              <w:spacing w:line="276" w:lineRule="auto"/>
              <w:rPr>
                <w:rFonts w:ascii="David" w:hAnsi="David"/>
                <w:sz w:val="20"/>
                <w:szCs w:val="20"/>
                <w:rtl/>
              </w:rPr>
            </w:pPr>
            <w:r w:rsidRPr="00B15FDD">
              <w:rPr>
                <w:rFonts w:ascii="David" w:hAnsi="David"/>
                <w:sz w:val="20"/>
                <w:szCs w:val="20"/>
              </w:rPr>
              <w:t>b</w:t>
            </w:r>
            <w:r w:rsidRPr="00B15FDD">
              <w:rPr>
                <w:rFonts w:ascii="David" w:hAnsi="David"/>
                <w:sz w:val="20"/>
                <w:szCs w:val="20"/>
                <w:rtl/>
              </w:rPr>
              <w:t xml:space="preserve">. ניתוח תוצאות, כולל הצהרת התאמה או חוות דעת ופרשנות. </w:t>
            </w:r>
            <w:sdt>
              <w:sdtPr>
                <w:rPr>
                  <w:rFonts w:ascii="David" w:hAnsi="David"/>
                  <w:sz w:val="20"/>
                  <w:szCs w:val="20"/>
                  <w:rtl/>
                </w:rPr>
                <w:id w:val="197725647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0469623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r w:rsidR="00B9040C" w:rsidRPr="00B15FDD">
              <w:rPr>
                <w:rFonts w:ascii="David" w:hAnsi="David"/>
                <w:sz w:val="20"/>
                <w:szCs w:val="20"/>
                <w:rtl/>
              </w:rPr>
              <w:t>פרט:</w:t>
            </w:r>
            <w:r w:rsidR="00B9040C" w:rsidRPr="00B15FDD">
              <w:rPr>
                <w:rFonts w:ascii="David" w:hAnsi="David" w:hint="cs"/>
                <w:sz w:val="20"/>
                <w:szCs w:val="20"/>
                <w:rtl/>
              </w:rPr>
              <w:t xml:space="preserve"> מראה מקום/</w:t>
            </w:r>
            <w:r w:rsidR="00B9040C" w:rsidRPr="00B15FDD">
              <w:rPr>
                <w:rFonts w:ascii="David" w:hAnsi="David"/>
                <w:sz w:val="20"/>
                <w:szCs w:val="20"/>
                <w:rtl/>
              </w:rPr>
              <w:t>שמות העובדים:</w:t>
            </w:r>
          </w:p>
          <w:p w14:paraId="601A76B9" w14:textId="46F4501A" w:rsidR="003D71DC" w:rsidRPr="00B15FDD" w:rsidRDefault="003D71DC" w:rsidP="00715F27">
            <w:pPr>
              <w:spacing w:line="276" w:lineRule="auto"/>
              <w:rPr>
                <w:rFonts w:ascii="David" w:hAnsi="David"/>
                <w:sz w:val="20"/>
                <w:szCs w:val="20"/>
                <w:rtl/>
              </w:rPr>
            </w:pPr>
            <w:r w:rsidRPr="00B15FDD">
              <w:rPr>
                <w:rFonts w:ascii="David" w:hAnsi="David"/>
                <w:sz w:val="20"/>
                <w:szCs w:val="20"/>
              </w:rPr>
              <w:t>c</w:t>
            </w:r>
            <w:r w:rsidRPr="00B15FDD">
              <w:rPr>
                <w:rFonts w:ascii="David" w:hAnsi="David"/>
                <w:sz w:val="20"/>
                <w:szCs w:val="20"/>
                <w:rtl/>
              </w:rPr>
              <w:t xml:space="preserve">. דיווח, סקירה ואישור תוצאות. </w:t>
            </w:r>
            <w:sdt>
              <w:sdtPr>
                <w:rPr>
                  <w:rFonts w:ascii="David" w:hAnsi="David"/>
                  <w:sz w:val="20"/>
                  <w:szCs w:val="20"/>
                  <w:rtl/>
                </w:rPr>
                <w:id w:val="-27918125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8709734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r w:rsidR="002967D4" w:rsidRPr="00B15FDD">
              <w:rPr>
                <w:rFonts w:ascii="David" w:hAnsi="David"/>
                <w:sz w:val="20"/>
                <w:szCs w:val="20"/>
                <w:rtl/>
              </w:rPr>
              <w:t>פרט:</w:t>
            </w:r>
            <w:r w:rsidR="002967D4" w:rsidRPr="00B15FDD">
              <w:rPr>
                <w:rFonts w:ascii="David" w:hAnsi="David" w:hint="cs"/>
                <w:sz w:val="20"/>
                <w:szCs w:val="20"/>
                <w:rtl/>
              </w:rPr>
              <w:t xml:space="preserve"> מראה מקום/</w:t>
            </w:r>
            <w:r w:rsidRPr="00B15FDD">
              <w:rPr>
                <w:rFonts w:ascii="David" w:hAnsi="David"/>
                <w:sz w:val="20"/>
                <w:szCs w:val="20"/>
                <w:rtl/>
              </w:rPr>
              <w:t xml:space="preserve"> שמות העובדים:</w:t>
            </w:r>
          </w:p>
          <w:p w14:paraId="4A4A14D6" w14:textId="33B250AE" w:rsidR="007A561F" w:rsidRPr="00B15FDD" w:rsidRDefault="007A561F" w:rsidP="003D71DC">
            <w:pPr>
              <w:rPr>
                <w:rFonts w:ascii="David" w:hAnsi="David"/>
                <w:sz w:val="20"/>
                <w:szCs w:val="20"/>
              </w:rPr>
            </w:pPr>
          </w:p>
        </w:tc>
      </w:tr>
      <w:tr w:rsidR="006F236A" w:rsidRPr="00B15FDD" w14:paraId="75C1DD44" w14:textId="77777777" w:rsidTr="00715F27">
        <w:trPr>
          <w:cantSplit/>
          <w:trHeight w:val="277"/>
        </w:trPr>
        <w:tc>
          <w:tcPr>
            <w:tcW w:w="872" w:type="pct"/>
            <w:shd w:val="clear" w:color="000000" w:fill="D9D9D9"/>
            <w:vAlign w:val="center"/>
            <w:hideMark/>
          </w:tcPr>
          <w:p w14:paraId="169D54C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lastRenderedPageBreak/>
              <w:t>6.3</w:t>
            </w:r>
          </w:p>
        </w:tc>
        <w:tc>
          <w:tcPr>
            <w:tcW w:w="1055" w:type="pct"/>
            <w:gridSpan w:val="2"/>
            <w:shd w:val="clear" w:color="000000" w:fill="D9D9D9"/>
            <w:vAlign w:val="center"/>
            <w:hideMark/>
          </w:tcPr>
          <w:p w14:paraId="7ACF8AE1"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מתקנים ותנאי סביבה</w:t>
            </w:r>
          </w:p>
          <w:p w14:paraId="2CCABC79" w14:textId="070FCEA1"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Facilities and environmental conditions</w:t>
            </w:r>
          </w:p>
        </w:tc>
        <w:tc>
          <w:tcPr>
            <w:tcW w:w="526" w:type="pct"/>
            <w:gridSpan w:val="2"/>
            <w:shd w:val="clear" w:color="000000" w:fill="D9D9D9"/>
            <w:vAlign w:val="center"/>
            <w:hideMark/>
          </w:tcPr>
          <w:p w14:paraId="78AD47CB"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2AA82EC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1117883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4ED0C25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39BBD40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5E43706B" w14:textId="77777777" w:rsidTr="00715F27">
        <w:trPr>
          <w:trHeight w:val="330"/>
        </w:trPr>
        <w:tc>
          <w:tcPr>
            <w:tcW w:w="5000" w:type="pct"/>
            <w:gridSpan w:val="12"/>
            <w:shd w:val="clear" w:color="auto" w:fill="auto"/>
            <w:vAlign w:val="center"/>
            <w:hideMark/>
          </w:tcPr>
          <w:p w14:paraId="55921121" w14:textId="6FA6184C" w:rsidR="003D71DC" w:rsidRPr="00B15FDD" w:rsidRDefault="003D71D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4B1B6203" w14:textId="6C38276F" w:rsidR="003D71DC" w:rsidRPr="00B15FDD" w:rsidRDefault="00DB545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414DC55C" w14:textId="1FA66F7E" w:rsidR="00F90484" w:rsidRPr="00B15FDD" w:rsidRDefault="00F90484"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6.3.1 ראה פרק הסיכום</w:t>
            </w:r>
          </w:p>
          <w:p w14:paraId="5179B9D9" w14:textId="5F73B308" w:rsidR="000F17C6" w:rsidRDefault="00F90484"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 xml:space="preserve">6.3.2 </w:t>
            </w:r>
            <w:r w:rsidR="00764754" w:rsidRPr="00B15FDD">
              <w:rPr>
                <w:rFonts w:ascii="David" w:eastAsia="Times New Roman" w:hAnsi="David" w:hint="cs"/>
                <w:color w:val="000000"/>
                <w:sz w:val="20"/>
                <w:szCs w:val="20"/>
                <w:rtl/>
              </w:rPr>
              <w:t xml:space="preserve">תיעוד </w:t>
            </w:r>
            <w:r w:rsidR="00764754" w:rsidRPr="00B15FDD">
              <w:rPr>
                <w:rFonts w:ascii="David" w:eastAsia="Times New Roman" w:hAnsi="David"/>
                <w:color w:val="000000"/>
                <w:sz w:val="20"/>
                <w:szCs w:val="20"/>
                <w:rtl/>
              </w:rPr>
              <w:t xml:space="preserve">דרישות מבנה וסביבה הנחוצים לביצוע פעילויות המעבדה </w:t>
            </w:r>
            <w:r w:rsidR="00764754" w:rsidRPr="00B15FDD">
              <w:rPr>
                <w:rFonts w:ascii="David" w:hAnsi="David"/>
                <w:sz w:val="20"/>
                <w:szCs w:val="20"/>
                <w:rtl/>
              </w:rPr>
              <w:t xml:space="preserve"> </w:t>
            </w:r>
            <w:sdt>
              <w:sdtPr>
                <w:rPr>
                  <w:rFonts w:ascii="David" w:hAnsi="David"/>
                  <w:sz w:val="20"/>
                  <w:szCs w:val="20"/>
                  <w:rtl/>
                </w:rPr>
                <w:id w:val="-164322450"/>
                <w14:checkbox>
                  <w14:checked w14:val="0"/>
                  <w14:checkedState w14:val="2612" w14:font="MS Gothic"/>
                  <w14:uncheckedState w14:val="2610" w14:font="MS Gothic"/>
                </w14:checkbox>
              </w:sdtPr>
              <w:sdtEndPr/>
              <w:sdtContent>
                <w:r w:rsidR="00764754" w:rsidRPr="00B15FDD">
                  <w:rPr>
                    <w:rFonts w:ascii="Segoe UI Symbol" w:eastAsia="MS Gothic" w:hAnsi="Segoe UI Symbol" w:cs="Segoe UI Symbol" w:hint="cs"/>
                    <w:sz w:val="20"/>
                    <w:szCs w:val="20"/>
                    <w:rtl/>
                  </w:rPr>
                  <w:t>☐</w:t>
                </w:r>
              </w:sdtContent>
            </w:sdt>
            <w:r w:rsidR="00764754" w:rsidRPr="00B15FDD">
              <w:rPr>
                <w:rFonts w:ascii="David" w:hAnsi="David"/>
                <w:sz w:val="20"/>
                <w:szCs w:val="20"/>
                <w:rtl/>
              </w:rPr>
              <w:t xml:space="preserve"> </w:t>
            </w:r>
            <w:r w:rsidR="00764754" w:rsidRPr="00B15FDD">
              <w:rPr>
                <w:rFonts w:ascii="David" w:hAnsi="David" w:hint="cs"/>
                <w:sz w:val="20"/>
                <w:szCs w:val="20"/>
                <w:rtl/>
              </w:rPr>
              <w:t>אין</w:t>
            </w:r>
            <w:r w:rsidR="00764754" w:rsidRPr="00B15FDD">
              <w:rPr>
                <w:rFonts w:ascii="David" w:hAnsi="David"/>
                <w:sz w:val="20"/>
                <w:szCs w:val="20"/>
                <w:rtl/>
              </w:rPr>
              <w:t xml:space="preserve"> </w:t>
            </w:r>
            <w:sdt>
              <w:sdtPr>
                <w:rPr>
                  <w:rFonts w:ascii="David" w:hAnsi="David"/>
                  <w:sz w:val="20"/>
                  <w:szCs w:val="20"/>
                  <w:rtl/>
                </w:rPr>
                <w:id w:val="264197104"/>
                <w14:checkbox>
                  <w14:checked w14:val="0"/>
                  <w14:checkedState w14:val="2612" w14:font="MS Gothic"/>
                  <w14:uncheckedState w14:val="2610" w14:font="MS Gothic"/>
                </w14:checkbox>
              </w:sdtPr>
              <w:sdtEndPr/>
              <w:sdtContent>
                <w:r w:rsidR="00764754" w:rsidRPr="00B15FDD">
                  <w:rPr>
                    <w:rFonts w:ascii="Segoe UI Symbol" w:eastAsia="MS Gothic" w:hAnsi="Segoe UI Symbol" w:cs="Segoe UI Symbol" w:hint="cs"/>
                    <w:sz w:val="20"/>
                    <w:szCs w:val="20"/>
                    <w:rtl/>
                  </w:rPr>
                  <w:t>☐</w:t>
                </w:r>
              </w:sdtContent>
            </w:sdt>
            <w:r w:rsidR="00764754" w:rsidRPr="00B15FDD">
              <w:rPr>
                <w:rFonts w:ascii="David" w:hAnsi="David"/>
                <w:sz w:val="20"/>
                <w:szCs w:val="20"/>
                <w:rtl/>
              </w:rPr>
              <w:t xml:space="preserve"> </w:t>
            </w:r>
            <w:r w:rsidR="00764754" w:rsidRPr="00B15FDD">
              <w:rPr>
                <w:rFonts w:ascii="David" w:hAnsi="David" w:hint="cs"/>
                <w:sz w:val="20"/>
                <w:szCs w:val="20"/>
                <w:rtl/>
              </w:rPr>
              <w:t xml:space="preserve">יש. פרט מראה מקום: </w:t>
            </w:r>
            <w:r w:rsidR="00764754" w:rsidRPr="00B15FDD">
              <w:rPr>
                <w:rFonts w:ascii="David" w:hAnsi="David"/>
                <w:sz w:val="20"/>
                <w:szCs w:val="20"/>
                <w:rtl/>
              </w:rPr>
              <w:t xml:space="preserve"> </w:t>
            </w:r>
            <w:r w:rsidR="000F17C6" w:rsidRPr="00B15FDD">
              <w:rPr>
                <w:rFonts w:ascii="David" w:eastAsia="Times New Roman" w:hAnsi="David"/>
                <w:color w:val="000000"/>
                <w:sz w:val="20"/>
                <w:szCs w:val="20"/>
                <w:rtl/>
              </w:rPr>
              <w:t xml:space="preserve">6.3.3  </w:t>
            </w:r>
          </w:p>
          <w:p w14:paraId="74A81E75" w14:textId="77777777" w:rsidR="00BB77F0" w:rsidRPr="00B15FDD" w:rsidRDefault="00BB77F0" w:rsidP="00BE51E3">
            <w:pPr>
              <w:rPr>
                <w:rFonts w:ascii="David" w:eastAsia="Times New Roman" w:hAnsi="David"/>
                <w:color w:val="000000"/>
                <w:sz w:val="20"/>
                <w:szCs w:val="20"/>
                <w:rtl/>
              </w:rPr>
            </w:pPr>
          </w:p>
          <w:tbl>
            <w:tblPr>
              <w:tblStyle w:val="TableGrid"/>
              <w:bidiVisual/>
              <w:tblW w:w="0" w:type="auto"/>
              <w:tblLook w:val="04A0" w:firstRow="1" w:lastRow="0" w:firstColumn="1" w:lastColumn="0" w:noHBand="0" w:noVBand="1"/>
            </w:tblPr>
            <w:tblGrid>
              <w:gridCol w:w="3333"/>
              <w:gridCol w:w="3319"/>
              <w:gridCol w:w="3317"/>
            </w:tblGrid>
            <w:tr w:rsidR="000F17C6" w:rsidRPr="00B15FDD" w14:paraId="40D02E1B" w14:textId="77777777" w:rsidTr="0099478E">
              <w:tc>
                <w:tcPr>
                  <w:tcW w:w="3487" w:type="dxa"/>
                </w:tcPr>
                <w:p w14:paraId="5DC7279E" w14:textId="277648CB" w:rsidR="000F17C6" w:rsidRPr="00B15FDD" w:rsidRDefault="000F17C6" w:rsidP="000F17C6">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סביבה</w:t>
                  </w:r>
                  <w:r w:rsidR="00764754" w:rsidRPr="00B15FDD">
                    <w:rPr>
                      <w:rFonts w:ascii="David" w:eastAsia="Times New Roman" w:hAnsi="David" w:hint="cs"/>
                      <w:b/>
                      <w:bCs/>
                      <w:color w:val="000000"/>
                      <w:sz w:val="20"/>
                      <w:szCs w:val="20"/>
                      <w:rtl/>
                    </w:rPr>
                    <w:t xml:space="preserve"> (חדר קור/טמפ' חדר'..)</w:t>
                  </w:r>
                </w:p>
              </w:tc>
              <w:tc>
                <w:tcPr>
                  <w:tcW w:w="3487" w:type="dxa"/>
                </w:tcPr>
                <w:p w14:paraId="3C47C532" w14:textId="74F2DB7D" w:rsidR="000F17C6" w:rsidRPr="00B15FDD" w:rsidRDefault="000F17C6" w:rsidP="000F17C6">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תנאים נחוצים</w:t>
                  </w:r>
                </w:p>
              </w:tc>
              <w:tc>
                <w:tcPr>
                  <w:tcW w:w="3487" w:type="dxa"/>
                </w:tcPr>
                <w:p w14:paraId="2864DF1D" w14:textId="6FEF4BC1" w:rsidR="000F17C6" w:rsidRPr="00B15FDD" w:rsidRDefault="000F17C6" w:rsidP="000F17C6">
                  <w:pPr>
                    <w:jc w:val="center"/>
                    <w:rPr>
                      <w:rFonts w:ascii="David" w:eastAsia="Times New Roman" w:hAnsi="David"/>
                      <w:b/>
                      <w:bCs/>
                      <w:color w:val="000000"/>
                      <w:sz w:val="20"/>
                      <w:szCs w:val="20"/>
                      <w:rtl/>
                    </w:rPr>
                  </w:pPr>
                  <w:r w:rsidRPr="00B15FDD">
                    <w:rPr>
                      <w:rFonts w:ascii="David" w:eastAsia="Times New Roman" w:hAnsi="David"/>
                      <w:b/>
                      <w:bCs/>
                      <w:color w:val="000000"/>
                      <w:sz w:val="20"/>
                      <w:szCs w:val="20"/>
                      <w:rtl/>
                    </w:rPr>
                    <w:t>תהליך ניטור</w:t>
                  </w:r>
                  <w:r w:rsidR="006D66E9" w:rsidRPr="00B15FDD">
                    <w:rPr>
                      <w:rFonts w:ascii="David" w:eastAsia="Times New Roman" w:hAnsi="David"/>
                      <w:b/>
                      <w:bCs/>
                      <w:color w:val="000000"/>
                      <w:sz w:val="20"/>
                      <w:szCs w:val="20"/>
                      <w:rtl/>
                    </w:rPr>
                    <w:t>, תיעוד ובקרה</w:t>
                  </w:r>
                </w:p>
              </w:tc>
            </w:tr>
            <w:tr w:rsidR="000F17C6" w:rsidRPr="00B15FDD" w14:paraId="28D7E748" w14:textId="77777777" w:rsidTr="0099478E">
              <w:tc>
                <w:tcPr>
                  <w:tcW w:w="3487" w:type="dxa"/>
                </w:tcPr>
                <w:p w14:paraId="0D85A218" w14:textId="77777777" w:rsidR="000F17C6" w:rsidRPr="00B15FDD" w:rsidRDefault="000F17C6" w:rsidP="003D2409">
                  <w:pPr>
                    <w:rPr>
                      <w:rFonts w:ascii="David" w:eastAsia="Times New Roman" w:hAnsi="David"/>
                      <w:color w:val="000000"/>
                      <w:sz w:val="20"/>
                      <w:szCs w:val="20"/>
                      <w:rtl/>
                    </w:rPr>
                  </w:pPr>
                </w:p>
              </w:tc>
              <w:tc>
                <w:tcPr>
                  <w:tcW w:w="3487" w:type="dxa"/>
                </w:tcPr>
                <w:p w14:paraId="5AA835DA" w14:textId="77777777" w:rsidR="000F17C6" w:rsidRPr="00B15FDD" w:rsidRDefault="000F17C6" w:rsidP="003D2409">
                  <w:pPr>
                    <w:rPr>
                      <w:rFonts w:ascii="David" w:eastAsia="Times New Roman" w:hAnsi="David"/>
                      <w:color w:val="000000"/>
                      <w:sz w:val="20"/>
                      <w:szCs w:val="20"/>
                      <w:rtl/>
                    </w:rPr>
                  </w:pPr>
                </w:p>
              </w:tc>
              <w:tc>
                <w:tcPr>
                  <w:tcW w:w="3487" w:type="dxa"/>
                </w:tcPr>
                <w:p w14:paraId="0226E2D0" w14:textId="77777777" w:rsidR="000F17C6" w:rsidRPr="00B15FDD" w:rsidRDefault="000F17C6" w:rsidP="003D2409">
                  <w:pPr>
                    <w:rPr>
                      <w:rFonts w:ascii="David" w:eastAsia="Times New Roman" w:hAnsi="David"/>
                      <w:color w:val="000000"/>
                      <w:sz w:val="20"/>
                      <w:szCs w:val="20"/>
                      <w:rtl/>
                    </w:rPr>
                  </w:pPr>
                </w:p>
              </w:tc>
            </w:tr>
            <w:tr w:rsidR="000F17C6" w:rsidRPr="00B15FDD" w14:paraId="0FA61FB8" w14:textId="77777777" w:rsidTr="0099478E">
              <w:tc>
                <w:tcPr>
                  <w:tcW w:w="3487" w:type="dxa"/>
                </w:tcPr>
                <w:p w14:paraId="7DD084F4" w14:textId="77777777" w:rsidR="000F17C6" w:rsidRPr="00B15FDD" w:rsidRDefault="000F17C6" w:rsidP="003D2409">
                  <w:pPr>
                    <w:rPr>
                      <w:rFonts w:ascii="David" w:eastAsia="Times New Roman" w:hAnsi="David"/>
                      <w:color w:val="000000"/>
                      <w:sz w:val="20"/>
                      <w:szCs w:val="20"/>
                      <w:rtl/>
                    </w:rPr>
                  </w:pPr>
                </w:p>
              </w:tc>
              <w:tc>
                <w:tcPr>
                  <w:tcW w:w="3487" w:type="dxa"/>
                </w:tcPr>
                <w:p w14:paraId="438986A4" w14:textId="77777777" w:rsidR="000F17C6" w:rsidRPr="00B15FDD" w:rsidRDefault="000F17C6" w:rsidP="003D2409">
                  <w:pPr>
                    <w:rPr>
                      <w:rFonts w:ascii="David" w:eastAsia="Times New Roman" w:hAnsi="David"/>
                      <w:color w:val="000000"/>
                      <w:sz w:val="20"/>
                      <w:szCs w:val="20"/>
                      <w:rtl/>
                    </w:rPr>
                  </w:pPr>
                </w:p>
              </w:tc>
              <w:tc>
                <w:tcPr>
                  <w:tcW w:w="3487" w:type="dxa"/>
                </w:tcPr>
                <w:p w14:paraId="0DFF211D" w14:textId="77777777" w:rsidR="000F17C6" w:rsidRPr="00B15FDD" w:rsidRDefault="000F17C6" w:rsidP="003D2409">
                  <w:pPr>
                    <w:rPr>
                      <w:rFonts w:ascii="David" w:eastAsia="Times New Roman" w:hAnsi="David"/>
                      <w:color w:val="000000"/>
                      <w:sz w:val="20"/>
                      <w:szCs w:val="20"/>
                      <w:rtl/>
                    </w:rPr>
                  </w:pPr>
                </w:p>
              </w:tc>
            </w:tr>
            <w:tr w:rsidR="000F17C6" w:rsidRPr="00B15FDD" w14:paraId="76C0C7F3" w14:textId="77777777" w:rsidTr="0099478E">
              <w:tc>
                <w:tcPr>
                  <w:tcW w:w="3487" w:type="dxa"/>
                </w:tcPr>
                <w:p w14:paraId="731B8293" w14:textId="77777777" w:rsidR="000F17C6" w:rsidRPr="00B15FDD" w:rsidRDefault="000F17C6" w:rsidP="003D2409">
                  <w:pPr>
                    <w:rPr>
                      <w:rFonts w:ascii="David" w:eastAsia="Times New Roman" w:hAnsi="David"/>
                      <w:color w:val="000000"/>
                      <w:sz w:val="20"/>
                      <w:szCs w:val="20"/>
                      <w:rtl/>
                    </w:rPr>
                  </w:pPr>
                </w:p>
              </w:tc>
              <w:tc>
                <w:tcPr>
                  <w:tcW w:w="3487" w:type="dxa"/>
                </w:tcPr>
                <w:p w14:paraId="016D2C1B" w14:textId="77777777" w:rsidR="000F17C6" w:rsidRPr="00B15FDD" w:rsidRDefault="000F17C6" w:rsidP="003D2409">
                  <w:pPr>
                    <w:rPr>
                      <w:rFonts w:ascii="David" w:eastAsia="Times New Roman" w:hAnsi="David"/>
                      <w:color w:val="000000"/>
                      <w:sz w:val="20"/>
                      <w:szCs w:val="20"/>
                      <w:rtl/>
                    </w:rPr>
                  </w:pPr>
                </w:p>
              </w:tc>
              <w:tc>
                <w:tcPr>
                  <w:tcW w:w="3487" w:type="dxa"/>
                </w:tcPr>
                <w:p w14:paraId="5441AE19" w14:textId="77777777" w:rsidR="000F17C6" w:rsidRPr="00B15FDD" w:rsidRDefault="000F17C6" w:rsidP="003D2409">
                  <w:pPr>
                    <w:rPr>
                      <w:rFonts w:ascii="David" w:eastAsia="Times New Roman" w:hAnsi="David"/>
                      <w:color w:val="000000"/>
                      <w:sz w:val="20"/>
                      <w:szCs w:val="20"/>
                      <w:rtl/>
                    </w:rPr>
                  </w:pPr>
                </w:p>
              </w:tc>
            </w:tr>
          </w:tbl>
          <w:p w14:paraId="7B086527" w14:textId="77777777" w:rsidR="00BB77F0" w:rsidRDefault="00BB77F0" w:rsidP="003D2409">
            <w:pPr>
              <w:rPr>
                <w:rFonts w:ascii="David" w:eastAsia="Times New Roman" w:hAnsi="David"/>
                <w:color w:val="000000"/>
                <w:sz w:val="20"/>
                <w:szCs w:val="20"/>
              </w:rPr>
            </w:pPr>
          </w:p>
          <w:p w14:paraId="4BBD374B" w14:textId="354D8C34" w:rsidR="000F17C6" w:rsidRPr="00B15FDD" w:rsidRDefault="000F17C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6.3.4 </w:t>
            </w:r>
            <w:r w:rsidR="006D66E9" w:rsidRPr="00B15FDD">
              <w:rPr>
                <w:rFonts w:ascii="David" w:eastAsia="Times New Roman" w:hAnsi="David"/>
                <w:color w:val="000000"/>
                <w:sz w:val="20"/>
                <w:szCs w:val="20"/>
                <w:rtl/>
              </w:rPr>
              <w:t>האם המעבדה הטמיעה אמצעים ל:</w:t>
            </w:r>
          </w:p>
          <w:p w14:paraId="092CDDDC" w14:textId="58C70161" w:rsidR="00102E65" w:rsidRPr="00B15FDD" w:rsidRDefault="00102E65"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מידור סביבת עבודה</w:t>
            </w:r>
            <w:r w:rsidR="006D66E9" w:rsidRPr="00B15FDD">
              <w:rPr>
                <w:rFonts w:ascii="David" w:eastAsia="Times New Roman" w:hAnsi="David"/>
                <w:color w:val="000000"/>
                <w:sz w:val="20"/>
                <w:szCs w:val="20"/>
                <w:rtl/>
              </w:rPr>
              <w:t xml:space="preserve"> </w:t>
            </w:r>
            <w:sdt>
              <w:sdtPr>
                <w:rPr>
                  <w:rFonts w:ascii="David" w:hAnsi="David"/>
                  <w:sz w:val="20"/>
                  <w:szCs w:val="20"/>
                  <w:rtl/>
                </w:rPr>
                <w:id w:val="1305891247"/>
                <w14:checkbox>
                  <w14:checked w14:val="0"/>
                  <w14:checkedState w14:val="2612" w14:font="MS Gothic"/>
                  <w14:uncheckedState w14:val="2610" w14:font="MS Gothic"/>
                </w14:checkbox>
              </w:sdtPr>
              <w:sdtEndPr/>
              <w:sdtContent>
                <w:r w:rsidR="00CA1D5D" w:rsidRPr="00B15FDD">
                  <w:rPr>
                    <w:rFonts w:ascii="MS Gothic" w:eastAsia="MS Gothic" w:hAnsi="MS Gothic" w:hint="eastAsia"/>
                    <w:sz w:val="20"/>
                    <w:szCs w:val="20"/>
                    <w:rtl/>
                  </w:rPr>
                  <w:t>☐</w:t>
                </w:r>
              </w:sdtContent>
            </w:sdt>
            <w:r w:rsidR="006D66E9" w:rsidRPr="00B15FDD">
              <w:rPr>
                <w:rFonts w:ascii="David" w:hAnsi="David"/>
                <w:sz w:val="20"/>
                <w:szCs w:val="20"/>
                <w:rtl/>
              </w:rPr>
              <w:t xml:space="preserve"> כן </w:t>
            </w:r>
            <w:sdt>
              <w:sdtPr>
                <w:rPr>
                  <w:rFonts w:ascii="David" w:hAnsi="David"/>
                  <w:sz w:val="20"/>
                  <w:szCs w:val="20"/>
                  <w:rtl/>
                </w:rPr>
                <w:id w:val="-4747821"/>
                <w14:checkbox>
                  <w14:checked w14:val="0"/>
                  <w14:checkedState w14:val="2612" w14:font="MS Gothic"/>
                  <w14:uncheckedState w14:val="2610" w14:font="MS Gothic"/>
                </w14:checkbox>
              </w:sdtPr>
              <w:sdtEndPr/>
              <w:sdtContent>
                <w:r w:rsidR="00CA1D5D" w:rsidRPr="00B15FDD">
                  <w:rPr>
                    <w:rFonts w:ascii="MS Gothic" w:eastAsia="MS Gothic" w:hAnsi="MS Gothic" w:hint="eastAsia"/>
                    <w:sz w:val="20"/>
                    <w:szCs w:val="20"/>
                    <w:rtl/>
                  </w:rPr>
                  <w:t>☐</w:t>
                </w:r>
              </w:sdtContent>
            </w:sdt>
            <w:r w:rsidR="006D66E9" w:rsidRPr="00B15FDD">
              <w:rPr>
                <w:rFonts w:ascii="David" w:hAnsi="David"/>
                <w:sz w:val="20"/>
                <w:szCs w:val="20"/>
                <w:rtl/>
              </w:rPr>
              <w:t xml:space="preserve"> לא פרט: </w:t>
            </w:r>
          </w:p>
          <w:p w14:paraId="39CE4DE6" w14:textId="005C7FE6" w:rsidR="00102E65" w:rsidRPr="00B15FDD" w:rsidRDefault="00102E65"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מניעת זיהומים או הפרעות חמורות לפעילויות המעבדה</w:t>
            </w:r>
            <w:r w:rsidR="006D66E9" w:rsidRPr="00B15FDD">
              <w:rPr>
                <w:rFonts w:ascii="David" w:eastAsia="Times New Roman" w:hAnsi="David"/>
                <w:color w:val="000000"/>
                <w:sz w:val="20"/>
                <w:szCs w:val="20"/>
                <w:rtl/>
              </w:rPr>
              <w:t xml:space="preserve"> </w:t>
            </w:r>
            <w:sdt>
              <w:sdtPr>
                <w:rPr>
                  <w:rFonts w:ascii="David" w:hAnsi="David"/>
                  <w:sz w:val="20"/>
                  <w:szCs w:val="20"/>
                  <w:rtl/>
                </w:rPr>
                <w:id w:val="-2121212801"/>
                <w14:checkbox>
                  <w14:checked w14:val="0"/>
                  <w14:checkedState w14:val="2612" w14:font="MS Gothic"/>
                  <w14:uncheckedState w14:val="2610" w14:font="MS Gothic"/>
                </w14:checkbox>
              </w:sdtPr>
              <w:sdtEndPr/>
              <w:sdtContent>
                <w:r w:rsidR="006D66E9" w:rsidRPr="00B15FDD">
                  <w:rPr>
                    <w:rFonts w:ascii="Segoe UI Symbol" w:eastAsia="MS Gothic" w:hAnsi="Segoe UI Symbol" w:cs="Segoe UI Symbol" w:hint="cs"/>
                    <w:sz w:val="20"/>
                    <w:szCs w:val="20"/>
                    <w:rtl/>
                  </w:rPr>
                  <w:t>☐</w:t>
                </w:r>
              </w:sdtContent>
            </w:sdt>
            <w:r w:rsidR="006D66E9" w:rsidRPr="00B15FDD">
              <w:rPr>
                <w:rFonts w:ascii="David" w:hAnsi="David"/>
                <w:sz w:val="20"/>
                <w:szCs w:val="20"/>
                <w:rtl/>
              </w:rPr>
              <w:t xml:space="preserve"> כן </w:t>
            </w:r>
            <w:sdt>
              <w:sdtPr>
                <w:rPr>
                  <w:rFonts w:ascii="David" w:hAnsi="David"/>
                  <w:sz w:val="20"/>
                  <w:szCs w:val="20"/>
                  <w:rtl/>
                </w:rPr>
                <w:id w:val="1392307594"/>
                <w14:checkbox>
                  <w14:checked w14:val="0"/>
                  <w14:checkedState w14:val="2612" w14:font="MS Gothic"/>
                  <w14:uncheckedState w14:val="2610" w14:font="MS Gothic"/>
                </w14:checkbox>
              </w:sdtPr>
              <w:sdtEndPr/>
              <w:sdtContent>
                <w:r w:rsidR="006D66E9" w:rsidRPr="00B15FDD">
                  <w:rPr>
                    <w:rFonts w:ascii="Segoe UI Symbol" w:eastAsia="MS Gothic" w:hAnsi="Segoe UI Symbol" w:cs="Segoe UI Symbol" w:hint="cs"/>
                    <w:sz w:val="20"/>
                    <w:szCs w:val="20"/>
                    <w:rtl/>
                  </w:rPr>
                  <w:t>☐</w:t>
                </w:r>
              </w:sdtContent>
            </w:sdt>
            <w:r w:rsidR="006D66E9" w:rsidRPr="00B15FDD">
              <w:rPr>
                <w:rFonts w:ascii="David" w:hAnsi="David"/>
                <w:sz w:val="20"/>
                <w:szCs w:val="20"/>
                <w:rtl/>
              </w:rPr>
              <w:t xml:space="preserve"> לא פרט: </w:t>
            </w:r>
          </w:p>
          <w:p w14:paraId="3EDEEFBD" w14:textId="64141E6E" w:rsidR="00102E65" w:rsidRPr="00B15FDD" w:rsidRDefault="00102E65"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מבוצעות במעבדה פעילויות אשר עלולות להשפיע לרעה אחת על השניה? </w:t>
            </w:r>
            <w:sdt>
              <w:sdtPr>
                <w:rPr>
                  <w:rFonts w:ascii="David" w:hAnsi="David"/>
                  <w:sz w:val="20"/>
                  <w:szCs w:val="20"/>
                  <w:rtl/>
                </w:rPr>
                <w:id w:val="75825672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6960551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6D66E9" w:rsidRPr="00B15FDD">
              <w:rPr>
                <w:rFonts w:ascii="David" w:hAnsi="David"/>
                <w:sz w:val="20"/>
                <w:szCs w:val="20"/>
                <w:rtl/>
              </w:rPr>
              <w:t xml:space="preserve"> פרט:</w:t>
            </w:r>
          </w:p>
          <w:p w14:paraId="72417130" w14:textId="15E1EB8B" w:rsidR="00102E65" w:rsidRPr="00B15FDD" w:rsidRDefault="00102E65" w:rsidP="00715F27">
            <w:pPr>
              <w:spacing w:line="276" w:lineRule="auto"/>
              <w:rPr>
                <w:rFonts w:ascii="David" w:hAnsi="David"/>
                <w:sz w:val="20"/>
                <w:szCs w:val="20"/>
                <w:rtl/>
              </w:rPr>
            </w:pPr>
            <w:r w:rsidRPr="00B15FDD">
              <w:rPr>
                <w:rFonts w:ascii="David" w:hAnsi="David"/>
                <w:sz w:val="20"/>
                <w:szCs w:val="20"/>
                <w:rtl/>
              </w:rPr>
              <w:t xml:space="preserve">האם פעילויות אלו מופרדות בצורה יעילה? </w:t>
            </w:r>
            <w:sdt>
              <w:sdtPr>
                <w:rPr>
                  <w:rFonts w:ascii="David" w:hAnsi="David"/>
                  <w:sz w:val="20"/>
                  <w:szCs w:val="20"/>
                  <w:rtl/>
                </w:rPr>
                <w:id w:val="-132281210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7279862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6D66E9" w:rsidRPr="00B15FDD">
              <w:rPr>
                <w:rFonts w:ascii="David" w:hAnsi="David"/>
                <w:sz w:val="20"/>
                <w:szCs w:val="20"/>
                <w:rtl/>
              </w:rPr>
              <w:t xml:space="preserve"> פרט:</w:t>
            </w:r>
          </w:p>
          <w:p w14:paraId="569D834F" w14:textId="77777777" w:rsidR="006D66E9" w:rsidRPr="00B15FDD" w:rsidRDefault="006D66E9" w:rsidP="00715F27">
            <w:pPr>
              <w:spacing w:line="276" w:lineRule="auto"/>
              <w:rPr>
                <w:rFonts w:ascii="David" w:hAnsi="David"/>
                <w:sz w:val="20"/>
                <w:szCs w:val="20"/>
                <w:rtl/>
              </w:rPr>
            </w:pPr>
            <w:r w:rsidRPr="00B15FDD">
              <w:rPr>
                <w:rFonts w:ascii="David" w:hAnsi="David"/>
                <w:sz w:val="20"/>
                <w:szCs w:val="20"/>
                <w:rtl/>
              </w:rPr>
              <w:t>האם</w:t>
            </w:r>
            <w:r w:rsidR="00D07E01" w:rsidRPr="00B15FDD">
              <w:rPr>
                <w:rFonts w:ascii="David" w:hAnsi="David"/>
                <w:sz w:val="20"/>
                <w:szCs w:val="20"/>
                <w:rtl/>
              </w:rPr>
              <w:t xml:space="preserve"> אמצעים אלו:</w:t>
            </w:r>
          </w:p>
          <w:p w14:paraId="27DCD301" w14:textId="7903EC9D" w:rsidR="00D07E01" w:rsidRPr="00B15FDD" w:rsidRDefault="00D07E0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מנוטר</w:t>
            </w:r>
            <w:r w:rsidR="00F90484" w:rsidRPr="00B15FDD">
              <w:rPr>
                <w:rFonts w:ascii="David" w:eastAsia="Times New Roman" w:hAnsi="David"/>
                <w:color w:val="000000"/>
                <w:sz w:val="20"/>
                <w:szCs w:val="20"/>
                <w:rtl/>
              </w:rPr>
              <w:t>ים</w:t>
            </w:r>
            <w:r w:rsidRPr="00B15FDD">
              <w:rPr>
                <w:rFonts w:ascii="David" w:eastAsia="Times New Roman" w:hAnsi="David"/>
                <w:color w:val="000000"/>
                <w:sz w:val="20"/>
                <w:szCs w:val="20"/>
                <w:rtl/>
              </w:rPr>
              <w:t xml:space="preserve"> </w:t>
            </w:r>
            <w:sdt>
              <w:sdtPr>
                <w:rPr>
                  <w:rFonts w:ascii="David" w:hAnsi="David"/>
                  <w:sz w:val="20"/>
                  <w:szCs w:val="20"/>
                  <w:rtl/>
                </w:rPr>
                <w:id w:val="-32212492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724581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4F4CAE" w:rsidRPr="00B15FDD">
              <w:rPr>
                <w:rFonts w:ascii="David" w:hAnsi="David"/>
                <w:sz w:val="20"/>
                <w:szCs w:val="20"/>
                <w:rtl/>
              </w:rPr>
              <w:t xml:space="preserve"> פרט:</w:t>
            </w:r>
          </w:p>
          <w:p w14:paraId="4257AB9E" w14:textId="10A7A342" w:rsidR="00D07E01" w:rsidRDefault="00D07E01" w:rsidP="00715F27">
            <w:pPr>
              <w:spacing w:line="276" w:lineRule="auto"/>
              <w:rPr>
                <w:rFonts w:ascii="David" w:hAnsi="David"/>
                <w:sz w:val="20"/>
                <w:szCs w:val="20"/>
              </w:rPr>
            </w:pPr>
            <w:r w:rsidRPr="00B15FDD">
              <w:rPr>
                <w:rFonts w:ascii="David" w:eastAsia="Times New Roman" w:hAnsi="David"/>
                <w:color w:val="000000"/>
                <w:sz w:val="20"/>
                <w:szCs w:val="20"/>
                <w:rtl/>
              </w:rPr>
              <w:t>נסקר</w:t>
            </w:r>
            <w:r w:rsidR="00F90484" w:rsidRPr="00B15FDD">
              <w:rPr>
                <w:rFonts w:ascii="David" w:eastAsia="Times New Roman" w:hAnsi="David"/>
                <w:color w:val="000000"/>
                <w:sz w:val="20"/>
                <w:szCs w:val="20"/>
                <w:rtl/>
              </w:rPr>
              <w:t>ים</w:t>
            </w:r>
            <w:r w:rsidRPr="00B15FDD">
              <w:rPr>
                <w:rFonts w:ascii="David" w:eastAsia="Times New Roman" w:hAnsi="David"/>
                <w:color w:val="000000"/>
                <w:sz w:val="20"/>
                <w:szCs w:val="20"/>
                <w:rtl/>
              </w:rPr>
              <w:t xml:space="preserve"> תקופתית </w:t>
            </w:r>
            <w:sdt>
              <w:sdtPr>
                <w:rPr>
                  <w:rFonts w:ascii="David" w:hAnsi="David"/>
                  <w:sz w:val="20"/>
                  <w:szCs w:val="20"/>
                  <w:rtl/>
                </w:rPr>
                <w:id w:val="-57181285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4481989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4F4CAE" w:rsidRPr="00B15FDD">
              <w:rPr>
                <w:rFonts w:ascii="David" w:hAnsi="David"/>
                <w:sz w:val="20"/>
                <w:szCs w:val="20"/>
                <w:rtl/>
              </w:rPr>
              <w:t xml:space="preserve"> פרט:</w:t>
            </w:r>
          </w:p>
          <w:p w14:paraId="0A2ED02E" w14:textId="77777777" w:rsidR="00BB77F0" w:rsidRPr="00B15FDD" w:rsidRDefault="00BB77F0" w:rsidP="00715F27">
            <w:pPr>
              <w:spacing w:line="276" w:lineRule="auto"/>
              <w:rPr>
                <w:rFonts w:ascii="David" w:hAnsi="David"/>
                <w:sz w:val="20"/>
                <w:szCs w:val="20"/>
                <w:rtl/>
              </w:rPr>
            </w:pPr>
          </w:p>
          <w:p w14:paraId="53082ED4" w14:textId="629C86C9" w:rsidR="00F90484" w:rsidRPr="00715F27" w:rsidRDefault="00F90484" w:rsidP="00715F27">
            <w:pPr>
              <w:spacing w:line="276" w:lineRule="auto"/>
              <w:rPr>
                <w:rFonts w:ascii="David" w:eastAsia="Times New Roman" w:hAnsi="David"/>
                <w:color w:val="000000"/>
                <w:sz w:val="20"/>
                <w:szCs w:val="20"/>
                <w:rtl/>
              </w:rPr>
            </w:pPr>
            <w:r w:rsidRPr="00715F27">
              <w:rPr>
                <w:rFonts w:ascii="David" w:eastAsia="Times New Roman" w:hAnsi="David"/>
                <w:color w:val="000000"/>
                <w:sz w:val="20"/>
                <w:szCs w:val="20"/>
                <w:rtl/>
              </w:rPr>
              <w:t xml:space="preserve">6.3.5 האם ישנן פעילויות בהסמכה אשר מבוצעות באתרים או מתקנים מחוץ למבנה המעבדה הקבוע? </w:t>
            </w:r>
            <w:sdt>
              <w:sdtPr>
                <w:rPr>
                  <w:rFonts w:ascii="David" w:eastAsia="Times New Roman" w:hAnsi="David"/>
                  <w:color w:val="000000"/>
                  <w:sz w:val="20"/>
                  <w:szCs w:val="20"/>
                  <w:rtl/>
                </w:rPr>
                <w:id w:val="-1192684379"/>
                <w14:checkbox>
                  <w14:checked w14:val="0"/>
                  <w14:checkedState w14:val="2612" w14:font="MS Gothic"/>
                  <w14:uncheckedState w14:val="2610" w14:font="MS Gothic"/>
                </w14:checkbox>
              </w:sdtPr>
              <w:sdtEndPr/>
              <w:sdtContent>
                <w:r w:rsidRPr="00715F27">
                  <w:rPr>
                    <w:rFonts w:ascii="Segoe UI Symbol" w:eastAsia="Times New Roman" w:hAnsi="Segoe UI Symbol" w:cs="Times New Roman"/>
                    <w:color w:val="000000"/>
                    <w:sz w:val="20"/>
                    <w:szCs w:val="20"/>
                    <w:rtl/>
                  </w:rPr>
                  <w:t>☐</w:t>
                </w:r>
              </w:sdtContent>
            </w:sdt>
            <w:r w:rsidRPr="00715F27">
              <w:rPr>
                <w:rFonts w:ascii="David" w:eastAsia="Times New Roman" w:hAnsi="David"/>
                <w:color w:val="000000"/>
                <w:sz w:val="20"/>
                <w:szCs w:val="20"/>
                <w:rtl/>
              </w:rPr>
              <w:t xml:space="preserve"> כן </w:t>
            </w:r>
            <w:sdt>
              <w:sdtPr>
                <w:rPr>
                  <w:rFonts w:ascii="David" w:eastAsia="Times New Roman" w:hAnsi="David"/>
                  <w:color w:val="000000"/>
                  <w:sz w:val="20"/>
                  <w:szCs w:val="20"/>
                  <w:rtl/>
                </w:rPr>
                <w:id w:val="1341355608"/>
                <w14:checkbox>
                  <w14:checked w14:val="0"/>
                  <w14:checkedState w14:val="2612" w14:font="MS Gothic"/>
                  <w14:uncheckedState w14:val="2610" w14:font="MS Gothic"/>
                </w14:checkbox>
              </w:sdtPr>
              <w:sdtEndPr/>
              <w:sdtContent>
                <w:r w:rsidRPr="00715F27">
                  <w:rPr>
                    <w:rFonts w:ascii="Segoe UI Symbol" w:eastAsia="Times New Roman" w:hAnsi="Segoe UI Symbol" w:cs="Times New Roman"/>
                    <w:color w:val="000000"/>
                    <w:sz w:val="20"/>
                    <w:szCs w:val="20"/>
                    <w:rtl/>
                  </w:rPr>
                  <w:t>☐</w:t>
                </w:r>
              </w:sdtContent>
            </w:sdt>
            <w:r w:rsidRPr="00715F27">
              <w:rPr>
                <w:rFonts w:ascii="David" w:eastAsia="Times New Roman" w:hAnsi="David"/>
                <w:color w:val="000000"/>
                <w:sz w:val="20"/>
                <w:szCs w:val="20"/>
                <w:rtl/>
              </w:rPr>
              <w:t xml:space="preserve"> לא פרט:</w:t>
            </w:r>
          </w:p>
          <w:p w14:paraId="29EBA67C" w14:textId="1715ECE5" w:rsidR="00F90484" w:rsidRPr="00715F27" w:rsidRDefault="00F90484" w:rsidP="00715F27">
            <w:pPr>
              <w:spacing w:line="276" w:lineRule="auto"/>
              <w:rPr>
                <w:rFonts w:ascii="David" w:eastAsia="Times New Roman" w:hAnsi="David"/>
                <w:color w:val="000000"/>
                <w:sz w:val="20"/>
                <w:szCs w:val="20"/>
                <w:rtl/>
              </w:rPr>
            </w:pPr>
            <w:r w:rsidRPr="00715F27">
              <w:rPr>
                <w:rFonts w:ascii="David" w:eastAsia="Times New Roman" w:hAnsi="David"/>
                <w:color w:val="000000"/>
                <w:sz w:val="20"/>
                <w:szCs w:val="20"/>
                <w:rtl/>
              </w:rPr>
              <w:t>במידה וכן, כיצד המעבדה מבטיחה כי ציוד זה עומד בדרישות התקן בנושא מתקנים ותנאי סביבה?</w:t>
            </w:r>
          </w:p>
          <w:p w14:paraId="48938433" w14:textId="7BF96230" w:rsidR="00F90484" w:rsidRPr="00B15FDD" w:rsidRDefault="00F90484" w:rsidP="003D2409">
            <w:pPr>
              <w:rPr>
                <w:rFonts w:ascii="David" w:eastAsia="Times New Roman" w:hAnsi="David"/>
                <w:color w:val="000000"/>
                <w:sz w:val="20"/>
                <w:szCs w:val="20"/>
              </w:rPr>
            </w:pPr>
          </w:p>
        </w:tc>
      </w:tr>
      <w:tr w:rsidR="006F236A" w:rsidRPr="00B15FDD" w14:paraId="4A33AACD" w14:textId="77777777" w:rsidTr="00715F27">
        <w:trPr>
          <w:trHeight w:val="232"/>
        </w:trPr>
        <w:tc>
          <w:tcPr>
            <w:tcW w:w="872" w:type="pct"/>
            <w:shd w:val="clear" w:color="000000" w:fill="D9D9D9"/>
            <w:vAlign w:val="center"/>
            <w:hideMark/>
          </w:tcPr>
          <w:p w14:paraId="5C3C952E"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6.4</w:t>
            </w:r>
          </w:p>
        </w:tc>
        <w:tc>
          <w:tcPr>
            <w:tcW w:w="1055" w:type="pct"/>
            <w:gridSpan w:val="2"/>
            <w:shd w:val="clear" w:color="000000" w:fill="D9D9D9"/>
            <w:vAlign w:val="center"/>
            <w:hideMark/>
          </w:tcPr>
          <w:p w14:paraId="7C082402" w14:textId="77777777" w:rsidR="003D2409" w:rsidRPr="00B15FDD" w:rsidRDefault="003D2409" w:rsidP="003D2409">
            <w:pPr>
              <w:rPr>
                <w:rFonts w:ascii="David" w:eastAsia="Times New Roman" w:hAnsi="David"/>
                <w:color w:val="000000"/>
                <w:sz w:val="20"/>
                <w:szCs w:val="20"/>
                <w:rtl/>
              </w:rPr>
            </w:pPr>
            <w:r w:rsidRPr="00B15FDD">
              <w:rPr>
                <w:rFonts w:ascii="David" w:eastAsia="Times New Roman" w:hAnsi="David"/>
                <w:color w:val="000000"/>
                <w:sz w:val="20"/>
                <w:szCs w:val="20"/>
                <w:rtl/>
              </w:rPr>
              <w:t>ציוד</w:t>
            </w:r>
          </w:p>
          <w:p w14:paraId="1B33FD86" w14:textId="5F5A5ADC" w:rsidR="003D2409" w:rsidRPr="00B15FDD" w:rsidRDefault="003D2409" w:rsidP="003D2409">
            <w:pPr>
              <w:bidi w:val="0"/>
              <w:rPr>
                <w:rFonts w:ascii="David" w:eastAsia="Times New Roman" w:hAnsi="David"/>
                <w:color w:val="000000"/>
                <w:sz w:val="20"/>
                <w:szCs w:val="20"/>
              </w:rPr>
            </w:pPr>
            <w:r w:rsidRPr="00B15FDD">
              <w:rPr>
                <w:rFonts w:ascii="David" w:eastAsia="Times New Roman" w:hAnsi="David"/>
                <w:color w:val="000000"/>
                <w:sz w:val="20"/>
                <w:szCs w:val="20"/>
              </w:rPr>
              <w:t>Equipment</w:t>
            </w:r>
          </w:p>
        </w:tc>
        <w:tc>
          <w:tcPr>
            <w:tcW w:w="526" w:type="pct"/>
            <w:gridSpan w:val="2"/>
            <w:shd w:val="clear" w:color="000000" w:fill="D9D9D9"/>
            <w:vAlign w:val="center"/>
            <w:hideMark/>
          </w:tcPr>
          <w:p w14:paraId="3491C22A"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56D29FD8"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694B1275"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00100F6A"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032C011F" w14:textId="77777777" w:rsidR="003D2409" w:rsidRPr="00B15FDD" w:rsidRDefault="003D240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B3A1778" w14:textId="77777777" w:rsidTr="00715F27">
        <w:trPr>
          <w:trHeight w:val="330"/>
        </w:trPr>
        <w:tc>
          <w:tcPr>
            <w:tcW w:w="5000" w:type="pct"/>
            <w:gridSpan w:val="12"/>
            <w:shd w:val="clear" w:color="auto" w:fill="auto"/>
            <w:vAlign w:val="center"/>
            <w:hideMark/>
          </w:tcPr>
          <w:p w14:paraId="45A6FCF3" w14:textId="77777777" w:rsidR="00DB5456" w:rsidRPr="00B15FDD" w:rsidRDefault="00DB545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3242BECF" w14:textId="77777777" w:rsidR="00DB5456" w:rsidRPr="00B15FDD" w:rsidRDefault="00DB545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264C0CB3" w14:textId="2920D83C" w:rsidR="009B3CEF" w:rsidRPr="00B15FDD" w:rsidRDefault="00AF4F75"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6.4.1 </w:t>
            </w:r>
            <w:r w:rsidR="00F90484" w:rsidRPr="00B15FDD">
              <w:rPr>
                <w:rFonts w:ascii="David" w:eastAsia="Times New Roman" w:hAnsi="David"/>
                <w:color w:val="000000"/>
                <w:sz w:val="20"/>
                <w:szCs w:val="20"/>
                <w:rtl/>
              </w:rPr>
              <w:t>ראה פרק הסיכום</w:t>
            </w:r>
          </w:p>
          <w:p w14:paraId="07E0CDF9" w14:textId="7A3F3B2B" w:rsidR="00F90484" w:rsidRPr="00B15FDD" w:rsidRDefault="00F90484" w:rsidP="00715F27">
            <w:pPr>
              <w:spacing w:line="276" w:lineRule="auto"/>
              <w:ind w:left="720" w:hanging="720"/>
              <w:rPr>
                <w:rFonts w:ascii="David" w:hAnsi="David"/>
                <w:sz w:val="20"/>
                <w:szCs w:val="20"/>
                <w:rtl/>
              </w:rPr>
            </w:pPr>
            <w:r w:rsidRPr="00B15FDD">
              <w:rPr>
                <w:rFonts w:ascii="David" w:hAnsi="David"/>
                <w:sz w:val="20"/>
                <w:szCs w:val="20"/>
                <w:rtl/>
              </w:rPr>
              <w:t xml:space="preserve">6.4.2 האם ישנו ציוד המשמש את המעבדה לפעילויותיה בהסמכה מחוץ לבקרתה הקבועה? </w:t>
            </w:r>
            <w:sdt>
              <w:sdtPr>
                <w:rPr>
                  <w:rFonts w:ascii="David" w:hAnsi="David"/>
                  <w:sz w:val="20"/>
                  <w:szCs w:val="20"/>
                  <w:rtl/>
                </w:rPr>
                <w:id w:val="81569323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375978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4F4CAE" w:rsidRPr="00B15FDD">
              <w:rPr>
                <w:rFonts w:ascii="David" w:hAnsi="David"/>
                <w:sz w:val="20"/>
                <w:szCs w:val="20"/>
                <w:rtl/>
              </w:rPr>
              <w:t xml:space="preserve"> פרט:</w:t>
            </w:r>
          </w:p>
          <w:p w14:paraId="1C4CE441" w14:textId="73C172D8" w:rsidR="00B00BF4" w:rsidRPr="00B15FDD" w:rsidRDefault="00B00BF4" w:rsidP="00715F27">
            <w:pPr>
              <w:spacing w:line="276" w:lineRule="auto"/>
              <w:ind w:left="720" w:hanging="720"/>
              <w:rPr>
                <w:rFonts w:ascii="David" w:hAnsi="David"/>
                <w:sz w:val="20"/>
                <w:szCs w:val="20"/>
                <w:rtl/>
              </w:rPr>
            </w:pPr>
            <w:r w:rsidRPr="00B15FDD">
              <w:rPr>
                <w:rFonts w:ascii="David" w:hAnsi="David"/>
                <w:sz w:val="20"/>
                <w:szCs w:val="20"/>
                <w:rtl/>
              </w:rPr>
              <w:lastRenderedPageBreak/>
              <w:t>במידה וכן, כיצד המעבדה מבטיחה כי ציוד זה עומד בדרישות התקן בנושא מתקנים ותנאי סביבה?</w:t>
            </w:r>
          </w:p>
          <w:p w14:paraId="44C132E2" w14:textId="358B299A" w:rsidR="008B3A96" w:rsidRPr="00B15FDD" w:rsidRDefault="008B3A9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6.4.3 האם יש למעבדה מדיניות ל:</w:t>
            </w:r>
          </w:p>
          <w:p w14:paraId="689CB3E3" w14:textId="33CE2890" w:rsidR="008B3A96" w:rsidRPr="00B15FDD" w:rsidRDefault="00265848" w:rsidP="00715F27">
            <w:pPr>
              <w:spacing w:line="276" w:lineRule="auto"/>
              <w:rPr>
                <w:rFonts w:ascii="David" w:hAnsi="David"/>
                <w:sz w:val="20"/>
                <w:szCs w:val="20"/>
                <w:rtl/>
              </w:rPr>
            </w:pPr>
            <w:sdt>
              <w:sdtPr>
                <w:rPr>
                  <w:rFonts w:ascii="David" w:hAnsi="David"/>
                  <w:sz w:val="20"/>
                  <w:szCs w:val="20"/>
                  <w:rtl/>
                </w:rPr>
                <w:id w:val="912740877"/>
                <w14:checkbox>
                  <w14:checked w14:val="0"/>
                  <w14:checkedState w14:val="2612" w14:font="MS Gothic"/>
                  <w14:uncheckedState w14:val="2610" w14:font="MS Gothic"/>
                </w14:checkbox>
              </w:sdtPr>
              <w:sdtEndPr/>
              <w:sdtContent>
                <w:r w:rsidR="008B3A96" w:rsidRPr="00B15FDD">
                  <w:rPr>
                    <w:rFonts w:ascii="Segoe UI Symbol" w:eastAsia="MS Gothic" w:hAnsi="Segoe UI Symbol" w:cs="Segoe UI Symbol" w:hint="cs"/>
                    <w:sz w:val="20"/>
                    <w:szCs w:val="20"/>
                    <w:rtl/>
                  </w:rPr>
                  <w:t>☐</w:t>
                </w:r>
              </w:sdtContent>
            </w:sdt>
            <w:r w:rsidR="008B3A96" w:rsidRPr="00B15FDD">
              <w:rPr>
                <w:rFonts w:ascii="David" w:hAnsi="David"/>
                <w:sz w:val="20"/>
                <w:szCs w:val="20"/>
                <w:rtl/>
              </w:rPr>
              <w:t xml:space="preserve"> טיפול</w:t>
            </w:r>
          </w:p>
          <w:p w14:paraId="6EBB3316" w14:textId="4172EBBC" w:rsidR="008B3A96" w:rsidRPr="00B15FDD" w:rsidRDefault="00265848" w:rsidP="00715F27">
            <w:pPr>
              <w:spacing w:line="276" w:lineRule="auto"/>
              <w:rPr>
                <w:rFonts w:ascii="David" w:hAnsi="David"/>
                <w:sz w:val="20"/>
                <w:szCs w:val="20"/>
                <w:rtl/>
              </w:rPr>
            </w:pPr>
            <w:sdt>
              <w:sdtPr>
                <w:rPr>
                  <w:rFonts w:ascii="David" w:hAnsi="David"/>
                  <w:sz w:val="20"/>
                  <w:szCs w:val="20"/>
                  <w:rtl/>
                </w:rPr>
                <w:id w:val="1322389809"/>
                <w14:checkbox>
                  <w14:checked w14:val="0"/>
                  <w14:checkedState w14:val="2612" w14:font="MS Gothic"/>
                  <w14:uncheckedState w14:val="2610" w14:font="MS Gothic"/>
                </w14:checkbox>
              </w:sdtPr>
              <w:sdtEndPr/>
              <w:sdtContent>
                <w:r w:rsidR="008B3A96" w:rsidRPr="00B15FDD">
                  <w:rPr>
                    <w:rFonts w:ascii="Segoe UI Symbol" w:eastAsia="MS Gothic" w:hAnsi="Segoe UI Symbol" w:cs="Segoe UI Symbol" w:hint="cs"/>
                    <w:sz w:val="20"/>
                    <w:szCs w:val="20"/>
                    <w:rtl/>
                  </w:rPr>
                  <w:t>☐</w:t>
                </w:r>
              </w:sdtContent>
            </w:sdt>
            <w:r w:rsidR="008B3A96" w:rsidRPr="00B15FDD">
              <w:rPr>
                <w:rFonts w:ascii="David" w:hAnsi="David"/>
                <w:sz w:val="20"/>
                <w:szCs w:val="20"/>
                <w:rtl/>
              </w:rPr>
              <w:t xml:space="preserve"> שינוע</w:t>
            </w:r>
          </w:p>
          <w:p w14:paraId="5447EB87" w14:textId="41401FFE" w:rsidR="008B3A96" w:rsidRPr="00B15FDD" w:rsidRDefault="00265848" w:rsidP="00715F27">
            <w:pPr>
              <w:spacing w:line="276" w:lineRule="auto"/>
              <w:rPr>
                <w:rFonts w:ascii="David" w:hAnsi="David"/>
                <w:sz w:val="20"/>
                <w:szCs w:val="20"/>
                <w:rtl/>
              </w:rPr>
            </w:pPr>
            <w:sdt>
              <w:sdtPr>
                <w:rPr>
                  <w:rFonts w:ascii="David" w:hAnsi="David"/>
                  <w:sz w:val="20"/>
                  <w:szCs w:val="20"/>
                  <w:rtl/>
                </w:rPr>
                <w:id w:val="66844850"/>
                <w14:checkbox>
                  <w14:checked w14:val="0"/>
                  <w14:checkedState w14:val="2612" w14:font="MS Gothic"/>
                  <w14:uncheckedState w14:val="2610" w14:font="MS Gothic"/>
                </w14:checkbox>
              </w:sdtPr>
              <w:sdtEndPr/>
              <w:sdtContent>
                <w:r w:rsidR="008B3A96" w:rsidRPr="00B15FDD">
                  <w:rPr>
                    <w:rFonts w:ascii="Segoe UI Symbol" w:eastAsia="MS Gothic" w:hAnsi="Segoe UI Symbol" w:cs="Segoe UI Symbol" w:hint="cs"/>
                    <w:sz w:val="20"/>
                    <w:szCs w:val="20"/>
                    <w:rtl/>
                  </w:rPr>
                  <w:t>☐</w:t>
                </w:r>
              </w:sdtContent>
            </w:sdt>
            <w:r w:rsidR="008B3A96" w:rsidRPr="00B15FDD">
              <w:rPr>
                <w:rFonts w:ascii="David" w:hAnsi="David"/>
                <w:sz w:val="20"/>
                <w:szCs w:val="20"/>
                <w:rtl/>
              </w:rPr>
              <w:t xml:space="preserve"> אחסון</w:t>
            </w:r>
          </w:p>
          <w:p w14:paraId="541827A4" w14:textId="11820192" w:rsidR="008B3A96" w:rsidRPr="00B15FDD" w:rsidRDefault="00265848" w:rsidP="00715F27">
            <w:pPr>
              <w:spacing w:line="276" w:lineRule="auto"/>
              <w:rPr>
                <w:rFonts w:ascii="David" w:hAnsi="David"/>
                <w:sz w:val="20"/>
                <w:szCs w:val="20"/>
                <w:rtl/>
              </w:rPr>
            </w:pPr>
            <w:sdt>
              <w:sdtPr>
                <w:rPr>
                  <w:rFonts w:ascii="David" w:hAnsi="David"/>
                  <w:sz w:val="20"/>
                  <w:szCs w:val="20"/>
                  <w:rtl/>
                </w:rPr>
                <w:id w:val="-769929507"/>
                <w14:checkbox>
                  <w14:checked w14:val="0"/>
                  <w14:checkedState w14:val="2612" w14:font="MS Gothic"/>
                  <w14:uncheckedState w14:val="2610" w14:font="MS Gothic"/>
                </w14:checkbox>
              </w:sdtPr>
              <w:sdtEndPr/>
              <w:sdtContent>
                <w:r w:rsidR="008B3A96" w:rsidRPr="00B15FDD">
                  <w:rPr>
                    <w:rFonts w:ascii="Segoe UI Symbol" w:eastAsia="MS Gothic" w:hAnsi="Segoe UI Symbol" w:cs="Segoe UI Symbol" w:hint="cs"/>
                    <w:sz w:val="20"/>
                    <w:szCs w:val="20"/>
                    <w:rtl/>
                  </w:rPr>
                  <w:t>☐</w:t>
                </w:r>
              </w:sdtContent>
            </w:sdt>
            <w:r w:rsidR="008B3A96" w:rsidRPr="00B15FDD">
              <w:rPr>
                <w:rFonts w:ascii="David" w:hAnsi="David"/>
                <w:sz w:val="20"/>
                <w:szCs w:val="20"/>
                <w:rtl/>
              </w:rPr>
              <w:t xml:space="preserve"> שימוש</w:t>
            </w:r>
          </w:p>
          <w:p w14:paraId="4383011A" w14:textId="36C7DC00" w:rsidR="008B3A96" w:rsidRPr="00B15FDD" w:rsidRDefault="00265848" w:rsidP="00715F27">
            <w:pPr>
              <w:spacing w:line="276" w:lineRule="auto"/>
              <w:rPr>
                <w:rFonts w:ascii="David" w:hAnsi="David"/>
                <w:sz w:val="20"/>
                <w:szCs w:val="20"/>
                <w:rtl/>
              </w:rPr>
            </w:pPr>
            <w:sdt>
              <w:sdtPr>
                <w:rPr>
                  <w:rFonts w:ascii="David" w:hAnsi="David"/>
                  <w:sz w:val="20"/>
                  <w:szCs w:val="20"/>
                  <w:rtl/>
                </w:rPr>
                <w:id w:val="-999340756"/>
                <w14:checkbox>
                  <w14:checked w14:val="0"/>
                  <w14:checkedState w14:val="2612" w14:font="MS Gothic"/>
                  <w14:uncheckedState w14:val="2610" w14:font="MS Gothic"/>
                </w14:checkbox>
              </w:sdtPr>
              <w:sdtEndPr/>
              <w:sdtContent>
                <w:r w:rsidR="008B3A96" w:rsidRPr="00B15FDD">
                  <w:rPr>
                    <w:rFonts w:ascii="Segoe UI Symbol" w:eastAsia="MS Gothic" w:hAnsi="Segoe UI Symbol" w:cs="Segoe UI Symbol" w:hint="cs"/>
                    <w:sz w:val="20"/>
                    <w:szCs w:val="20"/>
                    <w:rtl/>
                  </w:rPr>
                  <w:t>☐</w:t>
                </w:r>
              </w:sdtContent>
            </w:sdt>
            <w:r w:rsidR="008B3A96" w:rsidRPr="00B15FDD">
              <w:rPr>
                <w:rFonts w:ascii="David" w:hAnsi="David"/>
                <w:sz w:val="20"/>
                <w:szCs w:val="20"/>
                <w:rtl/>
              </w:rPr>
              <w:t xml:space="preserve"> תחזוקה</w:t>
            </w:r>
          </w:p>
          <w:p w14:paraId="69E5DA94" w14:textId="47AADD60" w:rsidR="008B3A96" w:rsidRPr="00B15FDD" w:rsidRDefault="008B3A96" w:rsidP="00715F27">
            <w:pPr>
              <w:spacing w:line="276" w:lineRule="auto"/>
              <w:rPr>
                <w:rFonts w:ascii="David" w:hAnsi="David"/>
                <w:sz w:val="20"/>
                <w:szCs w:val="20"/>
              </w:rPr>
            </w:pPr>
            <w:r w:rsidRPr="00B15FDD">
              <w:rPr>
                <w:rFonts w:ascii="David" w:hAnsi="David"/>
                <w:sz w:val="20"/>
                <w:szCs w:val="20"/>
                <w:rtl/>
              </w:rPr>
              <w:t xml:space="preserve">6.4.4 </w:t>
            </w:r>
            <w:r w:rsidR="00B00BF4" w:rsidRPr="00B15FDD">
              <w:rPr>
                <w:rFonts w:ascii="David" w:hAnsi="David"/>
                <w:sz w:val="20"/>
                <w:szCs w:val="20"/>
                <w:rtl/>
              </w:rPr>
              <w:t>האם המעבדה מוודא</w:t>
            </w:r>
            <w:r w:rsidR="004F4CAE" w:rsidRPr="00B15FDD">
              <w:rPr>
                <w:rFonts w:ascii="David" w:hAnsi="David"/>
                <w:sz w:val="20"/>
                <w:szCs w:val="20"/>
                <w:rtl/>
              </w:rPr>
              <w:t>ה</w:t>
            </w:r>
            <w:r w:rsidR="00B00BF4" w:rsidRPr="00B15FDD">
              <w:rPr>
                <w:rFonts w:ascii="David" w:hAnsi="David"/>
                <w:sz w:val="20"/>
                <w:szCs w:val="20"/>
                <w:rtl/>
              </w:rPr>
              <w:t xml:space="preserve"> כי מכשור עומד בדרישות מוגדרות </w:t>
            </w:r>
            <w:r w:rsidR="0022469E" w:rsidRPr="00B15FDD">
              <w:rPr>
                <w:rFonts w:ascii="David" w:hAnsi="David" w:hint="cs"/>
                <w:sz w:val="20"/>
                <w:szCs w:val="20"/>
                <w:rtl/>
              </w:rPr>
              <w:t>בקבלתו</w:t>
            </w:r>
            <w:r w:rsidR="00B00BF4" w:rsidRPr="00B15FDD">
              <w:rPr>
                <w:rFonts w:ascii="David" w:hAnsi="David"/>
                <w:sz w:val="20"/>
                <w:szCs w:val="20"/>
                <w:rtl/>
              </w:rPr>
              <w:t xml:space="preserve"> ולאחר חזרה משירות</w:t>
            </w:r>
            <w:r w:rsidR="005A063A" w:rsidRPr="00B15FDD">
              <w:rPr>
                <w:rFonts w:ascii="David" w:hAnsi="David"/>
                <w:sz w:val="20"/>
                <w:szCs w:val="20"/>
                <w:rtl/>
              </w:rPr>
              <w:t xml:space="preserve"> </w:t>
            </w:r>
            <w:sdt>
              <w:sdtPr>
                <w:rPr>
                  <w:rFonts w:ascii="David" w:hAnsi="David"/>
                  <w:sz w:val="20"/>
                  <w:szCs w:val="20"/>
                  <w:rtl/>
                </w:rPr>
                <w:id w:val="2056195292"/>
                <w14:checkbox>
                  <w14:checked w14:val="0"/>
                  <w14:checkedState w14:val="2612" w14:font="MS Gothic"/>
                  <w14:uncheckedState w14:val="2610" w14:font="MS Gothic"/>
                </w14:checkbox>
              </w:sdtPr>
              <w:sdtEndPr/>
              <w:sdtContent>
                <w:r w:rsidR="00B00BF4" w:rsidRPr="00B15FDD">
                  <w:rPr>
                    <w:rFonts w:ascii="Segoe UI Symbol" w:eastAsia="MS Gothic" w:hAnsi="Segoe UI Symbol" w:cs="Segoe UI Symbol" w:hint="cs"/>
                    <w:sz w:val="20"/>
                    <w:szCs w:val="20"/>
                    <w:rtl/>
                  </w:rPr>
                  <w:t>☐</w:t>
                </w:r>
              </w:sdtContent>
            </w:sdt>
            <w:r w:rsidR="00B00BF4" w:rsidRPr="00B15FDD">
              <w:rPr>
                <w:rFonts w:ascii="David" w:hAnsi="David"/>
                <w:sz w:val="20"/>
                <w:szCs w:val="20"/>
                <w:rtl/>
              </w:rPr>
              <w:t xml:space="preserve"> כן </w:t>
            </w:r>
            <w:sdt>
              <w:sdtPr>
                <w:rPr>
                  <w:rFonts w:ascii="David" w:hAnsi="David"/>
                  <w:sz w:val="20"/>
                  <w:szCs w:val="20"/>
                  <w:rtl/>
                </w:rPr>
                <w:id w:val="-1630922423"/>
                <w14:checkbox>
                  <w14:checked w14:val="0"/>
                  <w14:checkedState w14:val="2612" w14:font="MS Gothic"/>
                  <w14:uncheckedState w14:val="2610" w14:font="MS Gothic"/>
                </w14:checkbox>
              </w:sdtPr>
              <w:sdtEndPr/>
              <w:sdtContent>
                <w:r w:rsidR="00B00BF4" w:rsidRPr="00B15FDD">
                  <w:rPr>
                    <w:rFonts w:ascii="Segoe UI Symbol" w:eastAsia="MS Gothic" w:hAnsi="Segoe UI Symbol" w:cs="Segoe UI Symbol" w:hint="cs"/>
                    <w:sz w:val="20"/>
                    <w:szCs w:val="20"/>
                    <w:rtl/>
                  </w:rPr>
                  <w:t>☐</w:t>
                </w:r>
              </w:sdtContent>
            </w:sdt>
            <w:r w:rsidR="00B00BF4" w:rsidRPr="00B15FDD">
              <w:rPr>
                <w:rFonts w:ascii="David" w:hAnsi="David"/>
                <w:sz w:val="20"/>
                <w:szCs w:val="20"/>
                <w:rtl/>
              </w:rPr>
              <w:t xml:space="preserve"> לא</w:t>
            </w:r>
            <w:r w:rsidR="004F4CAE" w:rsidRPr="00B15FDD">
              <w:rPr>
                <w:rFonts w:ascii="David" w:hAnsi="David"/>
                <w:sz w:val="20"/>
                <w:szCs w:val="20"/>
                <w:rtl/>
              </w:rPr>
              <w:t xml:space="preserve"> פרט:</w:t>
            </w:r>
          </w:p>
          <w:p w14:paraId="7292C0CA" w14:textId="3DD55847" w:rsidR="0043685F" w:rsidRPr="00B15FDD" w:rsidRDefault="0043685F" w:rsidP="00715F27">
            <w:pPr>
              <w:spacing w:line="276" w:lineRule="auto"/>
              <w:rPr>
                <w:rFonts w:ascii="David" w:hAnsi="David"/>
                <w:sz w:val="20"/>
                <w:szCs w:val="20"/>
              </w:rPr>
            </w:pPr>
            <w:r w:rsidRPr="00B15FDD">
              <w:rPr>
                <w:rFonts w:ascii="David" w:hAnsi="David"/>
                <w:sz w:val="20"/>
                <w:szCs w:val="20"/>
              </w:rPr>
              <w:t>6.4.5</w:t>
            </w:r>
            <w:r w:rsidRPr="00B15FDD">
              <w:rPr>
                <w:rFonts w:ascii="David" w:hAnsi="David" w:hint="cs"/>
                <w:sz w:val="20"/>
                <w:szCs w:val="20"/>
                <w:rtl/>
              </w:rPr>
              <w:t xml:space="preserve"> האם המעבדה מתעדת אישור עמיד</w:t>
            </w:r>
            <w:r w:rsidR="00E813F6" w:rsidRPr="00B15FDD">
              <w:rPr>
                <w:rFonts w:ascii="David" w:hAnsi="David" w:hint="cs"/>
                <w:sz w:val="20"/>
                <w:szCs w:val="20"/>
                <w:rtl/>
              </w:rPr>
              <w:t xml:space="preserve">ת הציוד בדיוק הנחוץ למתן תוצאה וולידית? </w:t>
            </w:r>
            <w:sdt>
              <w:sdtPr>
                <w:rPr>
                  <w:rFonts w:ascii="David" w:hAnsi="David"/>
                  <w:sz w:val="20"/>
                  <w:szCs w:val="20"/>
                  <w:rtl/>
                </w:rPr>
                <w:id w:val="-1819254157"/>
                <w14:checkbox>
                  <w14:checked w14:val="0"/>
                  <w14:checkedState w14:val="2612" w14:font="MS Gothic"/>
                  <w14:uncheckedState w14:val="2610" w14:font="MS Gothic"/>
                </w14:checkbox>
              </w:sdtPr>
              <w:sdtEndPr/>
              <w:sdtContent>
                <w:r w:rsidR="00E813F6" w:rsidRPr="00B15FDD">
                  <w:rPr>
                    <w:rFonts w:ascii="Segoe UI Symbol" w:eastAsia="MS Gothic" w:hAnsi="Segoe UI Symbol" w:cs="Segoe UI Symbol" w:hint="cs"/>
                    <w:sz w:val="20"/>
                    <w:szCs w:val="20"/>
                    <w:rtl/>
                  </w:rPr>
                  <w:t>☐</w:t>
                </w:r>
              </w:sdtContent>
            </w:sdt>
            <w:r w:rsidR="00E813F6" w:rsidRPr="00B15FDD">
              <w:rPr>
                <w:rFonts w:ascii="David" w:hAnsi="David"/>
                <w:sz w:val="20"/>
                <w:szCs w:val="20"/>
                <w:rtl/>
              </w:rPr>
              <w:t xml:space="preserve"> כן </w:t>
            </w:r>
            <w:sdt>
              <w:sdtPr>
                <w:rPr>
                  <w:rFonts w:ascii="David" w:hAnsi="David"/>
                  <w:sz w:val="20"/>
                  <w:szCs w:val="20"/>
                  <w:rtl/>
                </w:rPr>
                <w:id w:val="569086802"/>
                <w14:checkbox>
                  <w14:checked w14:val="0"/>
                  <w14:checkedState w14:val="2612" w14:font="MS Gothic"/>
                  <w14:uncheckedState w14:val="2610" w14:font="MS Gothic"/>
                </w14:checkbox>
              </w:sdtPr>
              <w:sdtEndPr/>
              <w:sdtContent>
                <w:r w:rsidR="00E813F6" w:rsidRPr="00B15FDD">
                  <w:rPr>
                    <w:rFonts w:ascii="Segoe UI Symbol" w:eastAsia="MS Gothic" w:hAnsi="Segoe UI Symbol" w:cs="Segoe UI Symbol" w:hint="cs"/>
                    <w:sz w:val="20"/>
                    <w:szCs w:val="20"/>
                    <w:rtl/>
                  </w:rPr>
                  <w:t>☐</w:t>
                </w:r>
              </w:sdtContent>
            </w:sdt>
            <w:r w:rsidR="00E813F6" w:rsidRPr="00B15FDD">
              <w:rPr>
                <w:rFonts w:ascii="David" w:hAnsi="David"/>
                <w:sz w:val="20"/>
                <w:szCs w:val="20"/>
                <w:rtl/>
              </w:rPr>
              <w:t xml:space="preserve"> לא</w:t>
            </w:r>
            <w:r w:rsidR="00E813F6" w:rsidRPr="00B15FDD">
              <w:rPr>
                <w:rFonts w:ascii="David" w:hAnsi="David" w:hint="cs"/>
                <w:sz w:val="20"/>
                <w:szCs w:val="20"/>
                <w:rtl/>
              </w:rPr>
              <w:t xml:space="preserve"> פרט:</w:t>
            </w:r>
          </w:p>
          <w:p w14:paraId="2A0DAC3A" w14:textId="754875F0" w:rsidR="00FB4169" w:rsidRDefault="00FB4169" w:rsidP="00715F27">
            <w:pPr>
              <w:spacing w:line="276" w:lineRule="auto"/>
              <w:rPr>
                <w:rFonts w:ascii="David" w:hAnsi="David"/>
                <w:sz w:val="20"/>
                <w:szCs w:val="20"/>
              </w:rPr>
            </w:pPr>
            <w:r w:rsidRPr="00B15FDD">
              <w:rPr>
                <w:rFonts w:ascii="David" w:eastAsia="Times New Roman" w:hAnsi="David"/>
                <w:color w:val="000000"/>
                <w:sz w:val="20"/>
                <w:szCs w:val="20"/>
                <w:rtl/>
              </w:rPr>
              <w:t xml:space="preserve">6.4.6 </w:t>
            </w:r>
            <w:r w:rsidR="005E69EB" w:rsidRPr="00B15FDD">
              <w:rPr>
                <w:rFonts w:ascii="David" w:eastAsia="Times New Roman" w:hAnsi="David"/>
                <w:color w:val="000000"/>
                <w:sz w:val="20"/>
                <w:szCs w:val="20"/>
                <w:rtl/>
              </w:rPr>
              <w:t>האם כל המכשור אשר דיוקו עלו</w:t>
            </w:r>
            <w:r w:rsidR="00665E65" w:rsidRPr="00B15FDD">
              <w:rPr>
                <w:rFonts w:ascii="David" w:eastAsia="Times New Roman" w:hAnsi="David"/>
                <w:color w:val="000000"/>
                <w:sz w:val="20"/>
                <w:szCs w:val="20"/>
                <w:rtl/>
              </w:rPr>
              <w:t>ל</w:t>
            </w:r>
            <w:r w:rsidR="005E69EB" w:rsidRPr="00B15FDD">
              <w:rPr>
                <w:rFonts w:ascii="David" w:eastAsia="Times New Roman" w:hAnsi="David"/>
                <w:color w:val="000000"/>
                <w:sz w:val="20"/>
                <w:szCs w:val="20"/>
                <w:rtl/>
              </w:rPr>
              <w:t xml:space="preserve"> להשפיע על אמינות התוצאות מכויל? </w:t>
            </w:r>
            <w:sdt>
              <w:sdtPr>
                <w:rPr>
                  <w:rFonts w:ascii="David" w:hAnsi="David"/>
                  <w:sz w:val="20"/>
                  <w:szCs w:val="20"/>
                  <w:rtl/>
                </w:rPr>
                <w:id w:val="624508993"/>
                <w14:checkbox>
                  <w14:checked w14:val="0"/>
                  <w14:checkedState w14:val="2612" w14:font="MS Gothic"/>
                  <w14:uncheckedState w14:val="2610" w14:font="MS Gothic"/>
                </w14:checkbox>
              </w:sdtPr>
              <w:sdtEndPr/>
              <w:sdtContent>
                <w:r w:rsidR="005E69EB" w:rsidRPr="00B15FDD">
                  <w:rPr>
                    <w:rFonts w:ascii="Segoe UI Symbol" w:eastAsia="MS Gothic" w:hAnsi="Segoe UI Symbol" w:cs="Segoe UI Symbol" w:hint="cs"/>
                    <w:sz w:val="20"/>
                    <w:szCs w:val="20"/>
                    <w:rtl/>
                  </w:rPr>
                  <w:t>☐</w:t>
                </w:r>
              </w:sdtContent>
            </w:sdt>
            <w:r w:rsidR="005E69EB" w:rsidRPr="00B15FDD">
              <w:rPr>
                <w:rFonts w:ascii="David" w:hAnsi="David"/>
                <w:sz w:val="20"/>
                <w:szCs w:val="20"/>
                <w:rtl/>
              </w:rPr>
              <w:t xml:space="preserve"> כן </w:t>
            </w:r>
            <w:sdt>
              <w:sdtPr>
                <w:rPr>
                  <w:rFonts w:ascii="David" w:hAnsi="David"/>
                  <w:sz w:val="20"/>
                  <w:szCs w:val="20"/>
                  <w:rtl/>
                </w:rPr>
                <w:id w:val="1318073604"/>
                <w14:checkbox>
                  <w14:checked w14:val="0"/>
                  <w14:checkedState w14:val="2612" w14:font="MS Gothic"/>
                  <w14:uncheckedState w14:val="2610" w14:font="MS Gothic"/>
                </w14:checkbox>
              </w:sdtPr>
              <w:sdtEndPr/>
              <w:sdtContent>
                <w:r w:rsidR="005E69EB" w:rsidRPr="00B15FDD">
                  <w:rPr>
                    <w:rFonts w:ascii="Segoe UI Symbol" w:eastAsia="MS Gothic" w:hAnsi="Segoe UI Symbol" w:cs="Segoe UI Symbol" w:hint="cs"/>
                    <w:sz w:val="20"/>
                    <w:szCs w:val="20"/>
                    <w:rtl/>
                  </w:rPr>
                  <w:t>☐</w:t>
                </w:r>
              </w:sdtContent>
            </w:sdt>
            <w:r w:rsidR="005E69EB" w:rsidRPr="00B15FDD">
              <w:rPr>
                <w:rFonts w:ascii="David" w:hAnsi="David"/>
                <w:sz w:val="20"/>
                <w:szCs w:val="20"/>
                <w:rtl/>
              </w:rPr>
              <w:t xml:space="preserve"> לא</w:t>
            </w:r>
          </w:p>
          <w:p w14:paraId="78E55938" w14:textId="77777777" w:rsidR="00BB77F0" w:rsidRPr="00B15FDD" w:rsidRDefault="00BB77F0" w:rsidP="003D2409">
            <w:pPr>
              <w:rPr>
                <w:rFonts w:ascii="David" w:hAnsi="David"/>
                <w:sz w:val="20"/>
                <w:szCs w:val="20"/>
                <w:rtl/>
              </w:rPr>
            </w:pPr>
          </w:p>
          <w:tbl>
            <w:tblPr>
              <w:tblpPr w:leftFromText="180" w:rightFromText="180" w:vertAnchor="text" w:tblpXSpec="center" w:tblpY="1"/>
              <w:tblOverlap w:val="never"/>
              <w:bidiVisual/>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19"/>
              <w:gridCol w:w="2818"/>
              <w:gridCol w:w="2435"/>
            </w:tblGrid>
            <w:tr w:rsidR="00613337" w:rsidRPr="0035736B" w14:paraId="184AC60B" w14:textId="77777777" w:rsidTr="00715F27">
              <w:trPr>
                <w:cantSplit/>
                <w:trHeight w:val="232"/>
                <w:jc w:val="center"/>
              </w:trPr>
              <w:tc>
                <w:tcPr>
                  <w:tcW w:w="4825" w:type="dxa"/>
                  <w:gridSpan w:val="2"/>
                  <w:tcBorders>
                    <w:top w:val="single" w:sz="4" w:space="0" w:color="auto"/>
                    <w:left w:val="single" w:sz="4" w:space="0" w:color="auto"/>
                    <w:bottom w:val="nil"/>
                    <w:right w:val="single" w:sz="4" w:space="0" w:color="auto"/>
                  </w:tcBorders>
                  <w:vAlign w:val="center"/>
                </w:tcPr>
                <w:p w14:paraId="7FD793CA" w14:textId="77777777" w:rsidR="00613337" w:rsidRPr="00613337" w:rsidRDefault="00613337" w:rsidP="00613337">
                  <w:pPr>
                    <w:spacing w:line="276" w:lineRule="auto"/>
                    <w:rPr>
                      <w:sz w:val="20"/>
                      <w:szCs w:val="20"/>
                      <w:rtl/>
                    </w:rPr>
                  </w:pPr>
                  <w:r w:rsidRPr="00613337">
                    <w:rPr>
                      <w:sz w:val="20"/>
                      <w:szCs w:val="20"/>
                      <w:rtl/>
                    </w:rPr>
                    <w:t xml:space="preserve">במהלך המבדק נבדק כיול ועקיבות של ציוד </w:t>
                  </w:r>
                  <w:r w:rsidRPr="00613337">
                    <w:rPr>
                      <w:sz w:val="20"/>
                      <w:szCs w:val="20"/>
                      <w:rtl/>
                    </w:rPr>
                    <w:br/>
                    <w:t>המדידה הבא:</w:t>
                  </w:r>
                </w:p>
              </w:tc>
              <w:tc>
                <w:tcPr>
                  <w:tcW w:w="5253" w:type="dxa"/>
                  <w:gridSpan w:val="2"/>
                  <w:tcBorders>
                    <w:top w:val="single" w:sz="4" w:space="0" w:color="auto"/>
                    <w:left w:val="single" w:sz="4" w:space="0" w:color="auto"/>
                    <w:bottom w:val="nil"/>
                    <w:right w:val="single" w:sz="4" w:space="0" w:color="auto"/>
                  </w:tcBorders>
                </w:tcPr>
                <w:p w14:paraId="0C4D9B48" w14:textId="77777777" w:rsidR="00613337" w:rsidRPr="00613337" w:rsidRDefault="00613337" w:rsidP="00613337">
                  <w:pPr>
                    <w:bidi w:val="0"/>
                    <w:spacing w:line="276" w:lineRule="auto"/>
                    <w:rPr>
                      <w:sz w:val="20"/>
                      <w:szCs w:val="20"/>
                      <w:rtl/>
                    </w:rPr>
                  </w:pPr>
                  <w:r w:rsidRPr="00613337">
                    <w:rPr>
                      <w:sz w:val="20"/>
                      <w:szCs w:val="20"/>
                    </w:rPr>
                    <w:t xml:space="preserve">During the assessment, calibration and </w:t>
                  </w:r>
                  <w:r w:rsidRPr="00613337">
                    <w:rPr>
                      <w:color w:val="000000"/>
                      <w:sz w:val="20"/>
                      <w:szCs w:val="20"/>
                    </w:rPr>
                    <w:t>traceability of the following measuring equipment were evaluated:</w:t>
                  </w:r>
                </w:p>
              </w:tc>
            </w:tr>
            <w:tr w:rsidR="00613337" w:rsidRPr="0035736B" w14:paraId="62D58376" w14:textId="77777777" w:rsidTr="00715F27">
              <w:trPr>
                <w:cantSplit/>
                <w:trHeight w:val="232"/>
                <w:jc w:val="center"/>
              </w:trPr>
              <w:tc>
                <w:tcPr>
                  <w:tcW w:w="2406" w:type="dxa"/>
                  <w:tcBorders>
                    <w:top w:val="single" w:sz="4" w:space="0" w:color="auto"/>
                  </w:tcBorders>
                  <w:vAlign w:val="center"/>
                </w:tcPr>
                <w:p w14:paraId="079C3FE8" w14:textId="77777777" w:rsidR="00613337" w:rsidRPr="00613337" w:rsidRDefault="00613337" w:rsidP="00613337">
                  <w:pPr>
                    <w:jc w:val="center"/>
                    <w:rPr>
                      <w:sz w:val="20"/>
                      <w:szCs w:val="20"/>
                      <w:rtl/>
                    </w:rPr>
                  </w:pPr>
                  <w:r w:rsidRPr="00613337">
                    <w:rPr>
                      <w:rFonts w:hint="cs"/>
                      <w:sz w:val="20"/>
                      <w:szCs w:val="20"/>
                      <w:rtl/>
                    </w:rPr>
                    <w:t>סוג הציוד</w:t>
                  </w:r>
                  <w:r w:rsidRPr="00613337">
                    <w:rPr>
                      <w:sz w:val="20"/>
                      <w:szCs w:val="20"/>
                    </w:rPr>
                    <w:t xml:space="preserve"> </w:t>
                  </w:r>
                </w:p>
                <w:p w14:paraId="104C6BB2" w14:textId="77777777" w:rsidR="00613337" w:rsidRPr="00613337" w:rsidRDefault="00613337" w:rsidP="00613337">
                  <w:pPr>
                    <w:jc w:val="center"/>
                    <w:rPr>
                      <w:sz w:val="20"/>
                      <w:szCs w:val="20"/>
                      <w:rtl/>
                    </w:rPr>
                  </w:pPr>
                  <w:r w:rsidRPr="00613337">
                    <w:rPr>
                      <w:sz w:val="20"/>
                      <w:szCs w:val="20"/>
                    </w:rPr>
                    <w:t>Equipment type</w:t>
                  </w:r>
                </w:p>
              </w:tc>
              <w:tc>
                <w:tcPr>
                  <w:tcW w:w="2419" w:type="dxa"/>
                  <w:tcBorders>
                    <w:top w:val="single" w:sz="4" w:space="0" w:color="auto"/>
                  </w:tcBorders>
                </w:tcPr>
                <w:p w14:paraId="5ECC38EB" w14:textId="77777777" w:rsidR="00613337" w:rsidRPr="00613337" w:rsidRDefault="00613337" w:rsidP="00613337">
                  <w:pPr>
                    <w:jc w:val="center"/>
                    <w:rPr>
                      <w:sz w:val="20"/>
                      <w:szCs w:val="20"/>
                    </w:rPr>
                  </w:pPr>
                  <w:r w:rsidRPr="00613337">
                    <w:rPr>
                      <w:rFonts w:hint="cs"/>
                      <w:sz w:val="20"/>
                      <w:szCs w:val="20"/>
                      <w:rtl/>
                    </w:rPr>
                    <w:t>מעבדת הכיול</w:t>
                  </w:r>
                  <w:r w:rsidRPr="00613337">
                    <w:rPr>
                      <w:sz w:val="20"/>
                      <w:szCs w:val="20"/>
                      <w:rtl/>
                    </w:rPr>
                    <w:br/>
                  </w:r>
                  <w:r w:rsidRPr="00613337">
                    <w:rPr>
                      <w:sz w:val="20"/>
                      <w:szCs w:val="20"/>
                    </w:rPr>
                    <w:t>Calibration laboratory</w:t>
                  </w:r>
                </w:p>
              </w:tc>
              <w:tc>
                <w:tcPr>
                  <w:tcW w:w="2818" w:type="dxa"/>
                  <w:tcBorders>
                    <w:top w:val="single" w:sz="4" w:space="0" w:color="auto"/>
                  </w:tcBorders>
                </w:tcPr>
                <w:p w14:paraId="5BB0847C" w14:textId="77777777" w:rsidR="00613337" w:rsidRPr="00613337" w:rsidRDefault="00613337" w:rsidP="00613337">
                  <w:pPr>
                    <w:jc w:val="center"/>
                    <w:rPr>
                      <w:sz w:val="20"/>
                      <w:szCs w:val="20"/>
                    </w:rPr>
                  </w:pPr>
                  <w:r w:rsidRPr="00613337">
                    <w:rPr>
                      <w:rFonts w:hint="cs"/>
                      <w:sz w:val="20"/>
                      <w:szCs w:val="20"/>
                      <w:rtl/>
                    </w:rPr>
                    <w:t>גוף ההסמכה</w:t>
                  </w:r>
                  <w:r w:rsidRPr="00613337">
                    <w:rPr>
                      <w:sz w:val="20"/>
                      <w:szCs w:val="20"/>
                      <w:rtl/>
                    </w:rPr>
                    <w:br/>
                  </w:r>
                  <w:r w:rsidRPr="00613337">
                    <w:rPr>
                      <w:sz w:val="20"/>
                      <w:szCs w:val="20"/>
                    </w:rPr>
                    <w:t>Accreditation body</w:t>
                  </w:r>
                </w:p>
              </w:tc>
              <w:tc>
                <w:tcPr>
                  <w:tcW w:w="2435" w:type="dxa"/>
                  <w:tcBorders>
                    <w:top w:val="single" w:sz="4" w:space="0" w:color="auto"/>
                  </w:tcBorders>
                  <w:vAlign w:val="center"/>
                </w:tcPr>
                <w:p w14:paraId="1DD75F38" w14:textId="77777777" w:rsidR="00613337" w:rsidRPr="00613337" w:rsidRDefault="00613337" w:rsidP="00613337">
                  <w:pPr>
                    <w:jc w:val="center"/>
                    <w:rPr>
                      <w:sz w:val="20"/>
                      <w:szCs w:val="20"/>
                      <w:rtl/>
                    </w:rPr>
                  </w:pPr>
                  <w:r w:rsidRPr="00613337">
                    <w:rPr>
                      <w:rFonts w:hint="cs"/>
                      <w:sz w:val="20"/>
                      <w:szCs w:val="20"/>
                      <w:rtl/>
                    </w:rPr>
                    <w:t>הערות</w:t>
                  </w:r>
                </w:p>
                <w:p w14:paraId="6A6C9679" w14:textId="77777777" w:rsidR="00613337" w:rsidRPr="00613337" w:rsidRDefault="00613337" w:rsidP="00613337">
                  <w:pPr>
                    <w:jc w:val="center"/>
                    <w:rPr>
                      <w:sz w:val="20"/>
                      <w:szCs w:val="20"/>
                    </w:rPr>
                  </w:pPr>
                  <w:r w:rsidRPr="00613337">
                    <w:rPr>
                      <w:sz w:val="20"/>
                      <w:szCs w:val="20"/>
                    </w:rPr>
                    <w:t>Comments</w:t>
                  </w:r>
                </w:p>
              </w:tc>
            </w:tr>
            <w:tr w:rsidR="00613337" w:rsidRPr="0035736B" w14:paraId="32A21DAB" w14:textId="77777777" w:rsidTr="00715F27">
              <w:trPr>
                <w:cantSplit/>
                <w:trHeight w:val="67"/>
                <w:jc w:val="center"/>
              </w:trPr>
              <w:tc>
                <w:tcPr>
                  <w:tcW w:w="2406" w:type="dxa"/>
                </w:tcPr>
                <w:p w14:paraId="34212819" w14:textId="77777777" w:rsidR="00613337" w:rsidRPr="00613337" w:rsidRDefault="00613337" w:rsidP="00613337">
                  <w:pPr>
                    <w:spacing w:line="276" w:lineRule="auto"/>
                    <w:rPr>
                      <w:sz w:val="20"/>
                      <w:szCs w:val="20"/>
                    </w:rPr>
                  </w:pPr>
                </w:p>
              </w:tc>
              <w:tc>
                <w:tcPr>
                  <w:tcW w:w="2419" w:type="dxa"/>
                </w:tcPr>
                <w:p w14:paraId="770C25F0" w14:textId="77777777" w:rsidR="00613337" w:rsidRPr="00613337" w:rsidRDefault="00613337" w:rsidP="00613337">
                  <w:pPr>
                    <w:spacing w:line="276" w:lineRule="auto"/>
                    <w:rPr>
                      <w:sz w:val="20"/>
                      <w:szCs w:val="20"/>
                    </w:rPr>
                  </w:pPr>
                </w:p>
              </w:tc>
              <w:tc>
                <w:tcPr>
                  <w:tcW w:w="2818" w:type="dxa"/>
                </w:tcPr>
                <w:p w14:paraId="281866BE" w14:textId="77777777" w:rsidR="00613337" w:rsidRPr="00613337" w:rsidRDefault="00613337" w:rsidP="00613337">
                  <w:pPr>
                    <w:spacing w:line="276" w:lineRule="auto"/>
                    <w:rPr>
                      <w:sz w:val="20"/>
                      <w:szCs w:val="20"/>
                    </w:rPr>
                  </w:pPr>
                </w:p>
              </w:tc>
              <w:tc>
                <w:tcPr>
                  <w:tcW w:w="2435" w:type="dxa"/>
                </w:tcPr>
                <w:p w14:paraId="4B2A58EB" w14:textId="77777777" w:rsidR="00613337" w:rsidRPr="00613337" w:rsidRDefault="00613337" w:rsidP="00613337">
                  <w:pPr>
                    <w:spacing w:line="276" w:lineRule="auto"/>
                    <w:jc w:val="center"/>
                    <w:rPr>
                      <w:sz w:val="20"/>
                      <w:szCs w:val="20"/>
                    </w:rPr>
                  </w:pPr>
                </w:p>
              </w:tc>
            </w:tr>
            <w:tr w:rsidR="00613337" w:rsidRPr="0035736B" w14:paraId="69E37D74" w14:textId="77777777" w:rsidTr="00715F27">
              <w:trPr>
                <w:cantSplit/>
                <w:trHeight w:val="261"/>
                <w:jc w:val="center"/>
              </w:trPr>
              <w:tc>
                <w:tcPr>
                  <w:tcW w:w="2406" w:type="dxa"/>
                </w:tcPr>
                <w:p w14:paraId="1058EAFC" w14:textId="77777777" w:rsidR="00613337" w:rsidRPr="00613337" w:rsidRDefault="00613337" w:rsidP="00613337">
                  <w:pPr>
                    <w:spacing w:line="276" w:lineRule="auto"/>
                    <w:rPr>
                      <w:sz w:val="20"/>
                      <w:szCs w:val="20"/>
                    </w:rPr>
                  </w:pPr>
                </w:p>
              </w:tc>
              <w:tc>
                <w:tcPr>
                  <w:tcW w:w="2419" w:type="dxa"/>
                </w:tcPr>
                <w:p w14:paraId="3E3B926C" w14:textId="77777777" w:rsidR="00613337" w:rsidRPr="00613337" w:rsidRDefault="00613337" w:rsidP="00613337">
                  <w:pPr>
                    <w:spacing w:line="276" w:lineRule="auto"/>
                    <w:rPr>
                      <w:sz w:val="20"/>
                      <w:szCs w:val="20"/>
                    </w:rPr>
                  </w:pPr>
                </w:p>
              </w:tc>
              <w:tc>
                <w:tcPr>
                  <w:tcW w:w="2818" w:type="dxa"/>
                </w:tcPr>
                <w:p w14:paraId="0E6D2103" w14:textId="77777777" w:rsidR="00613337" w:rsidRPr="00613337" w:rsidRDefault="00613337" w:rsidP="00613337">
                  <w:pPr>
                    <w:spacing w:line="276" w:lineRule="auto"/>
                    <w:rPr>
                      <w:sz w:val="20"/>
                      <w:szCs w:val="20"/>
                      <w:rtl/>
                    </w:rPr>
                  </w:pPr>
                </w:p>
              </w:tc>
              <w:tc>
                <w:tcPr>
                  <w:tcW w:w="2435" w:type="dxa"/>
                </w:tcPr>
                <w:p w14:paraId="0B983986" w14:textId="77777777" w:rsidR="00613337" w:rsidRPr="00613337" w:rsidRDefault="00613337" w:rsidP="00613337">
                  <w:pPr>
                    <w:spacing w:line="276" w:lineRule="auto"/>
                    <w:jc w:val="center"/>
                    <w:rPr>
                      <w:sz w:val="20"/>
                      <w:szCs w:val="20"/>
                    </w:rPr>
                  </w:pPr>
                </w:p>
              </w:tc>
            </w:tr>
            <w:tr w:rsidR="00613337" w:rsidRPr="0035736B" w14:paraId="4FA93EA9" w14:textId="77777777" w:rsidTr="00715F27">
              <w:trPr>
                <w:cantSplit/>
                <w:trHeight w:val="261"/>
                <w:jc w:val="center"/>
              </w:trPr>
              <w:tc>
                <w:tcPr>
                  <w:tcW w:w="2406" w:type="dxa"/>
                </w:tcPr>
                <w:p w14:paraId="5750B8AF" w14:textId="77777777" w:rsidR="00613337" w:rsidRPr="00613337" w:rsidRDefault="00613337" w:rsidP="00613337">
                  <w:pPr>
                    <w:spacing w:line="276" w:lineRule="auto"/>
                    <w:rPr>
                      <w:sz w:val="20"/>
                      <w:szCs w:val="20"/>
                    </w:rPr>
                  </w:pPr>
                </w:p>
              </w:tc>
              <w:tc>
                <w:tcPr>
                  <w:tcW w:w="2419" w:type="dxa"/>
                </w:tcPr>
                <w:p w14:paraId="4ECA00D8" w14:textId="77777777" w:rsidR="00613337" w:rsidRPr="00613337" w:rsidRDefault="00613337" w:rsidP="00613337">
                  <w:pPr>
                    <w:spacing w:line="276" w:lineRule="auto"/>
                    <w:rPr>
                      <w:sz w:val="20"/>
                      <w:szCs w:val="20"/>
                    </w:rPr>
                  </w:pPr>
                </w:p>
              </w:tc>
              <w:tc>
                <w:tcPr>
                  <w:tcW w:w="2818" w:type="dxa"/>
                </w:tcPr>
                <w:p w14:paraId="368F2E31" w14:textId="77777777" w:rsidR="00613337" w:rsidRPr="00613337" w:rsidRDefault="00613337" w:rsidP="00613337">
                  <w:pPr>
                    <w:spacing w:line="276" w:lineRule="auto"/>
                    <w:rPr>
                      <w:sz w:val="20"/>
                      <w:szCs w:val="20"/>
                    </w:rPr>
                  </w:pPr>
                </w:p>
              </w:tc>
              <w:tc>
                <w:tcPr>
                  <w:tcW w:w="2435" w:type="dxa"/>
                </w:tcPr>
                <w:p w14:paraId="2DEBF1D5" w14:textId="77777777" w:rsidR="00613337" w:rsidRPr="00613337" w:rsidRDefault="00613337" w:rsidP="00613337">
                  <w:pPr>
                    <w:spacing w:line="276" w:lineRule="auto"/>
                    <w:jc w:val="center"/>
                    <w:rPr>
                      <w:sz w:val="20"/>
                      <w:szCs w:val="20"/>
                    </w:rPr>
                  </w:pPr>
                </w:p>
              </w:tc>
            </w:tr>
          </w:tbl>
          <w:p w14:paraId="754CF107" w14:textId="5A0E68BD" w:rsidR="004F4CAE" w:rsidRPr="00B15FDD" w:rsidRDefault="00B00BF4"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6.4.7 </w:t>
            </w:r>
            <w:r w:rsidR="00BC6385" w:rsidRPr="00B15FDD">
              <w:rPr>
                <w:rFonts w:ascii="David" w:eastAsia="Times New Roman" w:hAnsi="David" w:hint="cs"/>
                <w:color w:val="000000"/>
                <w:sz w:val="20"/>
                <w:szCs w:val="20"/>
                <w:rtl/>
              </w:rPr>
              <w:t>האם קיימת תוכנית כיול:</w:t>
            </w:r>
            <w:r w:rsidR="00BC6385" w:rsidRPr="00B15FDD">
              <w:rPr>
                <w:rFonts w:ascii="David" w:hAnsi="David"/>
                <w:sz w:val="20"/>
                <w:szCs w:val="20"/>
                <w:rtl/>
              </w:rPr>
              <w:t xml:space="preserve"> </w:t>
            </w:r>
            <w:sdt>
              <w:sdtPr>
                <w:rPr>
                  <w:rFonts w:ascii="David" w:hAnsi="David"/>
                  <w:sz w:val="20"/>
                  <w:szCs w:val="20"/>
                  <w:rtl/>
                </w:rPr>
                <w:id w:val="-735318252"/>
                <w14:checkbox>
                  <w14:checked w14:val="0"/>
                  <w14:checkedState w14:val="2612" w14:font="MS Gothic"/>
                  <w14:uncheckedState w14:val="2610" w14:font="MS Gothic"/>
                </w14:checkbox>
              </w:sdtPr>
              <w:sdtEndPr/>
              <w:sdtContent>
                <w:r w:rsidR="00BC6385" w:rsidRPr="00B15FDD">
                  <w:rPr>
                    <w:rFonts w:ascii="Segoe UI Symbol" w:eastAsia="MS Gothic" w:hAnsi="Segoe UI Symbol" w:cs="Segoe UI Symbol" w:hint="cs"/>
                    <w:sz w:val="20"/>
                    <w:szCs w:val="20"/>
                    <w:rtl/>
                  </w:rPr>
                  <w:t>☐</w:t>
                </w:r>
              </w:sdtContent>
            </w:sdt>
            <w:r w:rsidR="00BC6385" w:rsidRPr="00B15FDD">
              <w:rPr>
                <w:rFonts w:ascii="David" w:hAnsi="David"/>
                <w:sz w:val="20"/>
                <w:szCs w:val="20"/>
                <w:rtl/>
              </w:rPr>
              <w:t xml:space="preserve"> כן </w:t>
            </w:r>
            <w:sdt>
              <w:sdtPr>
                <w:rPr>
                  <w:rFonts w:ascii="David" w:hAnsi="David"/>
                  <w:sz w:val="20"/>
                  <w:szCs w:val="20"/>
                  <w:rtl/>
                </w:rPr>
                <w:id w:val="1214779630"/>
                <w14:checkbox>
                  <w14:checked w14:val="0"/>
                  <w14:checkedState w14:val="2612" w14:font="MS Gothic"/>
                  <w14:uncheckedState w14:val="2610" w14:font="MS Gothic"/>
                </w14:checkbox>
              </w:sdtPr>
              <w:sdtEndPr/>
              <w:sdtContent>
                <w:r w:rsidR="00BC6385" w:rsidRPr="00B15FDD">
                  <w:rPr>
                    <w:rFonts w:ascii="Segoe UI Symbol" w:eastAsia="MS Gothic" w:hAnsi="Segoe UI Symbol" w:cs="Segoe UI Symbol" w:hint="cs"/>
                    <w:sz w:val="20"/>
                    <w:szCs w:val="20"/>
                    <w:rtl/>
                  </w:rPr>
                  <w:t>☐</w:t>
                </w:r>
              </w:sdtContent>
            </w:sdt>
            <w:r w:rsidR="00BC6385" w:rsidRPr="00B15FDD">
              <w:rPr>
                <w:rFonts w:ascii="David" w:hAnsi="David"/>
                <w:sz w:val="20"/>
                <w:szCs w:val="20"/>
                <w:rtl/>
              </w:rPr>
              <w:t xml:space="preserve"> לא </w:t>
            </w:r>
            <w:r w:rsidRPr="00B15FDD">
              <w:rPr>
                <w:rFonts w:ascii="David" w:eastAsia="Times New Roman" w:hAnsi="David"/>
                <w:color w:val="000000"/>
                <w:sz w:val="20"/>
                <w:szCs w:val="20"/>
                <w:rtl/>
              </w:rPr>
              <w:t xml:space="preserve">האם </w:t>
            </w:r>
            <w:r w:rsidR="00BC6385" w:rsidRPr="00B15FDD">
              <w:rPr>
                <w:rFonts w:ascii="David" w:eastAsia="Times New Roman" w:hAnsi="David" w:hint="cs"/>
                <w:color w:val="000000"/>
                <w:sz w:val="20"/>
                <w:szCs w:val="20"/>
                <w:rtl/>
              </w:rPr>
              <w:t>ה</w:t>
            </w:r>
            <w:r w:rsidRPr="00B15FDD">
              <w:rPr>
                <w:rFonts w:ascii="David" w:eastAsia="Times New Roman" w:hAnsi="David"/>
                <w:color w:val="000000"/>
                <w:sz w:val="20"/>
                <w:szCs w:val="20"/>
                <w:rtl/>
              </w:rPr>
              <w:t xml:space="preserve">תכנית: נסקרת: </w:t>
            </w:r>
            <w:sdt>
              <w:sdtPr>
                <w:rPr>
                  <w:rFonts w:ascii="David" w:hAnsi="David"/>
                  <w:sz w:val="20"/>
                  <w:szCs w:val="20"/>
                  <w:rtl/>
                </w:rPr>
                <w:id w:val="20471038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9708896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4F4CAE" w:rsidRPr="00B15FDD">
              <w:rPr>
                <w:rFonts w:ascii="David" w:hAnsi="David"/>
                <w:sz w:val="20"/>
                <w:szCs w:val="20"/>
                <w:rtl/>
              </w:rPr>
              <w:t xml:space="preserve"> פרט:</w:t>
            </w:r>
            <w:r w:rsidR="00BB77F0">
              <w:rPr>
                <w:rFonts w:ascii="David" w:eastAsia="Times New Roman" w:hAnsi="David"/>
                <w:color w:val="000000"/>
                <w:sz w:val="20"/>
                <w:szCs w:val="20"/>
              </w:rPr>
              <w:br/>
            </w:r>
            <w:r w:rsidR="004F4CAE" w:rsidRPr="00B15FDD">
              <w:rPr>
                <w:rFonts w:ascii="David" w:eastAsia="Times New Roman" w:hAnsi="David"/>
                <w:color w:val="000000"/>
                <w:sz w:val="20"/>
                <w:szCs w:val="20"/>
                <w:rtl/>
              </w:rPr>
              <w:t xml:space="preserve">האם היה צורך בהתאמת התוכנית על מנת לשמור על ביטחון במצב הכיול? </w:t>
            </w:r>
            <w:sdt>
              <w:sdtPr>
                <w:rPr>
                  <w:rFonts w:ascii="David" w:hAnsi="David"/>
                  <w:sz w:val="20"/>
                  <w:szCs w:val="20"/>
                  <w:rtl/>
                </w:rPr>
                <w:id w:val="-75666615"/>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r w:rsidR="004F4CAE" w:rsidRPr="00B15FDD">
              <w:rPr>
                <w:rFonts w:ascii="David" w:hAnsi="David"/>
                <w:sz w:val="20"/>
                <w:szCs w:val="20"/>
                <w:rtl/>
              </w:rPr>
              <w:t xml:space="preserve"> כן </w:t>
            </w:r>
            <w:sdt>
              <w:sdtPr>
                <w:rPr>
                  <w:rFonts w:ascii="David" w:hAnsi="David"/>
                  <w:sz w:val="20"/>
                  <w:szCs w:val="20"/>
                  <w:rtl/>
                </w:rPr>
                <w:id w:val="987834676"/>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r w:rsidR="004F4CAE" w:rsidRPr="00B15FDD">
              <w:rPr>
                <w:rFonts w:ascii="David" w:hAnsi="David"/>
                <w:sz w:val="20"/>
                <w:szCs w:val="20"/>
                <w:rtl/>
              </w:rPr>
              <w:t xml:space="preserve"> לא פרט: </w:t>
            </w:r>
          </w:p>
          <w:p w14:paraId="3F453EF6" w14:textId="68050240" w:rsidR="00D04AB2" w:rsidRPr="00B15FDD" w:rsidRDefault="00D04AB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6.4.8 </w:t>
            </w:r>
            <w:r w:rsidR="00B20BA3" w:rsidRPr="00B15FDD">
              <w:rPr>
                <w:rFonts w:ascii="David" w:eastAsia="Times New Roman" w:hAnsi="David" w:hint="cs"/>
                <w:color w:val="000000"/>
                <w:sz w:val="20"/>
                <w:szCs w:val="20"/>
                <w:rtl/>
              </w:rPr>
              <w:t xml:space="preserve">כיצד </w:t>
            </w:r>
            <w:r w:rsidR="00C968DA" w:rsidRPr="00B15FDD">
              <w:rPr>
                <w:rFonts w:ascii="David" w:eastAsia="Times New Roman" w:hAnsi="David" w:hint="cs"/>
                <w:color w:val="000000"/>
                <w:sz w:val="20"/>
                <w:szCs w:val="20"/>
                <w:rtl/>
              </w:rPr>
              <w:t xml:space="preserve">סטטוס כיול </w:t>
            </w:r>
            <w:r w:rsidR="00B20BA3" w:rsidRPr="00B15FDD">
              <w:rPr>
                <w:rFonts w:ascii="David" w:eastAsia="Times New Roman" w:hAnsi="David" w:hint="cs"/>
                <w:color w:val="000000"/>
                <w:sz w:val="20"/>
                <w:szCs w:val="20"/>
                <w:rtl/>
              </w:rPr>
              <w:t>המכשיר זמין למשתמשיו?</w:t>
            </w:r>
          </w:p>
          <w:p w14:paraId="53817538" w14:textId="03B38E83" w:rsidR="00D04AB2" w:rsidRPr="00B15FDD" w:rsidRDefault="00D04AB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6.4.9 האם מכשור לא תקין </w:t>
            </w:r>
            <w:r w:rsidR="008A7666" w:rsidRPr="00B15FDD">
              <w:rPr>
                <w:rFonts w:ascii="David" w:eastAsia="Times New Roman" w:hAnsi="David"/>
                <w:color w:val="000000"/>
                <w:sz w:val="20"/>
                <w:szCs w:val="20"/>
                <w:rtl/>
              </w:rPr>
              <w:t>מסומן/</w:t>
            </w:r>
            <w:r w:rsidRPr="00B15FDD">
              <w:rPr>
                <w:rFonts w:ascii="David" w:eastAsia="Times New Roman" w:hAnsi="David"/>
                <w:color w:val="000000"/>
                <w:sz w:val="20"/>
                <w:szCs w:val="20"/>
                <w:rtl/>
              </w:rPr>
              <w:t>מופרד בצורה יעילה</w:t>
            </w:r>
            <w:r w:rsidR="008A7666" w:rsidRPr="00B15FDD">
              <w:rPr>
                <w:rFonts w:ascii="David" w:eastAsia="Times New Roman" w:hAnsi="David"/>
                <w:color w:val="000000"/>
                <w:sz w:val="20"/>
                <w:szCs w:val="20"/>
                <w:rtl/>
              </w:rPr>
              <w:t xml:space="preserve"> מהמכשור התקין? </w:t>
            </w:r>
            <w:sdt>
              <w:sdtPr>
                <w:rPr>
                  <w:rFonts w:ascii="David" w:hAnsi="David"/>
                  <w:sz w:val="20"/>
                  <w:szCs w:val="20"/>
                  <w:rtl/>
                </w:rPr>
                <w:id w:val="1504628645"/>
                <w14:checkbox>
                  <w14:checked w14:val="0"/>
                  <w14:checkedState w14:val="2612" w14:font="MS Gothic"/>
                  <w14:uncheckedState w14:val="2610" w14:font="MS Gothic"/>
                </w14:checkbox>
              </w:sdtPr>
              <w:sdtEndPr/>
              <w:sdtContent>
                <w:r w:rsidR="00886F52" w:rsidRPr="00B15FDD">
                  <w:rPr>
                    <w:rFonts w:ascii="Segoe UI Symbol" w:eastAsia="MS Gothic" w:hAnsi="Segoe UI Symbol" w:cs="Segoe UI Symbol" w:hint="cs"/>
                    <w:sz w:val="20"/>
                    <w:szCs w:val="20"/>
                    <w:rtl/>
                  </w:rPr>
                  <w:t>☐</w:t>
                </w:r>
              </w:sdtContent>
            </w:sdt>
            <w:r w:rsidR="00886F52" w:rsidRPr="00B15FDD">
              <w:rPr>
                <w:rFonts w:ascii="David" w:hAnsi="David"/>
                <w:sz w:val="20"/>
                <w:szCs w:val="20"/>
                <w:rtl/>
              </w:rPr>
              <w:t xml:space="preserve"> כן </w:t>
            </w:r>
            <w:sdt>
              <w:sdtPr>
                <w:rPr>
                  <w:rFonts w:ascii="David" w:hAnsi="David"/>
                  <w:sz w:val="20"/>
                  <w:szCs w:val="20"/>
                  <w:rtl/>
                </w:rPr>
                <w:id w:val="1281453908"/>
                <w14:checkbox>
                  <w14:checked w14:val="0"/>
                  <w14:checkedState w14:val="2612" w14:font="MS Gothic"/>
                  <w14:uncheckedState w14:val="2610" w14:font="MS Gothic"/>
                </w14:checkbox>
              </w:sdtPr>
              <w:sdtEndPr/>
              <w:sdtContent>
                <w:r w:rsidR="00886F52" w:rsidRPr="00B15FDD">
                  <w:rPr>
                    <w:rFonts w:ascii="Segoe UI Symbol" w:eastAsia="MS Gothic" w:hAnsi="Segoe UI Symbol" w:cs="Segoe UI Symbol" w:hint="cs"/>
                    <w:sz w:val="20"/>
                    <w:szCs w:val="20"/>
                    <w:rtl/>
                  </w:rPr>
                  <w:t>☐</w:t>
                </w:r>
              </w:sdtContent>
            </w:sdt>
            <w:r w:rsidR="00886F52" w:rsidRPr="00B15FDD">
              <w:rPr>
                <w:rFonts w:ascii="David" w:hAnsi="David"/>
                <w:sz w:val="20"/>
                <w:szCs w:val="20"/>
                <w:rtl/>
              </w:rPr>
              <w:t xml:space="preserve"> לא</w:t>
            </w:r>
            <w:r w:rsidR="004F4CAE" w:rsidRPr="00B15FDD">
              <w:rPr>
                <w:rFonts w:ascii="David" w:hAnsi="David"/>
                <w:sz w:val="20"/>
                <w:szCs w:val="20"/>
                <w:rtl/>
              </w:rPr>
              <w:t xml:space="preserve"> פרט:</w:t>
            </w:r>
          </w:p>
          <w:p w14:paraId="56DFD774" w14:textId="5A7466F3" w:rsidR="008A7666" w:rsidRPr="00B15FDD" w:rsidRDefault="008A7666"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6.4.10 </w:t>
            </w:r>
            <w:r w:rsidR="004F4CAE" w:rsidRPr="00B15FDD">
              <w:rPr>
                <w:rFonts w:ascii="David" w:eastAsia="Times New Roman" w:hAnsi="David"/>
                <w:color w:val="000000"/>
                <w:sz w:val="20"/>
                <w:szCs w:val="20"/>
                <w:rtl/>
              </w:rPr>
              <w:t xml:space="preserve">האם נדרשים בידוקי ביניים לציוד? </w:t>
            </w:r>
            <w:sdt>
              <w:sdtPr>
                <w:rPr>
                  <w:rFonts w:ascii="David" w:hAnsi="David"/>
                  <w:sz w:val="20"/>
                  <w:szCs w:val="20"/>
                  <w:rtl/>
                </w:rPr>
                <w:id w:val="-854180647"/>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r w:rsidR="004F4CAE" w:rsidRPr="00B15FDD">
              <w:rPr>
                <w:rFonts w:ascii="David" w:hAnsi="David"/>
                <w:sz w:val="20"/>
                <w:szCs w:val="20"/>
                <w:rtl/>
              </w:rPr>
              <w:t xml:space="preserve"> כן </w:t>
            </w:r>
            <w:sdt>
              <w:sdtPr>
                <w:rPr>
                  <w:rFonts w:ascii="David" w:hAnsi="David"/>
                  <w:sz w:val="20"/>
                  <w:szCs w:val="20"/>
                  <w:rtl/>
                </w:rPr>
                <w:id w:val="-1646261615"/>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r w:rsidR="004F4CAE" w:rsidRPr="00B15FDD">
              <w:rPr>
                <w:rFonts w:ascii="David" w:hAnsi="David"/>
                <w:sz w:val="20"/>
                <w:szCs w:val="20"/>
                <w:rtl/>
              </w:rPr>
              <w:t xml:space="preserve"> לא </w:t>
            </w:r>
          </w:p>
          <w:p w14:paraId="3E9E4D79" w14:textId="75D5067B" w:rsidR="004F4CAE" w:rsidRPr="00B15FDD" w:rsidRDefault="004F4CA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במידה וכן, כיצד אימותים אלו מבוצעים? </w:t>
            </w:r>
          </w:p>
          <w:p w14:paraId="6CCB59E0" w14:textId="0FC6F3C9" w:rsidR="00C376F3" w:rsidRPr="00B15FDD" w:rsidRDefault="00C376F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6.4.11 </w:t>
            </w:r>
            <w:r w:rsidR="00886F52" w:rsidRPr="00B15FDD">
              <w:rPr>
                <w:rFonts w:ascii="David" w:eastAsia="Times New Roman" w:hAnsi="David"/>
                <w:color w:val="000000"/>
                <w:sz w:val="20"/>
                <w:szCs w:val="20"/>
                <w:rtl/>
              </w:rPr>
              <w:t>האם ערכי ייחוס או תיקון מחומרי כיול וייחוס מעודכנים ומוטמעים?</w:t>
            </w:r>
            <w:r w:rsidR="00886F52" w:rsidRPr="00B15FDD">
              <w:rPr>
                <w:rFonts w:ascii="David" w:hAnsi="David"/>
                <w:sz w:val="20"/>
                <w:szCs w:val="20"/>
                <w:rtl/>
              </w:rPr>
              <w:t xml:space="preserve"> </w:t>
            </w:r>
            <w:sdt>
              <w:sdtPr>
                <w:rPr>
                  <w:rFonts w:ascii="David" w:hAnsi="David"/>
                  <w:sz w:val="20"/>
                  <w:szCs w:val="20"/>
                  <w:rtl/>
                </w:rPr>
                <w:id w:val="759259128"/>
                <w14:checkbox>
                  <w14:checked w14:val="0"/>
                  <w14:checkedState w14:val="2612" w14:font="MS Gothic"/>
                  <w14:uncheckedState w14:val="2610" w14:font="MS Gothic"/>
                </w14:checkbox>
              </w:sdtPr>
              <w:sdtEndPr/>
              <w:sdtContent>
                <w:r w:rsidR="00886F52" w:rsidRPr="00B15FDD">
                  <w:rPr>
                    <w:rFonts w:ascii="Segoe UI Symbol" w:eastAsia="MS Gothic" w:hAnsi="Segoe UI Symbol" w:cs="Segoe UI Symbol" w:hint="cs"/>
                    <w:sz w:val="20"/>
                    <w:szCs w:val="20"/>
                    <w:rtl/>
                  </w:rPr>
                  <w:t>☐</w:t>
                </w:r>
              </w:sdtContent>
            </w:sdt>
            <w:r w:rsidR="00886F52" w:rsidRPr="00B15FDD">
              <w:rPr>
                <w:rFonts w:ascii="David" w:hAnsi="David"/>
                <w:sz w:val="20"/>
                <w:szCs w:val="20"/>
                <w:rtl/>
              </w:rPr>
              <w:t xml:space="preserve"> כן </w:t>
            </w:r>
            <w:sdt>
              <w:sdtPr>
                <w:rPr>
                  <w:rFonts w:ascii="David" w:hAnsi="David"/>
                  <w:sz w:val="20"/>
                  <w:szCs w:val="20"/>
                  <w:rtl/>
                </w:rPr>
                <w:id w:val="286480392"/>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r w:rsidR="00886F52" w:rsidRPr="00B15FDD">
              <w:rPr>
                <w:rFonts w:ascii="David" w:hAnsi="David"/>
                <w:sz w:val="20"/>
                <w:szCs w:val="20"/>
                <w:rtl/>
              </w:rPr>
              <w:t xml:space="preserve"> לא</w:t>
            </w:r>
            <w:r w:rsidR="004F4CAE" w:rsidRPr="00B15FDD">
              <w:rPr>
                <w:rFonts w:ascii="David" w:hAnsi="David"/>
                <w:sz w:val="20"/>
                <w:szCs w:val="20"/>
                <w:rtl/>
              </w:rPr>
              <w:t xml:space="preserve"> פרט:</w:t>
            </w:r>
          </w:p>
          <w:p w14:paraId="64BE1C7D" w14:textId="77777777" w:rsidR="00886F52" w:rsidRPr="00B15FDD" w:rsidRDefault="00886F5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6.4.12</w:t>
            </w:r>
            <w:r w:rsidR="00960C8C" w:rsidRPr="00B15FDD">
              <w:rPr>
                <w:rFonts w:ascii="David" w:eastAsia="Times New Roman" w:hAnsi="David"/>
                <w:color w:val="000000"/>
                <w:sz w:val="20"/>
                <w:szCs w:val="20"/>
                <w:rtl/>
              </w:rPr>
              <w:t xml:space="preserve"> כיצד המעבדה תמנע מכיוונון לא מתאים של המכשיר להשפיע על אמינות התוצאה? </w:t>
            </w:r>
          </w:p>
          <w:p w14:paraId="31028C66" w14:textId="39CE21D0" w:rsidR="00E70218" w:rsidRPr="00B15FDD" w:rsidRDefault="00E70218"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6.4.13 האם המעבדה שומרת רשומות בנושאים הבאים</w:t>
            </w:r>
            <w:r w:rsidR="00FA55F3" w:rsidRPr="00B15FDD">
              <w:rPr>
                <w:rFonts w:ascii="David" w:eastAsia="Times New Roman" w:hAnsi="David"/>
                <w:color w:val="000000"/>
                <w:sz w:val="20"/>
                <w:szCs w:val="20"/>
                <w:rtl/>
              </w:rPr>
              <w:t xml:space="preserve"> לגבי ציוד אשר עשוי להשפיע על פעילויות המעבדה</w:t>
            </w:r>
            <w:r w:rsidRPr="00B15FDD">
              <w:rPr>
                <w:rFonts w:ascii="David" w:eastAsia="Times New Roman" w:hAnsi="David"/>
                <w:color w:val="000000"/>
                <w:sz w:val="20"/>
                <w:szCs w:val="20"/>
                <w:rtl/>
              </w:rPr>
              <w:t>:</w:t>
            </w:r>
          </w:p>
          <w:tbl>
            <w:tblPr>
              <w:tblStyle w:val="TableGrid"/>
              <w:bidiVisual/>
              <w:tblW w:w="0" w:type="auto"/>
              <w:tblLook w:val="04A0" w:firstRow="1" w:lastRow="0" w:firstColumn="1" w:lastColumn="0" w:noHBand="0" w:noVBand="1"/>
            </w:tblPr>
            <w:tblGrid>
              <w:gridCol w:w="3304"/>
              <w:gridCol w:w="389"/>
              <w:gridCol w:w="421"/>
              <w:gridCol w:w="831"/>
            </w:tblGrid>
            <w:tr w:rsidR="004F4CAE" w:rsidRPr="00B15FDD" w14:paraId="4F4C0CA8" w14:textId="77777777" w:rsidTr="00395155">
              <w:tc>
                <w:tcPr>
                  <w:tcW w:w="0" w:type="auto"/>
                </w:tcPr>
                <w:p w14:paraId="05CB7A10" w14:textId="77777777" w:rsidR="004F4CAE" w:rsidRPr="00B15FDD" w:rsidRDefault="004F4CAE" w:rsidP="004F4CAE">
                  <w:pPr>
                    <w:rPr>
                      <w:rFonts w:ascii="David" w:hAnsi="David"/>
                      <w:sz w:val="20"/>
                      <w:szCs w:val="20"/>
                      <w:rtl/>
                    </w:rPr>
                  </w:pPr>
                </w:p>
              </w:tc>
              <w:tc>
                <w:tcPr>
                  <w:tcW w:w="0" w:type="auto"/>
                  <w:vAlign w:val="center"/>
                </w:tcPr>
                <w:p w14:paraId="6A165CAD" w14:textId="77777777" w:rsidR="004F4CAE" w:rsidRPr="00B15FDD" w:rsidRDefault="004F4CAE" w:rsidP="004F4CAE">
                  <w:pPr>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76EE40C5" w14:textId="77777777" w:rsidR="004F4CAE" w:rsidRPr="00B15FDD" w:rsidRDefault="004F4CAE" w:rsidP="004F4CAE">
                  <w:pPr>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0" w:type="auto"/>
                  <w:vAlign w:val="center"/>
                </w:tcPr>
                <w:p w14:paraId="2D37C34C" w14:textId="77777777" w:rsidR="004F4CAE" w:rsidRPr="00B15FDD" w:rsidRDefault="004F4CAE" w:rsidP="004F4CAE">
                  <w:pPr>
                    <w:jc w:val="center"/>
                    <w:rPr>
                      <w:rFonts w:ascii="David" w:eastAsia="Times New Roman" w:hAnsi="David"/>
                      <w:color w:val="000000"/>
                      <w:sz w:val="20"/>
                      <w:szCs w:val="20"/>
                      <w:rtl/>
                    </w:rPr>
                  </w:pPr>
                  <w:r w:rsidRPr="00B15FDD">
                    <w:rPr>
                      <w:rFonts w:ascii="David" w:eastAsia="Times New Roman" w:hAnsi="David"/>
                      <w:color w:val="000000"/>
                      <w:sz w:val="20"/>
                      <w:szCs w:val="20"/>
                      <w:rtl/>
                    </w:rPr>
                    <w:t>לא ישים</w:t>
                  </w:r>
                </w:p>
              </w:tc>
            </w:tr>
            <w:tr w:rsidR="004F4CAE" w:rsidRPr="00B15FDD" w14:paraId="7E2F6769" w14:textId="77777777" w:rsidTr="00395155">
              <w:tc>
                <w:tcPr>
                  <w:tcW w:w="0" w:type="auto"/>
                </w:tcPr>
                <w:p w14:paraId="77DB7D89" w14:textId="73899CD6" w:rsidR="004F4CAE" w:rsidRPr="00B15FDD" w:rsidRDefault="004F4CAE" w:rsidP="004F4CAE">
                  <w:pPr>
                    <w:rPr>
                      <w:rFonts w:ascii="David" w:hAnsi="David"/>
                      <w:sz w:val="20"/>
                      <w:szCs w:val="20"/>
                      <w:rtl/>
                    </w:rPr>
                  </w:pPr>
                  <w:r w:rsidRPr="00B15FDD">
                    <w:rPr>
                      <w:rFonts w:ascii="David" w:hAnsi="David"/>
                      <w:sz w:val="20"/>
                      <w:szCs w:val="20"/>
                      <w:rtl/>
                    </w:rPr>
                    <w:t xml:space="preserve">גרסאות תוכנה וקושחה </w:t>
                  </w:r>
                </w:p>
              </w:tc>
              <w:tc>
                <w:tcPr>
                  <w:tcW w:w="0" w:type="auto"/>
                  <w:vAlign w:val="center"/>
                </w:tcPr>
                <w:p w14:paraId="3A6BE4C2"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798095713"/>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5833C735"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090546452"/>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556E2933"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837683104"/>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00B2F4F9" w14:textId="77777777" w:rsidTr="00395155">
              <w:tc>
                <w:tcPr>
                  <w:tcW w:w="0" w:type="auto"/>
                </w:tcPr>
                <w:p w14:paraId="21624DC7" w14:textId="46AE9ABE" w:rsidR="004F4CAE" w:rsidRPr="00B15FDD" w:rsidRDefault="004F4CAE" w:rsidP="004F4CAE">
                  <w:pPr>
                    <w:rPr>
                      <w:rFonts w:ascii="David" w:hAnsi="David"/>
                      <w:sz w:val="20"/>
                      <w:szCs w:val="20"/>
                      <w:rtl/>
                    </w:rPr>
                  </w:pPr>
                  <w:r w:rsidRPr="00B15FDD">
                    <w:rPr>
                      <w:rFonts w:ascii="David" w:hAnsi="David"/>
                      <w:sz w:val="20"/>
                      <w:szCs w:val="20"/>
                      <w:rtl/>
                    </w:rPr>
                    <w:t xml:space="preserve">מיקום המכשיר </w:t>
                  </w:r>
                </w:p>
              </w:tc>
              <w:tc>
                <w:tcPr>
                  <w:tcW w:w="0" w:type="auto"/>
                  <w:vAlign w:val="center"/>
                </w:tcPr>
                <w:p w14:paraId="534E8776"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2055648797"/>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06AF8E3E"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310944492"/>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17F081DF"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329414286"/>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156F193E" w14:textId="77777777" w:rsidTr="00395155">
              <w:tc>
                <w:tcPr>
                  <w:tcW w:w="0" w:type="auto"/>
                </w:tcPr>
                <w:p w14:paraId="1F5C4E89" w14:textId="1314B59E" w:rsidR="004F4CAE" w:rsidRPr="00B15FDD" w:rsidRDefault="004F4CAE" w:rsidP="004F4CAE">
                  <w:pPr>
                    <w:rPr>
                      <w:rFonts w:ascii="David" w:hAnsi="David"/>
                      <w:sz w:val="20"/>
                      <w:szCs w:val="20"/>
                      <w:rtl/>
                    </w:rPr>
                  </w:pPr>
                  <w:r w:rsidRPr="00B15FDD">
                    <w:rPr>
                      <w:rFonts w:ascii="David" w:hAnsi="David"/>
                      <w:sz w:val="20"/>
                      <w:szCs w:val="20"/>
                      <w:rtl/>
                    </w:rPr>
                    <w:t>עדות לעמידת המכשיר בדרישות מוגדרות</w:t>
                  </w:r>
                </w:p>
              </w:tc>
              <w:tc>
                <w:tcPr>
                  <w:tcW w:w="0" w:type="auto"/>
                  <w:vAlign w:val="center"/>
                </w:tcPr>
                <w:p w14:paraId="333D96F1"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2067942410"/>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5CD465BA"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931552741"/>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5B4F8A07"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2111390927"/>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1AA15C92" w14:textId="77777777" w:rsidTr="00395155">
              <w:tc>
                <w:tcPr>
                  <w:tcW w:w="0" w:type="auto"/>
                </w:tcPr>
                <w:p w14:paraId="3A338D38" w14:textId="5A8D85ED" w:rsidR="004F4CAE" w:rsidRPr="00B15FDD" w:rsidRDefault="004F4CAE" w:rsidP="004F4CAE">
                  <w:pPr>
                    <w:rPr>
                      <w:rFonts w:ascii="David" w:eastAsia="Times New Roman" w:hAnsi="David"/>
                      <w:color w:val="000000"/>
                      <w:sz w:val="20"/>
                      <w:szCs w:val="20"/>
                      <w:rtl/>
                    </w:rPr>
                  </w:pPr>
                  <w:r w:rsidRPr="00B15FDD">
                    <w:rPr>
                      <w:rFonts w:ascii="David" w:hAnsi="David"/>
                      <w:sz w:val="20"/>
                      <w:szCs w:val="20"/>
                      <w:rtl/>
                    </w:rPr>
                    <w:t>תדירות הכיול</w:t>
                  </w:r>
                </w:p>
              </w:tc>
              <w:tc>
                <w:tcPr>
                  <w:tcW w:w="0" w:type="auto"/>
                  <w:vAlign w:val="center"/>
                </w:tcPr>
                <w:p w14:paraId="66BD7322"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63441873"/>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0CF6DEBC"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972933805"/>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75CB7DAD"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587500643"/>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5119D2C4" w14:textId="77777777" w:rsidTr="00395155">
              <w:tc>
                <w:tcPr>
                  <w:tcW w:w="0" w:type="auto"/>
                </w:tcPr>
                <w:p w14:paraId="49AF724F" w14:textId="5F2B78D2" w:rsidR="004F4CAE" w:rsidRPr="00B15FDD" w:rsidRDefault="004F4CAE" w:rsidP="004F4CAE">
                  <w:pPr>
                    <w:rPr>
                      <w:rFonts w:ascii="David" w:eastAsia="Times New Roman" w:hAnsi="David"/>
                      <w:color w:val="000000"/>
                      <w:sz w:val="20"/>
                      <w:szCs w:val="20"/>
                      <w:rtl/>
                    </w:rPr>
                  </w:pPr>
                  <w:r w:rsidRPr="00B15FDD">
                    <w:rPr>
                      <w:rFonts w:ascii="David" w:hAnsi="David"/>
                      <w:sz w:val="20"/>
                      <w:szCs w:val="20"/>
                      <w:rtl/>
                    </w:rPr>
                    <w:t>תוצאות הרצת חומרי ייחוס</w:t>
                  </w:r>
                </w:p>
              </w:tc>
              <w:tc>
                <w:tcPr>
                  <w:tcW w:w="0" w:type="auto"/>
                  <w:vAlign w:val="center"/>
                </w:tcPr>
                <w:p w14:paraId="6AC12746"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295651312"/>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0F0C9BD3"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237063707"/>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71C296A3"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964266970"/>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1C5A88C5" w14:textId="77777777" w:rsidTr="00395155">
              <w:tc>
                <w:tcPr>
                  <w:tcW w:w="0" w:type="auto"/>
                </w:tcPr>
                <w:p w14:paraId="29590C9A" w14:textId="55D77101" w:rsidR="004F4CAE" w:rsidRPr="00B15FDD" w:rsidRDefault="004F4CAE" w:rsidP="004F4CAE">
                  <w:pPr>
                    <w:rPr>
                      <w:rFonts w:ascii="David" w:eastAsia="Times New Roman" w:hAnsi="David"/>
                      <w:color w:val="000000"/>
                      <w:sz w:val="20"/>
                      <w:szCs w:val="20"/>
                      <w:rtl/>
                    </w:rPr>
                  </w:pPr>
                  <w:r w:rsidRPr="00B15FDD">
                    <w:rPr>
                      <w:rFonts w:ascii="David" w:hAnsi="David"/>
                      <w:sz w:val="20"/>
                      <w:szCs w:val="20"/>
                      <w:rtl/>
                    </w:rPr>
                    <w:t>תוכנית טיפולים</w:t>
                  </w:r>
                </w:p>
              </w:tc>
              <w:tc>
                <w:tcPr>
                  <w:tcW w:w="0" w:type="auto"/>
                  <w:vAlign w:val="center"/>
                </w:tcPr>
                <w:p w14:paraId="58452DC3"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523284863"/>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70F9660E"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218975126"/>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2ACD2D95"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631973174"/>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471DBA52" w14:textId="77777777" w:rsidTr="00395155">
              <w:tc>
                <w:tcPr>
                  <w:tcW w:w="0" w:type="auto"/>
                </w:tcPr>
                <w:p w14:paraId="502F8AF8" w14:textId="1A626F32" w:rsidR="004F4CAE" w:rsidRPr="00B15FDD" w:rsidRDefault="004F4CAE" w:rsidP="004F4CAE">
                  <w:pPr>
                    <w:rPr>
                      <w:rFonts w:ascii="David" w:eastAsia="Times New Roman" w:hAnsi="David"/>
                      <w:color w:val="000000"/>
                      <w:sz w:val="20"/>
                      <w:szCs w:val="20"/>
                      <w:rtl/>
                    </w:rPr>
                  </w:pPr>
                  <w:r w:rsidRPr="00B15FDD">
                    <w:rPr>
                      <w:rFonts w:ascii="David" w:hAnsi="David"/>
                      <w:sz w:val="20"/>
                      <w:szCs w:val="20"/>
                      <w:rtl/>
                    </w:rPr>
                    <w:t>טיפולים שבוצעו עד כה</w:t>
                  </w:r>
                </w:p>
              </w:tc>
              <w:tc>
                <w:tcPr>
                  <w:tcW w:w="0" w:type="auto"/>
                  <w:vAlign w:val="center"/>
                </w:tcPr>
                <w:p w14:paraId="4AF3234F"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694337215"/>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6C9E7805"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883523813"/>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166F4E5B"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937044312"/>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r w:rsidR="004F4CAE" w:rsidRPr="00B15FDD" w14:paraId="7FFF4E0A" w14:textId="77777777" w:rsidTr="00395155">
              <w:tc>
                <w:tcPr>
                  <w:tcW w:w="0" w:type="auto"/>
                </w:tcPr>
                <w:p w14:paraId="3E554553" w14:textId="7E77FBEE" w:rsidR="004F4CAE" w:rsidRPr="00B15FDD" w:rsidRDefault="004F4CAE" w:rsidP="004F4CAE">
                  <w:pPr>
                    <w:rPr>
                      <w:rFonts w:ascii="David" w:eastAsia="Times New Roman" w:hAnsi="David"/>
                      <w:color w:val="000000"/>
                      <w:sz w:val="20"/>
                      <w:szCs w:val="20"/>
                      <w:rtl/>
                    </w:rPr>
                  </w:pPr>
                  <w:r w:rsidRPr="00B15FDD">
                    <w:rPr>
                      <w:rFonts w:ascii="David" w:hAnsi="David"/>
                      <w:sz w:val="20"/>
                      <w:szCs w:val="20"/>
                      <w:rtl/>
                    </w:rPr>
                    <w:t>תיעוד תקלות, נזק, שינוי או תיקון המכשיר</w:t>
                  </w:r>
                </w:p>
              </w:tc>
              <w:tc>
                <w:tcPr>
                  <w:tcW w:w="0" w:type="auto"/>
                  <w:vAlign w:val="center"/>
                </w:tcPr>
                <w:p w14:paraId="68514795"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520932488"/>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11341572"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1044601143"/>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c>
                <w:tcPr>
                  <w:tcW w:w="0" w:type="auto"/>
                  <w:vAlign w:val="center"/>
                </w:tcPr>
                <w:p w14:paraId="162762A0" w14:textId="77777777" w:rsidR="004F4CAE" w:rsidRPr="00B15FDD" w:rsidRDefault="00265848" w:rsidP="004F4CAE">
                  <w:pPr>
                    <w:jc w:val="center"/>
                    <w:rPr>
                      <w:rFonts w:ascii="David" w:eastAsia="Times New Roman" w:hAnsi="David"/>
                      <w:color w:val="000000"/>
                      <w:sz w:val="20"/>
                      <w:szCs w:val="20"/>
                      <w:rtl/>
                    </w:rPr>
                  </w:pPr>
                  <w:sdt>
                    <w:sdtPr>
                      <w:rPr>
                        <w:rFonts w:ascii="David" w:hAnsi="David"/>
                        <w:sz w:val="20"/>
                        <w:szCs w:val="20"/>
                        <w:rtl/>
                      </w:rPr>
                      <w:id w:val="-914396399"/>
                      <w14:checkbox>
                        <w14:checked w14:val="0"/>
                        <w14:checkedState w14:val="2612" w14:font="MS Gothic"/>
                        <w14:uncheckedState w14:val="2610" w14:font="MS Gothic"/>
                      </w14:checkbox>
                    </w:sdtPr>
                    <w:sdtEndPr/>
                    <w:sdtContent>
                      <w:r w:rsidR="004F4CAE" w:rsidRPr="00B15FDD">
                        <w:rPr>
                          <w:rFonts w:ascii="Segoe UI Symbol" w:eastAsia="MS Gothic" w:hAnsi="Segoe UI Symbol" w:cs="Segoe UI Symbol" w:hint="cs"/>
                          <w:sz w:val="20"/>
                          <w:szCs w:val="20"/>
                          <w:rtl/>
                        </w:rPr>
                        <w:t>☐</w:t>
                      </w:r>
                    </w:sdtContent>
                  </w:sdt>
                </w:p>
              </w:tc>
            </w:tr>
          </w:tbl>
          <w:p w14:paraId="168BF059" w14:textId="11903504" w:rsidR="004F4CAE" w:rsidRPr="00715F27" w:rsidRDefault="004F4CAE" w:rsidP="003D2409">
            <w:pPr>
              <w:rPr>
                <w:rFonts w:ascii="David" w:eastAsia="Times New Roman" w:hAnsi="David"/>
                <w:color w:val="000000"/>
                <w:sz w:val="16"/>
                <w:szCs w:val="16"/>
                <w:rtl/>
              </w:rPr>
            </w:pPr>
          </w:p>
          <w:tbl>
            <w:tblPr>
              <w:tblpPr w:leftFromText="180" w:rightFromText="180" w:vertAnchor="text" w:tblpXSpec="center" w:tblpY="1"/>
              <w:tblOverlap w:val="never"/>
              <w:bidiVisual/>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2541"/>
              <w:gridCol w:w="2714"/>
              <w:gridCol w:w="2553"/>
            </w:tblGrid>
            <w:tr w:rsidR="00613337" w:rsidRPr="0035736B" w14:paraId="6BA7F062" w14:textId="77777777" w:rsidTr="00613337">
              <w:trPr>
                <w:cantSplit/>
                <w:trHeight w:val="232"/>
                <w:jc w:val="center"/>
              </w:trPr>
              <w:tc>
                <w:tcPr>
                  <w:tcW w:w="4723" w:type="dxa"/>
                  <w:gridSpan w:val="2"/>
                  <w:tcBorders>
                    <w:top w:val="single" w:sz="4" w:space="0" w:color="auto"/>
                  </w:tcBorders>
                  <w:vAlign w:val="center"/>
                </w:tcPr>
                <w:p w14:paraId="7967EA99" w14:textId="77777777" w:rsidR="00613337" w:rsidRPr="00613337" w:rsidRDefault="00613337" w:rsidP="00613337">
                  <w:pPr>
                    <w:spacing w:line="276" w:lineRule="auto"/>
                    <w:rPr>
                      <w:sz w:val="20"/>
                      <w:szCs w:val="20"/>
                      <w:rtl/>
                    </w:rPr>
                  </w:pPr>
                  <w:r w:rsidRPr="00613337">
                    <w:rPr>
                      <w:sz w:val="20"/>
                      <w:szCs w:val="20"/>
                      <w:rtl/>
                    </w:rPr>
                    <w:t>במהלך המבדק נבדק</w:t>
                  </w:r>
                  <w:r w:rsidRPr="00613337">
                    <w:rPr>
                      <w:rFonts w:hint="cs"/>
                      <w:sz w:val="20"/>
                      <w:szCs w:val="20"/>
                      <w:rtl/>
                    </w:rPr>
                    <w:t xml:space="preserve">ה עקיבות של חומרי הייחוס </w:t>
                  </w:r>
                  <w:r w:rsidRPr="00613337">
                    <w:rPr>
                      <w:sz w:val="20"/>
                      <w:szCs w:val="20"/>
                      <w:rtl/>
                    </w:rPr>
                    <w:br/>
                  </w:r>
                  <w:r w:rsidRPr="00613337">
                    <w:rPr>
                      <w:rFonts w:hint="cs"/>
                      <w:sz w:val="20"/>
                      <w:szCs w:val="20"/>
                      <w:rtl/>
                    </w:rPr>
                    <w:t>הבאים:</w:t>
                  </w:r>
                </w:p>
              </w:tc>
              <w:tc>
                <w:tcPr>
                  <w:tcW w:w="5267" w:type="dxa"/>
                  <w:gridSpan w:val="2"/>
                  <w:tcBorders>
                    <w:top w:val="single" w:sz="4" w:space="0" w:color="auto"/>
                  </w:tcBorders>
                </w:tcPr>
                <w:p w14:paraId="229FE885" w14:textId="77777777" w:rsidR="00613337" w:rsidRPr="00613337" w:rsidRDefault="00613337" w:rsidP="00613337">
                  <w:pPr>
                    <w:spacing w:line="276" w:lineRule="auto"/>
                    <w:jc w:val="right"/>
                    <w:rPr>
                      <w:sz w:val="20"/>
                      <w:szCs w:val="20"/>
                      <w:rtl/>
                    </w:rPr>
                  </w:pPr>
                  <w:r w:rsidRPr="00613337">
                    <w:rPr>
                      <w:sz w:val="20"/>
                      <w:szCs w:val="20"/>
                    </w:rPr>
                    <w:t xml:space="preserve">During the assessment, </w:t>
                  </w:r>
                  <w:r w:rsidRPr="00613337">
                    <w:rPr>
                      <w:color w:val="000000"/>
                      <w:sz w:val="20"/>
                      <w:szCs w:val="20"/>
                    </w:rPr>
                    <w:t>the traceability of the following Reference matrilals evaluated:</w:t>
                  </w:r>
                </w:p>
              </w:tc>
            </w:tr>
            <w:tr w:rsidR="00613337" w:rsidRPr="0035736B" w14:paraId="34D260FF" w14:textId="77777777" w:rsidTr="00613337">
              <w:trPr>
                <w:cantSplit/>
                <w:trHeight w:val="232"/>
                <w:jc w:val="center"/>
              </w:trPr>
              <w:tc>
                <w:tcPr>
                  <w:tcW w:w="2182" w:type="dxa"/>
                  <w:tcBorders>
                    <w:top w:val="single" w:sz="4" w:space="0" w:color="auto"/>
                  </w:tcBorders>
                  <w:vAlign w:val="center"/>
                </w:tcPr>
                <w:p w14:paraId="24BDD70A" w14:textId="77777777" w:rsidR="00613337" w:rsidRPr="00613337" w:rsidRDefault="00613337" w:rsidP="00613337">
                  <w:pPr>
                    <w:spacing w:line="276" w:lineRule="auto"/>
                    <w:jc w:val="center"/>
                    <w:rPr>
                      <w:sz w:val="20"/>
                      <w:szCs w:val="20"/>
                      <w:rtl/>
                    </w:rPr>
                  </w:pPr>
                  <w:r w:rsidRPr="00613337">
                    <w:rPr>
                      <w:rFonts w:hint="cs"/>
                      <w:sz w:val="20"/>
                      <w:szCs w:val="20"/>
                      <w:rtl/>
                    </w:rPr>
                    <w:t>חומר ייחוס</w:t>
                  </w:r>
                </w:p>
                <w:p w14:paraId="21EF62CA" w14:textId="77777777" w:rsidR="00613337" w:rsidRPr="00613337" w:rsidRDefault="00613337" w:rsidP="00613337">
                  <w:pPr>
                    <w:spacing w:line="276" w:lineRule="auto"/>
                    <w:jc w:val="center"/>
                    <w:rPr>
                      <w:sz w:val="20"/>
                      <w:szCs w:val="20"/>
                      <w:rtl/>
                    </w:rPr>
                  </w:pPr>
                  <w:r w:rsidRPr="00613337">
                    <w:rPr>
                      <w:sz w:val="20"/>
                      <w:szCs w:val="20"/>
                    </w:rPr>
                    <w:t>Reference Material</w:t>
                  </w:r>
                </w:p>
              </w:tc>
              <w:tc>
                <w:tcPr>
                  <w:tcW w:w="2541" w:type="dxa"/>
                  <w:tcBorders>
                    <w:top w:val="single" w:sz="4" w:space="0" w:color="auto"/>
                  </w:tcBorders>
                  <w:vAlign w:val="center"/>
                </w:tcPr>
                <w:p w14:paraId="77ADB626" w14:textId="77777777" w:rsidR="00613337" w:rsidRPr="00613337" w:rsidRDefault="00613337" w:rsidP="00613337">
                  <w:pPr>
                    <w:spacing w:line="276" w:lineRule="auto"/>
                    <w:jc w:val="center"/>
                    <w:rPr>
                      <w:sz w:val="20"/>
                      <w:szCs w:val="20"/>
                    </w:rPr>
                  </w:pPr>
                  <w:r w:rsidRPr="00613337">
                    <w:rPr>
                      <w:rFonts w:hint="cs"/>
                      <w:sz w:val="20"/>
                      <w:szCs w:val="20"/>
                      <w:rtl/>
                    </w:rPr>
                    <w:t>שם היצרן</w:t>
                  </w:r>
                  <w:r w:rsidRPr="00613337">
                    <w:rPr>
                      <w:sz w:val="20"/>
                      <w:szCs w:val="20"/>
                      <w:rtl/>
                    </w:rPr>
                    <w:br/>
                  </w:r>
                  <w:r w:rsidRPr="00613337">
                    <w:rPr>
                      <w:sz w:val="20"/>
                      <w:szCs w:val="20"/>
                    </w:rPr>
                    <w:t>Producer name</w:t>
                  </w:r>
                </w:p>
              </w:tc>
              <w:tc>
                <w:tcPr>
                  <w:tcW w:w="2714" w:type="dxa"/>
                  <w:tcBorders>
                    <w:top w:val="single" w:sz="4" w:space="0" w:color="auto"/>
                  </w:tcBorders>
                </w:tcPr>
                <w:p w14:paraId="5E31B6AE" w14:textId="77777777" w:rsidR="00613337" w:rsidRPr="00613337" w:rsidRDefault="00613337" w:rsidP="00613337">
                  <w:pPr>
                    <w:spacing w:line="276" w:lineRule="auto"/>
                    <w:jc w:val="center"/>
                    <w:rPr>
                      <w:sz w:val="20"/>
                      <w:szCs w:val="20"/>
                    </w:rPr>
                  </w:pPr>
                  <w:r w:rsidRPr="00613337">
                    <w:rPr>
                      <w:sz w:val="20"/>
                      <w:szCs w:val="20"/>
                      <w:rtl/>
                    </w:rPr>
                    <w:t>מקור העקיבות</w:t>
                  </w:r>
                  <w:r w:rsidRPr="00613337">
                    <w:rPr>
                      <w:sz w:val="20"/>
                      <w:szCs w:val="20"/>
                      <w:rtl/>
                    </w:rPr>
                    <w:br/>
                  </w:r>
                  <w:r w:rsidRPr="00613337">
                    <w:rPr>
                      <w:sz w:val="20"/>
                      <w:szCs w:val="20"/>
                    </w:rPr>
                    <w:t>Traceability Source</w:t>
                  </w:r>
                </w:p>
              </w:tc>
              <w:tc>
                <w:tcPr>
                  <w:tcW w:w="2553" w:type="dxa"/>
                  <w:tcBorders>
                    <w:top w:val="single" w:sz="4" w:space="0" w:color="auto"/>
                  </w:tcBorders>
                  <w:vAlign w:val="center"/>
                </w:tcPr>
                <w:p w14:paraId="343A1A30" w14:textId="77777777" w:rsidR="00613337" w:rsidRPr="00613337" w:rsidRDefault="00613337" w:rsidP="00613337">
                  <w:pPr>
                    <w:spacing w:line="276" w:lineRule="auto"/>
                    <w:jc w:val="center"/>
                    <w:rPr>
                      <w:sz w:val="20"/>
                      <w:szCs w:val="20"/>
                      <w:rtl/>
                    </w:rPr>
                  </w:pPr>
                  <w:r w:rsidRPr="00613337">
                    <w:rPr>
                      <w:rFonts w:hint="cs"/>
                      <w:sz w:val="20"/>
                      <w:szCs w:val="20"/>
                      <w:rtl/>
                    </w:rPr>
                    <w:t>הערות</w:t>
                  </w:r>
                </w:p>
                <w:p w14:paraId="340B6946" w14:textId="77777777" w:rsidR="00613337" w:rsidRPr="00613337" w:rsidRDefault="00613337" w:rsidP="00613337">
                  <w:pPr>
                    <w:spacing w:line="276" w:lineRule="auto"/>
                    <w:jc w:val="center"/>
                    <w:rPr>
                      <w:sz w:val="20"/>
                      <w:szCs w:val="20"/>
                    </w:rPr>
                  </w:pPr>
                  <w:r w:rsidRPr="00613337">
                    <w:rPr>
                      <w:sz w:val="20"/>
                      <w:szCs w:val="20"/>
                    </w:rPr>
                    <w:t>Comments</w:t>
                  </w:r>
                </w:p>
              </w:tc>
            </w:tr>
            <w:tr w:rsidR="00613337" w:rsidRPr="0035736B" w14:paraId="61FA8AF0" w14:textId="77777777" w:rsidTr="00613337">
              <w:trPr>
                <w:cantSplit/>
                <w:trHeight w:val="67"/>
                <w:jc w:val="center"/>
              </w:trPr>
              <w:tc>
                <w:tcPr>
                  <w:tcW w:w="2182" w:type="dxa"/>
                </w:tcPr>
                <w:p w14:paraId="05DFE3D1" w14:textId="77777777" w:rsidR="00613337" w:rsidRPr="00613337" w:rsidRDefault="00613337" w:rsidP="00613337">
                  <w:pPr>
                    <w:spacing w:line="276" w:lineRule="auto"/>
                    <w:rPr>
                      <w:sz w:val="20"/>
                      <w:szCs w:val="20"/>
                    </w:rPr>
                  </w:pPr>
                </w:p>
              </w:tc>
              <w:tc>
                <w:tcPr>
                  <w:tcW w:w="2541" w:type="dxa"/>
                </w:tcPr>
                <w:p w14:paraId="79337FD8" w14:textId="77777777" w:rsidR="00613337" w:rsidRPr="00613337" w:rsidRDefault="00613337" w:rsidP="00613337">
                  <w:pPr>
                    <w:spacing w:line="276" w:lineRule="auto"/>
                    <w:rPr>
                      <w:sz w:val="20"/>
                      <w:szCs w:val="20"/>
                    </w:rPr>
                  </w:pPr>
                </w:p>
              </w:tc>
              <w:tc>
                <w:tcPr>
                  <w:tcW w:w="2714" w:type="dxa"/>
                </w:tcPr>
                <w:p w14:paraId="47BC8724" w14:textId="77777777" w:rsidR="00613337" w:rsidRPr="00613337" w:rsidRDefault="00613337" w:rsidP="00613337">
                  <w:pPr>
                    <w:spacing w:line="276" w:lineRule="auto"/>
                    <w:rPr>
                      <w:sz w:val="20"/>
                      <w:szCs w:val="20"/>
                    </w:rPr>
                  </w:pPr>
                </w:p>
              </w:tc>
              <w:tc>
                <w:tcPr>
                  <w:tcW w:w="2553" w:type="dxa"/>
                </w:tcPr>
                <w:p w14:paraId="26994BB8" w14:textId="77777777" w:rsidR="00613337" w:rsidRPr="00613337" w:rsidRDefault="00613337" w:rsidP="00613337">
                  <w:pPr>
                    <w:spacing w:line="276" w:lineRule="auto"/>
                    <w:jc w:val="center"/>
                    <w:rPr>
                      <w:sz w:val="20"/>
                      <w:szCs w:val="20"/>
                    </w:rPr>
                  </w:pPr>
                </w:p>
              </w:tc>
            </w:tr>
            <w:tr w:rsidR="00613337" w:rsidRPr="0035736B" w14:paraId="31E333E7" w14:textId="77777777" w:rsidTr="00715F27">
              <w:trPr>
                <w:cantSplit/>
                <w:trHeight w:val="261"/>
                <w:jc w:val="center"/>
              </w:trPr>
              <w:tc>
                <w:tcPr>
                  <w:tcW w:w="2182" w:type="dxa"/>
                  <w:tcBorders>
                    <w:bottom w:val="single" w:sz="4" w:space="0" w:color="auto"/>
                  </w:tcBorders>
                </w:tcPr>
                <w:p w14:paraId="63B102C2" w14:textId="77777777" w:rsidR="00613337" w:rsidRPr="00613337" w:rsidRDefault="00613337" w:rsidP="00613337">
                  <w:pPr>
                    <w:spacing w:line="276" w:lineRule="auto"/>
                    <w:rPr>
                      <w:sz w:val="20"/>
                      <w:szCs w:val="20"/>
                    </w:rPr>
                  </w:pPr>
                </w:p>
              </w:tc>
              <w:tc>
                <w:tcPr>
                  <w:tcW w:w="2541" w:type="dxa"/>
                  <w:tcBorders>
                    <w:bottom w:val="single" w:sz="4" w:space="0" w:color="auto"/>
                  </w:tcBorders>
                </w:tcPr>
                <w:p w14:paraId="18C3CA0F" w14:textId="77777777" w:rsidR="00613337" w:rsidRPr="00613337" w:rsidRDefault="00613337" w:rsidP="00613337">
                  <w:pPr>
                    <w:spacing w:line="276" w:lineRule="auto"/>
                    <w:rPr>
                      <w:sz w:val="20"/>
                      <w:szCs w:val="20"/>
                    </w:rPr>
                  </w:pPr>
                </w:p>
              </w:tc>
              <w:tc>
                <w:tcPr>
                  <w:tcW w:w="2714" w:type="dxa"/>
                  <w:tcBorders>
                    <w:bottom w:val="single" w:sz="4" w:space="0" w:color="auto"/>
                  </w:tcBorders>
                </w:tcPr>
                <w:p w14:paraId="2A2B6569" w14:textId="77777777" w:rsidR="00613337" w:rsidRPr="00613337" w:rsidRDefault="00613337" w:rsidP="00613337">
                  <w:pPr>
                    <w:spacing w:line="276" w:lineRule="auto"/>
                    <w:rPr>
                      <w:sz w:val="20"/>
                      <w:szCs w:val="20"/>
                      <w:rtl/>
                    </w:rPr>
                  </w:pPr>
                </w:p>
              </w:tc>
              <w:tc>
                <w:tcPr>
                  <w:tcW w:w="2553" w:type="dxa"/>
                  <w:tcBorders>
                    <w:bottom w:val="single" w:sz="4" w:space="0" w:color="auto"/>
                  </w:tcBorders>
                </w:tcPr>
                <w:p w14:paraId="5DDE3D51" w14:textId="77777777" w:rsidR="00613337" w:rsidRPr="00613337" w:rsidRDefault="00613337" w:rsidP="00613337">
                  <w:pPr>
                    <w:spacing w:line="276" w:lineRule="auto"/>
                    <w:jc w:val="center"/>
                    <w:rPr>
                      <w:sz w:val="20"/>
                      <w:szCs w:val="20"/>
                    </w:rPr>
                  </w:pPr>
                </w:p>
              </w:tc>
            </w:tr>
            <w:tr w:rsidR="00613337" w:rsidRPr="0035736B" w14:paraId="09F52CB2" w14:textId="77777777" w:rsidTr="00715F27">
              <w:trPr>
                <w:cantSplit/>
                <w:trHeight w:val="286"/>
                <w:jc w:val="center"/>
              </w:trPr>
              <w:tc>
                <w:tcPr>
                  <w:tcW w:w="2182" w:type="dxa"/>
                  <w:tcBorders>
                    <w:bottom w:val="nil"/>
                  </w:tcBorders>
                </w:tcPr>
                <w:p w14:paraId="744AF8D6" w14:textId="77777777" w:rsidR="00613337" w:rsidRPr="00613337" w:rsidRDefault="00613337" w:rsidP="00613337">
                  <w:pPr>
                    <w:spacing w:line="276" w:lineRule="auto"/>
                    <w:rPr>
                      <w:sz w:val="20"/>
                      <w:szCs w:val="20"/>
                    </w:rPr>
                  </w:pPr>
                </w:p>
              </w:tc>
              <w:tc>
                <w:tcPr>
                  <w:tcW w:w="2541" w:type="dxa"/>
                  <w:tcBorders>
                    <w:bottom w:val="nil"/>
                  </w:tcBorders>
                </w:tcPr>
                <w:p w14:paraId="7B39145D" w14:textId="77777777" w:rsidR="00613337" w:rsidRPr="00613337" w:rsidRDefault="00613337" w:rsidP="00613337">
                  <w:pPr>
                    <w:spacing w:line="276" w:lineRule="auto"/>
                    <w:rPr>
                      <w:sz w:val="20"/>
                      <w:szCs w:val="20"/>
                    </w:rPr>
                  </w:pPr>
                </w:p>
              </w:tc>
              <w:tc>
                <w:tcPr>
                  <w:tcW w:w="2714" w:type="dxa"/>
                  <w:tcBorders>
                    <w:bottom w:val="nil"/>
                  </w:tcBorders>
                </w:tcPr>
                <w:p w14:paraId="57CF1FE8" w14:textId="77777777" w:rsidR="00613337" w:rsidRPr="00613337" w:rsidRDefault="00613337" w:rsidP="00613337">
                  <w:pPr>
                    <w:spacing w:line="276" w:lineRule="auto"/>
                    <w:rPr>
                      <w:sz w:val="20"/>
                      <w:szCs w:val="20"/>
                    </w:rPr>
                  </w:pPr>
                </w:p>
              </w:tc>
              <w:tc>
                <w:tcPr>
                  <w:tcW w:w="2553" w:type="dxa"/>
                  <w:tcBorders>
                    <w:bottom w:val="nil"/>
                  </w:tcBorders>
                </w:tcPr>
                <w:p w14:paraId="4007E551" w14:textId="77777777" w:rsidR="00613337" w:rsidRPr="00613337" w:rsidRDefault="00613337" w:rsidP="00613337">
                  <w:pPr>
                    <w:spacing w:line="276" w:lineRule="auto"/>
                    <w:jc w:val="center"/>
                    <w:rPr>
                      <w:sz w:val="20"/>
                      <w:szCs w:val="20"/>
                    </w:rPr>
                  </w:pPr>
                </w:p>
              </w:tc>
            </w:tr>
          </w:tbl>
          <w:p w14:paraId="0E6B08B7" w14:textId="49D0FD18" w:rsidR="00E70218" w:rsidRPr="00B15FDD" w:rsidRDefault="00E70218" w:rsidP="003D2409">
            <w:pPr>
              <w:rPr>
                <w:rFonts w:ascii="David" w:eastAsia="Times New Roman" w:hAnsi="David"/>
                <w:color w:val="000000"/>
                <w:sz w:val="20"/>
                <w:szCs w:val="20"/>
                <w:rtl/>
              </w:rPr>
            </w:pPr>
          </w:p>
        </w:tc>
      </w:tr>
      <w:tr w:rsidR="006F236A" w:rsidRPr="00B15FDD" w14:paraId="468B4DBB" w14:textId="77777777" w:rsidTr="00715F27">
        <w:trPr>
          <w:cantSplit/>
          <w:trHeight w:val="187"/>
        </w:trPr>
        <w:tc>
          <w:tcPr>
            <w:tcW w:w="872" w:type="pct"/>
            <w:shd w:val="clear" w:color="000000" w:fill="D9D9D9"/>
            <w:vAlign w:val="center"/>
            <w:hideMark/>
          </w:tcPr>
          <w:p w14:paraId="3EA318E8"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lastRenderedPageBreak/>
              <w:t>6.5</w:t>
            </w:r>
          </w:p>
        </w:tc>
        <w:tc>
          <w:tcPr>
            <w:tcW w:w="1055" w:type="pct"/>
            <w:gridSpan w:val="2"/>
            <w:shd w:val="clear" w:color="000000" w:fill="D9D9D9"/>
            <w:vAlign w:val="center"/>
            <w:hideMark/>
          </w:tcPr>
          <w:p w14:paraId="221330F3"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עקיבות מטרולוגית</w:t>
            </w:r>
          </w:p>
          <w:p w14:paraId="11FF4C9C" w14:textId="55499326"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Metrological traceability</w:t>
            </w:r>
          </w:p>
        </w:tc>
        <w:tc>
          <w:tcPr>
            <w:tcW w:w="526" w:type="pct"/>
            <w:gridSpan w:val="2"/>
            <w:shd w:val="clear" w:color="000000" w:fill="D9D9D9"/>
            <w:vAlign w:val="center"/>
            <w:hideMark/>
          </w:tcPr>
          <w:p w14:paraId="0A2AA55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2116861A"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78235873"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7F053F24"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0754429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62084CCC" w14:textId="77777777" w:rsidTr="00D55836">
        <w:trPr>
          <w:cantSplit/>
          <w:trHeight w:val="330"/>
        </w:trPr>
        <w:tc>
          <w:tcPr>
            <w:tcW w:w="5000" w:type="pct"/>
            <w:gridSpan w:val="12"/>
            <w:shd w:val="clear" w:color="auto" w:fill="auto"/>
            <w:vAlign w:val="center"/>
            <w:hideMark/>
          </w:tcPr>
          <w:p w14:paraId="335B6D91" w14:textId="77777777" w:rsidR="00935AFA" w:rsidRPr="00B15FDD" w:rsidRDefault="00935AF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558733E2" w14:textId="77777777" w:rsidR="00935AFA" w:rsidRPr="00B15FDD" w:rsidRDefault="00935AF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62FD881B" w14:textId="198AE14D" w:rsidR="00935AFA" w:rsidRPr="00B15FDD" w:rsidRDefault="00C968D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העקיבות המטרולוגית נשמרת דרך כיולים במעבדה מוסמכת </w:t>
            </w:r>
            <w:r w:rsidRPr="00B15FDD">
              <w:rPr>
                <w:rFonts w:ascii="David" w:eastAsia="Times New Roman" w:hAnsi="David"/>
                <w:color w:val="000000"/>
                <w:sz w:val="20"/>
                <w:szCs w:val="20"/>
              </w:rPr>
              <w:t>ISO/IEC 17025</w:t>
            </w:r>
            <w:r w:rsidRPr="00B15FDD">
              <w:rPr>
                <w:rFonts w:ascii="David" w:eastAsia="Times New Roman" w:hAnsi="David" w:hint="cs"/>
                <w:color w:val="000000"/>
                <w:sz w:val="20"/>
                <w:szCs w:val="20"/>
                <w:rtl/>
              </w:rPr>
              <w:t xml:space="preserve"> ו/או שימוש בחומרי ייחוס מותעדים? </w:t>
            </w:r>
            <w:sdt>
              <w:sdtPr>
                <w:rPr>
                  <w:rFonts w:ascii="David" w:hAnsi="David"/>
                  <w:sz w:val="20"/>
                  <w:szCs w:val="20"/>
                  <w:rtl/>
                </w:rPr>
                <w:id w:val="-64604938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4868848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Pr="00B15FDD">
              <w:rPr>
                <w:rFonts w:ascii="David" w:hAnsi="David" w:hint="cs"/>
                <w:sz w:val="20"/>
                <w:szCs w:val="20"/>
                <w:rtl/>
              </w:rPr>
              <w:t xml:space="preserve"> </w:t>
            </w:r>
          </w:p>
          <w:p w14:paraId="45812280" w14:textId="4A93C1AF" w:rsidR="00C968DA" w:rsidRPr="00B15FDD" w:rsidRDefault="00C968D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במידה ולא: </w:t>
            </w:r>
          </w:p>
          <w:p w14:paraId="7A94873B" w14:textId="6AE9F819" w:rsidR="005841E8" w:rsidRPr="00B15FDD" w:rsidRDefault="00C913FF" w:rsidP="00715F27">
            <w:pPr>
              <w:spacing w:line="276" w:lineRule="auto"/>
              <w:rPr>
                <w:rFonts w:ascii="David" w:hAnsi="David"/>
                <w:sz w:val="20"/>
                <w:szCs w:val="20"/>
              </w:rPr>
            </w:pPr>
            <w:r w:rsidRPr="00B15FDD">
              <w:rPr>
                <w:rFonts w:ascii="David" w:eastAsia="Times New Roman" w:hAnsi="David"/>
                <w:color w:val="000000"/>
                <w:sz w:val="20"/>
                <w:szCs w:val="20"/>
                <w:rtl/>
              </w:rPr>
              <w:t>6.5.</w:t>
            </w:r>
            <w:r w:rsidR="00502E5A" w:rsidRPr="00B15FDD">
              <w:rPr>
                <w:rFonts w:ascii="David" w:eastAsia="Times New Roman" w:hAnsi="David"/>
                <w:color w:val="000000"/>
                <w:sz w:val="20"/>
                <w:szCs w:val="20"/>
                <w:rtl/>
              </w:rPr>
              <w:t>1-3</w:t>
            </w:r>
            <w:r w:rsidRPr="00B15FDD">
              <w:rPr>
                <w:rFonts w:ascii="David" w:eastAsia="Times New Roman" w:hAnsi="David"/>
                <w:color w:val="000000"/>
                <w:sz w:val="20"/>
                <w:szCs w:val="20"/>
                <w:rtl/>
              </w:rPr>
              <w:t xml:space="preserve"> </w:t>
            </w:r>
            <w:r w:rsidR="005841E8" w:rsidRPr="00B15FDD">
              <w:rPr>
                <w:rFonts w:ascii="David" w:eastAsia="Times New Roman" w:hAnsi="David"/>
                <w:color w:val="000000"/>
                <w:sz w:val="20"/>
                <w:szCs w:val="20"/>
                <w:rtl/>
              </w:rPr>
              <w:t xml:space="preserve">האם לכל תהליכי המדידה במעבדה ישנה עקיבות מטרולוגית? </w:t>
            </w:r>
            <w:sdt>
              <w:sdtPr>
                <w:rPr>
                  <w:rFonts w:ascii="David" w:hAnsi="David"/>
                  <w:sz w:val="20"/>
                  <w:szCs w:val="20"/>
                  <w:rtl/>
                </w:rPr>
                <w:id w:val="-3290796"/>
                <w14:checkbox>
                  <w14:checked w14:val="0"/>
                  <w14:checkedState w14:val="2612" w14:font="MS Gothic"/>
                  <w14:uncheckedState w14:val="2610" w14:font="MS Gothic"/>
                </w14:checkbox>
              </w:sdtPr>
              <w:sdtEndPr/>
              <w:sdtContent>
                <w:r w:rsidR="005841E8" w:rsidRPr="00B15FDD">
                  <w:rPr>
                    <w:rFonts w:ascii="Segoe UI Symbol" w:eastAsia="MS Gothic" w:hAnsi="Segoe UI Symbol" w:cs="Segoe UI Symbol" w:hint="cs"/>
                    <w:sz w:val="20"/>
                    <w:szCs w:val="20"/>
                    <w:rtl/>
                  </w:rPr>
                  <w:t>☐</w:t>
                </w:r>
              </w:sdtContent>
            </w:sdt>
            <w:r w:rsidR="005841E8" w:rsidRPr="00B15FDD">
              <w:rPr>
                <w:rFonts w:ascii="David" w:hAnsi="David"/>
                <w:sz w:val="20"/>
                <w:szCs w:val="20"/>
                <w:rtl/>
              </w:rPr>
              <w:t xml:space="preserve"> כן </w:t>
            </w:r>
            <w:sdt>
              <w:sdtPr>
                <w:rPr>
                  <w:rFonts w:ascii="David" w:hAnsi="David"/>
                  <w:sz w:val="20"/>
                  <w:szCs w:val="20"/>
                  <w:rtl/>
                </w:rPr>
                <w:id w:val="287404387"/>
                <w14:checkbox>
                  <w14:checked w14:val="0"/>
                  <w14:checkedState w14:val="2612" w14:font="MS Gothic"/>
                  <w14:uncheckedState w14:val="2610" w14:font="MS Gothic"/>
                </w14:checkbox>
              </w:sdtPr>
              <w:sdtEndPr/>
              <w:sdtContent>
                <w:r w:rsidR="005841E8" w:rsidRPr="00B15FDD">
                  <w:rPr>
                    <w:rFonts w:ascii="Segoe UI Symbol" w:eastAsia="MS Gothic" w:hAnsi="Segoe UI Symbol" w:cs="Segoe UI Symbol" w:hint="cs"/>
                    <w:sz w:val="20"/>
                    <w:szCs w:val="20"/>
                    <w:rtl/>
                  </w:rPr>
                  <w:t>☐</w:t>
                </w:r>
              </w:sdtContent>
            </w:sdt>
            <w:r w:rsidR="005841E8" w:rsidRPr="00B15FDD">
              <w:rPr>
                <w:rFonts w:ascii="David" w:hAnsi="David"/>
                <w:sz w:val="20"/>
                <w:szCs w:val="20"/>
                <w:rtl/>
              </w:rPr>
              <w:t xml:space="preserve"> לא</w:t>
            </w:r>
            <w:r w:rsidRPr="00B15FDD">
              <w:rPr>
                <w:rFonts w:ascii="David" w:hAnsi="David"/>
                <w:sz w:val="20"/>
                <w:szCs w:val="20"/>
                <w:rtl/>
              </w:rPr>
              <w:t xml:space="preserve"> </w:t>
            </w:r>
          </w:p>
          <w:p w14:paraId="0A17B6C5" w14:textId="0AFFEDAC" w:rsidR="00C913FF" w:rsidRPr="00B15FDD" w:rsidRDefault="00C913FF" w:rsidP="00715F27">
            <w:pPr>
              <w:spacing w:line="276" w:lineRule="auto"/>
              <w:rPr>
                <w:rFonts w:ascii="David" w:hAnsi="David"/>
                <w:sz w:val="20"/>
                <w:szCs w:val="20"/>
              </w:rPr>
            </w:pPr>
            <w:r w:rsidRPr="00B15FDD">
              <w:rPr>
                <w:rFonts w:ascii="David" w:hAnsi="David"/>
                <w:sz w:val="20"/>
                <w:szCs w:val="20"/>
                <w:rtl/>
              </w:rPr>
              <w:t>שיטה:</w:t>
            </w:r>
          </w:p>
          <w:tbl>
            <w:tblPr>
              <w:tblStyle w:val="TableGrid"/>
              <w:bidiVisual/>
              <w:tblW w:w="0" w:type="auto"/>
              <w:tblLook w:val="04A0" w:firstRow="1" w:lastRow="0" w:firstColumn="1" w:lastColumn="0" w:noHBand="0" w:noVBand="1"/>
            </w:tblPr>
            <w:tblGrid>
              <w:gridCol w:w="4859"/>
              <w:gridCol w:w="5110"/>
            </w:tblGrid>
            <w:tr w:rsidR="00C913FF" w:rsidRPr="00B15FDD" w14:paraId="5DB2E831" w14:textId="77777777" w:rsidTr="00C913FF">
              <w:tc>
                <w:tcPr>
                  <w:tcW w:w="5180" w:type="dxa"/>
                </w:tcPr>
                <w:p w14:paraId="36484BF9" w14:textId="50140733" w:rsidR="00C913FF" w:rsidRPr="00B15FDD" w:rsidRDefault="00C913F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תהליך מדידה</w:t>
                  </w:r>
                </w:p>
              </w:tc>
              <w:tc>
                <w:tcPr>
                  <w:tcW w:w="5419" w:type="dxa"/>
                </w:tcPr>
                <w:p w14:paraId="0E974EB3" w14:textId="2E753662" w:rsidR="00C913FF" w:rsidRPr="00B15FDD" w:rsidRDefault="00C913F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מקור עקיבות מטרולוגית</w:t>
                  </w:r>
                </w:p>
              </w:tc>
            </w:tr>
            <w:tr w:rsidR="00C913FF" w:rsidRPr="00B15FDD" w14:paraId="33C431C1" w14:textId="77777777" w:rsidTr="00C913FF">
              <w:tc>
                <w:tcPr>
                  <w:tcW w:w="5180" w:type="dxa"/>
                </w:tcPr>
                <w:p w14:paraId="33827E5D" w14:textId="2726F3D8" w:rsidR="00C913FF" w:rsidRPr="00B15FDD" w:rsidRDefault="00C913FF" w:rsidP="00715F27">
                  <w:pPr>
                    <w:spacing w:line="276" w:lineRule="auto"/>
                    <w:rPr>
                      <w:rFonts w:ascii="David" w:eastAsia="Times New Roman" w:hAnsi="David"/>
                      <w:color w:val="000000"/>
                      <w:sz w:val="20"/>
                      <w:szCs w:val="20"/>
                      <w:rtl/>
                    </w:rPr>
                  </w:pPr>
                </w:p>
              </w:tc>
              <w:tc>
                <w:tcPr>
                  <w:tcW w:w="5419" w:type="dxa"/>
                </w:tcPr>
                <w:p w14:paraId="531B5C9B" w14:textId="7F2DE309" w:rsidR="00C913FF" w:rsidRPr="00B15FDD" w:rsidRDefault="00265848" w:rsidP="00715F27">
                  <w:pPr>
                    <w:spacing w:line="276" w:lineRule="auto"/>
                    <w:rPr>
                      <w:rFonts w:ascii="David" w:hAnsi="David"/>
                      <w:sz w:val="20"/>
                      <w:szCs w:val="20"/>
                      <w:rtl/>
                    </w:rPr>
                  </w:pPr>
                  <w:sdt>
                    <w:sdtPr>
                      <w:rPr>
                        <w:rFonts w:ascii="David" w:hAnsi="David"/>
                        <w:sz w:val="20"/>
                        <w:szCs w:val="20"/>
                        <w:rtl/>
                      </w:rPr>
                      <w:id w:val="-824735566"/>
                      <w14:checkbox>
                        <w14:checked w14:val="0"/>
                        <w14:checkedState w14:val="2612" w14:font="MS Gothic"/>
                        <w14:uncheckedState w14:val="2610" w14:font="MS Gothic"/>
                      </w14:checkbox>
                    </w:sdtPr>
                    <w:sdtEndPr/>
                    <w:sdtContent>
                      <w:r w:rsidR="00C913FF" w:rsidRPr="00B15FDD">
                        <w:rPr>
                          <w:rFonts w:ascii="Segoe UI Symbol" w:eastAsia="MS Gothic" w:hAnsi="Segoe UI Symbol" w:cs="Segoe UI Symbol" w:hint="cs"/>
                          <w:sz w:val="20"/>
                          <w:szCs w:val="20"/>
                          <w:rtl/>
                        </w:rPr>
                        <w:t>☐</w:t>
                      </w:r>
                    </w:sdtContent>
                  </w:sdt>
                  <w:r w:rsidR="00C913FF" w:rsidRPr="00B15FDD">
                    <w:rPr>
                      <w:rFonts w:ascii="David" w:hAnsi="David"/>
                      <w:sz w:val="20"/>
                      <w:szCs w:val="20"/>
                      <w:rtl/>
                    </w:rPr>
                    <w:t xml:space="preserve"> השוואה ישירה או עקיפה לסטנדרט לאומי או בינלאומי</w:t>
                  </w:r>
                </w:p>
                <w:p w14:paraId="5DE69DD9" w14:textId="77777777" w:rsidR="00502E5A" w:rsidRPr="00B15FDD" w:rsidRDefault="00265848" w:rsidP="00715F27">
                  <w:pPr>
                    <w:spacing w:line="276" w:lineRule="auto"/>
                    <w:rPr>
                      <w:rFonts w:ascii="David" w:hAnsi="David"/>
                      <w:sz w:val="20"/>
                      <w:szCs w:val="20"/>
                      <w:rtl/>
                    </w:rPr>
                  </w:pPr>
                  <w:sdt>
                    <w:sdtPr>
                      <w:rPr>
                        <w:rFonts w:ascii="David" w:hAnsi="David"/>
                        <w:sz w:val="20"/>
                        <w:szCs w:val="20"/>
                        <w:rtl/>
                      </w:rPr>
                      <w:id w:val="351306069"/>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תוצאות מדידות השוואה לשיטת ייחוס או סטדנרט קונצנזוס </w:t>
                  </w:r>
                </w:p>
                <w:p w14:paraId="1E6BD472" w14:textId="536B9523" w:rsidR="00502E5A" w:rsidRPr="00B15FDD" w:rsidRDefault="00502E5A" w:rsidP="00715F27">
                  <w:pPr>
                    <w:spacing w:line="276" w:lineRule="auto"/>
                    <w:rPr>
                      <w:rFonts w:ascii="David" w:hAnsi="David"/>
                      <w:sz w:val="20"/>
                      <w:szCs w:val="20"/>
                      <w:rtl/>
                    </w:rPr>
                  </w:pPr>
                  <w:r w:rsidRPr="00B15FDD">
                    <w:rPr>
                      <w:rFonts w:ascii="David" w:hAnsi="David"/>
                      <w:sz w:val="20"/>
                      <w:szCs w:val="20"/>
                      <w:rtl/>
                    </w:rPr>
                    <w:t xml:space="preserve">     (</w:t>
                  </w:r>
                  <w:r w:rsidRPr="00B15FDD">
                    <w:rPr>
                      <w:rFonts w:ascii="David" w:hAnsi="David"/>
                      <w:sz w:val="20"/>
                      <w:szCs w:val="20"/>
                    </w:rPr>
                    <w:t>6.5.3 b</w:t>
                  </w:r>
                  <w:r w:rsidRPr="00B15FDD">
                    <w:rPr>
                      <w:rFonts w:ascii="David" w:hAnsi="David"/>
                      <w:sz w:val="20"/>
                      <w:szCs w:val="20"/>
                      <w:rtl/>
                    </w:rPr>
                    <w:t>)</w:t>
                  </w:r>
                </w:p>
                <w:p w14:paraId="25911455" w14:textId="290BB4FF" w:rsidR="00502E5A" w:rsidRPr="00B15FDD" w:rsidRDefault="00502E5A" w:rsidP="00715F27">
                  <w:pPr>
                    <w:spacing w:line="276" w:lineRule="auto"/>
                    <w:rPr>
                      <w:rFonts w:ascii="David" w:hAnsi="David"/>
                      <w:sz w:val="20"/>
                      <w:szCs w:val="20"/>
                      <w:rtl/>
                    </w:rPr>
                  </w:pPr>
                  <w:r w:rsidRPr="00B15FDD">
                    <w:rPr>
                      <w:rFonts w:ascii="David" w:hAnsi="David"/>
                      <w:sz w:val="20"/>
                      <w:szCs w:val="20"/>
                      <w:rtl/>
                    </w:rPr>
                    <w:tab/>
                  </w:r>
                  <w:sdt>
                    <w:sdtPr>
                      <w:rPr>
                        <w:rFonts w:ascii="David" w:hAnsi="David"/>
                        <w:sz w:val="20"/>
                        <w:szCs w:val="20"/>
                        <w:rtl/>
                      </w:rPr>
                      <w:id w:val="-166022824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חומר ההשוואה מתואר כראוי</w:t>
                  </w:r>
                </w:p>
                <w:p w14:paraId="412B54B5" w14:textId="56155099" w:rsidR="00502E5A" w:rsidRPr="00B15FDD" w:rsidRDefault="00502E5A" w:rsidP="00715F27">
                  <w:pPr>
                    <w:spacing w:line="276" w:lineRule="auto"/>
                    <w:rPr>
                      <w:rFonts w:ascii="David" w:hAnsi="David"/>
                      <w:sz w:val="20"/>
                      <w:szCs w:val="20"/>
                      <w:rtl/>
                    </w:rPr>
                  </w:pPr>
                  <w:r w:rsidRPr="00B15FDD">
                    <w:rPr>
                      <w:rFonts w:ascii="David" w:hAnsi="David"/>
                      <w:sz w:val="20"/>
                      <w:szCs w:val="20"/>
                      <w:rtl/>
                    </w:rPr>
                    <w:tab/>
                  </w:r>
                  <w:sdt>
                    <w:sdtPr>
                      <w:rPr>
                        <w:rFonts w:ascii="David" w:hAnsi="David"/>
                        <w:sz w:val="20"/>
                        <w:szCs w:val="20"/>
                        <w:rtl/>
                      </w:rPr>
                      <w:id w:val="62165385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חומר ההשוואה והתהליך ראויים למטרתם </w:t>
                  </w:r>
                </w:p>
                <w:p w14:paraId="3036721B" w14:textId="10AD4605" w:rsidR="00C913FF" w:rsidRPr="00B15FDD" w:rsidRDefault="00265848" w:rsidP="00715F27">
                  <w:pPr>
                    <w:spacing w:line="276" w:lineRule="auto"/>
                    <w:rPr>
                      <w:rFonts w:ascii="David" w:eastAsia="Times New Roman" w:hAnsi="David"/>
                      <w:color w:val="000000"/>
                      <w:sz w:val="20"/>
                      <w:szCs w:val="20"/>
                      <w:rtl/>
                    </w:rPr>
                  </w:pPr>
                  <w:sdt>
                    <w:sdtPr>
                      <w:rPr>
                        <w:rFonts w:ascii="David" w:hAnsi="David"/>
                        <w:sz w:val="20"/>
                        <w:szCs w:val="20"/>
                        <w:rtl/>
                      </w:rPr>
                      <w:id w:val="1874957967"/>
                      <w14:checkbox>
                        <w14:checked w14:val="0"/>
                        <w14:checkedState w14:val="2612" w14:font="MS Gothic"/>
                        <w14:uncheckedState w14:val="2610" w14:font="MS Gothic"/>
                      </w14:checkbox>
                    </w:sdtPr>
                    <w:sdtEndPr/>
                    <w:sdtContent>
                      <w:r w:rsidR="00C913FF" w:rsidRPr="00B15FDD">
                        <w:rPr>
                          <w:rFonts w:ascii="Segoe UI Symbol" w:eastAsia="MS Gothic" w:hAnsi="Segoe UI Symbol" w:cs="Segoe UI Symbol" w:hint="cs"/>
                          <w:sz w:val="20"/>
                          <w:szCs w:val="20"/>
                          <w:rtl/>
                        </w:rPr>
                        <w:t>☐</w:t>
                      </w:r>
                    </w:sdtContent>
                  </w:sdt>
                  <w:r w:rsidR="00C913FF" w:rsidRPr="00B15FDD">
                    <w:rPr>
                      <w:rFonts w:ascii="David" w:hAnsi="David"/>
                      <w:sz w:val="20"/>
                      <w:szCs w:val="20"/>
                      <w:rtl/>
                    </w:rPr>
                    <w:t xml:space="preserve"> למדידה אין עקיבות מטרולוגית</w:t>
                  </w:r>
                </w:p>
              </w:tc>
            </w:tr>
            <w:tr w:rsidR="00C913FF" w:rsidRPr="00B15FDD" w14:paraId="011D78F1" w14:textId="77777777" w:rsidTr="00715F27">
              <w:tc>
                <w:tcPr>
                  <w:tcW w:w="5180" w:type="dxa"/>
                  <w:tcBorders>
                    <w:bottom w:val="single" w:sz="4" w:space="0" w:color="auto"/>
                  </w:tcBorders>
                </w:tcPr>
                <w:p w14:paraId="08B57895" w14:textId="77777777" w:rsidR="00C913FF" w:rsidRPr="00B15FDD" w:rsidRDefault="00C913FF" w:rsidP="00715F27">
                  <w:pPr>
                    <w:spacing w:line="276" w:lineRule="auto"/>
                    <w:rPr>
                      <w:rFonts w:ascii="David" w:eastAsia="Times New Roman" w:hAnsi="David"/>
                      <w:color w:val="000000"/>
                      <w:sz w:val="20"/>
                      <w:szCs w:val="20"/>
                      <w:rtl/>
                    </w:rPr>
                  </w:pPr>
                </w:p>
              </w:tc>
              <w:tc>
                <w:tcPr>
                  <w:tcW w:w="5419" w:type="dxa"/>
                  <w:tcBorders>
                    <w:bottom w:val="single" w:sz="4" w:space="0" w:color="auto"/>
                  </w:tcBorders>
                </w:tcPr>
                <w:p w14:paraId="60045E50" w14:textId="77777777" w:rsidR="00502E5A" w:rsidRPr="00B15FDD" w:rsidRDefault="00265848" w:rsidP="00715F27">
                  <w:pPr>
                    <w:spacing w:line="276" w:lineRule="auto"/>
                    <w:rPr>
                      <w:rFonts w:ascii="David" w:hAnsi="David"/>
                      <w:sz w:val="20"/>
                      <w:szCs w:val="20"/>
                      <w:rtl/>
                    </w:rPr>
                  </w:pPr>
                  <w:sdt>
                    <w:sdtPr>
                      <w:rPr>
                        <w:rFonts w:ascii="David" w:hAnsi="David"/>
                        <w:sz w:val="20"/>
                        <w:szCs w:val="20"/>
                        <w:rtl/>
                      </w:rPr>
                      <w:id w:val="1321079150"/>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השוואה ישירה או עקיפה לסטנדרט לאומי או בינלאומי</w:t>
                  </w:r>
                </w:p>
                <w:p w14:paraId="22A306B8" w14:textId="77777777" w:rsidR="00502E5A" w:rsidRPr="00B15FDD" w:rsidRDefault="00265848" w:rsidP="00715F27">
                  <w:pPr>
                    <w:spacing w:line="276" w:lineRule="auto"/>
                    <w:rPr>
                      <w:rFonts w:ascii="David" w:hAnsi="David"/>
                      <w:sz w:val="20"/>
                      <w:szCs w:val="20"/>
                      <w:rtl/>
                    </w:rPr>
                  </w:pPr>
                  <w:sdt>
                    <w:sdtPr>
                      <w:rPr>
                        <w:rFonts w:ascii="David" w:hAnsi="David"/>
                        <w:sz w:val="20"/>
                        <w:szCs w:val="20"/>
                        <w:rtl/>
                      </w:rPr>
                      <w:id w:val="78177904"/>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תוצאות מדידות השוואה לשיטת ייחוס או סטדנרט קונצנזוס </w:t>
                  </w:r>
                </w:p>
                <w:p w14:paraId="63458AA5" w14:textId="77777777" w:rsidR="00502E5A" w:rsidRPr="00B15FDD" w:rsidRDefault="00502E5A" w:rsidP="00715F27">
                  <w:pPr>
                    <w:spacing w:line="276" w:lineRule="auto"/>
                    <w:rPr>
                      <w:rFonts w:ascii="David" w:hAnsi="David"/>
                      <w:sz w:val="20"/>
                      <w:szCs w:val="20"/>
                      <w:rtl/>
                    </w:rPr>
                  </w:pPr>
                  <w:r w:rsidRPr="00B15FDD">
                    <w:rPr>
                      <w:rFonts w:ascii="David" w:hAnsi="David"/>
                      <w:sz w:val="20"/>
                      <w:szCs w:val="20"/>
                      <w:rtl/>
                    </w:rPr>
                    <w:t xml:space="preserve">     (</w:t>
                  </w:r>
                  <w:r w:rsidRPr="00B15FDD">
                    <w:rPr>
                      <w:rFonts w:ascii="David" w:hAnsi="David"/>
                      <w:sz w:val="20"/>
                      <w:szCs w:val="20"/>
                    </w:rPr>
                    <w:t>6.5.3 b</w:t>
                  </w:r>
                  <w:r w:rsidRPr="00B15FDD">
                    <w:rPr>
                      <w:rFonts w:ascii="David" w:hAnsi="David"/>
                      <w:sz w:val="20"/>
                      <w:szCs w:val="20"/>
                      <w:rtl/>
                    </w:rPr>
                    <w:t>)</w:t>
                  </w:r>
                </w:p>
                <w:p w14:paraId="7DE4D8EB" w14:textId="77777777" w:rsidR="00502E5A" w:rsidRPr="00B15FDD" w:rsidRDefault="00502E5A" w:rsidP="00715F27">
                  <w:pPr>
                    <w:spacing w:line="276" w:lineRule="auto"/>
                    <w:rPr>
                      <w:rFonts w:ascii="David" w:hAnsi="David"/>
                      <w:sz w:val="20"/>
                      <w:szCs w:val="20"/>
                      <w:rtl/>
                    </w:rPr>
                  </w:pPr>
                  <w:r w:rsidRPr="00B15FDD">
                    <w:rPr>
                      <w:rFonts w:ascii="David" w:hAnsi="David"/>
                      <w:sz w:val="20"/>
                      <w:szCs w:val="20"/>
                      <w:rtl/>
                    </w:rPr>
                    <w:tab/>
                  </w:r>
                  <w:sdt>
                    <w:sdtPr>
                      <w:rPr>
                        <w:rFonts w:ascii="David" w:hAnsi="David"/>
                        <w:sz w:val="20"/>
                        <w:szCs w:val="20"/>
                        <w:rtl/>
                      </w:rPr>
                      <w:id w:val="-93019520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חומר ההשוואה מתואר כראוי</w:t>
                  </w:r>
                </w:p>
                <w:p w14:paraId="4F62AEAC" w14:textId="77777777" w:rsidR="00502E5A" w:rsidRPr="00B15FDD" w:rsidRDefault="00502E5A" w:rsidP="00715F27">
                  <w:pPr>
                    <w:spacing w:line="276" w:lineRule="auto"/>
                    <w:rPr>
                      <w:rFonts w:ascii="David" w:hAnsi="David"/>
                      <w:sz w:val="20"/>
                      <w:szCs w:val="20"/>
                      <w:rtl/>
                    </w:rPr>
                  </w:pPr>
                  <w:r w:rsidRPr="00B15FDD">
                    <w:rPr>
                      <w:rFonts w:ascii="David" w:hAnsi="David"/>
                      <w:sz w:val="20"/>
                      <w:szCs w:val="20"/>
                      <w:rtl/>
                    </w:rPr>
                    <w:tab/>
                  </w:r>
                  <w:sdt>
                    <w:sdtPr>
                      <w:rPr>
                        <w:rFonts w:ascii="David" w:hAnsi="David"/>
                        <w:sz w:val="20"/>
                        <w:szCs w:val="20"/>
                        <w:rtl/>
                      </w:rPr>
                      <w:id w:val="-96843584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חומר ההשוואה והתהליך ראויים למטרתם </w:t>
                  </w:r>
                </w:p>
                <w:p w14:paraId="34DF99D6" w14:textId="17D3EDB4" w:rsidR="00C913FF" w:rsidRPr="00B15FDD" w:rsidRDefault="00265848" w:rsidP="00715F27">
                  <w:pPr>
                    <w:spacing w:line="276" w:lineRule="auto"/>
                    <w:rPr>
                      <w:rFonts w:ascii="David" w:eastAsia="Times New Roman" w:hAnsi="David"/>
                      <w:color w:val="000000"/>
                      <w:sz w:val="20"/>
                      <w:szCs w:val="20"/>
                      <w:rtl/>
                    </w:rPr>
                  </w:pPr>
                  <w:sdt>
                    <w:sdtPr>
                      <w:rPr>
                        <w:rFonts w:ascii="David" w:hAnsi="David"/>
                        <w:sz w:val="20"/>
                        <w:szCs w:val="20"/>
                        <w:rtl/>
                      </w:rPr>
                      <w:id w:val="531775541"/>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למדידה אין עקיבות מטרולוגית</w:t>
                  </w:r>
                </w:p>
              </w:tc>
            </w:tr>
            <w:tr w:rsidR="00C913FF" w:rsidRPr="00B15FDD" w14:paraId="105727D6" w14:textId="77777777" w:rsidTr="00715F27">
              <w:tc>
                <w:tcPr>
                  <w:tcW w:w="5180" w:type="dxa"/>
                  <w:tcBorders>
                    <w:bottom w:val="nil"/>
                  </w:tcBorders>
                </w:tcPr>
                <w:p w14:paraId="4604C6C8" w14:textId="77777777" w:rsidR="00C913FF" w:rsidRPr="00B15FDD" w:rsidRDefault="00C913FF" w:rsidP="00715F27">
                  <w:pPr>
                    <w:spacing w:line="276" w:lineRule="auto"/>
                    <w:rPr>
                      <w:rFonts w:ascii="David" w:eastAsia="Times New Roman" w:hAnsi="David"/>
                      <w:color w:val="000000"/>
                      <w:sz w:val="20"/>
                      <w:szCs w:val="20"/>
                      <w:rtl/>
                    </w:rPr>
                  </w:pPr>
                </w:p>
              </w:tc>
              <w:tc>
                <w:tcPr>
                  <w:tcW w:w="5419" w:type="dxa"/>
                  <w:tcBorders>
                    <w:bottom w:val="nil"/>
                  </w:tcBorders>
                </w:tcPr>
                <w:p w14:paraId="24BD1BC8" w14:textId="77777777" w:rsidR="00502E5A" w:rsidRPr="00B15FDD" w:rsidRDefault="00265848" w:rsidP="00715F27">
                  <w:pPr>
                    <w:spacing w:line="276" w:lineRule="auto"/>
                    <w:rPr>
                      <w:rFonts w:ascii="David" w:hAnsi="David"/>
                      <w:sz w:val="20"/>
                      <w:szCs w:val="20"/>
                      <w:rtl/>
                    </w:rPr>
                  </w:pPr>
                  <w:sdt>
                    <w:sdtPr>
                      <w:rPr>
                        <w:rFonts w:ascii="David" w:hAnsi="David"/>
                        <w:sz w:val="20"/>
                        <w:szCs w:val="20"/>
                        <w:rtl/>
                      </w:rPr>
                      <w:id w:val="-798994033"/>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השוואה ישירה או עקיפה לסטנדרט לאומי או בינלאומי</w:t>
                  </w:r>
                </w:p>
                <w:p w14:paraId="05DF9057" w14:textId="77777777" w:rsidR="00502E5A" w:rsidRPr="00B15FDD" w:rsidRDefault="00265848" w:rsidP="00715F27">
                  <w:pPr>
                    <w:spacing w:line="276" w:lineRule="auto"/>
                    <w:rPr>
                      <w:rFonts w:ascii="David" w:hAnsi="David"/>
                      <w:sz w:val="20"/>
                      <w:szCs w:val="20"/>
                      <w:rtl/>
                    </w:rPr>
                  </w:pPr>
                  <w:sdt>
                    <w:sdtPr>
                      <w:rPr>
                        <w:rFonts w:ascii="David" w:hAnsi="David"/>
                        <w:sz w:val="20"/>
                        <w:szCs w:val="20"/>
                        <w:rtl/>
                      </w:rPr>
                      <w:id w:val="775909878"/>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תוצאות מדידות השוואה לשיטת ייחוס או סטדנרט קונצנזוס </w:t>
                  </w:r>
                </w:p>
                <w:p w14:paraId="6CB1146C" w14:textId="77777777" w:rsidR="00502E5A" w:rsidRPr="00B15FDD" w:rsidRDefault="00502E5A" w:rsidP="00715F27">
                  <w:pPr>
                    <w:spacing w:line="276" w:lineRule="auto"/>
                    <w:rPr>
                      <w:rFonts w:ascii="David" w:hAnsi="David"/>
                      <w:sz w:val="20"/>
                      <w:szCs w:val="20"/>
                      <w:rtl/>
                    </w:rPr>
                  </w:pPr>
                  <w:r w:rsidRPr="00B15FDD">
                    <w:rPr>
                      <w:rFonts w:ascii="David" w:hAnsi="David"/>
                      <w:sz w:val="20"/>
                      <w:szCs w:val="20"/>
                      <w:rtl/>
                    </w:rPr>
                    <w:t xml:space="preserve">     (</w:t>
                  </w:r>
                  <w:r w:rsidRPr="00B15FDD">
                    <w:rPr>
                      <w:rFonts w:ascii="David" w:hAnsi="David"/>
                      <w:sz w:val="20"/>
                      <w:szCs w:val="20"/>
                    </w:rPr>
                    <w:t>6.5.3 b</w:t>
                  </w:r>
                  <w:r w:rsidRPr="00B15FDD">
                    <w:rPr>
                      <w:rFonts w:ascii="David" w:hAnsi="David"/>
                      <w:sz w:val="20"/>
                      <w:szCs w:val="20"/>
                      <w:rtl/>
                    </w:rPr>
                    <w:t>)</w:t>
                  </w:r>
                </w:p>
                <w:p w14:paraId="606963A0" w14:textId="77777777" w:rsidR="00502E5A" w:rsidRPr="00B15FDD" w:rsidRDefault="00502E5A" w:rsidP="00715F27">
                  <w:pPr>
                    <w:spacing w:line="276" w:lineRule="auto"/>
                    <w:rPr>
                      <w:rFonts w:ascii="David" w:hAnsi="David"/>
                      <w:sz w:val="20"/>
                      <w:szCs w:val="20"/>
                      <w:rtl/>
                    </w:rPr>
                  </w:pPr>
                  <w:r w:rsidRPr="00B15FDD">
                    <w:rPr>
                      <w:rFonts w:ascii="David" w:hAnsi="David"/>
                      <w:sz w:val="20"/>
                      <w:szCs w:val="20"/>
                      <w:rtl/>
                    </w:rPr>
                    <w:tab/>
                  </w:r>
                  <w:sdt>
                    <w:sdtPr>
                      <w:rPr>
                        <w:rFonts w:ascii="David" w:hAnsi="David"/>
                        <w:sz w:val="20"/>
                        <w:szCs w:val="20"/>
                        <w:rtl/>
                      </w:rPr>
                      <w:id w:val="147347809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חומר ההשוואה מתואר כראוי</w:t>
                  </w:r>
                </w:p>
                <w:p w14:paraId="461FDCA6" w14:textId="77777777" w:rsidR="00502E5A" w:rsidRPr="00B15FDD" w:rsidRDefault="00502E5A" w:rsidP="00715F27">
                  <w:pPr>
                    <w:spacing w:line="276" w:lineRule="auto"/>
                    <w:rPr>
                      <w:rFonts w:ascii="David" w:hAnsi="David"/>
                      <w:sz w:val="20"/>
                      <w:szCs w:val="20"/>
                      <w:rtl/>
                    </w:rPr>
                  </w:pPr>
                  <w:r w:rsidRPr="00B15FDD">
                    <w:rPr>
                      <w:rFonts w:ascii="David" w:hAnsi="David"/>
                      <w:sz w:val="20"/>
                      <w:szCs w:val="20"/>
                      <w:rtl/>
                    </w:rPr>
                    <w:tab/>
                  </w:r>
                  <w:sdt>
                    <w:sdtPr>
                      <w:rPr>
                        <w:rFonts w:ascii="David" w:hAnsi="David"/>
                        <w:sz w:val="20"/>
                        <w:szCs w:val="20"/>
                        <w:rtl/>
                      </w:rPr>
                      <w:id w:val="-136874867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חומר ההשוואה והתהליך ראויים למטרתם </w:t>
                  </w:r>
                </w:p>
                <w:p w14:paraId="404ACAE9" w14:textId="4F6098E1" w:rsidR="00C913FF" w:rsidRPr="00B15FDD" w:rsidRDefault="00265848" w:rsidP="00715F27">
                  <w:pPr>
                    <w:spacing w:line="276" w:lineRule="auto"/>
                    <w:rPr>
                      <w:rFonts w:ascii="David" w:eastAsia="MS Gothic" w:hAnsi="David"/>
                      <w:sz w:val="20"/>
                      <w:szCs w:val="20"/>
                      <w:rtl/>
                    </w:rPr>
                  </w:pPr>
                  <w:sdt>
                    <w:sdtPr>
                      <w:rPr>
                        <w:rFonts w:ascii="David" w:hAnsi="David"/>
                        <w:sz w:val="20"/>
                        <w:szCs w:val="20"/>
                        <w:rtl/>
                      </w:rPr>
                      <w:id w:val="-1622299082"/>
                      <w14:checkbox>
                        <w14:checked w14:val="0"/>
                        <w14:checkedState w14:val="2612" w14:font="MS Gothic"/>
                        <w14:uncheckedState w14:val="2610" w14:font="MS Gothic"/>
                      </w14:checkbox>
                    </w:sdtPr>
                    <w:sdtEndPr/>
                    <w:sdtContent>
                      <w:r w:rsidR="00502E5A" w:rsidRPr="00B15FDD">
                        <w:rPr>
                          <w:rFonts w:ascii="Segoe UI Symbol" w:eastAsia="MS Gothic" w:hAnsi="Segoe UI Symbol" w:cs="Segoe UI Symbol" w:hint="cs"/>
                          <w:sz w:val="20"/>
                          <w:szCs w:val="20"/>
                          <w:rtl/>
                        </w:rPr>
                        <w:t>☐</w:t>
                      </w:r>
                    </w:sdtContent>
                  </w:sdt>
                  <w:r w:rsidR="00502E5A" w:rsidRPr="00B15FDD">
                    <w:rPr>
                      <w:rFonts w:ascii="David" w:hAnsi="David"/>
                      <w:sz w:val="20"/>
                      <w:szCs w:val="20"/>
                      <w:rtl/>
                    </w:rPr>
                    <w:t xml:space="preserve"> למדידה אין עקיבות מטרולוגית</w:t>
                  </w:r>
                </w:p>
              </w:tc>
            </w:tr>
          </w:tbl>
          <w:p w14:paraId="4C1BD006" w14:textId="4E8FEF2A" w:rsidR="009B3CEF" w:rsidRPr="00B15FDD" w:rsidRDefault="009B3CEF" w:rsidP="00715F27">
            <w:pPr>
              <w:spacing w:line="276" w:lineRule="auto"/>
              <w:rPr>
                <w:rFonts w:ascii="David" w:eastAsia="Times New Roman" w:hAnsi="David"/>
                <w:color w:val="000000"/>
                <w:sz w:val="20"/>
                <w:szCs w:val="20"/>
                <w:rtl/>
              </w:rPr>
            </w:pPr>
          </w:p>
        </w:tc>
      </w:tr>
      <w:tr w:rsidR="006F236A" w:rsidRPr="00B15FDD" w14:paraId="7EB83C12" w14:textId="77777777" w:rsidTr="00715F27">
        <w:trPr>
          <w:trHeight w:val="304"/>
        </w:trPr>
        <w:tc>
          <w:tcPr>
            <w:tcW w:w="872" w:type="pct"/>
            <w:shd w:val="clear" w:color="auto" w:fill="auto"/>
            <w:vAlign w:val="center"/>
            <w:hideMark/>
          </w:tcPr>
          <w:p w14:paraId="7377070C"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tl/>
              </w:rPr>
              <w:t>6.6</w:t>
            </w:r>
          </w:p>
        </w:tc>
        <w:tc>
          <w:tcPr>
            <w:tcW w:w="1055" w:type="pct"/>
            <w:gridSpan w:val="2"/>
            <w:shd w:val="clear" w:color="auto" w:fill="auto"/>
            <w:vAlign w:val="center"/>
            <w:hideMark/>
          </w:tcPr>
          <w:p w14:paraId="1503AA88" w14:textId="77777777" w:rsidR="00410B49" w:rsidRPr="00B15FDD" w:rsidRDefault="00410B49" w:rsidP="003D2409">
            <w:pPr>
              <w:rPr>
                <w:rFonts w:ascii="David" w:eastAsia="Times New Roman" w:hAnsi="David"/>
                <w:color w:val="000000"/>
                <w:sz w:val="20"/>
                <w:szCs w:val="20"/>
                <w:rtl/>
              </w:rPr>
            </w:pPr>
            <w:r w:rsidRPr="00B15FDD">
              <w:rPr>
                <w:rFonts w:ascii="David" w:eastAsia="Times New Roman" w:hAnsi="David"/>
                <w:color w:val="000000"/>
                <w:sz w:val="20"/>
                <w:szCs w:val="20"/>
                <w:rtl/>
              </w:rPr>
              <w:t>שירותים ומוצרים מסופקים</w:t>
            </w:r>
          </w:p>
          <w:p w14:paraId="38564880" w14:textId="48B1E26C" w:rsidR="00410B49" w:rsidRPr="00B15FDD" w:rsidRDefault="00410B49" w:rsidP="003D2409">
            <w:pPr>
              <w:bidi w:val="0"/>
              <w:rPr>
                <w:rFonts w:ascii="David" w:eastAsia="Times New Roman" w:hAnsi="David"/>
                <w:color w:val="000000"/>
                <w:sz w:val="20"/>
                <w:szCs w:val="20"/>
                <w:rtl/>
              </w:rPr>
            </w:pPr>
            <w:r w:rsidRPr="00B15FDD">
              <w:rPr>
                <w:rFonts w:ascii="David" w:eastAsia="Times New Roman" w:hAnsi="David"/>
                <w:color w:val="000000"/>
                <w:sz w:val="20"/>
                <w:szCs w:val="20"/>
              </w:rPr>
              <w:t>Externally provided products and services</w:t>
            </w:r>
          </w:p>
        </w:tc>
        <w:tc>
          <w:tcPr>
            <w:tcW w:w="526" w:type="pct"/>
            <w:gridSpan w:val="2"/>
            <w:shd w:val="clear" w:color="auto" w:fill="auto"/>
            <w:vAlign w:val="center"/>
            <w:hideMark/>
          </w:tcPr>
          <w:p w14:paraId="61283B21"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5F7138A7"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15974C71"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685C427F"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366FEBDD" w14:textId="77777777" w:rsidR="00410B49" w:rsidRPr="00B15FDD" w:rsidRDefault="00410B49" w:rsidP="003D2409">
            <w:pPr>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7F67678" w14:textId="77777777" w:rsidTr="00715F27">
        <w:trPr>
          <w:trHeight w:val="330"/>
        </w:trPr>
        <w:tc>
          <w:tcPr>
            <w:tcW w:w="5000" w:type="pct"/>
            <w:gridSpan w:val="12"/>
            <w:shd w:val="clear" w:color="auto" w:fill="auto"/>
            <w:vAlign w:val="center"/>
            <w:hideMark/>
          </w:tcPr>
          <w:p w14:paraId="00E5C8C5" w14:textId="77777777" w:rsidR="003D2409"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w:t>
            </w:r>
            <w:r w:rsidR="00211DEE" w:rsidRPr="00B15FDD">
              <w:rPr>
                <w:rFonts w:ascii="David" w:eastAsia="Times New Roman" w:hAnsi="David"/>
                <w:color w:val="000000"/>
                <w:sz w:val="20"/>
                <w:szCs w:val="20"/>
                <w:rtl/>
              </w:rPr>
              <w:t xml:space="preserve">6.6.1 </w:t>
            </w:r>
          </w:p>
          <w:tbl>
            <w:tblPr>
              <w:tblStyle w:val="TableGrid"/>
              <w:bidiVisual/>
              <w:tblW w:w="0" w:type="auto"/>
              <w:tblLook w:val="04A0" w:firstRow="1" w:lastRow="0" w:firstColumn="1" w:lastColumn="0" w:noHBand="0" w:noVBand="1"/>
            </w:tblPr>
            <w:tblGrid>
              <w:gridCol w:w="4979"/>
              <w:gridCol w:w="4990"/>
            </w:tblGrid>
            <w:tr w:rsidR="00211DEE" w:rsidRPr="00B15FDD" w14:paraId="1B4A5421" w14:textId="77777777" w:rsidTr="00211DEE">
              <w:tc>
                <w:tcPr>
                  <w:tcW w:w="5299" w:type="dxa"/>
                </w:tcPr>
                <w:p w14:paraId="5583BD0F" w14:textId="48301D24" w:rsidR="00211DEE" w:rsidRPr="00B15FDD" w:rsidRDefault="00211DE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ספק </w:t>
                  </w:r>
                  <w:r w:rsidR="00275A5E" w:rsidRPr="00B15FDD">
                    <w:rPr>
                      <w:rFonts w:ascii="David" w:eastAsia="Times New Roman" w:hAnsi="David" w:hint="cs"/>
                      <w:color w:val="000000"/>
                      <w:sz w:val="20"/>
                      <w:szCs w:val="20"/>
                      <w:rtl/>
                    </w:rPr>
                    <w:t>חיצוני</w:t>
                  </w:r>
                  <w:r w:rsidR="00D73409" w:rsidRPr="00B15FDD">
                    <w:rPr>
                      <w:rFonts w:ascii="David" w:eastAsia="Times New Roman" w:hAnsi="David" w:hint="cs"/>
                      <w:color w:val="000000"/>
                      <w:sz w:val="20"/>
                      <w:szCs w:val="20"/>
                      <w:rtl/>
                    </w:rPr>
                    <w:t>/קבלן משנה</w:t>
                  </w:r>
                </w:p>
              </w:tc>
              <w:tc>
                <w:tcPr>
                  <w:tcW w:w="5300" w:type="dxa"/>
                </w:tcPr>
                <w:p w14:paraId="39F8DD30" w14:textId="1A06F916" w:rsidR="00211DEE" w:rsidRPr="00B15FDD" w:rsidRDefault="00211DE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הבטחת הולמות השירות/מוצר</w:t>
                  </w:r>
                </w:p>
              </w:tc>
            </w:tr>
            <w:tr w:rsidR="00211DEE" w:rsidRPr="00B15FDD" w14:paraId="3464B895" w14:textId="77777777" w:rsidTr="00211DEE">
              <w:tc>
                <w:tcPr>
                  <w:tcW w:w="5299" w:type="dxa"/>
                </w:tcPr>
                <w:p w14:paraId="4B8D8B18" w14:textId="77777777" w:rsidR="00211DEE" w:rsidRPr="00B15FDD" w:rsidRDefault="00211DE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שם: </w:t>
                  </w:r>
                </w:p>
                <w:p w14:paraId="1193182A" w14:textId="77777777" w:rsidR="00211DEE" w:rsidRPr="00B15FDD" w:rsidRDefault="00265848" w:rsidP="00715F27">
                  <w:pPr>
                    <w:spacing w:line="276" w:lineRule="auto"/>
                    <w:rPr>
                      <w:rFonts w:ascii="David" w:hAnsi="David"/>
                      <w:sz w:val="20"/>
                      <w:szCs w:val="20"/>
                      <w:rtl/>
                    </w:rPr>
                  </w:pPr>
                  <w:sdt>
                    <w:sdtPr>
                      <w:rPr>
                        <w:rFonts w:ascii="David" w:hAnsi="David"/>
                        <w:sz w:val="20"/>
                        <w:szCs w:val="20"/>
                        <w:rtl/>
                      </w:rPr>
                      <w:id w:val="-1769158238"/>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מבצע שלב בפעילויות המעבדה</w:t>
                  </w:r>
                </w:p>
                <w:p w14:paraId="0F732A69" w14:textId="5AD27F03" w:rsidR="00211DEE" w:rsidRPr="00B15FDD" w:rsidRDefault="00265848" w:rsidP="00715F27">
                  <w:pPr>
                    <w:spacing w:line="276" w:lineRule="auto"/>
                    <w:rPr>
                      <w:rFonts w:ascii="David" w:hAnsi="David"/>
                      <w:sz w:val="20"/>
                      <w:szCs w:val="20"/>
                      <w:rtl/>
                    </w:rPr>
                  </w:pPr>
                  <w:sdt>
                    <w:sdtPr>
                      <w:rPr>
                        <w:rFonts w:ascii="David" w:hAnsi="David"/>
                        <w:sz w:val="20"/>
                        <w:szCs w:val="20"/>
                        <w:rtl/>
                      </w:rPr>
                      <w:id w:val="-1507580081"/>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שירות הספק ניתן במלואו או בחלקו ישירות ללקוח</w:t>
                  </w:r>
                </w:p>
                <w:p w14:paraId="0D8A39BA" w14:textId="339F4E2A" w:rsidR="00211DEE" w:rsidRPr="00B15FDD" w:rsidRDefault="00265848" w:rsidP="00715F27">
                  <w:pPr>
                    <w:spacing w:line="276" w:lineRule="auto"/>
                    <w:rPr>
                      <w:rFonts w:ascii="David" w:eastAsia="Times New Roman" w:hAnsi="David"/>
                      <w:color w:val="000000"/>
                      <w:sz w:val="20"/>
                      <w:szCs w:val="20"/>
                      <w:rtl/>
                    </w:rPr>
                  </w:pPr>
                  <w:sdt>
                    <w:sdtPr>
                      <w:rPr>
                        <w:rFonts w:ascii="David" w:hAnsi="David"/>
                        <w:sz w:val="20"/>
                        <w:szCs w:val="20"/>
                        <w:rtl/>
                      </w:rPr>
                      <w:id w:val="-1604560922"/>
                      <w14:checkbox>
                        <w14:checked w14:val="0"/>
                        <w14:checkedState w14:val="2612" w14:font="MS Gothic"/>
                        <w14:uncheckedState w14:val="2610" w14:font="MS Gothic"/>
                      </w14:checkbox>
                    </w:sdtPr>
                    <w:sdtEndPr/>
                    <w:sdtContent>
                      <w:r w:rsidR="00982F5F" w:rsidRPr="00B15FDD">
                        <w:rPr>
                          <w:rFonts w:ascii="MS Gothic" w:eastAsia="MS Gothic" w:hAnsi="MS Gothic" w:hint="eastAsia"/>
                          <w:sz w:val="20"/>
                          <w:szCs w:val="20"/>
                          <w:rtl/>
                        </w:rPr>
                        <w:t>☐</w:t>
                      </w:r>
                    </w:sdtContent>
                  </w:sdt>
                  <w:r w:rsidR="00211DEE" w:rsidRPr="00B15FDD">
                    <w:rPr>
                      <w:rFonts w:ascii="David" w:hAnsi="David"/>
                      <w:sz w:val="20"/>
                      <w:szCs w:val="20"/>
                      <w:rtl/>
                    </w:rPr>
                    <w:t xml:space="preserve"> משמש לתמיכה בפעילויות המעבדה</w:t>
                  </w:r>
                </w:p>
              </w:tc>
              <w:tc>
                <w:tcPr>
                  <w:tcW w:w="5300" w:type="dxa"/>
                </w:tcPr>
                <w:p w14:paraId="0AD54FD8" w14:textId="7755A33A" w:rsidR="00211DEE" w:rsidRPr="00B15FDD" w:rsidRDefault="00211DEE" w:rsidP="00715F27">
                  <w:pPr>
                    <w:spacing w:line="276" w:lineRule="auto"/>
                    <w:rPr>
                      <w:rFonts w:ascii="David" w:eastAsia="Times New Roman" w:hAnsi="David"/>
                      <w:color w:val="000000"/>
                      <w:sz w:val="20"/>
                      <w:szCs w:val="20"/>
                      <w:rtl/>
                    </w:rPr>
                  </w:pPr>
                </w:p>
              </w:tc>
            </w:tr>
            <w:tr w:rsidR="00211DEE" w:rsidRPr="00B15FDD" w14:paraId="214872DF" w14:textId="77777777" w:rsidTr="00211DEE">
              <w:tc>
                <w:tcPr>
                  <w:tcW w:w="5299" w:type="dxa"/>
                </w:tcPr>
                <w:p w14:paraId="518D8607" w14:textId="77777777" w:rsidR="00211DEE" w:rsidRPr="00B15FDD" w:rsidRDefault="00211DE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שם: </w:t>
                  </w:r>
                </w:p>
                <w:p w14:paraId="3D5B8938" w14:textId="77777777" w:rsidR="00211DEE" w:rsidRPr="00B15FDD" w:rsidRDefault="00265848" w:rsidP="00715F27">
                  <w:pPr>
                    <w:spacing w:line="276" w:lineRule="auto"/>
                    <w:rPr>
                      <w:rFonts w:ascii="David" w:hAnsi="David"/>
                      <w:sz w:val="20"/>
                      <w:szCs w:val="20"/>
                      <w:rtl/>
                    </w:rPr>
                  </w:pPr>
                  <w:sdt>
                    <w:sdtPr>
                      <w:rPr>
                        <w:rFonts w:ascii="David" w:hAnsi="David"/>
                        <w:sz w:val="20"/>
                        <w:szCs w:val="20"/>
                        <w:rtl/>
                      </w:rPr>
                      <w:id w:val="43801342"/>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מבצע שלב בפעילויות המעבדה</w:t>
                  </w:r>
                </w:p>
                <w:p w14:paraId="7BABF88A" w14:textId="77777777" w:rsidR="00211DEE" w:rsidRPr="00B15FDD" w:rsidRDefault="00265848" w:rsidP="00715F27">
                  <w:pPr>
                    <w:spacing w:line="276" w:lineRule="auto"/>
                    <w:rPr>
                      <w:rFonts w:ascii="David" w:hAnsi="David"/>
                      <w:sz w:val="20"/>
                      <w:szCs w:val="20"/>
                      <w:rtl/>
                    </w:rPr>
                  </w:pPr>
                  <w:sdt>
                    <w:sdtPr>
                      <w:rPr>
                        <w:rFonts w:ascii="David" w:hAnsi="David"/>
                        <w:sz w:val="20"/>
                        <w:szCs w:val="20"/>
                        <w:rtl/>
                      </w:rPr>
                      <w:id w:val="493530943"/>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שירות הספק ניתן במלואו או בחלקו ישירות ללקוח</w:t>
                  </w:r>
                </w:p>
                <w:p w14:paraId="1709FEED" w14:textId="0F6AC61D" w:rsidR="00211DEE" w:rsidRPr="00B15FDD" w:rsidRDefault="00265848" w:rsidP="00715F27">
                  <w:pPr>
                    <w:spacing w:line="276" w:lineRule="auto"/>
                    <w:rPr>
                      <w:rFonts w:ascii="David" w:eastAsia="Times New Roman" w:hAnsi="David"/>
                      <w:color w:val="000000"/>
                      <w:sz w:val="20"/>
                      <w:szCs w:val="20"/>
                      <w:rtl/>
                    </w:rPr>
                  </w:pPr>
                  <w:sdt>
                    <w:sdtPr>
                      <w:rPr>
                        <w:rFonts w:ascii="David" w:hAnsi="David"/>
                        <w:sz w:val="20"/>
                        <w:szCs w:val="20"/>
                        <w:rtl/>
                      </w:rPr>
                      <w:id w:val="1657883352"/>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משמש לתמיכה בפעילויות המעבדה</w:t>
                  </w:r>
                </w:p>
              </w:tc>
              <w:tc>
                <w:tcPr>
                  <w:tcW w:w="5300" w:type="dxa"/>
                </w:tcPr>
                <w:p w14:paraId="758598EB" w14:textId="77777777" w:rsidR="00211DEE" w:rsidRPr="00B15FDD" w:rsidRDefault="00211DEE" w:rsidP="00715F27">
                  <w:pPr>
                    <w:spacing w:line="276" w:lineRule="auto"/>
                    <w:rPr>
                      <w:rFonts w:ascii="David" w:eastAsia="Times New Roman" w:hAnsi="David"/>
                      <w:color w:val="000000"/>
                      <w:sz w:val="20"/>
                      <w:szCs w:val="20"/>
                      <w:rtl/>
                    </w:rPr>
                  </w:pPr>
                </w:p>
              </w:tc>
            </w:tr>
            <w:tr w:rsidR="00211DEE" w:rsidRPr="00B15FDD" w14:paraId="5D065F47" w14:textId="77777777" w:rsidTr="00211DEE">
              <w:tc>
                <w:tcPr>
                  <w:tcW w:w="5299" w:type="dxa"/>
                </w:tcPr>
                <w:p w14:paraId="20B7F5B2" w14:textId="77777777" w:rsidR="00211DEE" w:rsidRPr="00B15FDD" w:rsidRDefault="00211DE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שם: </w:t>
                  </w:r>
                </w:p>
                <w:p w14:paraId="4C595F1E" w14:textId="77777777" w:rsidR="00211DEE" w:rsidRPr="00B15FDD" w:rsidRDefault="00265848" w:rsidP="00715F27">
                  <w:pPr>
                    <w:spacing w:line="276" w:lineRule="auto"/>
                    <w:rPr>
                      <w:rFonts w:ascii="David" w:hAnsi="David"/>
                      <w:sz w:val="20"/>
                      <w:szCs w:val="20"/>
                      <w:rtl/>
                    </w:rPr>
                  </w:pPr>
                  <w:sdt>
                    <w:sdtPr>
                      <w:rPr>
                        <w:rFonts w:ascii="David" w:hAnsi="David"/>
                        <w:sz w:val="20"/>
                        <w:szCs w:val="20"/>
                        <w:rtl/>
                      </w:rPr>
                      <w:id w:val="477971676"/>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מבצע שלב בפעילויות המעבדה</w:t>
                  </w:r>
                </w:p>
                <w:p w14:paraId="1BA2D73F" w14:textId="77777777" w:rsidR="00211DEE" w:rsidRPr="00B15FDD" w:rsidRDefault="00265848" w:rsidP="00715F27">
                  <w:pPr>
                    <w:spacing w:line="276" w:lineRule="auto"/>
                    <w:rPr>
                      <w:rFonts w:ascii="David" w:hAnsi="David"/>
                      <w:sz w:val="20"/>
                      <w:szCs w:val="20"/>
                      <w:rtl/>
                    </w:rPr>
                  </w:pPr>
                  <w:sdt>
                    <w:sdtPr>
                      <w:rPr>
                        <w:rFonts w:ascii="David" w:hAnsi="David"/>
                        <w:sz w:val="20"/>
                        <w:szCs w:val="20"/>
                        <w:rtl/>
                      </w:rPr>
                      <w:id w:val="174472276"/>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שירות הספק ניתן במלואו או בחלקו ישירות ללקוח</w:t>
                  </w:r>
                </w:p>
                <w:p w14:paraId="6D4F746E" w14:textId="51283B17" w:rsidR="00211DEE" w:rsidRPr="00B15FDD" w:rsidRDefault="00265848" w:rsidP="00715F27">
                  <w:pPr>
                    <w:spacing w:line="276" w:lineRule="auto"/>
                    <w:rPr>
                      <w:rFonts w:ascii="David" w:eastAsia="Times New Roman" w:hAnsi="David"/>
                      <w:color w:val="000000"/>
                      <w:sz w:val="20"/>
                      <w:szCs w:val="20"/>
                      <w:rtl/>
                    </w:rPr>
                  </w:pPr>
                  <w:sdt>
                    <w:sdtPr>
                      <w:rPr>
                        <w:rFonts w:ascii="David" w:hAnsi="David"/>
                        <w:sz w:val="20"/>
                        <w:szCs w:val="20"/>
                        <w:rtl/>
                      </w:rPr>
                      <w:id w:val="-1338302549"/>
                      <w14:checkbox>
                        <w14:checked w14:val="0"/>
                        <w14:checkedState w14:val="2612" w14:font="MS Gothic"/>
                        <w14:uncheckedState w14:val="2610" w14:font="MS Gothic"/>
                      </w14:checkbox>
                    </w:sdtPr>
                    <w:sdtEndPr/>
                    <w:sdtContent>
                      <w:r w:rsidR="00211DEE" w:rsidRPr="00B15FDD">
                        <w:rPr>
                          <w:rFonts w:ascii="Segoe UI Symbol" w:eastAsia="MS Gothic" w:hAnsi="Segoe UI Symbol" w:cs="Segoe UI Symbol" w:hint="cs"/>
                          <w:sz w:val="20"/>
                          <w:szCs w:val="20"/>
                          <w:rtl/>
                        </w:rPr>
                        <w:t>☐</w:t>
                      </w:r>
                    </w:sdtContent>
                  </w:sdt>
                  <w:r w:rsidR="00211DEE" w:rsidRPr="00B15FDD">
                    <w:rPr>
                      <w:rFonts w:ascii="David" w:hAnsi="David"/>
                      <w:sz w:val="20"/>
                      <w:szCs w:val="20"/>
                      <w:rtl/>
                    </w:rPr>
                    <w:t xml:space="preserve"> משמש לתמיכה בפעילויות המעבדה</w:t>
                  </w:r>
                </w:p>
              </w:tc>
              <w:tc>
                <w:tcPr>
                  <w:tcW w:w="5300" w:type="dxa"/>
                </w:tcPr>
                <w:p w14:paraId="1C329EE4" w14:textId="77777777" w:rsidR="00211DEE" w:rsidRPr="00B15FDD" w:rsidRDefault="00211DEE" w:rsidP="00715F27">
                  <w:pPr>
                    <w:spacing w:line="276" w:lineRule="auto"/>
                    <w:rPr>
                      <w:rFonts w:ascii="David" w:eastAsia="Times New Roman" w:hAnsi="David"/>
                      <w:color w:val="000000"/>
                      <w:sz w:val="20"/>
                      <w:szCs w:val="20"/>
                      <w:rtl/>
                    </w:rPr>
                  </w:pPr>
                </w:p>
              </w:tc>
            </w:tr>
          </w:tbl>
          <w:p w14:paraId="7585AFDF" w14:textId="77777777" w:rsidR="00473323" w:rsidRDefault="00473323">
            <w:pPr>
              <w:spacing w:line="276" w:lineRule="auto"/>
              <w:rPr>
                <w:rFonts w:ascii="David" w:eastAsia="Times New Roman" w:hAnsi="David"/>
                <w:color w:val="000000"/>
                <w:sz w:val="20"/>
                <w:szCs w:val="20"/>
                <w:rtl/>
              </w:rPr>
            </w:pPr>
          </w:p>
          <w:p w14:paraId="76A9914E" w14:textId="77777777" w:rsidR="00473323" w:rsidRDefault="00473323">
            <w:pPr>
              <w:spacing w:line="276" w:lineRule="auto"/>
              <w:rPr>
                <w:rFonts w:ascii="David" w:eastAsia="Times New Roman" w:hAnsi="David"/>
                <w:color w:val="000000"/>
                <w:sz w:val="20"/>
                <w:szCs w:val="20"/>
                <w:rtl/>
              </w:rPr>
            </w:pPr>
          </w:p>
          <w:p w14:paraId="33148327" w14:textId="77777777" w:rsidR="00473323" w:rsidRDefault="00473323">
            <w:pPr>
              <w:spacing w:line="276" w:lineRule="auto"/>
              <w:rPr>
                <w:rFonts w:ascii="David" w:eastAsia="Times New Roman" w:hAnsi="David"/>
                <w:color w:val="000000"/>
                <w:sz w:val="20"/>
                <w:szCs w:val="20"/>
                <w:rtl/>
              </w:rPr>
            </w:pPr>
          </w:p>
          <w:p w14:paraId="7F7CBBF4" w14:textId="77777777" w:rsidR="00473323" w:rsidRDefault="00473323">
            <w:pPr>
              <w:spacing w:line="276" w:lineRule="auto"/>
              <w:rPr>
                <w:rFonts w:ascii="David" w:eastAsia="Times New Roman" w:hAnsi="David"/>
                <w:color w:val="000000"/>
                <w:sz w:val="20"/>
                <w:szCs w:val="20"/>
                <w:rtl/>
              </w:rPr>
            </w:pPr>
          </w:p>
          <w:p w14:paraId="5FF3CE25" w14:textId="1A77C2E6" w:rsidR="00211DEE" w:rsidRPr="00B15FDD" w:rsidRDefault="00211DEE"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6.6.2 רשומות:</w:t>
            </w:r>
          </w:p>
          <w:tbl>
            <w:tblPr>
              <w:tblStyle w:val="TableGrid"/>
              <w:bidiVisual/>
              <w:tblW w:w="0" w:type="auto"/>
              <w:tblLook w:val="04A0" w:firstRow="1" w:lastRow="0" w:firstColumn="1" w:lastColumn="0" w:noHBand="0" w:noVBand="1"/>
            </w:tblPr>
            <w:tblGrid>
              <w:gridCol w:w="3975"/>
              <w:gridCol w:w="1134"/>
              <w:gridCol w:w="1276"/>
              <w:gridCol w:w="3584"/>
            </w:tblGrid>
            <w:tr w:rsidR="0006146D" w:rsidRPr="00B15FDD" w14:paraId="49A553CD" w14:textId="2C5E27DD" w:rsidTr="0006146D">
              <w:tc>
                <w:tcPr>
                  <w:tcW w:w="3975" w:type="dxa"/>
                </w:tcPr>
                <w:p w14:paraId="5BBA53B3" w14:textId="77777777" w:rsidR="0006146D" w:rsidRPr="00B15FDD" w:rsidRDefault="0006146D" w:rsidP="00715F27">
                  <w:pPr>
                    <w:spacing w:line="276" w:lineRule="auto"/>
                    <w:rPr>
                      <w:rFonts w:ascii="David" w:hAnsi="David"/>
                      <w:sz w:val="20"/>
                      <w:szCs w:val="20"/>
                      <w:rtl/>
                    </w:rPr>
                  </w:pPr>
                </w:p>
              </w:tc>
              <w:tc>
                <w:tcPr>
                  <w:tcW w:w="1134" w:type="dxa"/>
                  <w:vAlign w:val="center"/>
                </w:tcPr>
                <w:p w14:paraId="1629D5AB" w14:textId="77777777" w:rsidR="0006146D" w:rsidRPr="00B15FDD" w:rsidRDefault="0006146D"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1276" w:type="dxa"/>
                  <w:vAlign w:val="center"/>
                </w:tcPr>
                <w:p w14:paraId="5DF6BA37" w14:textId="77777777" w:rsidR="0006146D" w:rsidRPr="00B15FDD" w:rsidRDefault="0006146D"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3584" w:type="dxa"/>
                </w:tcPr>
                <w:p w14:paraId="332C0AC6" w14:textId="3A61CC76" w:rsidR="0006146D" w:rsidRPr="00B15FDD" w:rsidRDefault="0006146D"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תיאור התהליך/שם הנוהל</w:t>
                  </w:r>
                </w:p>
              </w:tc>
            </w:tr>
            <w:tr w:rsidR="0006146D" w:rsidRPr="00B15FDD" w14:paraId="7BFFDE30" w14:textId="3BA61E54" w:rsidTr="0006146D">
              <w:tc>
                <w:tcPr>
                  <w:tcW w:w="3975" w:type="dxa"/>
                </w:tcPr>
                <w:p w14:paraId="668CC9CB" w14:textId="2B63DE4F" w:rsidR="0006146D" w:rsidRPr="00B15FDD" w:rsidRDefault="0006146D" w:rsidP="00715F27">
                  <w:pPr>
                    <w:spacing w:line="276" w:lineRule="auto"/>
                    <w:rPr>
                      <w:rFonts w:ascii="David" w:hAnsi="David"/>
                      <w:sz w:val="20"/>
                      <w:szCs w:val="20"/>
                      <w:rtl/>
                    </w:rPr>
                  </w:pPr>
                  <w:r w:rsidRPr="00B15FDD">
                    <w:rPr>
                      <w:rFonts w:ascii="David" w:hAnsi="David"/>
                      <w:sz w:val="20"/>
                      <w:szCs w:val="20"/>
                      <w:rtl/>
                    </w:rPr>
                    <w:t>הגדרה, סקירה, ואישור של דרישות המעבדה עבור מוצרים ושירותים המסופקים מבחוץ</w:t>
                  </w:r>
                </w:p>
              </w:tc>
              <w:tc>
                <w:tcPr>
                  <w:tcW w:w="1134" w:type="dxa"/>
                  <w:vAlign w:val="center"/>
                </w:tcPr>
                <w:p w14:paraId="42266748" w14:textId="77777777" w:rsidR="0006146D"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003007201"/>
                      <w14:checkbox>
                        <w14:checked w14:val="0"/>
                        <w14:checkedState w14:val="2612" w14:font="MS Gothic"/>
                        <w14:uncheckedState w14:val="2610" w14:font="MS Gothic"/>
                      </w14:checkbox>
                    </w:sdtPr>
                    <w:sdtEndPr/>
                    <w:sdtContent>
                      <w:r w:rsidR="0006146D" w:rsidRPr="00B15FDD">
                        <w:rPr>
                          <w:rFonts w:ascii="Segoe UI Symbol" w:eastAsia="MS Gothic" w:hAnsi="Segoe UI Symbol" w:cs="Segoe UI Symbol" w:hint="cs"/>
                          <w:sz w:val="20"/>
                          <w:szCs w:val="20"/>
                          <w:rtl/>
                        </w:rPr>
                        <w:t>☐</w:t>
                      </w:r>
                    </w:sdtContent>
                  </w:sdt>
                </w:p>
              </w:tc>
              <w:tc>
                <w:tcPr>
                  <w:tcW w:w="1276" w:type="dxa"/>
                  <w:vAlign w:val="center"/>
                </w:tcPr>
                <w:p w14:paraId="56551CA2" w14:textId="77777777" w:rsidR="0006146D"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46672312"/>
                      <w14:checkbox>
                        <w14:checked w14:val="0"/>
                        <w14:checkedState w14:val="2612" w14:font="MS Gothic"/>
                        <w14:uncheckedState w14:val="2610" w14:font="MS Gothic"/>
                      </w14:checkbox>
                    </w:sdtPr>
                    <w:sdtEndPr/>
                    <w:sdtContent>
                      <w:r w:rsidR="0006146D" w:rsidRPr="00B15FDD">
                        <w:rPr>
                          <w:rFonts w:ascii="Segoe UI Symbol" w:eastAsia="MS Gothic" w:hAnsi="Segoe UI Symbol" w:cs="Segoe UI Symbol" w:hint="cs"/>
                          <w:sz w:val="20"/>
                          <w:szCs w:val="20"/>
                          <w:rtl/>
                        </w:rPr>
                        <w:t>☐</w:t>
                      </w:r>
                    </w:sdtContent>
                  </w:sdt>
                </w:p>
              </w:tc>
              <w:tc>
                <w:tcPr>
                  <w:tcW w:w="3584" w:type="dxa"/>
                </w:tcPr>
                <w:p w14:paraId="6EE65288" w14:textId="77777777" w:rsidR="0006146D" w:rsidRPr="00B15FDD" w:rsidRDefault="0006146D" w:rsidP="00715F27">
                  <w:pPr>
                    <w:spacing w:line="276" w:lineRule="auto"/>
                    <w:jc w:val="center"/>
                    <w:rPr>
                      <w:rFonts w:ascii="David" w:hAnsi="David"/>
                      <w:sz w:val="20"/>
                      <w:szCs w:val="20"/>
                      <w:rtl/>
                    </w:rPr>
                  </w:pPr>
                </w:p>
              </w:tc>
            </w:tr>
            <w:tr w:rsidR="0006146D" w:rsidRPr="00B15FDD" w14:paraId="68C8A9BB" w14:textId="14F91954" w:rsidTr="0006146D">
              <w:tc>
                <w:tcPr>
                  <w:tcW w:w="3975" w:type="dxa"/>
                </w:tcPr>
                <w:p w14:paraId="21FBC37C" w14:textId="31544874" w:rsidR="0006146D" w:rsidRPr="00B15FDD" w:rsidRDefault="0006146D" w:rsidP="00715F27">
                  <w:pPr>
                    <w:spacing w:line="276" w:lineRule="auto"/>
                    <w:rPr>
                      <w:rFonts w:ascii="David" w:hAnsi="David"/>
                      <w:sz w:val="20"/>
                      <w:szCs w:val="20"/>
                      <w:rtl/>
                    </w:rPr>
                  </w:pPr>
                  <w:r w:rsidRPr="00B15FDD">
                    <w:rPr>
                      <w:rFonts w:ascii="David" w:hAnsi="David"/>
                      <w:sz w:val="20"/>
                      <w:szCs w:val="20"/>
                      <w:rtl/>
                    </w:rPr>
                    <w:t>הגדרת מדדים להערכה, הערכה מחדש, בחירה וניטור ביצועי הספקים החיצוניים</w:t>
                  </w:r>
                </w:p>
              </w:tc>
              <w:tc>
                <w:tcPr>
                  <w:tcW w:w="1134" w:type="dxa"/>
                  <w:vAlign w:val="center"/>
                </w:tcPr>
                <w:p w14:paraId="52874330" w14:textId="77777777" w:rsidR="0006146D"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118571322"/>
                      <w14:checkbox>
                        <w14:checked w14:val="0"/>
                        <w14:checkedState w14:val="2612" w14:font="MS Gothic"/>
                        <w14:uncheckedState w14:val="2610" w14:font="MS Gothic"/>
                      </w14:checkbox>
                    </w:sdtPr>
                    <w:sdtEndPr/>
                    <w:sdtContent>
                      <w:r w:rsidR="0006146D" w:rsidRPr="00B15FDD">
                        <w:rPr>
                          <w:rFonts w:ascii="Segoe UI Symbol" w:eastAsia="MS Gothic" w:hAnsi="Segoe UI Symbol" w:cs="Segoe UI Symbol" w:hint="cs"/>
                          <w:sz w:val="20"/>
                          <w:szCs w:val="20"/>
                          <w:rtl/>
                        </w:rPr>
                        <w:t>☐</w:t>
                      </w:r>
                    </w:sdtContent>
                  </w:sdt>
                </w:p>
              </w:tc>
              <w:tc>
                <w:tcPr>
                  <w:tcW w:w="1276" w:type="dxa"/>
                  <w:vAlign w:val="center"/>
                </w:tcPr>
                <w:p w14:paraId="2A296BCB" w14:textId="77777777" w:rsidR="0006146D"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35219352"/>
                      <w14:checkbox>
                        <w14:checked w14:val="0"/>
                        <w14:checkedState w14:val="2612" w14:font="MS Gothic"/>
                        <w14:uncheckedState w14:val="2610" w14:font="MS Gothic"/>
                      </w14:checkbox>
                    </w:sdtPr>
                    <w:sdtEndPr/>
                    <w:sdtContent>
                      <w:r w:rsidR="0006146D" w:rsidRPr="00B15FDD">
                        <w:rPr>
                          <w:rFonts w:ascii="Segoe UI Symbol" w:eastAsia="MS Gothic" w:hAnsi="Segoe UI Symbol" w:cs="Segoe UI Symbol" w:hint="cs"/>
                          <w:sz w:val="20"/>
                          <w:szCs w:val="20"/>
                          <w:rtl/>
                        </w:rPr>
                        <w:t>☐</w:t>
                      </w:r>
                    </w:sdtContent>
                  </w:sdt>
                </w:p>
              </w:tc>
              <w:tc>
                <w:tcPr>
                  <w:tcW w:w="3584" w:type="dxa"/>
                </w:tcPr>
                <w:p w14:paraId="334D70FA" w14:textId="77777777" w:rsidR="0006146D" w:rsidRPr="00B15FDD" w:rsidRDefault="0006146D" w:rsidP="00715F27">
                  <w:pPr>
                    <w:spacing w:line="276" w:lineRule="auto"/>
                    <w:jc w:val="center"/>
                    <w:rPr>
                      <w:rFonts w:ascii="David" w:hAnsi="David"/>
                      <w:sz w:val="20"/>
                      <w:szCs w:val="20"/>
                      <w:rtl/>
                    </w:rPr>
                  </w:pPr>
                </w:p>
              </w:tc>
            </w:tr>
            <w:tr w:rsidR="0006146D" w:rsidRPr="00B15FDD" w14:paraId="307CC33F" w14:textId="3CF3E8E8" w:rsidTr="0006146D">
              <w:tc>
                <w:tcPr>
                  <w:tcW w:w="3975" w:type="dxa"/>
                </w:tcPr>
                <w:p w14:paraId="752468BC" w14:textId="777800D5" w:rsidR="0006146D" w:rsidRPr="00B15FDD" w:rsidRDefault="0006146D" w:rsidP="00715F27">
                  <w:pPr>
                    <w:spacing w:line="276" w:lineRule="auto"/>
                    <w:rPr>
                      <w:rFonts w:ascii="David" w:hAnsi="David"/>
                      <w:sz w:val="20"/>
                      <w:szCs w:val="20"/>
                      <w:rtl/>
                    </w:rPr>
                  </w:pPr>
                  <w:r w:rsidRPr="00B15FDD">
                    <w:rPr>
                      <w:rFonts w:ascii="David" w:hAnsi="David"/>
                      <w:sz w:val="20"/>
                      <w:szCs w:val="20"/>
                      <w:rtl/>
                    </w:rPr>
                    <w:t>וידוא כי המוצרים והשירותים המתקבלים עומדים בדרישות שנקבעו על ידי המעבדה או, כאשר ישים, לדרישות המתאימות בתקן זה לפני השימוש בהם או אספקתם ללקוח</w:t>
                  </w:r>
                </w:p>
              </w:tc>
              <w:tc>
                <w:tcPr>
                  <w:tcW w:w="1134" w:type="dxa"/>
                  <w:vAlign w:val="center"/>
                </w:tcPr>
                <w:p w14:paraId="10D2F387" w14:textId="77777777" w:rsidR="0006146D"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96828257"/>
                      <w14:checkbox>
                        <w14:checked w14:val="0"/>
                        <w14:checkedState w14:val="2612" w14:font="MS Gothic"/>
                        <w14:uncheckedState w14:val="2610" w14:font="MS Gothic"/>
                      </w14:checkbox>
                    </w:sdtPr>
                    <w:sdtEndPr/>
                    <w:sdtContent>
                      <w:r w:rsidR="0006146D" w:rsidRPr="00B15FDD">
                        <w:rPr>
                          <w:rFonts w:ascii="Segoe UI Symbol" w:eastAsia="MS Gothic" w:hAnsi="Segoe UI Symbol" w:cs="Segoe UI Symbol" w:hint="cs"/>
                          <w:sz w:val="20"/>
                          <w:szCs w:val="20"/>
                          <w:rtl/>
                        </w:rPr>
                        <w:t>☐</w:t>
                      </w:r>
                    </w:sdtContent>
                  </w:sdt>
                </w:p>
              </w:tc>
              <w:tc>
                <w:tcPr>
                  <w:tcW w:w="1276" w:type="dxa"/>
                  <w:vAlign w:val="center"/>
                </w:tcPr>
                <w:p w14:paraId="07D54602" w14:textId="77777777" w:rsidR="0006146D"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30489137"/>
                      <w14:checkbox>
                        <w14:checked w14:val="0"/>
                        <w14:checkedState w14:val="2612" w14:font="MS Gothic"/>
                        <w14:uncheckedState w14:val="2610" w14:font="MS Gothic"/>
                      </w14:checkbox>
                    </w:sdtPr>
                    <w:sdtEndPr/>
                    <w:sdtContent>
                      <w:r w:rsidR="0006146D" w:rsidRPr="00B15FDD">
                        <w:rPr>
                          <w:rFonts w:ascii="Segoe UI Symbol" w:eastAsia="MS Gothic" w:hAnsi="Segoe UI Symbol" w:cs="Segoe UI Symbol" w:hint="cs"/>
                          <w:sz w:val="20"/>
                          <w:szCs w:val="20"/>
                          <w:rtl/>
                        </w:rPr>
                        <w:t>☐</w:t>
                      </w:r>
                    </w:sdtContent>
                  </w:sdt>
                </w:p>
              </w:tc>
              <w:tc>
                <w:tcPr>
                  <w:tcW w:w="3584" w:type="dxa"/>
                </w:tcPr>
                <w:p w14:paraId="743AEE0F" w14:textId="77777777" w:rsidR="0006146D" w:rsidRPr="00B15FDD" w:rsidRDefault="0006146D" w:rsidP="00715F27">
                  <w:pPr>
                    <w:spacing w:line="276" w:lineRule="auto"/>
                    <w:jc w:val="center"/>
                    <w:rPr>
                      <w:rFonts w:ascii="David" w:hAnsi="David"/>
                      <w:sz w:val="20"/>
                      <w:szCs w:val="20"/>
                      <w:rtl/>
                    </w:rPr>
                  </w:pPr>
                </w:p>
              </w:tc>
            </w:tr>
          </w:tbl>
          <w:p w14:paraId="19D06C59" w14:textId="2346F68F" w:rsidR="00C23274" w:rsidRPr="00B15FDD" w:rsidRDefault="00C23274" w:rsidP="00715F27">
            <w:pPr>
              <w:spacing w:line="276" w:lineRule="auto"/>
              <w:rPr>
                <w:rFonts w:ascii="David" w:hAnsi="David"/>
                <w:sz w:val="20"/>
                <w:szCs w:val="20"/>
                <w:rtl/>
              </w:rPr>
            </w:pPr>
            <w:r w:rsidRPr="00B15FDD">
              <w:rPr>
                <w:rFonts w:ascii="David" w:hAnsi="David"/>
                <w:sz w:val="20"/>
                <w:szCs w:val="20"/>
                <w:rtl/>
              </w:rPr>
              <w:t xml:space="preserve">6.6.3 </w:t>
            </w:r>
            <w:r w:rsidR="00A30778" w:rsidRPr="00B15FDD">
              <w:rPr>
                <w:rFonts w:ascii="David" w:hAnsi="David"/>
                <w:sz w:val="20"/>
                <w:szCs w:val="20"/>
                <w:rtl/>
              </w:rPr>
              <w:t xml:space="preserve">עדות לתקשורת </w:t>
            </w:r>
            <w:r w:rsidRPr="00B15FDD">
              <w:rPr>
                <w:rFonts w:ascii="David" w:hAnsi="David"/>
                <w:sz w:val="20"/>
                <w:szCs w:val="20"/>
                <w:rtl/>
              </w:rPr>
              <w:t>עם הספק:</w:t>
            </w:r>
          </w:p>
          <w:tbl>
            <w:tblPr>
              <w:tblStyle w:val="TableGrid"/>
              <w:bidiVisual/>
              <w:tblW w:w="0" w:type="auto"/>
              <w:tblLook w:val="04A0" w:firstRow="1" w:lastRow="0" w:firstColumn="1" w:lastColumn="0" w:noHBand="0" w:noVBand="1"/>
            </w:tblPr>
            <w:tblGrid>
              <w:gridCol w:w="4953"/>
              <w:gridCol w:w="389"/>
              <w:gridCol w:w="421"/>
            </w:tblGrid>
            <w:tr w:rsidR="00A30778" w:rsidRPr="00B15FDD" w14:paraId="5E29B984" w14:textId="77777777" w:rsidTr="00395155">
              <w:tc>
                <w:tcPr>
                  <w:tcW w:w="0" w:type="auto"/>
                </w:tcPr>
                <w:p w14:paraId="0242BB4D" w14:textId="77777777" w:rsidR="00A30778" w:rsidRPr="00B15FDD" w:rsidRDefault="00A30778" w:rsidP="00715F27">
                  <w:pPr>
                    <w:spacing w:line="276" w:lineRule="auto"/>
                    <w:rPr>
                      <w:rFonts w:ascii="David" w:hAnsi="David"/>
                      <w:sz w:val="20"/>
                      <w:szCs w:val="20"/>
                      <w:rtl/>
                    </w:rPr>
                  </w:pPr>
                </w:p>
              </w:tc>
              <w:tc>
                <w:tcPr>
                  <w:tcW w:w="0" w:type="auto"/>
                  <w:vAlign w:val="center"/>
                </w:tcPr>
                <w:p w14:paraId="5518264E" w14:textId="77777777" w:rsidR="00A30778" w:rsidRPr="00B15FDD" w:rsidRDefault="00A30778"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1A82540F" w14:textId="77777777" w:rsidR="00A30778" w:rsidRPr="00B15FDD" w:rsidRDefault="00A30778"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A30778" w:rsidRPr="00B15FDD" w14:paraId="35572DAC" w14:textId="77777777" w:rsidTr="00395155">
              <w:tc>
                <w:tcPr>
                  <w:tcW w:w="0" w:type="auto"/>
                </w:tcPr>
                <w:p w14:paraId="2B602011" w14:textId="77777777" w:rsidR="00A30778" w:rsidRPr="00B15FDD" w:rsidRDefault="00A30778" w:rsidP="00715F27">
                  <w:pPr>
                    <w:spacing w:line="276" w:lineRule="auto"/>
                    <w:rPr>
                      <w:rFonts w:ascii="David" w:hAnsi="David"/>
                      <w:sz w:val="20"/>
                      <w:szCs w:val="20"/>
                      <w:rtl/>
                    </w:rPr>
                  </w:pPr>
                </w:p>
                <w:p w14:paraId="21BAEDD1" w14:textId="47EAFC51" w:rsidR="00A30778" w:rsidRPr="00B15FDD" w:rsidRDefault="00A30778" w:rsidP="00715F27">
                  <w:pPr>
                    <w:spacing w:line="276" w:lineRule="auto"/>
                    <w:rPr>
                      <w:rFonts w:ascii="David" w:hAnsi="David"/>
                      <w:sz w:val="20"/>
                      <w:szCs w:val="20"/>
                      <w:rtl/>
                    </w:rPr>
                  </w:pPr>
                  <w:r w:rsidRPr="00B15FDD">
                    <w:rPr>
                      <w:rFonts w:ascii="David" w:hAnsi="David"/>
                      <w:sz w:val="20"/>
                      <w:szCs w:val="20"/>
                      <w:rtl/>
                    </w:rPr>
                    <w:t>המוצרים והשירותים אותם הוא מספק</w:t>
                  </w:r>
                </w:p>
                <w:p w14:paraId="124E4F65" w14:textId="77777777" w:rsidR="00A30778" w:rsidRPr="00B15FDD" w:rsidRDefault="00A30778" w:rsidP="00715F27">
                  <w:pPr>
                    <w:spacing w:line="276" w:lineRule="auto"/>
                    <w:rPr>
                      <w:rFonts w:ascii="David" w:hAnsi="David"/>
                      <w:sz w:val="20"/>
                      <w:szCs w:val="20"/>
                      <w:rtl/>
                    </w:rPr>
                  </w:pPr>
                </w:p>
              </w:tc>
              <w:tc>
                <w:tcPr>
                  <w:tcW w:w="0" w:type="auto"/>
                  <w:vAlign w:val="center"/>
                </w:tcPr>
                <w:p w14:paraId="61488918" w14:textId="440BB659" w:rsidR="00A30778"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71086368"/>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c>
                <w:tcPr>
                  <w:tcW w:w="0" w:type="auto"/>
                  <w:vAlign w:val="center"/>
                </w:tcPr>
                <w:p w14:paraId="36C03F6D" w14:textId="77777777" w:rsidR="00A30778"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19603081"/>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r>
            <w:tr w:rsidR="00A30778" w:rsidRPr="00B15FDD" w14:paraId="2F14F660" w14:textId="77777777" w:rsidTr="00395155">
              <w:tc>
                <w:tcPr>
                  <w:tcW w:w="0" w:type="auto"/>
                </w:tcPr>
                <w:p w14:paraId="02F48931" w14:textId="2F1AB4A8" w:rsidR="00A30778" w:rsidRPr="00B15FDD" w:rsidRDefault="00A30778" w:rsidP="00715F27">
                  <w:pPr>
                    <w:spacing w:line="276" w:lineRule="auto"/>
                    <w:rPr>
                      <w:rFonts w:ascii="David" w:hAnsi="David"/>
                      <w:sz w:val="20"/>
                      <w:szCs w:val="20"/>
                      <w:rtl/>
                    </w:rPr>
                  </w:pPr>
                  <w:r w:rsidRPr="00B15FDD">
                    <w:rPr>
                      <w:rFonts w:ascii="David" w:hAnsi="David"/>
                      <w:sz w:val="20"/>
                      <w:szCs w:val="20"/>
                      <w:rtl/>
                    </w:rPr>
                    <w:t>תנאי הקבלה</w:t>
                  </w:r>
                </w:p>
              </w:tc>
              <w:tc>
                <w:tcPr>
                  <w:tcW w:w="0" w:type="auto"/>
                  <w:vAlign w:val="center"/>
                </w:tcPr>
                <w:p w14:paraId="7A3FD990" w14:textId="77777777" w:rsidR="00A30778"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82162682"/>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c>
                <w:tcPr>
                  <w:tcW w:w="0" w:type="auto"/>
                  <w:vAlign w:val="center"/>
                </w:tcPr>
                <w:p w14:paraId="7E8A756D" w14:textId="77777777" w:rsidR="00A30778"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499347205"/>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r>
            <w:tr w:rsidR="00A30778" w:rsidRPr="00B15FDD" w14:paraId="53FA2A3A" w14:textId="77777777" w:rsidTr="00395155">
              <w:tc>
                <w:tcPr>
                  <w:tcW w:w="0" w:type="auto"/>
                </w:tcPr>
                <w:p w14:paraId="523C819D" w14:textId="5B34A475" w:rsidR="00A30778" w:rsidRPr="00B15FDD" w:rsidRDefault="00A30778" w:rsidP="00715F27">
                  <w:pPr>
                    <w:spacing w:line="276" w:lineRule="auto"/>
                    <w:rPr>
                      <w:rFonts w:ascii="David" w:hAnsi="David"/>
                      <w:sz w:val="20"/>
                      <w:szCs w:val="20"/>
                      <w:rtl/>
                    </w:rPr>
                  </w:pPr>
                  <w:r w:rsidRPr="00B15FDD">
                    <w:rPr>
                      <w:rFonts w:ascii="David" w:hAnsi="David"/>
                      <w:sz w:val="20"/>
                      <w:szCs w:val="20"/>
                      <w:rtl/>
                    </w:rPr>
                    <w:t>כשירות הספק, כולל הכשרות עובדים</w:t>
                  </w:r>
                </w:p>
              </w:tc>
              <w:tc>
                <w:tcPr>
                  <w:tcW w:w="0" w:type="auto"/>
                  <w:vAlign w:val="center"/>
                </w:tcPr>
                <w:p w14:paraId="76453B79" w14:textId="0A6E8B13" w:rsidR="00A30778"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1442180"/>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c>
                <w:tcPr>
                  <w:tcW w:w="0" w:type="auto"/>
                  <w:vAlign w:val="center"/>
                </w:tcPr>
                <w:p w14:paraId="5907902F" w14:textId="77777777" w:rsidR="00A30778"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76391446"/>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r>
            <w:tr w:rsidR="00A30778" w:rsidRPr="00B15FDD" w14:paraId="74FAA4DE" w14:textId="77777777" w:rsidTr="00395155">
              <w:tc>
                <w:tcPr>
                  <w:tcW w:w="0" w:type="auto"/>
                </w:tcPr>
                <w:p w14:paraId="31487416" w14:textId="237FEA3B" w:rsidR="00A30778" w:rsidRPr="00B15FDD" w:rsidRDefault="00A30778" w:rsidP="00715F27">
                  <w:pPr>
                    <w:spacing w:line="276" w:lineRule="auto"/>
                    <w:rPr>
                      <w:rFonts w:ascii="David" w:hAnsi="David"/>
                      <w:sz w:val="20"/>
                      <w:szCs w:val="20"/>
                      <w:rtl/>
                    </w:rPr>
                  </w:pPr>
                  <w:r w:rsidRPr="00B15FDD">
                    <w:rPr>
                      <w:rFonts w:ascii="David" w:hAnsi="David"/>
                      <w:sz w:val="20"/>
                      <w:szCs w:val="20"/>
                      <w:rtl/>
                    </w:rPr>
                    <w:t>פעילויות אשר המעבדה או לקוחותיה עתידים לבצע במתקני הספק</w:t>
                  </w:r>
                </w:p>
              </w:tc>
              <w:tc>
                <w:tcPr>
                  <w:tcW w:w="0" w:type="auto"/>
                  <w:vAlign w:val="center"/>
                </w:tcPr>
                <w:p w14:paraId="439A2C4F" w14:textId="7955245A" w:rsidR="00A30778" w:rsidRPr="00B15FDD" w:rsidRDefault="00265848" w:rsidP="00715F27">
                  <w:pPr>
                    <w:spacing w:line="276" w:lineRule="auto"/>
                    <w:jc w:val="center"/>
                    <w:rPr>
                      <w:rFonts w:ascii="David" w:hAnsi="David"/>
                      <w:sz w:val="20"/>
                      <w:szCs w:val="20"/>
                      <w:rtl/>
                    </w:rPr>
                  </w:pPr>
                  <w:sdt>
                    <w:sdtPr>
                      <w:rPr>
                        <w:rFonts w:ascii="David" w:hAnsi="David"/>
                        <w:sz w:val="20"/>
                        <w:szCs w:val="20"/>
                        <w:rtl/>
                      </w:rPr>
                      <w:id w:val="1691724410"/>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c>
                <w:tcPr>
                  <w:tcW w:w="0" w:type="auto"/>
                  <w:vAlign w:val="center"/>
                </w:tcPr>
                <w:p w14:paraId="0CA2B502" w14:textId="72B5E575" w:rsidR="00A30778" w:rsidRPr="00B15FDD" w:rsidRDefault="00265848" w:rsidP="00715F27">
                  <w:pPr>
                    <w:spacing w:line="276" w:lineRule="auto"/>
                    <w:jc w:val="center"/>
                    <w:rPr>
                      <w:rFonts w:ascii="David" w:hAnsi="David"/>
                      <w:sz w:val="20"/>
                      <w:szCs w:val="20"/>
                      <w:rtl/>
                    </w:rPr>
                  </w:pPr>
                  <w:sdt>
                    <w:sdtPr>
                      <w:rPr>
                        <w:rFonts w:ascii="David" w:hAnsi="David"/>
                        <w:sz w:val="20"/>
                        <w:szCs w:val="20"/>
                        <w:rtl/>
                      </w:rPr>
                      <w:id w:val="2074388472"/>
                      <w14:checkbox>
                        <w14:checked w14:val="0"/>
                        <w14:checkedState w14:val="2612" w14:font="MS Gothic"/>
                        <w14:uncheckedState w14:val="2610" w14:font="MS Gothic"/>
                      </w14:checkbox>
                    </w:sdtPr>
                    <w:sdtEndPr/>
                    <w:sdtContent>
                      <w:r w:rsidR="00A30778" w:rsidRPr="00B15FDD">
                        <w:rPr>
                          <w:rFonts w:ascii="Segoe UI Symbol" w:eastAsia="MS Gothic" w:hAnsi="Segoe UI Symbol" w:cs="Segoe UI Symbol" w:hint="cs"/>
                          <w:sz w:val="20"/>
                          <w:szCs w:val="20"/>
                          <w:rtl/>
                        </w:rPr>
                        <w:t>☐</w:t>
                      </w:r>
                    </w:sdtContent>
                  </w:sdt>
                </w:p>
              </w:tc>
            </w:tr>
          </w:tbl>
          <w:p w14:paraId="6D6CF4C1" w14:textId="6000CD4A" w:rsidR="00C23274" w:rsidRPr="00B15FDD" w:rsidRDefault="00C23274" w:rsidP="00715F27">
            <w:pPr>
              <w:spacing w:line="276" w:lineRule="auto"/>
              <w:rPr>
                <w:rFonts w:ascii="David" w:eastAsia="Times New Roman" w:hAnsi="David"/>
                <w:color w:val="000000"/>
                <w:sz w:val="20"/>
                <w:szCs w:val="20"/>
                <w:rtl/>
              </w:rPr>
            </w:pPr>
          </w:p>
        </w:tc>
      </w:tr>
      <w:tr w:rsidR="006F236A" w:rsidRPr="00B15FDD" w14:paraId="35FC48B4" w14:textId="77777777" w:rsidTr="00715F27">
        <w:trPr>
          <w:trHeight w:val="439"/>
        </w:trPr>
        <w:tc>
          <w:tcPr>
            <w:tcW w:w="872" w:type="pct"/>
            <w:shd w:val="clear" w:color="000000" w:fill="FFFFFF"/>
            <w:vAlign w:val="center"/>
            <w:hideMark/>
          </w:tcPr>
          <w:p w14:paraId="152B91D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lastRenderedPageBreak/>
              <w:t>7.1</w:t>
            </w:r>
          </w:p>
        </w:tc>
        <w:tc>
          <w:tcPr>
            <w:tcW w:w="1055" w:type="pct"/>
            <w:gridSpan w:val="2"/>
            <w:shd w:val="clear" w:color="000000" w:fill="FFFFFF"/>
            <w:vAlign w:val="center"/>
            <w:hideMark/>
          </w:tcPr>
          <w:p w14:paraId="37C5547A"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סקר בקשות מכרזים והסכמים</w:t>
            </w:r>
          </w:p>
          <w:p w14:paraId="4387B4EF" w14:textId="2846B09E"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Review of requests, tenders, and contracts</w:t>
            </w:r>
          </w:p>
        </w:tc>
        <w:tc>
          <w:tcPr>
            <w:tcW w:w="526" w:type="pct"/>
            <w:gridSpan w:val="2"/>
            <w:shd w:val="clear" w:color="000000" w:fill="FFFFFF"/>
            <w:vAlign w:val="center"/>
            <w:hideMark/>
          </w:tcPr>
          <w:p w14:paraId="4835130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FFFFFF"/>
            <w:vAlign w:val="center"/>
            <w:hideMark/>
          </w:tcPr>
          <w:p w14:paraId="372719E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FFFFFF"/>
            <w:vAlign w:val="center"/>
            <w:hideMark/>
          </w:tcPr>
          <w:p w14:paraId="721A900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FFFFFF"/>
            <w:vAlign w:val="center"/>
            <w:hideMark/>
          </w:tcPr>
          <w:p w14:paraId="001380A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FFFFFF"/>
            <w:vAlign w:val="center"/>
            <w:hideMark/>
          </w:tcPr>
          <w:p w14:paraId="073C790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7A6A36DE" w14:textId="77777777" w:rsidTr="00715F27">
        <w:trPr>
          <w:trHeight w:val="330"/>
        </w:trPr>
        <w:tc>
          <w:tcPr>
            <w:tcW w:w="5000" w:type="pct"/>
            <w:gridSpan w:val="12"/>
            <w:shd w:val="clear" w:color="000000" w:fill="FFFFFF"/>
            <w:vAlign w:val="center"/>
            <w:hideMark/>
          </w:tcPr>
          <w:p w14:paraId="6C96A248" w14:textId="0751B436" w:rsidR="000340EF" w:rsidRPr="00B15FDD" w:rsidRDefault="000340E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7.1.1</w:t>
            </w:r>
            <w:r w:rsidRPr="00B15FDD">
              <w:rPr>
                <w:rFonts w:ascii="David" w:eastAsia="Times New Roman" w:hAnsi="David"/>
                <w:color w:val="000000"/>
                <w:sz w:val="20"/>
                <w:szCs w:val="20"/>
                <w:rtl/>
              </w:rPr>
              <w:t xml:space="preserve"> כיצד המעבדה סוקרת בקשות, מכרזים וחוזים?</w:t>
            </w:r>
          </w:p>
          <w:p w14:paraId="647B35D6" w14:textId="5B560CAB" w:rsidR="000340EF" w:rsidRPr="00B15FDD" w:rsidRDefault="000340E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התהליך מבטיח כי: </w:t>
            </w:r>
          </w:p>
          <w:tbl>
            <w:tblPr>
              <w:tblStyle w:val="TableGrid"/>
              <w:bidiVisual/>
              <w:tblW w:w="0" w:type="auto"/>
              <w:tblLook w:val="04A0" w:firstRow="1" w:lastRow="0" w:firstColumn="1" w:lastColumn="0" w:noHBand="0" w:noVBand="1"/>
            </w:tblPr>
            <w:tblGrid>
              <w:gridCol w:w="6297"/>
              <w:gridCol w:w="389"/>
              <w:gridCol w:w="421"/>
            </w:tblGrid>
            <w:tr w:rsidR="000340EF" w:rsidRPr="00B15FDD" w14:paraId="34D81B2B" w14:textId="77777777" w:rsidTr="00395155">
              <w:tc>
                <w:tcPr>
                  <w:tcW w:w="0" w:type="auto"/>
                </w:tcPr>
                <w:p w14:paraId="6C2DF883" w14:textId="77777777" w:rsidR="000340EF" w:rsidRPr="00B15FDD" w:rsidRDefault="000340EF" w:rsidP="00715F27">
                  <w:pPr>
                    <w:spacing w:line="276" w:lineRule="auto"/>
                    <w:rPr>
                      <w:rFonts w:ascii="David" w:hAnsi="David"/>
                      <w:sz w:val="20"/>
                      <w:szCs w:val="20"/>
                      <w:rtl/>
                    </w:rPr>
                  </w:pPr>
                </w:p>
              </w:tc>
              <w:tc>
                <w:tcPr>
                  <w:tcW w:w="0" w:type="auto"/>
                  <w:vAlign w:val="center"/>
                </w:tcPr>
                <w:p w14:paraId="3AA3AE07" w14:textId="77777777" w:rsidR="000340EF" w:rsidRPr="00B15FDD" w:rsidRDefault="000340E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345826DF" w14:textId="77777777" w:rsidR="000340EF" w:rsidRPr="00B15FDD" w:rsidRDefault="000340E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0340EF" w:rsidRPr="00B15FDD" w14:paraId="05C36350" w14:textId="77777777" w:rsidTr="00395155">
              <w:tc>
                <w:tcPr>
                  <w:tcW w:w="0" w:type="auto"/>
                </w:tcPr>
                <w:p w14:paraId="7C9435E6" w14:textId="1C1C41B0" w:rsidR="000340EF" w:rsidRPr="00B15FDD" w:rsidRDefault="000340EF" w:rsidP="00715F27">
                  <w:pPr>
                    <w:spacing w:line="276" w:lineRule="auto"/>
                    <w:rPr>
                      <w:rFonts w:ascii="David" w:hAnsi="David"/>
                      <w:sz w:val="20"/>
                      <w:szCs w:val="20"/>
                      <w:rtl/>
                    </w:rPr>
                  </w:pPr>
                  <w:r w:rsidRPr="00B15FDD">
                    <w:rPr>
                      <w:rFonts w:ascii="David" w:hAnsi="David"/>
                      <w:sz w:val="20"/>
                      <w:szCs w:val="20"/>
                      <w:rtl/>
                    </w:rPr>
                    <w:t xml:space="preserve">הדרישות מוגדרות, מתועדות ומובנות כהלכה </w:t>
                  </w:r>
                </w:p>
              </w:tc>
              <w:tc>
                <w:tcPr>
                  <w:tcW w:w="0" w:type="auto"/>
                  <w:vAlign w:val="center"/>
                </w:tcPr>
                <w:p w14:paraId="5CE4B05D"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97614341"/>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4C4ECAB5"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81336800"/>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24F04C17" w14:textId="77777777" w:rsidTr="00395155">
              <w:tc>
                <w:tcPr>
                  <w:tcW w:w="0" w:type="auto"/>
                </w:tcPr>
                <w:p w14:paraId="439349F5" w14:textId="03C5A1D6" w:rsidR="000340EF" w:rsidRPr="00B15FDD" w:rsidRDefault="000340EF" w:rsidP="00715F27">
                  <w:pPr>
                    <w:spacing w:line="276" w:lineRule="auto"/>
                    <w:rPr>
                      <w:rFonts w:ascii="David" w:hAnsi="David"/>
                      <w:sz w:val="20"/>
                      <w:szCs w:val="20"/>
                      <w:rtl/>
                    </w:rPr>
                  </w:pPr>
                  <w:r w:rsidRPr="00B15FDD">
                    <w:rPr>
                      <w:rFonts w:ascii="David" w:hAnsi="David"/>
                      <w:sz w:val="20"/>
                      <w:szCs w:val="20"/>
                      <w:rtl/>
                    </w:rPr>
                    <w:t>למעבדה ישנם היכולת והמשאבים לעמוד בדרישות</w:t>
                  </w:r>
                </w:p>
              </w:tc>
              <w:tc>
                <w:tcPr>
                  <w:tcW w:w="0" w:type="auto"/>
                  <w:vAlign w:val="center"/>
                </w:tcPr>
                <w:p w14:paraId="04890A75"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15123799"/>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1862E4CD"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99139585"/>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63DB9303" w14:textId="77777777" w:rsidTr="00395155">
              <w:trPr>
                <w:trHeight w:val="375"/>
              </w:trPr>
              <w:tc>
                <w:tcPr>
                  <w:tcW w:w="0" w:type="auto"/>
                </w:tcPr>
                <w:p w14:paraId="31A3CA00" w14:textId="031587BD" w:rsidR="000340EF" w:rsidRPr="00B15FDD" w:rsidRDefault="000340EF" w:rsidP="00715F27">
                  <w:pPr>
                    <w:spacing w:line="276" w:lineRule="auto"/>
                    <w:rPr>
                      <w:rFonts w:ascii="David" w:hAnsi="David"/>
                      <w:sz w:val="20"/>
                      <w:szCs w:val="20"/>
                      <w:rtl/>
                    </w:rPr>
                  </w:pPr>
                  <w:r w:rsidRPr="00B15FDD">
                    <w:rPr>
                      <w:rFonts w:ascii="David" w:hAnsi="David"/>
                      <w:sz w:val="20"/>
                      <w:szCs w:val="20"/>
                      <w:rtl/>
                    </w:rPr>
                    <w:t>המעבדה מיידעת ומבקשת את אישור הלקוח לגבי כל תהליך המבוצע ע"י קבלני משנה</w:t>
                  </w:r>
                </w:p>
              </w:tc>
              <w:tc>
                <w:tcPr>
                  <w:tcW w:w="0" w:type="auto"/>
                  <w:vAlign w:val="center"/>
                </w:tcPr>
                <w:p w14:paraId="73892BF4" w14:textId="47F01C38"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0760207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70681431"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3467501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7B649FAB" w14:textId="77777777" w:rsidTr="00395155">
              <w:trPr>
                <w:trHeight w:val="375"/>
              </w:trPr>
              <w:tc>
                <w:tcPr>
                  <w:tcW w:w="0" w:type="auto"/>
                </w:tcPr>
                <w:p w14:paraId="3E3282C7" w14:textId="47836D96" w:rsidR="000340EF" w:rsidRPr="00B15FDD" w:rsidRDefault="000340EF" w:rsidP="00715F27">
                  <w:pPr>
                    <w:spacing w:line="276" w:lineRule="auto"/>
                    <w:rPr>
                      <w:rFonts w:ascii="David" w:hAnsi="David"/>
                      <w:sz w:val="20"/>
                      <w:szCs w:val="20"/>
                      <w:rtl/>
                    </w:rPr>
                  </w:pPr>
                  <w:r w:rsidRPr="00B15FDD">
                    <w:rPr>
                      <w:rFonts w:ascii="David" w:hAnsi="David"/>
                      <w:sz w:val="20"/>
                      <w:szCs w:val="20"/>
                      <w:rtl/>
                    </w:rPr>
                    <w:t>השיטות או התהליכים המתאימים נבחרים ואלו עומדים בדרישות הלקוח</w:t>
                  </w:r>
                </w:p>
              </w:tc>
              <w:tc>
                <w:tcPr>
                  <w:tcW w:w="0" w:type="auto"/>
                  <w:vAlign w:val="center"/>
                </w:tcPr>
                <w:p w14:paraId="32CFF3C5" w14:textId="3CE0E25E"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49061269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6EC7A07C" w14:textId="6E53598D"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706178255"/>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bl>
          <w:p w14:paraId="577480E9" w14:textId="5EE89282" w:rsidR="003D2409" w:rsidRPr="00B15FDD" w:rsidRDefault="003D2409" w:rsidP="00715F27">
            <w:pPr>
              <w:spacing w:line="276" w:lineRule="auto"/>
              <w:rPr>
                <w:rFonts w:ascii="David" w:hAnsi="David"/>
                <w:sz w:val="20"/>
                <w:szCs w:val="20"/>
                <w:rtl/>
              </w:rPr>
            </w:pPr>
            <w:r w:rsidRPr="00B15FDD">
              <w:rPr>
                <w:rFonts w:ascii="David" w:eastAsia="Times New Roman" w:hAnsi="David"/>
                <w:color w:val="000000"/>
                <w:sz w:val="20"/>
                <w:szCs w:val="20"/>
              </w:rPr>
              <w:t> </w:t>
            </w:r>
            <w:r w:rsidR="006632DD" w:rsidRPr="00B15FDD">
              <w:rPr>
                <w:rFonts w:ascii="David" w:eastAsia="Times New Roman" w:hAnsi="David"/>
                <w:color w:val="000000"/>
                <w:sz w:val="20"/>
                <w:szCs w:val="20"/>
                <w:rtl/>
              </w:rPr>
              <w:t xml:space="preserve">7.1.2 האם הלקוח קובע את השיטה בה יש להשתמש </w:t>
            </w:r>
            <w:sdt>
              <w:sdtPr>
                <w:rPr>
                  <w:rFonts w:ascii="David" w:hAnsi="David"/>
                  <w:sz w:val="20"/>
                  <w:szCs w:val="20"/>
                  <w:rtl/>
                </w:rPr>
                <w:id w:val="1294858591"/>
                <w14:checkbox>
                  <w14:checked w14:val="0"/>
                  <w14:checkedState w14:val="2612" w14:font="MS Gothic"/>
                  <w14:uncheckedState w14:val="2610" w14:font="MS Gothic"/>
                </w14:checkbox>
              </w:sdtPr>
              <w:sdtEndPr/>
              <w:sdtContent>
                <w:r w:rsidR="006632DD" w:rsidRPr="00B15FDD">
                  <w:rPr>
                    <w:rFonts w:ascii="Segoe UI Symbol" w:eastAsia="MS Gothic" w:hAnsi="Segoe UI Symbol" w:cs="Segoe UI Symbol" w:hint="cs"/>
                    <w:sz w:val="20"/>
                    <w:szCs w:val="20"/>
                    <w:rtl/>
                  </w:rPr>
                  <w:t>☐</w:t>
                </w:r>
              </w:sdtContent>
            </w:sdt>
            <w:r w:rsidR="006632DD" w:rsidRPr="00B15FDD">
              <w:rPr>
                <w:rFonts w:ascii="David" w:hAnsi="David"/>
                <w:sz w:val="20"/>
                <w:szCs w:val="20"/>
                <w:rtl/>
              </w:rPr>
              <w:t xml:space="preserve"> כן </w:t>
            </w:r>
            <w:sdt>
              <w:sdtPr>
                <w:rPr>
                  <w:rFonts w:ascii="David" w:hAnsi="David"/>
                  <w:sz w:val="20"/>
                  <w:szCs w:val="20"/>
                  <w:rtl/>
                </w:rPr>
                <w:id w:val="218720057"/>
                <w14:checkbox>
                  <w14:checked w14:val="0"/>
                  <w14:checkedState w14:val="2612" w14:font="MS Gothic"/>
                  <w14:uncheckedState w14:val="2610" w14:font="MS Gothic"/>
                </w14:checkbox>
              </w:sdtPr>
              <w:sdtEndPr/>
              <w:sdtContent>
                <w:r w:rsidR="006632DD" w:rsidRPr="00B15FDD">
                  <w:rPr>
                    <w:rFonts w:ascii="Segoe UI Symbol" w:eastAsia="MS Gothic" w:hAnsi="Segoe UI Symbol" w:cs="Segoe UI Symbol" w:hint="cs"/>
                    <w:sz w:val="20"/>
                    <w:szCs w:val="20"/>
                    <w:rtl/>
                  </w:rPr>
                  <w:t>☐</w:t>
                </w:r>
              </w:sdtContent>
            </w:sdt>
            <w:r w:rsidR="006632DD" w:rsidRPr="00B15FDD">
              <w:rPr>
                <w:rFonts w:ascii="David" w:hAnsi="David"/>
                <w:sz w:val="20"/>
                <w:szCs w:val="20"/>
                <w:rtl/>
              </w:rPr>
              <w:t xml:space="preserve"> לא</w:t>
            </w:r>
            <w:r w:rsidR="000340EF" w:rsidRPr="00B15FDD">
              <w:rPr>
                <w:rFonts w:ascii="David" w:hAnsi="David"/>
                <w:sz w:val="20"/>
                <w:szCs w:val="20"/>
                <w:rtl/>
              </w:rPr>
              <w:t xml:space="preserve"> פרט:</w:t>
            </w:r>
          </w:p>
          <w:p w14:paraId="7E7843EF" w14:textId="10F38BFF" w:rsidR="006632DD" w:rsidRPr="00B15FDD" w:rsidRDefault="006632DD" w:rsidP="00715F27">
            <w:pPr>
              <w:spacing w:line="276" w:lineRule="auto"/>
              <w:rPr>
                <w:rFonts w:ascii="David" w:hAnsi="David"/>
                <w:sz w:val="20"/>
                <w:szCs w:val="20"/>
                <w:rtl/>
              </w:rPr>
            </w:pPr>
            <w:r w:rsidRPr="00B15FDD">
              <w:rPr>
                <w:rFonts w:ascii="David" w:eastAsia="Times New Roman" w:hAnsi="David"/>
                <w:color w:val="000000"/>
                <w:sz w:val="20"/>
                <w:szCs w:val="20"/>
                <w:rtl/>
              </w:rPr>
              <w:tab/>
              <w:t xml:space="preserve">במידה וכן, האם המעבדה מיידעת את הלקוח כאשר השיטה לא מתאימה או לא עדכנית </w:t>
            </w:r>
            <w:sdt>
              <w:sdtPr>
                <w:rPr>
                  <w:rFonts w:ascii="David" w:hAnsi="David"/>
                  <w:sz w:val="20"/>
                  <w:szCs w:val="20"/>
                  <w:rtl/>
                </w:rPr>
                <w:id w:val="-117741082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61497574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A4E7C4B" w14:textId="3A5D8F21" w:rsidR="000340EF" w:rsidRPr="00B15FDD" w:rsidRDefault="000340EF" w:rsidP="00715F27">
            <w:pPr>
              <w:spacing w:line="276" w:lineRule="auto"/>
              <w:rPr>
                <w:rFonts w:ascii="David" w:hAnsi="David"/>
                <w:sz w:val="20"/>
                <w:szCs w:val="20"/>
                <w:rtl/>
              </w:rPr>
            </w:pPr>
            <w:r w:rsidRPr="00B15FDD">
              <w:rPr>
                <w:rFonts w:ascii="David" w:hAnsi="David"/>
                <w:sz w:val="20"/>
                <w:szCs w:val="20"/>
                <w:rtl/>
              </w:rPr>
              <w:tab/>
              <w:t xml:space="preserve">במידה ולא, האם המעבדה מיידעת את הלקוח מה השיטה הנבחרת (7.2.1.4)? </w:t>
            </w:r>
            <w:sdt>
              <w:sdtPr>
                <w:rPr>
                  <w:rFonts w:ascii="David" w:hAnsi="David"/>
                  <w:sz w:val="20"/>
                  <w:szCs w:val="20"/>
                  <w:rtl/>
                </w:rPr>
                <w:id w:val="-41401515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8406062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C6FA7AF" w14:textId="12ACDC8E" w:rsidR="006632DD" w:rsidRPr="00B15FDD" w:rsidRDefault="006632DD" w:rsidP="00715F27">
            <w:pPr>
              <w:spacing w:line="276" w:lineRule="auto"/>
              <w:rPr>
                <w:rFonts w:ascii="David" w:hAnsi="David"/>
                <w:sz w:val="20"/>
                <w:szCs w:val="20"/>
                <w:rtl/>
              </w:rPr>
            </w:pPr>
            <w:r w:rsidRPr="00B15FDD">
              <w:rPr>
                <w:rFonts w:ascii="David" w:hAnsi="David"/>
                <w:sz w:val="20"/>
                <w:szCs w:val="20"/>
                <w:rtl/>
              </w:rPr>
              <w:t xml:space="preserve">7.1.3 האם לקוחות המעבדה </w:t>
            </w:r>
            <w:r w:rsidR="00A8267A" w:rsidRPr="00B15FDD">
              <w:rPr>
                <w:rFonts w:ascii="David" w:hAnsi="David" w:hint="cs"/>
                <w:sz w:val="20"/>
                <w:szCs w:val="20"/>
                <w:rtl/>
              </w:rPr>
              <w:t>מ</w:t>
            </w:r>
            <w:r w:rsidR="00A8267A" w:rsidRPr="00B15FDD">
              <w:rPr>
                <w:rFonts w:ascii="David" w:hAnsi="David"/>
                <w:sz w:val="20"/>
                <w:szCs w:val="20"/>
                <w:rtl/>
              </w:rPr>
              <w:t>בקש</w:t>
            </w:r>
            <w:r w:rsidR="00A8267A" w:rsidRPr="00B15FDD">
              <w:rPr>
                <w:rFonts w:ascii="David" w:hAnsi="David" w:hint="cs"/>
                <w:sz w:val="20"/>
                <w:szCs w:val="20"/>
                <w:rtl/>
              </w:rPr>
              <w:t>ים</w:t>
            </w:r>
            <w:r w:rsidR="00A8267A" w:rsidRPr="00B15FDD">
              <w:rPr>
                <w:rFonts w:ascii="David" w:hAnsi="David"/>
                <w:sz w:val="20"/>
                <w:szCs w:val="20"/>
                <w:rtl/>
              </w:rPr>
              <w:t xml:space="preserve"> </w:t>
            </w:r>
            <w:r w:rsidRPr="00B15FDD">
              <w:rPr>
                <w:rFonts w:ascii="David" w:hAnsi="David"/>
                <w:sz w:val="20"/>
                <w:szCs w:val="20"/>
                <w:rtl/>
              </w:rPr>
              <w:t xml:space="preserve">הצהרת התאמה של תוצאות המדידה מול מפרט או סטנדרט?  </w:t>
            </w:r>
            <w:sdt>
              <w:sdtPr>
                <w:rPr>
                  <w:rFonts w:ascii="David" w:hAnsi="David"/>
                  <w:sz w:val="20"/>
                  <w:szCs w:val="20"/>
                  <w:rtl/>
                </w:rPr>
                <w:id w:val="95499192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5693788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1701D21" w14:textId="77777777" w:rsidR="006632DD" w:rsidRPr="00B15FDD" w:rsidRDefault="006632DD" w:rsidP="00715F27">
            <w:pPr>
              <w:spacing w:line="276" w:lineRule="auto"/>
              <w:rPr>
                <w:rFonts w:ascii="David" w:hAnsi="David"/>
                <w:sz w:val="20"/>
                <w:szCs w:val="20"/>
                <w:rtl/>
              </w:rPr>
            </w:pPr>
            <w:r w:rsidRPr="00B15FDD">
              <w:rPr>
                <w:rFonts w:ascii="David" w:eastAsia="Times New Roman" w:hAnsi="David"/>
                <w:color w:val="000000"/>
                <w:sz w:val="20"/>
                <w:szCs w:val="20"/>
                <w:rtl/>
              </w:rPr>
              <w:tab/>
              <w:t>במידה וכן, האם כלל ההחלטה מוגדר כראוי?</w:t>
            </w:r>
            <w:r w:rsidRPr="00B15FDD">
              <w:rPr>
                <w:rFonts w:ascii="David" w:hAnsi="David"/>
                <w:sz w:val="20"/>
                <w:szCs w:val="20"/>
                <w:rtl/>
              </w:rPr>
              <w:t xml:space="preserve"> </w:t>
            </w:r>
            <w:sdt>
              <w:sdtPr>
                <w:rPr>
                  <w:rFonts w:ascii="David" w:hAnsi="David"/>
                  <w:sz w:val="20"/>
                  <w:szCs w:val="20"/>
                  <w:rtl/>
                </w:rPr>
                <w:id w:val="33844112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8603987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113221698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כלל ההחלטה הינו חלק מהמפרט או הסטנדרט</w:t>
            </w:r>
          </w:p>
          <w:p w14:paraId="32999593" w14:textId="517AB4E9" w:rsidR="0035159B" w:rsidRPr="00B15FDD" w:rsidRDefault="0035159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ab/>
              <w:t xml:space="preserve">האם כלל ההחלטה מתוקשר ללקוח? </w:t>
            </w:r>
            <w:sdt>
              <w:sdtPr>
                <w:rPr>
                  <w:rFonts w:ascii="David" w:hAnsi="David"/>
                  <w:sz w:val="20"/>
                  <w:szCs w:val="20"/>
                  <w:rtl/>
                </w:rPr>
                <w:id w:val="190703431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309060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B9C991B" w14:textId="57366B01" w:rsidR="0035159B" w:rsidRPr="00B15FDD" w:rsidRDefault="0035159B" w:rsidP="00715F27">
            <w:pPr>
              <w:spacing w:line="276" w:lineRule="auto"/>
              <w:rPr>
                <w:rFonts w:ascii="David" w:hAnsi="David"/>
                <w:sz w:val="20"/>
                <w:szCs w:val="20"/>
                <w:rtl/>
              </w:rPr>
            </w:pPr>
            <w:r w:rsidRPr="00B15FDD">
              <w:rPr>
                <w:rFonts w:ascii="David" w:eastAsia="Times New Roman" w:hAnsi="David"/>
                <w:color w:val="000000"/>
                <w:sz w:val="20"/>
                <w:szCs w:val="20"/>
                <w:rtl/>
              </w:rPr>
              <w:tab/>
              <w:t xml:space="preserve">האם ישנה עדות להסכמת הלקוח לכלל ההחלטה? </w:t>
            </w:r>
            <w:sdt>
              <w:sdtPr>
                <w:rPr>
                  <w:rFonts w:ascii="David" w:hAnsi="David"/>
                  <w:sz w:val="20"/>
                  <w:szCs w:val="20"/>
                  <w:rtl/>
                </w:rPr>
                <w:id w:val="192490583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6976059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592D8BA" w14:textId="11F02B18" w:rsidR="00344811" w:rsidRPr="00B15FDD" w:rsidRDefault="00344811" w:rsidP="00715F27">
            <w:pPr>
              <w:spacing w:line="276" w:lineRule="auto"/>
              <w:rPr>
                <w:rFonts w:ascii="David" w:hAnsi="David"/>
                <w:sz w:val="20"/>
                <w:szCs w:val="20"/>
                <w:rtl/>
              </w:rPr>
            </w:pPr>
            <w:r w:rsidRPr="00B15FDD">
              <w:rPr>
                <w:rFonts w:ascii="David" w:hAnsi="David" w:hint="cs"/>
                <w:sz w:val="20"/>
                <w:szCs w:val="20"/>
                <w:rtl/>
              </w:rPr>
              <w:t xml:space="preserve">האם כלל קבלת החלטה המוגדר בסקר חוזה זהה לכלל קבלת החלטה בדוח בדיקה/כיול? </w:t>
            </w:r>
            <w:sdt>
              <w:sdtPr>
                <w:rPr>
                  <w:rFonts w:ascii="David" w:hAnsi="David"/>
                  <w:sz w:val="20"/>
                  <w:szCs w:val="20"/>
                  <w:rtl/>
                </w:rPr>
                <w:id w:val="13392668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5633729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8FA2234" w14:textId="77777777" w:rsidR="000340EF" w:rsidRPr="00B15FDD" w:rsidRDefault="0035159B" w:rsidP="00715F27">
            <w:pPr>
              <w:spacing w:line="276" w:lineRule="auto"/>
              <w:rPr>
                <w:rFonts w:ascii="David" w:hAnsi="David"/>
                <w:sz w:val="20"/>
                <w:szCs w:val="20"/>
                <w:rtl/>
              </w:rPr>
            </w:pPr>
            <w:r w:rsidRPr="00B15FDD">
              <w:rPr>
                <w:rFonts w:ascii="David" w:hAnsi="David"/>
                <w:sz w:val="20"/>
                <w:szCs w:val="20"/>
                <w:rtl/>
              </w:rPr>
              <w:t>7.1.4 האם ישנה אינדיקציה כי החוזה מוסכם על</w:t>
            </w:r>
          </w:p>
          <w:tbl>
            <w:tblPr>
              <w:tblStyle w:val="TableGrid"/>
              <w:bidiVisual/>
              <w:tblW w:w="1487" w:type="pct"/>
              <w:tblLook w:val="04A0" w:firstRow="1" w:lastRow="0" w:firstColumn="1" w:lastColumn="0" w:noHBand="0" w:noVBand="1"/>
            </w:tblPr>
            <w:tblGrid>
              <w:gridCol w:w="869"/>
              <w:gridCol w:w="488"/>
              <w:gridCol w:w="445"/>
              <w:gridCol w:w="1163"/>
            </w:tblGrid>
            <w:tr w:rsidR="004B23C7" w:rsidRPr="00B15FDD" w14:paraId="4F908DFA" w14:textId="3C659266" w:rsidTr="005B4466">
              <w:tc>
                <w:tcPr>
                  <w:tcW w:w="1465" w:type="pct"/>
                </w:tcPr>
                <w:p w14:paraId="530BDC04" w14:textId="77777777" w:rsidR="004B23C7" w:rsidRPr="00B15FDD" w:rsidRDefault="004B23C7" w:rsidP="00715F27">
                  <w:pPr>
                    <w:spacing w:line="276" w:lineRule="auto"/>
                    <w:rPr>
                      <w:rFonts w:ascii="David" w:hAnsi="David"/>
                      <w:sz w:val="20"/>
                      <w:szCs w:val="20"/>
                      <w:rtl/>
                    </w:rPr>
                  </w:pPr>
                </w:p>
              </w:tc>
              <w:tc>
                <w:tcPr>
                  <w:tcW w:w="823" w:type="pct"/>
                  <w:vAlign w:val="center"/>
                </w:tcPr>
                <w:p w14:paraId="09047673" w14:textId="77777777" w:rsidR="004B23C7" w:rsidRPr="00B15FDD" w:rsidRDefault="004B23C7"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750" w:type="pct"/>
                  <w:vAlign w:val="center"/>
                </w:tcPr>
                <w:p w14:paraId="0B40C9F6" w14:textId="77777777" w:rsidR="004B23C7" w:rsidRPr="00B15FDD" w:rsidRDefault="004B23C7"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1961" w:type="pct"/>
                </w:tcPr>
                <w:p w14:paraId="1FAE3357" w14:textId="402EABC5" w:rsidR="004B23C7" w:rsidRPr="00B15FDD" w:rsidRDefault="004B23C7"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ראיה</w:t>
                  </w:r>
                </w:p>
              </w:tc>
            </w:tr>
            <w:tr w:rsidR="004B23C7" w:rsidRPr="00B15FDD" w14:paraId="70B0364B" w14:textId="78F453BD" w:rsidTr="005B4466">
              <w:tc>
                <w:tcPr>
                  <w:tcW w:w="1465" w:type="pct"/>
                </w:tcPr>
                <w:p w14:paraId="77A37EB7" w14:textId="129706A3" w:rsidR="004B23C7" w:rsidRPr="00B15FDD" w:rsidRDefault="004B23C7" w:rsidP="00715F27">
                  <w:pPr>
                    <w:spacing w:line="276" w:lineRule="auto"/>
                    <w:rPr>
                      <w:rFonts w:ascii="David" w:hAnsi="David"/>
                      <w:sz w:val="20"/>
                      <w:szCs w:val="20"/>
                      <w:rtl/>
                    </w:rPr>
                  </w:pPr>
                  <w:r w:rsidRPr="00B15FDD">
                    <w:rPr>
                      <w:rFonts w:ascii="David" w:hAnsi="David"/>
                      <w:sz w:val="20"/>
                      <w:szCs w:val="20"/>
                      <w:rtl/>
                    </w:rPr>
                    <w:t xml:space="preserve">המעבדה </w:t>
                  </w:r>
                </w:p>
              </w:tc>
              <w:tc>
                <w:tcPr>
                  <w:tcW w:w="823" w:type="pct"/>
                  <w:vAlign w:val="center"/>
                </w:tcPr>
                <w:p w14:paraId="56413CF2"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43863011"/>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750" w:type="pct"/>
                  <w:vAlign w:val="center"/>
                </w:tcPr>
                <w:p w14:paraId="1FCC0388"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105848148"/>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1961" w:type="pct"/>
                </w:tcPr>
                <w:p w14:paraId="503D7045" w14:textId="77777777" w:rsidR="004B23C7" w:rsidRPr="00B15FDD" w:rsidRDefault="004B23C7" w:rsidP="00715F27">
                  <w:pPr>
                    <w:spacing w:line="276" w:lineRule="auto"/>
                    <w:jc w:val="center"/>
                    <w:rPr>
                      <w:rFonts w:ascii="David" w:hAnsi="David"/>
                      <w:sz w:val="20"/>
                      <w:szCs w:val="20"/>
                      <w:rtl/>
                    </w:rPr>
                  </w:pPr>
                </w:p>
              </w:tc>
            </w:tr>
            <w:tr w:rsidR="004B23C7" w:rsidRPr="00B15FDD" w14:paraId="26AB6A63" w14:textId="6008F596" w:rsidTr="005B4466">
              <w:tc>
                <w:tcPr>
                  <w:tcW w:w="1465" w:type="pct"/>
                </w:tcPr>
                <w:p w14:paraId="331FDCCC" w14:textId="3087F3E9" w:rsidR="004B23C7" w:rsidRPr="00B15FDD" w:rsidRDefault="004B23C7" w:rsidP="00715F27">
                  <w:pPr>
                    <w:spacing w:line="276" w:lineRule="auto"/>
                    <w:rPr>
                      <w:rFonts w:ascii="David" w:hAnsi="David"/>
                      <w:sz w:val="20"/>
                      <w:szCs w:val="20"/>
                      <w:rtl/>
                    </w:rPr>
                  </w:pPr>
                  <w:r w:rsidRPr="00B15FDD">
                    <w:rPr>
                      <w:rFonts w:ascii="David" w:hAnsi="David"/>
                      <w:sz w:val="20"/>
                      <w:szCs w:val="20"/>
                      <w:rtl/>
                    </w:rPr>
                    <w:t>הלקוח</w:t>
                  </w:r>
                </w:p>
              </w:tc>
              <w:tc>
                <w:tcPr>
                  <w:tcW w:w="823" w:type="pct"/>
                  <w:vAlign w:val="center"/>
                </w:tcPr>
                <w:p w14:paraId="68665A32"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6760290"/>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750" w:type="pct"/>
                  <w:vAlign w:val="center"/>
                </w:tcPr>
                <w:p w14:paraId="399F1312"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65907220"/>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1961" w:type="pct"/>
                </w:tcPr>
                <w:p w14:paraId="52C25242" w14:textId="77777777" w:rsidR="004B23C7" w:rsidRPr="00B15FDD" w:rsidRDefault="004B23C7" w:rsidP="00715F27">
                  <w:pPr>
                    <w:spacing w:line="276" w:lineRule="auto"/>
                    <w:jc w:val="center"/>
                    <w:rPr>
                      <w:rFonts w:ascii="David" w:hAnsi="David"/>
                      <w:sz w:val="20"/>
                      <w:szCs w:val="20"/>
                      <w:rtl/>
                    </w:rPr>
                  </w:pPr>
                </w:p>
              </w:tc>
            </w:tr>
          </w:tbl>
          <w:p w14:paraId="4516E1B4" w14:textId="29EC58DC" w:rsidR="00216702" w:rsidRPr="00B15FDD" w:rsidRDefault="0035159B" w:rsidP="00715F27">
            <w:pPr>
              <w:spacing w:line="276" w:lineRule="auto"/>
              <w:rPr>
                <w:rFonts w:ascii="David" w:hAnsi="David"/>
                <w:sz w:val="20"/>
                <w:szCs w:val="20"/>
                <w:rtl/>
              </w:rPr>
            </w:pPr>
            <w:r w:rsidRPr="00B15FDD">
              <w:rPr>
                <w:rFonts w:ascii="David" w:eastAsia="Times New Roman" w:hAnsi="David"/>
                <w:color w:val="000000"/>
                <w:sz w:val="20"/>
                <w:szCs w:val="20"/>
                <w:rtl/>
              </w:rPr>
              <w:lastRenderedPageBreak/>
              <w:t>האם ישנ</w:t>
            </w:r>
            <w:r w:rsidR="00216702" w:rsidRPr="00B15FDD">
              <w:rPr>
                <w:rFonts w:ascii="David" w:eastAsia="Times New Roman" w:hAnsi="David"/>
                <w:color w:val="000000"/>
                <w:sz w:val="20"/>
                <w:szCs w:val="20"/>
                <w:rtl/>
              </w:rPr>
              <w:t>ם</w:t>
            </w:r>
            <w:r w:rsidRPr="00B15FDD">
              <w:rPr>
                <w:rFonts w:ascii="David" w:eastAsia="Times New Roman" w:hAnsi="David"/>
                <w:color w:val="000000"/>
                <w:sz w:val="20"/>
                <w:szCs w:val="20"/>
                <w:rtl/>
              </w:rPr>
              <w:t xml:space="preserve"> מקר</w:t>
            </w:r>
            <w:r w:rsidR="00216702" w:rsidRPr="00B15FDD">
              <w:rPr>
                <w:rFonts w:ascii="David" w:eastAsia="Times New Roman" w:hAnsi="David"/>
                <w:color w:val="000000"/>
                <w:sz w:val="20"/>
                <w:szCs w:val="20"/>
                <w:rtl/>
              </w:rPr>
              <w:t>ים</w:t>
            </w:r>
            <w:r w:rsidRPr="00B15FDD">
              <w:rPr>
                <w:rFonts w:ascii="David" w:eastAsia="Times New Roman" w:hAnsi="David"/>
                <w:color w:val="000000"/>
                <w:sz w:val="20"/>
                <w:szCs w:val="20"/>
                <w:rtl/>
              </w:rPr>
              <w:t xml:space="preserve"> בהם ללקוח היו בקשות חריגות</w:t>
            </w:r>
            <w:r w:rsidR="00AC7F5B" w:rsidRPr="00B15FDD">
              <w:rPr>
                <w:rFonts w:ascii="David" w:eastAsia="Times New Roman" w:hAnsi="David" w:hint="cs"/>
                <w:color w:val="000000"/>
                <w:sz w:val="20"/>
                <w:szCs w:val="20"/>
                <w:rtl/>
              </w:rPr>
              <w:t>?</w:t>
            </w:r>
            <w:r w:rsidRPr="00B15FDD">
              <w:rPr>
                <w:rFonts w:ascii="David" w:eastAsia="Times New Roman" w:hAnsi="David"/>
                <w:color w:val="000000"/>
                <w:sz w:val="20"/>
                <w:szCs w:val="20"/>
                <w:rtl/>
              </w:rPr>
              <w:t xml:space="preserve"> </w:t>
            </w:r>
            <w:sdt>
              <w:sdtPr>
                <w:rPr>
                  <w:rFonts w:ascii="David" w:hAnsi="David"/>
                  <w:sz w:val="20"/>
                  <w:szCs w:val="20"/>
                  <w:rtl/>
                </w:rPr>
                <w:id w:val="12983896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9110225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3D70B5A" w14:textId="7B7448E0" w:rsidR="0035159B" w:rsidRPr="00B15FDD" w:rsidRDefault="00216702" w:rsidP="00715F27">
            <w:pPr>
              <w:spacing w:line="276" w:lineRule="auto"/>
              <w:rPr>
                <w:rFonts w:ascii="David" w:hAnsi="David"/>
                <w:sz w:val="20"/>
                <w:szCs w:val="20"/>
                <w:rtl/>
              </w:rPr>
            </w:pPr>
            <w:r w:rsidRPr="00B15FDD">
              <w:rPr>
                <w:rFonts w:ascii="David" w:hAnsi="David"/>
                <w:sz w:val="20"/>
                <w:szCs w:val="20"/>
                <w:rtl/>
              </w:rPr>
              <w:t xml:space="preserve">במידה וכן, האם המעבדה מבקרת בקשות כאלו ובודקת כי אינן משפיעות על אמינות המעבדה או ולידיות התוצאות? </w:t>
            </w:r>
            <w:sdt>
              <w:sdtPr>
                <w:rPr>
                  <w:rFonts w:ascii="David" w:hAnsi="David"/>
                  <w:sz w:val="20"/>
                  <w:szCs w:val="20"/>
                  <w:rtl/>
                </w:rPr>
                <w:id w:val="12891558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53076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5D187A6" w14:textId="4888CD7D" w:rsidR="0035159B" w:rsidRPr="00B15FDD" w:rsidRDefault="002167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7.1.5 האם ישנה דוגמה להודעה ללקוח על חריגה של המעבדה מהחוזה?</w:t>
            </w:r>
          </w:p>
          <w:p w14:paraId="2A49270F" w14:textId="05272A7B" w:rsidR="00216702" w:rsidRPr="00B15FDD" w:rsidRDefault="00216702"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7.1.6 האם ישנה דוגמה לשינוי החוזה לאחר הסכמת הצדדים על החוזה? </w:t>
            </w:r>
            <w:sdt>
              <w:sdtPr>
                <w:rPr>
                  <w:rFonts w:ascii="David" w:hAnsi="David"/>
                  <w:sz w:val="20"/>
                  <w:szCs w:val="20"/>
                  <w:rtl/>
                </w:rPr>
                <w:id w:val="-52841090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0402986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A956CB3" w14:textId="4FF1C637" w:rsidR="00216702" w:rsidRPr="00B15FDD" w:rsidRDefault="002167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ab/>
              <w:t>במידה וכן, האם השינוי תוקשר לכל הנוגעים בדבר?</w:t>
            </w:r>
            <w:r w:rsidRPr="00B15FDD">
              <w:rPr>
                <w:rFonts w:ascii="David" w:hAnsi="David"/>
                <w:sz w:val="20"/>
                <w:szCs w:val="20"/>
                <w:rtl/>
              </w:rPr>
              <w:t xml:space="preserve"> </w:t>
            </w:r>
            <w:sdt>
              <w:sdtPr>
                <w:rPr>
                  <w:rFonts w:ascii="David" w:hAnsi="David"/>
                  <w:sz w:val="20"/>
                  <w:szCs w:val="20"/>
                  <w:rtl/>
                </w:rPr>
                <w:id w:val="157517135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2039150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1CBD833" w14:textId="0819F3B0" w:rsidR="00216702" w:rsidRPr="00B15FDD" w:rsidRDefault="002167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7.1.7 </w:t>
            </w:r>
            <w:r w:rsidR="001020E3" w:rsidRPr="00B15FDD">
              <w:rPr>
                <w:rFonts w:ascii="David" w:eastAsia="Times New Roman" w:hAnsi="David"/>
                <w:color w:val="000000"/>
                <w:sz w:val="20"/>
                <w:szCs w:val="20"/>
                <w:rtl/>
              </w:rPr>
              <w:t>מהו ערוץ התקשורת בין המעבדה לבין לקוחותיה (או נציגיהם) בנושאי הבהרות דרישות הלקוח וניטור ביצועיי המעבדה?</w:t>
            </w:r>
          </w:p>
          <w:p w14:paraId="23B057AF" w14:textId="1B07E0F0" w:rsidR="00216702" w:rsidRPr="00B15FDD" w:rsidRDefault="002167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7.1.8</w:t>
            </w:r>
            <w:r w:rsidR="001020E3" w:rsidRPr="00B15FDD">
              <w:rPr>
                <w:rFonts w:ascii="David" w:eastAsia="Times New Roman" w:hAnsi="David"/>
                <w:color w:val="000000"/>
                <w:sz w:val="20"/>
                <w:szCs w:val="20"/>
                <w:rtl/>
              </w:rPr>
              <w:t xml:space="preserve"> רשומות:</w:t>
            </w:r>
          </w:p>
          <w:tbl>
            <w:tblPr>
              <w:tblStyle w:val="TableGrid"/>
              <w:bidiVisual/>
              <w:tblW w:w="0" w:type="auto"/>
              <w:tblLook w:val="04A0" w:firstRow="1" w:lastRow="0" w:firstColumn="1" w:lastColumn="0" w:noHBand="0" w:noVBand="1"/>
            </w:tblPr>
            <w:tblGrid>
              <w:gridCol w:w="5445"/>
              <w:gridCol w:w="389"/>
              <w:gridCol w:w="421"/>
              <w:gridCol w:w="1750"/>
            </w:tblGrid>
            <w:tr w:rsidR="004B23C7" w:rsidRPr="00B15FDD" w14:paraId="2644640B" w14:textId="2F1B67C5" w:rsidTr="005B4466">
              <w:tc>
                <w:tcPr>
                  <w:tcW w:w="0" w:type="auto"/>
                </w:tcPr>
                <w:p w14:paraId="4098CEC6" w14:textId="77777777" w:rsidR="004B23C7" w:rsidRPr="00B15FDD" w:rsidRDefault="004B23C7" w:rsidP="00715F27">
                  <w:pPr>
                    <w:spacing w:line="276" w:lineRule="auto"/>
                    <w:rPr>
                      <w:rFonts w:ascii="David" w:hAnsi="David"/>
                      <w:sz w:val="20"/>
                      <w:szCs w:val="20"/>
                      <w:rtl/>
                    </w:rPr>
                  </w:pPr>
                </w:p>
              </w:tc>
              <w:tc>
                <w:tcPr>
                  <w:tcW w:w="0" w:type="auto"/>
                  <w:vAlign w:val="center"/>
                </w:tcPr>
                <w:p w14:paraId="41414AFC" w14:textId="77777777" w:rsidR="004B23C7" w:rsidRPr="00B15FDD" w:rsidRDefault="004B23C7"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00E68336" w14:textId="77777777" w:rsidR="004B23C7" w:rsidRPr="00B15FDD" w:rsidRDefault="004B23C7"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1750" w:type="dxa"/>
                </w:tcPr>
                <w:p w14:paraId="4968AE3B" w14:textId="7F8EACF9" w:rsidR="004B23C7" w:rsidRPr="00B15FDD" w:rsidRDefault="004B23C7"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ראיה</w:t>
                  </w:r>
                </w:p>
              </w:tc>
            </w:tr>
            <w:tr w:rsidR="004B23C7" w:rsidRPr="00B15FDD" w14:paraId="3C2E6A11" w14:textId="4FF0FA14" w:rsidTr="005B4466">
              <w:tc>
                <w:tcPr>
                  <w:tcW w:w="0" w:type="auto"/>
                </w:tcPr>
                <w:p w14:paraId="28BEC108" w14:textId="354EEF59" w:rsidR="004B23C7" w:rsidRPr="00B15FDD" w:rsidRDefault="004B23C7" w:rsidP="00715F27">
                  <w:pPr>
                    <w:spacing w:line="276" w:lineRule="auto"/>
                    <w:rPr>
                      <w:rFonts w:ascii="David" w:hAnsi="David"/>
                      <w:sz w:val="20"/>
                      <w:szCs w:val="20"/>
                      <w:rtl/>
                    </w:rPr>
                  </w:pPr>
                  <w:r w:rsidRPr="00B15FDD">
                    <w:rPr>
                      <w:rFonts w:ascii="David" w:hAnsi="David"/>
                      <w:sz w:val="20"/>
                      <w:szCs w:val="20"/>
                      <w:rtl/>
                    </w:rPr>
                    <w:t>שינויים בחוזים</w:t>
                  </w:r>
                </w:p>
              </w:tc>
              <w:tc>
                <w:tcPr>
                  <w:tcW w:w="0" w:type="auto"/>
                  <w:vAlign w:val="center"/>
                </w:tcPr>
                <w:p w14:paraId="39001661"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65988200"/>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0" w:type="auto"/>
                  <w:vAlign w:val="center"/>
                </w:tcPr>
                <w:p w14:paraId="5367477D"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0544067"/>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1750" w:type="dxa"/>
                </w:tcPr>
                <w:p w14:paraId="6AB6B9A3" w14:textId="77777777" w:rsidR="004B23C7" w:rsidRPr="00B15FDD" w:rsidRDefault="004B23C7" w:rsidP="00715F27">
                  <w:pPr>
                    <w:spacing w:line="276" w:lineRule="auto"/>
                    <w:jc w:val="center"/>
                    <w:rPr>
                      <w:rFonts w:ascii="David" w:hAnsi="David"/>
                      <w:sz w:val="20"/>
                      <w:szCs w:val="20"/>
                      <w:rtl/>
                    </w:rPr>
                  </w:pPr>
                </w:p>
              </w:tc>
            </w:tr>
            <w:tr w:rsidR="004B23C7" w:rsidRPr="00B15FDD" w14:paraId="7738D849" w14:textId="7EFCA363" w:rsidTr="005B4466">
              <w:tc>
                <w:tcPr>
                  <w:tcW w:w="0" w:type="auto"/>
                </w:tcPr>
                <w:p w14:paraId="5BA7D7FB" w14:textId="7BB88D77" w:rsidR="004B23C7" w:rsidRPr="00B15FDD" w:rsidRDefault="004B23C7" w:rsidP="00715F27">
                  <w:pPr>
                    <w:spacing w:line="276" w:lineRule="auto"/>
                    <w:rPr>
                      <w:rFonts w:ascii="David" w:hAnsi="David"/>
                      <w:sz w:val="20"/>
                      <w:szCs w:val="20"/>
                      <w:rtl/>
                    </w:rPr>
                  </w:pPr>
                  <w:r w:rsidRPr="00B15FDD">
                    <w:rPr>
                      <w:rFonts w:ascii="David" w:hAnsi="David"/>
                      <w:sz w:val="20"/>
                      <w:szCs w:val="20"/>
                      <w:rtl/>
                    </w:rPr>
                    <w:t>דיונים רלוונטים עם הלקוח בקשר לדרישותיו ותוצאות פעילויות המעבדה</w:t>
                  </w:r>
                </w:p>
              </w:tc>
              <w:tc>
                <w:tcPr>
                  <w:tcW w:w="0" w:type="auto"/>
                  <w:vAlign w:val="center"/>
                </w:tcPr>
                <w:p w14:paraId="51158ECD"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462762173"/>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0" w:type="auto"/>
                  <w:vAlign w:val="center"/>
                </w:tcPr>
                <w:p w14:paraId="4314276A" w14:textId="77777777" w:rsidR="004B23C7"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72263506"/>
                      <w14:checkbox>
                        <w14:checked w14:val="0"/>
                        <w14:checkedState w14:val="2612" w14:font="MS Gothic"/>
                        <w14:uncheckedState w14:val="2610" w14:font="MS Gothic"/>
                      </w14:checkbox>
                    </w:sdtPr>
                    <w:sdtEndPr/>
                    <w:sdtContent>
                      <w:r w:rsidR="004B23C7" w:rsidRPr="00B15FDD">
                        <w:rPr>
                          <w:rFonts w:ascii="Segoe UI Symbol" w:eastAsia="MS Gothic" w:hAnsi="Segoe UI Symbol" w:cs="Segoe UI Symbol" w:hint="cs"/>
                          <w:sz w:val="20"/>
                          <w:szCs w:val="20"/>
                          <w:rtl/>
                        </w:rPr>
                        <w:t>☐</w:t>
                      </w:r>
                    </w:sdtContent>
                  </w:sdt>
                </w:p>
              </w:tc>
              <w:tc>
                <w:tcPr>
                  <w:tcW w:w="1750" w:type="dxa"/>
                </w:tcPr>
                <w:p w14:paraId="3D1512DD" w14:textId="77777777" w:rsidR="004B23C7" w:rsidRPr="00B15FDD" w:rsidRDefault="004B23C7" w:rsidP="00715F27">
                  <w:pPr>
                    <w:spacing w:line="276" w:lineRule="auto"/>
                    <w:jc w:val="center"/>
                    <w:rPr>
                      <w:rFonts w:ascii="David" w:hAnsi="David"/>
                      <w:sz w:val="20"/>
                      <w:szCs w:val="20"/>
                      <w:rtl/>
                    </w:rPr>
                  </w:pPr>
                </w:p>
              </w:tc>
            </w:tr>
          </w:tbl>
          <w:p w14:paraId="5F0C183F" w14:textId="77777777" w:rsidR="001020E3" w:rsidRPr="00B15FDD" w:rsidRDefault="001020E3" w:rsidP="00715F27">
            <w:pPr>
              <w:spacing w:line="276" w:lineRule="auto"/>
              <w:rPr>
                <w:rFonts w:ascii="David" w:eastAsia="Times New Roman" w:hAnsi="David"/>
                <w:color w:val="000000"/>
                <w:sz w:val="20"/>
                <w:szCs w:val="20"/>
                <w:rtl/>
              </w:rPr>
            </w:pPr>
          </w:p>
          <w:p w14:paraId="66B64B0E" w14:textId="2BFD61B1" w:rsidR="0035159B" w:rsidRPr="00B15FDD" w:rsidRDefault="0035159B" w:rsidP="00715F27">
            <w:pPr>
              <w:spacing w:line="276" w:lineRule="auto"/>
              <w:rPr>
                <w:rFonts w:ascii="David" w:eastAsia="Times New Roman" w:hAnsi="David"/>
                <w:color w:val="000000"/>
                <w:sz w:val="20"/>
                <w:szCs w:val="20"/>
                <w:rtl/>
              </w:rPr>
            </w:pPr>
          </w:p>
        </w:tc>
      </w:tr>
      <w:tr w:rsidR="006F236A" w:rsidRPr="00B15FDD" w14:paraId="58BF7D7A" w14:textId="77777777" w:rsidTr="00715F27">
        <w:trPr>
          <w:cantSplit/>
          <w:trHeight w:val="60"/>
        </w:trPr>
        <w:tc>
          <w:tcPr>
            <w:tcW w:w="872" w:type="pct"/>
            <w:shd w:val="clear" w:color="000000" w:fill="D9D9D9"/>
            <w:vAlign w:val="center"/>
            <w:hideMark/>
          </w:tcPr>
          <w:p w14:paraId="6D1F6414" w14:textId="77777777" w:rsidR="0073542F" w:rsidRPr="00B15FDD" w:rsidRDefault="0073542F" w:rsidP="00715F27">
            <w:pPr>
              <w:spacing w:line="276" w:lineRule="auto"/>
              <w:jc w:val="center"/>
              <w:rPr>
                <w:rFonts w:ascii="David" w:eastAsia="Times New Roman" w:hAnsi="David"/>
                <w:color w:val="000000"/>
                <w:sz w:val="20"/>
                <w:szCs w:val="20"/>
                <w:rtl/>
              </w:rPr>
            </w:pPr>
          </w:p>
          <w:p w14:paraId="7E8FE53E" w14:textId="51CAD3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7.2</w:t>
            </w:r>
          </w:p>
        </w:tc>
        <w:tc>
          <w:tcPr>
            <w:tcW w:w="1055" w:type="pct"/>
            <w:gridSpan w:val="2"/>
            <w:shd w:val="clear" w:color="000000" w:fill="D9D9D9"/>
            <w:vAlign w:val="center"/>
            <w:hideMark/>
          </w:tcPr>
          <w:p w14:paraId="4647E175"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בחירת שיטות, אימות ותיקוף שיטות</w:t>
            </w:r>
          </w:p>
          <w:p w14:paraId="715A6F23" w14:textId="4EA13166"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Selection, verification and validation of methods</w:t>
            </w:r>
          </w:p>
        </w:tc>
        <w:tc>
          <w:tcPr>
            <w:tcW w:w="526" w:type="pct"/>
            <w:gridSpan w:val="2"/>
            <w:shd w:val="clear" w:color="000000" w:fill="D9D9D9"/>
            <w:vAlign w:val="center"/>
            <w:hideMark/>
          </w:tcPr>
          <w:p w14:paraId="3566819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3886125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0A79511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6B28CAE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16FBE65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3DCFCBF" w14:textId="77777777" w:rsidTr="00D55836">
        <w:trPr>
          <w:cantSplit/>
          <w:trHeight w:val="330"/>
        </w:trPr>
        <w:tc>
          <w:tcPr>
            <w:tcW w:w="5000" w:type="pct"/>
            <w:gridSpan w:val="12"/>
            <w:shd w:val="clear" w:color="auto" w:fill="auto"/>
            <w:vAlign w:val="center"/>
            <w:hideMark/>
          </w:tcPr>
          <w:p w14:paraId="6A935FE6" w14:textId="77777777" w:rsidR="00935AFA" w:rsidRPr="00B15FDD" w:rsidRDefault="00935AF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טכנולוגיה:</w:t>
            </w:r>
          </w:p>
          <w:p w14:paraId="32D2E8C6" w14:textId="19193DDA" w:rsidR="00935AFA" w:rsidRPr="00B15FDD" w:rsidRDefault="00935AF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78668246" w14:textId="738A8F86" w:rsidR="000340EF" w:rsidRPr="00B15FDD" w:rsidRDefault="000340E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7.2.1.1 ראה פרק הסיכום</w:t>
            </w:r>
          </w:p>
          <w:p w14:paraId="6CECC896" w14:textId="6982E069" w:rsidR="006C346D" w:rsidRPr="00B15FDD" w:rsidRDefault="006C346D"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7.2.1.2 </w:t>
            </w:r>
            <w:r w:rsidR="00935AFA" w:rsidRPr="00B15FDD">
              <w:rPr>
                <w:rFonts w:ascii="David" w:eastAsia="Times New Roman" w:hAnsi="David"/>
                <w:color w:val="000000"/>
                <w:sz w:val="20"/>
                <w:szCs w:val="20"/>
                <w:rtl/>
              </w:rPr>
              <w:t xml:space="preserve">האם ההנחיות והמסמכים התומכים לשיטה עדכניים וזמינים לכח האדם המתאים </w:t>
            </w:r>
            <w:sdt>
              <w:sdtPr>
                <w:rPr>
                  <w:rFonts w:ascii="David" w:hAnsi="David"/>
                  <w:sz w:val="20"/>
                  <w:szCs w:val="20"/>
                  <w:rtl/>
                </w:rPr>
                <w:id w:val="-1143354735"/>
                <w14:checkbox>
                  <w14:checked w14:val="0"/>
                  <w14:checkedState w14:val="2612" w14:font="MS Gothic"/>
                  <w14:uncheckedState w14:val="2610" w14:font="MS Gothic"/>
                </w14:checkbox>
              </w:sdtPr>
              <w:sdtEndPr/>
              <w:sdtContent>
                <w:r w:rsidR="00935AFA" w:rsidRPr="00B15FDD">
                  <w:rPr>
                    <w:rFonts w:ascii="Segoe UI Symbol" w:eastAsia="MS Gothic" w:hAnsi="Segoe UI Symbol" w:cs="Segoe UI Symbol" w:hint="cs"/>
                    <w:sz w:val="20"/>
                    <w:szCs w:val="20"/>
                    <w:rtl/>
                  </w:rPr>
                  <w:t>☐</w:t>
                </w:r>
              </w:sdtContent>
            </w:sdt>
            <w:r w:rsidR="00935AFA" w:rsidRPr="00B15FDD">
              <w:rPr>
                <w:rFonts w:ascii="David" w:hAnsi="David"/>
                <w:sz w:val="20"/>
                <w:szCs w:val="20"/>
                <w:rtl/>
              </w:rPr>
              <w:t xml:space="preserve"> כן </w:t>
            </w:r>
            <w:sdt>
              <w:sdtPr>
                <w:rPr>
                  <w:rFonts w:ascii="David" w:hAnsi="David"/>
                  <w:sz w:val="20"/>
                  <w:szCs w:val="20"/>
                  <w:rtl/>
                </w:rPr>
                <w:id w:val="-2021928472"/>
                <w14:checkbox>
                  <w14:checked w14:val="0"/>
                  <w14:checkedState w14:val="2612" w14:font="MS Gothic"/>
                  <w14:uncheckedState w14:val="2610" w14:font="MS Gothic"/>
                </w14:checkbox>
              </w:sdtPr>
              <w:sdtEndPr/>
              <w:sdtContent>
                <w:r w:rsidR="00935AFA" w:rsidRPr="00B15FDD">
                  <w:rPr>
                    <w:rFonts w:ascii="Segoe UI Symbol" w:eastAsia="MS Gothic" w:hAnsi="Segoe UI Symbol" w:cs="Segoe UI Symbol" w:hint="cs"/>
                    <w:sz w:val="20"/>
                    <w:szCs w:val="20"/>
                    <w:rtl/>
                  </w:rPr>
                  <w:t>☐</w:t>
                </w:r>
              </w:sdtContent>
            </w:sdt>
            <w:r w:rsidR="00935AFA" w:rsidRPr="00B15FDD">
              <w:rPr>
                <w:rFonts w:ascii="David" w:hAnsi="David"/>
                <w:sz w:val="20"/>
                <w:szCs w:val="20"/>
                <w:rtl/>
              </w:rPr>
              <w:t xml:space="preserve"> לא</w:t>
            </w:r>
          </w:p>
          <w:p w14:paraId="121BCA5B" w14:textId="498DF99D" w:rsidR="00935AFA" w:rsidRPr="00B15FDD" w:rsidRDefault="00935AFA" w:rsidP="00715F27">
            <w:pPr>
              <w:spacing w:line="276" w:lineRule="auto"/>
              <w:rPr>
                <w:rFonts w:ascii="David" w:hAnsi="David"/>
                <w:sz w:val="20"/>
                <w:szCs w:val="20"/>
                <w:rtl/>
              </w:rPr>
            </w:pPr>
            <w:r w:rsidRPr="00B15FDD">
              <w:rPr>
                <w:rFonts w:ascii="David" w:hAnsi="David"/>
                <w:sz w:val="20"/>
                <w:szCs w:val="20"/>
                <w:rtl/>
              </w:rPr>
              <w:t>7.2.1.3 האם המעבדה משתמשת בגרסה העדכנית ביותר של השיטה</w:t>
            </w:r>
            <w:r w:rsidR="00CB4A3E" w:rsidRPr="00B15FDD">
              <w:rPr>
                <w:rFonts w:ascii="David" w:hAnsi="David"/>
                <w:sz w:val="20"/>
                <w:szCs w:val="20"/>
                <w:rtl/>
              </w:rPr>
              <w:t>?</w:t>
            </w:r>
            <w:r w:rsidRPr="00B15FDD">
              <w:rPr>
                <w:rFonts w:ascii="David" w:hAnsi="David"/>
                <w:sz w:val="20"/>
                <w:szCs w:val="20"/>
                <w:rtl/>
              </w:rPr>
              <w:t xml:space="preserve">  </w:t>
            </w:r>
            <w:sdt>
              <w:sdtPr>
                <w:rPr>
                  <w:rFonts w:ascii="David" w:hAnsi="David"/>
                  <w:sz w:val="20"/>
                  <w:szCs w:val="20"/>
                  <w:rtl/>
                </w:rPr>
                <w:id w:val="428238142"/>
                <w14:checkbox>
                  <w14:checked w14:val="0"/>
                  <w14:checkedState w14:val="2612" w14:font="MS Gothic"/>
                  <w14:uncheckedState w14:val="2610" w14:font="MS Gothic"/>
                </w14:checkbox>
              </w:sdtPr>
              <w:sdtEndPr/>
              <w:sdtContent>
                <w:r w:rsidR="00CB4A3E" w:rsidRPr="00B15FDD">
                  <w:rPr>
                    <w:rFonts w:ascii="Segoe UI Symbol" w:eastAsia="MS Gothic" w:hAnsi="Segoe UI Symbol" w:cs="Segoe UI Symbol" w:hint="cs"/>
                    <w:sz w:val="20"/>
                    <w:szCs w:val="20"/>
                    <w:rtl/>
                  </w:rPr>
                  <w:t>☐</w:t>
                </w:r>
              </w:sdtContent>
            </w:sdt>
            <w:r w:rsidR="00CB4A3E" w:rsidRPr="00B15FDD">
              <w:rPr>
                <w:rFonts w:ascii="David" w:hAnsi="David"/>
                <w:sz w:val="20"/>
                <w:szCs w:val="20"/>
                <w:rtl/>
              </w:rPr>
              <w:t xml:space="preserve"> כן </w:t>
            </w:r>
            <w:sdt>
              <w:sdtPr>
                <w:rPr>
                  <w:rFonts w:ascii="David" w:hAnsi="David"/>
                  <w:sz w:val="20"/>
                  <w:szCs w:val="20"/>
                  <w:rtl/>
                </w:rPr>
                <w:id w:val="1250773289"/>
                <w14:checkbox>
                  <w14:checked w14:val="0"/>
                  <w14:checkedState w14:val="2612" w14:font="MS Gothic"/>
                  <w14:uncheckedState w14:val="2610" w14:font="MS Gothic"/>
                </w14:checkbox>
              </w:sdtPr>
              <w:sdtEndPr/>
              <w:sdtContent>
                <w:r w:rsidR="00CB4A3E" w:rsidRPr="00B15FDD">
                  <w:rPr>
                    <w:rFonts w:ascii="Segoe UI Symbol" w:eastAsia="MS Gothic" w:hAnsi="Segoe UI Symbol" w:cs="Segoe UI Symbol" w:hint="cs"/>
                    <w:sz w:val="20"/>
                    <w:szCs w:val="20"/>
                    <w:rtl/>
                  </w:rPr>
                  <w:t>☐</w:t>
                </w:r>
              </w:sdtContent>
            </w:sdt>
            <w:r w:rsidR="00CB4A3E" w:rsidRPr="00B15FDD">
              <w:rPr>
                <w:rFonts w:ascii="David" w:hAnsi="David"/>
                <w:sz w:val="20"/>
                <w:szCs w:val="20"/>
                <w:rtl/>
              </w:rPr>
              <w:t xml:space="preserve"> לא</w:t>
            </w:r>
          </w:p>
          <w:p w14:paraId="72D20B94" w14:textId="6FA7ECE9" w:rsidR="009719CA" w:rsidRPr="00B15FDD" w:rsidRDefault="00CB4A3E"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7.2.1.5 האם המעבדה ביצעה את הווריפיקציה/וולידציה המתאימה על מנת להבטיח כי היא מסוגלת לבצע את השיטה </w:t>
            </w:r>
            <w:r w:rsidR="009719CA" w:rsidRPr="00B15FDD">
              <w:rPr>
                <w:rFonts w:ascii="David" w:eastAsia="Times New Roman" w:hAnsi="David"/>
                <w:color w:val="000000"/>
                <w:sz w:val="20"/>
                <w:szCs w:val="20"/>
                <w:rtl/>
              </w:rPr>
              <w:t xml:space="preserve">בצורה הולמת? </w:t>
            </w:r>
            <w:r w:rsidRPr="00B15FDD">
              <w:rPr>
                <w:rFonts w:ascii="David" w:eastAsia="Times New Roman" w:hAnsi="David"/>
                <w:color w:val="000000"/>
                <w:sz w:val="20"/>
                <w:szCs w:val="20"/>
                <w:rtl/>
              </w:rPr>
              <w:t xml:space="preserve"> </w:t>
            </w:r>
            <w:sdt>
              <w:sdtPr>
                <w:rPr>
                  <w:rFonts w:ascii="David" w:hAnsi="David"/>
                  <w:sz w:val="20"/>
                  <w:szCs w:val="20"/>
                  <w:rtl/>
                </w:rPr>
                <w:id w:val="2003615989"/>
                <w14:checkbox>
                  <w14:checked w14:val="0"/>
                  <w14:checkedState w14:val="2612" w14:font="MS Gothic"/>
                  <w14:uncheckedState w14:val="2610" w14:font="MS Gothic"/>
                </w14:checkbox>
              </w:sdtPr>
              <w:sdtEndPr/>
              <w:sdtContent>
                <w:r w:rsidR="009719CA" w:rsidRPr="00B15FDD">
                  <w:rPr>
                    <w:rFonts w:ascii="Segoe UI Symbol" w:eastAsia="MS Gothic" w:hAnsi="Segoe UI Symbol" w:cs="Segoe UI Symbol" w:hint="cs"/>
                    <w:sz w:val="20"/>
                    <w:szCs w:val="20"/>
                    <w:rtl/>
                  </w:rPr>
                  <w:t>☐</w:t>
                </w:r>
              </w:sdtContent>
            </w:sdt>
            <w:r w:rsidR="009719CA" w:rsidRPr="00B15FDD">
              <w:rPr>
                <w:rFonts w:ascii="David" w:hAnsi="David"/>
                <w:sz w:val="20"/>
                <w:szCs w:val="20"/>
                <w:rtl/>
              </w:rPr>
              <w:t xml:space="preserve"> כן </w:t>
            </w:r>
            <w:sdt>
              <w:sdtPr>
                <w:rPr>
                  <w:rFonts w:ascii="David" w:hAnsi="David"/>
                  <w:sz w:val="20"/>
                  <w:szCs w:val="20"/>
                  <w:rtl/>
                </w:rPr>
                <w:id w:val="-424422296"/>
                <w14:checkbox>
                  <w14:checked w14:val="0"/>
                  <w14:checkedState w14:val="2612" w14:font="MS Gothic"/>
                  <w14:uncheckedState w14:val="2610" w14:font="MS Gothic"/>
                </w14:checkbox>
              </w:sdtPr>
              <w:sdtEndPr/>
              <w:sdtContent>
                <w:r w:rsidR="009719CA" w:rsidRPr="00B15FDD">
                  <w:rPr>
                    <w:rFonts w:ascii="Segoe UI Symbol" w:eastAsia="MS Gothic" w:hAnsi="Segoe UI Symbol" w:cs="Segoe UI Symbol" w:hint="cs"/>
                    <w:sz w:val="20"/>
                    <w:szCs w:val="20"/>
                    <w:rtl/>
                  </w:rPr>
                  <w:t>☐</w:t>
                </w:r>
              </w:sdtContent>
            </w:sdt>
            <w:r w:rsidR="009719CA" w:rsidRPr="00B15FDD">
              <w:rPr>
                <w:rFonts w:ascii="David" w:hAnsi="David"/>
                <w:sz w:val="20"/>
                <w:szCs w:val="20"/>
                <w:rtl/>
              </w:rPr>
              <w:t xml:space="preserve"> לא       האם רשומות התהליך נשמרו? </w:t>
            </w:r>
            <w:sdt>
              <w:sdtPr>
                <w:rPr>
                  <w:rFonts w:ascii="David" w:hAnsi="David"/>
                  <w:sz w:val="20"/>
                  <w:szCs w:val="20"/>
                  <w:rtl/>
                </w:rPr>
                <w:id w:val="1872955278"/>
                <w14:checkbox>
                  <w14:checked w14:val="0"/>
                  <w14:checkedState w14:val="2612" w14:font="MS Gothic"/>
                  <w14:uncheckedState w14:val="2610" w14:font="MS Gothic"/>
                </w14:checkbox>
              </w:sdtPr>
              <w:sdtEndPr/>
              <w:sdtContent>
                <w:r w:rsidR="009719CA" w:rsidRPr="00B15FDD">
                  <w:rPr>
                    <w:rFonts w:ascii="Segoe UI Symbol" w:eastAsia="MS Gothic" w:hAnsi="Segoe UI Symbol" w:cs="Segoe UI Symbol" w:hint="cs"/>
                    <w:sz w:val="20"/>
                    <w:szCs w:val="20"/>
                    <w:rtl/>
                  </w:rPr>
                  <w:t>☐</w:t>
                </w:r>
              </w:sdtContent>
            </w:sdt>
            <w:r w:rsidR="009719CA" w:rsidRPr="00B15FDD">
              <w:rPr>
                <w:rFonts w:ascii="David" w:hAnsi="David"/>
                <w:sz w:val="20"/>
                <w:szCs w:val="20"/>
                <w:rtl/>
              </w:rPr>
              <w:t xml:space="preserve"> כן </w:t>
            </w:r>
            <w:sdt>
              <w:sdtPr>
                <w:rPr>
                  <w:rFonts w:ascii="David" w:hAnsi="David"/>
                  <w:sz w:val="20"/>
                  <w:szCs w:val="20"/>
                  <w:rtl/>
                </w:rPr>
                <w:id w:val="424542619"/>
                <w14:checkbox>
                  <w14:checked w14:val="0"/>
                  <w14:checkedState w14:val="2612" w14:font="MS Gothic"/>
                  <w14:uncheckedState w14:val="2610" w14:font="MS Gothic"/>
                </w14:checkbox>
              </w:sdtPr>
              <w:sdtEndPr/>
              <w:sdtContent>
                <w:r w:rsidR="009719CA" w:rsidRPr="00B15FDD">
                  <w:rPr>
                    <w:rFonts w:ascii="Segoe UI Symbol" w:eastAsia="MS Gothic" w:hAnsi="Segoe UI Symbol" w:cs="Segoe UI Symbol" w:hint="cs"/>
                    <w:sz w:val="20"/>
                    <w:szCs w:val="20"/>
                    <w:rtl/>
                  </w:rPr>
                  <w:t>☐</w:t>
                </w:r>
              </w:sdtContent>
            </w:sdt>
            <w:r w:rsidR="009719CA" w:rsidRPr="00B15FDD">
              <w:rPr>
                <w:rFonts w:ascii="David" w:hAnsi="David"/>
                <w:sz w:val="20"/>
                <w:szCs w:val="20"/>
                <w:rtl/>
              </w:rPr>
              <w:t xml:space="preserve"> לא</w:t>
            </w:r>
          </w:p>
          <w:p w14:paraId="14F359CD" w14:textId="6E98C988" w:rsidR="009719CA" w:rsidRPr="00B15FDD" w:rsidRDefault="009719C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7.2.1.6 בפיתוח שיטה:</w:t>
            </w:r>
          </w:p>
          <w:p w14:paraId="4EB15205" w14:textId="22B218DC" w:rsidR="009719CA" w:rsidRPr="00B15FDD" w:rsidRDefault="009719CA"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התהליך </w:t>
            </w:r>
            <w:r w:rsidR="00466D3B" w:rsidRPr="00B15FDD">
              <w:rPr>
                <w:rFonts w:ascii="David" w:eastAsia="Times New Roman" w:hAnsi="David"/>
                <w:color w:val="000000"/>
                <w:sz w:val="20"/>
                <w:szCs w:val="20"/>
                <w:rtl/>
              </w:rPr>
              <w:t xml:space="preserve">תוכנן מראש? </w:t>
            </w:r>
            <w:sdt>
              <w:sdtPr>
                <w:rPr>
                  <w:rFonts w:ascii="David" w:hAnsi="David"/>
                  <w:sz w:val="20"/>
                  <w:szCs w:val="20"/>
                  <w:rtl/>
                </w:rPr>
                <w:id w:val="-1904517379"/>
                <w14:checkbox>
                  <w14:checked w14:val="0"/>
                  <w14:checkedState w14:val="2612" w14:font="MS Gothic"/>
                  <w14:uncheckedState w14:val="2610" w14:font="MS Gothic"/>
                </w14:checkbox>
              </w:sdtPr>
              <w:sdtEndPr/>
              <w:sdtContent>
                <w:r w:rsidR="00466D3B" w:rsidRPr="00B15FDD">
                  <w:rPr>
                    <w:rFonts w:ascii="Segoe UI Symbol" w:eastAsia="MS Gothic" w:hAnsi="Segoe UI Symbol" w:cs="Segoe UI Symbol" w:hint="cs"/>
                    <w:sz w:val="20"/>
                    <w:szCs w:val="20"/>
                    <w:rtl/>
                  </w:rPr>
                  <w:t>☐</w:t>
                </w:r>
              </w:sdtContent>
            </w:sdt>
            <w:r w:rsidR="00466D3B" w:rsidRPr="00B15FDD">
              <w:rPr>
                <w:rFonts w:ascii="David" w:hAnsi="David"/>
                <w:sz w:val="20"/>
                <w:szCs w:val="20"/>
                <w:rtl/>
              </w:rPr>
              <w:t xml:space="preserve"> כן </w:t>
            </w:r>
            <w:sdt>
              <w:sdtPr>
                <w:rPr>
                  <w:rFonts w:ascii="David" w:hAnsi="David"/>
                  <w:sz w:val="20"/>
                  <w:szCs w:val="20"/>
                  <w:rtl/>
                </w:rPr>
                <w:id w:val="1501468184"/>
                <w14:checkbox>
                  <w14:checked w14:val="0"/>
                  <w14:checkedState w14:val="2612" w14:font="MS Gothic"/>
                  <w14:uncheckedState w14:val="2610" w14:font="MS Gothic"/>
                </w14:checkbox>
              </w:sdtPr>
              <w:sdtEndPr/>
              <w:sdtContent>
                <w:r w:rsidR="00466D3B" w:rsidRPr="00B15FDD">
                  <w:rPr>
                    <w:rFonts w:ascii="Segoe UI Symbol" w:eastAsia="MS Gothic" w:hAnsi="Segoe UI Symbol" w:cs="Segoe UI Symbol" w:hint="cs"/>
                    <w:sz w:val="20"/>
                    <w:szCs w:val="20"/>
                    <w:rtl/>
                  </w:rPr>
                  <w:t>☐</w:t>
                </w:r>
              </w:sdtContent>
            </w:sdt>
            <w:r w:rsidR="00466D3B" w:rsidRPr="00B15FDD">
              <w:rPr>
                <w:rFonts w:ascii="David" w:hAnsi="David"/>
                <w:sz w:val="20"/>
                <w:szCs w:val="20"/>
                <w:rtl/>
              </w:rPr>
              <w:t xml:space="preserve"> לא</w:t>
            </w:r>
          </w:p>
          <w:p w14:paraId="257081AC" w14:textId="6E3D4CDE" w:rsidR="00466D3B" w:rsidRPr="00B15FDD" w:rsidRDefault="00466D3B" w:rsidP="00715F27">
            <w:pPr>
              <w:spacing w:line="276" w:lineRule="auto"/>
              <w:rPr>
                <w:rFonts w:ascii="David" w:hAnsi="David"/>
                <w:sz w:val="20"/>
                <w:szCs w:val="20"/>
                <w:rtl/>
              </w:rPr>
            </w:pPr>
            <w:r w:rsidRPr="00B15FDD">
              <w:rPr>
                <w:rFonts w:ascii="David" w:eastAsia="Times New Roman" w:hAnsi="David"/>
                <w:color w:val="000000"/>
                <w:sz w:val="20"/>
                <w:szCs w:val="20"/>
                <w:rtl/>
              </w:rPr>
              <w:t>האם כח האדם האמון על התהליך כשיר לכך?</w:t>
            </w:r>
            <w:r w:rsidRPr="00B15FDD">
              <w:rPr>
                <w:rFonts w:ascii="David" w:hAnsi="David"/>
                <w:sz w:val="20"/>
                <w:szCs w:val="20"/>
                <w:rtl/>
              </w:rPr>
              <w:t xml:space="preserve"> </w:t>
            </w:r>
            <w:sdt>
              <w:sdtPr>
                <w:rPr>
                  <w:rFonts w:ascii="David" w:hAnsi="David"/>
                  <w:sz w:val="20"/>
                  <w:szCs w:val="20"/>
                  <w:rtl/>
                </w:rPr>
                <w:id w:val="9657743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9817840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שם העובד: </w:t>
            </w:r>
          </w:p>
          <w:p w14:paraId="156BAC3D" w14:textId="2C57823E" w:rsidR="00466D3B" w:rsidRPr="00B15FDD" w:rsidRDefault="00466D3B" w:rsidP="00715F27">
            <w:pPr>
              <w:spacing w:line="276" w:lineRule="auto"/>
              <w:rPr>
                <w:rFonts w:ascii="David" w:hAnsi="David"/>
                <w:sz w:val="20"/>
                <w:szCs w:val="20"/>
                <w:rtl/>
              </w:rPr>
            </w:pPr>
            <w:r w:rsidRPr="00B15FDD">
              <w:rPr>
                <w:rFonts w:ascii="David" w:hAnsi="David"/>
                <w:sz w:val="20"/>
                <w:szCs w:val="20"/>
                <w:rtl/>
              </w:rPr>
              <w:t xml:space="preserve">האם התוכנית עברה שינויים במהלך הביצוע? </w:t>
            </w:r>
            <w:sdt>
              <w:sdtPr>
                <w:rPr>
                  <w:rFonts w:ascii="David" w:hAnsi="David"/>
                  <w:sz w:val="20"/>
                  <w:szCs w:val="20"/>
                  <w:rtl/>
                </w:rPr>
                <w:id w:val="-176946057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9844267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האם השינויים אושרו ע"י גורם מקצועי? </w:t>
            </w:r>
            <w:sdt>
              <w:sdtPr>
                <w:rPr>
                  <w:rFonts w:ascii="David" w:hAnsi="David"/>
                  <w:sz w:val="20"/>
                  <w:szCs w:val="20"/>
                  <w:rtl/>
                </w:rPr>
                <w:id w:val="-8642863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7960641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D92A43D" w14:textId="13152069" w:rsidR="00466D3B" w:rsidRPr="00B15FDD" w:rsidRDefault="00466D3B" w:rsidP="00715F27">
            <w:pPr>
              <w:spacing w:line="276" w:lineRule="auto"/>
              <w:rPr>
                <w:rFonts w:ascii="David" w:hAnsi="David"/>
                <w:sz w:val="20"/>
                <w:szCs w:val="20"/>
                <w:rtl/>
              </w:rPr>
            </w:pPr>
            <w:r w:rsidRPr="00B15FDD">
              <w:rPr>
                <w:rFonts w:ascii="David" w:hAnsi="David"/>
                <w:sz w:val="20"/>
                <w:szCs w:val="20"/>
                <w:rtl/>
              </w:rPr>
              <w:t xml:space="preserve">7.2.1.7 </w:t>
            </w:r>
            <w:r w:rsidR="00D029AB" w:rsidRPr="00B15FDD">
              <w:rPr>
                <w:rFonts w:ascii="David" w:hAnsi="David"/>
                <w:sz w:val="20"/>
                <w:szCs w:val="20"/>
                <w:rtl/>
              </w:rPr>
              <w:t>האם חריגות מקצועיות</w:t>
            </w:r>
          </w:p>
          <w:p w14:paraId="3431E97B" w14:textId="3D817B65" w:rsidR="00D029AB" w:rsidRPr="00B15FDD" w:rsidRDefault="00D029AB" w:rsidP="00715F27">
            <w:pPr>
              <w:spacing w:line="276" w:lineRule="auto"/>
              <w:rPr>
                <w:rFonts w:ascii="David" w:hAnsi="David"/>
                <w:sz w:val="20"/>
                <w:szCs w:val="20"/>
                <w:rtl/>
              </w:rPr>
            </w:pPr>
            <w:r w:rsidRPr="00B15FDD">
              <w:rPr>
                <w:rFonts w:ascii="David" w:hAnsi="David"/>
                <w:sz w:val="20"/>
                <w:szCs w:val="20"/>
                <w:rtl/>
              </w:rPr>
              <w:t>תועדו</w:t>
            </w:r>
            <w:r w:rsidR="000340EF" w:rsidRPr="00B15FDD">
              <w:rPr>
                <w:rFonts w:ascii="David" w:hAnsi="David"/>
                <w:sz w:val="20"/>
                <w:szCs w:val="20"/>
                <w:rtl/>
              </w:rPr>
              <w:t xml:space="preserve"> </w:t>
            </w:r>
            <w:sdt>
              <w:sdtPr>
                <w:rPr>
                  <w:rFonts w:ascii="David" w:hAnsi="David"/>
                  <w:sz w:val="20"/>
                  <w:szCs w:val="20"/>
                  <w:rtl/>
                </w:rPr>
                <w:id w:val="891554040"/>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r w:rsidR="000340EF" w:rsidRPr="00B15FDD">
              <w:rPr>
                <w:rFonts w:ascii="David" w:hAnsi="David"/>
                <w:sz w:val="20"/>
                <w:szCs w:val="20"/>
                <w:rtl/>
              </w:rPr>
              <w:t xml:space="preserve"> כן </w:t>
            </w:r>
            <w:sdt>
              <w:sdtPr>
                <w:rPr>
                  <w:rFonts w:ascii="David" w:hAnsi="David"/>
                  <w:sz w:val="20"/>
                  <w:szCs w:val="20"/>
                  <w:rtl/>
                </w:rPr>
                <w:id w:val="1321928660"/>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r w:rsidR="000340EF" w:rsidRPr="00B15FDD">
              <w:rPr>
                <w:rFonts w:ascii="David" w:hAnsi="David"/>
                <w:sz w:val="20"/>
                <w:szCs w:val="20"/>
                <w:rtl/>
              </w:rPr>
              <w:t xml:space="preserve"> לא</w:t>
            </w:r>
          </w:p>
          <w:p w14:paraId="2257DC5C" w14:textId="7F5BD5E6" w:rsidR="00D029AB" w:rsidRPr="00B15FDD" w:rsidRDefault="00D029AB" w:rsidP="00715F27">
            <w:pPr>
              <w:spacing w:line="276" w:lineRule="auto"/>
              <w:rPr>
                <w:rFonts w:ascii="David" w:hAnsi="David"/>
                <w:sz w:val="20"/>
                <w:szCs w:val="20"/>
                <w:rtl/>
              </w:rPr>
            </w:pPr>
            <w:r w:rsidRPr="00B15FDD">
              <w:rPr>
                <w:rFonts w:ascii="David" w:hAnsi="David"/>
                <w:sz w:val="20"/>
                <w:szCs w:val="20"/>
                <w:rtl/>
              </w:rPr>
              <w:t>הוצדקו ואושרו</w:t>
            </w:r>
            <w:r w:rsidR="000340EF" w:rsidRPr="00B15FDD">
              <w:rPr>
                <w:rFonts w:ascii="David" w:hAnsi="David"/>
                <w:sz w:val="20"/>
                <w:szCs w:val="20"/>
                <w:rtl/>
              </w:rPr>
              <w:t xml:space="preserve"> </w:t>
            </w:r>
            <w:sdt>
              <w:sdtPr>
                <w:rPr>
                  <w:rFonts w:ascii="David" w:hAnsi="David"/>
                  <w:sz w:val="20"/>
                  <w:szCs w:val="20"/>
                  <w:rtl/>
                </w:rPr>
                <w:id w:val="1018587958"/>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r w:rsidR="000340EF" w:rsidRPr="00B15FDD">
              <w:rPr>
                <w:rFonts w:ascii="David" w:hAnsi="David"/>
                <w:sz w:val="20"/>
                <w:szCs w:val="20"/>
                <w:rtl/>
              </w:rPr>
              <w:t xml:space="preserve"> כן </w:t>
            </w:r>
            <w:sdt>
              <w:sdtPr>
                <w:rPr>
                  <w:rFonts w:ascii="David" w:hAnsi="David"/>
                  <w:sz w:val="20"/>
                  <w:szCs w:val="20"/>
                  <w:rtl/>
                </w:rPr>
                <w:id w:val="1059443156"/>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r w:rsidR="000340EF" w:rsidRPr="00B15FDD">
              <w:rPr>
                <w:rFonts w:ascii="David" w:hAnsi="David"/>
                <w:sz w:val="20"/>
                <w:szCs w:val="20"/>
                <w:rtl/>
              </w:rPr>
              <w:t xml:space="preserve"> לא</w:t>
            </w:r>
          </w:p>
          <w:p w14:paraId="759F6ADC" w14:textId="7FCF8C31" w:rsidR="00935AFA" w:rsidRPr="00B15FDD" w:rsidRDefault="00D029AB" w:rsidP="00715F27">
            <w:pPr>
              <w:spacing w:line="276" w:lineRule="auto"/>
              <w:rPr>
                <w:rFonts w:ascii="David" w:hAnsi="David"/>
                <w:sz w:val="20"/>
                <w:szCs w:val="20"/>
                <w:rtl/>
              </w:rPr>
            </w:pPr>
            <w:r w:rsidRPr="00B15FDD">
              <w:rPr>
                <w:rFonts w:ascii="David" w:hAnsi="David"/>
                <w:sz w:val="20"/>
                <w:szCs w:val="20"/>
                <w:rtl/>
              </w:rPr>
              <w:t>התקבלו ע"י הלקוח</w:t>
            </w:r>
            <w:r w:rsidR="000340EF" w:rsidRPr="00B15FDD">
              <w:rPr>
                <w:rFonts w:ascii="David" w:hAnsi="David"/>
                <w:sz w:val="20"/>
                <w:szCs w:val="20"/>
                <w:rtl/>
              </w:rPr>
              <w:t xml:space="preserve"> </w:t>
            </w:r>
            <w:sdt>
              <w:sdtPr>
                <w:rPr>
                  <w:rFonts w:ascii="David" w:hAnsi="David"/>
                  <w:sz w:val="20"/>
                  <w:szCs w:val="20"/>
                  <w:rtl/>
                </w:rPr>
                <w:id w:val="30590172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r w:rsidR="000340EF" w:rsidRPr="00B15FDD">
              <w:rPr>
                <w:rFonts w:ascii="David" w:hAnsi="David"/>
                <w:sz w:val="20"/>
                <w:szCs w:val="20"/>
                <w:rtl/>
              </w:rPr>
              <w:t xml:space="preserve"> כן </w:t>
            </w:r>
            <w:sdt>
              <w:sdtPr>
                <w:rPr>
                  <w:rFonts w:ascii="David" w:hAnsi="David"/>
                  <w:sz w:val="20"/>
                  <w:szCs w:val="20"/>
                  <w:rtl/>
                </w:rPr>
                <w:id w:val="-119184242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r w:rsidR="000340EF" w:rsidRPr="00B15FDD">
              <w:rPr>
                <w:rFonts w:ascii="David" w:hAnsi="David"/>
                <w:sz w:val="20"/>
                <w:szCs w:val="20"/>
                <w:rtl/>
              </w:rPr>
              <w:t xml:space="preserve"> לא</w:t>
            </w:r>
          </w:p>
          <w:p w14:paraId="3246E4F6" w14:textId="47B44803" w:rsidR="000340EF" w:rsidRPr="00B15FDD" w:rsidRDefault="00D029AB" w:rsidP="00715F27">
            <w:pPr>
              <w:spacing w:line="276" w:lineRule="auto"/>
              <w:rPr>
                <w:rFonts w:ascii="David" w:hAnsi="David"/>
                <w:sz w:val="20"/>
                <w:szCs w:val="20"/>
                <w:rtl/>
              </w:rPr>
            </w:pPr>
            <w:r w:rsidRPr="00B15FDD">
              <w:rPr>
                <w:rFonts w:ascii="David" w:hAnsi="David"/>
                <w:sz w:val="20"/>
                <w:szCs w:val="20"/>
                <w:rtl/>
              </w:rPr>
              <w:t xml:space="preserve">7.2.2.1 </w:t>
            </w:r>
            <w:r w:rsidR="006217F2" w:rsidRPr="00B15FDD">
              <w:rPr>
                <w:rFonts w:ascii="David" w:eastAsia="Times New Roman" w:hAnsi="David" w:hint="cs"/>
                <w:color w:val="000000"/>
                <w:sz w:val="20"/>
                <w:szCs w:val="20"/>
                <w:rtl/>
              </w:rPr>
              <w:t xml:space="preserve">השיטות הנסקרות: </w:t>
            </w:r>
            <w:r w:rsidR="006217F2" w:rsidRPr="00B15FDD">
              <w:rPr>
                <w:rFonts w:ascii="Segoe UI Symbol" w:hAnsi="Segoe UI Symbol" w:cs="Segoe UI Symbol" w:hint="cs"/>
                <w:sz w:val="20"/>
                <w:szCs w:val="20"/>
                <w:rtl/>
              </w:rPr>
              <w:t>☐</w:t>
            </w:r>
            <w:r w:rsidR="006217F2" w:rsidRPr="00B15FDD">
              <w:rPr>
                <w:rFonts w:ascii="David" w:hAnsi="David"/>
                <w:sz w:val="20"/>
                <w:szCs w:val="20"/>
                <w:rtl/>
              </w:rPr>
              <w:t xml:space="preserve"> </w:t>
            </w:r>
            <w:r w:rsidR="006217F2" w:rsidRPr="00B15FDD">
              <w:rPr>
                <w:rFonts w:ascii="David" w:hAnsi="David" w:hint="cs"/>
                <w:sz w:val="20"/>
                <w:szCs w:val="20"/>
                <w:rtl/>
              </w:rPr>
              <w:t>אינן</w:t>
            </w:r>
            <w:r w:rsidR="006217F2" w:rsidRPr="00B15FDD">
              <w:rPr>
                <w:rFonts w:ascii="David" w:hAnsi="David"/>
                <w:sz w:val="20"/>
                <w:szCs w:val="20"/>
                <w:rtl/>
              </w:rPr>
              <w:t xml:space="preserve"> </w:t>
            </w:r>
            <w:r w:rsidR="006217F2" w:rsidRPr="00B15FDD">
              <w:rPr>
                <w:rFonts w:ascii="David" w:hAnsi="David" w:hint="cs"/>
                <w:sz w:val="20"/>
                <w:szCs w:val="20"/>
                <w:rtl/>
              </w:rPr>
              <w:t>מבוססות</w:t>
            </w:r>
            <w:r w:rsidR="006217F2" w:rsidRPr="00B15FDD">
              <w:rPr>
                <w:rFonts w:ascii="David" w:hAnsi="David"/>
                <w:sz w:val="20"/>
                <w:szCs w:val="20"/>
                <w:rtl/>
              </w:rPr>
              <w:t xml:space="preserve"> </w:t>
            </w:r>
            <w:r w:rsidR="006217F2" w:rsidRPr="00B15FDD">
              <w:rPr>
                <w:rFonts w:ascii="David" w:hAnsi="David" w:hint="cs"/>
                <w:sz w:val="20"/>
                <w:szCs w:val="20"/>
                <w:rtl/>
              </w:rPr>
              <w:t>על</w:t>
            </w:r>
            <w:r w:rsidR="006217F2" w:rsidRPr="00B15FDD">
              <w:rPr>
                <w:rFonts w:ascii="David" w:hAnsi="David"/>
                <w:sz w:val="20"/>
                <w:szCs w:val="20"/>
                <w:rtl/>
              </w:rPr>
              <w:t xml:space="preserve"> </w:t>
            </w:r>
            <w:r w:rsidR="006217F2" w:rsidRPr="00B15FDD">
              <w:rPr>
                <w:rFonts w:ascii="David" w:hAnsi="David" w:hint="cs"/>
                <w:sz w:val="20"/>
                <w:szCs w:val="20"/>
                <w:rtl/>
              </w:rPr>
              <w:t xml:space="preserve">תקן, </w:t>
            </w:r>
            <w:r w:rsidR="006217F2" w:rsidRPr="00B15FDD">
              <w:rPr>
                <w:rFonts w:ascii="Segoe UI Symbol" w:hAnsi="Segoe UI Symbol" w:cs="Segoe UI Symbol" w:hint="cs"/>
                <w:sz w:val="20"/>
                <w:szCs w:val="20"/>
                <w:rtl/>
              </w:rPr>
              <w:t>☐</w:t>
            </w:r>
            <w:r w:rsidR="006217F2" w:rsidRPr="00B15FDD">
              <w:rPr>
                <w:rFonts w:ascii="David" w:hAnsi="David"/>
                <w:sz w:val="20"/>
                <w:szCs w:val="20"/>
                <w:rtl/>
              </w:rPr>
              <w:t xml:space="preserve"> </w:t>
            </w:r>
            <w:r w:rsidR="006217F2" w:rsidRPr="00B15FDD">
              <w:rPr>
                <w:rFonts w:ascii="David" w:hAnsi="David" w:hint="cs"/>
                <w:sz w:val="20"/>
                <w:szCs w:val="20"/>
                <w:rtl/>
              </w:rPr>
              <w:t>בפיתוח</w:t>
            </w:r>
            <w:r w:rsidR="006217F2" w:rsidRPr="00B15FDD">
              <w:rPr>
                <w:rFonts w:ascii="David" w:hAnsi="David"/>
                <w:sz w:val="20"/>
                <w:szCs w:val="20"/>
                <w:rtl/>
              </w:rPr>
              <w:t xml:space="preserve"> </w:t>
            </w:r>
            <w:r w:rsidR="006217F2" w:rsidRPr="00B15FDD">
              <w:rPr>
                <w:rFonts w:ascii="David" w:hAnsi="David" w:hint="cs"/>
                <w:sz w:val="20"/>
                <w:szCs w:val="20"/>
                <w:rtl/>
              </w:rPr>
              <w:t xml:space="preserve">המעבדה, </w:t>
            </w:r>
            <w:r w:rsidR="006217F2" w:rsidRPr="00B15FDD">
              <w:rPr>
                <w:rFonts w:ascii="Segoe UI Symbol" w:hAnsi="Segoe UI Symbol" w:cs="Segoe UI Symbol" w:hint="cs"/>
                <w:sz w:val="20"/>
                <w:szCs w:val="20"/>
                <w:rtl/>
              </w:rPr>
              <w:t>☐</w:t>
            </w:r>
            <w:r w:rsidR="006217F2" w:rsidRPr="00B15FDD">
              <w:rPr>
                <w:rFonts w:ascii="David" w:hAnsi="David"/>
                <w:sz w:val="20"/>
                <w:szCs w:val="20"/>
                <w:rtl/>
              </w:rPr>
              <w:t xml:space="preserve"> </w:t>
            </w:r>
            <w:r w:rsidR="006217F2" w:rsidRPr="00B15FDD">
              <w:rPr>
                <w:rFonts w:ascii="David" w:hAnsi="David" w:hint="cs"/>
                <w:sz w:val="20"/>
                <w:szCs w:val="20"/>
                <w:rtl/>
              </w:rPr>
              <w:t>שיטות</w:t>
            </w:r>
            <w:r w:rsidR="006217F2" w:rsidRPr="00B15FDD">
              <w:rPr>
                <w:rFonts w:ascii="David" w:hAnsi="David"/>
                <w:sz w:val="20"/>
                <w:szCs w:val="20"/>
                <w:rtl/>
              </w:rPr>
              <w:t xml:space="preserve"> </w:t>
            </w:r>
            <w:r w:rsidR="006217F2" w:rsidRPr="00B15FDD">
              <w:rPr>
                <w:rFonts w:ascii="David" w:hAnsi="David" w:hint="cs"/>
                <w:sz w:val="20"/>
                <w:szCs w:val="20"/>
                <w:rtl/>
              </w:rPr>
              <w:t>סטנדרטיות</w:t>
            </w:r>
            <w:r w:rsidR="006217F2" w:rsidRPr="00B15FDD">
              <w:rPr>
                <w:rFonts w:ascii="David" w:hAnsi="David"/>
                <w:sz w:val="20"/>
                <w:szCs w:val="20"/>
                <w:rtl/>
              </w:rPr>
              <w:t xml:space="preserve"> </w:t>
            </w:r>
            <w:r w:rsidR="006217F2" w:rsidRPr="00B15FDD">
              <w:rPr>
                <w:rFonts w:ascii="David" w:hAnsi="David" w:hint="cs"/>
                <w:sz w:val="20"/>
                <w:szCs w:val="20"/>
                <w:rtl/>
              </w:rPr>
              <w:t>המופעלות</w:t>
            </w:r>
            <w:r w:rsidR="006217F2" w:rsidRPr="00B15FDD">
              <w:rPr>
                <w:rFonts w:ascii="David" w:hAnsi="David"/>
                <w:sz w:val="20"/>
                <w:szCs w:val="20"/>
                <w:rtl/>
              </w:rPr>
              <w:t xml:space="preserve"> </w:t>
            </w:r>
            <w:r w:rsidR="006217F2" w:rsidRPr="00B15FDD">
              <w:rPr>
                <w:rFonts w:ascii="David" w:hAnsi="David" w:hint="cs"/>
                <w:sz w:val="20"/>
                <w:szCs w:val="20"/>
                <w:rtl/>
              </w:rPr>
              <w:t>מחוץ</w:t>
            </w:r>
            <w:r w:rsidR="006217F2" w:rsidRPr="00B15FDD">
              <w:rPr>
                <w:rFonts w:ascii="David" w:hAnsi="David"/>
                <w:sz w:val="20"/>
                <w:szCs w:val="20"/>
                <w:rtl/>
              </w:rPr>
              <w:t xml:space="preserve"> </w:t>
            </w:r>
            <w:r w:rsidR="006217F2" w:rsidRPr="00B15FDD">
              <w:rPr>
                <w:rFonts w:ascii="David" w:hAnsi="David" w:hint="cs"/>
                <w:sz w:val="20"/>
                <w:szCs w:val="20"/>
                <w:rtl/>
              </w:rPr>
              <w:t>לייעודן</w:t>
            </w:r>
            <w:r w:rsidR="006217F2" w:rsidRPr="00B15FDD">
              <w:rPr>
                <w:rFonts w:ascii="David" w:hAnsi="David"/>
                <w:sz w:val="20"/>
                <w:szCs w:val="20"/>
                <w:rtl/>
              </w:rPr>
              <w:t xml:space="preserve"> או ששונו בצורה כלשהי</w:t>
            </w:r>
            <w:r w:rsidR="006217F2" w:rsidRPr="00B15FDD">
              <w:rPr>
                <w:rFonts w:ascii="David" w:hAnsi="David" w:hint="cs"/>
                <w:sz w:val="20"/>
                <w:szCs w:val="20"/>
                <w:rtl/>
              </w:rPr>
              <w:t xml:space="preserve"> </w:t>
            </w:r>
            <w:r w:rsidR="006217F2" w:rsidRPr="00B15FDD">
              <w:rPr>
                <w:rFonts w:ascii="Segoe UI Symbol" w:hAnsi="Segoe UI Symbol" w:cs="Segoe UI Symbol" w:hint="cs"/>
                <w:sz w:val="20"/>
                <w:szCs w:val="20"/>
                <w:rtl/>
              </w:rPr>
              <w:t xml:space="preserve">☐ </w:t>
            </w:r>
            <w:r w:rsidR="006217F2" w:rsidRPr="00B15FDD">
              <w:rPr>
                <w:rFonts w:ascii="David" w:hAnsi="David" w:hint="cs"/>
                <w:sz w:val="20"/>
                <w:szCs w:val="20"/>
                <w:rtl/>
              </w:rPr>
              <w:t>מבוססות תקן</w:t>
            </w:r>
          </w:p>
          <w:p w14:paraId="6444B2B3" w14:textId="64CA891B" w:rsidR="00D029AB" w:rsidRPr="00B15FDD" w:rsidRDefault="00D029AB" w:rsidP="00715F27">
            <w:pPr>
              <w:spacing w:line="276" w:lineRule="auto"/>
              <w:rPr>
                <w:rFonts w:ascii="David" w:hAnsi="David"/>
                <w:sz w:val="20"/>
                <w:szCs w:val="20"/>
                <w:rtl/>
              </w:rPr>
            </w:pPr>
            <w:r w:rsidRPr="00B15FDD">
              <w:rPr>
                <w:rFonts w:ascii="David" w:hAnsi="David"/>
                <w:sz w:val="20"/>
                <w:szCs w:val="20"/>
                <w:rtl/>
              </w:rPr>
              <w:t>האם וולידצית השיטה מקיפה מספיק על מנת להבטיח יישום העומד בדרישות</w:t>
            </w:r>
            <w:r w:rsidR="000D1C64" w:rsidRPr="00B15FDD">
              <w:rPr>
                <w:rFonts w:ascii="David" w:hAnsi="David"/>
                <w:sz w:val="20"/>
                <w:szCs w:val="20"/>
                <w:rtl/>
              </w:rPr>
              <w:t xml:space="preserve">? </w:t>
            </w:r>
            <w:r w:rsidRPr="00B15FDD">
              <w:rPr>
                <w:rFonts w:ascii="David" w:hAnsi="David"/>
                <w:sz w:val="20"/>
                <w:szCs w:val="20"/>
                <w:rtl/>
              </w:rPr>
              <w:t xml:space="preserve"> </w:t>
            </w:r>
            <w:sdt>
              <w:sdtPr>
                <w:rPr>
                  <w:rFonts w:ascii="David" w:hAnsi="David"/>
                  <w:sz w:val="20"/>
                  <w:szCs w:val="20"/>
                  <w:rtl/>
                </w:rPr>
                <w:id w:val="1284611918"/>
                <w14:checkbox>
                  <w14:checked w14:val="0"/>
                  <w14:checkedState w14:val="2612" w14:font="MS Gothic"/>
                  <w14:uncheckedState w14:val="2610" w14:font="MS Gothic"/>
                </w14:checkbox>
              </w:sdtPr>
              <w:sdtEndPr/>
              <w:sdtContent>
                <w:r w:rsidR="000D1C64" w:rsidRPr="00B15FDD">
                  <w:rPr>
                    <w:rFonts w:ascii="Segoe UI Symbol" w:eastAsia="MS Gothic" w:hAnsi="Segoe UI Symbol" w:cs="Segoe UI Symbol" w:hint="cs"/>
                    <w:sz w:val="20"/>
                    <w:szCs w:val="20"/>
                    <w:rtl/>
                  </w:rPr>
                  <w:t>☐</w:t>
                </w:r>
              </w:sdtContent>
            </w:sdt>
            <w:r w:rsidR="000D1C64" w:rsidRPr="00B15FDD">
              <w:rPr>
                <w:rFonts w:ascii="David" w:hAnsi="David"/>
                <w:sz w:val="20"/>
                <w:szCs w:val="20"/>
                <w:rtl/>
              </w:rPr>
              <w:t xml:space="preserve"> כן </w:t>
            </w:r>
            <w:sdt>
              <w:sdtPr>
                <w:rPr>
                  <w:rFonts w:ascii="David" w:hAnsi="David"/>
                  <w:sz w:val="20"/>
                  <w:szCs w:val="20"/>
                  <w:rtl/>
                </w:rPr>
                <w:id w:val="-556782776"/>
                <w14:checkbox>
                  <w14:checked w14:val="0"/>
                  <w14:checkedState w14:val="2612" w14:font="MS Gothic"/>
                  <w14:uncheckedState w14:val="2610" w14:font="MS Gothic"/>
                </w14:checkbox>
              </w:sdtPr>
              <w:sdtEndPr/>
              <w:sdtContent>
                <w:r w:rsidR="000D1C64" w:rsidRPr="00B15FDD">
                  <w:rPr>
                    <w:rFonts w:ascii="Segoe UI Symbol" w:eastAsia="MS Gothic" w:hAnsi="Segoe UI Symbol" w:cs="Segoe UI Symbol" w:hint="cs"/>
                    <w:sz w:val="20"/>
                    <w:szCs w:val="20"/>
                    <w:rtl/>
                  </w:rPr>
                  <w:t>☐</w:t>
                </w:r>
              </w:sdtContent>
            </w:sdt>
            <w:r w:rsidR="000D1C64" w:rsidRPr="00B15FDD">
              <w:rPr>
                <w:rFonts w:ascii="David" w:hAnsi="David"/>
                <w:sz w:val="20"/>
                <w:szCs w:val="20"/>
                <w:rtl/>
              </w:rPr>
              <w:t xml:space="preserve"> לא</w:t>
            </w:r>
          </w:p>
          <w:p w14:paraId="4F41958D" w14:textId="530549E5" w:rsidR="000D1C64" w:rsidRPr="00B15FDD" w:rsidRDefault="000D1C64" w:rsidP="00715F27">
            <w:pPr>
              <w:spacing w:line="276" w:lineRule="auto"/>
              <w:rPr>
                <w:rFonts w:ascii="David" w:hAnsi="David"/>
                <w:sz w:val="20"/>
                <w:szCs w:val="20"/>
                <w:rtl/>
              </w:rPr>
            </w:pPr>
            <w:r w:rsidRPr="00B15FDD">
              <w:rPr>
                <w:rFonts w:ascii="David" w:hAnsi="David"/>
                <w:sz w:val="20"/>
                <w:szCs w:val="20"/>
                <w:rtl/>
              </w:rPr>
              <w:t xml:space="preserve">7.2.2.2 האם השיטה עברה שינויים אשר עשויים להשפיע על הולידציה המקורית מאז תהליך הוולדיציה האחרון? </w:t>
            </w:r>
            <w:sdt>
              <w:sdtPr>
                <w:rPr>
                  <w:rFonts w:ascii="David" w:hAnsi="David"/>
                  <w:sz w:val="20"/>
                  <w:szCs w:val="20"/>
                  <w:rtl/>
                </w:rPr>
                <w:id w:val="-494598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9505888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CF0B428" w14:textId="0DEC8DD2" w:rsidR="000D1C64" w:rsidRPr="00B15FDD" w:rsidRDefault="000D1C64" w:rsidP="00715F27">
            <w:pPr>
              <w:spacing w:line="276" w:lineRule="auto"/>
              <w:rPr>
                <w:rFonts w:ascii="David" w:hAnsi="David"/>
                <w:sz w:val="20"/>
                <w:szCs w:val="20"/>
                <w:rtl/>
              </w:rPr>
            </w:pPr>
            <w:r w:rsidRPr="00B15FDD">
              <w:rPr>
                <w:rFonts w:ascii="David" w:hAnsi="David"/>
                <w:sz w:val="20"/>
                <w:szCs w:val="20"/>
                <w:rtl/>
              </w:rPr>
              <w:t xml:space="preserve">האם הוולדיציה עודכנה בהתאם? </w:t>
            </w:r>
            <w:sdt>
              <w:sdtPr>
                <w:rPr>
                  <w:rFonts w:ascii="David" w:hAnsi="David"/>
                  <w:sz w:val="20"/>
                  <w:szCs w:val="20"/>
                  <w:rtl/>
                </w:rPr>
                <w:id w:val="-135441594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8132147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C331936" w14:textId="697132E1" w:rsidR="00A17F29" w:rsidRPr="00B15FDD" w:rsidRDefault="00A17F29" w:rsidP="00715F27">
            <w:pPr>
              <w:spacing w:line="276" w:lineRule="auto"/>
              <w:rPr>
                <w:rFonts w:ascii="David" w:hAnsi="David"/>
                <w:sz w:val="20"/>
                <w:szCs w:val="20"/>
                <w:rtl/>
              </w:rPr>
            </w:pPr>
            <w:r w:rsidRPr="00B15FDD">
              <w:rPr>
                <w:rFonts w:ascii="David" w:hAnsi="David"/>
                <w:sz w:val="20"/>
                <w:szCs w:val="20"/>
                <w:rtl/>
              </w:rPr>
              <w:t>7.2.2.3 האם מדדי הביצוע אשר נקבעו בתהליך הולמים את צרכי השיטה</w:t>
            </w:r>
            <w:r w:rsidR="006E2580" w:rsidRPr="00B15FDD">
              <w:rPr>
                <w:rFonts w:ascii="David" w:hAnsi="David"/>
                <w:sz w:val="20"/>
                <w:szCs w:val="20"/>
                <w:rtl/>
              </w:rPr>
              <w:t xml:space="preserve"> והלקוח</w:t>
            </w:r>
            <w:r w:rsidRPr="00B15FDD">
              <w:rPr>
                <w:rFonts w:ascii="David" w:hAnsi="David"/>
                <w:sz w:val="20"/>
                <w:szCs w:val="20"/>
                <w:rtl/>
              </w:rPr>
              <w:t xml:space="preserve">? </w:t>
            </w:r>
            <w:sdt>
              <w:sdtPr>
                <w:rPr>
                  <w:rFonts w:ascii="David" w:hAnsi="David"/>
                  <w:sz w:val="20"/>
                  <w:szCs w:val="20"/>
                  <w:rtl/>
                </w:rPr>
                <w:id w:val="-1399646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924997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D8D3E76" w14:textId="7D9F746C" w:rsidR="006E2580" w:rsidRPr="00B15FDD" w:rsidRDefault="006E2580" w:rsidP="00715F27">
            <w:pPr>
              <w:spacing w:line="276" w:lineRule="auto"/>
              <w:rPr>
                <w:rFonts w:ascii="David" w:hAnsi="David"/>
                <w:sz w:val="20"/>
                <w:szCs w:val="20"/>
                <w:rtl/>
              </w:rPr>
            </w:pPr>
            <w:r w:rsidRPr="00B15FDD">
              <w:rPr>
                <w:rFonts w:ascii="David" w:hAnsi="David"/>
                <w:sz w:val="20"/>
                <w:szCs w:val="20"/>
                <w:rtl/>
              </w:rPr>
              <w:t>7.2.2.4 רשומות:</w:t>
            </w:r>
          </w:p>
          <w:tbl>
            <w:tblPr>
              <w:tblStyle w:val="TableGrid"/>
              <w:bidiVisual/>
              <w:tblW w:w="0" w:type="auto"/>
              <w:tblLook w:val="04A0" w:firstRow="1" w:lastRow="0" w:firstColumn="1" w:lastColumn="0" w:noHBand="0" w:noVBand="1"/>
            </w:tblPr>
            <w:tblGrid>
              <w:gridCol w:w="2679"/>
              <w:gridCol w:w="389"/>
              <w:gridCol w:w="421"/>
            </w:tblGrid>
            <w:tr w:rsidR="000340EF" w:rsidRPr="00B15FDD" w14:paraId="173CBC58" w14:textId="77777777" w:rsidTr="00395155">
              <w:tc>
                <w:tcPr>
                  <w:tcW w:w="0" w:type="auto"/>
                </w:tcPr>
                <w:p w14:paraId="7BE8F06E" w14:textId="77777777" w:rsidR="000340EF" w:rsidRPr="00B15FDD" w:rsidRDefault="000340EF" w:rsidP="00715F27">
                  <w:pPr>
                    <w:spacing w:line="276" w:lineRule="auto"/>
                    <w:rPr>
                      <w:rFonts w:ascii="David" w:hAnsi="David"/>
                      <w:sz w:val="20"/>
                      <w:szCs w:val="20"/>
                      <w:rtl/>
                    </w:rPr>
                  </w:pPr>
                </w:p>
              </w:tc>
              <w:tc>
                <w:tcPr>
                  <w:tcW w:w="0" w:type="auto"/>
                  <w:vAlign w:val="center"/>
                </w:tcPr>
                <w:p w14:paraId="325CA0C6" w14:textId="77777777" w:rsidR="000340EF" w:rsidRPr="00B15FDD" w:rsidRDefault="000340E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2690ACAA" w14:textId="77777777" w:rsidR="000340EF" w:rsidRPr="00B15FDD" w:rsidRDefault="000340E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0340EF" w:rsidRPr="00B15FDD" w14:paraId="00A823C8" w14:textId="77777777" w:rsidTr="00395155">
              <w:tc>
                <w:tcPr>
                  <w:tcW w:w="0" w:type="auto"/>
                </w:tcPr>
                <w:p w14:paraId="1012337E" w14:textId="58C6A49F" w:rsidR="000340EF" w:rsidRPr="00B15FDD" w:rsidRDefault="000340EF" w:rsidP="00715F27">
                  <w:pPr>
                    <w:spacing w:line="276" w:lineRule="auto"/>
                    <w:rPr>
                      <w:rFonts w:ascii="David" w:hAnsi="David"/>
                      <w:sz w:val="20"/>
                      <w:szCs w:val="20"/>
                      <w:rtl/>
                    </w:rPr>
                  </w:pPr>
                  <w:r w:rsidRPr="00B15FDD">
                    <w:rPr>
                      <w:rFonts w:ascii="David" w:hAnsi="David"/>
                      <w:sz w:val="20"/>
                      <w:szCs w:val="20"/>
                      <w:rtl/>
                    </w:rPr>
                    <w:t>תהליך הולידציה</w:t>
                  </w:r>
                </w:p>
              </w:tc>
              <w:tc>
                <w:tcPr>
                  <w:tcW w:w="0" w:type="auto"/>
                  <w:vAlign w:val="center"/>
                </w:tcPr>
                <w:p w14:paraId="254E331B" w14:textId="142D635A"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57562086"/>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440B4D7A"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85310047"/>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1A1885D2" w14:textId="77777777" w:rsidTr="00395155">
              <w:tc>
                <w:tcPr>
                  <w:tcW w:w="0" w:type="auto"/>
                </w:tcPr>
                <w:p w14:paraId="4D7156B2" w14:textId="37DDE26E" w:rsidR="000340EF" w:rsidRPr="00B15FDD" w:rsidRDefault="000340EF" w:rsidP="00715F27">
                  <w:pPr>
                    <w:spacing w:line="276" w:lineRule="auto"/>
                    <w:rPr>
                      <w:rFonts w:ascii="David" w:hAnsi="David"/>
                      <w:sz w:val="20"/>
                      <w:szCs w:val="20"/>
                      <w:rtl/>
                    </w:rPr>
                  </w:pPr>
                  <w:r w:rsidRPr="00B15FDD">
                    <w:rPr>
                      <w:rFonts w:ascii="David" w:hAnsi="David"/>
                      <w:sz w:val="20"/>
                      <w:szCs w:val="20"/>
                      <w:rtl/>
                    </w:rPr>
                    <w:t>הספסיפיקציות הנדרשות</w:t>
                  </w:r>
                </w:p>
              </w:tc>
              <w:tc>
                <w:tcPr>
                  <w:tcW w:w="0" w:type="auto"/>
                  <w:vAlign w:val="center"/>
                </w:tcPr>
                <w:p w14:paraId="1017B67F"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11393133"/>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78C0DE2E"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0906732"/>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5114F8D9" w14:textId="77777777" w:rsidTr="00395155">
              <w:trPr>
                <w:trHeight w:val="375"/>
              </w:trPr>
              <w:tc>
                <w:tcPr>
                  <w:tcW w:w="0" w:type="auto"/>
                </w:tcPr>
                <w:p w14:paraId="39D28D8D" w14:textId="392BFDD5" w:rsidR="000340EF" w:rsidRPr="00B15FDD" w:rsidRDefault="000340EF" w:rsidP="00715F27">
                  <w:pPr>
                    <w:spacing w:line="276" w:lineRule="auto"/>
                    <w:rPr>
                      <w:rFonts w:ascii="David" w:hAnsi="David"/>
                      <w:sz w:val="20"/>
                      <w:szCs w:val="20"/>
                      <w:rtl/>
                    </w:rPr>
                  </w:pPr>
                  <w:r w:rsidRPr="00B15FDD">
                    <w:rPr>
                      <w:rFonts w:ascii="David" w:hAnsi="David"/>
                      <w:sz w:val="20"/>
                      <w:szCs w:val="20"/>
                      <w:rtl/>
                    </w:rPr>
                    <w:t>קביעת מאפייני הביצוע של השיטה</w:t>
                  </w:r>
                </w:p>
              </w:tc>
              <w:tc>
                <w:tcPr>
                  <w:tcW w:w="0" w:type="auto"/>
                  <w:vAlign w:val="center"/>
                </w:tcPr>
                <w:p w14:paraId="5D8D1FE8"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7401593"/>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0A0DDE47"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44877336"/>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006C3443" w14:textId="77777777" w:rsidTr="00395155">
              <w:trPr>
                <w:trHeight w:val="375"/>
              </w:trPr>
              <w:tc>
                <w:tcPr>
                  <w:tcW w:w="0" w:type="auto"/>
                </w:tcPr>
                <w:p w14:paraId="2C9B795F" w14:textId="6B01AD98" w:rsidR="000340EF" w:rsidRPr="00B15FDD" w:rsidRDefault="000340EF" w:rsidP="00715F27">
                  <w:pPr>
                    <w:spacing w:line="276" w:lineRule="auto"/>
                    <w:rPr>
                      <w:rFonts w:ascii="David" w:hAnsi="David"/>
                      <w:sz w:val="20"/>
                      <w:szCs w:val="20"/>
                      <w:rtl/>
                    </w:rPr>
                  </w:pPr>
                  <w:r w:rsidRPr="00B15FDD">
                    <w:rPr>
                      <w:rFonts w:ascii="David" w:hAnsi="David"/>
                      <w:sz w:val="20"/>
                      <w:szCs w:val="20"/>
                      <w:rtl/>
                    </w:rPr>
                    <w:t>תוצאות הוולידציה</w:t>
                  </w:r>
                </w:p>
              </w:tc>
              <w:tc>
                <w:tcPr>
                  <w:tcW w:w="0" w:type="auto"/>
                  <w:vAlign w:val="center"/>
                </w:tcPr>
                <w:p w14:paraId="638BF180" w14:textId="77777777"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50876100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0ABC99FD" w14:textId="77777777"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271473315"/>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1D857710" w14:textId="77777777" w:rsidTr="00395155">
              <w:trPr>
                <w:trHeight w:val="375"/>
              </w:trPr>
              <w:tc>
                <w:tcPr>
                  <w:tcW w:w="0" w:type="auto"/>
                </w:tcPr>
                <w:p w14:paraId="6E3C1AF5" w14:textId="3DAFD627" w:rsidR="000340EF" w:rsidRPr="00B15FDD" w:rsidRDefault="000340EF" w:rsidP="00715F27">
                  <w:pPr>
                    <w:spacing w:line="276" w:lineRule="auto"/>
                    <w:rPr>
                      <w:rFonts w:ascii="David" w:hAnsi="David"/>
                      <w:sz w:val="20"/>
                      <w:szCs w:val="20"/>
                      <w:rtl/>
                    </w:rPr>
                  </w:pPr>
                  <w:r w:rsidRPr="00B15FDD">
                    <w:rPr>
                      <w:rFonts w:ascii="David" w:hAnsi="David"/>
                      <w:sz w:val="20"/>
                      <w:szCs w:val="20"/>
                      <w:rtl/>
                    </w:rPr>
                    <w:t>הצהרת תואמות השיטה</w:t>
                  </w:r>
                </w:p>
              </w:tc>
              <w:tc>
                <w:tcPr>
                  <w:tcW w:w="0" w:type="auto"/>
                  <w:vAlign w:val="center"/>
                </w:tcPr>
                <w:p w14:paraId="12E32098" w14:textId="04D37D57"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263392475"/>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2E6616CD" w14:textId="407C35BE"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307430638"/>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bl>
          <w:p w14:paraId="79A209F7" w14:textId="77777777" w:rsidR="00473323" w:rsidRPr="00B15FDD" w:rsidRDefault="00473323" w:rsidP="00715F27">
            <w:pPr>
              <w:spacing w:line="276" w:lineRule="auto"/>
              <w:rPr>
                <w:rFonts w:ascii="David" w:eastAsia="Times New Roman" w:hAnsi="David"/>
                <w:color w:val="000000"/>
                <w:sz w:val="20"/>
                <w:szCs w:val="20"/>
                <w:rtl/>
              </w:rPr>
            </w:pPr>
          </w:p>
          <w:p w14:paraId="0B46BD68" w14:textId="00DC9FAD" w:rsidR="00B30D82" w:rsidRPr="00B15FDD" w:rsidRDefault="00B30D82" w:rsidP="00715F27">
            <w:pPr>
              <w:spacing w:line="276" w:lineRule="auto"/>
              <w:rPr>
                <w:rFonts w:ascii="David" w:eastAsia="Times New Roman" w:hAnsi="David"/>
                <w:color w:val="000000"/>
                <w:sz w:val="20"/>
                <w:szCs w:val="20"/>
                <w:rtl/>
              </w:rPr>
            </w:pPr>
          </w:p>
        </w:tc>
      </w:tr>
      <w:tr w:rsidR="006F236A" w:rsidRPr="00B15FDD" w14:paraId="02267BA2" w14:textId="77777777" w:rsidTr="00715F27">
        <w:trPr>
          <w:cantSplit/>
          <w:trHeight w:val="286"/>
        </w:trPr>
        <w:tc>
          <w:tcPr>
            <w:tcW w:w="872" w:type="pct"/>
            <w:shd w:val="clear" w:color="000000" w:fill="D9D9D9"/>
            <w:vAlign w:val="center"/>
            <w:hideMark/>
          </w:tcPr>
          <w:p w14:paraId="3FD90D8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7.3</w:t>
            </w:r>
          </w:p>
        </w:tc>
        <w:tc>
          <w:tcPr>
            <w:tcW w:w="1055" w:type="pct"/>
            <w:gridSpan w:val="2"/>
            <w:shd w:val="clear" w:color="000000" w:fill="D9D9D9"/>
            <w:vAlign w:val="center"/>
            <w:hideMark/>
          </w:tcPr>
          <w:p w14:paraId="577EE790"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דיגום</w:t>
            </w:r>
          </w:p>
          <w:p w14:paraId="04E96564" w14:textId="3A8663F1"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Sampling</w:t>
            </w:r>
          </w:p>
        </w:tc>
        <w:tc>
          <w:tcPr>
            <w:tcW w:w="526" w:type="pct"/>
            <w:gridSpan w:val="2"/>
            <w:shd w:val="clear" w:color="000000" w:fill="D9D9D9"/>
            <w:vAlign w:val="center"/>
            <w:hideMark/>
          </w:tcPr>
          <w:p w14:paraId="08E3634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16646C3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25994B0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04DF665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0964FC0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5799642A" w14:textId="77777777" w:rsidTr="00715F27">
        <w:trPr>
          <w:trHeight w:val="330"/>
        </w:trPr>
        <w:tc>
          <w:tcPr>
            <w:tcW w:w="5000" w:type="pct"/>
            <w:gridSpan w:val="12"/>
            <w:shd w:val="clear" w:color="auto" w:fill="auto"/>
            <w:vAlign w:val="center"/>
            <w:hideMark/>
          </w:tcPr>
          <w:p w14:paraId="09D4494E" w14:textId="77777777" w:rsidR="00E767C7" w:rsidRPr="00B15FDD" w:rsidRDefault="00E767C7"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300CE238" w14:textId="77777777" w:rsidR="00E767C7" w:rsidRPr="00B15FDD" w:rsidRDefault="00E767C7"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27B19A1E" w14:textId="087D5CEB" w:rsidR="000340EF" w:rsidRPr="00B15FDD" w:rsidRDefault="000340E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7.3.1 </w:t>
            </w:r>
            <w:r w:rsidR="00F60619" w:rsidRPr="00B15FDD">
              <w:rPr>
                <w:rFonts w:ascii="David" w:eastAsia="Times New Roman" w:hAnsi="David" w:hint="cs"/>
                <w:color w:val="000000"/>
                <w:sz w:val="20"/>
                <w:szCs w:val="20"/>
                <w:rtl/>
              </w:rPr>
              <w:t xml:space="preserve">האם המעבדה אחראית על שלב הדיגום? </w:t>
            </w:r>
            <w:r w:rsidR="00F60619" w:rsidRPr="00B15FDD">
              <w:rPr>
                <w:rFonts w:ascii="Segoe UI Symbol" w:eastAsia="Times New Roman" w:hAnsi="Segoe UI Symbol" w:cs="Segoe UI Symbol" w:hint="cs"/>
                <w:color w:val="000000"/>
                <w:sz w:val="20"/>
                <w:szCs w:val="20"/>
                <w:rtl/>
              </w:rPr>
              <w:t>☐</w:t>
            </w:r>
            <w:r w:rsidR="00F60619" w:rsidRPr="00B15FDD">
              <w:rPr>
                <w:rFonts w:ascii="David" w:eastAsia="Times New Roman" w:hAnsi="David"/>
                <w:color w:val="000000"/>
                <w:sz w:val="20"/>
                <w:szCs w:val="20"/>
                <w:rtl/>
              </w:rPr>
              <w:t xml:space="preserve"> </w:t>
            </w:r>
            <w:r w:rsidR="00F60619" w:rsidRPr="00B15FDD">
              <w:rPr>
                <w:rFonts w:ascii="David" w:eastAsia="Times New Roman" w:hAnsi="David" w:hint="cs"/>
                <w:color w:val="000000"/>
                <w:sz w:val="20"/>
                <w:szCs w:val="20"/>
                <w:rtl/>
              </w:rPr>
              <w:t>כן</w:t>
            </w:r>
            <w:r w:rsidR="00F60619" w:rsidRPr="00B15FDD">
              <w:rPr>
                <w:rFonts w:ascii="David" w:eastAsia="Times New Roman" w:hAnsi="David"/>
                <w:color w:val="000000"/>
                <w:sz w:val="20"/>
                <w:szCs w:val="20"/>
                <w:rtl/>
              </w:rPr>
              <w:t xml:space="preserve"> </w:t>
            </w:r>
            <w:r w:rsidR="00F60619" w:rsidRPr="00B15FDD">
              <w:rPr>
                <w:rFonts w:ascii="Segoe UI Symbol" w:eastAsia="Times New Roman" w:hAnsi="Segoe UI Symbol" w:cs="Segoe UI Symbol" w:hint="cs"/>
                <w:color w:val="000000"/>
                <w:sz w:val="20"/>
                <w:szCs w:val="20"/>
                <w:rtl/>
              </w:rPr>
              <w:t>☐</w:t>
            </w:r>
            <w:r w:rsidR="00F60619" w:rsidRPr="00B15FDD">
              <w:rPr>
                <w:rFonts w:ascii="David" w:eastAsia="Times New Roman" w:hAnsi="David"/>
                <w:color w:val="000000"/>
                <w:sz w:val="20"/>
                <w:szCs w:val="20"/>
                <w:rtl/>
              </w:rPr>
              <w:t xml:space="preserve"> </w:t>
            </w:r>
            <w:r w:rsidR="00F60619" w:rsidRPr="00B15FDD">
              <w:rPr>
                <w:rFonts w:ascii="David" w:eastAsia="Times New Roman" w:hAnsi="David" w:hint="cs"/>
                <w:color w:val="000000"/>
                <w:sz w:val="20"/>
                <w:szCs w:val="20"/>
                <w:rtl/>
              </w:rPr>
              <w:t>לא</w:t>
            </w:r>
          </w:p>
          <w:p w14:paraId="578400D9" w14:textId="27D659E5" w:rsidR="00F60619" w:rsidRPr="00B15FDD" w:rsidRDefault="00F60619" w:rsidP="00715F27">
            <w:pPr>
              <w:spacing w:line="276" w:lineRule="auto"/>
              <w:rPr>
                <w:rFonts w:ascii="David" w:hAnsi="David"/>
                <w:sz w:val="20"/>
                <w:szCs w:val="20"/>
                <w:rtl/>
              </w:rPr>
            </w:pPr>
            <w:r w:rsidRPr="00B15FDD">
              <w:rPr>
                <w:rFonts w:ascii="David" w:eastAsia="Times New Roman" w:hAnsi="David" w:hint="cs"/>
                <w:color w:val="000000"/>
                <w:sz w:val="20"/>
                <w:szCs w:val="20"/>
                <w:rtl/>
              </w:rPr>
              <w:t xml:space="preserve">במידה וכו, האם ישנה תוכנית ושיטת דיגום? </w:t>
            </w:r>
            <w:sdt>
              <w:sdtPr>
                <w:rPr>
                  <w:rFonts w:ascii="David" w:hAnsi="David"/>
                  <w:sz w:val="20"/>
                  <w:szCs w:val="20"/>
                  <w:rtl/>
                </w:rPr>
                <w:id w:val="-16214474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5912588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5437C5B" w14:textId="03F781EB" w:rsidR="00F60619" w:rsidRPr="00B15FDD" w:rsidRDefault="00F60619" w:rsidP="00715F27">
            <w:pPr>
              <w:spacing w:line="276" w:lineRule="auto"/>
              <w:rPr>
                <w:rFonts w:ascii="David" w:hAnsi="David"/>
                <w:sz w:val="20"/>
                <w:szCs w:val="20"/>
                <w:rtl/>
              </w:rPr>
            </w:pPr>
            <w:r w:rsidRPr="00B15FDD">
              <w:rPr>
                <w:rFonts w:ascii="David" w:hAnsi="David" w:hint="cs"/>
                <w:sz w:val="20"/>
                <w:szCs w:val="20"/>
                <w:rtl/>
              </w:rPr>
              <w:t xml:space="preserve">האם התוכנית מתייחסת לגורמים הנדרשים לבקרה להבטחת התוצאה? </w:t>
            </w:r>
            <w:sdt>
              <w:sdtPr>
                <w:rPr>
                  <w:rFonts w:ascii="David" w:hAnsi="David"/>
                  <w:sz w:val="20"/>
                  <w:szCs w:val="20"/>
                  <w:rtl/>
                </w:rPr>
                <w:id w:val="135676911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5683975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532D123" w14:textId="4C851BA4" w:rsidR="00F60619" w:rsidRPr="00B15FDD" w:rsidRDefault="00F60619" w:rsidP="00715F27">
            <w:pPr>
              <w:spacing w:line="276" w:lineRule="auto"/>
              <w:rPr>
                <w:rFonts w:ascii="David" w:eastAsia="Times New Roman" w:hAnsi="David"/>
                <w:color w:val="000000"/>
                <w:sz w:val="20"/>
                <w:szCs w:val="20"/>
                <w:rtl/>
              </w:rPr>
            </w:pPr>
            <w:r w:rsidRPr="00B15FDD">
              <w:rPr>
                <w:rFonts w:ascii="David" w:hAnsi="David" w:hint="cs"/>
                <w:sz w:val="20"/>
                <w:szCs w:val="20"/>
                <w:rtl/>
              </w:rPr>
              <w:t xml:space="preserve">האם התוכנית זמינה באתר הדיגום? </w:t>
            </w:r>
            <w:sdt>
              <w:sdtPr>
                <w:rPr>
                  <w:rFonts w:ascii="David" w:hAnsi="David"/>
                  <w:sz w:val="20"/>
                  <w:szCs w:val="20"/>
                  <w:rtl/>
                </w:rPr>
                <w:id w:val="33936124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8356869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9825166" w14:textId="2FC8AC74" w:rsidR="002163CC" w:rsidRPr="00B15FDD" w:rsidRDefault="002163CC"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המעבדה משתמשת בכלים סטטיסטים הולמים בתוכנית הדיגום? </w:t>
            </w:r>
            <w:sdt>
              <w:sdtPr>
                <w:rPr>
                  <w:rFonts w:ascii="David" w:hAnsi="David"/>
                  <w:sz w:val="20"/>
                  <w:szCs w:val="20"/>
                  <w:rtl/>
                </w:rPr>
                <w:id w:val="146407890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6377384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Pr="00B15FDD">
              <w:rPr>
                <w:rFonts w:ascii="David" w:hAnsi="David" w:hint="cs"/>
                <w:sz w:val="20"/>
                <w:szCs w:val="20"/>
                <w:rtl/>
              </w:rPr>
              <w:t xml:space="preserve"> </w:t>
            </w:r>
            <w:sdt>
              <w:sdtPr>
                <w:rPr>
                  <w:rFonts w:ascii="David" w:hAnsi="David"/>
                  <w:sz w:val="20"/>
                  <w:szCs w:val="20"/>
                  <w:rtl/>
                </w:rPr>
                <w:id w:val="-90837548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w:t>
            </w:r>
            <w:r w:rsidRPr="00B15FDD">
              <w:rPr>
                <w:rFonts w:ascii="David" w:hAnsi="David" w:hint="cs"/>
                <w:sz w:val="20"/>
                <w:szCs w:val="20"/>
                <w:rtl/>
              </w:rPr>
              <w:t>לא רלוונטי</w:t>
            </w:r>
            <w:r w:rsidRPr="00B15FDD">
              <w:rPr>
                <w:rFonts w:ascii="David" w:eastAsia="Times New Roman" w:hAnsi="David" w:hint="cs"/>
                <w:color w:val="000000"/>
                <w:sz w:val="20"/>
                <w:szCs w:val="20"/>
                <w:rtl/>
              </w:rPr>
              <w:t xml:space="preserve"> </w:t>
            </w:r>
          </w:p>
          <w:p w14:paraId="04E4ACF5" w14:textId="15B49177" w:rsidR="003D2409"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w:t>
            </w:r>
            <w:r w:rsidR="003834CF" w:rsidRPr="00B15FDD">
              <w:rPr>
                <w:rFonts w:ascii="David" w:eastAsia="Times New Roman" w:hAnsi="David"/>
                <w:color w:val="000000"/>
                <w:sz w:val="20"/>
                <w:szCs w:val="20"/>
                <w:rtl/>
              </w:rPr>
              <w:t xml:space="preserve">7.3.2 </w:t>
            </w:r>
            <w:r w:rsidR="00202CF5" w:rsidRPr="00B15FDD">
              <w:rPr>
                <w:rFonts w:ascii="David" w:eastAsia="Times New Roman" w:hAnsi="David"/>
                <w:color w:val="000000"/>
                <w:sz w:val="20"/>
                <w:szCs w:val="20"/>
                <w:rtl/>
              </w:rPr>
              <w:t>האם תהליך הדיגום מתייחס ל:</w:t>
            </w:r>
          </w:p>
          <w:p w14:paraId="62A914FC" w14:textId="28147531" w:rsidR="00202CF5" w:rsidRPr="00B15FDD" w:rsidRDefault="00265848" w:rsidP="00715F27">
            <w:pPr>
              <w:spacing w:line="276" w:lineRule="auto"/>
              <w:rPr>
                <w:rFonts w:ascii="David" w:hAnsi="David"/>
                <w:sz w:val="20"/>
                <w:szCs w:val="20"/>
                <w:rtl/>
              </w:rPr>
            </w:pPr>
            <w:sdt>
              <w:sdtPr>
                <w:rPr>
                  <w:rFonts w:ascii="David" w:hAnsi="David"/>
                  <w:sz w:val="20"/>
                  <w:szCs w:val="20"/>
                  <w:rtl/>
                </w:rPr>
                <w:id w:val="-1397511815"/>
                <w14:checkbox>
                  <w14:checked w14:val="0"/>
                  <w14:checkedState w14:val="2612" w14:font="MS Gothic"/>
                  <w14:uncheckedState w14:val="2610" w14:font="MS Gothic"/>
                </w14:checkbox>
              </w:sdtPr>
              <w:sdtEndPr/>
              <w:sdtContent>
                <w:r w:rsidR="00202CF5" w:rsidRPr="00B15FDD">
                  <w:rPr>
                    <w:rFonts w:ascii="Segoe UI Symbol" w:eastAsia="MS Gothic" w:hAnsi="Segoe UI Symbol" w:cs="Segoe UI Symbol" w:hint="cs"/>
                    <w:sz w:val="20"/>
                    <w:szCs w:val="20"/>
                    <w:rtl/>
                  </w:rPr>
                  <w:t>☐</w:t>
                </w:r>
              </w:sdtContent>
            </w:sdt>
            <w:r w:rsidR="00202CF5" w:rsidRPr="00B15FDD">
              <w:rPr>
                <w:rFonts w:ascii="David" w:hAnsi="David"/>
                <w:sz w:val="20"/>
                <w:szCs w:val="20"/>
                <w:rtl/>
              </w:rPr>
              <w:t xml:space="preserve"> בחירת הדוגמאות ואתרי הדיגום</w:t>
            </w:r>
          </w:p>
          <w:p w14:paraId="0B96EEA7" w14:textId="3778F245" w:rsidR="00202CF5" w:rsidRPr="00B15FDD" w:rsidRDefault="00265848" w:rsidP="00715F27">
            <w:pPr>
              <w:spacing w:line="276" w:lineRule="auto"/>
              <w:rPr>
                <w:rFonts w:ascii="David" w:hAnsi="David"/>
                <w:sz w:val="20"/>
                <w:szCs w:val="20"/>
                <w:rtl/>
              </w:rPr>
            </w:pPr>
            <w:sdt>
              <w:sdtPr>
                <w:rPr>
                  <w:rFonts w:ascii="David" w:hAnsi="David"/>
                  <w:sz w:val="20"/>
                  <w:szCs w:val="20"/>
                  <w:rtl/>
                </w:rPr>
                <w:id w:val="-692154363"/>
                <w14:checkbox>
                  <w14:checked w14:val="0"/>
                  <w14:checkedState w14:val="2612" w14:font="MS Gothic"/>
                  <w14:uncheckedState w14:val="2610" w14:font="MS Gothic"/>
                </w14:checkbox>
              </w:sdtPr>
              <w:sdtEndPr/>
              <w:sdtContent>
                <w:r w:rsidR="00202CF5" w:rsidRPr="00B15FDD">
                  <w:rPr>
                    <w:rFonts w:ascii="Segoe UI Symbol" w:eastAsia="MS Gothic" w:hAnsi="Segoe UI Symbol" w:cs="Segoe UI Symbol" w:hint="cs"/>
                    <w:sz w:val="20"/>
                    <w:szCs w:val="20"/>
                    <w:rtl/>
                  </w:rPr>
                  <w:t>☐</w:t>
                </w:r>
              </w:sdtContent>
            </w:sdt>
            <w:r w:rsidR="00202CF5" w:rsidRPr="00B15FDD">
              <w:rPr>
                <w:rFonts w:ascii="David" w:hAnsi="David"/>
                <w:sz w:val="20"/>
                <w:szCs w:val="20"/>
                <w:rtl/>
              </w:rPr>
              <w:t xml:space="preserve"> תוכנית הדיגום</w:t>
            </w:r>
          </w:p>
          <w:p w14:paraId="384E2DBF" w14:textId="771A40A0" w:rsidR="00202CF5" w:rsidRPr="00B15FDD" w:rsidRDefault="00265848" w:rsidP="00715F27">
            <w:pPr>
              <w:spacing w:line="276" w:lineRule="auto"/>
              <w:rPr>
                <w:rFonts w:ascii="David" w:hAnsi="David"/>
                <w:sz w:val="20"/>
                <w:szCs w:val="20"/>
                <w:rtl/>
              </w:rPr>
            </w:pPr>
            <w:sdt>
              <w:sdtPr>
                <w:rPr>
                  <w:rFonts w:ascii="David" w:hAnsi="David"/>
                  <w:sz w:val="20"/>
                  <w:szCs w:val="20"/>
                  <w:rtl/>
                </w:rPr>
                <w:id w:val="1807898087"/>
                <w14:checkbox>
                  <w14:checked w14:val="0"/>
                  <w14:checkedState w14:val="2612" w14:font="MS Gothic"/>
                  <w14:uncheckedState w14:val="2610" w14:font="MS Gothic"/>
                </w14:checkbox>
              </w:sdtPr>
              <w:sdtEndPr/>
              <w:sdtContent>
                <w:r w:rsidR="00202CF5" w:rsidRPr="00B15FDD">
                  <w:rPr>
                    <w:rFonts w:ascii="Segoe UI Symbol" w:eastAsia="MS Gothic" w:hAnsi="Segoe UI Symbol" w:cs="Segoe UI Symbol" w:hint="cs"/>
                    <w:sz w:val="20"/>
                    <w:szCs w:val="20"/>
                    <w:rtl/>
                  </w:rPr>
                  <w:t>☐</w:t>
                </w:r>
              </w:sdtContent>
            </w:sdt>
            <w:r w:rsidR="00202CF5" w:rsidRPr="00B15FDD">
              <w:rPr>
                <w:rFonts w:ascii="David" w:hAnsi="David"/>
                <w:sz w:val="20"/>
                <w:szCs w:val="20"/>
                <w:rtl/>
              </w:rPr>
              <w:t xml:space="preserve"> תהליך הכנת הדוגמה הנדרשת מהדוגמה הראשונית </w:t>
            </w:r>
            <w:sdt>
              <w:sdtPr>
                <w:rPr>
                  <w:rFonts w:ascii="David" w:hAnsi="David"/>
                  <w:sz w:val="20"/>
                  <w:szCs w:val="20"/>
                  <w:rtl/>
                </w:rPr>
                <w:id w:val="224267571"/>
                <w14:checkbox>
                  <w14:checked w14:val="0"/>
                  <w14:checkedState w14:val="2612" w14:font="MS Gothic"/>
                  <w14:uncheckedState w14:val="2610" w14:font="MS Gothic"/>
                </w14:checkbox>
              </w:sdtPr>
              <w:sdtEndPr/>
              <w:sdtContent>
                <w:r w:rsidR="00202CF5" w:rsidRPr="00B15FDD">
                  <w:rPr>
                    <w:rFonts w:ascii="Segoe UI Symbol" w:eastAsia="MS Gothic" w:hAnsi="Segoe UI Symbol" w:cs="Segoe UI Symbol" w:hint="cs"/>
                    <w:sz w:val="20"/>
                    <w:szCs w:val="20"/>
                    <w:rtl/>
                  </w:rPr>
                  <w:t>☐</w:t>
                </w:r>
              </w:sdtContent>
            </w:sdt>
            <w:r w:rsidR="00202CF5" w:rsidRPr="00B15FDD">
              <w:rPr>
                <w:rFonts w:ascii="David" w:hAnsi="David"/>
                <w:sz w:val="20"/>
                <w:szCs w:val="20"/>
                <w:rtl/>
              </w:rPr>
              <w:t xml:space="preserve"> הדוגמה הראשונית היא הדוגמה הנבדקת</w:t>
            </w:r>
          </w:p>
          <w:p w14:paraId="7079D83C" w14:textId="77777777" w:rsidR="00202CF5" w:rsidRPr="00B15FDD" w:rsidRDefault="00202CF5"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 xml:space="preserve">7.3.3 </w:t>
            </w:r>
            <w:r w:rsidR="00FD1287" w:rsidRPr="00B15FDD">
              <w:rPr>
                <w:rFonts w:ascii="David" w:eastAsia="Times New Roman" w:hAnsi="David"/>
                <w:color w:val="000000"/>
                <w:sz w:val="20"/>
                <w:szCs w:val="20"/>
                <w:rtl/>
              </w:rPr>
              <w:t>רשומות:</w:t>
            </w:r>
          </w:p>
          <w:tbl>
            <w:tblPr>
              <w:tblStyle w:val="TableGrid"/>
              <w:bidiVisual/>
              <w:tblW w:w="0" w:type="auto"/>
              <w:tblLook w:val="04A0" w:firstRow="1" w:lastRow="0" w:firstColumn="1" w:lastColumn="0" w:noHBand="0" w:noVBand="1"/>
            </w:tblPr>
            <w:tblGrid>
              <w:gridCol w:w="2690"/>
              <w:gridCol w:w="389"/>
              <w:gridCol w:w="421"/>
            </w:tblGrid>
            <w:tr w:rsidR="000340EF" w:rsidRPr="00B15FDD" w14:paraId="4D0E7D38" w14:textId="77777777" w:rsidTr="00395155">
              <w:tc>
                <w:tcPr>
                  <w:tcW w:w="0" w:type="auto"/>
                </w:tcPr>
                <w:p w14:paraId="556EC0B5" w14:textId="77777777" w:rsidR="000340EF" w:rsidRPr="00B15FDD" w:rsidRDefault="000340EF" w:rsidP="00715F27">
                  <w:pPr>
                    <w:spacing w:line="276" w:lineRule="auto"/>
                    <w:rPr>
                      <w:rFonts w:ascii="David" w:hAnsi="David"/>
                      <w:sz w:val="20"/>
                      <w:szCs w:val="20"/>
                      <w:rtl/>
                    </w:rPr>
                  </w:pPr>
                </w:p>
              </w:tc>
              <w:tc>
                <w:tcPr>
                  <w:tcW w:w="0" w:type="auto"/>
                  <w:vAlign w:val="center"/>
                </w:tcPr>
                <w:p w14:paraId="14E3B999" w14:textId="77777777" w:rsidR="000340EF" w:rsidRPr="00B15FDD" w:rsidRDefault="000340E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7F53CDE3" w14:textId="77777777" w:rsidR="000340EF" w:rsidRPr="00B15FDD" w:rsidRDefault="000340E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0340EF" w:rsidRPr="00B15FDD" w14:paraId="4C1FF84B" w14:textId="77777777" w:rsidTr="00395155">
              <w:tc>
                <w:tcPr>
                  <w:tcW w:w="0" w:type="auto"/>
                </w:tcPr>
                <w:p w14:paraId="3FE69BA5" w14:textId="03C85F2E" w:rsidR="000340EF" w:rsidRPr="00B15FDD" w:rsidRDefault="000340EF" w:rsidP="00715F27">
                  <w:pPr>
                    <w:spacing w:line="276" w:lineRule="auto"/>
                    <w:rPr>
                      <w:rFonts w:ascii="David" w:hAnsi="David"/>
                      <w:sz w:val="20"/>
                      <w:szCs w:val="20"/>
                      <w:rtl/>
                    </w:rPr>
                  </w:pPr>
                  <w:r w:rsidRPr="00B15FDD">
                    <w:rPr>
                      <w:rFonts w:ascii="David" w:hAnsi="David"/>
                      <w:sz w:val="20"/>
                      <w:szCs w:val="20"/>
                      <w:rtl/>
                    </w:rPr>
                    <w:t>שיטת הדיגום</w:t>
                  </w:r>
                </w:p>
              </w:tc>
              <w:tc>
                <w:tcPr>
                  <w:tcW w:w="0" w:type="auto"/>
                  <w:vAlign w:val="center"/>
                </w:tcPr>
                <w:p w14:paraId="0CEDDBAA"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828533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1C10D09E"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54868107"/>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3C856AB8" w14:textId="77777777" w:rsidTr="00395155">
              <w:tc>
                <w:tcPr>
                  <w:tcW w:w="0" w:type="auto"/>
                </w:tcPr>
                <w:p w14:paraId="0185263F" w14:textId="3B59392B" w:rsidR="000340EF" w:rsidRPr="00B15FDD" w:rsidRDefault="000340EF" w:rsidP="00715F27">
                  <w:pPr>
                    <w:spacing w:line="276" w:lineRule="auto"/>
                    <w:rPr>
                      <w:rFonts w:ascii="David" w:hAnsi="David"/>
                      <w:sz w:val="20"/>
                      <w:szCs w:val="20"/>
                      <w:rtl/>
                    </w:rPr>
                  </w:pPr>
                  <w:r w:rsidRPr="00B15FDD">
                    <w:rPr>
                      <w:rFonts w:ascii="David" w:hAnsi="David"/>
                      <w:sz w:val="20"/>
                      <w:szCs w:val="20"/>
                      <w:rtl/>
                    </w:rPr>
                    <w:t>תאריך וזמן הדיגום</w:t>
                  </w:r>
                </w:p>
              </w:tc>
              <w:tc>
                <w:tcPr>
                  <w:tcW w:w="0" w:type="auto"/>
                  <w:vAlign w:val="center"/>
                </w:tcPr>
                <w:p w14:paraId="6C18FFEC"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66773422"/>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161EF40E"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19936071"/>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0E8D857B" w14:textId="77777777" w:rsidTr="00395155">
              <w:trPr>
                <w:trHeight w:val="375"/>
              </w:trPr>
              <w:tc>
                <w:tcPr>
                  <w:tcW w:w="0" w:type="auto"/>
                </w:tcPr>
                <w:p w14:paraId="655BE012" w14:textId="1C7A02ED" w:rsidR="000340EF" w:rsidRPr="00B15FDD" w:rsidRDefault="000340EF" w:rsidP="00715F27">
                  <w:pPr>
                    <w:spacing w:line="276" w:lineRule="auto"/>
                    <w:rPr>
                      <w:rFonts w:ascii="David" w:hAnsi="David"/>
                      <w:sz w:val="20"/>
                      <w:szCs w:val="20"/>
                      <w:rtl/>
                    </w:rPr>
                  </w:pPr>
                  <w:r w:rsidRPr="00B15FDD">
                    <w:rPr>
                      <w:rFonts w:ascii="David" w:hAnsi="David"/>
                      <w:sz w:val="20"/>
                      <w:szCs w:val="20"/>
                      <w:rtl/>
                    </w:rPr>
                    <w:t>מידע לזיהוי ותיאור הדוגמה</w:t>
                  </w:r>
                </w:p>
              </w:tc>
              <w:tc>
                <w:tcPr>
                  <w:tcW w:w="0" w:type="auto"/>
                  <w:vAlign w:val="center"/>
                </w:tcPr>
                <w:p w14:paraId="10AFFA78"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37791905"/>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4A287E99" w14:textId="77777777" w:rsidR="000340E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6912825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3AB20AC2" w14:textId="77777777" w:rsidTr="00395155">
              <w:trPr>
                <w:trHeight w:val="375"/>
              </w:trPr>
              <w:tc>
                <w:tcPr>
                  <w:tcW w:w="0" w:type="auto"/>
                </w:tcPr>
                <w:p w14:paraId="6646879D" w14:textId="60528773" w:rsidR="000340EF" w:rsidRPr="00B15FDD" w:rsidRDefault="000340EF" w:rsidP="00715F27">
                  <w:pPr>
                    <w:spacing w:line="276" w:lineRule="auto"/>
                    <w:rPr>
                      <w:rFonts w:ascii="David" w:hAnsi="David"/>
                      <w:sz w:val="20"/>
                      <w:szCs w:val="20"/>
                      <w:rtl/>
                    </w:rPr>
                  </w:pPr>
                  <w:r w:rsidRPr="00B15FDD">
                    <w:rPr>
                      <w:rFonts w:ascii="David" w:hAnsi="David"/>
                      <w:sz w:val="20"/>
                      <w:szCs w:val="20"/>
                      <w:rtl/>
                    </w:rPr>
                    <w:t>זהות הדוגם</w:t>
                  </w:r>
                </w:p>
              </w:tc>
              <w:tc>
                <w:tcPr>
                  <w:tcW w:w="0" w:type="auto"/>
                  <w:vAlign w:val="center"/>
                </w:tcPr>
                <w:p w14:paraId="3ACD7A43" w14:textId="77777777"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619113611"/>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77D82937" w14:textId="77777777"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7353609"/>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2FC4FEFB" w14:textId="77777777" w:rsidTr="00395155">
              <w:trPr>
                <w:trHeight w:val="375"/>
              </w:trPr>
              <w:tc>
                <w:tcPr>
                  <w:tcW w:w="0" w:type="auto"/>
                </w:tcPr>
                <w:p w14:paraId="5B537DFB" w14:textId="715A0804" w:rsidR="000340EF" w:rsidRPr="00B15FDD" w:rsidRDefault="000340EF" w:rsidP="00715F27">
                  <w:pPr>
                    <w:spacing w:line="276" w:lineRule="auto"/>
                    <w:rPr>
                      <w:rFonts w:ascii="David" w:hAnsi="David"/>
                      <w:sz w:val="20"/>
                      <w:szCs w:val="20"/>
                      <w:rtl/>
                    </w:rPr>
                  </w:pPr>
                  <w:r w:rsidRPr="00B15FDD">
                    <w:rPr>
                      <w:rFonts w:ascii="David" w:hAnsi="David"/>
                      <w:sz w:val="20"/>
                      <w:szCs w:val="20"/>
                      <w:rtl/>
                    </w:rPr>
                    <w:t>זהות הציוד בשימוש</w:t>
                  </w:r>
                </w:p>
              </w:tc>
              <w:tc>
                <w:tcPr>
                  <w:tcW w:w="0" w:type="auto"/>
                  <w:vAlign w:val="center"/>
                </w:tcPr>
                <w:p w14:paraId="2D14E74B" w14:textId="67D2E17B"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354573271"/>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15F9EB4F" w14:textId="77777777"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013386423"/>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5CF5612B" w14:textId="77777777" w:rsidTr="00395155">
              <w:trPr>
                <w:trHeight w:val="375"/>
              </w:trPr>
              <w:tc>
                <w:tcPr>
                  <w:tcW w:w="0" w:type="auto"/>
                </w:tcPr>
                <w:p w14:paraId="26248621" w14:textId="639F1516" w:rsidR="000340EF" w:rsidRPr="00B15FDD" w:rsidRDefault="000340EF" w:rsidP="00715F27">
                  <w:pPr>
                    <w:spacing w:line="276" w:lineRule="auto"/>
                    <w:rPr>
                      <w:rFonts w:ascii="David" w:hAnsi="David"/>
                      <w:sz w:val="20"/>
                      <w:szCs w:val="20"/>
                      <w:rtl/>
                    </w:rPr>
                  </w:pPr>
                  <w:r w:rsidRPr="00B15FDD">
                    <w:rPr>
                      <w:rFonts w:ascii="David" w:hAnsi="David"/>
                      <w:sz w:val="20"/>
                      <w:szCs w:val="20"/>
                      <w:rtl/>
                    </w:rPr>
                    <w:t>תנאי שינוע ותנאים סביבתיים</w:t>
                  </w:r>
                </w:p>
              </w:tc>
              <w:tc>
                <w:tcPr>
                  <w:tcW w:w="0" w:type="auto"/>
                  <w:vAlign w:val="center"/>
                </w:tcPr>
                <w:p w14:paraId="623A56FC" w14:textId="4A9E4384"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2122913156"/>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7327E7D2" w14:textId="3490EA7B"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55959755"/>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09E22813" w14:textId="77777777" w:rsidTr="00395155">
              <w:trPr>
                <w:trHeight w:val="375"/>
              </w:trPr>
              <w:tc>
                <w:tcPr>
                  <w:tcW w:w="0" w:type="auto"/>
                </w:tcPr>
                <w:p w14:paraId="70F82620" w14:textId="0172AA76" w:rsidR="000340EF" w:rsidRPr="00B15FDD" w:rsidRDefault="000340EF" w:rsidP="00715F27">
                  <w:pPr>
                    <w:spacing w:line="276" w:lineRule="auto"/>
                    <w:rPr>
                      <w:rFonts w:ascii="David" w:hAnsi="David"/>
                      <w:sz w:val="20"/>
                      <w:szCs w:val="20"/>
                      <w:rtl/>
                    </w:rPr>
                  </w:pPr>
                  <w:r w:rsidRPr="00B15FDD">
                    <w:rPr>
                      <w:rFonts w:ascii="David" w:hAnsi="David"/>
                      <w:sz w:val="20"/>
                      <w:szCs w:val="20"/>
                      <w:rtl/>
                    </w:rPr>
                    <w:t>תרשים לתיאור מיקום הדיגום</w:t>
                  </w:r>
                </w:p>
              </w:tc>
              <w:tc>
                <w:tcPr>
                  <w:tcW w:w="0" w:type="auto"/>
                  <w:vAlign w:val="center"/>
                </w:tcPr>
                <w:p w14:paraId="7ADB7E8D" w14:textId="3CC1D8D6"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828775554"/>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5192DAD6" w14:textId="37625076"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414237200"/>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r w:rsidR="000340EF" w:rsidRPr="00B15FDD" w14:paraId="24B026DD" w14:textId="77777777" w:rsidTr="00395155">
              <w:trPr>
                <w:trHeight w:val="375"/>
              </w:trPr>
              <w:tc>
                <w:tcPr>
                  <w:tcW w:w="0" w:type="auto"/>
                </w:tcPr>
                <w:p w14:paraId="40EB3001" w14:textId="0DDD5140" w:rsidR="000340EF" w:rsidRPr="00B15FDD" w:rsidRDefault="000340EF" w:rsidP="00715F27">
                  <w:pPr>
                    <w:spacing w:line="276" w:lineRule="auto"/>
                    <w:rPr>
                      <w:rFonts w:ascii="David" w:hAnsi="David"/>
                      <w:sz w:val="20"/>
                      <w:szCs w:val="20"/>
                      <w:rtl/>
                    </w:rPr>
                  </w:pPr>
                  <w:r w:rsidRPr="00B15FDD">
                    <w:rPr>
                      <w:rFonts w:ascii="David" w:hAnsi="David"/>
                      <w:sz w:val="20"/>
                      <w:szCs w:val="20"/>
                      <w:rtl/>
                    </w:rPr>
                    <w:t>חריגות מתהליך או תוכנית הדיגום</w:t>
                  </w:r>
                </w:p>
              </w:tc>
              <w:tc>
                <w:tcPr>
                  <w:tcW w:w="0" w:type="auto"/>
                  <w:vAlign w:val="center"/>
                </w:tcPr>
                <w:p w14:paraId="199D5ADA" w14:textId="70020BE6"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1553303539"/>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c>
                <w:tcPr>
                  <w:tcW w:w="0" w:type="auto"/>
                  <w:vAlign w:val="center"/>
                </w:tcPr>
                <w:p w14:paraId="44B3116C" w14:textId="17FC2F9E" w:rsidR="000340EF" w:rsidRPr="00B15FDD" w:rsidRDefault="00265848" w:rsidP="00715F27">
                  <w:pPr>
                    <w:spacing w:line="276" w:lineRule="auto"/>
                    <w:jc w:val="center"/>
                    <w:rPr>
                      <w:rFonts w:ascii="David" w:hAnsi="David"/>
                      <w:sz w:val="20"/>
                      <w:szCs w:val="20"/>
                      <w:rtl/>
                    </w:rPr>
                  </w:pPr>
                  <w:sdt>
                    <w:sdtPr>
                      <w:rPr>
                        <w:rFonts w:ascii="David" w:hAnsi="David"/>
                        <w:sz w:val="20"/>
                        <w:szCs w:val="20"/>
                        <w:rtl/>
                      </w:rPr>
                      <w:id w:val="857626750"/>
                      <w14:checkbox>
                        <w14:checked w14:val="0"/>
                        <w14:checkedState w14:val="2612" w14:font="MS Gothic"/>
                        <w14:uncheckedState w14:val="2610" w14:font="MS Gothic"/>
                      </w14:checkbox>
                    </w:sdtPr>
                    <w:sdtEndPr/>
                    <w:sdtContent>
                      <w:r w:rsidR="000340EF" w:rsidRPr="00B15FDD">
                        <w:rPr>
                          <w:rFonts w:ascii="Segoe UI Symbol" w:eastAsia="MS Gothic" w:hAnsi="Segoe UI Symbol" w:cs="Segoe UI Symbol" w:hint="cs"/>
                          <w:sz w:val="20"/>
                          <w:szCs w:val="20"/>
                          <w:rtl/>
                        </w:rPr>
                        <w:t>☐</w:t>
                      </w:r>
                    </w:sdtContent>
                  </w:sdt>
                </w:p>
              </w:tc>
            </w:tr>
          </w:tbl>
          <w:p w14:paraId="715150E5" w14:textId="0D697002" w:rsidR="00FD1287" w:rsidRPr="00B15FDD" w:rsidRDefault="00FD1287" w:rsidP="00715F27">
            <w:pPr>
              <w:spacing w:line="276" w:lineRule="auto"/>
              <w:rPr>
                <w:rFonts w:ascii="David" w:eastAsia="Times New Roman" w:hAnsi="David"/>
                <w:color w:val="000000"/>
                <w:sz w:val="20"/>
                <w:szCs w:val="20"/>
              </w:rPr>
            </w:pPr>
          </w:p>
        </w:tc>
      </w:tr>
      <w:tr w:rsidR="006F236A" w:rsidRPr="00B15FDD" w14:paraId="12D94AD6" w14:textId="77777777" w:rsidTr="00715F27">
        <w:trPr>
          <w:trHeight w:val="60"/>
        </w:trPr>
        <w:tc>
          <w:tcPr>
            <w:tcW w:w="872" w:type="pct"/>
            <w:shd w:val="clear" w:color="000000" w:fill="D9D9D9"/>
            <w:vAlign w:val="center"/>
            <w:hideMark/>
          </w:tcPr>
          <w:p w14:paraId="32A48C9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lastRenderedPageBreak/>
              <w:t>7.4</w:t>
            </w:r>
          </w:p>
        </w:tc>
        <w:tc>
          <w:tcPr>
            <w:tcW w:w="1055" w:type="pct"/>
            <w:gridSpan w:val="2"/>
            <w:shd w:val="clear" w:color="000000" w:fill="D9D9D9"/>
            <w:vAlign w:val="center"/>
            <w:hideMark/>
          </w:tcPr>
          <w:p w14:paraId="0394E0B7"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טיפול בפריטים לבדיקה או כיול</w:t>
            </w:r>
          </w:p>
          <w:p w14:paraId="6DB1E420" w14:textId="017D7313"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Handling of test or calibration items</w:t>
            </w:r>
          </w:p>
        </w:tc>
        <w:tc>
          <w:tcPr>
            <w:tcW w:w="526" w:type="pct"/>
            <w:gridSpan w:val="2"/>
            <w:shd w:val="clear" w:color="000000" w:fill="D9D9D9"/>
            <w:vAlign w:val="center"/>
            <w:hideMark/>
          </w:tcPr>
          <w:p w14:paraId="5C89A21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271B95E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6851D6E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26AECAB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1AA3A40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BC9C21E" w14:textId="77777777" w:rsidTr="00715F27">
        <w:trPr>
          <w:trHeight w:val="330"/>
        </w:trPr>
        <w:tc>
          <w:tcPr>
            <w:tcW w:w="5000" w:type="pct"/>
            <w:gridSpan w:val="12"/>
            <w:shd w:val="clear" w:color="auto" w:fill="auto"/>
            <w:vAlign w:val="center"/>
            <w:hideMark/>
          </w:tcPr>
          <w:p w14:paraId="3B612CE2" w14:textId="77777777" w:rsidR="00E767C7" w:rsidRPr="00B15FDD" w:rsidRDefault="00E767C7"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1A03AB2D" w14:textId="6968B992" w:rsidR="00E767C7" w:rsidRPr="00B15FDD" w:rsidRDefault="00E767C7"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71A41291" w14:textId="1987AC0E" w:rsidR="00792422" w:rsidRPr="00B15FDD" w:rsidRDefault="00792422"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האם קיים נוהל בנושא?</w:t>
            </w:r>
          </w:p>
          <w:p w14:paraId="1C47470C" w14:textId="19A0DDAE" w:rsidR="00B30D82" w:rsidRPr="00B15FDD" w:rsidRDefault="00BC4A6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7.4.1 </w:t>
            </w:r>
            <w:r w:rsidR="00E767C7" w:rsidRPr="00B15FDD">
              <w:rPr>
                <w:rFonts w:ascii="David" w:eastAsia="Times New Roman" w:hAnsi="David"/>
                <w:color w:val="000000"/>
                <w:sz w:val="20"/>
                <w:szCs w:val="20"/>
                <w:rtl/>
              </w:rPr>
              <w:t xml:space="preserve">האם תהליך השינוע, הקבלה, ההגנה, האחסון, השמירה וסילוק הדוגמה מונעים הדרדרות, זיהום אבדן או נזק לדוגמה? </w:t>
            </w:r>
            <w:sdt>
              <w:sdtPr>
                <w:rPr>
                  <w:rFonts w:ascii="David" w:hAnsi="David"/>
                  <w:sz w:val="20"/>
                  <w:szCs w:val="20"/>
                  <w:rtl/>
                </w:rPr>
                <w:id w:val="-1146046766"/>
                <w14:checkbox>
                  <w14:checked w14:val="0"/>
                  <w14:checkedState w14:val="2612" w14:font="MS Gothic"/>
                  <w14:uncheckedState w14:val="2610" w14:font="MS Gothic"/>
                </w14:checkbox>
              </w:sdtPr>
              <w:sdtEndPr/>
              <w:sdtContent>
                <w:r w:rsidR="00E767C7" w:rsidRPr="00B15FDD">
                  <w:rPr>
                    <w:rFonts w:ascii="Segoe UI Symbol" w:eastAsia="MS Gothic" w:hAnsi="Segoe UI Symbol" w:cs="Segoe UI Symbol" w:hint="cs"/>
                    <w:sz w:val="20"/>
                    <w:szCs w:val="20"/>
                    <w:rtl/>
                  </w:rPr>
                  <w:t>☐</w:t>
                </w:r>
              </w:sdtContent>
            </w:sdt>
            <w:r w:rsidR="00E767C7" w:rsidRPr="00B15FDD">
              <w:rPr>
                <w:rFonts w:ascii="David" w:hAnsi="David"/>
                <w:sz w:val="20"/>
                <w:szCs w:val="20"/>
                <w:rtl/>
              </w:rPr>
              <w:t xml:space="preserve"> כן </w:t>
            </w:r>
            <w:sdt>
              <w:sdtPr>
                <w:rPr>
                  <w:rFonts w:ascii="David" w:hAnsi="David"/>
                  <w:sz w:val="20"/>
                  <w:szCs w:val="20"/>
                  <w:rtl/>
                </w:rPr>
                <w:id w:val="96908626"/>
                <w14:checkbox>
                  <w14:checked w14:val="0"/>
                  <w14:checkedState w14:val="2612" w14:font="MS Gothic"/>
                  <w14:uncheckedState w14:val="2610" w14:font="MS Gothic"/>
                </w14:checkbox>
              </w:sdtPr>
              <w:sdtEndPr/>
              <w:sdtContent>
                <w:r w:rsidR="00E767C7" w:rsidRPr="00B15FDD">
                  <w:rPr>
                    <w:rFonts w:ascii="Segoe UI Symbol" w:eastAsia="MS Gothic" w:hAnsi="Segoe UI Symbol" w:cs="Segoe UI Symbol" w:hint="cs"/>
                    <w:sz w:val="20"/>
                    <w:szCs w:val="20"/>
                    <w:rtl/>
                  </w:rPr>
                  <w:t>☐</w:t>
                </w:r>
              </w:sdtContent>
            </w:sdt>
            <w:r w:rsidR="00E767C7" w:rsidRPr="00B15FDD">
              <w:rPr>
                <w:rFonts w:ascii="David" w:hAnsi="David"/>
                <w:sz w:val="20"/>
                <w:szCs w:val="20"/>
                <w:rtl/>
              </w:rPr>
              <w:t xml:space="preserve"> לא</w:t>
            </w:r>
          </w:p>
          <w:p w14:paraId="0911DEA1" w14:textId="6B15BF46" w:rsidR="00BC4A6A" w:rsidRPr="00B15FDD" w:rsidRDefault="00BC4A6A" w:rsidP="00715F27">
            <w:pPr>
              <w:spacing w:line="276" w:lineRule="auto"/>
              <w:rPr>
                <w:rFonts w:ascii="David" w:hAnsi="David"/>
                <w:sz w:val="20"/>
                <w:szCs w:val="20"/>
                <w:rtl/>
              </w:rPr>
            </w:pPr>
            <w:r w:rsidRPr="00B15FDD">
              <w:rPr>
                <w:rFonts w:ascii="David" w:eastAsia="Times New Roman" w:hAnsi="David"/>
                <w:color w:val="000000"/>
                <w:sz w:val="20"/>
                <w:szCs w:val="20"/>
                <w:rtl/>
              </w:rPr>
              <w:t>7.4.2</w:t>
            </w:r>
            <w:r w:rsidR="00E767C7" w:rsidRPr="00B15FDD">
              <w:rPr>
                <w:rFonts w:ascii="David" w:eastAsia="Times New Roman" w:hAnsi="David"/>
                <w:color w:val="000000"/>
                <w:sz w:val="20"/>
                <w:szCs w:val="20"/>
                <w:rtl/>
              </w:rPr>
              <w:t xml:space="preserve"> </w:t>
            </w:r>
            <w:r w:rsidR="001431C8" w:rsidRPr="00B15FDD">
              <w:rPr>
                <w:rFonts w:ascii="David" w:eastAsia="Times New Roman" w:hAnsi="David"/>
                <w:color w:val="000000"/>
                <w:sz w:val="20"/>
                <w:szCs w:val="20"/>
                <w:rtl/>
              </w:rPr>
              <w:t xml:space="preserve">האם </w:t>
            </w:r>
            <w:r w:rsidR="00792422" w:rsidRPr="00B15FDD">
              <w:rPr>
                <w:rFonts w:ascii="David" w:eastAsia="Times New Roman" w:hAnsi="David" w:hint="cs"/>
                <w:color w:val="000000"/>
                <w:sz w:val="20"/>
                <w:szCs w:val="20"/>
                <w:rtl/>
              </w:rPr>
              <w:t>פרטים לבדיקה/כיול מזוהים</w:t>
            </w:r>
            <w:r w:rsidR="001431C8" w:rsidRPr="00B15FDD">
              <w:rPr>
                <w:rFonts w:ascii="David" w:eastAsia="Times New Roman" w:hAnsi="David"/>
                <w:color w:val="000000"/>
                <w:sz w:val="20"/>
                <w:szCs w:val="20"/>
                <w:rtl/>
              </w:rPr>
              <w:t xml:space="preserve"> בצורה ייחודית?</w:t>
            </w:r>
            <w:r w:rsidR="001431C8" w:rsidRPr="00B15FDD">
              <w:rPr>
                <w:rFonts w:ascii="David" w:hAnsi="David"/>
                <w:sz w:val="20"/>
                <w:szCs w:val="20"/>
                <w:rtl/>
              </w:rPr>
              <w:t xml:space="preserve"> </w:t>
            </w:r>
            <w:sdt>
              <w:sdtPr>
                <w:rPr>
                  <w:rFonts w:ascii="David" w:hAnsi="David"/>
                  <w:sz w:val="20"/>
                  <w:szCs w:val="20"/>
                  <w:rtl/>
                </w:rPr>
                <w:id w:val="-361673"/>
                <w14:checkbox>
                  <w14:checked w14:val="0"/>
                  <w14:checkedState w14:val="2612" w14:font="MS Gothic"/>
                  <w14:uncheckedState w14:val="2610" w14:font="MS Gothic"/>
                </w14:checkbox>
              </w:sdtPr>
              <w:sdtEndPr/>
              <w:sdtContent>
                <w:r w:rsidR="001431C8" w:rsidRPr="00B15FDD">
                  <w:rPr>
                    <w:rFonts w:ascii="Segoe UI Symbol" w:eastAsia="MS Gothic" w:hAnsi="Segoe UI Symbol" w:cs="Segoe UI Symbol" w:hint="cs"/>
                    <w:sz w:val="20"/>
                    <w:szCs w:val="20"/>
                    <w:rtl/>
                  </w:rPr>
                  <w:t>☐</w:t>
                </w:r>
              </w:sdtContent>
            </w:sdt>
            <w:r w:rsidR="001431C8" w:rsidRPr="00B15FDD">
              <w:rPr>
                <w:rFonts w:ascii="David" w:hAnsi="David"/>
                <w:sz w:val="20"/>
                <w:szCs w:val="20"/>
                <w:rtl/>
              </w:rPr>
              <w:t xml:space="preserve"> כן </w:t>
            </w:r>
            <w:sdt>
              <w:sdtPr>
                <w:rPr>
                  <w:rFonts w:ascii="David" w:hAnsi="David"/>
                  <w:sz w:val="20"/>
                  <w:szCs w:val="20"/>
                  <w:rtl/>
                </w:rPr>
                <w:id w:val="926463634"/>
                <w14:checkbox>
                  <w14:checked w14:val="0"/>
                  <w14:checkedState w14:val="2612" w14:font="MS Gothic"/>
                  <w14:uncheckedState w14:val="2610" w14:font="MS Gothic"/>
                </w14:checkbox>
              </w:sdtPr>
              <w:sdtEndPr/>
              <w:sdtContent>
                <w:r w:rsidR="001431C8" w:rsidRPr="00B15FDD">
                  <w:rPr>
                    <w:rFonts w:ascii="Segoe UI Symbol" w:eastAsia="MS Gothic" w:hAnsi="Segoe UI Symbol" w:cs="Segoe UI Symbol" w:hint="cs"/>
                    <w:sz w:val="20"/>
                    <w:szCs w:val="20"/>
                    <w:rtl/>
                  </w:rPr>
                  <w:t>☐</w:t>
                </w:r>
              </w:sdtContent>
            </w:sdt>
            <w:r w:rsidR="001431C8" w:rsidRPr="00B15FDD">
              <w:rPr>
                <w:rFonts w:ascii="David" w:hAnsi="David"/>
                <w:sz w:val="20"/>
                <w:szCs w:val="20"/>
                <w:rtl/>
              </w:rPr>
              <w:t xml:space="preserve"> לא </w:t>
            </w:r>
          </w:p>
          <w:p w14:paraId="02C6A21A" w14:textId="3386DA3C" w:rsidR="001431C8" w:rsidRPr="00B15FDD" w:rsidRDefault="001431C8"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הזיהוי נשמר כל עוד </w:t>
            </w:r>
            <w:r w:rsidR="00792422" w:rsidRPr="00B15FDD">
              <w:rPr>
                <w:rFonts w:ascii="David" w:eastAsia="Times New Roman" w:hAnsi="David" w:hint="cs"/>
                <w:color w:val="000000"/>
                <w:sz w:val="20"/>
                <w:szCs w:val="20"/>
                <w:rtl/>
              </w:rPr>
              <w:t>פריט</w:t>
            </w:r>
            <w:r w:rsidR="00792422"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 xml:space="preserve">באחריות המעבדה? </w:t>
            </w:r>
            <w:sdt>
              <w:sdtPr>
                <w:rPr>
                  <w:rFonts w:ascii="David" w:hAnsi="David"/>
                  <w:sz w:val="20"/>
                  <w:szCs w:val="20"/>
                  <w:rtl/>
                </w:rPr>
                <w:id w:val="-158644790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475306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A89BE9B" w14:textId="1B6248A6" w:rsidR="0026574E" w:rsidRPr="00B15FDD" w:rsidRDefault="0026574E"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הזיהוי פיזי כמו גם ברשומות המעבדה? </w:t>
            </w:r>
            <w:sdt>
              <w:sdtPr>
                <w:rPr>
                  <w:rFonts w:ascii="David" w:hAnsi="David"/>
                  <w:sz w:val="20"/>
                  <w:szCs w:val="20"/>
                  <w:rtl/>
                </w:rPr>
                <w:id w:val="9666983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0299708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6120853" w14:textId="55EC10E3" w:rsidR="00FA40ED" w:rsidRPr="00B15FDD" w:rsidRDefault="0026574E" w:rsidP="00715F27">
            <w:pPr>
              <w:spacing w:line="276" w:lineRule="auto"/>
              <w:rPr>
                <w:rFonts w:ascii="David" w:hAnsi="David"/>
                <w:sz w:val="20"/>
                <w:szCs w:val="20"/>
                <w:rtl/>
              </w:rPr>
            </w:pPr>
            <w:r w:rsidRPr="00B15FDD">
              <w:rPr>
                <w:rFonts w:ascii="David" w:hAnsi="David"/>
                <w:sz w:val="20"/>
                <w:szCs w:val="20"/>
                <w:rtl/>
              </w:rPr>
              <w:t xml:space="preserve">האם ישנה </w:t>
            </w:r>
            <w:r w:rsidR="00792422" w:rsidRPr="00B15FDD">
              <w:rPr>
                <w:rFonts w:ascii="David" w:hAnsi="David" w:hint="cs"/>
                <w:sz w:val="20"/>
                <w:szCs w:val="20"/>
                <w:rtl/>
              </w:rPr>
              <w:t xml:space="preserve">אפשרות </w:t>
            </w:r>
            <w:r w:rsidR="00FA40ED" w:rsidRPr="00B15FDD">
              <w:rPr>
                <w:rFonts w:ascii="David" w:hAnsi="David" w:hint="cs"/>
                <w:sz w:val="20"/>
                <w:szCs w:val="20"/>
                <w:rtl/>
              </w:rPr>
              <w:t>לדגימות משנה מה</w:t>
            </w:r>
            <w:r w:rsidR="00792422" w:rsidRPr="00B15FDD">
              <w:rPr>
                <w:rFonts w:ascii="David" w:hAnsi="David" w:hint="cs"/>
                <w:sz w:val="20"/>
                <w:szCs w:val="20"/>
                <w:rtl/>
              </w:rPr>
              <w:t xml:space="preserve">פריט </w:t>
            </w:r>
            <w:r w:rsidR="00FA40ED" w:rsidRPr="00B15FDD">
              <w:rPr>
                <w:rFonts w:ascii="David" w:hAnsi="David" w:hint="cs"/>
                <w:sz w:val="20"/>
                <w:szCs w:val="20"/>
                <w:rtl/>
              </w:rPr>
              <w:t xml:space="preserve">הנדגם </w:t>
            </w:r>
            <w:r w:rsidR="00792422" w:rsidRPr="00B15FDD">
              <w:rPr>
                <w:rFonts w:ascii="David" w:hAnsi="David" w:hint="cs"/>
                <w:sz w:val="20"/>
                <w:szCs w:val="20"/>
                <w:rtl/>
              </w:rPr>
              <w:t>או קבוצת פריטים</w:t>
            </w:r>
            <w:r w:rsidRPr="00B15FDD">
              <w:rPr>
                <w:rFonts w:ascii="David" w:hAnsi="David"/>
                <w:sz w:val="20"/>
                <w:szCs w:val="20"/>
                <w:rtl/>
              </w:rPr>
              <w:t xml:space="preserve">? </w:t>
            </w:r>
            <w:sdt>
              <w:sdtPr>
                <w:rPr>
                  <w:rFonts w:ascii="David" w:hAnsi="David"/>
                  <w:sz w:val="20"/>
                  <w:szCs w:val="20"/>
                  <w:rtl/>
                </w:rPr>
                <w:id w:val="-26230151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2844455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862DA46" w14:textId="4B651561" w:rsidR="00BC4A6A" w:rsidRPr="00B15FDD" w:rsidRDefault="00792422" w:rsidP="00715F27">
            <w:pPr>
              <w:spacing w:line="276" w:lineRule="auto"/>
              <w:rPr>
                <w:rFonts w:ascii="David" w:eastAsia="Times New Roman" w:hAnsi="David"/>
                <w:color w:val="000000"/>
                <w:sz w:val="20"/>
                <w:szCs w:val="20"/>
                <w:rtl/>
              </w:rPr>
            </w:pPr>
            <w:r w:rsidRPr="00B15FDD">
              <w:rPr>
                <w:rFonts w:ascii="David" w:hAnsi="David" w:hint="cs"/>
                <w:sz w:val="20"/>
                <w:szCs w:val="20"/>
                <w:rtl/>
              </w:rPr>
              <w:t>במידה וכן,</w:t>
            </w:r>
            <w:r w:rsidRPr="00B15FDD">
              <w:rPr>
                <w:rFonts w:ascii="David" w:hAnsi="David"/>
                <w:sz w:val="20"/>
                <w:szCs w:val="20"/>
                <w:rtl/>
              </w:rPr>
              <w:t xml:space="preserve"> האם הסימון עקיב</w:t>
            </w:r>
            <w:r w:rsidR="00FA40ED" w:rsidRPr="00B15FDD">
              <w:rPr>
                <w:rFonts w:ascii="David" w:hAnsi="David" w:hint="cs"/>
                <w:sz w:val="20"/>
                <w:szCs w:val="20"/>
                <w:rtl/>
              </w:rPr>
              <w:t xml:space="preserve"> לדוגמא הראשונית</w:t>
            </w:r>
            <w:r w:rsidRPr="00B15FDD">
              <w:rPr>
                <w:rFonts w:ascii="David" w:hAnsi="David"/>
                <w:sz w:val="20"/>
                <w:szCs w:val="20"/>
                <w:rtl/>
              </w:rPr>
              <w:t xml:space="preserve">? </w:t>
            </w:r>
            <w:sdt>
              <w:sdtPr>
                <w:rPr>
                  <w:rFonts w:ascii="David" w:hAnsi="David"/>
                  <w:sz w:val="20"/>
                  <w:szCs w:val="20"/>
                  <w:rtl/>
                </w:rPr>
                <w:id w:val="193154120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9589414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E925EAE" w14:textId="62F81EA7" w:rsidR="00BC4A6A" w:rsidRPr="00B15FDD" w:rsidRDefault="00BC4A6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7.4.3</w:t>
            </w:r>
            <w:r w:rsidR="0026574E" w:rsidRPr="00B15FDD">
              <w:rPr>
                <w:rFonts w:ascii="David" w:eastAsia="Times New Roman" w:hAnsi="David"/>
                <w:color w:val="000000"/>
                <w:sz w:val="20"/>
                <w:szCs w:val="20"/>
                <w:rtl/>
              </w:rPr>
              <w:t xml:space="preserve"> </w:t>
            </w:r>
            <w:r w:rsidR="00F26713" w:rsidRPr="00B15FDD">
              <w:rPr>
                <w:rFonts w:ascii="David" w:eastAsia="Times New Roman" w:hAnsi="David"/>
                <w:color w:val="000000"/>
                <w:sz w:val="20"/>
                <w:szCs w:val="20"/>
                <w:rtl/>
              </w:rPr>
              <w:t xml:space="preserve">האם חריגות מתנאי קבלת </w:t>
            </w:r>
            <w:r w:rsidR="00792422" w:rsidRPr="00B15FDD">
              <w:rPr>
                <w:rFonts w:ascii="David" w:eastAsia="Times New Roman" w:hAnsi="David" w:hint="cs"/>
                <w:color w:val="000000"/>
                <w:sz w:val="20"/>
                <w:szCs w:val="20"/>
                <w:rtl/>
              </w:rPr>
              <w:t>הפריט</w:t>
            </w:r>
            <w:r w:rsidR="00792422" w:rsidRPr="00B15FDD">
              <w:rPr>
                <w:rFonts w:ascii="David" w:eastAsia="Times New Roman" w:hAnsi="David"/>
                <w:color w:val="000000"/>
                <w:sz w:val="20"/>
                <w:szCs w:val="20"/>
                <w:rtl/>
              </w:rPr>
              <w:t xml:space="preserve"> </w:t>
            </w:r>
            <w:r w:rsidR="00F26713" w:rsidRPr="00B15FDD">
              <w:rPr>
                <w:rFonts w:ascii="David" w:eastAsia="Times New Roman" w:hAnsi="David"/>
                <w:color w:val="000000"/>
                <w:sz w:val="20"/>
                <w:szCs w:val="20"/>
                <w:rtl/>
              </w:rPr>
              <w:t>במעבדה מתועדות?</w:t>
            </w:r>
          </w:p>
          <w:p w14:paraId="454202EE" w14:textId="2AAD31C0" w:rsidR="00F26713" w:rsidRPr="00B15FDD" w:rsidRDefault="00F2671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המעבדה מתייעצת עם הלקוח על המשך התהליך כאשר </w:t>
            </w:r>
            <w:r w:rsidR="00792422" w:rsidRPr="00B15FDD">
              <w:rPr>
                <w:rFonts w:ascii="David" w:eastAsia="Times New Roman" w:hAnsi="David"/>
                <w:color w:val="000000"/>
                <w:sz w:val="20"/>
                <w:szCs w:val="20"/>
                <w:rtl/>
              </w:rPr>
              <w:t>ה</w:t>
            </w:r>
            <w:r w:rsidR="00792422" w:rsidRPr="00B15FDD">
              <w:rPr>
                <w:rFonts w:ascii="David" w:eastAsia="Times New Roman" w:hAnsi="David" w:hint="cs"/>
                <w:color w:val="000000"/>
                <w:sz w:val="20"/>
                <w:szCs w:val="20"/>
                <w:rtl/>
              </w:rPr>
              <w:t>פריט</w:t>
            </w:r>
            <w:r w:rsidR="00792422"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אינה מתקבלת על פי המוגדר?</w:t>
            </w:r>
          </w:p>
          <w:p w14:paraId="6B779F3B" w14:textId="09EF21EB" w:rsidR="00F26713" w:rsidRPr="00B15FDD" w:rsidRDefault="00F2671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ההתייעצות ומסקנותיה מתועדת?  </w:t>
            </w:r>
          </w:p>
          <w:p w14:paraId="52203F3A" w14:textId="7FF21AC7" w:rsidR="0026574E" w:rsidRPr="00B15FDD" w:rsidRDefault="00F2671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w:t>
            </w:r>
            <w:r w:rsidR="00662D71" w:rsidRPr="00B15FDD">
              <w:rPr>
                <w:rFonts w:ascii="David" w:eastAsia="Times New Roman" w:hAnsi="David" w:hint="cs"/>
                <w:color w:val="000000"/>
                <w:sz w:val="20"/>
                <w:szCs w:val="20"/>
                <w:rtl/>
              </w:rPr>
              <w:t xml:space="preserve">בדוח מופיעה </w:t>
            </w:r>
            <w:r w:rsidRPr="00B15FDD">
              <w:rPr>
                <w:rFonts w:ascii="David" w:eastAsia="Times New Roman" w:hAnsi="David"/>
                <w:color w:val="000000"/>
                <w:sz w:val="20"/>
                <w:szCs w:val="20"/>
                <w:rtl/>
              </w:rPr>
              <w:t xml:space="preserve">הסתייגות </w:t>
            </w:r>
            <w:r w:rsidR="00FA40ED" w:rsidRPr="00B15FDD">
              <w:rPr>
                <w:rFonts w:ascii="David" w:eastAsia="Times New Roman" w:hAnsi="David"/>
                <w:color w:val="000000"/>
                <w:sz w:val="20"/>
                <w:szCs w:val="20"/>
                <w:rtl/>
              </w:rPr>
              <w:t>מ</w:t>
            </w:r>
            <w:r w:rsidR="00FA40ED" w:rsidRPr="00B15FDD">
              <w:rPr>
                <w:rFonts w:ascii="David" w:eastAsia="Times New Roman" w:hAnsi="David" w:hint="cs"/>
                <w:color w:val="000000"/>
                <w:sz w:val="20"/>
                <w:szCs w:val="20"/>
                <w:rtl/>
              </w:rPr>
              <w:t xml:space="preserve">חריגות </w:t>
            </w:r>
            <w:r w:rsidR="00FA40ED" w:rsidRPr="00B15FDD">
              <w:rPr>
                <w:rFonts w:ascii="David" w:eastAsia="Times New Roman" w:hAnsi="David"/>
                <w:color w:val="000000"/>
                <w:sz w:val="20"/>
                <w:szCs w:val="20"/>
                <w:rtl/>
              </w:rPr>
              <w:t xml:space="preserve">מתנאי קבלת </w:t>
            </w:r>
            <w:r w:rsidR="00FA40ED" w:rsidRPr="00B15FDD">
              <w:rPr>
                <w:rFonts w:ascii="David" w:eastAsia="Times New Roman" w:hAnsi="David" w:hint="cs"/>
                <w:color w:val="000000"/>
                <w:sz w:val="20"/>
                <w:szCs w:val="20"/>
                <w:rtl/>
              </w:rPr>
              <w:t>הפריט</w:t>
            </w:r>
            <w:r w:rsidR="00FA40ED" w:rsidRPr="00B15FDD">
              <w:rPr>
                <w:rFonts w:ascii="David" w:eastAsia="Times New Roman" w:hAnsi="David"/>
                <w:color w:val="000000"/>
                <w:sz w:val="20"/>
                <w:szCs w:val="20"/>
                <w:rtl/>
              </w:rPr>
              <w:t xml:space="preserve"> </w:t>
            </w:r>
            <w:r w:rsidR="00662D71" w:rsidRPr="00B15FDD">
              <w:rPr>
                <w:rFonts w:ascii="David" w:eastAsia="Times New Roman" w:hAnsi="David" w:hint="cs"/>
                <w:color w:val="000000"/>
                <w:sz w:val="20"/>
                <w:szCs w:val="20"/>
                <w:rtl/>
              </w:rPr>
              <w:t>ככל ש</w:t>
            </w:r>
            <w:r w:rsidR="00FA40ED" w:rsidRPr="00B15FDD">
              <w:rPr>
                <w:rFonts w:ascii="David" w:eastAsia="Times New Roman" w:hAnsi="David" w:hint="cs"/>
                <w:color w:val="000000"/>
                <w:sz w:val="20"/>
                <w:szCs w:val="20"/>
                <w:rtl/>
              </w:rPr>
              <w:t>בעלות השפעה אפשרית</w:t>
            </w:r>
            <w:r w:rsidR="00FA40ED" w:rsidRPr="00B15FDD">
              <w:rPr>
                <w:rFonts w:ascii="David" w:eastAsia="Times New Roman" w:hAnsi="David"/>
                <w:color w:val="000000"/>
                <w:sz w:val="20"/>
                <w:szCs w:val="20"/>
                <w:rtl/>
              </w:rPr>
              <w:t xml:space="preserve"> </w:t>
            </w:r>
            <w:r w:rsidR="00FA40ED" w:rsidRPr="00B15FDD">
              <w:rPr>
                <w:rFonts w:ascii="David" w:eastAsia="Times New Roman" w:hAnsi="David" w:hint="cs"/>
                <w:color w:val="000000"/>
                <w:sz w:val="20"/>
                <w:szCs w:val="20"/>
                <w:rtl/>
              </w:rPr>
              <w:t>על תוצאות הבדיק</w:t>
            </w:r>
            <w:r w:rsidR="00662D71" w:rsidRPr="00B15FDD">
              <w:rPr>
                <w:rFonts w:ascii="David" w:eastAsia="Times New Roman" w:hAnsi="David" w:hint="cs"/>
                <w:color w:val="000000"/>
                <w:sz w:val="20"/>
                <w:szCs w:val="20"/>
                <w:rtl/>
              </w:rPr>
              <w:t>ה</w:t>
            </w:r>
            <w:r w:rsidRPr="00B15FDD">
              <w:rPr>
                <w:rFonts w:ascii="David" w:eastAsia="Times New Roman" w:hAnsi="David"/>
                <w:color w:val="000000"/>
                <w:sz w:val="20"/>
                <w:szCs w:val="20"/>
                <w:rtl/>
              </w:rPr>
              <w:t>?</w:t>
            </w:r>
          </w:p>
          <w:p w14:paraId="6FDA6F3C" w14:textId="5B424FCE" w:rsidR="0026574E" w:rsidRPr="00B15FDD" w:rsidRDefault="0026574E" w:rsidP="00715F27">
            <w:pPr>
              <w:spacing w:line="276" w:lineRule="auto"/>
              <w:rPr>
                <w:rFonts w:ascii="David" w:hAnsi="David"/>
                <w:sz w:val="20"/>
                <w:szCs w:val="20"/>
                <w:rtl/>
              </w:rPr>
            </w:pPr>
            <w:r w:rsidRPr="00B15FDD">
              <w:rPr>
                <w:rFonts w:ascii="David" w:eastAsia="Times New Roman" w:hAnsi="David"/>
                <w:color w:val="000000"/>
                <w:sz w:val="20"/>
                <w:szCs w:val="20"/>
                <w:rtl/>
              </w:rPr>
              <w:t>7.4.4 האם</w:t>
            </w:r>
            <w:r w:rsidR="00937FA2" w:rsidRPr="00B15FDD">
              <w:rPr>
                <w:rFonts w:ascii="David" w:eastAsia="Times New Roman" w:hAnsi="David"/>
                <w:color w:val="000000"/>
                <w:sz w:val="20"/>
                <w:szCs w:val="20"/>
                <w:rtl/>
              </w:rPr>
              <w:t xml:space="preserve"> ישנם פריטים אשר צריכים להישמר בתנאים מוגדרים? </w:t>
            </w:r>
            <w:sdt>
              <w:sdtPr>
                <w:rPr>
                  <w:rFonts w:ascii="David" w:hAnsi="David"/>
                  <w:sz w:val="20"/>
                  <w:szCs w:val="20"/>
                  <w:rtl/>
                </w:rPr>
                <w:id w:val="-934746755"/>
                <w14:checkbox>
                  <w14:checked w14:val="0"/>
                  <w14:checkedState w14:val="2612" w14:font="MS Gothic"/>
                  <w14:uncheckedState w14:val="2610" w14:font="MS Gothic"/>
                </w14:checkbox>
              </w:sdtPr>
              <w:sdtEndPr/>
              <w:sdtContent>
                <w:r w:rsidR="00937FA2" w:rsidRPr="00B15FDD">
                  <w:rPr>
                    <w:rFonts w:ascii="Segoe UI Symbol" w:eastAsia="MS Gothic" w:hAnsi="Segoe UI Symbol" w:cs="Segoe UI Symbol" w:hint="cs"/>
                    <w:sz w:val="20"/>
                    <w:szCs w:val="20"/>
                    <w:rtl/>
                  </w:rPr>
                  <w:t>☐</w:t>
                </w:r>
              </w:sdtContent>
            </w:sdt>
            <w:r w:rsidR="00937FA2" w:rsidRPr="00B15FDD">
              <w:rPr>
                <w:rFonts w:ascii="David" w:hAnsi="David"/>
                <w:sz w:val="20"/>
                <w:szCs w:val="20"/>
                <w:rtl/>
              </w:rPr>
              <w:t xml:space="preserve"> כן </w:t>
            </w:r>
            <w:sdt>
              <w:sdtPr>
                <w:rPr>
                  <w:rFonts w:ascii="David" w:hAnsi="David"/>
                  <w:sz w:val="20"/>
                  <w:szCs w:val="20"/>
                  <w:rtl/>
                </w:rPr>
                <w:id w:val="1352615659"/>
                <w14:checkbox>
                  <w14:checked w14:val="0"/>
                  <w14:checkedState w14:val="2612" w14:font="MS Gothic"/>
                  <w14:uncheckedState w14:val="2610" w14:font="MS Gothic"/>
                </w14:checkbox>
              </w:sdtPr>
              <w:sdtEndPr/>
              <w:sdtContent>
                <w:r w:rsidR="00937FA2" w:rsidRPr="00B15FDD">
                  <w:rPr>
                    <w:rFonts w:ascii="Segoe UI Symbol" w:eastAsia="MS Gothic" w:hAnsi="Segoe UI Symbol" w:cs="Segoe UI Symbol" w:hint="cs"/>
                    <w:sz w:val="20"/>
                    <w:szCs w:val="20"/>
                    <w:rtl/>
                  </w:rPr>
                  <w:t>☐</w:t>
                </w:r>
              </w:sdtContent>
            </w:sdt>
            <w:r w:rsidR="00937FA2" w:rsidRPr="00B15FDD">
              <w:rPr>
                <w:rFonts w:ascii="David" w:hAnsi="David"/>
                <w:sz w:val="20"/>
                <w:szCs w:val="20"/>
                <w:rtl/>
              </w:rPr>
              <w:t xml:space="preserve"> לא</w:t>
            </w:r>
          </w:p>
          <w:p w14:paraId="2B26526A" w14:textId="11779CFE" w:rsidR="00937FA2" w:rsidRPr="00B15FDD" w:rsidRDefault="00937FA2" w:rsidP="00715F27">
            <w:pPr>
              <w:spacing w:line="276" w:lineRule="auto"/>
              <w:rPr>
                <w:rFonts w:ascii="David" w:hAnsi="David"/>
                <w:sz w:val="20"/>
                <w:szCs w:val="20"/>
                <w:rtl/>
              </w:rPr>
            </w:pPr>
            <w:r w:rsidRPr="00B15FDD">
              <w:rPr>
                <w:rFonts w:ascii="David" w:hAnsi="David"/>
                <w:sz w:val="20"/>
                <w:szCs w:val="20"/>
                <w:rtl/>
              </w:rPr>
              <w:t>האם תנאים אלו:</w:t>
            </w:r>
          </w:p>
          <w:p w14:paraId="3848603E" w14:textId="55FB3AA6" w:rsidR="00937FA2" w:rsidRPr="00B15FDD" w:rsidRDefault="00265848" w:rsidP="00715F27">
            <w:pPr>
              <w:spacing w:line="276" w:lineRule="auto"/>
              <w:rPr>
                <w:rFonts w:ascii="David" w:hAnsi="David"/>
                <w:sz w:val="20"/>
                <w:szCs w:val="20"/>
                <w:rtl/>
              </w:rPr>
            </w:pPr>
            <w:sdt>
              <w:sdtPr>
                <w:rPr>
                  <w:rFonts w:ascii="David" w:hAnsi="David"/>
                  <w:sz w:val="20"/>
                  <w:szCs w:val="20"/>
                  <w:rtl/>
                </w:rPr>
                <w:id w:val="-463968219"/>
                <w14:checkbox>
                  <w14:checked w14:val="0"/>
                  <w14:checkedState w14:val="2612" w14:font="MS Gothic"/>
                  <w14:uncheckedState w14:val="2610" w14:font="MS Gothic"/>
                </w14:checkbox>
              </w:sdtPr>
              <w:sdtEndPr/>
              <w:sdtContent>
                <w:r w:rsidR="00937FA2" w:rsidRPr="00B15FDD">
                  <w:rPr>
                    <w:rFonts w:ascii="Segoe UI Symbol" w:eastAsia="MS Gothic" w:hAnsi="Segoe UI Symbol" w:cs="Segoe UI Symbol" w:hint="cs"/>
                    <w:sz w:val="20"/>
                    <w:szCs w:val="20"/>
                    <w:rtl/>
                  </w:rPr>
                  <w:t>☐</w:t>
                </w:r>
              </w:sdtContent>
            </w:sdt>
            <w:r w:rsidR="00937FA2" w:rsidRPr="00B15FDD">
              <w:rPr>
                <w:rFonts w:ascii="David" w:hAnsi="David"/>
                <w:sz w:val="20"/>
                <w:szCs w:val="20"/>
                <w:rtl/>
              </w:rPr>
              <w:t xml:space="preserve"> נשמרים</w:t>
            </w:r>
          </w:p>
          <w:p w14:paraId="4BA1045D" w14:textId="33CB6A0C" w:rsidR="00937FA2" w:rsidRPr="00B15FDD" w:rsidRDefault="00265848" w:rsidP="00715F27">
            <w:pPr>
              <w:spacing w:line="276" w:lineRule="auto"/>
              <w:rPr>
                <w:rFonts w:ascii="David" w:hAnsi="David"/>
                <w:sz w:val="20"/>
                <w:szCs w:val="20"/>
                <w:rtl/>
              </w:rPr>
            </w:pPr>
            <w:sdt>
              <w:sdtPr>
                <w:rPr>
                  <w:rFonts w:ascii="David" w:hAnsi="David"/>
                  <w:sz w:val="20"/>
                  <w:szCs w:val="20"/>
                  <w:rtl/>
                </w:rPr>
                <w:id w:val="-1094788537"/>
                <w14:checkbox>
                  <w14:checked w14:val="0"/>
                  <w14:checkedState w14:val="2612" w14:font="MS Gothic"/>
                  <w14:uncheckedState w14:val="2610" w14:font="MS Gothic"/>
                </w14:checkbox>
              </w:sdtPr>
              <w:sdtEndPr/>
              <w:sdtContent>
                <w:r w:rsidR="00937FA2" w:rsidRPr="00B15FDD">
                  <w:rPr>
                    <w:rFonts w:ascii="Segoe UI Symbol" w:eastAsia="MS Gothic" w:hAnsi="Segoe UI Symbol" w:cs="Segoe UI Symbol" w:hint="cs"/>
                    <w:sz w:val="20"/>
                    <w:szCs w:val="20"/>
                    <w:rtl/>
                  </w:rPr>
                  <w:t>☐</w:t>
                </w:r>
              </w:sdtContent>
            </w:sdt>
            <w:r w:rsidR="00937FA2" w:rsidRPr="00B15FDD">
              <w:rPr>
                <w:rFonts w:ascii="David" w:hAnsi="David"/>
                <w:sz w:val="20"/>
                <w:szCs w:val="20"/>
                <w:rtl/>
              </w:rPr>
              <w:t xml:space="preserve"> מנוטרים</w:t>
            </w:r>
          </w:p>
          <w:p w14:paraId="76CA591E" w14:textId="6C1FD985" w:rsidR="003D2409" w:rsidRPr="00926F30" w:rsidRDefault="00265848" w:rsidP="00715F27">
            <w:pPr>
              <w:spacing w:line="276" w:lineRule="auto"/>
              <w:rPr>
                <w:rFonts w:ascii="David" w:hAnsi="David"/>
                <w:sz w:val="20"/>
                <w:szCs w:val="20"/>
                <w:rtl/>
              </w:rPr>
            </w:pPr>
            <w:sdt>
              <w:sdtPr>
                <w:rPr>
                  <w:rFonts w:ascii="David" w:hAnsi="David"/>
                  <w:sz w:val="20"/>
                  <w:szCs w:val="20"/>
                  <w:rtl/>
                </w:rPr>
                <w:id w:val="987281089"/>
                <w14:checkbox>
                  <w14:checked w14:val="0"/>
                  <w14:checkedState w14:val="2612" w14:font="MS Gothic"/>
                  <w14:uncheckedState w14:val="2610" w14:font="MS Gothic"/>
                </w14:checkbox>
              </w:sdtPr>
              <w:sdtEndPr/>
              <w:sdtContent>
                <w:r w:rsidR="00937FA2" w:rsidRPr="00B15FDD">
                  <w:rPr>
                    <w:rFonts w:ascii="Segoe UI Symbol" w:eastAsia="MS Gothic" w:hAnsi="Segoe UI Symbol" w:cs="Segoe UI Symbol" w:hint="cs"/>
                    <w:sz w:val="20"/>
                    <w:szCs w:val="20"/>
                    <w:rtl/>
                  </w:rPr>
                  <w:t>☐</w:t>
                </w:r>
              </w:sdtContent>
            </w:sdt>
            <w:r w:rsidR="00937FA2" w:rsidRPr="00B15FDD">
              <w:rPr>
                <w:rFonts w:ascii="David" w:hAnsi="David"/>
                <w:sz w:val="20"/>
                <w:szCs w:val="20"/>
                <w:rtl/>
              </w:rPr>
              <w:t xml:space="preserve"> מתועדים</w:t>
            </w:r>
            <w:r w:rsidR="00B7275C" w:rsidRPr="00B15FDD">
              <w:rPr>
                <w:rFonts w:ascii="David" w:hAnsi="David"/>
                <w:sz w:val="20"/>
                <w:szCs w:val="20"/>
                <w:rtl/>
              </w:rPr>
              <w:t xml:space="preserve"> </w:t>
            </w:r>
          </w:p>
        </w:tc>
      </w:tr>
      <w:tr w:rsidR="006F236A" w:rsidRPr="00B15FDD" w14:paraId="3BAA9268" w14:textId="77777777" w:rsidTr="00715F27">
        <w:trPr>
          <w:cantSplit/>
          <w:trHeight w:val="322"/>
        </w:trPr>
        <w:tc>
          <w:tcPr>
            <w:tcW w:w="872" w:type="pct"/>
            <w:shd w:val="clear" w:color="000000" w:fill="D9D9D9"/>
            <w:vAlign w:val="center"/>
            <w:hideMark/>
          </w:tcPr>
          <w:p w14:paraId="1628DA3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7.5</w:t>
            </w:r>
          </w:p>
        </w:tc>
        <w:tc>
          <w:tcPr>
            <w:tcW w:w="1055" w:type="pct"/>
            <w:gridSpan w:val="2"/>
            <w:shd w:val="clear" w:color="000000" w:fill="D9D9D9"/>
            <w:vAlign w:val="center"/>
            <w:hideMark/>
          </w:tcPr>
          <w:p w14:paraId="4FCF8CF7"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רשומות טכניות</w:t>
            </w:r>
          </w:p>
          <w:p w14:paraId="3848E166" w14:textId="685FBD2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Technical records</w:t>
            </w:r>
          </w:p>
        </w:tc>
        <w:tc>
          <w:tcPr>
            <w:tcW w:w="526" w:type="pct"/>
            <w:gridSpan w:val="2"/>
            <w:shd w:val="clear" w:color="000000" w:fill="D9D9D9"/>
            <w:vAlign w:val="center"/>
            <w:hideMark/>
          </w:tcPr>
          <w:p w14:paraId="5EFBE95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0133559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296686E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5D51FC9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2D5547A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D6E902C" w14:textId="77777777" w:rsidTr="00D55836">
        <w:trPr>
          <w:cantSplit/>
          <w:trHeight w:val="330"/>
        </w:trPr>
        <w:tc>
          <w:tcPr>
            <w:tcW w:w="5000" w:type="pct"/>
            <w:gridSpan w:val="12"/>
            <w:shd w:val="clear" w:color="auto" w:fill="auto"/>
            <w:vAlign w:val="center"/>
            <w:hideMark/>
          </w:tcPr>
          <w:p w14:paraId="14229DD5" w14:textId="77777777" w:rsidR="00824A81" w:rsidRPr="00B15FDD" w:rsidRDefault="00824A8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טכנולוגיה:</w:t>
            </w:r>
          </w:p>
          <w:p w14:paraId="0F0DC2FB" w14:textId="77777777" w:rsidR="00824A81" w:rsidRPr="00B15FDD" w:rsidRDefault="00824A8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2D065714" w14:textId="77777777" w:rsidR="003D2409"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w:t>
            </w:r>
            <w:r w:rsidR="00824A81" w:rsidRPr="00B15FDD">
              <w:rPr>
                <w:rFonts w:ascii="David" w:eastAsia="Times New Roman" w:hAnsi="David"/>
                <w:color w:val="000000"/>
                <w:sz w:val="20"/>
                <w:szCs w:val="20"/>
              </w:rPr>
              <w:t>7.5.1</w:t>
            </w:r>
            <w:r w:rsidR="00824A81" w:rsidRPr="00B15FDD">
              <w:rPr>
                <w:rFonts w:ascii="David" w:eastAsia="Times New Roman" w:hAnsi="David"/>
                <w:color w:val="000000"/>
                <w:sz w:val="20"/>
                <w:szCs w:val="20"/>
                <w:rtl/>
              </w:rPr>
              <w:t xml:space="preserve"> האם רשומות המעבדה כוללות:</w:t>
            </w:r>
          </w:p>
          <w:tbl>
            <w:tblPr>
              <w:tblStyle w:val="TableGrid"/>
              <w:bidiVisual/>
              <w:tblW w:w="0" w:type="auto"/>
              <w:tblLook w:val="04A0" w:firstRow="1" w:lastRow="0" w:firstColumn="1" w:lastColumn="0" w:noHBand="0" w:noVBand="1"/>
            </w:tblPr>
            <w:tblGrid>
              <w:gridCol w:w="5711"/>
              <w:gridCol w:w="389"/>
              <w:gridCol w:w="421"/>
            </w:tblGrid>
            <w:tr w:rsidR="00A71A16" w:rsidRPr="00B15FDD" w14:paraId="6311066E" w14:textId="77777777" w:rsidTr="00395155">
              <w:tc>
                <w:tcPr>
                  <w:tcW w:w="0" w:type="auto"/>
                </w:tcPr>
                <w:p w14:paraId="069B977E" w14:textId="77777777" w:rsidR="00A71A16" w:rsidRPr="00B15FDD" w:rsidRDefault="00A71A16" w:rsidP="00715F27">
                  <w:pPr>
                    <w:spacing w:line="276" w:lineRule="auto"/>
                    <w:rPr>
                      <w:rFonts w:ascii="David" w:hAnsi="David"/>
                      <w:sz w:val="20"/>
                      <w:szCs w:val="20"/>
                      <w:rtl/>
                    </w:rPr>
                  </w:pPr>
                </w:p>
              </w:tc>
              <w:tc>
                <w:tcPr>
                  <w:tcW w:w="0" w:type="auto"/>
                  <w:vAlign w:val="center"/>
                </w:tcPr>
                <w:p w14:paraId="1A0F65C3" w14:textId="77777777" w:rsidR="00A71A16" w:rsidRPr="00B15FDD" w:rsidRDefault="00A71A16"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5BBFAB07" w14:textId="77777777" w:rsidR="00A71A16" w:rsidRPr="00B15FDD" w:rsidRDefault="00A71A16"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A71A16" w:rsidRPr="00B15FDD" w14:paraId="446FE8DF" w14:textId="77777777" w:rsidTr="00395155">
              <w:tc>
                <w:tcPr>
                  <w:tcW w:w="0" w:type="auto"/>
                </w:tcPr>
                <w:p w14:paraId="1F309077" w14:textId="3EF9B6D5" w:rsidR="00A71A16" w:rsidRPr="00B15FDD" w:rsidRDefault="00A71A16" w:rsidP="00715F27">
                  <w:pPr>
                    <w:spacing w:line="276" w:lineRule="auto"/>
                    <w:rPr>
                      <w:rFonts w:ascii="David" w:hAnsi="David"/>
                      <w:sz w:val="20"/>
                      <w:szCs w:val="20"/>
                      <w:rtl/>
                    </w:rPr>
                  </w:pPr>
                  <w:r w:rsidRPr="00B15FDD">
                    <w:rPr>
                      <w:rFonts w:ascii="David" w:hAnsi="David"/>
                      <w:sz w:val="20"/>
                      <w:szCs w:val="20"/>
                      <w:rtl/>
                    </w:rPr>
                    <w:t>תוצאות</w:t>
                  </w:r>
                </w:p>
              </w:tc>
              <w:tc>
                <w:tcPr>
                  <w:tcW w:w="0" w:type="auto"/>
                  <w:vAlign w:val="center"/>
                </w:tcPr>
                <w:p w14:paraId="2522EB4A" w14:textId="77777777" w:rsidR="00A71A1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84447478"/>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47A9495A" w14:textId="77777777" w:rsidR="00A71A1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55484035"/>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2A70683A" w14:textId="77777777" w:rsidTr="00395155">
              <w:tc>
                <w:tcPr>
                  <w:tcW w:w="0" w:type="auto"/>
                </w:tcPr>
                <w:p w14:paraId="1445916D" w14:textId="43BD0992" w:rsidR="00A71A16" w:rsidRPr="00B15FDD" w:rsidRDefault="00A71A16" w:rsidP="00715F27">
                  <w:pPr>
                    <w:spacing w:line="276" w:lineRule="auto"/>
                    <w:rPr>
                      <w:rFonts w:ascii="David" w:hAnsi="David"/>
                      <w:sz w:val="20"/>
                      <w:szCs w:val="20"/>
                      <w:rtl/>
                    </w:rPr>
                  </w:pPr>
                  <w:r w:rsidRPr="00B15FDD">
                    <w:rPr>
                      <w:rFonts w:ascii="David" w:hAnsi="David"/>
                      <w:sz w:val="20"/>
                      <w:szCs w:val="20"/>
                      <w:rtl/>
                    </w:rPr>
                    <w:t>דוחות</w:t>
                  </w:r>
                </w:p>
              </w:tc>
              <w:tc>
                <w:tcPr>
                  <w:tcW w:w="0" w:type="auto"/>
                  <w:vAlign w:val="center"/>
                </w:tcPr>
                <w:p w14:paraId="4BE8B0FA" w14:textId="77777777" w:rsidR="00A71A1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25830687"/>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38DA515E" w14:textId="77777777" w:rsidR="00A71A1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21586147"/>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33D83599" w14:textId="77777777" w:rsidTr="00395155">
              <w:trPr>
                <w:trHeight w:val="375"/>
              </w:trPr>
              <w:tc>
                <w:tcPr>
                  <w:tcW w:w="0" w:type="auto"/>
                </w:tcPr>
                <w:p w14:paraId="355B542F" w14:textId="7C19EF9F" w:rsidR="00A71A16" w:rsidRPr="00B15FDD" w:rsidRDefault="00A71A16" w:rsidP="00715F27">
                  <w:pPr>
                    <w:spacing w:line="276" w:lineRule="auto"/>
                    <w:rPr>
                      <w:rFonts w:ascii="David" w:hAnsi="David"/>
                      <w:sz w:val="20"/>
                      <w:szCs w:val="20"/>
                      <w:rtl/>
                    </w:rPr>
                  </w:pPr>
                  <w:r w:rsidRPr="00B15FDD">
                    <w:rPr>
                      <w:rFonts w:ascii="David" w:hAnsi="David"/>
                      <w:sz w:val="20"/>
                      <w:szCs w:val="20"/>
                      <w:rtl/>
                    </w:rPr>
                    <w:t>גורמים העשויים להשפיע על התוצאה</w:t>
                  </w:r>
                </w:p>
              </w:tc>
              <w:tc>
                <w:tcPr>
                  <w:tcW w:w="0" w:type="auto"/>
                  <w:vAlign w:val="center"/>
                </w:tcPr>
                <w:p w14:paraId="0BB9641F" w14:textId="77777777" w:rsidR="00A71A1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39128564"/>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6242B2F4" w14:textId="77777777" w:rsidR="00A71A1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21243224"/>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2A8E5D37" w14:textId="77777777" w:rsidTr="00395155">
              <w:trPr>
                <w:trHeight w:val="375"/>
              </w:trPr>
              <w:tc>
                <w:tcPr>
                  <w:tcW w:w="0" w:type="auto"/>
                </w:tcPr>
                <w:p w14:paraId="088D0B32" w14:textId="40046247" w:rsidR="00A71A16" w:rsidRPr="00B15FDD" w:rsidRDefault="00A71A16" w:rsidP="00715F27">
                  <w:pPr>
                    <w:spacing w:line="276" w:lineRule="auto"/>
                    <w:rPr>
                      <w:rFonts w:ascii="David" w:hAnsi="David"/>
                      <w:sz w:val="20"/>
                      <w:szCs w:val="20"/>
                      <w:rtl/>
                    </w:rPr>
                  </w:pPr>
                  <w:r w:rsidRPr="00B15FDD">
                    <w:rPr>
                      <w:rFonts w:ascii="David" w:hAnsi="David"/>
                      <w:sz w:val="20"/>
                      <w:szCs w:val="20"/>
                      <w:rtl/>
                    </w:rPr>
                    <w:t>אי וודאות התוצאה</w:t>
                  </w:r>
                </w:p>
              </w:tc>
              <w:tc>
                <w:tcPr>
                  <w:tcW w:w="0" w:type="auto"/>
                  <w:vAlign w:val="center"/>
                </w:tcPr>
                <w:p w14:paraId="25F34420"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1553926841"/>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008933A1"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558366309"/>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0D97AEAD" w14:textId="77777777" w:rsidTr="00395155">
              <w:trPr>
                <w:trHeight w:val="375"/>
              </w:trPr>
              <w:tc>
                <w:tcPr>
                  <w:tcW w:w="0" w:type="auto"/>
                </w:tcPr>
                <w:p w14:paraId="1CA7B14E" w14:textId="77777777" w:rsidR="00A71A16" w:rsidRPr="00B15FDD" w:rsidRDefault="00A71A16" w:rsidP="00715F27">
                  <w:pPr>
                    <w:spacing w:line="276" w:lineRule="auto"/>
                    <w:rPr>
                      <w:rFonts w:ascii="David" w:hAnsi="David"/>
                      <w:sz w:val="20"/>
                      <w:szCs w:val="20"/>
                      <w:rtl/>
                    </w:rPr>
                  </w:pPr>
                  <w:r w:rsidRPr="00B15FDD">
                    <w:rPr>
                      <w:rFonts w:ascii="David" w:hAnsi="David"/>
                      <w:sz w:val="20"/>
                      <w:szCs w:val="20"/>
                      <w:rtl/>
                    </w:rPr>
                    <w:t>מאפשרות חזרה על הבדיקה בתנאים קרובים ככל האפשר לתנאים המקוריים</w:t>
                  </w:r>
                </w:p>
                <w:p w14:paraId="329AC386" w14:textId="10BDD717" w:rsidR="00A71A16" w:rsidRPr="00B15FDD" w:rsidRDefault="00A71A16" w:rsidP="00715F27">
                  <w:pPr>
                    <w:spacing w:line="276" w:lineRule="auto"/>
                    <w:rPr>
                      <w:rFonts w:ascii="David" w:hAnsi="David"/>
                      <w:sz w:val="20"/>
                      <w:szCs w:val="20"/>
                      <w:rtl/>
                    </w:rPr>
                  </w:pPr>
                </w:p>
              </w:tc>
              <w:tc>
                <w:tcPr>
                  <w:tcW w:w="0" w:type="auto"/>
                  <w:vAlign w:val="center"/>
                </w:tcPr>
                <w:p w14:paraId="764BC807"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848956686"/>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54459CA8"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1419248196"/>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0255F319" w14:textId="77777777" w:rsidTr="00395155">
              <w:trPr>
                <w:trHeight w:val="375"/>
              </w:trPr>
              <w:tc>
                <w:tcPr>
                  <w:tcW w:w="0" w:type="auto"/>
                </w:tcPr>
                <w:p w14:paraId="0F14EDEE" w14:textId="5720DC45" w:rsidR="00A71A16" w:rsidRPr="00B15FDD" w:rsidRDefault="00A71A16" w:rsidP="00715F27">
                  <w:pPr>
                    <w:spacing w:line="276" w:lineRule="auto"/>
                    <w:rPr>
                      <w:rFonts w:ascii="David" w:hAnsi="David"/>
                      <w:sz w:val="20"/>
                      <w:szCs w:val="20"/>
                      <w:rtl/>
                    </w:rPr>
                  </w:pPr>
                  <w:r w:rsidRPr="00B15FDD">
                    <w:rPr>
                      <w:rFonts w:ascii="David" w:hAnsi="David"/>
                      <w:sz w:val="20"/>
                      <w:szCs w:val="20"/>
                      <w:rtl/>
                    </w:rPr>
                    <w:t>תאריך הביצוע מופיע על הרשומות הטכניות</w:t>
                  </w:r>
                </w:p>
              </w:tc>
              <w:tc>
                <w:tcPr>
                  <w:tcW w:w="0" w:type="auto"/>
                  <w:vAlign w:val="center"/>
                </w:tcPr>
                <w:p w14:paraId="30F87716"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2126197369"/>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46FD669A"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1473821915"/>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59059E5D" w14:textId="77777777" w:rsidTr="00395155">
              <w:trPr>
                <w:trHeight w:val="375"/>
              </w:trPr>
              <w:tc>
                <w:tcPr>
                  <w:tcW w:w="0" w:type="auto"/>
                </w:tcPr>
                <w:p w14:paraId="365BAEB2" w14:textId="00BB128B" w:rsidR="00A71A16" w:rsidRPr="00B15FDD" w:rsidRDefault="00A71A16" w:rsidP="00715F27">
                  <w:pPr>
                    <w:spacing w:line="276" w:lineRule="auto"/>
                    <w:rPr>
                      <w:rFonts w:ascii="David" w:hAnsi="David"/>
                      <w:sz w:val="20"/>
                      <w:szCs w:val="20"/>
                      <w:rtl/>
                    </w:rPr>
                  </w:pPr>
                  <w:r w:rsidRPr="00B15FDD">
                    <w:rPr>
                      <w:rFonts w:ascii="David" w:hAnsi="David"/>
                      <w:sz w:val="20"/>
                      <w:szCs w:val="20"/>
                      <w:rtl/>
                    </w:rPr>
                    <w:t>שם האחראי על ביצוע הפעילות מופיע על הרשומות הטכניות</w:t>
                  </w:r>
                </w:p>
              </w:tc>
              <w:tc>
                <w:tcPr>
                  <w:tcW w:w="0" w:type="auto"/>
                  <w:vAlign w:val="center"/>
                </w:tcPr>
                <w:p w14:paraId="7649A75F"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766038248"/>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02A6EE03"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1306380902"/>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r w:rsidR="00A71A16" w:rsidRPr="00B15FDD" w14:paraId="600CA55D" w14:textId="77777777" w:rsidTr="00395155">
              <w:trPr>
                <w:trHeight w:val="375"/>
              </w:trPr>
              <w:tc>
                <w:tcPr>
                  <w:tcW w:w="0" w:type="auto"/>
                </w:tcPr>
                <w:p w14:paraId="4799353F" w14:textId="2F5ED9F9" w:rsidR="00A71A16" w:rsidRPr="00B15FDD" w:rsidRDefault="00A71A16" w:rsidP="00715F27">
                  <w:pPr>
                    <w:spacing w:line="276" w:lineRule="auto"/>
                    <w:rPr>
                      <w:rFonts w:ascii="David" w:hAnsi="David"/>
                      <w:sz w:val="20"/>
                      <w:szCs w:val="20"/>
                      <w:rtl/>
                    </w:rPr>
                  </w:pPr>
                  <w:r w:rsidRPr="00B15FDD">
                    <w:rPr>
                      <w:rFonts w:ascii="David" w:hAnsi="David"/>
                      <w:sz w:val="20"/>
                      <w:szCs w:val="20"/>
                      <w:rtl/>
                    </w:rPr>
                    <w:t>שם בודק ומאשר התוצאות מופיע על הרשומות הטכניות</w:t>
                  </w:r>
                </w:p>
              </w:tc>
              <w:tc>
                <w:tcPr>
                  <w:tcW w:w="0" w:type="auto"/>
                  <w:vAlign w:val="center"/>
                </w:tcPr>
                <w:p w14:paraId="5B9C8C19"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1321035772"/>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c>
                <w:tcPr>
                  <w:tcW w:w="0" w:type="auto"/>
                  <w:vAlign w:val="center"/>
                </w:tcPr>
                <w:p w14:paraId="1FB78F99" w14:textId="77777777" w:rsidR="00A71A16" w:rsidRPr="00B15FDD" w:rsidRDefault="00265848" w:rsidP="00715F27">
                  <w:pPr>
                    <w:spacing w:line="276" w:lineRule="auto"/>
                    <w:jc w:val="center"/>
                    <w:rPr>
                      <w:rFonts w:ascii="David" w:hAnsi="David"/>
                      <w:sz w:val="20"/>
                      <w:szCs w:val="20"/>
                      <w:rtl/>
                    </w:rPr>
                  </w:pPr>
                  <w:sdt>
                    <w:sdtPr>
                      <w:rPr>
                        <w:rFonts w:ascii="David" w:hAnsi="David"/>
                        <w:sz w:val="20"/>
                        <w:szCs w:val="20"/>
                        <w:rtl/>
                      </w:rPr>
                      <w:id w:val="826789962"/>
                      <w14:checkbox>
                        <w14:checked w14:val="0"/>
                        <w14:checkedState w14:val="2612" w14:font="MS Gothic"/>
                        <w14:uncheckedState w14:val="2610" w14:font="MS Gothic"/>
                      </w14:checkbox>
                    </w:sdtPr>
                    <w:sdtEndPr/>
                    <w:sdtContent>
                      <w:r w:rsidR="00A71A16" w:rsidRPr="00B15FDD">
                        <w:rPr>
                          <w:rFonts w:ascii="Segoe UI Symbol" w:eastAsia="MS Gothic" w:hAnsi="Segoe UI Symbol" w:cs="Segoe UI Symbol" w:hint="cs"/>
                          <w:sz w:val="20"/>
                          <w:szCs w:val="20"/>
                          <w:rtl/>
                        </w:rPr>
                        <w:t>☐</w:t>
                      </w:r>
                    </w:sdtContent>
                  </w:sdt>
                </w:p>
              </w:tc>
            </w:tr>
          </w:tbl>
          <w:p w14:paraId="1FE2FFAE" w14:textId="2BAFCBD1" w:rsidR="00ED374B" w:rsidRPr="00B15FDD" w:rsidRDefault="00ED374B" w:rsidP="00715F27">
            <w:pPr>
              <w:spacing w:line="276" w:lineRule="auto"/>
              <w:rPr>
                <w:rFonts w:ascii="David" w:hAnsi="David"/>
                <w:sz w:val="20"/>
                <w:szCs w:val="20"/>
                <w:rtl/>
              </w:rPr>
            </w:pPr>
            <w:r w:rsidRPr="00B15FDD">
              <w:rPr>
                <w:rFonts w:ascii="David" w:eastAsia="Times New Roman" w:hAnsi="David"/>
                <w:color w:val="000000"/>
                <w:sz w:val="20"/>
                <w:szCs w:val="20"/>
                <w:rtl/>
              </w:rPr>
              <w:t>האם התצפיות והחישובים המקוריים מתועדים בזמן אמת</w:t>
            </w:r>
            <w:r w:rsidR="00F4763A" w:rsidRPr="00B15FDD">
              <w:rPr>
                <w:rFonts w:ascii="David" w:eastAsia="Times New Roman" w:hAnsi="David"/>
                <w:color w:val="000000"/>
                <w:sz w:val="20"/>
                <w:szCs w:val="20"/>
              </w:rPr>
              <w:t>?</w:t>
            </w:r>
            <w:r w:rsidRPr="00B15FDD">
              <w:rPr>
                <w:rFonts w:ascii="David" w:eastAsia="Times New Roman" w:hAnsi="David"/>
                <w:color w:val="000000"/>
                <w:sz w:val="20"/>
                <w:szCs w:val="20"/>
                <w:rtl/>
              </w:rPr>
              <w:t xml:space="preserve"> </w:t>
            </w:r>
            <w:sdt>
              <w:sdtPr>
                <w:rPr>
                  <w:rFonts w:ascii="David" w:hAnsi="David"/>
                  <w:sz w:val="20"/>
                  <w:szCs w:val="20"/>
                  <w:rtl/>
                </w:rPr>
                <w:id w:val="176671899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71187926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2BBF828" w14:textId="77777777" w:rsidR="0025426A" w:rsidRPr="00B15FDD" w:rsidRDefault="0025426A" w:rsidP="00715F27">
            <w:pPr>
              <w:spacing w:line="276" w:lineRule="auto"/>
              <w:rPr>
                <w:rFonts w:ascii="David" w:hAnsi="David"/>
                <w:sz w:val="20"/>
                <w:szCs w:val="20"/>
                <w:rtl/>
              </w:rPr>
            </w:pPr>
            <w:r w:rsidRPr="00B15FDD">
              <w:rPr>
                <w:rFonts w:ascii="David" w:hAnsi="David"/>
                <w:sz w:val="20"/>
                <w:szCs w:val="20"/>
                <w:rtl/>
              </w:rPr>
              <w:t xml:space="preserve">האם </w:t>
            </w:r>
            <w:r w:rsidRPr="00B15FDD">
              <w:rPr>
                <w:rFonts w:ascii="David" w:eastAsia="Times New Roman" w:hAnsi="David"/>
                <w:color w:val="000000"/>
                <w:sz w:val="20"/>
                <w:szCs w:val="20"/>
                <w:rtl/>
              </w:rPr>
              <w:t xml:space="preserve">התצפיות והחישובים המקוריים עקיבים לפעילות הרלוונטית? </w:t>
            </w:r>
            <w:sdt>
              <w:sdtPr>
                <w:rPr>
                  <w:rFonts w:ascii="David" w:hAnsi="David"/>
                  <w:sz w:val="20"/>
                  <w:szCs w:val="20"/>
                  <w:rtl/>
                </w:rPr>
                <w:id w:val="135260946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1228404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BEDC8BE" w14:textId="7BE9EAB8" w:rsidR="00D8232E" w:rsidRPr="00B15FDD" w:rsidRDefault="0025426A" w:rsidP="00715F27">
            <w:pPr>
              <w:spacing w:line="276" w:lineRule="auto"/>
              <w:rPr>
                <w:rFonts w:ascii="David" w:hAnsi="David"/>
                <w:sz w:val="20"/>
                <w:szCs w:val="20"/>
                <w:rtl/>
              </w:rPr>
            </w:pPr>
            <w:r w:rsidRPr="00B15FDD">
              <w:rPr>
                <w:rFonts w:ascii="David" w:hAnsi="David"/>
                <w:sz w:val="20"/>
                <w:szCs w:val="20"/>
                <w:rtl/>
              </w:rPr>
              <w:t xml:space="preserve">7.5.2 האם התיקונים מאפשרים עקיבות לתצפית המקורית? </w:t>
            </w:r>
            <w:sdt>
              <w:sdtPr>
                <w:rPr>
                  <w:rFonts w:ascii="David" w:hAnsi="David"/>
                  <w:sz w:val="20"/>
                  <w:szCs w:val="20"/>
                  <w:rtl/>
                </w:rPr>
                <w:id w:val="-357050187"/>
                <w14:checkbox>
                  <w14:checked w14:val="0"/>
                  <w14:checkedState w14:val="2612" w14:font="MS Gothic"/>
                  <w14:uncheckedState w14:val="2610" w14:font="MS Gothic"/>
                </w14:checkbox>
              </w:sdtPr>
              <w:sdtEndPr/>
              <w:sdtContent>
                <w:r w:rsidR="00D8232E" w:rsidRPr="00B15FDD">
                  <w:rPr>
                    <w:rFonts w:ascii="Segoe UI Symbol" w:eastAsia="MS Gothic" w:hAnsi="Segoe UI Symbol" w:cs="Segoe UI Symbol" w:hint="cs"/>
                    <w:sz w:val="20"/>
                    <w:szCs w:val="20"/>
                    <w:rtl/>
                  </w:rPr>
                  <w:t>☐</w:t>
                </w:r>
              </w:sdtContent>
            </w:sdt>
            <w:r w:rsidR="00D8232E" w:rsidRPr="00B15FDD">
              <w:rPr>
                <w:rFonts w:ascii="David" w:hAnsi="David"/>
                <w:sz w:val="20"/>
                <w:szCs w:val="20"/>
                <w:rtl/>
              </w:rPr>
              <w:t xml:space="preserve"> כן </w:t>
            </w:r>
            <w:sdt>
              <w:sdtPr>
                <w:rPr>
                  <w:rFonts w:ascii="David" w:hAnsi="David"/>
                  <w:sz w:val="20"/>
                  <w:szCs w:val="20"/>
                  <w:rtl/>
                </w:rPr>
                <w:id w:val="-166102795"/>
                <w14:checkbox>
                  <w14:checked w14:val="0"/>
                  <w14:checkedState w14:val="2612" w14:font="MS Gothic"/>
                  <w14:uncheckedState w14:val="2610" w14:font="MS Gothic"/>
                </w14:checkbox>
              </w:sdtPr>
              <w:sdtEndPr/>
              <w:sdtContent>
                <w:r w:rsidR="00D8232E" w:rsidRPr="00B15FDD">
                  <w:rPr>
                    <w:rFonts w:ascii="Segoe UI Symbol" w:eastAsia="MS Gothic" w:hAnsi="Segoe UI Symbol" w:cs="Segoe UI Symbol" w:hint="cs"/>
                    <w:sz w:val="20"/>
                    <w:szCs w:val="20"/>
                    <w:rtl/>
                  </w:rPr>
                  <w:t>☐</w:t>
                </w:r>
              </w:sdtContent>
            </w:sdt>
            <w:r w:rsidR="00D8232E" w:rsidRPr="00B15FDD">
              <w:rPr>
                <w:rFonts w:ascii="David" w:hAnsi="David"/>
                <w:sz w:val="20"/>
                <w:szCs w:val="20"/>
                <w:rtl/>
              </w:rPr>
              <w:t xml:space="preserve"> לא</w:t>
            </w:r>
            <w:r w:rsidR="000E2C79" w:rsidRPr="00B15FDD">
              <w:rPr>
                <w:rFonts w:ascii="David" w:hAnsi="David"/>
                <w:sz w:val="20"/>
                <w:szCs w:val="20"/>
                <w:rtl/>
              </w:rPr>
              <w:t xml:space="preserve"> </w:t>
            </w:r>
          </w:p>
          <w:p w14:paraId="2603DEBA" w14:textId="77777777" w:rsidR="00D8232E" w:rsidRPr="00B15FDD" w:rsidRDefault="0025426A"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גם התיקון כמו גם הרשומה המקורית נשמרים </w:t>
            </w:r>
            <w:sdt>
              <w:sdtPr>
                <w:rPr>
                  <w:rFonts w:ascii="David" w:hAnsi="David"/>
                  <w:sz w:val="20"/>
                  <w:szCs w:val="20"/>
                  <w:rtl/>
                </w:rPr>
                <w:id w:val="709771252"/>
                <w14:checkbox>
                  <w14:checked w14:val="0"/>
                  <w14:checkedState w14:val="2612" w14:font="MS Gothic"/>
                  <w14:uncheckedState w14:val="2610" w14:font="MS Gothic"/>
                </w14:checkbox>
              </w:sdtPr>
              <w:sdtEndPr/>
              <w:sdtContent>
                <w:r w:rsidR="00D8232E" w:rsidRPr="00B15FDD">
                  <w:rPr>
                    <w:rFonts w:ascii="Segoe UI Symbol" w:eastAsia="MS Gothic" w:hAnsi="Segoe UI Symbol" w:cs="Segoe UI Symbol" w:hint="cs"/>
                    <w:sz w:val="20"/>
                    <w:szCs w:val="20"/>
                    <w:rtl/>
                  </w:rPr>
                  <w:t>☐</w:t>
                </w:r>
              </w:sdtContent>
            </w:sdt>
            <w:r w:rsidR="00D8232E" w:rsidRPr="00B15FDD">
              <w:rPr>
                <w:rFonts w:ascii="David" w:hAnsi="David"/>
                <w:sz w:val="20"/>
                <w:szCs w:val="20"/>
                <w:rtl/>
              </w:rPr>
              <w:t xml:space="preserve"> כן </w:t>
            </w:r>
            <w:sdt>
              <w:sdtPr>
                <w:rPr>
                  <w:rFonts w:ascii="David" w:hAnsi="David"/>
                  <w:sz w:val="20"/>
                  <w:szCs w:val="20"/>
                  <w:rtl/>
                </w:rPr>
                <w:id w:val="-1017079443"/>
                <w14:checkbox>
                  <w14:checked w14:val="0"/>
                  <w14:checkedState w14:val="2612" w14:font="MS Gothic"/>
                  <w14:uncheckedState w14:val="2610" w14:font="MS Gothic"/>
                </w14:checkbox>
              </w:sdtPr>
              <w:sdtEndPr/>
              <w:sdtContent>
                <w:r w:rsidR="00D8232E" w:rsidRPr="00B15FDD">
                  <w:rPr>
                    <w:rFonts w:ascii="Segoe UI Symbol" w:eastAsia="MS Gothic" w:hAnsi="Segoe UI Symbol" w:cs="Segoe UI Symbol" w:hint="cs"/>
                    <w:sz w:val="20"/>
                    <w:szCs w:val="20"/>
                    <w:rtl/>
                  </w:rPr>
                  <w:t>☐</w:t>
                </w:r>
              </w:sdtContent>
            </w:sdt>
            <w:r w:rsidR="00D8232E" w:rsidRPr="00B15FDD">
              <w:rPr>
                <w:rFonts w:ascii="David" w:hAnsi="David"/>
                <w:sz w:val="20"/>
                <w:szCs w:val="20"/>
                <w:rtl/>
              </w:rPr>
              <w:t xml:space="preserve"> לא</w:t>
            </w:r>
          </w:p>
          <w:p w14:paraId="18B97339" w14:textId="77777777" w:rsidR="00D8232E" w:rsidRPr="00B15FDD" w:rsidRDefault="0025426A" w:rsidP="00715F27">
            <w:pPr>
              <w:spacing w:line="276" w:lineRule="auto"/>
              <w:rPr>
                <w:rFonts w:ascii="David" w:hAnsi="David"/>
                <w:sz w:val="20"/>
                <w:szCs w:val="20"/>
                <w:rtl/>
              </w:rPr>
            </w:pPr>
            <w:r w:rsidRPr="00B15FDD">
              <w:rPr>
                <w:rFonts w:ascii="David" w:eastAsia="Times New Roman" w:hAnsi="David"/>
                <w:color w:val="000000"/>
                <w:sz w:val="20"/>
                <w:szCs w:val="20"/>
                <w:rtl/>
              </w:rPr>
              <w:t>האם התיקון</w:t>
            </w:r>
            <w:r w:rsidR="00D8232E" w:rsidRPr="00B15FDD">
              <w:rPr>
                <w:rFonts w:ascii="David" w:eastAsia="Times New Roman" w:hAnsi="David"/>
                <w:color w:val="000000"/>
                <w:sz w:val="20"/>
                <w:szCs w:val="20"/>
                <w:rtl/>
              </w:rPr>
              <w:t xml:space="preserve"> מתוארך? </w:t>
            </w:r>
            <w:sdt>
              <w:sdtPr>
                <w:rPr>
                  <w:rFonts w:ascii="David" w:hAnsi="David"/>
                  <w:sz w:val="20"/>
                  <w:szCs w:val="20"/>
                  <w:rtl/>
                </w:rPr>
                <w:id w:val="-1912232559"/>
                <w14:checkbox>
                  <w14:checked w14:val="0"/>
                  <w14:checkedState w14:val="2612" w14:font="MS Gothic"/>
                  <w14:uncheckedState w14:val="2610" w14:font="MS Gothic"/>
                </w14:checkbox>
              </w:sdtPr>
              <w:sdtEndPr/>
              <w:sdtContent>
                <w:r w:rsidR="00D8232E" w:rsidRPr="00B15FDD">
                  <w:rPr>
                    <w:rFonts w:ascii="Segoe UI Symbol" w:eastAsia="MS Gothic" w:hAnsi="Segoe UI Symbol" w:cs="Segoe UI Symbol" w:hint="cs"/>
                    <w:sz w:val="20"/>
                    <w:szCs w:val="20"/>
                    <w:rtl/>
                  </w:rPr>
                  <w:t>☐</w:t>
                </w:r>
              </w:sdtContent>
            </w:sdt>
            <w:r w:rsidR="00D8232E" w:rsidRPr="00B15FDD">
              <w:rPr>
                <w:rFonts w:ascii="David" w:hAnsi="David"/>
                <w:sz w:val="20"/>
                <w:szCs w:val="20"/>
                <w:rtl/>
              </w:rPr>
              <w:t xml:space="preserve"> כן </w:t>
            </w:r>
            <w:sdt>
              <w:sdtPr>
                <w:rPr>
                  <w:rFonts w:ascii="David" w:hAnsi="David"/>
                  <w:sz w:val="20"/>
                  <w:szCs w:val="20"/>
                  <w:rtl/>
                </w:rPr>
                <w:id w:val="-81074199"/>
                <w14:checkbox>
                  <w14:checked w14:val="0"/>
                  <w14:checkedState w14:val="2612" w14:font="MS Gothic"/>
                  <w14:uncheckedState w14:val="2610" w14:font="MS Gothic"/>
                </w14:checkbox>
              </w:sdtPr>
              <w:sdtEndPr/>
              <w:sdtContent>
                <w:r w:rsidR="00D8232E" w:rsidRPr="00B15FDD">
                  <w:rPr>
                    <w:rFonts w:ascii="Segoe UI Symbol" w:eastAsia="MS Gothic" w:hAnsi="Segoe UI Symbol" w:cs="Segoe UI Symbol" w:hint="cs"/>
                    <w:sz w:val="20"/>
                    <w:szCs w:val="20"/>
                    <w:rtl/>
                  </w:rPr>
                  <w:t>☐</w:t>
                </w:r>
              </w:sdtContent>
            </w:sdt>
            <w:r w:rsidR="00D8232E" w:rsidRPr="00B15FDD">
              <w:rPr>
                <w:rFonts w:ascii="David" w:hAnsi="David"/>
                <w:sz w:val="20"/>
                <w:szCs w:val="20"/>
                <w:rtl/>
              </w:rPr>
              <w:t xml:space="preserve"> לא</w:t>
            </w:r>
          </w:p>
          <w:p w14:paraId="3ED84368" w14:textId="22D0EA54" w:rsidR="00D8232E" w:rsidRPr="00B15FDD" w:rsidRDefault="00D8232E"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זהות המתקן מצויינת? </w:t>
            </w:r>
            <w:sdt>
              <w:sdtPr>
                <w:rPr>
                  <w:rFonts w:ascii="David" w:hAnsi="David"/>
                  <w:sz w:val="20"/>
                  <w:szCs w:val="20"/>
                  <w:rtl/>
                </w:rPr>
                <w:id w:val="-47028596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9582827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3BA6923" w14:textId="282A656B" w:rsidR="00792422" w:rsidRPr="00B15FDD" w:rsidRDefault="00792422" w:rsidP="00715F27">
            <w:pPr>
              <w:spacing w:line="276" w:lineRule="auto"/>
              <w:rPr>
                <w:rFonts w:ascii="David" w:hAnsi="David"/>
                <w:sz w:val="20"/>
                <w:szCs w:val="20"/>
                <w:rtl/>
              </w:rPr>
            </w:pPr>
            <w:r w:rsidRPr="00B15FDD">
              <w:rPr>
                <w:rFonts w:ascii="David" w:hAnsi="David" w:hint="cs"/>
                <w:sz w:val="20"/>
                <w:szCs w:val="20"/>
                <w:rtl/>
              </w:rPr>
              <w:t>פרט כיצד נשמרים נתונים גולמיים</w:t>
            </w:r>
            <w:r w:rsidR="00EE0491" w:rsidRPr="00B15FDD">
              <w:rPr>
                <w:rFonts w:ascii="David" w:hAnsi="David" w:hint="cs"/>
                <w:sz w:val="20"/>
                <w:szCs w:val="20"/>
                <w:rtl/>
              </w:rPr>
              <w:t xml:space="preserve"> (בדיקת תבניות, רישום)</w:t>
            </w:r>
            <w:r w:rsidR="00141DAB" w:rsidRPr="00B15FDD">
              <w:rPr>
                <w:rFonts w:ascii="David" w:hAnsi="David" w:hint="cs"/>
                <w:sz w:val="20"/>
                <w:szCs w:val="20"/>
                <w:rtl/>
              </w:rPr>
              <w:t>.</w:t>
            </w:r>
          </w:p>
          <w:p w14:paraId="2BBEAFE4" w14:textId="099EBEFB" w:rsidR="00D8232E" w:rsidRPr="00B15FDD" w:rsidRDefault="00D8232E" w:rsidP="00715F27">
            <w:pPr>
              <w:spacing w:line="276" w:lineRule="auto"/>
              <w:rPr>
                <w:rFonts w:ascii="David" w:eastAsia="Times New Roman" w:hAnsi="David"/>
                <w:color w:val="000000"/>
                <w:sz w:val="20"/>
                <w:szCs w:val="20"/>
                <w:rtl/>
              </w:rPr>
            </w:pPr>
          </w:p>
        </w:tc>
      </w:tr>
      <w:tr w:rsidR="006F236A" w:rsidRPr="00B15FDD" w14:paraId="5F0BBB20" w14:textId="77777777" w:rsidTr="00715F27">
        <w:trPr>
          <w:cantSplit/>
          <w:trHeight w:val="187"/>
        </w:trPr>
        <w:tc>
          <w:tcPr>
            <w:tcW w:w="872" w:type="pct"/>
            <w:shd w:val="clear" w:color="000000" w:fill="D9D9D9"/>
            <w:vAlign w:val="center"/>
            <w:hideMark/>
          </w:tcPr>
          <w:p w14:paraId="259DD9BA"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7.6</w:t>
            </w:r>
          </w:p>
        </w:tc>
        <w:tc>
          <w:tcPr>
            <w:tcW w:w="1055" w:type="pct"/>
            <w:gridSpan w:val="2"/>
            <w:shd w:val="clear" w:color="000000" w:fill="D9D9D9"/>
            <w:vAlign w:val="center"/>
            <w:hideMark/>
          </w:tcPr>
          <w:p w14:paraId="4766B563" w14:textId="77777777" w:rsidR="003D2409"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הערכת אי ודאות</w:t>
            </w:r>
          </w:p>
          <w:p w14:paraId="33B68412" w14:textId="4A496A36" w:rsidR="003D2409" w:rsidRPr="00B15FDD" w:rsidRDefault="003D240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Evaluation of measurement uncertainty</w:t>
            </w:r>
          </w:p>
        </w:tc>
        <w:tc>
          <w:tcPr>
            <w:tcW w:w="526" w:type="pct"/>
            <w:gridSpan w:val="2"/>
            <w:shd w:val="clear" w:color="000000" w:fill="D9D9D9"/>
            <w:vAlign w:val="center"/>
            <w:hideMark/>
          </w:tcPr>
          <w:p w14:paraId="7BF575A9"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12AFCD68"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7D67CFBE"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1299985F"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2977412A" w14:textId="77777777" w:rsidR="003D2409" w:rsidRPr="00B15FDD" w:rsidRDefault="003D240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61E44C84" w14:textId="77777777" w:rsidTr="00D55836">
        <w:trPr>
          <w:cantSplit/>
          <w:trHeight w:val="330"/>
        </w:trPr>
        <w:tc>
          <w:tcPr>
            <w:tcW w:w="5000" w:type="pct"/>
            <w:gridSpan w:val="12"/>
            <w:shd w:val="clear" w:color="000000" w:fill="FFFFFF"/>
            <w:vAlign w:val="center"/>
            <w:hideMark/>
          </w:tcPr>
          <w:p w14:paraId="2DE55EA6" w14:textId="77777777" w:rsidR="000E2C79" w:rsidRPr="00B15FDD" w:rsidRDefault="000E2C7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536CCE4F" w14:textId="77777777" w:rsidR="000E2C79" w:rsidRPr="00B15FDD" w:rsidRDefault="000E2C7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26F068F3" w14:textId="24E2E5AD" w:rsidR="003D2409"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w:t>
            </w:r>
            <w:r w:rsidR="000E2C79" w:rsidRPr="00B15FDD">
              <w:rPr>
                <w:rFonts w:ascii="David" w:eastAsia="Times New Roman" w:hAnsi="David"/>
                <w:color w:val="000000"/>
                <w:sz w:val="20"/>
                <w:szCs w:val="20"/>
                <w:rtl/>
              </w:rPr>
              <w:t xml:space="preserve">7.6.1 האם המעבדה זיהתה את התורמים לאי וודאות המדידה? </w:t>
            </w:r>
            <w:sdt>
              <w:sdtPr>
                <w:rPr>
                  <w:rFonts w:ascii="David" w:hAnsi="David"/>
                  <w:sz w:val="20"/>
                  <w:szCs w:val="20"/>
                  <w:rtl/>
                </w:rPr>
                <w:id w:val="456998617"/>
                <w14:checkbox>
                  <w14:checked w14:val="0"/>
                  <w14:checkedState w14:val="2612" w14:font="MS Gothic"/>
                  <w14:uncheckedState w14:val="2610" w14:font="MS Gothic"/>
                </w14:checkbox>
              </w:sdtPr>
              <w:sdtEndPr/>
              <w:sdtContent>
                <w:r w:rsidR="000E2C79" w:rsidRPr="00B15FDD">
                  <w:rPr>
                    <w:rFonts w:ascii="Segoe UI Symbol" w:eastAsia="MS Gothic" w:hAnsi="Segoe UI Symbol" w:cs="Segoe UI Symbol" w:hint="cs"/>
                    <w:sz w:val="20"/>
                    <w:szCs w:val="20"/>
                    <w:rtl/>
                  </w:rPr>
                  <w:t>☐</w:t>
                </w:r>
              </w:sdtContent>
            </w:sdt>
            <w:r w:rsidR="000E2C79" w:rsidRPr="00B15FDD">
              <w:rPr>
                <w:rFonts w:ascii="David" w:hAnsi="David"/>
                <w:sz w:val="20"/>
                <w:szCs w:val="20"/>
                <w:rtl/>
              </w:rPr>
              <w:t xml:space="preserve"> כן </w:t>
            </w:r>
            <w:sdt>
              <w:sdtPr>
                <w:rPr>
                  <w:rFonts w:ascii="David" w:hAnsi="David"/>
                  <w:sz w:val="20"/>
                  <w:szCs w:val="20"/>
                  <w:rtl/>
                </w:rPr>
                <w:id w:val="1700818892"/>
                <w14:checkbox>
                  <w14:checked w14:val="0"/>
                  <w14:checkedState w14:val="2612" w14:font="MS Gothic"/>
                  <w14:uncheckedState w14:val="2610" w14:font="MS Gothic"/>
                </w14:checkbox>
              </w:sdtPr>
              <w:sdtEndPr/>
              <w:sdtContent>
                <w:r w:rsidR="000E2C79" w:rsidRPr="00B15FDD">
                  <w:rPr>
                    <w:rFonts w:ascii="Segoe UI Symbol" w:eastAsia="MS Gothic" w:hAnsi="Segoe UI Symbol" w:cs="Segoe UI Symbol" w:hint="cs"/>
                    <w:sz w:val="20"/>
                    <w:szCs w:val="20"/>
                    <w:rtl/>
                  </w:rPr>
                  <w:t>☐</w:t>
                </w:r>
              </w:sdtContent>
            </w:sdt>
            <w:r w:rsidR="000E2C79" w:rsidRPr="00B15FDD">
              <w:rPr>
                <w:rFonts w:ascii="David" w:hAnsi="David"/>
                <w:sz w:val="20"/>
                <w:szCs w:val="20"/>
                <w:rtl/>
              </w:rPr>
              <w:t xml:space="preserve"> לא</w:t>
            </w:r>
          </w:p>
          <w:p w14:paraId="464C03F5" w14:textId="69FE8107" w:rsidR="000E2C79" w:rsidRPr="00B15FDD" w:rsidRDefault="000E2C79"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          האם המעבדה הכלילה את אי הוודאות הנגזרת מהדיגום? </w:t>
            </w:r>
            <w:sdt>
              <w:sdtPr>
                <w:rPr>
                  <w:rFonts w:ascii="David" w:hAnsi="David"/>
                  <w:sz w:val="20"/>
                  <w:szCs w:val="20"/>
                  <w:rtl/>
                </w:rPr>
                <w:id w:val="-138239692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340561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69A1F5F" w14:textId="3FEFCBD6" w:rsidR="000E2C79" w:rsidRPr="00B15FDD" w:rsidRDefault="000E2C79" w:rsidP="00715F27">
            <w:pPr>
              <w:spacing w:line="276" w:lineRule="auto"/>
              <w:rPr>
                <w:rFonts w:ascii="David" w:hAnsi="David"/>
                <w:sz w:val="20"/>
                <w:szCs w:val="20"/>
                <w:rtl/>
              </w:rPr>
            </w:pPr>
            <w:r w:rsidRPr="00B15FDD">
              <w:rPr>
                <w:rFonts w:ascii="David" w:hAnsi="David"/>
                <w:sz w:val="20"/>
                <w:szCs w:val="20"/>
                <w:rtl/>
              </w:rPr>
              <w:t xml:space="preserve">          האם ערכי אי הוודאות נקבעו ע"י שימוש בשיטות אנליטיות מתאימות? </w:t>
            </w:r>
            <w:sdt>
              <w:sdtPr>
                <w:rPr>
                  <w:rFonts w:ascii="David" w:hAnsi="David"/>
                  <w:sz w:val="20"/>
                  <w:szCs w:val="20"/>
                  <w:rtl/>
                </w:rPr>
                <w:id w:val="66043277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0648866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E96A799" w14:textId="77777777" w:rsidR="000E2C79" w:rsidRPr="00B15FDD" w:rsidRDefault="000E2C79" w:rsidP="00715F27">
            <w:pPr>
              <w:spacing w:line="276" w:lineRule="auto"/>
              <w:rPr>
                <w:rFonts w:ascii="David" w:hAnsi="David"/>
                <w:sz w:val="20"/>
                <w:szCs w:val="20"/>
                <w:rtl/>
              </w:rPr>
            </w:pPr>
            <w:r w:rsidRPr="00B15FDD">
              <w:rPr>
                <w:rFonts w:ascii="David" w:hAnsi="David"/>
                <w:sz w:val="20"/>
                <w:szCs w:val="20"/>
                <w:rtl/>
              </w:rPr>
              <w:t xml:space="preserve">7.6.2 למעבדות מכיילות: האם המעבדה העריכה את אי וודאות המדידה של כיוליה? </w:t>
            </w:r>
            <w:sdt>
              <w:sdtPr>
                <w:rPr>
                  <w:rFonts w:ascii="David" w:hAnsi="David"/>
                  <w:sz w:val="20"/>
                  <w:szCs w:val="20"/>
                  <w:rtl/>
                </w:rPr>
                <w:id w:val="-140213254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0054095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85ACE07" w14:textId="77777777" w:rsidR="000E2C79" w:rsidRPr="00B15FDD" w:rsidRDefault="000E2C79"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7.6.3 האם אופי השיטה מונע הערכה של ערכי אי הוודאות? </w:t>
            </w:r>
            <w:sdt>
              <w:sdtPr>
                <w:rPr>
                  <w:rFonts w:ascii="David" w:hAnsi="David"/>
                  <w:sz w:val="20"/>
                  <w:szCs w:val="20"/>
                  <w:rtl/>
                </w:rPr>
                <w:id w:val="-136574085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1174008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614AAAC" w14:textId="2D1B8E11" w:rsidR="000E2C79" w:rsidRPr="00B15FDD" w:rsidRDefault="000E2C79"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ab/>
              <w:t xml:space="preserve">במידה וכן, האם המעבדה העריכה את אי הוודאות על פי עקרונות תיאורטים או נסיון מעשי?  </w:t>
            </w:r>
            <w:sdt>
              <w:sdtPr>
                <w:rPr>
                  <w:rFonts w:ascii="David" w:hAnsi="David"/>
                  <w:sz w:val="20"/>
                  <w:szCs w:val="20"/>
                  <w:rtl/>
                </w:rPr>
                <w:id w:val="-119492591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721856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tc>
      </w:tr>
      <w:tr w:rsidR="006F236A" w:rsidRPr="00B15FDD" w14:paraId="428542D3" w14:textId="77777777" w:rsidTr="00715F27">
        <w:trPr>
          <w:trHeight w:val="124"/>
        </w:trPr>
        <w:tc>
          <w:tcPr>
            <w:tcW w:w="872" w:type="pct"/>
            <w:shd w:val="clear" w:color="000000" w:fill="D9D9D9"/>
            <w:vAlign w:val="center"/>
            <w:hideMark/>
          </w:tcPr>
          <w:p w14:paraId="0E58617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7.7</w:t>
            </w:r>
          </w:p>
        </w:tc>
        <w:tc>
          <w:tcPr>
            <w:tcW w:w="1055" w:type="pct"/>
            <w:gridSpan w:val="2"/>
            <w:shd w:val="clear" w:color="000000" w:fill="D9D9D9"/>
            <w:vAlign w:val="center"/>
            <w:hideMark/>
          </w:tcPr>
          <w:p w14:paraId="19FEBF8B"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הבטחת תקפות התוצאות</w:t>
            </w:r>
          </w:p>
          <w:p w14:paraId="6F9FA8DB" w14:textId="5D06F7C8"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Ensuring the validity of results</w:t>
            </w:r>
          </w:p>
        </w:tc>
        <w:tc>
          <w:tcPr>
            <w:tcW w:w="526" w:type="pct"/>
            <w:gridSpan w:val="2"/>
            <w:shd w:val="clear" w:color="000000" w:fill="D9D9D9"/>
            <w:vAlign w:val="center"/>
            <w:hideMark/>
          </w:tcPr>
          <w:p w14:paraId="5B1DD43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2263292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512EC1F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09D30F4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00FE9AC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1F30FA6A" w14:textId="77777777" w:rsidTr="00715F27">
        <w:trPr>
          <w:trHeight w:val="330"/>
        </w:trPr>
        <w:tc>
          <w:tcPr>
            <w:tcW w:w="5000" w:type="pct"/>
            <w:gridSpan w:val="12"/>
            <w:shd w:val="clear" w:color="000000" w:fill="FFFFFF"/>
            <w:vAlign w:val="center"/>
            <w:hideMark/>
          </w:tcPr>
          <w:p w14:paraId="56C9B5D9" w14:textId="77777777" w:rsidR="000E2C79" w:rsidRPr="00B15FDD" w:rsidRDefault="000E2C7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טכנולוגיה:</w:t>
            </w:r>
          </w:p>
          <w:p w14:paraId="13523614" w14:textId="77777777" w:rsidR="000E2C79" w:rsidRPr="00B15FDD" w:rsidRDefault="000E2C7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73E7B196" w14:textId="0D5B1A74" w:rsidR="008B0011" w:rsidRPr="00B15FDD" w:rsidRDefault="000E2C7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7.7.1 </w:t>
            </w:r>
            <w:r w:rsidR="008B0011" w:rsidRPr="00B15FDD">
              <w:rPr>
                <w:rFonts w:ascii="David" w:eastAsia="Times New Roman" w:hAnsi="David"/>
                <w:color w:val="000000"/>
                <w:sz w:val="20"/>
                <w:szCs w:val="20"/>
                <w:rtl/>
              </w:rPr>
              <w:t>למעבדה נוהל לניטור תקפות התוצאות.</w:t>
            </w:r>
            <w:r w:rsidR="008B0011" w:rsidRPr="00B15FDD">
              <w:rPr>
                <w:rFonts w:ascii="David" w:eastAsia="Times New Roman" w:hAnsi="David" w:hint="cs"/>
                <w:color w:val="000000"/>
                <w:sz w:val="20"/>
                <w:szCs w:val="20"/>
                <w:rtl/>
              </w:rPr>
              <w:t xml:space="preserve"> מס' ______________________</w:t>
            </w:r>
          </w:p>
          <w:p w14:paraId="6C43143A" w14:textId="52A3E07B" w:rsidR="000E2C79" w:rsidRPr="00B15FDD" w:rsidRDefault="00906BB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כיצד המעבדה מנטרת את אמינות התוצאות? </w:t>
            </w:r>
          </w:p>
          <w:p w14:paraId="1946D7C1" w14:textId="4F8F067F" w:rsidR="00906BB2" w:rsidRPr="00B15FDD" w:rsidRDefault="00906BB2" w:rsidP="00715F27">
            <w:pPr>
              <w:spacing w:line="276" w:lineRule="auto"/>
              <w:rPr>
                <w:rFonts w:ascii="David" w:hAnsi="David"/>
                <w:sz w:val="20"/>
                <w:szCs w:val="20"/>
                <w:rtl/>
              </w:rPr>
            </w:pPr>
            <w:r w:rsidRPr="00B15FDD">
              <w:rPr>
                <w:rFonts w:ascii="David" w:eastAsia="Times New Roman" w:hAnsi="David"/>
                <w:color w:val="000000"/>
                <w:sz w:val="20"/>
                <w:szCs w:val="20"/>
                <w:rtl/>
              </w:rPr>
              <w:tab/>
              <w:t>האם רשומות המעקב מאפשרות זיהוי מגמות?</w:t>
            </w:r>
            <w:r w:rsidRPr="00B15FDD">
              <w:rPr>
                <w:rFonts w:ascii="David" w:hAnsi="David"/>
                <w:sz w:val="20"/>
                <w:szCs w:val="20"/>
                <w:rtl/>
              </w:rPr>
              <w:t xml:space="preserve"> </w:t>
            </w:r>
            <w:sdt>
              <w:sdtPr>
                <w:rPr>
                  <w:rFonts w:ascii="David" w:hAnsi="David"/>
                  <w:sz w:val="20"/>
                  <w:szCs w:val="20"/>
                  <w:rtl/>
                </w:rPr>
                <w:id w:val="-12310734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9753083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CF90496" w14:textId="3A3F534E" w:rsidR="00906BB2" w:rsidRPr="00B15FDD" w:rsidRDefault="00906BB2" w:rsidP="00715F27">
            <w:pPr>
              <w:spacing w:line="276" w:lineRule="auto"/>
              <w:rPr>
                <w:rFonts w:ascii="David" w:hAnsi="David"/>
                <w:sz w:val="20"/>
                <w:szCs w:val="20"/>
                <w:rtl/>
              </w:rPr>
            </w:pPr>
            <w:r w:rsidRPr="00B15FDD">
              <w:rPr>
                <w:rFonts w:ascii="David" w:hAnsi="David"/>
                <w:sz w:val="20"/>
                <w:szCs w:val="20"/>
                <w:rtl/>
              </w:rPr>
              <w:tab/>
              <w:t>האם המעבדה משתמשת ב</w:t>
            </w:r>
            <w:r w:rsidR="0011471F" w:rsidRPr="00B15FDD">
              <w:rPr>
                <w:rFonts w:ascii="David" w:hAnsi="David" w:hint="cs"/>
                <w:sz w:val="20"/>
                <w:szCs w:val="20"/>
                <w:rtl/>
              </w:rPr>
              <w:t>ניתוח</w:t>
            </w:r>
            <w:r w:rsidRPr="00B15FDD">
              <w:rPr>
                <w:rFonts w:ascii="David" w:hAnsi="David"/>
                <w:sz w:val="20"/>
                <w:szCs w:val="20"/>
                <w:rtl/>
              </w:rPr>
              <w:t xml:space="preserve"> סטטיסטיים בתהליך זה?</w:t>
            </w:r>
            <w:r w:rsidRPr="00B15FDD">
              <w:rPr>
                <w:rFonts w:ascii="David" w:hAnsi="David"/>
                <w:sz w:val="20"/>
                <w:szCs w:val="20"/>
              </w:rPr>
              <w:t xml:space="preserve"> </w:t>
            </w:r>
            <w:sdt>
              <w:sdtPr>
                <w:rPr>
                  <w:rFonts w:ascii="David" w:hAnsi="David"/>
                  <w:sz w:val="20"/>
                  <w:szCs w:val="20"/>
                  <w:rtl/>
                </w:rPr>
                <w:id w:val="121214957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9811574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F541BE0" w14:textId="2E4DFA6A" w:rsidR="00906BB2" w:rsidRPr="00B15FDD" w:rsidRDefault="00906BB2" w:rsidP="00715F27">
            <w:pPr>
              <w:spacing w:line="276" w:lineRule="auto"/>
              <w:rPr>
                <w:rFonts w:ascii="David" w:hAnsi="David"/>
                <w:sz w:val="20"/>
                <w:szCs w:val="20"/>
                <w:rtl/>
              </w:rPr>
            </w:pPr>
            <w:r w:rsidRPr="00B15FDD">
              <w:rPr>
                <w:rFonts w:ascii="David" w:eastAsia="Times New Roman" w:hAnsi="David"/>
                <w:color w:val="000000"/>
                <w:sz w:val="20"/>
                <w:szCs w:val="20"/>
                <w:rtl/>
              </w:rPr>
              <w:tab/>
              <w:t xml:space="preserve">האם הניתוח הולם? </w:t>
            </w:r>
            <w:sdt>
              <w:sdtPr>
                <w:rPr>
                  <w:rFonts w:ascii="David" w:hAnsi="David"/>
                  <w:sz w:val="20"/>
                  <w:szCs w:val="20"/>
                  <w:rtl/>
                </w:rPr>
                <w:id w:val="133897001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0642740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08C8343" w14:textId="7EBB7E8E" w:rsidR="00906BB2" w:rsidRPr="00B15FDD" w:rsidRDefault="00906BB2" w:rsidP="00715F27">
            <w:pPr>
              <w:spacing w:line="276" w:lineRule="auto"/>
              <w:rPr>
                <w:rFonts w:ascii="David" w:hAnsi="David"/>
                <w:sz w:val="20"/>
                <w:szCs w:val="20"/>
                <w:rtl/>
              </w:rPr>
            </w:pPr>
            <w:r w:rsidRPr="00B15FDD">
              <w:rPr>
                <w:rFonts w:ascii="David" w:hAnsi="David"/>
                <w:sz w:val="20"/>
                <w:szCs w:val="20"/>
                <w:rtl/>
              </w:rPr>
              <w:tab/>
              <w:t xml:space="preserve">האם קיימת תוכנית ניטור? </w:t>
            </w:r>
            <w:sdt>
              <w:sdtPr>
                <w:rPr>
                  <w:rFonts w:ascii="David" w:hAnsi="David"/>
                  <w:sz w:val="20"/>
                  <w:szCs w:val="20"/>
                  <w:rtl/>
                </w:rPr>
                <w:id w:val="122510764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7339021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330A89D" w14:textId="407458E9" w:rsidR="00906BB2" w:rsidRPr="00B15FDD" w:rsidRDefault="00906BB2" w:rsidP="00715F27">
            <w:pPr>
              <w:spacing w:line="276" w:lineRule="auto"/>
              <w:rPr>
                <w:rFonts w:ascii="David" w:hAnsi="David"/>
                <w:sz w:val="20"/>
                <w:szCs w:val="20"/>
                <w:rtl/>
              </w:rPr>
            </w:pPr>
            <w:r w:rsidRPr="00B15FDD">
              <w:rPr>
                <w:rFonts w:ascii="David" w:eastAsia="Times New Roman" w:hAnsi="David"/>
                <w:color w:val="000000"/>
                <w:sz w:val="20"/>
                <w:szCs w:val="20"/>
                <w:rtl/>
              </w:rPr>
              <w:lastRenderedPageBreak/>
              <w:tab/>
              <w:t>האם התוכנית מבוקרת?</w:t>
            </w:r>
            <w:r w:rsidRPr="00B15FDD">
              <w:rPr>
                <w:rFonts w:ascii="David" w:hAnsi="David"/>
                <w:sz w:val="20"/>
                <w:szCs w:val="20"/>
                <w:rtl/>
              </w:rPr>
              <w:t xml:space="preserve"> </w:t>
            </w:r>
            <w:sdt>
              <w:sdtPr>
                <w:rPr>
                  <w:rFonts w:ascii="David" w:hAnsi="David"/>
                  <w:sz w:val="20"/>
                  <w:szCs w:val="20"/>
                  <w:rtl/>
                </w:rPr>
                <w:id w:val="130751858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3298207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81C8A0D" w14:textId="2A6BA902" w:rsidR="00033759" w:rsidRPr="00B15FDD" w:rsidRDefault="0003375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התוכנית כוללת, לכל הפחות</w:t>
            </w:r>
            <w:r w:rsidR="0011471F" w:rsidRPr="00B15FDD">
              <w:rPr>
                <w:rFonts w:ascii="David" w:eastAsia="Times New Roman" w:hAnsi="David" w:hint="cs"/>
                <w:color w:val="000000"/>
                <w:sz w:val="20"/>
                <w:szCs w:val="20"/>
                <w:rtl/>
              </w:rPr>
              <w:t>:</w:t>
            </w:r>
          </w:p>
          <w:tbl>
            <w:tblPr>
              <w:tblStyle w:val="TableGrid"/>
              <w:bidiVisual/>
              <w:tblW w:w="0" w:type="auto"/>
              <w:tblLook w:val="04A0" w:firstRow="1" w:lastRow="0" w:firstColumn="1" w:lastColumn="0" w:noHBand="0" w:noVBand="1"/>
            </w:tblPr>
            <w:tblGrid>
              <w:gridCol w:w="4483"/>
              <w:gridCol w:w="389"/>
              <w:gridCol w:w="421"/>
              <w:gridCol w:w="831"/>
            </w:tblGrid>
            <w:tr w:rsidR="00033759" w:rsidRPr="00B15FDD" w14:paraId="110A098F" w14:textId="77777777" w:rsidTr="00395155">
              <w:tc>
                <w:tcPr>
                  <w:tcW w:w="0" w:type="auto"/>
                </w:tcPr>
                <w:p w14:paraId="2DA0904A" w14:textId="77777777" w:rsidR="00033759" w:rsidRPr="00B15FDD" w:rsidRDefault="00033759" w:rsidP="00715F27">
                  <w:pPr>
                    <w:spacing w:line="276" w:lineRule="auto"/>
                    <w:rPr>
                      <w:rFonts w:ascii="David" w:hAnsi="David"/>
                      <w:sz w:val="20"/>
                      <w:szCs w:val="20"/>
                      <w:rtl/>
                    </w:rPr>
                  </w:pPr>
                </w:p>
              </w:tc>
              <w:tc>
                <w:tcPr>
                  <w:tcW w:w="0" w:type="auto"/>
                  <w:vAlign w:val="center"/>
                </w:tcPr>
                <w:p w14:paraId="03CC2407" w14:textId="75B12124" w:rsidR="00033759" w:rsidRPr="00B15FDD" w:rsidRDefault="0003375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498EDC69" w14:textId="78F7AD1B" w:rsidR="00033759" w:rsidRPr="00B15FDD" w:rsidRDefault="0003375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0" w:type="auto"/>
                  <w:vAlign w:val="center"/>
                </w:tcPr>
                <w:p w14:paraId="08AA8702" w14:textId="27254188" w:rsidR="00033759" w:rsidRPr="00B15FDD" w:rsidRDefault="0003375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 ישים</w:t>
                  </w:r>
                </w:p>
              </w:tc>
            </w:tr>
            <w:tr w:rsidR="00033759" w:rsidRPr="00B15FDD" w14:paraId="3EC72981" w14:textId="77777777" w:rsidTr="00395155">
              <w:tc>
                <w:tcPr>
                  <w:tcW w:w="0" w:type="auto"/>
                </w:tcPr>
                <w:p w14:paraId="56DA9907"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 xml:space="preserve">שימוש בחומר ייחוס או חומר בקרת איכות </w:t>
                  </w:r>
                </w:p>
                <w:p w14:paraId="5CE24212" w14:textId="77777777" w:rsidR="00033759" w:rsidRPr="00B15FDD" w:rsidRDefault="00033759" w:rsidP="00715F27">
                  <w:pPr>
                    <w:spacing w:line="276" w:lineRule="auto"/>
                    <w:rPr>
                      <w:rFonts w:ascii="David" w:hAnsi="David"/>
                      <w:sz w:val="20"/>
                      <w:szCs w:val="20"/>
                      <w:rtl/>
                    </w:rPr>
                  </w:pPr>
                </w:p>
              </w:tc>
              <w:tc>
                <w:tcPr>
                  <w:tcW w:w="0" w:type="auto"/>
                  <w:vAlign w:val="center"/>
                </w:tcPr>
                <w:p w14:paraId="6F0D82B4" w14:textId="4A28671E"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42405894"/>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745C2F3F" w14:textId="79D3720D"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49944673"/>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0F8D6778" w14:textId="064E5CC2"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46175276"/>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565FFB23" w14:textId="77777777" w:rsidTr="00395155">
              <w:tc>
                <w:tcPr>
                  <w:tcW w:w="0" w:type="auto"/>
                </w:tcPr>
                <w:p w14:paraId="2D23DCED"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שימוש במיכשור חילופי אשר כויל לספק עקיבות מטרולוגית</w:t>
                  </w:r>
                </w:p>
                <w:p w14:paraId="4D678DD8" w14:textId="77777777" w:rsidR="00033759" w:rsidRPr="00B15FDD" w:rsidRDefault="00033759" w:rsidP="00715F27">
                  <w:pPr>
                    <w:spacing w:line="276" w:lineRule="auto"/>
                    <w:rPr>
                      <w:rFonts w:ascii="David" w:hAnsi="David"/>
                      <w:sz w:val="20"/>
                      <w:szCs w:val="20"/>
                      <w:rtl/>
                    </w:rPr>
                  </w:pPr>
                </w:p>
              </w:tc>
              <w:tc>
                <w:tcPr>
                  <w:tcW w:w="0" w:type="auto"/>
                  <w:vAlign w:val="center"/>
                </w:tcPr>
                <w:p w14:paraId="18B96BC4" w14:textId="6260A463"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52174374"/>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1C67FEF2" w14:textId="29156024"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56006599"/>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5CAC3AFE" w14:textId="1330C1C6"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61179803"/>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2B16D408" w14:textId="77777777" w:rsidTr="00395155">
              <w:tc>
                <w:tcPr>
                  <w:tcW w:w="0" w:type="auto"/>
                </w:tcPr>
                <w:p w14:paraId="06BBA31C" w14:textId="3E47E01D" w:rsidR="00033759" w:rsidRPr="00B15FDD" w:rsidRDefault="00033759" w:rsidP="00715F27">
                  <w:pPr>
                    <w:spacing w:line="276" w:lineRule="auto"/>
                    <w:rPr>
                      <w:rFonts w:ascii="David" w:hAnsi="David"/>
                      <w:sz w:val="20"/>
                      <w:szCs w:val="20"/>
                      <w:rtl/>
                    </w:rPr>
                  </w:pPr>
                  <w:r w:rsidRPr="00B15FDD">
                    <w:rPr>
                      <w:rFonts w:ascii="David" w:hAnsi="David"/>
                      <w:sz w:val="20"/>
                      <w:szCs w:val="20"/>
                      <w:rtl/>
                    </w:rPr>
                    <w:t>בדיקות פונקציונליות של מכשור המדידה והבדיקה</w:t>
                  </w:r>
                </w:p>
                <w:p w14:paraId="703C4D44" w14:textId="77777777" w:rsidR="00033759" w:rsidRPr="00B15FDD" w:rsidRDefault="00033759" w:rsidP="00715F27">
                  <w:pPr>
                    <w:spacing w:line="276" w:lineRule="auto"/>
                    <w:rPr>
                      <w:rFonts w:ascii="David" w:hAnsi="David"/>
                      <w:sz w:val="20"/>
                      <w:szCs w:val="20"/>
                      <w:rtl/>
                    </w:rPr>
                  </w:pPr>
                </w:p>
              </w:tc>
              <w:tc>
                <w:tcPr>
                  <w:tcW w:w="0" w:type="auto"/>
                  <w:vAlign w:val="center"/>
                </w:tcPr>
                <w:p w14:paraId="546D135A" w14:textId="4AE8A00B"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61491818"/>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778C4207" w14:textId="1528363F"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88300138"/>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5ACDFAAE" w14:textId="5A7A4E29"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49636102"/>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0D829835" w14:textId="77777777" w:rsidTr="00395155">
              <w:tc>
                <w:tcPr>
                  <w:tcW w:w="0" w:type="auto"/>
                </w:tcPr>
                <w:p w14:paraId="60F01C01"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שימוש בבקרות עבודה או תרשימי בקרה</w:t>
                  </w:r>
                </w:p>
                <w:p w14:paraId="711C0E73"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5C635247" w14:textId="7935441C"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28661136"/>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69585B69" w14:textId="0CBEFAB1"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33699616"/>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7DB7C161" w14:textId="14A028A8"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21206541"/>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6E1716A2" w14:textId="77777777" w:rsidTr="00395155">
              <w:tc>
                <w:tcPr>
                  <w:tcW w:w="0" w:type="auto"/>
                </w:tcPr>
                <w:p w14:paraId="6B197DBC"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בדיקות ביניים של ציוד המדידה</w:t>
                  </w:r>
                </w:p>
                <w:p w14:paraId="6615E75E"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7159F13D" w14:textId="696C2C32"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96385331"/>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2288A72D" w14:textId="113D4399"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24470587"/>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6F82201E" w14:textId="671B75AD"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24756971"/>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1CB14E97" w14:textId="77777777" w:rsidTr="00395155">
              <w:tc>
                <w:tcPr>
                  <w:tcW w:w="0" w:type="auto"/>
                </w:tcPr>
                <w:p w14:paraId="5045D9BC"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 xml:space="preserve">חזרה על בדיקות או כיולים בשימוש השיטה או מקבילה </w:t>
                  </w:r>
                </w:p>
                <w:p w14:paraId="06CC28E2"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61492C75" w14:textId="72D45CA0"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24740608"/>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4F3B73D9" w14:textId="72F8D0CE"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15315767"/>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36D82286" w14:textId="0681E76F"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60180024"/>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167EEF8F" w14:textId="77777777" w:rsidTr="00395155">
              <w:tc>
                <w:tcPr>
                  <w:tcW w:w="0" w:type="auto"/>
                </w:tcPr>
                <w:p w14:paraId="32C0FC47"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בדיקה/כיול חוזרים של דוגמאות שמורות</w:t>
                  </w:r>
                </w:p>
                <w:p w14:paraId="5920BD83"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58132F71" w14:textId="7887D512"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86388793"/>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730FEE9E" w14:textId="4779F211"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33249523"/>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45422B2B" w14:textId="5CB6E6A5"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56235228"/>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726771E2" w14:textId="77777777" w:rsidTr="00395155">
              <w:tc>
                <w:tcPr>
                  <w:tcW w:w="0" w:type="auto"/>
                </w:tcPr>
                <w:p w14:paraId="598031D1"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התאמה בין תוצאות מאפיינים שונים של אותה דוגמה</w:t>
                  </w:r>
                </w:p>
                <w:p w14:paraId="1EB8F9BF"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3951E217" w14:textId="3215D4DE"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14943029"/>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155B4DB2" w14:textId="16429A30"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69097964"/>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6AC06820" w14:textId="4158EEC4"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140908108"/>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0C3F6BEF" w14:textId="77777777" w:rsidTr="00395155">
              <w:tc>
                <w:tcPr>
                  <w:tcW w:w="0" w:type="auto"/>
                </w:tcPr>
                <w:p w14:paraId="6E8AEC7D" w14:textId="77777777" w:rsidR="00033759" w:rsidRPr="00B15FDD" w:rsidRDefault="00033759" w:rsidP="00715F27">
                  <w:pPr>
                    <w:spacing w:line="276" w:lineRule="auto"/>
                    <w:rPr>
                      <w:rFonts w:ascii="David" w:hAnsi="David"/>
                      <w:sz w:val="20"/>
                      <w:szCs w:val="20"/>
                      <w:rtl/>
                    </w:rPr>
                  </w:pPr>
                  <w:r w:rsidRPr="00B15FDD">
                    <w:rPr>
                      <w:rFonts w:ascii="David" w:hAnsi="David"/>
                      <w:sz w:val="20"/>
                      <w:szCs w:val="20"/>
                      <w:rtl/>
                    </w:rPr>
                    <w:t>סקירה של התוצאות המדווחות</w:t>
                  </w:r>
                </w:p>
                <w:p w14:paraId="0588D847"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6DDDC1EE" w14:textId="473C5C1C"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8224298"/>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6F65B2C1" w14:textId="0EFF3E22"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70401077"/>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2B879A83" w14:textId="7477B786"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84658231"/>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5D811B79" w14:textId="77777777" w:rsidTr="00395155">
              <w:tc>
                <w:tcPr>
                  <w:tcW w:w="0" w:type="auto"/>
                </w:tcPr>
                <w:p w14:paraId="3663370B" w14:textId="758852B0" w:rsidR="00033759" w:rsidRPr="00B15FDD" w:rsidRDefault="00033759" w:rsidP="00715F27">
                  <w:pPr>
                    <w:spacing w:line="276" w:lineRule="auto"/>
                    <w:rPr>
                      <w:rFonts w:ascii="David" w:hAnsi="David"/>
                      <w:sz w:val="20"/>
                      <w:szCs w:val="20"/>
                      <w:rtl/>
                    </w:rPr>
                  </w:pPr>
                  <w:r w:rsidRPr="00B15FDD">
                    <w:rPr>
                      <w:rFonts w:ascii="David" w:hAnsi="David"/>
                      <w:sz w:val="20"/>
                      <w:szCs w:val="20"/>
                      <w:rtl/>
                    </w:rPr>
                    <w:t xml:space="preserve">השוואות </w:t>
                  </w:r>
                  <w:r w:rsidR="00CA6DFC" w:rsidRPr="00B15FDD">
                    <w:rPr>
                      <w:rFonts w:ascii="David" w:hAnsi="David" w:hint="cs"/>
                      <w:sz w:val="20"/>
                      <w:szCs w:val="20"/>
                      <w:rtl/>
                    </w:rPr>
                    <w:t>תוך</w:t>
                  </w:r>
                  <w:r w:rsidR="00CA6DFC" w:rsidRPr="00B15FDD">
                    <w:rPr>
                      <w:rFonts w:ascii="David" w:hAnsi="David"/>
                      <w:sz w:val="20"/>
                      <w:szCs w:val="20"/>
                      <w:rtl/>
                    </w:rPr>
                    <w:t xml:space="preserve"> </w:t>
                  </w:r>
                  <w:r w:rsidRPr="00B15FDD">
                    <w:rPr>
                      <w:rFonts w:ascii="David" w:hAnsi="David"/>
                      <w:sz w:val="20"/>
                      <w:szCs w:val="20"/>
                      <w:rtl/>
                    </w:rPr>
                    <w:t>מעבדתיות</w:t>
                  </w:r>
                </w:p>
                <w:p w14:paraId="781C6937"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74FD686D" w14:textId="53A43DC8"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36308239"/>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389C0AC5" w14:textId="0E1D7878"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91054822"/>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5555F411" w14:textId="23E4505E"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50655619"/>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r w:rsidR="00033759" w:rsidRPr="00B15FDD" w14:paraId="68FAEFDA" w14:textId="77777777" w:rsidTr="00395155">
              <w:tc>
                <w:tcPr>
                  <w:tcW w:w="0" w:type="auto"/>
                </w:tcPr>
                <w:p w14:paraId="698ED587" w14:textId="77777777" w:rsidR="00033759" w:rsidRPr="00B15FDD" w:rsidRDefault="00033759" w:rsidP="00715F27">
                  <w:pPr>
                    <w:spacing w:line="276" w:lineRule="auto"/>
                    <w:rPr>
                      <w:rFonts w:ascii="David" w:hAnsi="David"/>
                      <w:sz w:val="20"/>
                      <w:szCs w:val="20"/>
                    </w:rPr>
                  </w:pPr>
                  <w:r w:rsidRPr="00B15FDD">
                    <w:rPr>
                      <w:rFonts w:ascii="David" w:hAnsi="David"/>
                      <w:sz w:val="20"/>
                      <w:szCs w:val="20"/>
                      <w:rtl/>
                    </w:rPr>
                    <w:t>בדיקת דוגמאות עיוורות</w:t>
                  </w:r>
                </w:p>
                <w:p w14:paraId="3D07CEFE" w14:textId="77777777" w:rsidR="00033759" w:rsidRPr="00B15FDD" w:rsidRDefault="00033759" w:rsidP="00715F27">
                  <w:pPr>
                    <w:spacing w:line="276" w:lineRule="auto"/>
                    <w:rPr>
                      <w:rFonts w:ascii="David" w:eastAsia="Times New Roman" w:hAnsi="David"/>
                      <w:color w:val="000000"/>
                      <w:sz w:val="20"/>
                      <w:szCs w:val="20"/>
                      <w:rtl/>
                    </w:rPr>
                  </w:pPr>
                </w:p>
              </w:tc>
              <w:tc>
                <w:tcPr>
                  <w:tcW w:w="0" w:type="auto"/>
                  <w:vAlign w:val="center"/>
                </w:tcPr>
                <w:p w14:paraId="6F9CBE89" w14:textId="28D7C7A0"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71028848"/>
                      <w14:checkbox>
                        <w14:checked w14:val="0"/>
                        <w14:checkedState w14:val="2612" w14:font="MS Gothic"/>
                        <w14:uncheckedState w14:val="2610" w14:font="MS Gothic"/>
                      </w14:checkbox>
                    </w:sdtPr>
                    <w:sdtEndPr/>
                    <w:sdtContent>
                      <w:r w:rsidR="0011471F" w:rsidRPr="00B15FDD">
                        <w:rPr>
                          <w:rFonts w:ascii="MS Gothic" w:eastAsia="MS Gothic" w:hAnsi="MS Gothic" w:hint="eastAsia"/>
                          <w:sz w:val="20"/>
                          <w:szCs w:val="20"/>
                          <w:rtl/>
                        </w:rPr>
                        <w:t>☐</w:t>
                      </w:r>
                    </w:sdtContent>
                  </w:sdt>
                </w:p>
              </w:tc>
              <w:tc>
                <w:tcPr>
                  <w:tcW w:w="0" w:type="auto"/>
                  <w:vAlign w:val="center"/>
                </w:tcPr>
                <w:p w14:paraId="6B468CEC" w14:textId="0EBD9305"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90785001"/>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c>
                <w:tcPr>
                  <w:tcW w:w="0" w:type="auto"/>
                  <w:vAlign w:val="center"/>
                </w:tcPr>
                <w:p w14:paraId="0C991D05" w14:textId="72D60840" w:rsidR="00033759"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5647114"/>
                      <w14:checkbox>
                        <w14:checked w14:val="0"/>
                        <w14:checkedState w14:val="2612" w14:font="MS Gothic"/>
                        <w14:uncheckedState w14:val="2610" w14:font="MS Gothic"/>
                      </w14:checkbox>
                    </w:sdtPr>
                    <w:sdtEndPr/>
                    <w:sdtContent>
                      <w:r w:rsidR="00033759" w:rsidRPr="00B15FDD">
                        <w:rPr>
                          <w:rFonts w:ascii="Segoe UI Symbol" w:eastAsia="MS Gothic" w:hAnsi="Segoe UI Symbol" w:cs="Segoe UI Symbol" w:hint="cs"/>
                          <w:sz w:val="20"/>
                          <w:szCs w:val="20"/>
                          <w:rtl/>
                        </w:rPr>
                        <w:t>☐</w:t>
                      </w:r>
                    </w:sdtContent>
                  </w:sdt>
                </w:p>
              </w:tc>
            </w:tr>
          </w:tbl>
          <w:p w14:paraId="5398DDE0" w14:textId="2EA2581E" w:rsidR="00AB1A21" w:rsidRPr="00B15FDD" w:rsidRDefault="00AB1A2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7.7.2 האם קיים מנגנון ישים ומתאים להשוואה למעבדות אחרות? </w:t>
            </w:r>
            <w:sdt>
              <w:sdtPr>
                <w:rPr>
                  <w:rFonts w:ascii="David" w:hAnsi="David"/>
                  <w:sz w:val="20"/>
                  <w:szCs w:val="20"/>
                  <w:rtl/>
                </w:rPr>
                <w:id w:val="-142749221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9077241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A2D0D8A" w14:textId="7F3F8B1D" w:rsidR="00AB1A21" w:rsidRPr="00B15FDD" w:rsidRDefault="0011471F" w:rsidP="00715F27">
            <w:pPr>
              <w:spacing w:line="276" w:lineRule="auto"/>
              <w:rPr>
                <w:rFonts w:ascii="David" w:hAnsi="David"/>
                <w:sz w:val="20"/>
                <w:szCs w:val="20"/>
                <w:rtl/>
              </w:rPr>
            </w:pPr>
            <w:r w:rsidRPr="00B15FDD">
              <w:rPr>
                <w:rFonts w:ascii="David" w:eastAsia="Times New Roman" w:hAnsi="David"/>
                <w:color w:val="000000"/>
                <w:sz w:val="20"/>
                <w:szCs w:val="20"/>
                <w:rtl/>
              </w:rPr>
              <w:tab/>
            </w:r>
            <w:r w:rsidR="003D2409" w:rsidRPr="00B15FDD">
              <w:rPr>
                <w:rFonts w:ascii="David" w:eastAsia="Times New Roman" w:hAnsi="David"/>
                <w:color w:val="000000"/>
                <w:sz w:val="20"/>
                <w:szCs w:val="20"/>
              </w:rPr>
              <w:t> </w:t>
            </w:r>
            <w:r w:rsidR="00AB1A21" w:rsidRPr="00B15FDD">
              <w:rPr>
                <w:rFonts w:ascii="David" w:hAnsi="David"/>
                <w:sz w:val="20"/>
                <w:szCs w:val="20"/>
                <w:rtl/>
              </w:rPr>
              <w:t xml:space="preserve">האם קיימת תוכנית השוואה? </w:t>
            </w:r>
            <w:sdt>
              <w:sdtPr>
                <w:rPr>
                  <w:rFonts w:ascii="David" w:hAnsi="David"/>
                  <w:sz w:val="20"/>
                  <w:szCs w:val="20"/>
                  <w:rtl/>
                </w:rPr>
                <w:id w:val="-571893253"/>
                <w14:checkbox>
                  <w14:checked w14:val="0"/>
                  <w14:checkedState w14:val="2612" w14:font="MS Gothic"/>
                  <w14:uncheckedState w14:val="2610" w14:font="MS Gothic"/>
                </w14:checkbox>
              </w:sdtPr>
              <w:sdtEndPr/>
              <w:sdtContent>
                <w:r w:rsidR="00AB1A21" w:rsidRPr="00B15FDD">
                  <w:rPr>
                    <w:rFonts w:ascii="Segoe UI Symbol" w:eastAsia="MS Gothic" w:hAnsi="Segoe UI Symbol" w:cs="Segoe UI Symbol" w:hint="cs"/>
                    <w:sz w:val="20"/>
                    <w:szCs w:val="20"/>
                    <w:rtl/>
                  </w:rPr>
                  <w:t>☐</w:t>
                </w:r>
              </w:sdtContent>
            </w:sdt>
            <w:r w:rsidR="00AB1A21" w:rsidRPr="00B15FDD">
              <w:rPr>
                <w:rFonts w:ascii="David" w:hAnsi="David"/>
                <w:sz w:val="20"/>
                <w:szCs w:val="20"/>
                <w:rtl/>
              </w:rPr>
              <w:t xml:space="preserve"> כן </w:t>
            </w:r>
            <w:sdt>
              <w:sdtPr>
                <w:rPr>
                  <w:rFonts w:ascii="David" w:hAnsi="David"/>
                  <w:sz w:val="20"/>
                  <w:szCs w:val="20"/>
                  <w:rtl/>
                </w:rPr>
                <w:id w:val="-1855104223"/>
                <w14:checkbox>
                  <w14:checked w14:val="0"/>
                  <w14:checkedState w14:val="2612" w14:font="MS Gothic"/>
                  <w14:uncheckedState w14:val="2610" w14:font="MS Gothic"/>
                </w14:checkbox>
              </w:sdtPr>
              <w:sdtEndPr/>
              <w:sdtContent>
                <w:r w:rsidR="00AB1A21" w:rsidRPr="00B15FDD">
                  <w:rPr>
                    <w:rFonts w:ascii="Segoe UI Symbol" w:eastAsia="MS Gothic" w:hAnsi="Segoe UI Symbol" w:cs="Segoe UI Symbol" w:hint="cs"/>
                    <w:sz w:val="20"/>
                    <w:szCs w:val="20"/>
                    <w:rtl/>
                  </w:rPr>
                  <w:t>☐</w:t>
                </w:r>
              </w:sdtContent>
            </w:sdt>
            <w:r w:rsidR="00AB1A21" w:rsidRPr="00B15FDD">
              <w:rPr>
                <w:rFonts w:ascii="David" w:hAnsi="David"/>
                <w:sz w:val="20"/>
                <w:szCs w:val="20"/>
                <w:rtl/>
              </w:rPr>
              <w:t xml:space="preserve"> לא</w:t>
            </w:r>
          </w:p>
          <w:p w14:paraId="476886F0" w14:textId="1CE8BD4D" w:rsidR="00AB1A21" w:rsidRPr="00B15FDD" w:rsidRDefault="00AB1A21" w:rsidP="00715F27">
            <w:pPr>
              <w:spacing w:line="276" w:lineRule="auto"/>
              <w:rPr>
                <w:rFonts w:ascii="David" w:hAnsi="David"/>
                <w:sz w:val="20"/>
                <w:szCs w:val="20"/>
                <w:rtl/>
              </w:rPr>
            </w:pPr>
            <w:r w:rsidRPr="00B15FDD">
              <w:rPr>
                <w:rFonts w:ascii="David" w:eastAsia="Times New Roman" w:hAnsi="David"/>
                <w:color w:val="000000"/>
                <w:sz w:val="20"/>
                <w:szCs w:val="20"/>
                <w:rtl/>
              </w:rPr>
              <w:tab/>
              <w:t>האם התוכנית מבוקרת?</w:t>
            </w:r>
            <w:r w:rsidRPr="00B15FDD">
              <w:rPr>
                <w:rFonts w:ascii="David" w:hAnsi="David"/>
                <w:sz w:val="20"/>
                <w:szCs w:val="20"/>
                <w:rtl/>
              </w:rPr>
              <w:t xml:space="preserve"> </w:t>
            </w:r>
            <w:sdt>
              <w:sdtPr>
                <w:rPr>
                  <w:rFonts w:ascii="David" w:hAnsi="David"/>
                  <w:sz w:val="20"/>
                  <w:szCs w:val="20"/>
                  <w:rtl/>
                </w:rPr>
                <w:id w:val="12422150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5879492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286D8D3" w14:textId="50CFFE7F" w:rsidR="00AB1A21" w:rsidRPr="00B15FDD" w:rsidRDefault="00AB1A2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תוכנית </w:t>
            </w:r>
            <w:r w:rsidR="00B46638" w:rsidRPr="00B15FDD">
              <w:rPr>
                <w:rFonts w:ascii="David" w:eastAsia="Times New Roman" w:hAnsi="David" w:hint="cs"/>
                <w:color w:val="000000"/>
                <w:sz w:val="20"/>
                <w:szCs w:val="20"/>
                <w:rtl/>
              </w:rPr>
              <w:t xml:space="preserve">ההשוואה </w:t>
            </w:r>
            <w:r w:rsidRPr="00B15FDD">
              <w:rPr>
                <w:rFonts w:ascii="David" w:eastAsia="Times New Roman" w:hAnsi="David"/>
                <w:color w:val="000000"/>
                <w:sz w:val="20"/>
                <w:szCs w:val="20"/>
                <w:rtl/>
              </w:rPr>
              <w:t>כוללת, לכל הפחות</w:t>
            </w:r>
            <w:r w:rsidR="00CA6DFC" w:rsidRPr="00B15FDD">
              <w:rPr>
                <w:rFonts w:ascii="David" w:eastAsia="Times New Roman" w:hAnsi="David" w:hint="cs"/>
                <w:color w:val="000000"/>
                <w:sz w:val="20"/>
                <w:szCs w:val="20"/>
                <w:rtl/>
              </w:rPr>
              <w:t>:</w:t>
            </w:r>
          </w:p>
          <w:tbl>
            <w:tblPr>
              <w:tblStyle w:val="TableGrid"/>
              <w:bidiVisual/>
              <w:tblW w:w="0" w:type="auto"/>
              <w:tblLook w:val="04A0" w:firstRow="1" w:lastRow="0" w:firstColumn="1" w:lastColumn="0" w:noHBand="0" w:noVBand="1"/>
            </w:tblPr>
            <w:tblGrid>
              <w:gridCol w:w="4046"/>
              <w:gridCol w:w="450"/>
              <w:gridCol w:w="450"/>
            </w:tblGrid>
            <w:tr w:rsidR="009E47BF" w:rsidRPr="00B15FDD" w14:paraId="5ACB0737" w14:textId="77777777" w:rsidTr="00CA6DFC">
              <w:tc>
                <w:tcPr>
                  <w:tcW w:w="4046" w:type="dxa"/>
                </w:tcPr>
                <w:p w14:paraId="3A39168E" w14:textId="77777777" w:rsidR="009E47BF" w:rsidRPr="00B15FDD" w:rsidRDefault="009E47BF" w:rsidP="00715F27">
                  <w:pPr>
                    <w:spacing w:line="276" w:lineRule="auto"/>
                    <w:rPr>
                      <w:rFonts w:ascii="David" w:hAnsi="David"/>
                      <w:sz w:val="20"/>
                      <w:szCs w:val="20"/>
                      <w:rtl/>
                    </w:rPr>
                  </w:pPr>
                </w:p>
              </w:tc>
              <w:tc>
                <w:tcPr>
                  <w:tcW w:w="450" w:type="dxa"/>
                  <w:vAlign w:val="center"/>
                </w:tcPr>
                <w:p w14:paraId="3B2321D3" w14:textId="77777777" w:rsidR="009E47BF" w:rsidRPr="00B15FDD" w:rsidRDefault="009E47B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450" w:type="dxa"/>
                  <w:vAlign w:val="center"/>
                </w:tcPr>
                <w:p w14:paraId="4DD56621" w14:textId="77777777" w:rsidR="009E47BF" w:rsidRPr="00B15FDD" w:rsidRDefault="009E47B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9E47BF" w:rsidRPr="00B15FDD" w14:paraId="031C5E02" w14:textId="77777777" w:rsidTr="00CA6DFC">
              <w:tc>
                <w:tcPr>
                  <w:tcW w:w="4046" w:type="dxa"/>
                </w:tcPr>
                <w:p w14:paraId="39E0BD7F" w14:textId="6249F34F" w:rsidR="009E47BF" w:rsidRPr="00B15FDD" w:rsidRDefault="009E47BF" w:rsidP="00715F27">
                  <w:pPr>
                    <w:spacing w:line="276" w:lineRule="auto"/>
                    <w:rPr>
                      <w:rFonts w:ascii="David" w:hAnsi="David"/>
                      <w:sz w:val="20"/>
                      <w:szCs w:val="20"/>
                      <w:rtl/>
                    </w:rPr>
                  </w:pPr>
                  <w:r w:rsidRPr="00B15FDD">
                    <w:rPr>
                      <w:rFonts w:ascii="David" w:hAnsi="David"/>
                      <w:sz w:val="20"/>
                      <w:szCs w:val="20"/>
                      <w:rtl/>
                    </w:rPr>
                    <w:t xml:space="preserve">השתתפות במבחן </w:t>
                  </w:r>
                  <w:r w:rsidRPr="00B15FDD">
                    <w:rPr>
                      <w:rFonts w:ascii="David" w:hAnsi="David"/>
                      <w:sz w:val="20"/>
                      <w:szCs w:val="20"/>
                    </w:rPr>
                    <w:t>PT</w:t>
                  </w:r>
                  <w:r w:rsidRPr="00B15FDD">
                    <w:rPr>
                      <w:rFonts w:ascii="David" w:hAnsi="David"/>
                      <w:sz w:val="20"/>
                      <w:szCs w:val="20"/>
                      <w:rtl/>
                    </w:rPr>
                    <w:t xml:space="preserve"> מספק מוסמך </w:t>
                  </w:r>
                  <w:r w:rsidRPr="00B15FDD">
                    <w:rPr>
                      <w:rFonts w:ascii="David" w:hAnsi="David"/>
                      <w:sz w:val="20"/>
                      <w:szCs w:val="20"/>
                    </w:rPr>
                    <w:t>ISO/IEC 17043</w:t>
                  </w:r>
                </w:p>
                <w:p w14:paraId="7DD275EB" w14:textId="77777777" w:rsidR="009E47BF" w:rsidRPr="00B15FDD" w:rsidRDefault="009E47BF" w:rsidP="00715F27">
                  <w:pPr>
                    <w:spacing w:line="276" w:lineRule="auto"/>
                    <w:rPr>
                      <w:rFonts w:ascii="David" w:hAnsi="David"/>
                      <w:sz w:val="20"/>
                      <w:szCs w:val="20"/>
                      <w:rtl/>
                    </w:rPr>
                  </w:pPr>
                </w:p>
              </w:tc>
              <w:tc>
                <w:tcPr>
                  <w:tcW w:w="450" w:type="dxa"/>
                  <w:vAlign w:val="center"/>
                </w:tcPr>
                <w:p w14:paraId="0E02AED6" w14:textId="77777777" w:rsidR="009E47B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8880456"/>
                      <w14:checkbox>
                        <w14:checked w14:val="0"/>
                        <w14:checkedState w14:val="2612" w14:font="MS Gothic"/>
                        <w14:uncheckedState w14:val="2610" w14:font="MS Gothic"/>
                      </w14:checkbox>
                    </w:sdtPr>
                    <w:sdtEndPr/>
                    <w:sdtContent>
                      <w:r w:rsidR="009E47BF" w:rsidRPr="00B15FDD">
                        <w:rPr>
                          <w:rFonts w:ascii="Segoe UI Symbol" w:eastAsia="MS Gothic" w:hAnsi="Segoe UI Symbol" w:cs="Segoe UI Symbol" w:hint="cs"/>
                          <w:sz w:val="20"/>
                          <w:szCs w:val="20"/>
                          <w:rtl/>
                        </w:rPr>
                        <w:t>☐</w:t>
                      </w:r>
                    </w:sdtContent>
                  </w:sdt>
                </w:p>
              </w:tc>
              <w:tc>
                <w:tcPr>
                  <w:tcW w:w="450" w:type="dxa"/>
                  <w:vAlign w:val="center"/>
                </w:tcPr>
                <w:p w14:paraId="17FA01F7" w14:textId="77777777" w:rsidR="009E47B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58803929"/>
                      <w14:checkbox>
                        <w14:checked w14:val="0"/>
                        <w14:checkedState w14:val="2612" w14:font="MS Gothic"/>
                        <w14:uncheckedState w14:val="2610" w14:font="MS Gothic"/>
                      </w14:checkbox>
                    </w:sdtPr>
                    <w:sdtEndPr/>
                    <w:sdtContent>
                      <w:r w:rsidR="009E47BF" w:rsidRPr="00B15FDD">
                        <w:rPr>
                          <w:rFonts w:ascii="Segoe UI Symbol" w:eastAsia="MS Gothic" w:hAnsi="Segoe UI Symbol" w:cs="Segoe UI Symbol" w:hint="cs"/>
                          <w:sz w:val="20"/>
                          <w:szCs w:val="20"/>
                          <w:rtl/>
                        </w:rPr>
                        <w:t>☐</w:t>
                      </w:r>
                    </w:sdtContent>
                  </w:sdt>
                </w:p>
              </w:tc>
            </w:tr>
            <w:tr w:rsidR="009E47BF" w:rsidRPr="00B15FDD" w14:paraId="5D908DCE" w14:textId="77777777" w:rsidTr="00CA6DFC">
              <w:tc>
                <w:tcPr>
                  <w:tcW w:w="4046" w:type="dxa"/>
                </w:tcPr>
                <w:p w14:paraId="724F1604" w14:textId="5EC4C87F" w:rsidR="009E47BF" w:rsidRPr="00B15FDD" w:rsidRDefault="009E47BF" w:rsidP="00715F27">
                  <w:pPr>
                    <w:spacing w:line="276" w:lineRule="auto"/>
                    <w:rPr>
                      <w:rFonts w:ascii="David" w:hAnsi="David"/>
                      <w:sz w:val="20"/>
                      <w:szCs w:val="20"/>
                      <w:rtl/>
                    </w:rPr>
                  </w:pPr>
                  <w:r w:rsidRPr="00B15FDD">
                    <w:rPr>
                      <w:rFonts w:ascii="David" w:hAnsi="David"/>
                      <w:sz w:val="20"/>
                      <w:szCs w:val="20"/>
                      <w:rtl/>
                    </w:rPr>
                    <w:t>השתתפות במבחן השוואה בין מעבדות</w:t>
                  </w:r>
                </w:p>
                <w:p w14:paraId="5F0C867F" w14:textId="77777777" w:rsidR="009E47BF" w:rsidRPr="00B15FDD" w:rsidRDefault="009E47BF" w:rsidP="00715F27">
                  <w:pPr>
                    <w:spacing w:line="276" w:lineRule="auto"/>
                    <w:rPr>
                      <w:rFonts w:ascii="David" w:hAnsi="David"/>
                      <w:sz w:val="20"/>
                      <w:szCs w:val="20"/>
                      <w:rtl/>
                    </w:rPr>
                  </w:pPr>
                </w:p>
              </w:tc>
              <w:tc>
                <w:tcPr>
                  <w:tcW w:w="450" w:type="dxa"/>
                  <w:vAlign w:val="center"/>
                </w:tcPr>
                <w:p w14:paraId="7E90AE65" w14:textId="77777777" w:rsidR="009E47B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38493900"/>
                      <w14:checkbox>
                        <w14:checked w14:val="0"/>
                        <w14:checkedState w14:val="2612" w14:font="MS Gothic"/>
                        <w14:uncheckedState w14:val="2610" w14:font="MS Gothic"/>
                      </w14:checkbox>
                    </w:sdtPr>
                    <w:sdtEndPr/>
                    <w:sdtContent>
                      <w:r w:rsidR="009E47BF" w:rsidRPr="00B15FDD">
                        <w:rPr>
                          <w:rFonts w:ascii="Segoe UI Symbol" w:eastAsia="MS Gothic" w:hAnsi="Segoe UI Symbol" w:cs="Segoe UI Symbol" w:hint="cs"/>
                          <w:sz w:val="20"/>
                          <w:szCs w:val="20"/>
                          <w:rtl/>
                        </w:rPr>
                        <w:t>☐</w:t>
                      </w:r>
                    </w:sdtContent>
                  </w:sdt>
                </w:p>
              </w:tc>
              <w:tc>
                <w:tcPr>
                  <w:tcW w:w="450" w:type="dxa"/>
                  <w:vAlign w:val="center"/>
                </w:tcPr>
                <w:p w14:paraId="0F7F46FD" w14:textId="77777777" w:rsidR="009E47B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79610037"/>
                      <w14:checkbox>
                        <w14:checked w14:val="0"/>
                        <w14:checkedState w14:val="2612" w14:font="MS Gothic"/>
                        <w14:uncheckedState w14:val="2610" w14:font="MS Gothic"/>
                      </w14:checkbox>
                    </w:sdtPr>
                    <w:sdtEndPr/>
                    <w:sdtContent>
                      <w:r w:rsidR="009E47BF" w:rsidRPr="00B15FDD">
                        <w:rPr>
                          <w:rFonts w:ascii="Segoe UI Symbol" w:eastAsia="MS Gothic" w:hAnsi="Segoe UI Symbol" w:cs="Segoe UI Symbol" w:hint="cs"/>
                          <w:sz w:val="20"/>
                          <w:szCs w:val="20"/>
                          <w:rtl/>
                        </w:rPr>
                        <w:t>☐</w:t>
                      </w:r>
                    </w:sdtContent>
                  </w:sdt>
                </w:p>
              </w:tc>
            </w:tr>
          </w:tbl>
          <w:p w14:paraId="6C2E37D6" w14:textId="3A826633" w:rsidR="00FC63A2" w:rsidRPr="00B15FDD" w:rsidRDefault="009E47BF" w:rsidP="00715F27">
            <w:pPr>
              <w:spacing w:line="276" w:lineRule="auto"/>
              <w:rPr>
                <w:rFonts w:ascii="David" w:eastAsia="Times New Roman" w:hAnsi="David"/>
                <w:color w:val="000000"/>
                <w:sz w:val="20"/>
                <w:szCs w:val="20"/>
                <w:rtl/>
              </w:rPr>
            </w:pPr>
            <w:r w:rsidRPr="00B15FDD">
              <w:rPr>
                <w:rFonts w:ascii="David" w:hAnsi="David"/>
                <w:sz w:val="20"/>
                <w:szCs w:val="20"/>
                <w:rtl/>
              </w:rPr>
              <w:t>ב</w:t>
            </w:r>
            <w:r w:rsidRPr="00B15FDD">
              <w:rPr>
                <w:rFonts w:ascii="David" w:hAnsi="David" w:hint="cs"/>
                <w:sz w:val="20"/>
                <w:szCs w:val="20"/>
                <w:rtl/>
              </w:rPr>
              <w:t>מידה ו</w:t>
            </w:r>
            <w:r w:rsidRPr="00B15FDD">
              <w:rPr>
                <w:rFonts w:ascii="David" w:hAnsi="David"/>
                <w:sz w:val="20"/>
                <w:szCs w:val="20"/>
                <w:rtl/>
              </w:rPr>
              <w:t>מבחן השוואה בין מעבדות</w:t>
            </w:r>
            <w:r w:rsidRPr="00B15FDD">
              <w:rPr>
                <w:rFonts w:ascii="David" w:eastAsia="Times New Roman" w:hAnsi="David" w:hint="cs"/>
                <w:color w:val="000000"/>
                <w:sz w:val="20"/>
                <w:szCs w:val="20"/>
                <w:rtl/>
              </w:rPr>
              <w:t xml:space="preserve"> האם בוצע ב</w:t>
            </w:r>
            <w:r w:rsidR="00FC63A2" w:rsidRPr="00B15FDD">
              <w:rPr>
                <w:rFonts w:ascii="David" w:eastAsia="Times New Roman" w:hAnsi="David" w:hint="cs"/>
                <w:color w:val="000000"/>
                <w:sz w:val="20"/>
                <w:szCs w:val="20"/>
                <w:rtl/>
              </w:rPr>
              <w:t>התאם ל</w:t>
            </w:r>
            <w:r w:rsidR="0004302E" w:rsidRPr="00B15FDD">
              <w:rPr>
                <w:rFonts w:ascii="David" w:eastAsia="Times New Roman" w:hAnsi="David" w:hint="cs"/>
                <w:color w:val="000000"/>
                <w:sz w:val="20"/>
                <w:szCs w:val="20"/>
                <w:rtl/>
              </w:rPr>
              <w:t>הנחיות הרשות 1-681001</w:t>
            </w:r>
            <w:r w:rsidR="00FC63A2" w:rsidRPr="00B15FDD">
              <w:rPr>
                <w:rFonts w:ascii="David" w:eastAsia="Times New Roman" w:hAnsi="David" w:hint="cs"/>
                <w:color w:val="000000"/>
                <w:sz w:val="20"/>
                <w:szCs w:val="20"/>
                <w:rtl/>
              </w:rPr>
              <w:t xml:space="preserve"> תוך יישום דרישות תקן </w:t>
            </w:r>
            <w:r w:rsidR="00FC63A2" w:rsidRPr="00B15FDD">
              <w:rPr>
                <w:rFonts w:ascii="David" w:hAnsi="David"/>
                <w:sz w:val="20"/>
                <w:szCs w:val="20"/>
              </w:rPr>
              <w:t>ISO/IEC 17043</w:t>
            </w:r>
            <w:r w:rsidR="006240CE" w:rsidRPr="00B15FDD">
              <w:rPr>
                <w:rFonts w:ascii="David" w:hAnsi="David" w:hint="cs"/>
                <w:sz w:val="20"/>
                <w:szCs w:val="20"/>
                <w:rtl/>
              </w:rPr>
              <w:t xml:space="preserve"> הישימות</w:t>
            </w:r>
            <w:r w:rsidR="00FC63A2" w:rsidRPr="00B15FDD">
              <w:rPr>
                <w:rFonts w:ascii="David" w:hAnsi="David" w:hint="cs"/>
                <w:sz w:val="20"/>
                <w:szCs w:val="20"/>
                <w:rtl/>
              </w:rPr>
              <w:t>?</w:t>
            </w:r>
          </w:p>
          <w:p w14:paraId="5398B431" w14:textId="49E4477A" w:rsidR="008B0011" w:rsidRPr="00B15FDD" w:rsidRDefault="00265848" w:rsidP="00715F27">
            <w:pPr>
              <w:spacing w:line="276" w:lineRule="auto"/>
              <w:rPr>
                <w:rFonts w:ascii="David" w:eastAsia="Times New Roman" w:hAnsi="David"/>
                <w:color w:val="000000"/>
                <w:sz w:val="20"/>
                <w:szCs w:val="20"/>
                <w:rtl/>
              </w:rPr>
            </w:pPr>
            <w:sdt>
              <w:sdtPr>
                <w:rPr>
                  <w:rFonts w:ascii="David" w:hAnsi="David"/>
                  <w:sz w:val="20"/>
                  <w:szCs w:val="20"/>
                  <w:rtl/>
                </w:rPr>
                <w:id w:val="376134026"/>
                <w14:checkbox>
                  <w14:checked w14:val="0"/>
                  <w14:checkedState w14:val="2612" w14:font="MS Gothic"/>
                  <w14:uncheckedState w14:val="2610" w14:font="MS Gothic"/>
                </w14:checkbox>
              </w:sdtPr>
              <w:sdtEndPr/>
              <w:sdtContent>
                <w:r w:rsidR="0004302E" w:rsidRPr="00B15FDD">
                  <w:rPr>
                    <w:rFonts w:ascii="Segoe UI Symbol" w:eastAsia="MS Gothic" w:hAnsi="Segoe UI Symbol" w:cs="Segoe UI Symbol" w:hint="cs"/>
                    <w:sz w:val="20"/>
                    <w:szCs w:val="20"/>
                    <w:rtl/>
                  </w:rPr>
                  <w:t>☐</w:t>
                </w:r>
              </w:sdtContent>
            </w:sdt>
            <w:r w:rsidR="0004302E" w:rsidRPr="00B15FDD">
              <w:rPr>
                <w:rFonts w:ascii="David" w:hAnsi="David"/>
                <w:sz w:val="20"/>
                <w:szCs w:val="20"/>
                <w:rtl/>
              </w:rPr>
              <w:t xml:space="preserve"> כן </w:t>
            </w:r>
            <w:sdt>
              <w:sdtPr>
                <w:rPr>
                  <w:rFonts w:ascii="David" w:hAnsi="David"/>
                  <w:sz w:val="20"/>
                  <w:szCs w:val="20"/>
                  <w:rtl/>
                </w:rPr>
                <w:id w:val="1443033064"/>
                <w14:checkbox>
                  <w14:checked w14:val="0"/>
                  <w14:checkedState w14:val="2612" w14:font="MS Gothic"/>
                  <w14:uncheckedState w14:val="2610" w14:font="MS Gothic"/>
                </w14:checkbox>
              </w:sdtPr>
              <w:sdtEndPr/>
              <w:sdtContent>
                <w:r w:rsidR="0004302E" w:rsidRPr="00B15FDD">
                  <w:rPr>
                    <w:rFonts w:ascii="Segoe UI Symbol" w:eastAsia="MS Gothic" w:hAnsi="Segoe UI Symbol" w:cs="Segoe UI Symbol" w:hint="cs"/>
                    <w:sz w:val="20"/>
                    <w:szCs w:val="20"/>
                    <w:rtl/>
                  </w:rPr>
                  <w:t>☐</w:t>
                </w:r>
              </w:sdtContent>
            </w:sdt>
            <w:r w:rsidR="0004302E" w:rsidRPr="00B15FDD">
              <w:rPr>
                <w:rFonts w:ascii="David" w:hAnsi="David"/>
                <w:sz w:val="20"/>
                <w:szCs w:val="20"/>
                <w:rtl/>
              </w:rPr>
              <w:t xml:space="preserve"> לא</w:t>
            </w:r>
            <w:r w:rsidR="009E47BF" w:rsidRPr="00B15FDD">
              <w:rPr>
                <w:rFonts w:ascii="David" w:hAnsi="David" w:hint="cs"/>
                <w:sz w:val="20"/>
                <w:szCs w:val="20"/>
                <w:rtl/>
              </w:rPr>
              <w:t xml:space="preserve"> </w:t>
            </w:r>
            <w:r w:rsidR="0004302E" w:rsidRPr="00B15FDD" w:rsidDel="008B0011">
              <w:rPr>
                <w:rFonts w:ascii="David" w:hAnsi="David"/>
                <w:sz w:val="20"/>
                <w:szCs w:val="20"/>
                <w:rtl/>
              </w:rPr>
              <w:t xml:space="preserve"> </w:t>
            </w:r>
            <w:r w:rsidR="0004302E" w:rsidRPr="00B15FDD">
              <w:rPr>
                <w:rFonts w:ascii="David" w:hAnsi="David" w:hint="cs"/>
                <w:sz w:val="20"/>
                <w:szCs w:val="20"/>
                <w:rtl/>
              </w:rPr>
              <w:t>הערות _____________________________________</w:t>
            </w:r>
          </w:p>
          <w:p w14:paraId="1B9BF43B" w14:textId="1F2377B7" w:rsidR="00F92C47" w:rsidRPr="00B15FDD" w:rsidRDefault="008B0011" w:rsidP="00715F27">
            <w:pPr>
              <w:spacing w:line="276" w:lineRule="auto"/>
              <w:rPr>
                <w:rFonts w:ascii="David" w:hAnsi="David"/>
                <w:sz w:val="20"/>
                <w:szCs w:val="20"/>
                <w:rtl/>
              </w:rPr>
            </w:pPr>
            <w:r w:rsidRPr="00B15FDD">
              <w:rPr>
                <w:rFonts w:ascii="David" w:hAnsi="David" w:hint="cs"/>
                <w:sz w:val="20"/>
                <w:szCs w:val="20"/>
                <w:rtl/>
              </w:rPr>
              <w:t>7.7.3</w:t>
            </w:r>
            <w:r w:rsidR="00F92C47" w:rsidRPr="00B15FDD">
              <w:rPr>
                <w:rFonts w:ascii="David" w:hAnsi="David"/>
                <w:sz w:val="20"/>
                <w:szCs w:val="20"/>
                <w:rtl/>
              </w:rPr>
              <w:t xml:space="preserve"> האם התוצאות מפעילויות הבקרה מנותחות </w:t>
            </w:r>
            <w:sdt>
              <w:sdtPr>
                <w:rPr>
                  <w:rFonts w:ascii="David" w:hAnsi="David"/>
                  <w:sz w:val="20"/>
                  <w:szCs w:val="20"/>
                  <w:rtl/>
                </w:rPr>
                <w:id w:val="603540872"/>
                <w14:checkbox>
                  <w14:checked w14:val="0"/>
                  <w14:checkedState w14:val="2612" w14:font="MS Gothic"/>
                  <w14:uncheckedState w14:val="2610" w14:font="MS Gothic"/>
                </w14:checkbox>
              </w:sdtPr>
              <w:sdtEndPr/>
              <w:sdtContent>
                <w:r w:rsidR="00F92C47" w:rsidRPr="00B15FDD">
                  <w:rPr>
                    <w:rFonts w:ascii="Segoe UI Symbol" w:eastAsia="MS Gothic" w:hAnsi="Segoe UI Symbol" w:cs="Segoe UI Symbol" w:hint="cs"/>
                    <w:sz w:val="20"/>
                    <w:szCs w:val="20"/>
                    <w:rtl/>
                  </w:rPr>
                  <w:t>☐</w:t>
                </w:r>
              </w:sdtContent>
            </w:sdt>
            <w:r w:rsidR="00F92C47" w:rsidRPr="00B15FDD">
              <w:rPr>
                <w:rFonts w:ascii="David" w:hAnsi="David"/>
                <w:sz w:val="20"/>
                <w:szCs w:val="20"/>
                <w:rtl/>
              </w:rPr>
              <w:t xml:space="preserve"> כן </w:t>
            </w:r>
            <w:sdt>
              <w:sdtPr>
                <w:rPr>
                  <w:rFonts w:ascii="David" w:hAnsi="David"/>
                  <w:sz w:val="20"/>
                  <w:szCs w:val="20"/>
                  <w:rtl/>
                </w:rPr>
                <w:id w:val="978030502"/>
                <w14:checkbox>
                  <w14:checked w14:val="0"/>
                  <w14:checkedState w14:val="2612" w14:font="MS Gothic"/>
                  <w14:uncheckedState w14:val="2610" w14:font="MS Gothic"/>
                </w14:checkbox>
              </w:sdtPr>
              <w:sdtEndPr/>
              <w:sdtContent>
                <w:r w:rsidR="00F92C47" w:rsidRPr="00B15FDD">
                  <w:rPr>
                    <w:rFonts w:ascii="Segoe UI Symbol" w:eastAsia="MS Gothic" w:hAnsi="Segoe UI Symbol" w:cs="Segoe UI Symbol" w:hint="cs"/>
                    <w:sz w:val="20"/>
                    <w:szCs w:val="20"/>
                    <w:rtl/>
                  </w:rPr>
                  <w:t>☐</w:t>
                </w:r>
              </w:sdtContent>
            </w:sdt>
            <w:r w:rsidR="00F92C47" w:rsidRPr="00B15FDD">
              <w:rPr>
                <w:rFonts w:ascii="David" w:hAnsi="David"/>
                <w:sz w:val="20"/>
                <w:szCs w:val="20"/>
                <w:rtl/>
              </w:rPr>
              <w:t xml:space="preserve"> לא</w:t>
            </w:r>
          </w:p>
          <w:p w14:paraId="48AFA78B" w14:textId="32D7F4A6" w:rsidR="00F92C47" w:rsidRPr="00B15FDD" w:rsidRDefault="00F92C47" w:rsidP="00715F27">
            <w:pPr>
              <w:spacing w:line="276" w:lineRule="auto"/>
              <w:rPr>
                <w:rFonts w:ascii="David" w:hAnsi="David"/>
                <w:sz w:val="20"/>
                <w:szCs w:val="20"/>
                <w:rtl/>
              </w:rPr>
            </w:pPr>
            <w:r w:rsidRPr="00B15FDD">
              <w:rPr>
                <w:rFonts w:ascii="David" w:hAnsi="David"/>
                <w:sz w:val="20"/>
                <w:szCs w:val="20"/>
                <w:rtl/>
              </w:rPr>
              <w:t>האם מדדי העמידה בהשוואה נקבעו</w:t>
            </w:r>
            <w:r w:rsidR="00591333" w:rsidRPr="00B15FDD">
              <w:rPr>
                <w:rFonts w:ascii="David" w:hAnsi="David" w:hint="cs"/>
                <w:sz w:val="20"/>
                <w:szCs w:val="20"/>
                <w:rtl/>
              </w:rPr>
              <w:t xml:space="preserve"> מבעוד מועד</w:t>
            </w:r>
            <w:r w:rsidRPr="00B15FDD">
              <w:rPr>
                <w:rFonts w:ascii="David" w:hAnsi="David"/>
                <w:sz w:val="20"/>
                <w:szCs w:val="20"/>
                <w:rtl/>
              </w:rPr>
              <w:t xml:space="preserve">? </w:t>
            </w:r>
            <w:sdt>
              <w:sdtPr>
                <w:rPr>
                  <w:rFonts w:ascii="David" w:hAnsi="David"/>
                  <w:sz w:val="20"/>
                  <w:szCs w:val="20"/>
                  <w:rtl/>
                </w:rPr>
                <w:id w:val="-152315560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8240212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11471F" w:rsidRPr="00B15FDD">
              <w:rPr>
                <w:rFonts w:ascii="David" w:hAnsi="David" w:hint="cs"/>
                <w:sz w:val="20"/>
                <w:szCs w:val="20"/>
                <w:rtl/>
              </w:rPr>
              <w:t xml:space="preserve"> </w:t>
            </w:r>
          </w:p>
          <w:p w14:paraId="056B0067" w14:textId="729F7147" w:rsidR="00F92C47" w:rsidRPr="00B15FDD" w:rsidRDefault="00F92C47" w:rsidP="00715F27">
            <w:pPr>
              <w:spacing w:line="276" w:lineRule="auto"/>
              <w:rPr>
                <w:rFonts w:ascii="David" w:hAnsi="David"/>
                <w:sz w:val="20"/>
                <w:szCs w:val="20"/>
                <w:rtl/>
              </w:rPr>
            </w:pPr>
            <w:r w:rsidRPr="00B15FDD">
              <w:rPr>
                <w:rFonts w:ascii="David" w:hAnsi="David"/>
                <w:sz w:val="20"/>
                <w:szCs w:val="20"/>
                <w:rtl/>
              </w:rPr>
              <w:t>במידה ותוצאות המעבדה חרגו מהמדדים הנ"ל, האם המעבדה ביצעה פעולה מתאימה על מנת למנוע דיווח כוזב?</w:t>
            </w:r>
            <w:r w:rsidR="00D55836" w:rsidRPr="00B15FDD">
              <w:rPr>
                <w:rFonts w:ascii="David" w:hAnsi="David" w:hint="cs"/>
                <w:sz w:val="20"/>
                <w:szCs w:val="20"/>
                <w:rtl/>
              </w:rPr>
              <w:t xml:space="preserve"> </w:t>
            </w:r>
            <w:sdt>
              <w:sdtPr>
                <w:rPr>
                  <w:rFonts w:ascii="David" w:hAnsi="David"/>
                  <w:sz w:val="20"/>
                  <w:szCs w:val="20"/>
                  <w:rtl/>
                </w:rPr>
                <w:id w:val="-2107261656"/>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r w:rsidR="00D55836" w:rsidRPr="00B15FDD">
              <w:rPr>
                <w:rFonts w:ascii="David" w:hAnsi="David"/>
                <w:sz w:val="20"/>
                <w:szCs w:val="20"/>
                <w:rtl/>
              </w:rPr>
              <w:t xml:space="preserve"> כן </w:t>
            </w:r>
            <w:sdt>
              <w:sdtPr>
                <w:rPr>
                  <w:rFonts w:ascii="David" w:hAnsi="David"/>
                  <w:sz w:val="20"/>
                  <w:szCs w:val="20"/>
                  <w:rtl/>
                </w:rPr>
                <w:id w:val="155579010"/>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r w:rsidR="00D55836" w:rsidRPr="00B15FDD">
              <w:rPr>
                <w:rFonts w:ascii="David" w:hAnsi="David"/>
                <w:sz w:val="20"/>
                <w:szCs w:val="20"/>
                <w:rtl/>
              </w:rPr>
              <w:t xml:space="preserve"> לא</w:t>
            </w:r>
          </w:p>
          <w:p w14:paraId="6A4CCBBD" w14:textId="6F3AD1FA" w:rsidR="003D2409" w:rsidRPr="00B15FDD" w:rsidRDefault="003D2409" w:rsidP="00715F27">
            <w:pPr>
              <w:spacing w:line="276" w:lineRule="auto"/>
              <w:rPr>
                <w:rFonts w:ascii="David" w:eastAsia="Times New Roman" w:hAnsi="David"/>
                <w:color w:val="000000"/>
                <w:sz w:val="20"/>
                <w:szCs w:val="20"/>
              </w:rPr>
            </w:pPr>
          </w:p>
        </w:tc>
      </w:tr>
      <w:tr w:rsidR="006F236A" w:rsidRPr="00B15FDD" w14:paraId="50FE2583" w14:textId="77777777" w:rsidTr="00715F27">
        <w:trPr>
          <w:cantSplit/>
          <w:trHeight w:val="60"/>
        </w:trPr>
        <w:tc>
          <w:tcPr>
            <w:tcW w:w="872" w:type="pct"/>
            <w:shd w:val="clear" w:color="000000" w:fill="D9D9D9"/>
            <w:vAlign w:val="center"/>
            <w:hideMark/>
          </w:tcPr>
          <w:p w14:paraId="6B10BFE0" w14:textId="77777777" w:rsidR="00410B49" w:rsidRPr="00B15FDD" w:rsidRDefault="00410B49" w:rsidP="00715F27">
            <w:pPr>
              <w:spacing w:line="276" w:lineRule="auto"/>
              <w:jc w:val="both"/>
              <w:rPr>
                <w:rFonts w:ascii="David" w:eastAsia="Times New Roman" w:hAnsi="David"/>
                <w:color w:val="000000"/>
                <w:sz w:val="20"/>
                <w:szCs w:val="20"/>
                <w:rtl/>
              </w:rPr>
            </w:pPr>
            <w:r w:rsidRPr="00B15FDD">
              <w:rPr>
                <w:rFonts w:ascii="David" w:eastAsia="Times New Roman" w:hAnsi="David"/>
                <w:color w:val="000000"/>
                <w:sz w:val="20"/>
                <w:szCs w:val="20"/>
                <w:rtl/>
              </w:rPr>
              <w:lastRenderedPageBreak/>
              <w:t>7.8</w:t>
            </w:r>
          </w:p>
        </w:tc>
        <w:tc>
          <w:tcPr>
            <w:tcW w:w="1055" w:type="pct"/>
            <w:gridSpan w:val="2"/>
            <w:shd w:val="clear" w:color="000000" w:fill="D9D9D9"/>
            <w:vAlign w:val="center"/>
            <w:hideMark/>
          </w:tcPr>
          <w:p w14:paraId="0A848EAA" w14:textId="359945D4"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 תוצאות</w:t>
            </w:r>
          </w:p>
          <w:p w14:paraId="533BC96D" w14:textId="18735DA9" w:rsidR="004167CC" w:rsidRPr="00B15FDD" w:rsidRDefault="004167CC" w:rsidP="00715F27">
            <w:pPr>
              <w:spacing w:line="276" w:lineRule="auto"/>
              <w:rPr>
                <w:rFonts w:ascii="David" w:eastAsia="Times New Roman" w:hAnsi="David"/>
                <w:b/>
                <w:bCs/>
                <w:color w:val="000000"/>
                <w:sz w:val="20"/>
                <w:szCs w:val="20"/>
                <w:rtl/>
              </w:rPr>
            </w:pPr>
            <w:r w:rsidRPr="00B15FDD">
              <w:rPr>
                <w:rFonts w:ascii="David" w:eastAsia="Times New Roman" w:hAnsi="David"/>
                <w:b/>
                <w:bCs/>
                <w:color w:val="000000"/>
                <w:sz w:val="20"/>
                <w:szCs w:val="20"/>
                <w:rtl/>
              </w:rPr>
              <w:t>סעיפים 7.8.3-7.8.5 לבדיקה על פי אופי הפעילות</w:t>
            </w:r>
            <w:r w:rsidR="00FF7330" w:rsidRPr="00B15FDD">
              <w:rPr>
                <w:rFonts w:ascii="David" w:eastAsia="Times New Roman" w:hAnsi="David" w:hint="cs"/>
                <w:b/>
                <w:bCs/>
                <w:color w:val="000000"/>
                <w:sz w:val="20"/>
                <w:szCs w:val="20"/>
                <w:rtl/>
              </w:rPr>
              <w:t xml:space="preserve">. </w:t>
            </w:r>
          </w:p>
          <w:p w14:paraId="7C9DEA75" w14:textId="1A61BB12"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Reporting of results</w:t>
            </w:r>
          </w:p>
        </w:tc>
        <w:tc>
          <w:tcPr>
            <w:tcW w:w="526" w:type="pct"/>
            <w:gridSpan w:val="2"/>
            <w:shd w:val="clear" w:color="000000" w:fill="D9D9D9"/>
            <w:vAlign w:val="center"/>
            <w:hideMark/>
          </w:tcPr>
          <w:p w14:paraId="513894E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02B501E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751736F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16A55E9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612B30D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11C8B38C" w14:textId="77777777" w:rsidTr="00D55836">
        <w:trPr>
          <w:cantSplit/>
          <w:trHeight w:val="330"/>
        </w:trPr>
        <w:tc>
          <w:tcPr>
            <w:tcW w:w="5000" w:type="pct"/>
            <w:gridSpan w:val="12"/>
            <w:shd w:val="clear" w:color="auto" w:fill="auto"/>
            <w:vAlign w:val="center"/>
            <w:hideMark/>
          </w:tcPr>
          <w:p w14:paraId="1ED8C6E3" w14:textId="38504706" w:rsidR="00F92C47" w:rsidRPr="00B15FDD" w:rsidRDefault="00F92C47"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טכנולוגיה:</w:t>
            </w:r>
          </w:p>
          <w:p w14:paraId="7D52C209" w14:textId="2D0079D4" w:rsidR="00F92C47" w:rsidRPr="00B15FDD" w:rsidRDefault="00F92C47"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אתר: </w:t>
            </w:r>
          </w:p>
          <w:p w14:paraId="064E8F37" w14:textId="40097643" w:rsidR="004167CC" w:rsidRPr="00B15FDD" w:rsidRDefault="004167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זיהוי דוחות נסקרים: </w:t>
            </w:r>
          </w:p>
          <w:p w14:paraId="0EE94D21" w14:textId="45DCDDD4" w:rsidR="00F92C47" w:rsidRPr="00B15FDD" w:rsidRDefault="0037633B" w:rsidP="00715F27">
            <w:pPr>
              <w:spacing w:line="276" w:lineRule="auto"/>
              <w:rPr>
                <w:rFonts w:ascii="David" w:hAnsi="David"/>
                <w:sz w:val="20"/>
                <w:szCs w:val="20"/>
                <w:rtl/>
              </w:rPr>
            </w:pPr>
            <w:r w:rsidRPr="00B15FDD">
              <w:rPr>
                <w:rFonts w:ascii="David" w:eastAsia="Times New Roman" w:hAnsi="David"/>
                <w:color w:val="000000"/>
                <w:sz w:val="20"/>
                <w:szCs w:val="20"/>
                <w:rtl/>
              </w:rPr>
              <w:t>7.8.1.1 האם התוצאות נסקרות ומאושרות לפני דיווח?</w:t>
            </w:r>
            <w:r w:rsidRPr="00B15FDD">
              <w:rPr>
                <w:rFonts w:ascii="David" w:eastAsia="Times New Roman" w:hAnsi="David"/>
                <w:color w:val="000000"/>
                <w:sz w:val="20"/>
                <w:szCs w:val="20"/>
              </w:rPr>
              <w:t xml:space="preserve"> </w:t>
            </w:r>
            <w:sdt>
              <w:sdtPr>
                <w:rPr>
                  <w:rFonts w:ascii="David" w:hAnsi="David"/>
                  <w:sz w:val="20"/>
                  <w:szCs w:val="20"/>
                  <w:rtl/>
                </w:rPr>
                <w:id w:val="-96180688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134294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F1274E1" w14:textId="24DBA28D" w:rsidR="0037633B" w:rsidRPr="00B15FDD" w:rsidRDefault="0037633B" w:rsidP="00715F27">
            <w:pPr>
              <w:spacing w:line="276" w:lineRule="auto"/>
              <w:rPr>
                <w:rFonts w:ascii="David" w:hAnsi="David"/>
                <w:sz w:val="20"/>
                <w:szCs w:val="20"/>
                <w:rtl/>
              </w:rPr>
            </w:pPr>
            <w:r w:rsidRPr="00B15FDD">
              <w:rPr>
                <w:rFonts w:ascii="David" w:hAnsi="David"/>
                <w:sz w:val="20"/>
                <w:szCs w:val="20"/>
                <w:rtl/>
              </w:rPr>
              <w:t xml:space="preserve">7.8.1.2 האם התוצאה המדווחת מדויקת, </w:t>
            </w:r>
            <w:r w:rsidR="00141DAB" w:rsidRPr="00B15FDD">
              <w:rPr>
                <w:rFonts w:ascii="David" w:hAnsi="David" w:hint="cs"/>
                <w:sz w:val="20"/>
                <w:szCs w:val="20"/>
                <w:rtl/>
              </w:rPr>
              <w:t>ב</w:t>
            </w:r>
            <w:r w:rsidR="00141DAB" w:rsidRPr="00B15FDD">
              <w:rPr>
                <w:rFonts w:ascii="David" w:hAnsi="David"/>
                <w:sz w:val="20"/>
                <w:szCs w:val="20"/>
                <w:rtl/>
              </w:rPr>
              <w:t xml:space="preserve">הירה </w:t>
            </w:r>
            <w:r w:rsidRPr="00B15FDD">
              <w:rPr>
                <w:rFonts w:ascii="David" w:hAnsi="David"/>
                <w:sz w:val="20"/>
                <w:szCs w:val="20"/>
                <w:rtl/>
              </w:rPr>
              <w:t xml:space="preserve">וחד משמעית? </w:t>
            </w:r>
            <w:sdt>
              <w:sdtPr>
                <w:rPr>
                  <w:rFonts w:ascii="David" w:hAnsi="David"/>
                  <w:sz w:val="20"/>
                  <w:szCs w:val="20"/>
                  <w:rtl/>
                </w:rPr>
                <w:id w:val="-117811217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378512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2EDD075" w14:textId="0360391D" w:rsidR="0037633B" w:rsidRPr="00B15FDD" w:rsidRDefault="0037633B" w:rsidP="00715F27">
            <w:pPr>
              <w:spacing w:line="276" w:lineRule="auto"/>
              <w:rPr>
                <w:rFonts w:ascii="David" w:hAnsi="David"/>
                <w:sz w:val="20"/>
                <w:szCs w:val="20"/>
                <w:rtl/>
              </w:rPr>
            </w:pPr>
            <w:r w:rsidRPr="00B15FDD">
              <w:rPr>
                <w:rFonts w:ascii="David" w:hAnsi="David"/>
                <w:sz w:val="20"/>
                <w:szCs w:val="20"/>
                <w:rtl/>
              </w:rPr>
              <w:t xml:space="preserve">האם הדיווח כולל את כל המידע עליו הוסכם עם הלקוח? </w:t>
            </w:r>
            <w:sdt>
              <w:sdtPr>
                <w:rPr>
                  <w:rFonts w:ascii="David" w:hAnsi="David"/>
                  <w:sz w:val="20"/>
                  <w:szCs w:val="20"/>
                  <w:rtl/>
                </w:rPr>
                <w:id w:val="30468030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5355428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D7BCA01" w14:textId="5935C738" w:rsidR="0037633B" w:rsidRPr="00B15FDD" w:rsidRDefault="0037633B" w:rsidP="00715F27">
            <w:pPr>
              <w:spacing w:line="276" w:lineRule="auto"/>
              <w:rPr>
                <w:rFonts w:ascii="David" w:hAnsi="David"/>
                <w:sz w:val="20"/>
                <w:szCs w:val="20"/>
                <w:rtl/>
              </w:rPr>
            </w:pPr>
            <w:r w:rsidRPr="00B15FDD">
              <w:rPr>
                <w:rFonts w:ascii="David" w:hAnsi="David"/>
                <w:sz w:val="20"/>
                <w:szCs w:val="20"/>
                <w:rtl/>
              </w:rPr>
              <w:t xml:space="preserve">האם הדיווח כולל את המידע הנחוץ לפירוש התוצאה? </w:t>
            </w:r>
            <w:sdt>
              <w:sdtPr>
                <w:rPr>
                  <w:rFonts w:ascii="David" w:hAnsi="David"/>
                  <w:sz w:val="20"/>
                  <w:szCs w:val="20"/>
                  <w:rtl/>
                </w:rPr>
                <w:id w:val="-194460723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3327860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011E49A" w14:textId="64CEF079" w:rsidR="0037633B" w:rsidRPr="00B15FDD" w:rsidRDefault="0037633B" w:rsidP="00715F27">
            <w:pPr>
              <w:spacing w:line="276" w:lineRule="auto"/>
              <w:rPr>
                <w:rFonts w:ascii="David" w:hAnsi="David"/>
                <w:sz w:val="20"/>
                <w:szCs w:val="20"/>
                <w:rtl/>
              </w:rPr>
            </w:pPr>
            <w:r w:rsidRPr="00B15FDD">
              <w:rPr>
                <w:rFonts w:ascii="David" w:hAnsi="David"/>
                <w:sz w:val="20"/>
                <w:szCs w:val="20"/>
                <w:rtl/>
              </w:rPr>
              <w:t xml:space="preserve">האם הדיווח כולל את הנחוץ על פי השיטה? </w:t>
            </w:r>
            <w:sdt>
              <w:sdtPr>
                <w:rPr>
                  <w:rFonts w:ascii="David" w:hAnsi="David"/>
                  <w:sz w:val="20"/>
                  <w:szCs w:val="20"/>
                  <w:rtl/>
                </w:rPr>
                <w:id w:val="-88194645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1027148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13719194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ישים</w:t>
            </w:r>
          </w:p>
          <w:p w14:paraId="71EC34EF" w14:textId="2BCB4B05" w:rsidR="0037633B" w:rsidRPr="00B15FDD" w:rsidRDefault="0037633B" w:rsidP="00715F27">
            <w:pPr>
              <w:spacing w:line="276" w:lineRule="auto"/>
              <w:rPr>
                <w:rFonts w:ascii="David" w:hAnsi="David"/>
                <w:sz w:val="20"/>
                <w:szCs w:val="20"/>
                <w:rtl/>
              </w:rPr>
            </w:pPr>
            <w:r w:rsidRPr="00B15FDD">
              <w:rPr>
                <w:rFonts w:ascii="David" w:hAnsi="David"/>
                <w:sz w:val="20"/>
                <w:szCs w:val="20"/>
                <w:rtl/>
              </w:rPr>
              <w:t>האם כל הדוחות</w:t>
            </w:r>
            <w:r w:rsidR="007B4298" w:rsidRPr="00B15FDD">
              <w:rPr>
                <w:rFonts w:ascii="David" w:hAnsi="David"/>
                <w:sz w:val="20"/>
                <w:szCs w:val="20"/>
                <w:rtl/>
              </w:rPr>
              <w:t xml:space="preserve"> </w:t>
            </w:r>
            <w:r w:rsidRPr="00B15FDD">
              <w:rPr>
                <w:rFonts w:ascii="David" w:hAnsi="David"/>
                <w:sz w:val="20"/>
                <w:szCs w:val="20"/>
                <w:rtl/>
              </w:rPr>
              <w:t xml:space="preserve">נשמרים כרשומות טכניות? </w:t>
            </w:r>
            <w:sdt>
              <w:sdtPr>
                <w:rPr>
                  <w:rFonts w:ascii="David" w:hAnsi="David"/>
                  <w:sz w:val="20"/>
                  <w:szCs w:val="20"/>
                  <w:rtl/>
                </w:rPr>
                <w:id w:val="30012150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0563739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4BD3EF2" w14:textId="2E0A097C" w:rsidR="0037633B" w:rsidRPr="00B15FDD" w:rsidRDefault="0037633B" w:rsidP="00715F27">
            <w:pPr>
              <w:spacing w:line="276" w:lineRule="auto"/>
              <w:rPr>
                <w:rFonts w:ascii="David" w:hAnsi="David"/>
                <w:sz w:val="20"/>
                <w:szCs w:val="20"/>
                <w:rtl/>
              </w:rPr>
            </w:pPr>
            <w:r w:rsidRPr="00B15FDD">
              <w:rPr>
                <w:rFonts w:ascii="David" w:hAnsi="David"/>
                <w:sz w:val="20"/>
                <w:szCs w:val="20"/>
                <w:rtl/>
              </w:rPr>
              <w:t xml:space="preserve">7.8.1.3 האם הוסכם עם הלקוח על דוח אשר לא כולל את </w:t>
            </w:r>
            <w:r w:rsidR="00A71A16" w:rsidRPr="00B15FDD">
              <w:rPr>
                <w:rFonts w:ascii="David" w:hAnsi="David"/>
                <w:sz w:val="20"/>
                <w:szCs w:val="20"/>
                <w:rtl/>
              </w:rPr>
              <w:t>כל הדרוש בסעיף זה</w:t>
            </w:r>
            <w:r w:rsidRPr="00B15FDD">
              <w:rPr>
                <w:rFonts w:ascii="David" w:hAnsi="David"/>
                <w:sz w:val="20"/>
                <w:szCs w:val="20"/>
                <w:rtl/>
              </w:rPr>
              <w:t xml:space="preserve">? </w:t>
            </w:r>
            <w:sdt>
              <w:sdtPr>
                <w:rPr>
                  <w:rFonts w:ascii="David" w:hAnsi="David"/>
                  <w:sz w:val="20"/>
                  <w:szCs w:val="20"/>
                  <w:rtl/>
                </w:rPr>
                <w:id w:val="191065020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876507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7931F9A" w14:textId="354C0C0C" w:rsidR="0037633B" w:rsidRPr="00B15FDD" w:rsidRDefault="0037633B" w:rsidP="00715F27">
            <w:pPr>
              <w:spacing w:line="276" w:lineRule="auto"/>
              <w:rPr>
                <w:rFonts w:ascii="David" w:hAnsi="David"/>
                <w:sz w:val="20"/>
                <w:szCs w:val="20"/>
                <w:rtl/>
              </w:rPr>
            </w:pPr>
            <w:r w:rsidRPr="00B15FDD">
              <w:rPr>
                <w:rFonts w:ascii="David" w:hAnsi="David"/>
                <w:sz w:val="20"/>
                <w:szCs w:val="20"/>
                <w:rtl/>
              </w:rPr>
              <w:t>7.8.2.1</w:t>
            </w:r>
            <w:r w:rsidR="00300799" w:rsidRPr="00B15FDD">
              <w:rPr>
                <w:rFonts w:ascii="David" w:hAnsi="David"/>
                <w:sz w:val="20"/>
                <w:szCs w:val="20"/>
                <w:rtl/>
              </w:rPr>
              <w:t xml:space="preserve">, 7.8.2.2 </w:t>
            </w:r>
            <w:r w:rsidRPr="00B15FDD">
              <w:rPr>
                <w:rFonts w:ascii="David" w:hAnsi="David"/>
                <w:sz w:val="20"/>
                <w:szCs w:val="20"/>
                <w:rtl/>
              </w:rPr>
              <w:t>האם הדוח כולל לכל הפחות</w:t>
            </w:r>
            <w:r w:rsidR="00E10063" w:rsidRPr="00B15FDD">
              <w:rPr>
                <w:rFonts w:ascii="David" w:hAnsi="David" w:hint="cs"/>
                <w:sz w:val="20"/>
                <w:szCs w:val="20"/>
                <w:rtl/>
              </w:rPr>
              <w:t xml:space="preserve"> (או המידע זמין ללקוח בצורה אחרת)</w:t>
            </w:r>
            <w:r w:rsidRPr="00B15FDD">
              <w:rPr>
                <w:rFonts w:ascii="David" w:hAnsi="David"/>
                <w:sz w:val="20"/>
                <w:szCs w:val="20"/>
                <w:rtl/>
              </w:rPr>
              <w:t xml:space="preserve">: </w:t>
            </w:r>
          </w:p>
          <w:tbl>
            <w:tblPr>
              <w:tblStyle w:val="TableGrid"/>
              <w:bidiVisual/>
              <w:tblW w:w="0" w:type="auto"/>
              <w:tblLook w:val="04A0" w:firstRow="1" w:lastRow="0" w:firstColumn="1" w:lastColumn="0" w:noHBand="0" w:noVBand="1"/>
            </w:tblPr>
            <w:tblGrid>
              <w:gridCol w:w="5040"/>
              <w:gridCol w:w="396"/>
              <w:gridCol w:w="447"/>
              <w:gridCol w:w="3910"/>
            </w:tblGrid>
            <w:tr w:rsidR="00E10063" w:rsidRPr="00B15FDD" w14:paraId="1F209A8A" w14:textId="0B18520D" w:rsidTr="005B4466">
              <w:tc>
                <w:tcPr>
                  <w:tcW w:w="5040" w:type="dxa"/>
                </w:tcPr>
                <w:p w14:paraId="054F886B" w14:textId="05B42AC5" w:rsidR="00E10063" w:rsidRPr="00B15FDD" w:rsidRDefault="00E10063" w:rsidP="00715F27">
                  <w:pPr>
                    <w:spacing w:line="276" w:lineRule="auto"/>
                    <w:rPr>
                      <w:rFonts w:ascii="David" w:hAnsi="David"/>
                      <w:sz w:val="20"/>
                      <w:szCs w:val="20"/>
                      <w:rtl/>
                    </w:rPr>
                  </w:pPr>
                  <w:r w:rsidRPr="00B15FDD">
                    <w:rPr>
                      <w:rFonts w:ascii="David" w:hAnsi="David"/>
                      <w:sz w:val="20"/>
                      <w:szCs w:val="20"/>
                      <w:rtl/>
                    </w:rPr>
                    <w:t xml:space="preserve">הדוחות הנסקרים: </w:t>
                  </w:r>
                </w:p>
              </w:tc>
              <w:tc>
                <w:tcPr>
                  <w:tcW w:w="396" w:type="dxa"/>
                  <w:vAlign w:val="center"/>
                </w:tcPr>
                <w:p w14:paraId="57311EE0" w14:textId="5AFFD677" w:rsidR="00E10063" w:rsidRPr="00B15FDD" w:rsidRDefault="00E10063"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כן</w:t>
                  </w:r>
                </w:p>
              </w:tc>
              <w:tc>
                <w:tcPr>
                  <w:tcW w:w="447" w:type="dxa"/>
                  <w:vAlign w:val="center"/>
                </w:tcPr>
                <w:p w14:paraId="127A6573" w14:textId="23D3868C" w:rsidR="00E10063" w:rsidRPr="00B15FDD" w:rsidRDefault="00E10063"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לא</w:t>
                  </w:r>
                </w:p>
              </w:tc>
              <w:tc>
                <w:tcPr>
                  <w:tcW w:w="3910" w:type="dxa"/>
                </w:tcPr>
                <w:p w14:paraId="3F1078F8" w14:textId="4CBE33E9" w:rsidR="00E10063" w:rsidRPr="00B15FDD" w:rsidRDefault="00E10063" w:rsidP="00715F27">
                  <w:pPr>
                    <w:spacing w:line="276" w:lineRule="auto"/>
                    <w:jc w:val="center"/>
                    <w:rPr>
                      <w:rFonts w:ascii="David" w:hAnsi="David"/>
                      <w:sz w:val="20"/>
                      <w:szCs w:val="20"/>
                      <w:rtl/>
                    </w:rPr>
                  </w:pPr>
                  <w:r w:rsidRPr="00B15FDD">
                    <w:rPr>
                      <w:rFonts w:ascii="David" w:hAnsi="David" w:hint="cs"/>
                      <w:sz w:val="20"/>
                      <w:szCs w:val="20"/>
                      <w:rtl/>
                    </w:rPr>
                    <w:t>הערה</w:t>
                  </w:r>
                </w:p>
              </w:tc>
            </w:tr>
            <w:tr w:rsidR="00E10063" w:rsidRPr="00B15FDD" w14:paraId="38B20886" w14:textId="75FD8E0F" w:rsidTr="005B4466">
              <w:tc>
                <w:tcPr>
                  <w:tcW w:w="5040" w:type="dxa"/>
                </w:tcPr>
                <w:p w14:paraId="40D5607F" w14:textId="39133364" w:rsidR="00E10063" w:rsidRPr="00B15FDD" w:rsidRDefault="00E10063" w:rsidP="00715F27">
                  <w:pPr>
                    <w:spacing w:line="276" w:lineRule="auto"/>
                    <w:rPr>
                      <w:rFonts w:ascii="David" w:hAnsi="David"/>
                      <w:sz w:val="20"/>
                      <w:szCs w:val="20"/>
                      <w:rtl/>
                    </w:rPr>
                  </w:pPr>
                  <w:r w:rsidRPr="00B15FDD">
                    <w:rPr>
                      <w:rFonts w:ascii="David" w:hAnsi="David"/>
                      <w:sz w:val="20"/>
                      <w:szCs w:val="20"/>
                      <w:rtl/>
                    </w:rPr>
                    <w:t>כותרת</w:t>
                  </w:r>
                </w:p>
              </w:tc>
              <w:tc>
                <w:tcPr>
                  <w:tcW w:w="396" w:type="dxa"/>
                  <w:vAlign w:val="center"/>
                </w:tcPr>
                <w:p w14:paraId="54E3C319" w14:textId="04DD713E"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419168927"/>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40C0838D" w14:textId="6A2F412A"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350294528"/>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1B3FCD69" w14:textId="77777777" w:rsidR="00E10063" w:rsidRPr="00B15FDD" w:rsidRDefault="00E10063" w:rsidP="00715F27">
                  <w:pPr>
                    <w:spacing w:line="276" w:lineRule="auto"/>
                    <w:jc w:val="center"/>
                    <w:rPr>
                      <w:rFonts w:ascii="David" w:hAnsi="David"/>
                      <w:sz w:val="20"/>
                      <w:szCs w:val="20"/>
                      <w:rtl/>
                    </w:rPr>
                  </w:pPr>
                </w:p>
              </w:tc>
            </w:tr>
            <w:tr w:rsidR="00E10063" w:rsidRPr="00B15FDD" w14:paraId="204E299F" w14:textId="79B807A3" w:rsidTr="005B4466">
              <w:tc>
                <w:tcPr>
                  <w:tcW w:w="5040" w:type="dxa"/>
                </w:tcPr>
                <w:p w14:paraId="20FDE056" w14:textId="36B56F8D" w:rsidR="00E10063" w:rsidRPr="00B15FDD" w:rsidRDefault="00E10063" w:rsidP="00715F27">
                  <w:pPr>
                    <w:spacing w:line="276" w:lineRule="auto"/>
                    <w:rPr>
                      <w:rFonts w:ascii="David" w:hAnsi="David"/>
                      <w:sz w:val="20"/>
                      <w:szCs w:val="20"/>
                      <w:rtl/>
                    </w:rPr>
                  </w:pPr>
                  <w:r w:rsidRPr="00B15FDD">
                    <w:rPr>
                      <w:rFonts w:ascii="David" w:hAnsi="David"/>
                      <w:sz w:val="20"/>
                      <w:szCs w:val="20"/>
                      <w:rtl/>
                    </w:rPr>
                    <w:t>שם וכתובת המעבדה</w:t>
                  </w:r>
                </w:p>
              </w:tc>
              <w:tc>
                <w:tcPr>
                  <w:tcW w:w="396" w:type="dxa"/>
                  <w:vAlign w:val="center"/>
                </w:tcPr>
                <w:p w14:paraId="46940D0C" w14:textId="6708EB19"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44802716"/>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38C55BFA" w14:textId="5C3011B2"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870362360"/>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2409F7E5" w14:textId="77777777" w:rsidR="00E10063" w:rsidRPr="00B15FDD" w:rsidRDefault="00E10063" w:rsidP="00715F27">
                  <w:pPr>
                    <w:spacing w:line="276" w:lineRule="auto"/>
                    <w:jc w:val="center"/>
                    <w:rPr>
                      <w:rFonts w:ascii="David" w:hAnsi="David"/>
                      <w:sz w:val="20"/>
                      <w:szCs w:val="20"/>
                      <w:rtl/>
                    </w:rPr>
                  </w:pPr>
                </w:p>
              </w:tc>
            </w:tr>
            <w:tr w:rsidR="00E10063" w:rsidRPr="00B15FDD" w14:paraId="135FADE6" w14:textId="2D77D373" w:rsidTr="005B4466">
              <w:tc>
                <w:tcPr>
                  <w:tcW w:w="5040" w:type="dxa"/>
                </w:tcPr>
                <w:p w14:paraId="719F76E0" w14:textId="1BC794D2" w:rsidR="00E10063" w:rsidRPr="00B15FDD" w:rsidRDefault="00E10063" w:rsidP="00715F27">
                  <w:pPr>
                    <w:spacing w:line="276" w:lineRule="auto"/>
                    <w:rPr>
                      <w:rFonts w:ascii="David" w:hAnsi="David"/>
                      <w:sz w:val="20"/>
                      <w:szCs w:val="20"/>
                      <w:rtl/>
                    </w:rPr>
                  </w:pPr>
                  <w:r w:rsidRPr="00B15FDD">
                    <w:rPr>
                      <w:rFonts w:ascii="David" w:hAnsi="David"/>
                      <w:sz w:val="20"/>
                      <w:szCs w:val="20"/>
                      <w:rtl/>
                    </w:rPr>
                    <w:t>מיקום פעילויות המעבדה</w:t>
                  </w:r>
                </w:p>
              </w:tc>
              <w:tc>
                <w:tcPr>
                  <w:tcW w:w="396" w:type="dxa"/>
                  <w:vAlign w:val="center"/>
                </w:tcPr>
                <w:p w14:paraId="0DA05F79" w14:textId="2BDF114E"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898439751"/>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5C7B4E3E" w14:textId="44B81F34"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330630373"/>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68F7B2A6" w14:textId="77777777" w:rsidR="00E10063" w:rsidRPr="00B15FDD" w:rsidRDefault="00E10063" w:rsidP="00715F27">
                  <w:pPr>
                    <w:spacing w:line="276" w:lineRule="auto"/>
                    <w:jc w:val="center"/>
                    <w:rPr>
                      <w:rFonts w:ascii="David" w:hAnsi="David"/>
                      <w:sz w:val="20"/>
                      <w:szCs w:val="20"/>
                      <w:rtl/>
                    </w:rPr>
                  </w:pPr>
                </w:p>
              </w:tc>
            </w:tr>
            <w:tr w:rsidR="00E10063" w:rsidRPr="00B15FDD" w14:paraId="0FEA1E0B" w14:textId="018D7C46" w:rsidTr="005B4466">
              <w:tc>
                <w:tcPr>
                  <w:tcW w:w="5040" w:type="dxa"/>
                </w:tcPr>
                <w:p w14:paraId="139F9D15" w14:textId="77777777" w:rsidR="00E10063" w:rsidRPr="00B15FDD" w:rsidRDefault="00E10063" w:rsidP="00715F27">
                  <w:pPr>
                    <w:spacing w:line="276" w:lineRule="auto"/>
                    <w:rPr>
                      <w:rFonts w:ascii="David" w:hAnsi="David"/>
                      <w:sz w:val="20"/>
                      <w:szCs w:val="20"/>
                      <w:rtl/>
                    </w:rPr>
                  </w:pPr>
                  <w:r w:rsidRPr="00B15FDD">
                    <w:rPr>
                      <w:rFonts w:ascii="David" w:hAnsi="David"/>
                      <w:sz w:val="20"/>
                      <w:szCs w:val="20"/>
                      <w:rtl/>
                    </w:rPr>
                    <w:t>זיהוי ייחודי של כל חלקי הדוח כחלק מדוח שלם</w:t>
                  </w:r>
                </w:p>
                <w:p w14:paraId="589F1231" w14:textId="38185146" w:rsidR="00E10063" w:rsidRPr="00B15FDD" w:rsidRDefault="00E10063" w:rsidP="00715F27">
                  <w:pPr>
                    <w:spacing w:line="276" w:lineRule="auto"/>
                    <w:rPr>
                      <w:rFonts w:ascii="David" w:hAnsi="David"/>
                      <w:sz w:val="20"/>
                      <w:szCs w:val="20"/>
                      <w:rtl/>
                    </w:rPr>
                  </w:pPr>
                </w:p>
              </w:tc>
              <w:tc>
                <w:tcPr>
                  <w:tcW w:w="396" w:type="dxa"/>
                  <w:vAlign w:val="center"/>
                </w:tcPr>
                <w:p w14:paraId="6989CBA3" w14:textId="6B7E7CA9"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577947546"/>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665608AD" w14:textId="45C93F5E"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587077540"/>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2BE54779" w14:textId="77777777" w:rsidR="00E10063" w:rsidRPr="00B15FDD" w:rsidRDefault="00E10063" w:rsidP="00715F27">
                  <w:pPr>
                    <w:spacing w:line="276" w:lineRule="auto"/>
                    <w:jc w:val="center"/>
                    <w:rPr>
                      <w:rFonts w:ascii="David" w:hAnsi="David"/>
                      <w:sz w:val="20"/>
                      <w:szCs w:val="20"/>
                      <w:rtl/>
                    </w:rPr>
                  </w:pPr>
                </w:p>
              </w:tc>
            </w:tr>
            <w:tr w:rsidR="00E10063" w:rsidRPr="00B15FDD" w14:paraId="7240F392" w14:textId="15F3AFB9" w:rsidTr="005B4466">
              <w:tc>
                <w:tcPr>
                  <w:tcW w:w="5040" w:type="dxa"/>
                </w:tcPr>
                <w:p w14:paraId="0FDA0CAA" w14:textId="7BF1BB15" w:rsidR="00E10063" w:rsidRPr="00B15FDD" w:rsidRDefault="00E10063" w:rsidP="00715F27">
                  <w:pPr>
                    <w:spacing w:line="276" w:lineRule="auto"/>
                    <w:rPr>
                      <w:rFonts w:ascii="David" w:hAnsi="David"/>
                      <w:sz w:val="20"/>
                      <w:szCs w:val="20"/>
                      <w:rtl/>
                    </w:rPr>
                  </w:pPr>
                  <w:r w:rsidRPr="00B15FDD">
                    <w:rPr>
                      <w:rFonts w:ascii="David" w:hAnsi="David"/>
                      <w:sz w:val="20"/>
                      <w:szCs w:val="20"/>
                      <w:rtl/>
                    </w:rPr>
                    <w:t>זיהוי סוף הדוח</w:t>
                  </w:r>
                </w:p>
              </w:tc>
              <w:tc>
                <w:tcPr>
                  <w:tcW w:w="396" w:type="dxa"/>
                  <w:vAlign w:val="center"/>
                </w:tcPr>
                <w:p w14:paraId="3B249D51" w14:textId="5D5EF7E1"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006553810"/>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06B3F1D0" w14:textId="1F586AA0"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316993366"/>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40A9051E" w14:textId="77777777" w:rsidR="00E10063" w:rsidRPr="00B15FDD" w:rsidRDefault="00E10063" w:rsidP="00715F27">
                  <w:pPr>
                    <w:spacing w:line="276" w:lineRule="auto"/>
                    <w:jc w:val="center"/>
                    <w:rPr>
                      <w:rFonts w:ascii="David" w:hAnsi="David"/>
                      <w:sz w:val="20"/>
                      <w:szCs w:val="20"/>
                      <w:rtl/>
                    </w:rPr>
                  </w:pPr>
                </w:p>
              </w:tc>
            </w:tr>
            <w:tr w:rsidR="00E10063" w:rsidRPr="00B15FDD" w14:paraId="5301A2DD" w14:textId="2F3614DF" w:rsidTr="005B4466">
              <w:tc>
                <w:tcPr>
                  <w:tcW w:w="5040" w:type="dxa"/>
                </w:tcPr>
                <w:p w14:paraId="238F40F9" w14:textId="2F2A43C1" w:rsidR="00E10063" w:rsidRPr="00B15FDD" w:rsidRDefault="00E10063" w:rsidP="00715F27">
                  <w:pPr>
                    <w:spacing w:line="276" w:lineRule="auto"/>
                    <w:rPr>
                      <w:rFonts w:ascii="David" w:hAnsi="David"/>
                      <w:sz w:val="20"/>
                      <w:szCs w:val="20"/>
                      <w:rtl/>
                    </w:rPr>
                  </w:pPr>
                  <w:r w:rsidRPr="00B15FDD">
                    <w:rPr>
                      <w:rFonts w:ascii="David" w:hAnsi="David"/>
                      <w:sz w:val="20"/>
                      <w:szCs w:val="20"/>
                      <w:rtl/>
                    </w:rPr>
                    <w:t>שם ופרטי ההתקשרות עם הלקוח</w:t>
                  </w:r>
                </w:p>
              </w:tc>
              <w:tc>
                <w:tcPr>
                  <w:tcW w:w="396" w:type="dxa"/>
                  <w:vAlign w:val="center"/>
                </w:tcPr>
                <w:p w14:paraId="49BC540B" w14:textId="390BDB91"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142889250"/>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58F0FDB1" w14:textId="0186D0F3"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769985765"/>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48CB7D63" w14:textId="77777777" w:rsidR="00E10063" w:rsidRPr="00B15FDD" w:rsidRDefault="00E10063" w:rsidP="00715F27">
                  <w:pPr>
                    <w:spacing w:line="276" w:lineRule="auto"/>
                    <w:jc w:val="center"/>
                    <w:rPr>
                      <w:rFonts w:ascii="David" w:hAnsi="David"/>
                      <w:sz w:val="20"/>
                      <w:szCs w:val="20"/>
                      <w:rtl/>
                    </w:rPr>
                  </w:pPr>
                </w:p>
              </w:tc>
            </w:tr>
            <w:tr w:rsidR="00E10063" w:rsidRPr="00B15FDD" w14:paraId="2D986087" w14:textId="419618A7" w:rsidTr="005B4466">
              <w:tc>
                <w:tcPr>
                  <w:tcW w:w="5040" w:type="dxa"/>
                </w:tcPr>
                <w:p w14:paraId="00D1CE28" w14:textId="079A1989" w:rsidR="00E10063" w:rsidRPr="00B15FDD" w:rsidRDefault="00E10063" w:rsidP="00715F27">
                  <w:pPr>
                    <w:spacing w:line="276" w:lineRule="auto"/>
                    <w:rPr>
                      <w:rFonts w:ascii="David" w:hAnsi="David"/>
                      <w:sz w:val="20"/>
                      <w:szCs w:val="20"/>
                      <w:rtl/>
                    </w:rPr>
                  </w:pPr>
                  <w:r w:rsidRPr="00B15FDD">
                    <w:rPr>
                      <w:rFonts w:ascii="David" w:hAnsi="David"/>
                      <w:sz w:val="20"/>
                      <w:szCs w:val="20"/>
                      <w:rtl/>
                    </w:rPr>
                    <w:t>זיהוי השיטה בשימוש</w:t>
                  </w:r>
                </w:p>
              </w:tc>
              <w:tc>
                <w:tcPr>
                  <w:tcW w:w="396" w:type="dxa"/>
                  <w:vAlign w:val="center"/>
                </w:tcPr>
                <w:p w14:paraId="0BDE8E28" w14:textId="6AF31120"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079205345"/>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74003BCB" w14:textId="2A6FE2A4"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331961908"/>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363CA8C4" w14:textId="77777777" w:rsidR="00E10063" w:rsidRPr="00B15FDD" w:rsidRDefault="00E10063" w:rsidP="00715F27">
                  <w:pPr>
                    <w:spacing w:line="276" w:lineRule="auto"/>
                    <w:jc w:val="center"/>
                    <w:rPr>
                      <w:rFonts w:ascii="David" w:hAnsi="David"/>
                      <w:sz w:val="20"/>
                      <w:szCs w:val="20"/>
                      <w:rtl/>
                    </w:rPr>
                  </w:pPr>
                </w:p>
              </w:tc>
            </w:tr>
            <w:tr w:rsidR="00E10063" w:rsidRPr="00B15FDD" w14:paraId="35BE352D" w14:textId="502348D6" w:rsidTr="005B4466">
              <w:tc>
                <w:tcPr>
                  <w:tcW w:w="5040" w:type="dxa"/>
                </w:tcPr>
                <w:p w14:paraId="49BBF09C" w14:textId="7357E368" w:rsidR="00E10063" w:rsidRPr="00B15FDD" w:rsidRDefault="00E10063" w:rsidP="00715F27">
                  <w:pPr>
                    <w:spacing w:line="276" w:lineRule="auto"/>
                    <w:rPr>
                      <w:rFonts w:ascii="David" w:hAnsi="David"/>
                      <w:sz w:val="20"/>
                      <w:szCs w:val="20"/>
                      <w:rtl/>
                    </w:rPr>
                  </w:pPr>
                  <w:r w:rsidRPr="00B15FDD">
                    <w:rPr>
                      <w:rFonts w:ascii="David" w:hAnsi="David"/>
                      <w:sz w:val="20"/>
                      <w:szCs w:val="20"/>
                      <w:rtl/>
                    </w:rPr>
                    <w:t>תיאור, זיהוי ייחודי ובעת הצורך מצב הפריט הנבדק</w:t>
                  </w:r>
                </w:p>
              </w:tc>
              <w:tc>
                <w:tcPr>
                  <w:tcW w:w="396" w:type="dxa"/>
                  <w:vAlign w:val="center"/>
                </w:tcPr>
                <w:p w14:paraId="4A0A7B25" w14:textId="1B094AEF"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467855303"/>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0F23188E" w14:textId="7D8E43E6"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659306928"/>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74AE0737" w14:textId="77777777" w:rsidR="00E10063" w:rsidRPr="00B15FDD" w:rsidRDefault="00E10063" w:rsidP="00715F27">
                  <w:pPr>
                    <w:spacing w:line="276" w:lineRule="auto"/>
                    <w:jc w:val="center"/>
                    <w:rPr>
                      <w:rFonts w:ascii="David" w:hAnsi="David"/>
                      <w:sz w:val="20"/>
                      <w:szCs w:val="20"/>
                      <w:rtl/>
                    </w:rPr>
                  </w:pPr>
                </w:p>
              </w:tc>
            </w:tr>
            <w:tr w:rsidR="00E10063" w:rsidRPr="00B15FDD" w14:paraId="4D936FCD" w14:textId="5357C223" w:rsidTr="005B4466">
              <w:tc>
                <w:tcPr>
                  <w:tcW w:w="5040" w:type="dxa"/>
                </w:tcPr>
                <w:p w14:paraId="794A0C38" w14:textId="77777777" w:rsidR="00E10063" w:rsidRPr="00B15FDD" w:rsidRDefault="00E10063" w:rsidP="00715F27">
                  <w:pPr>
                    <w:spacing w:line="276" w:lineRule="auto"/>
                    <w:rPr>
                      <w:rFonts w:ascii="David" w:hAnsi="David"/>
                      <w:sz w:val="20"/>
                      <w:szCs w:val="20"/>
                      <w:rtl/>
                    </w:rPr>
                  </w:pPr>
                  <w:r w:rsidRPr="00B15FDD">
                    <w:rPr>
                      <w:rFonts w:ascii="David" w:hAnsi="David"/>
                      <w:sz w:val="20"/>
                      <w:szCs w:val="20"/>
                      <w:rtl/>
                    </w:rPr>
                    <w:t>תאריך קבלת הפריט</w:t>
                  </w:r>
                </w:p>
                <w:p w14:paraId="5D0ABC90" w14:textId="78E3C1B3" w:rsidR="00E10063" w:rsidRPr="00B15FDD" w:rsidRDefault="00E10063" w:rsidP="00715F27">
                  <w:pPr>
                    <w:spacing w:line="276" w:lineRule="auto"/>
                    <w:rPr>
                      <w:rFonts w:ascii="David" w:hAnsi="David"/>
                      <w:sz w:val="20"/>
                      <w:szCs w:val="20"/>
                      <w:rtl/>
                    </w:rPr>
                  </w:pPr>
                  <w:r w:rsidRPr="00B15FDD">
                    <w:rPr>
                      <w:rFonts w:ascii="David" w:hAnsi="David"/>
                      <w:sz w:val="20"/>
                      <w:szCs w:val="20"/>
                      <w:rtl/>
                    </w:rPr>
                    <w:t>תאריך הדיגום (כאשר עקרוני לאמינות התוצאות ויישומן)</w:t>
                  </w:r>
                </w:p>
              </w:tc>
              <w:tc>
                <w:tcPr>
                  <w:tcW w:w="396" w:type="dxa"/>
                  <w:vAlign w:val="center"/>
                </w:tcPr>
                <w:p w14:paraId="7FF0C982" w14:textId="3BCD9090"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097023299"/>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536F8154" w14:textId="02F6ACB2"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335988051"/>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68BFADFA" w14:textId="77777777" w:rsidR="00E10063" w:rsidRPr="00B15FDD" w:rsidRDefault="00E10063" w:rsidP="00715F27">
                  <w:pPr>
                    <w:spacing w:line="276" w:lineRule="auto"/>
                    <w:jc w:val="center"/>
                    <w:rPr>
                      <w:rFonts w:ascii="David" w:hAnsi="David"/>
                      <w:sz w:val="20"/>
                      <w:szCs w:val="20"/>
                      <w:rtl/>
                    </w:rPr>
                  </w:pPr>
                </w:p>
              </w:tc>
            </w:tr>
            <w:tr w:rsidR="00E10063" w:rsidRPr="00B15FDD" w14:paraId="7CCA4979" w14:textId="1C8233ED" w:rsidTr="005B4466">
              <w:tc>
                <w:tcPr>
                  <w:tcW w:w="5040" w:type="dxa"/>
                </w:tcPr>
                <w:p w14:paraId="2C34DA39" w14:textId="670CD6AA" w:rsidR="00E10063" w:rsidRPr="00B15FDD" w:rsidRDefault="00E10063" w:rsidP="00715F27">
                  <w:pPr>
                    <w:spacing w:line="276" w:lineRule="auto"/>
                    <w:rPr>
                      <w:rFonts w:ascii="David" w:hAnsi="David"/>
                      <w:sz w:val="20"/>
                      <w:szCs w:val="20"/>
                      <w:rtl/>
                    </w:rPr>
                  </w:pPr>
                  <w:r w:rsidRPr="00B15FDD">
                    <w:rPr>
                      <w:rFonts w:ascii="David" w:hAnsi="David"/>
                      <w:sz w:val="20"/>
                      <w:szCs w:val="20"/>
                      <w:rtl/>
                    </w:rPr>
                    <w:t>תאריך ביצוע פעילות המעבדה</w:t>
                  </w:r>
                </w:p>
              </w:tc>
              <w:tc>
                <w:tcPr>
                  <w:tcW w:w="396" w:type="dxa"/>
                  <w:vAlign w:val="center"/>
                </w:tcPr>
                <w:p w14:paraId="02A492E1" w14:textId="23EB383E"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233470954"/>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7EA370DD" w14:textId="04E9F801"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598916499"/>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4A0ED859" w14:textId="77777777" w:rsidR="00E10063" w:rsidRPr="00B15FDD" w:rsidRDefault="00E10063" w:rsidP="00715F27">
                  <w:pPr>
                    <w:spacing w:line="276" w:lineRule="auto"/>
                    <w:jc w:val="center"/>
                    <w:rPr>
                      <w:rFonts w:ascii="David" w:hAnsi="David"/>
                      <w:sz w:val="20"/>
                      <w:szCs w:val="20"/>
                      <w:rtl/>
                    </w:rPr>
                  </w:pPr>
                </w:p>
              </w:tc>
            </w:tr>
            <w:tr w:rsidR="00E10063" w:rsidRPr="00B15FDD" w14:paraId="275F1FDC" w14:textId="368EB296" w:rsidTr="005B4466">
              <w:tc>
                <w:tcPr>
                  <w:tcW w:w="5040" w:type="dxa"/>
                </w:tcPr>
                <w:p w14:paraId="7771AA14" w14:textId="553BC322" w:rsidR="00E10063" w:rsidRPr="00B15FDD" w:rsidRDefault="00E10063" w:rsidP="00715F27">
                  <w:pPr>
                    <w:spacing w:line="276" w:lineRule="auto"/>
                    <w:rPr>
                      <w:rFonts w:ascii="David" w:hAnsi="David"/>
                      <w:sz w:val="20"/>
                      <w:szCs w:val="20"/>
                      <w:rtl/>
                    </w:rPr>
                  </w:pPr>
                  <w:r w:rsidRPr="00B15FDD">
                    <w:rPr>
                      <w:rFonts w:ascii="David" w:hAnsi="David"/>
                      <w:sz w:val="20"/>
                      <w:szCs w:val="20"/>
                      <w:rtl/>
                    </w:rPr>
                    <w:t>תאריך הדיווח</w:t>
                  </w:r>
                </w:p>
              </w:tc>
              <w:tc>
                <w:tcPr>
                  <w:tcW w:w="396" w:type="dxa"/>
                  <w:vAlign w:val="center"/>
                </w:tcPr>
                <w:p w14:paraId="5E96BCAC" w14:textId="66C583F1"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776987999"/>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57D0F29E" w14:textId="4973AAF7"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2067396245"/>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1B65FFAF" w14:textId="77777777" w:rsidR="00E10063" w:rsidRPr="00B15FDD" w:rsidRDefault="00E10063" w:rsidP="00715F27">
                  <w:pPr>
                    <w:spacing w:line="276" w:lineRule="auto"/>
                    <w:jc w:val="center"/>
                    <w:rPr>
                      <w:rFonts w:ascii="David" w:hAnsi="David"/>
                      <w:sz w:val="20"/>
                      <w:szCs w:val="20"/>
                      <w:rtl/>
                    </w:rPr>
                  </w:pPr>
                </w:p>
              </w:tc>
            </w:tr>
            <w:tr w:rsidR="00E10063" w:rsidRPr="00B15FDD" w14:paraId="1CA5EAC2" w14:textId="330E9239" w:rsidTr="005B4466">
              <w:tc>
                <w:tcPr>
                  <w:tcW w:w="5040" w:type="dxa"/>
                </w:tcPr>
                <w:p w14:paraId="07560242" w14:textId="7E6320D8" w:rsidR="00E10063" w:rsidRPr="00B15FDD" w:rsidRDefault="00E10063" w:rsidP="00715F27">
                  <w:pPr>
                    <w:spacing w:line="276" w:lineRule="auto"/>
                    <w:rPr>
                      <w:rFonts w:ascii="David" w:hAnsi="David"/>
                      <w:sz w:val="20"/>
                      <w:szCs w:val="20"/>
                      <w:rtl/>
                    </w:rPr>
                  </w:pPr>
                  <w:r w:rsidRPr="00B15FDD">
                    <w:rPr>
                      <w:rFonts w:ascii="David" w:hAnsi="David"/>
                      <w:sz w:val="20"/>
                      <w:szCs w:val="20"/>
                      <w:rtl/>
                    </w:rPr>
                    <w:t>התייחסות לתוכנית ושיטת הדיגום (בשימוש המעבדה או גופים אחרים, כאשר עקרוני לאמינות התוצאות ויישומן)</w:t>
                  </w:r>
                </w:p>
              </w:tc>
              <w:tc>
                <w:tcPr>
                  <w:tcW w:w="396" w:type="dxa"/>
                  <w:vAlign w:val="center"/>
                </w:tcPr>
                <w:p w14:paraId="09A14E75" w14:textId="3BA84B13"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2125538777"/>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0C4BA5FD" w14:textId="56F6930F"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2069257612"/>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510C70A5" w14:textId="77777777" w:rsidR="00E10063" w:rsidRPr="00B15FDD" w:rsidRDefault="00E10063" w:rsidP="00715F27">
                  <w:pPr>
                    <w:spacing w:line="276" w:lineRule="auto"/>
                    <w:jc w:val="center"/>
                    <w:rPr>
                      <w:rFonts w:ascii="David" w:hAnsi="David"/>
                      <w:sz w:val="20"/>
                      <w:szCs w:val="20"/>
                      <w:rtl/>
                    </w:rPr>
                  </w:pPr>
                </w:p>
              </w:tc>
            </w:tr>
            <w:tr w:rsidR="00E10063" w:rsidRPr="00B15FDD" w14:paraId="2808F677" w14:textId="654A3EE8" w:rsidTr="005B4466">
              <w:tc>
                <w:tcPr>
                  <w:tcW w:w="5040" w:type="dxa"/>
                </w:tcPr>
                <w:p w14:paraId="242BD3A5" w14:textId="31525CAF" w:rsidR="00E10063" w:rsidRPr="00B15FDD" w:rsidRDefault="00E10063" w:rsidP="00715F27">
                  <w:pPr>
                    <w:spacing w:line="276" w:lineRule="auto"/>
                    <w:rPr>
                      <w:rFonts w:ascii="David" w:hAnsi="David"/>
                      <w:sz w:val="20"/>
                      <w:szCs w:val="20"/>
                      <w:rtl/>
                    </w:rPr>
                  </w:pPr>
                  <w:r w:rsidRPr="00B15FDD">
                    <w:rPr>
                      <w:rFonts w:ascii="David" w:hAnsi="David"/>
                      <w:sz w:val="20"/>
                      <w:szCs w:val="20"/>
                      <w:rtl/>
                    </w:rPr>
                    <w:t>הצהרה כי התוצאות מתייחסות רק לפריט הנבדק/מכויל/נדגם</w:t>
                  </w:r>
                </w:p>
              </w:tc>
              <w:tc>
                <w:tcPr>
                  <w:tcW w:w="396" w:type="dxa"/>
                  <w:vAlign w:val="center"/>
                </w:tcPr>
                <w:p w14:paraId="40631923" w14:textId="0CF0030B"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765649583"/>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34C83665" w14:textId="4D7BA67F"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580825380"/>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6C5C49BB" w14:textId="77777777" w:rsidR="00E10063" w:rsidRPr="00B15FDD" w:rsidRDefault="00E10063" w:rsidP="00715F27">
                  <w:pPr>
                    <w:spacing w:line="276" w:lineRule="auto"/>
                    <w:jc w:val="center"/>
                    <w:rPr>
                      <w:rFonts w:ascii="David" w:hAnsi="David"/>
                      <w:sz w:val="20"/>
                      <w:szCs w:val="20"/>
                      <w:rtl/>
                    </w:rPr>
                  </w:pPr>
                </w:p>
              </w:tc>
            </w:tr>
            <w:tr w:rsidR="00E10063" w:rsidRPr="00B15FDD" w14:paraId="75D21C21" w14:textId="2B858A03" w:rsidTr="005B4466">
              <w:tc>
                <w:tcPr>
                  <w:tcW w:w="5040" w:type="dxa"/>
                </w:tcPr>
                <w:p w14:paraId="7AE4075F" w14:textId="2ABCEDAF" w:rsidR="00E10063" w:rsidRPr="00B15FDD" w:rsidRDefault="00E10063" w:rsidP="00715F27">
                  <w:pPr>
                    <w:spacing w:line="276" w:lineRule="auto"/>
                    <w:rPr>
                      <w:rFonts w:ascii="David" w:hAnsi="David"/>
                      <w:sz w:val="20"/>
                      <w:szCs w:val="20"/>
                      <w:rtl/>
                    </w:rPr>
                  </w:pPr>
                  <w:r w:rsidRPr="00B15FDD">
                    <w:rPr>
                      <w:rFonts w:ascii="David" w:hAnsi="David"/>
                      <w:sz w:val="20"/>
                      <w:szCs w:val="20"/>
                      <w:rtl/>
                    </w:rPr>
                    <w:t xml:space="preserve">התוצאות, יחד עם יחידות המדידה </w:t>
                  </w:r>
                </w:p>
              </w:tc>
              <w:tc>
                <w:tcPr>
                  <w:tcW w:w="396" w:type="dxa"/>
                  <w:vAlign w:val="center"/>
                </w:tcPr>
                <w:p w14:paraId="18FBC70B" w14:textId="6DA468A0"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226918464"/>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0E0FAA78" w14:textId="19BCE12B"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365442795"/>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3D0C7154" w14:textId="77777777" w:rsidR="00E10063" w:rsidRPr="00B15FDD" w:rsidRDefault="00E10063" w:rsidP="00715F27">
                  <w:pPr>
                    <w:spacing w:line="276" w:lineRule="auto"/>
                    <w:jc w:val="center"/>
                    <w:rPr>
                      <w:rFonts w:ascii="David" w:hAnsi="David"/>
                      <w:sz w:val="20"/>
                      <w:szCs w:val="20"/>
                      <w:rtl/>
                    </w:rPr>
                  </w:pPr>
                </w:p>
              </w:tc>
            </w:tr>
            <w:tr w:rsidR="00E10063" w:rsidRPr="00B15FDD" w14:paraId="67600C2E" w14:textId="21646DFF" w:rsidTr="005B4466">
              <w:tc>
                <w:tcPr>
                  <w:tcW w:w="5040" w:type="dxa"/>
                </w:tcPr>
                <w:p w14:paraId="188E0A30" w14:textId="485EBA31" w:rsidR="00E10063" w:rsidRPr="00B15FDD" w:rsidRDefault="00E10063" w:rsidP="00715F27">
                  <w:pPr>
                    <w:spacing w:line="276" w:lineRule="auto"/>
                    <w:rPr>
                      <w:rFonts w:ascii="David" w:hAnsi="David"/>
                      <w:sz w:val="20"/>
                      <w:szCs w:val="20"/>
                      <w:rtl/>
                    </w:rPr>
                  </w:pPr>
                  <w:r w:rsidRPr="00B15FDD">
                    <w:rPr>
                      <w:rFonts w:ascii="David" w:hAnsi="David"/>
                      <w:sz w:val="20"/>
                      <w:szCs w:val="20"/>
                      <w:rtl/>
                    </w:rPr>
                    <w:t>זהות מאשר הדוח</w:t>
                  </w:r>
                </w:p>
              </w:tc>
              <w:tc>
                <w:tcPr>
                  <w:tcW w:w="396" w:type="dxa"/>
                  <w:vAlign w:val="center"/>
                </w:tcPr>
                <w:p w14:paraId="1C299201" w14:textId="1B297CC3"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340550288"/>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01D2FD8B" w14:textId="0B9CD29E"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128748741"/>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24DC983F" w14:textId="77777777" w:rsidR="00E10063" w:rsidRPr="00B15FDD" w:rsidRDefault="00E10063" w:rsidP="00715F27">
                  <w:pPr>
                    <w:spacing w:line="276" w:lineRule="auto"/>
                    <w:jc w:val="center"/>
                    <w:rPr>
                      <w:rFonts w:ascii="David" w:hAnsi="David"/>
                      <w:sz w:val="20"/>
                      <w:szCs w:val="20"/>
                      <w:rtl/>
                    </w:rPr>
                  </w:pPr>
                </w:p>
              </w:tc>
            </w:tr>
            <w:tr w:rsidR="00E10063" w:rsidRPr="00B15FDD" w14:paraId="73EF2DF2" w14:textId="3DC95CBD" w:rsidTr="005B4466">
              <w:tc>
                <w:tcPr>
                  <w:tcW w:w="5040" w:type="dxa"/>
                </w:tcPr>
                <w:p w14:paraId="6AC03359" w14:textId="484ABC73" w:rsidR="00E10063" w:rsidRPr="00B15FDD" w:rsidRDefault="00E10063" w:rsidP="00715F27">
                  <w:pPr>
                    <w:spacing w:line="276" w:lineRule="auto"/>
                    <w:rPr>
                      <w:rFonts w:ascii="David" w:hAnsi="David"/>
                      <w:sz w:val="20"/>
                      <w:szCs w:val="20"/>
                      <w:rtl/>
                    </w:rPr>
                  </w:pPr>
                  <w:r w:rsidRPr="00B15FDD">
                    <w:rPr>
                      <w:rFonts w:ascii="David" w:hAnsi="David"/>
                      <w:sz w:val="20"/>
                      <w:szCs w:val="20"/>
                      <w:rtl/>
                    </w:rPr>
                    <w:t>זיהוי ברור כאשר תוצאות סופקו מספק חיצוני</w:t>
                  </w:r>
                </w:p>
              </w:tc>
              <w:tc>
                <w:tcPr>
                  <w:tcW w:w="396" w:type="dxa"/>
                  <w:vAlign w:val="center"/>
                </w:tcPr>
                <w:p w14:paraId="6A7EDA16" w14:textId="3AF768DB"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551576826"/>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1F816865" w14:textId="60E9E7A9"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2023611103"/>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70F78CCF" w14:textId="77777777" w:rsidR="00E10063" w:rsidRPr="00B15FDD" w:rsidRDefault="00E10063" w:rsidP="00715F27">
                  <w:pPr>
                    <w:spacing w:line="276" w:lineRule="auto"/>
                    <w:jc w:val="center"/>
                    <w:rPr>
                      <w:rFonts w:ascii="David" w:hAnsi="David"/>
                      <w:sz w:val="20"/>
                      <w:szCs w:val="20"/>
                      <w:rtl/>
                    </w:rPr>
                  </w:pPr>
                </w:p>
              </w:tc>
            </w:tr>
            <w:tr w:rsidR="00E10063" w:rsidRPr="00B15FDD" w14:paraId="461E7866" w14:textId="63E1CC58" w:rsidTr="005B4466">
              <w:tc>
                <w:tcPr>
                  <w:tcW w:w="5040" w:type="dxa"/>
                </w:tcPr>
                <w:p w14:paraId="1E0F00F0" w14:textId="40FC53DD" w:rsidR="00E10063" w:rsidRPr="00B15FDD" w:rsidRDefault="00E10063" w:rsidP="00715F27">
                  <w:pPr>
                    <w:spacing w:line="276" w:lineRule="auto"/>
                    <w:rPr>
                      <w:rFonts w:ascii="David" w:hAnsi="David"/>
                      <w:sz w:val="20"/>
                      <w:szCs w:val="20"/>
                      <w:rtl/>
                    </w:rPr>
                  </w:pPr>
                  <w:r w:rsidRPr="00B15FDD">
                    <w:rPr>
                      <w:rFonts w:ascii="David" w:eastAsia="Times New Roman" w:hAnsi="David"/>
                      <w:color w:val="000000"/>
                      <w:sz w:val="20"/>
                      <w:szCs w:val="20"/>
                      <w:rtl/>
                    </w:rPr>
                    <w:t>האם מידע אשר התקבל מהלקוח מזוהה ככזה?</w:t>
                  </w:r>
                </w:p>
              </w:tc>
              <w:tc>
                <w:tcPr>
                  <w:tcW w:w="396" w:type="dxa"/>
                  <w:vAlign w:val="center"/>
                </w:tcPr>
                <w:p w14:paraId="40A3C197" w14:textId="246EE39B"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582648614"/>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6546A5DB" w14:textId="4D1E7126"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298148367"/>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68694294" w14:textId="77777777" w:rsidR="00E10063" w:rsidRPr="00B15FDD" w:rsidRDefault="00E10063" w:rsidP="00715F27">
                  <w:pPr>
                    <w:spacing w:line="276" w:lineRule="auto"/>
                    <w:jc w:val="center"/>
                    <w:rPr>
                      <w:rFonts w:ascii="David" w:hAnsi="David"/>
                      <w:sz w:val="20"/>
                      <w:szCs w:val="20"/>
                      <w:rtl/>
                    </w:rPr>
                  </w:pPr>
                </w:p>
              </w:tc>
            </w:tr>
            <w:tr w:rsidR="00E10063" w:rsidRPr="00B15FDD" w14:paraId="3B908BC1" w14:textId="292C1636" w:rsidTr="005B4466">
              <w:tc>
                <w:tcPr>
                  <w:tcW w:w="5040" w:type="dxa"/>
                </w:tcPr>
                <w:p w14:paraId="7116EC4F" w14:textId="77F9BD1E" w:rsidR="00E10063" w:rsidRPr="00B15FDD" w:rsidRDefault="00E10063" w:rsidP="00715F27">
                  <w:pPr>
                    <w:spacing w:line="276" w:lineRule="auto"/>
                    <w:rPr>
                      <w:rFonts w:ascii="David" w:hAnsi="David"/>
                      <w:sz w:val="20"/>
                      <w:szCs w:val="20"/>
                      <w:rtl/>
                    </w:rPr>
                  </w:pPr>
                  <w:r w:rsidRPr="00B15FDD">
                    <w:rPr>
                      <w:rFonts w:ascii="David" w:eastAsia="Times New Roman" w:hAnsi="David"/>
                      <w:color w:val="000000"/>
                      <w:sz w:val="20"/>
                      <w:szCs w:val="20"/>
                      <w:rtl/>
                    </w:rPr>
                    <w:t>האם מצוין כאשר המידע אשר התקבל מהלקוח עשוי להשפיע על אמינות התוצאות?</w:t>
                  </w:r>
                </w:p>
              </w:tc>
              <w:tc>
                <w:tcPr>
                  <w:tcW w:w="396" w:type="dxa"/>
                  <w:vAlign w:val="center"/>
                </w:tcPr>
                <w:p w14:paraId="177498E6" w14:textId="6BFC45AD"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82872249"/>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6F1A6F51" w14:textId="0525CD15"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877768971"/>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1B5CE56B" w14:textId="77777777" w:rsidR="00E10063" w:rsidRPr="00B15FDD" w:rsidRDefault="00E10063" w:rsidP="00715F27">
                  <w:pPr>
                    <w:spacing w:line="276" w:lineRule="auto"/>
                    <w:jc w:val="center"/>
                    <w:rPr>
                      <w:rFonts w:ascii="David" w:hAnsi="David"/>
                      <w:sz w:val="20"/>
                      <w:szCs w:val="20"/>
                      <w:rtl/>
                    </w:rPr>
                  </w:pPr>
                </w:p>
              </w:tc>
            </w:tr>
            <w:tr w:rsidR="00E10063" w:rsidRPr="00B15FDD" w14:paraId="27FA271E" w14:textId="55D9FE81" w:rsidTr="005B4466">
              <w:tc>
                <w:tcPr>
                  <w:tcW w:w="5040" w:type="dxa"/>
                </w:tcPr>
                <w:p w14:paraId="7D11F074" w14:textId="5E627345" w:rsidR="00E10063" w:rsidRPr="00B15FDD" w:rsidRDefault="00E10063" w:rsidP="00715F27">
                  <w:pPr>
                    <w:spacing w:line="276" w:lineRule="auto"/>
                    <w:rPr>
                      <w:rFonts w:ascii="David" w:hAnsi="David"/>
                      <w:sz w:val="20"/>
                      <w:szCs w:val="20"/>
                      <w:rtl/>
                    </w:rPr>
                  </w:pPr>
                  <w:r w:rsidRPr="00B15FDD">
                    <w:rPr>
                      <w:rFonts w:ascii="David" w:hAnsi="David"/>
                      <w:sz w:val="20"/>
                      <w:szCs w:val="20"/>
                      <w:rtl/>
                    </w:rPr>
                    <w:t xml:space="preserve">האם המעבדה אחראית על צעד הדיגום? </w:t>
                  </w:r>
                  <w:sdt>
                    <w:sdtPr>
                      <w:rPr>
                        <w:rFonts w:ascii="David" w:hAnsi="David"/>
                        <w:sz w:val="20"/>
                        <w:szCs w:val="20"/>
                        <w:rtl/>
                      </w:rPr>
                      <w:id w:val="42492742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3301211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713C764" w14:textId="5527F710" w:rsidR="00E10063" w:rsidRPr="00B15FDD" w:rsidRDefault="00E10063" w:rsidP="00715F27">
                  <w:pPr>
                    <w:spacing w:line="276" w:lineRule="auto"/>
                    <w:rPr>
                      <w:rFonts w:ascii="David" w:hAnsi="David"/>
                      <w:sz w:val="20"/>
                      <w:szCs w:val="20"/>
                      <w:rtl/>
                    </w:rPr>
                  </w:pPr>
                  <w:r w:rsidRPr="00B15FDD">
                    <w:rPr>
                      <w:rFonts w:ascii="David" w:hAnsi="David"/>
                      <w:sz w:val="20"/>
                      <w:szCs w:val="20"/>
                      <w:rtl/>
                    </w:rPr>
                    <w:t xml:space="preserve">במידה ולא, האם מצוין בדוח כי התוצאות יישימות לדוגמה כפי שהתקבלה? </w:t>
                  </w:r>
                </w:p>
              </w:tc>
              <w:tc>
                <w:tcPr>
                  <w:tcW w:w="396" w:type="dxa"/>
                  <w:vAlign w:val="center"/>
                </w:tcPr>
                <w:p w14:paraId="4CD551B8" w14:textId="1E2A5DE8"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710715277"/>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447" w:type="dxa"/>
                  <w:vAlign w:val="center"/>
                </w:tcPr>
                <w:p w14:paraId="2EACEC91" w14:textId="681095C6" w:rsidR="00E10063" w:rsidRPr="00B15FDD" w:rsidRDefault="00265848" w:rsidP="00715F27">
                  <w:pPr>
                    <w:spacing w:line="276" w:lineRule="auto"/>
                    <w:jc w:val="center"/>
                    <w:rPr>
                      <w:rFonts w:ascii="David" w:hAnsi="David"/>
                      <w:sz w:val="20"/>
                      <w:szCs w:val="20"/>
                      <w:rtl/>
                    </w:rPr>
                  </w:pPr>
                  <w:sdt>
                    <w:sdtPr>
                      <w:rPr>
                        <w:rFonts w:ascii="David" w:hAnsi="David"/>
                        <w:sz w:val="20"/>
                        <w:szCs w:val="20"/>
                        <w:rtl/>
                      </w:rPr>
                      <w:id w:val="-1262302686"/>
                      <w14:checkbox>
                        <w14:checked w14:val="0"/>
                        <w14:checkedState w14:val="2612" w14:font="MS Gothic"/>
                        <w14:uncheckedState w14:val="2610" w14:font="MS Gothic"/>
                      </w14:checkbox>
                    </w:sdtPr>
                    <w:sdtEndPr/>
                    <w:sdtContent>
                      <w:r w:rsidR="00E10063" w:rsidRPr="00B15FDD">
                        <w:rPr>
                          <w:rFonts w:ascii="Segoe UI Symbol" w:eastAsia="MS Gothic" w:hAnsi="Segoe UI Symbol" w:cs="Segoe UI Symbol" w:hint="cs"/>
                          <w:sz w:val="20"/>
                          <w:szCs w:val="20"/>
                          <w:rtl/>
                        </w:rPr>
                        <w:t>☐</w:t>
                      </w:r>
                    </w:sdtContent>
                  </w:sdt>
                </w:p>
              </w:tc>
              <w:tc>
                <w:tcPr>
                  <w:tcW w:w="3910" w:type="dxa"/>
                </w:tcPr>
                <w:p w14:paraId="27058364" w14:textId="77777777" w:rsidR="00E10063" w:rsidRPr="00B15FDD" w:rsidRDefault="00E10063" w:rsidP="00715F27">
                  <w:pPr>
                    <w:spacing w:line="276" w:lineRule="auto"/>
                    <w:jc w:val="center"/>
                    <w:rPr>
                      <w:rFonts w:ascii="David" w:hAnsi="David"/>
                      <w:sz w:val="20"/>
                      <w:szCs w:val="20"/>
                      <w:rtl/>
                    </w:rPr>
                  </w:pPr>
                </w:p>
              </w:tc>
            </w:tr>
          </w:tbl>
          <w:p w14:paraId="7E7391D4" w14:textId="2C1C4E81" w:rsidR="00B3012F" w:rsidRPr="00B15FDD" w:rsidRDefault="004167CC"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7.8.8.1 </w:t>
            </w:r>
            <w:r w:rsidR="00F47B6D" w:rsidRPr="00B15FDD">
              <w:rPr>
                <w:rFonts w:ascii="David" w:eastAsia="Times New Roman" w:hAnsi="David" w:hint="cs"/>
                <w:color w:val="000000"/>
                <w:sz w:val="20"/>
                <w:szCs w:val="20"/>
                <w:rtl/>
              </w:rPr>
              <w:t xml:space="preserve">במידה ודוח תוקן, </w:t>
            </w:r>
            <w:r w:rsidRPr="00B15FDD">
              <w:rPr>
                <w:rFonts w:ascii="David" w:eastAsia="Times New Roman" w:hAnsi="David"/>
                <w:color w:val="000000"/>
                <w:sz w:val="20"/>
                <w:szCs w:val="20"/>
                <w:rtl/>
              </w:rPr>
              <w:t xml:space="preserve">האם התיקון מזוהה בבירור? </w:t>
            </w:r>
            <w:sdt>
              <w:sdtPr>
                <w:rPr>
                  <w:rFonts w:ascii="David" w:hAnsi="David"/>
                  <w:sz w:val="20"/>
                  <w:szCs w:val="20"/>
                  <w:rtl/>
                </w:rPr>
                <w:id w:val="-11683370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439199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58503C0" w14:textId="4D803631" w:rsidR="004167CC" w:rsidRPr="00B15FDD" w:rsidRDefault="004167CC" w:rsidP="00715F27">
            <w:pPr>
              <w:spacing w:line="276" w:lineRule="auto"/>
              <w:rPr>
                <w:rFonts w:ascii="David" w:hAnsi="David"/>
                <w:sz w:val="20"/>
                <w:szCs w:val="20"/>
                <w:rtl/>
              </w:rPr>
            </w:pPr>
            <w:r w:rsidRPr="00B15FDD">
              <w:rPr>
                <w:rFonts w:ascii="David" w:eastAsia="Times New Roman" w:hAnsi="David"/>
                <w:color w:val="000000"/>
                <w:sz w:val="20"/>
                <w:szCs w:val="20"/>
                <w:rtl/>
              </w:rPr>
              <w:tab/>
              <w:t xml:space="preserve">כאשר מתאים, האם סיבת התיקון מופיעה בדוח? </w:t>
            </w:r>
            <w:sdt>
              <w:sdtPr>
                <w:rPr>
                  <w:rFonts w:ascii="David" w:hAnsi="David"/>
                  <w:sz w:val="20"/>
                  <w:szCs w:val="20"/>
                  <w:rtl/>
                </w:rPr>
                <w:id w:val="48289624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9055219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D239FF2" w14:textId="329DE35F" w:rsidR="004167CC" w:rsidRPr="00B15FDD" w:rsidRDefault="004167CC"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7.8.8.2 האם התיקון דורס את המידע הקיים? </w:t>
            </w:r>
            <w:sdt>
              <w:sdtPr>
                <w:rPr>
                  <w:rFonts w:ascii="David" w:hAnsi="David"/>
                  <w:sz w:val="20"/>
                  <w:szCs w:val="20"/>
                  <w:rtl/>
                </w:rPr>
                <w:id w:val="94974355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0248379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p>
          <w:p w14:paraId="6E2870F3" w14:textId="020B22C4" w:rsidR="004167CC" w:rsidRPr="00B15FDD" w:rsidRDefault="004167CC" w:rsidP="00715F27">
            <w:pPr>
              <w:spacing w:line="276" w:lineRule="auto"/>
              <w:rPr>
                <w:rFonts w:ascii="David" w:hAnsi="David"/>
                <w:sz w:val="20"/>
                <w:szCs w:val="20"/>
              </w:rPr>
            </w:pPr>
            <w:r w:rsidRPr="00B15FDD">
              <w:rPr>
                <w:rFonts w:ascii="David" w:hAnsi="David"/>
                <w:sz w:val="20"/>
                <w:szCs w:val="20"/>
                <w:rtl/>
              </w:rPr>
              <w:tab/>
              <w:t xml:space="preserve">במידה ולא, האם ישנה הצהרת עקיבות לדיווח המקורי </w:t>
            </w:r>
            <w:sdt>
              <w:sdtPr>
                <w:rPr>
                  <w:rFonts w:ascii="David" w:hAnsi="David"/>
                  <w:sz w:val="20"/>
                  <w:szCs w:val="20"/>
                  <w:rtl/>
                </w:rPr>
                <w:id w:val="82408613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76217953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3531640" w14:textId="0C7FF4E7" w:rsidR="005C2513" w:rsidRPr="00B15FDD" w:rsidRDefault="005C2513" w:rsidP="00715F27">
            <w:pPr>
              <w:spacing w:line="276" w:lineRule="auto"/>
              <w:rPr>
                <w:rFonts w:ascii="David" w:eastAsia="Times New Roman" w:hAnsi="David"/>
                <w:color w:val="000000"/>
                <w:sz w:val="20"/>
                <w:szCs w:val="20"/>
                <w:rtl/>
              </w:rPr>
            </w:pPr>
            <w:r w:rsidRPr="00B15FDD">
              <w:rPr>
                <w:rFonts w:ascii="David" w:hAnsi="David"/>
                <w:sz w:val="20"/>
                <w:szCs w:val="20"/>
              </w:rPr>
              <w:t>7.8.8.3</w:t>
            </w:r>
            <w:r w:rsidRPr="00B15FDD">
              <w:rPr>
                <w:rFonts w:ascii="David" w:hAnsi="David"/>
                <w:sz w:val="20"/>
                <w:szCs w:val="20"/>
                <w:rtl/>
              </w:rPr>
              <w:t xml:space="preserve"> במידה ויש צורך להנפיק דוח חדש, האם הוא מתייחס לדוח אותו הוא מחליף?</w:t>
            </w:r>
            <w:r w:rsidRPr="00B15FDD">
              <w:rPr>
                <w:rFonts w:ascii="David" w:hAnsi="David"/>
                <w:sz w:val="20"/>
                <w:szCs w:val="20"/>
              </w:rPr>
              <w:t xml:space="preserve"> </w:t>
            </w:r>
            <w:sdt>
              <w:sdtPr>
                <w:rPr>
                  <w:rFonts w:ascii="David" w:hAnsi="David"/>
                  <w:sz w:val="20"/>
                  <w:szCs w:val="20"/>
                  <w:rtl/>
                </w:rPr>
                <w:id w:val="123922059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3293115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343F987" w14:textId="24168497" w:rsidR="00F92C47" w:rsidRPr="00B15FDD" w:rsidRDefault="00F92C47" w:rsidP="00715F27">
            <w:pPr>
              <w:spacing w:line="276" w:lineRule="auto"/>
              <w:rPr>
                <w:rFonts w:ascii="David" w:eastAsia="Times New Roman" w:hAnsi="David"/>
                <w:color w:val="000000"/>
                <w:sz w:val="20"/>
                <w:szCs w:val="20"/>
                <w:rtl/>
              </w:rPr>
            </w:pPr>
          </w:p>
        </w:tc>
      </w:tr>
      <w:tr w:rsidR="006F236A" w:rsidRPr="00B15FDD" w14:paraId="7EDE3FDE" w14:textId="77777777" w:rsidTr="006F236A">
        <w:trPr>
          <w:cantSplit/>
          <w:trHeight w:val="330"/>
        </w:trPr>
        <w:tc>
          <w:tcPr>
            <w:tcW w:w="981" w:type="pct"/>
            <w:gridSpan w:val="2"/>
            <w:shd w:val="clear" w:color="auto" w:fill="D9D9D9" w:themeFill="background1" w:themeFillShade="D9"/>
            <w:vAlign w:val="center"/>
          </w:tcPr>
          <w:p w14:paraId="28507E00" w14:textId="6193CC25" w:rsidR="00300799" w:rsidRPr="00B15FDD" w:rsidRDefault="00300799"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lastRenderedPageBreak/>
              <w:t>7.8.3</w:t>
            </w:r>
          </w:p>
        </w:tc>
        <w:tc>
          <w:tcPr>
            <w:tcW w:w="946" w:type="pct"/>
            <w:shd w:val="clear" w:color="auto" w:fill="D9D9D9" w:themeFill="background1" w:themeFillShade="D9"/>
            <w:vAlign w:val="center"/>
          </w:tcPr>
          <w:p w14:paraId="362CCD29" w14:textId="23A2AEC9" w:rsidR="00300799" w:rsidRPr="00B15FDD" w:rsidRDefault="007360F2"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 xml:space="preserve">דרישות </w:t>
            </w:r>
            <w:r w:rsidR="005810C3" w:rsidRPr="00B15FDD">
              <w:rPr>
                <w:rFonts w:ascii="David" w:eastAsia="Times New Roman" w:hAnsi="David"/>
                <w:color w:val="000000"/>
                <w:sz w:val="20"/>
                <w:szCs w:val="20"/>
                <w:rtl/>
              </w:rPr>
              <w:t xml:space="preserve">דיווח </w:t>
            </w:r>
            <w:r w:rsidRPr="00B15FDD">
              <w:rPr>
                <w:rFonts w:ascii="David" w:eastAsia="Times New Roman" w:hAnsi="David"/>
                <w:color w:val="000000"/>
                <w:sz w:val="20"/>
                <w:szCs w:val="20"/>
                <w:rtl/>
              </w:rPr>
              <w:t>בדיקות</w:t>
            </w:r>
          </w:p>
          <w:p w14:paraId="32FEA157" w14:textId="66B964F7" w:rsidR="007360F2" w:rsidRPr="00B15FDD" w:rsidRDefault="007360F2"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Specific requirements for test reports</w:t>
            </w:r>
          </w:p>
        </w:tc>
        <w:tc>
          <w:tcPr>
            <w:tcW w:w="526" w:type="pct"/>
            <w:gridSpan w:val="2"/>
            <w:shd w:val="clear" w:color="auto" w:fill="D9D9D9" w:themeFill="background1" w:themeFillShade="D9"/>
            <w:vAlign w:val="center"/>
          </w:tcPr>
          <w:p w14:paraId="6D804A30" w14:textId="77777777" w:rsidR="00300799" w:rsidRPr="00B15FDD" w:rsidRDefault="00300799" w:rsidP="00715F27">
            <w:pPr>
              <w:spacing w:line="276" w:lineRule="auto"/>
              <w:rPr>
                <w:rFonts w:ascii="David" w:eastAsia="Times New Roman" w:hAnsi="David"/>
                <w:color w:val="000000"/>
                <w:sz w:val="20"/>
                <w:szCs w:val="20"/>
              </w:rPr>
            </w:pPr>
          </w:p>
        </w:tc>
        <w:tc>
          <w:tcPr>
            <w:tcW w:w="522" w:type="pct"/>
            <w:gridSpan w:val="2"/>
            <w:shd w:val="clear" w:color="auto" w:fill="D9D9D9" w:themeFill="background1" w:themeFillShade="D9"/>
            <w:vAlign w:val="center"/>
          </w:tcPr>
          <w:p w14:paraId="6DAB0D7E" w14:textId="77777777" w:rsidR="00300799" w:rsidRPr="00B15FDD" w:rsidRDefault="00300799" w:rsidP="00715F27">
            <w:pPr>
              <w:spacing w:line="276" w:lineRule="auto"/>
              <w:rPr>
                <w:rFonts w:ascii="David" w:eastAsia="Times New Roman" w:hAnsi="David"/>
                <w:color w:val="000000"/>
                <w:sz w:val="20"/>
                <w:szCs w:val="20"/>
              </w:rPr>
            </w:pPr>
          </w:p>
        </w:tc>
        <w:tc>
          <w:tcPr>
            <w:tcW w:w="529" w:type="pct"/>
            <w:shd w:val="clear" w:color="auto" w:fill="D9D9D9" w:themeFill="background1" w:themeFillShade="D9"/>
            <w:vAlign w:val="center"/>
          </w:tcPr>
          <w:p w14:paraId="563196EE" w14:textId="77777777" w:rsidR="00300799" w:rsidRPr="00B15FDD" w:rsidRDefault="00300799" w:rsidP="00715F27">
            <w:pPr>
              <w:spacing w:line="276" w:lineRule="auto"/>
              <w:rPr>
                <w:rFonts w:ascii="David" w:eastAsia="Times New Roman" w:hAnsi="David"/>
                <w:color w:val="000000"/>
                <w:sz w:val="20"/>
                <w:szCs w:val="20"/>
              </w:rPr>
            </w:pPr>
          </w:p>
        </w:tc>
        <w:tc>
          <w:tcPr>
            <w:tcW w:w="872" w:type="pct"/>
            <w:gridSpan w:val="3"/>
            <w:shd w:val="clear" w:color="auto" w:fill="D9D9D9" w:themeFill="background1" w:themeFillShade="D9"/>
            <w:vAlign w:val="center"/>
          </w:tcPr>
          <w:p w14:paraId="4778018D" w14:textId="77777777" w:rsidR="00300799" w:rsidRPr="00B15FDD" w:rsidRDefault="00300799" w:rsidP="00715F27">
            <w:pPr>
              <w:spacing w:line="276" w:lineRule="auto"/>
              <w:rPr>
                <w:rFonts w:ascii="David" w:eastAsia="Times New Roman" w:hAnsi="David"/>
                <w:color w:val="000000"/>
                <w:sz w:val="20"/>
                <w:szCs w:val="20"/>
              </w:rPr>
            </w:pPr>
          </w:p>
        </w:tc>
        <w:tc>
          <w:tcPr>
            <w:tcW w:w="624" w:type="pct"/>
            <w:shd w:val="clear" w:color="auto" w:fill="D9D9D9" w:themeFill="background1" w:themeFillShade="D9"/>
            <w:vAlign w:val="center"/>
          </w:tcPr>
          <w:p w14:paraId="309C7FC4" w14:textId="619EE8A9" w:rsidR="00300799" w:rsidRPr="00B15FDD" w:rsidRDefault="00300799" w:rsidP="00715F27">
            <w:pPr>
              <w:spacing w:line="276" w:lineRule="auto"/>
              <w:rPr>
                <w:rFonts w:ascii="David" w:eastAsia="Times New Roman" w:hAnsi="David"/>
                <w:color w:val="000000"/>
                <w:sz w:val="20"/>
                <w:szCs w:val="20"/>
              </w:rPr>
            </w:pPr>
          </w:p>
        </w:tc>
      </w:tr>
      <w:tr w:rsidR="00300799" w:rsidRPr="00B15FDD" w14:paraId="116E9352" w14:textId="77777777" w:rsidTr="00D55836">
        <w:trPr>
          <w:cantSplit/>
          <w:trHeight w:val="330"/>
        </w:trPr>
        <w:tc>
          <w:tcPr>
            <w:tcW w:w="5000" w:type="pct"/>
            <w:gridSpan w:val="12"/>
            <w:shd w:val="clear" w:color="auto" w:fill="auto"/>
            <w:vAlign w:val="center"/>
          </w:tcPr>
          <w:tbl>
            <w:tblPr>
              <w:tblStyle w:val="TableGrid"/>
              <w:bidiVisual/>
              <w:tblW w:w="0" w:type="auto"/>
              <w:tblLook w:val="04A0" w:firstRow="1" w:lastRow="0" w:firstColumn="1" w:lastColumn="0" w:noHBand="0" w:noVBand="1"/>
            </w:tblPr>
            <w:tblGrid>
              <w:gridCol w:w="5652"/>
              <w:gridCol w:w="725"/>
              <w:gridCol w:w="723"/>
              <w:gridCol w:w="2835"/>
            </w:tblGrid>
            <w:tr w:rsidR="004302F7" w:rsidRPr="00B15FDD" w14:paraId="0FB74137" w14:textId="77777777" w:rsidTr="005B4466">
              <w:tc>
                <w:tcPr>
                  <w:tcW w:w="5652" w:type="dxa"/>
                </w:tcPr>
                <w:p w14:paraId="4C05CB91" w14:textId="77777777" w:rsidR="004302F7" w:rsidRPr="00B15FDD" w:rsidRDefault="004302F7" w:rsidP="00715F27">
                  <w:pPr>
                    <w:spacing w:line="276" w:lineRule="auto"/>
                    <w:rPr>
                      <w:rFonts w:ascii="David" w:hAnsi="David"/>
                      <w:sz w:val="20"/>
                      <w:szCs w:val="20"/>
                      <w:rtl/>
                    </w:rPr>
                  </w:pPr>
                  <w:r w:rsidRPr="00B15FDD">
                    <w:rPr>
                      <w:rFonts w:ascii="David" w:hAnsi="David"/>
                      <w:sz w:val="20"/>
                      <w:szCs w:val="20"/>
                      <w:rtl/>
                    </w:rPr>
                    <w:t xml:space="preserve">הדוחות הנסקרים: </w:t>
                  </w:r>
                </w:p>
              </w:tc>
              <w:tc>
                <w:tcPr>
                  <w:tcW w:w="725" w:type="dxa"/>
                  <w:vAlign w:val="center"/>
                </w:tcPr>
                <w:p w14:paraId="155F6966" w14:textId="77777777" w:rsidR="004302F7" w:rsidRPr="00B15FDD" w:rsidRDefault="004302F7"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כן</w:t>
                  </w:r>
                </w:p>
              </w:tc>
              <w:tc>
                <w:tcPr>
                  <w:tcW w:w="723" w:type="dxa"/>
                  <w:vAlign w:val="center"/>
                </w:tcPr>
                <w:p w14:paraId="085B1ADE" w14:textId="77777777" w:rsidR="004302F7" w:rsidRPr="00B15FDD" w:rsidRDefault="004302F7"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לא</w:t>
                  </w:r>
                </w:p>
              </w:tc>
              <w:tc>
                <w:tcPr>
                  <w:tcW w:w="2835" w:type="dxa"/>
                  <w:vAlign w:val="center"/>
                </w:tcPr>
                <w:p w14:paraId="2A225B97" w14:textId="1F2F8C1B" w:rsidR="004302F7" w:rsidRPr="00B15FDD" w:rsidRDefault="004302F7" w:rsidP="00715F27">
                  <w:pPr>
                    <w:spacing w:line="276" w:lineRule="auto"/>
                    <w:rPr>
                      <w:rFonts w:ascii="David" w:hAnsi="David"/>
                      <w:sz w:val="20"/>
                      <w:szCs w:val="20"/>
                      <w:rtl/>
                    </w:rPr>
                  </w:pPr>
                  <w:r w:rsidRPr="00B15FDD">
                    <w:rPr>
                      <w:rFonts w:ascii="David" w:hAnsi="David" w:hint="cs"/>
                      <w:sz w:val="20"/>
                      <w:szCs w:val="20"/>
                      <w:rtl/>
                    </w:rPr>
                    <w:t>הערות</w:t>
                  </w:r>
                </w:p>
              </w:tc>
            </w:tr>
            <w:tr w:rsidR="004302F7" w:rsidRPr="00B15FDD" w14:paraId="38D6A40E" w14:textId="77777777" w:rsidTr="005B4466">
              <w:tc>
                <w:tcPr>
                  <w:tcW w:w="5652" w:type="dxa"/>
                </w:tcPr>
                <w:p w14:paraId="044D86E5" w14:textId="34CAD856" w:rsidR="004302F7" w:rsidRPr="00B15FDD" w:rsidRDefault="004302F7" w:rsidP="00715F27">
                  <w:pPr>
                    <w:spacing w:line="276" w:lineRule="auto"/>
                    <w:rPr>
                      <w:rFonts w:ascii="David" w:hAnsi="David"/>
                      <w:sz w:val="20"/>
                      <w:szCs w:val="20"/>
                      <w:rtl/>
                    </w:rPr>
                  </w:pPr>
                  <w:r w:rsidRPr="00B15FDD">
                    <w:rPr>
                      <w:rFonts w:ascii="David" w:hAnsi="David"/>
                      <w:sz w:val="20"/>
                      <w:szCs w:val="20"/>
                      <w:rtl/>
                    </w:rPr>
                    <w:t>מידע על תנאי הבדיקה, כגון תנאים סביבתיים</w:t>
                  </w:r>
                </w:p>
              </w:tc>
              <w:tc>
                <w:tcPr>
                  <w:tcW w:w="725" w:type="dxa"/>
                  <w:vAlign w:val="center"/>
                </w:tcPr>
                <w:p w14:paraId="2D3CB43E"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212886731"/>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723" w:type="dxa"/>
                  <w:vAlign w:val="center"/>
                </w:tcPr>
                <w:p w14:paraId="0CDB7915"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1820105747"/>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2835" w:type="dxa"/>
                  <w:vAlign w:val="center"/>
                </w:tcPr>
                <w:p w14:paraId="5AC0C3D7" w14:textId="47582C20" w:rsidR="004302F7" w:rsidRPr="00B15FDD" w:rsidRDefault="004302F7" w:rsidP="00715F27">
                  <w:pPr>
                    <w:spacing w:line="276" w:lineRule="auto"/>
                    <w:jc w:val="center"/>
                    <w:rPr>
                      <w:rFonts w:ascii="David" w:hAnsi="David"/>
                      <w:sz w:val="20"/>
                      <w:szCs w:val="20"/>
                      <w:rtl/>
                    </w:rPr>
                  </w:pPr>
                </w:p>
              </w:tc>
            </w:tr>
            <w:tr w:rsidR="004302F7" w:rsidRPr="00B15FDD" w14:paraId="11DF311B" w14:textId="77777777" w:rsidTr="005B4466">
              <w:tc>
                <w:tcPr>
                  <w:tcW w:w="5652" w:type="dxa"/>
                </w:tcPr>
                <w:p w14:paraId="1D606E5A" w14:textId="0648B067" w:rsidR="004302F7" w:rsidRPr="00B15FDD" w:rsidRDefault="004302F7" w:rsidP="00715F27">
                  <w:pPr>
                    <w:spacing w:line="276" w:lineRule="auto"/>
                    <w:rPr>
                      <w:rFonts w:ascii="David" w:hAnsi="David"/>
                      <w:sz w:val="20"/>
                      <w:szCs w:val="20"/>
                      <w:rtl/>
                    </w:rPr>
                  </w:pPr>
                  <w:r w:rsidRPr="00B15FDD">
                    <w:rPr>
                      <w:rFonts w:ascii="David" w:hAnsi="David"/>
                      <w:sz w:val="20"/>
                      <w:szCs w:val="20"/>
                      <w:rtl/>
                    </w:rPr>
                    <w:t>כאשר ישים, הצהרת התאמה עם דרישות/ספסיפיקציות</w:t>
                  </w:r>
                </w:p>
              </w:tc>
              <w:tc>
                <w:tcPr>
                  <w:tcW w:w="725" w:type="dxa"/>
                  <w:vAlign w:val="center"/>
                </w:tcPr>
                <w:p w14:paraId="17762E31"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1913930046"/>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723" w:type="dxa"/>
                  <w:vAlign w:val="center"/>
                </w:tcPr>
                <w:p w14:paraId="2BD6C9D2"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1901204500"/>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2835" w:type="dxa"/>
                  <w:vAlign w:val="center"/>
                </w:tcPr>
                <w:p w14:paraId="6A0943B8" w14:textId="454895F2" w:rsidR="004302F7" w:rsidRPr="00B15FDD" w:rsidRDefault="004302F7" w:rsidP="00715F27">
                  <w:pPr>
                    <w:spacing w:line="276" w:lineRule="auto"/>
                    <w:jc w:val="center"/>
                    <w:rPr>
                      <w:rFonts w:ascii="David" w:hAnsi="David"/>
                      <w:sz w:val="20"/>
                      <w:szCs w:val="20"/>
                      <w:rtl/>
                    </w:rPr>
                  </w:pPr>
                </w:p>
              </w:tc>
            </w:tr>
            <w:tr w:rsidR="004302F7" w:rsidRPr="00B15FDD" w14:paraId="5AB5E594" w14:textId="77777777" w:rsidTr="005B4466">
              <w:tc>
                <w:tcPr>
                  <w:tcW w:w="5652" w:type="dxa"/>
                </w:tcPr>
                <w:p w14:paraId="6CBDB8C9" w14:textId="77777777" w:rsidR="004302F7" w:rsidRPr="00B15FDD" w:rsidRDefault="004302F7" w:rsidP="00715F27">
                  <w:pPr>
                    <w:spacing w:line="276" w:lineRule="auto"/>
                    <w:rPr>
                      <w:rFonts w:ascii="David" w:hAnsi="David"/>
                      <w:sz w:val="20"/>
                      <w:szCs w:val="20"/>
                      <w:rtl/>
                    </w:rPr>
                  </w:pPr>
                  <w:r w:rsidRPr="00B15FDD">
                    <w:rPr>
                      <w:rFonts w:ascii="David" w:hAnsi="David"/>
                      <w:sz w:val="20"/>
                      <w:szCs w:val="20"/>
                      <w:rtl/>
                    </w:rPr>
                    <w:t>האם אי וודאות המדידה:</w:t>
                  </w:r>
                </w:p>
                <w:p w14:paraId="1B705FD9" w14:textId="18AE8DD0" w:rsidR="004302F7" w:rsidRPr="00B15FDD" w:rsidRDefault="004302F7" w:rsidP="00715F27">
                  <w:pPr>
                    <w:spacing w:line="276" w:lineRule="auto"/>
                    <w:rPr>
                      <w:rFonts w:ascii="David" w:hAnsi="David"/>
                      <w:sz w:val="20"/>
                      <w:szCs w:val="20"/>
                      <w:rtl/>
                    </w:rPr>
                  </w:pPr>
                  <w:r w:rsidRPr="00B15FDD">
                    <w:rPr>
                      <w:rFonts w:ascii="David" w:hAnsi="David"/>
                      <w:sz w:val="20"/>
                      <w:szCs w:val="20"/>
                      <w:rtl/>
                    </w:rPr>
                    <w:t>רלוונטית לאמינות או יישום התוצאות</w:t>
                  </w:r>
                </w:p>
                <w:p w14:paraId="042EB6B3" w14:textId="117423B1" w:rsidR="004302F7" w:rsidRPr="00B15FDD" w:rsidRDefault="004302F7" w:rsidP="00715F27">
                  <w:pPr>
                    <w:spacing w:line="276" w:lineRule="auto"/>
                    <w:rPr>
                      <w:rFonts w:ascii="David" w:hAnsi="David"/>
                      <w:sz w:val="20"/>
                      <w:szCs w:val="20"/>
                      <w:rtl/>
                    </w:rPr>
                  </w:pPr>
                  <w:r w:rsidRPr="00B15FDD">
                    <w:rPr>
                      <w:rFonts w:ascii="David" w:hAnsi="David"/>
                      <w:sz w:val="20"/>
                      <w:szCs w:val="20"/>
                      <w:rtl/>
                    </w:rPr>
                    <w:t>נדרשת ע"י הלקוח</w:t>
                  </w:r>
                </w:p>
                <w:p w14:paraId="351D6490" w14:textId="306FEDF1" w:rsidR="004302F7" w:rsidRPr="00B15FDD" w:rsidRDefault="004302F7" w:rsidP="00715F27">
                  <w:pPr>
                    <w:spacing w:line="276" w:lineRule="auto"/>
                    <w:rPr>
                      <w:rFonts w:ascii="David" w:hAnsi="David"/>
                      <w:sz w:val="20"/>
                      <w:szCs w:val="20"/>
                      <w:rtl/>
                    </w:rPr>
                  </w:pPr>
                  <w:r w:rsidRPr="00B15FDD">
                    <w:rPr>
                      <w:rFonts w:ascii="David" w:hAnsi="David"/>
                      <w:sz w:val="20"/>
                      <w:szCs w:val="20"/>
                      <w:rtl/>
                    </w:rPr>
                    <w:t>משפיעה על הצהרת ההתאמה</w:t>
                  </w:r>
                </w:p>
                <w:p w14:paraId="15A9693B" w14:textId="063BEBE7" w:rsidR="004302F7" w:rsidRPr="00B15FDD" w:rsidRDefault="00265848" w:rsidP="00715F27">
                  <w:pPr>
                    <w:spacing w:line="276" w:lineRule="auto"/>
                    <w:rPr>
                      <w:rFonts w:ascii="David" w:hAnsi="David"/>
                      <w:sz w:val="20"/>
                      <w:szCs w:val="20"/>
                      <w:rtl/>
                    </w:rPr>
                  </w:pPr>
                  <w:sdt>
                    <w:sdtPr>
                      <w:rPr>
                        <w:rFonts w:ascii="David" w:hAnsi="David"/>
                        <w:sz w:val="20"/>
                        <w:szCs w:val="20"/>
                        <w:rtl/>
                      </w:rPr>
                      <w:id w:val="1017501154"/>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r w:rsidR="004302F7" w:rsidRPr="00B15FDD">
                    <w:rPr>
                      <w:rFonts w:ascii="David" w:hAnsi="David" w:hint="cs"/>
                      <w:sz w:val="20"/>
                      <w:szCs w:val="20"/>
                      <w:rtl/>
                    </w:rPr>
                    <w:t xml:space="preserve"> אף אחת מהאפשרויות</w:t>
                  </w:r>
                </w:p>
                <w:p w14:paraId="13A83CAC" w14:textId="77777777" w:rsidR="004302F7" w:rsidRPr="00B15FDD" w:rsidRDefault="004302F7" w:rsidP="00715F27">
                  <w:pPr>
                    <w:spacing w:line="276" w:lineRule="auto"/>
                    <w:rPr>
                      <w:rFonts w:ascii="David" w:hAnsi="David"/>
                      <w:sz w:val="20"/>
                      <w:szCs w:val="20"/>
                      <w:rtl/>
                    </w:rPr>
                  </w:pPr>
                </w:p>
                <w:p w14:paraId="3A6B92BB" w14:textId="1432F678" w:rsidR="004302F7" w:rsidRPr="00B15FDD" w:rsidRDefault="004302F7" w:rsidP="00715F27">
                  <w:pPr>
                    <w:spacing w:line="276" w:lineRule="auto"/>
                    <w:rPr>
                      <w:rFonts w:ascii="David" w:hAnsi="David"/>
                      <w:sz w:val="20"/>
                      <w:szCs w:val="20"/>
                      <w:rtl/>
                    </w:rPr>
                  </w:pPr>
                  <w:r w:rsidRPr="00B15FDD">
                    <w:rPr>
                      <w:rFonts w:ascii="David" w:hAnsi="David"/>
                      <w:sz w:val="20"/>
                      <w:szCs w:val="20"/>
                      <w:rtl/>
                    </w:rPr>
                    <w:t xml:space="preserve">במידה וכן, </w:t>
                  </w:r>
                  <w:r w:rsidRPr="00B15FDD">
                    <w:rPr>
                      <w:rFonts w:ascii="David" w:hAnsi="David" w:hint="cs"/>
                      <w:sz w:val="20"/>
                      <w:szCs w:val="20"/>
                      <w:rtl/>
                    </w:rPr>
                    <w:t xml:space="preserve">האם </w:t>
                  </w:r>
                  <w:r w:rsidRPr="00B15FDD">
                    <w:rPr>
                      <w:rFonts w:ascii="David" w:hAnsi="David"/>
                      <w:sz w:val="20"/>
                      <w:szCs w:val="20"/>
                      <w:rtl/>
                    </w:rPr>
                    <w:t>תוצא</w:t>
                  </w:r>
                  <w:r w:rsidRPr="00B15FDD">
                    <w:rPr>
                      <w:rFonts w:ascii="David" w:hAnsi="David" w:hint="cs"/>
                      <w:sz w:val="20"/>
                      <w:szCs w:val="20"/>
                      <w:rtl/>
                    </w:rPr>
                    <w:t>ת המדידה ואי הוודאות באותן יחידות מידה</w:t>
                  </w:r>
                  <w:r w:rsidRPr="00B15FDD">
                    <w:rPr>
                      <w:rFonts w:ascii="David" w:hAnsi="David"/>
                      <w:sz w:val="20"/>
                      <w:szCs w:val="20"/>
                      <w:rtl/>
                    </w:rPr>
                    <w:t xml:space="preserve"> או יחסי</w:t>
                  </w:r>
                  <w:r w:rsidRPr="00B15FDD">
                    <w:rPr>
                      <w:rFonts w:ascii="David" w:hAnsi="David" w:hint="cs"/>
                      <w:sz w:val="20"/>
                      <w:szCs w:val="20"/>
                      <w:rtl/>
                    </w:rPr>
                    <w:t xml:space="preserve">ות </w:t>
                  </w:r>
                  <w:r w:rsidRPr="00B15FDD">
                    <w:rPr>
                      <w:rFonts w:ascii="David" w:hAnsi="David"/>
                      <w:sz w:val="20"/>
                      <w:szCs w:val="20"/>
                      <w:rtl/>
                    </w:rPr>
                    <w:t>אליה</w:t>
                  </w:r>
                  <w:r w:rsidRPr="00B15FDD">
                    <w:rPr>
                      <w:rFonts w:ascii="David" w:hAnsi="David" w:hint="cs"/>
                      <w:sz w:val="20"/>
                      <w:szCs w:val="20"/>
                      <w:rtl/>
                    </w:rPr>
                    <w:t xml:space="preserve"> (כגון אחוזים, למעט </w:t>
                  </w:r>
                  <w:r w:rsidRPr="00B15FDD">
                    <w:rPr>
                      <w:rFonts w:ascii="David" w:hAnsi="David"/>
                      <w:sz w:val="20"/>
                      <w:szCs w:val="20"/>
                    </w:rPr>
                    <w:t>ppm</w:t>
                  </w:r>
                  <w:r w:rsidRPr="00B15FDD">
                    <w:rPr>
                      <w:rFonts w:ascii="David" w:hAnsi="David" w:hint="cs"/>
                      <w:sz w:val="20"/>
                      <w:szCs w:val="20"/>
                      <w:rtl/>
                    </w:rPr>
                    <w:t xml:space="preserve"> או </w:t>
                  </w:r>
                  <w:r w:rsidRPr="00B15FDD">
                    <w:rPr>
                      <w:rFonts w:ascii="David" w:hAnsi="David"/>
                      <w:sz w:val="20"/>
                      <w:szCs w:val="20"/>
                    </w:rPr>
                    <w:t>ppb</w:t>
                  </w:r>
                  <w:r w:rsidRPr="00B15FDD">
                    <w:rPr>
                      <w:rFonts w:ascii="David" w:hAnsi="David" w:hint="cs"/>
                      <w:sz w:val="20"/>
                      <w:szCs w:val="20"/>
                      <w:rtl/>
                    </w:rPr>
                    <w:t>)?</w:t>
                  </w:r>
                </w:p>
              </w:tc>
              <w:tc>
                <w:tcPr>
                  <w:tcW w:w="725" w:type="dxa"/>
                  <w:vAlign w:val="center"/>
                </w:tcPr>
                <w:p w14:paraId="4BE8DE92" w14:textId="3771F4E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300658973"/>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723" w:type="dxa"/>
                  <w:vAlign w:val="center"/>
                </w:tcPr>
                <w:p w14:paraId="3FAF65E6"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15308627"/>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2835" w:type="dxa"/>
                  <w:vAlign w:val="center"/>
                </w:tcPr>
                <w:p w14:paraId="46E500BF" w14:textId="6EDCC066" w:rsidR="004302F7" w:rsidRPr="00B15FDD" w:rsidRDefault="004302F7" w:rsidP="00715F27">
                  <w:pPr>
                    <w:spacing w:line="276" w:lineRule="auto"/>
                    <w:jc w:val="center"/>
                    <w:rPr>
                      <w:rFonts w:ascii="David" w:hAnsi="David"/>
                      <w:sz w:val="20"/>
                      <w:szCs w:val="20"/>
                      <w:rtl/>
                    </w:rPr>
                  </w:pPr>
                </w:p>
              </w:tc>
            </w:tr>
            <w:tr w:rsidR="004302F7" w:rsidRPr="00B15FDD" w14:paraId="138FE589" w14:textId="77777777" w:rsidTr="005B4466">
              <w:tc>
                <w:tcPr>
                  <w:tcW w:w="5652" w:type="dxa"/>
                </w:tcPr>
                <w:p w14:paraId="0A8F640A" w14:textId="39E6B6FD" w:rsidR="004302F7" w:rsidRPr="00B15FDD" w:rsidRDefault="004302F7" w:rsidP="00715F27">
                  <w:pPr>
                    <w:spacing w:line="276" w:lineRule="auto"/>
                    <w:rPr>
                      <w:rFonts w:ascii="David" w:hAnsi="David"/>
                      <w:sz w:val="20"/>
                      <w:szCs w:val="20"/>
                      <w:rtl/>
                    </w:rPr>
                  </w:pPr>
                  <w:r w:rsidRPr="00B15FDD">
                    <w:rPr>
                      <w:rFonts w:ascii="David" w:hAnsi="David"/>
                      <w:sz w:val="20"/>
                      <w:szCs w:val="20"/>
                      <w:rtl/>
                    </w:rPr>
                    <w:t xml:space="preserve">חוות דעת ופרשנות </w:t>
                  </w:r>
                  <w:sdt>
                    <w:sdtPr>
                      <w:rPr>
                        <w:rFonts w:ascii="David" w:hAnsi="David"/>
                        <w:sz w:val="20"/>
                        <w:szCs w:val="20"/>
                        <w:rtl/>
                      </w:rPr>
                      <w:id w:val="115618068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ישים</w:t>
                  </w:r>
                </w:p>
              </w:tc>
              <w:tc>
                <w:tcPr>
                  <w:tcW w:w="725" w:type="dxa"/>
                  <w:vAlign w:val="center"/>
                </w:tcPr>
                <w:p w14:paraId="39FD9891"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165596562"/>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723" w:type="dxa"/>
                  <w:vAlign w:val="center"/>
                </w:tcPr>
                <w:p w14:paraId="50D2D0B6"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960572249"/>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2835" w:type="dxa"/>
                  <w:vAlign w:val="center"/>
                </w:tcPr>
                <w:p w14:paraId="429DAE62" w14:textId="0760B1DC" w:rsidR="004302F7" w:rsidRPr="00B15FDD" w:rsidRDefault="004302F7" w:rsidP="00715F27">
                  <w:pPr>
                    <w:spacing w:line="276" w:lineRule="auto"/>
                    <w:jc w:val="center"/>
                    <w:rPr>
                      <w:rFonts w:ascii="David" w:hAnsi="David"/>
                      <w:sz w:val="20"/>
                      <w:szCs w:val="20"/>
                      <w:rtl/>
                    </w:rPr>
                  </w:pPr>
                </w:p>
              </w:tc>
            </w:tr>
            <w:tr w:rsidR="004302F7" w:rsidRPr="00B15FDD" w14:paraId="373B4BC1" w14:textId="77777777" w:rsidTr="005B4466">
              <w:tc>
                <w:tcPr>
                  <w:tcW w:w="5652" w:type="dxa"/>
                </w:tcPr>
                <w:p w14:paraId="12657F21" w14:textId="1268E4C4" w:rsidR="004302F7" w:rsidRPr="00B15FDD" w:rsidRDefault="004302F7" w:rsidP="00715F27">
                  <w:pPr>
                    <w:spacing w:line="276" w:lineRule="auto"/>
                    <w:rPr>
                      <w:rFonts w:ascii="David" w:hAnsi="David"/>
                      <w:sz w:val="20"/>
                      <w:szCs w:val="20"/>
                      <w:rtl/>
                    </w:rPr>
                  </w:pPr>
                  <w:r w:rsidRPr="00B15FDD">
                    <w:rPr>
                      <w:rFonts w:ascii="David" w:hAnsi="David"/>
                      <w:sz w:val="20"/>
                      <w:szCs w:val="20"/>
                      <w:rtl/>
                    </w:rPr>
                    <w:t>מידע נוסף נחוץ ע"י השיטה, גורמי סמכות, לקוחות או קבוצת לקוחות</w:t>
                  </w:r>
                </w:p>
              </w:tc>
              <w:tc>
                <w:tcPr>
                  <w:tcW w:w="725" w:type="dxa"/>
                  <w:vAlign w:val="center"/>
                </w:tcPr>
                <w:p w14:paraId="5ACADDF8"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1834297002"/>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723" w:type="dxa"/>
                  <w:vAlign w:val="center"/>
                </w:tcPr>
                <w:p w14:paraId="33B249C9" w14:textId="77777777" w:rsidR="004302F7" w:rsidRPr="00B15FDD" w:rsidRDefault="00265848" w:rsidP="00715F27">
                  <w:pPr>
                    <w:spacing w:line="276" w:lineRule="auto"/>
                    <w:jc w:val="center"/>
                    <w:rPr>
                      <w:rFonts w:ascii="David" w:hAnsi="David"/>
                      <w:sz w:val="20"/>
                      <w:szCs w:val="20"/>
                      <w:rtl/>
                    </w:rPr>
                  </w:pPr>
                  <w:sdt>
                    <w:sdtPr>
                      <w:rPr>
                        <w:rFonts w:ascii="David" w:hAnsi="David"/>
                        <w:sz w:val="20"/>
                        <w:szCs w:val="20"/>
                        <w:rtl/>
                      </w:rPr>
                      <w:id w:val="666365234"/>
                      <w14:checkbox>
                        <w14:checked w14:val="0"/>
                        <w14:checkedState w14:val="2612" w14:font="MS Gothic"/>
                        <w14:uncheckedState w14:val="2610" w14:font="MS Gothic"/>
                      </w14:checkbox>
                    </w:sdtPr>
                    <w:sdtEndPr/>
                    <w:sdtContent>
                      <w:r w:rsidR="004302F7" w:rsidRPr="00B15FDD">
                        <w:rPr>
                          <w:rFonts w:ascii="Segoe UI Symbol" w:eastAsia="MS Gothic" w:hAnsi="Segoe UI Symbol" w:cs="Segoe UI Symbol" w:hint="cs"/>
                          <w:sz w:val="20"/>
                          <w:szCs w:val="20"/>
                          <w:rtl/>
                        </w:rPr>
                        <w:t>☐</w:t>
                      </w:r>
                    </w:sdtContent>
                  </w:sdt>
                </w:p>
              </w:tc>
              <w:tc>
                <w:tcPr>
                  <w:tcW w:w="2835" w:type="dxa"/>
                  <w:vAlign w:val="center"/>
                </w:tcPr>
                <w:p w14:paraId="59C583ED" w14:textId="1E3959BC" w:rsidR="004302F7" w:rsidRPr="00B15FDD" w:rsidRDefault="004302F7" w:rsidP="00715F27">
                  <w:pPr>
                    <w:spacing w:line="276" w:lineRule="auto"/>
                    <w:jc w:val="center"/>
                    <w:rPr>
                      <w:rFonts w:ascii="David" w:hAnsi="David"/>
                      <w:sz w:val="20"/>
                      <w:szCs w:val="20"/>
                      <w:rtl/>
                    </w:rPr>
                  </w:pPr>
                </w:p>
              </w:tc>
            </w:tr>
          </w:tbl>
          <w:p w14:paraId="1E325022" w14:textId="77777777" w:rsidR="00A263F5" w:rsidRPr="00B15FDD" w:rsidRDefault="00A263F5"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האם קיים מידע (מתוך המפורט בטבלה) שלא מדווח ומה הסיבות המצדיקות זאת?</w:t>
            </w:r>
          </w:p>
          <w:p w14:paraId="082869C6" w14:textId="19343EF7" w:rsidR="007360F2" w:rsidRPr="00B15FDD" w:rsidRDefault="000460AC" w:rsidP="00715F27">
            <w:pPr>
              <w:spacing w:line="276" w:lineRule="auto"/>
              <w:rPr>
                <w:rFonts w:ascii="David" w:hAnsi="David"/>
                <w:sz w:val="20"/>
                <w:szCs w:val="20"/>
              </w:rPr>
            </w:pPr>
            <w:r w:rsidRPr="00B15FDD">
              <w:rPr>
                <w:rFonts w:ascii="David" w:eastAsia="Times New Roman" w:hAnsi="David"/>
                <w:color w:val="000000"/>
                <w:sz w:val="20"/>
                <w:szCs w:val="20"/>
                <w:rtl/>
              </w:rPr>
              <w:t xml:space="preserve">7.8.3.2 </w:t>
            </w:r>
            <w:r w:rsidR="007360F2" w:rsidRPr="00B15FDD">
              <w:rPr>
                <w:rFonts w:ascii="David" w:hAnsi="David"/>
                <w:sz w:val="20"/>
                <w:szCs w:val="20"/>
                <w:rtl/>
              </w:rPr>
              <w:t xml:space="preserve">האם המעבדה אחראית על </w:t>
            </w:r>
            <w:r w:rsidR="004302F7" w:rsidRPr="00B15FDD">
              <w:rPr>
                <w:rFonts w:ascii="David" w:hAnsi="David" w:hint="cs"/>
                <w:sz w:val="20"/>
                <w:szCs w:val="20"/>
                <w:rtl/>
              </w:rPr>
              <w:t>שלב</w:t>
            </w:r>
            <w:r w:rsidR="004302F7" w:rsidRPr="00B15FDD">
              <w:rPr>
                <w:rFonts w:ascii="David" w:hAnsi="David"/>
                <w:sz w:val="20"/>
                <w:szCs w:val="20"/>
                <w:rtl/>
              </w:rPr>
              <w:t xml:space="preserve"> </w:t>
            </w:r>
            <w:r w:rsidR="007360F2" w:rsidRPr="00B15FDD">
              <w:rPr>
                <w:rFonts w:ascii="David" w:hAnsi="David"/>
                <w:sz w:val="20"/>
                <w:szCs w:val="20"/>
                <w:rtl/>
              </w:rPr>
              <w:t xml:space="preserve">הדיגום? </w:t>
            </w:r>
            <w:sdt>
              <w:sdtPr>
                <w:rPr>
                  <w:rFonts w:ascii="David" w:hAnsi="David"/>
                  <w:sz w:val="20"/>
                  <w:szCs w:val="20"/>
                  <w:rtl/>
                </w:rPr>
                <w:id w:val="163209698"/>
                <w14:checkbox>
                  <w14:checked w14:val="0"/>
                  <w14:checkedState w14:val="2612" w14:font="MS Gothic"/>
                  <w14:uncheckedState w14:val="2610" w14:font="MS Gothic"/>
                </w14:checkbox>
              </w:sdtPr>
              <w:sdtEndPr/>
              <w:sdtContent>
                <w:r w:rsidR="007360F2" w:rsidRPr="00B15FDD">
                  <w:rPr>
                    <w:rFonts w:ascii="Segoe UI Symbol" w:eastAsia="MS Gothic" w:hAnsi="Segoe UI Symbol" w:cs="Segoe UI Symbol" w:hint="cs"/>
                    <w:sz w:val="20"/>
                    <w:szCs w:val="20"/>
                    <w:rtl/>
                  </w:rPr>
                  <w:t>☐</w:t>
                </w:r>
              </w:sdtContent>
            </w:sdt>
            <w:r w:rsidR="007360F2" w:rsidRPr="00B15FDD">
              <w:rPr>
                <w:rFonts w:ascii="David" w:hAnsi="David"/>
                <w:sz w:val="20"/>
                <w:szCs w:val="20"/>
                <w:rtl/>
              </w:rPr>
              <w:t xml:space="preserve"> כן </w:t>
            </w:r>
            <w:sdt>
              <w:sdtPr>
                <w:rPr>
                  <w:rFonts w:ascii="David" w:hAnsi="David"/>
                  <w:sz w:val="20"/>
                  <w:szCs w:val="20"/>
                  <w:rtl/>
                </w:rPr>
                <w:id w:val="-2117510038"/>
                <w14:checkbox>
                  <w14:checked w14:val="0"/>
                  <w14:checkedState w14:val="2612" w14:font="MS Gothic"/>
                  <w14:uncheckedState w14:val="2610" w14:font="MS Gothic"/>
                </w14:checkbox>
              </w:sdtPr>
              <w:sdtEndPr/>
              <w:sdtContent>
                <w:r w:rsidR="007360F2" w:rsidRPr="00B15FDD">
                  <w:rPr>
                    <w:rFonts w:ascii="Segoe UI Symbol" w:eastAsia="MS Gothic" w:hAnsi="Segoe UI Symbol" w:cs="Segoe UI Symbol" w:hint="cs"/>
                    <w:sz w:val="20"/>
                    <w:szCs w:val="20"/>
                    <w:rtl/>
                  </w:rPr>
                  <w:t>☐</w:t>
                </w:r>
              </w:sdtContent>
            </w:sdt>
            <w:r w:rsidR="007360F2" w:rsidRPr="00B15FDD">
              <w:rPr>
                <w:rFonts w:ascii="David" w:hAnsi="David"/>
                <w:sz w:val="20"/>
                <w:szCs w:val="20"/>
                <w:rtl/>
              </w:rPr>
              <w:t xml:space="preserve"> לא</w:t>
            </w:r>
            <w:r w:rsidR="00B025F7" w:rsidRPr="00B15FDD">
              <w:rPr>
                <w:rFonts w:ascii="David" w:hAnsi="David"/>
                <w:sz w:val="20"/>
                <w:szCs w:val="20"/>
                <w:rtl/>
              </w:rPr>
              <w:t xml:space="preserve"> </w:t>
            </w:r>
            <w:r w:rsidR="00B025F7" w:rsidRPr="00B15FDD">
              <w:rPr>
                <w:rFonts w:ascii="David" w:hAnsi="David"/>
                <w:b/>
                <w:bCs/>
                <w:sz w:val="20"/>
                <w:szCs w:val="20"/>
                <w:rtl/>
              </w:rPr>
              <w:t>(</w:t>
            </w:r>
            <w:r w:rsidR="007360F2" w:rsidRPr="00B15FDD">
              <w:rPr>
                <w:rFonts w:ascii="David" w:eastAsia="Times New Roman" w:hAnsi="David"/>
                <w:b/>
                <w:bCs/>
                <w:color w:val="000000"/>
                <w:sz w:val="20"/>
                <w:szCs w:val="20"/>
                <w:rtl/>
              </w:rPr>
              <w:t>במידה וכן, יש לבדוק גם את סעיף 7.8.5</w:t>
            </w:r>
            <w:r w:rsidR="00B025F7" w:rsidRPr="00B15FDD">
              <w:rPr>
                <w:rFonts w:ascii="David" w:eastAsia="Times New Roman" w:hAnsi="David"/>
                <w:b/>
                <w:bCs/>
                <w:color w:val="000000"/>
                <w:sz w:val="20"/>
                <w:szCs w:val="20"/>
                <w:rtl/>
              </w:rPr>
              <w:t>).</w:t>
            </w:r>
          </w:p>
        </w:tc>
      </w:tr>
      <w:tr w:rsidR="006F236A" w:rsidRPr="00B15FDD" w14:paraId="3AE3C3FF" w14:textId="77777777" w:rsidTr="006F236A">
        <w:trPr>
          <w:cantSplit/>
          <w:trHeight w:val="330"/>
        </w:trPr>
        <w:tc>
          <w:tcPr>
            <w:tcW w:w="981" w:type="pct"/>
            <w:gridSpan w:val="2"/>
            <w:shd w:val="clear" w:color="auto" w:fill="D9D9D9" w:themeFill="background1" w:themeFillShade="D9"/>
            <w:vAlign w:val="center"/>
          </w:tcPr>
          <w:p w14:paraId="5DC92508" w14:textId="75F6ABA0"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tl/>
              </w:rPr>
              <w:t>7.8.4</w:t>
            </w:r>
          </w:p>
        </w:tc>
        <w:tc>
          <w:tcPr>
            <w:tcW w:w="1159" w:type="pct"/>
            <w:gridSpan w:val="2"/>
            <w:shd w:val="clear" w:color="auto" w:fill="D9D9D9" w:themeFill="background1" w:themeFillShade="D9"/>
            <w:vAlign w:val="center"/>
          </w:tcPr>
          <w:p w14:paraId="76D1648D" w14:textId="6C053743" w:rsidR="007360F2" w:rsidRPr="00B15FDD" w:rsidRDefault="007360F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דרישות תעודות כיול</w:t>
            </w:r>
          </w:p>
          <w:p w14:paraId="089E804C" w14:textId="32718B64" w:rsidR="007360F2" w:rsidRPr="00B15FDD" w:rsidRDefault="007360F2" w:rsidP="00715F27">
            <w:pPr>
              <w:bidi w:val="0"/>
              <w:spacing w:line="276" w:lineRule="auto"/>
              <w:rPr>
                <w:rFonts w:ascii="David" w:hAnsi="David"/>
                <w:sz w:val="20"/>
                <w:szCs w:val="20"/>
              </w:rPr>
            </w:pPr>
            <w:r w:rsidRPr="00B15FDD">
              <w:rPr>
                <w:rFonts w:ascii="David" w:hAnsi="David"/>
                <w:sz w:val="20"/>
                <w:szCs w:val="20"/>
              </w:rPr>
              <w:t>Specific requirements for calibration certificates</w:t>
            </w:r>
          </w:p>
        </w:tc>
        <w:tc>
          <w:tcPr>
            <w:tcW w:w="313" w:type="pct"/>
            <w:shd w:val="clear" w:color="auto" w:fill="D9D9D9" w:themeFill="background1" w:themeFillShade="D9"/>
            <w:vAlign w:val="center"/>
          </w:tcPr>
          <w:p w14:paraId="43AC95A9" w14:textId="1249D860"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522" w:type="pct"/>
            <w:gridSpan w:val="2"/>
            <w:shd w:val="clear" w:color="auto" w:fill="D9D9D9" w:themeFill="background1" w:themeFillShade="D9"/>
            <w:vAlign w:val="center"/>
          </w:tcPr>
          <w:p w14:paraId="4EF65B1F" w14:textId="35FE90C0"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529" w:type="pct"/>
            <w:shd w:val="clear" w:color="auto" w:fill="D9D9D9" w:themeFill="background1" w:themeFillShade="D9"/>
            <w:vAlign w:val="center"/>
          </w:tcPr>
          <w:p w14:paraId="5C128F39" w14:textId="0203E03C"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760" w:type="pct"/>
            <w:gridSpan w:val="2"/>
            <w:shd w:val="clear" w:color="auto" w:fill="D9D9D9" w:themeFill="background1" w:themeFillShade="D9"/>
            <w:vAlign w:val="center"/>
          </w:tcPr>
          <w:p w14:paraId="4F0D6B2D" w14:textId="69BE0009"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c>
          <w:tcPr>
            <w:tcW w:w="736" w:type="pct"/>
            <w:gridSpan w:val="2"/>
            <w:shd w:val="clear" w:color="auto" w:fill="D9D9D9" w:themeFill="background1" w:themeFillShade="D9"/>
            <w:vAlign w:val="center"/>
          </w:tcPr>
          <w:p w14:paraId="42E734DC" w14:textId="391459D9" w:rsidR="007360F2" w:rsidRPr="00B15FDD" w:rsidRDefault="007360F2" w:rsidP="00715F27">
            <w:pPr>
              <w:spacing w:line="276" w:lineRule="auto"/>
              <w:rPr>
                <w:rFonts w:ascii="David" w:hAnsi="David"/>
                <w:sz w:val="20"/>
                <w:szCs w:val="20"/>
                <w:rtl/>
              </w:rPr>
            </w:pPr>
            <w:r w:rsidRPr="00B15FDD">
              <w:rPr>
                <w:rFonts w:ascii="David" w:eastAsia="Times New Roman" w:hAnsi="David"/>
                <w:color w:val="000000"/>
                <w:sz w:val="20"/>
                <w:szCs w:val="20"/>
              </w:rPr>
              <w:t> </w:t>
            </w:r>
          </w:p>
        </w:tc>
      </w:tr>
      <w:tr w:rsidR="007360F2" w:rsidRPr="00B15FDD" w14:paraId="48FCA6EF" w14:textId="77777777" w:rsidTr="00D55836">
        <w:trPr>
          <w:cantSplit/>
          <w:trHeight w:val="330"/>
        </w:trPr>
        <w:tc>
          <w:tcPr>
            <w:tcW w:w="5000" w:type="pct"/>
            <w:gridSpan w:val="12"/>
            <w:shd w:val="clear" w:color="auto" w:fill="auto"/>
            <w:vAlign w:val="center"/>
          </w:tcPr>
          <w:p w14:paraId="517D9A5A" w14:textId="77777777" w:rsidR="007360F2" w:rsidRPr="00B15FDD" w:rsidRDefault="00B025F7" w:rsidP="00715F27">
            <w:pPr>
              <w:spacing w:line="276" w:lineRule="auto"/>
              <w:rPr>
                <w:rFonts w:ascii="David" w:hAnsi="David"/>
                <w:sz w:val="20"/>
                <w:szCs w:val="20"/>
                <w:rtl/>
              </w:rPr>
            </w:pPr>
            <w:r w:rsidRPr="00B15FDD">
              <w:rPr>
                <w:rFonts w:ascii="David" w:hAnsi="David"/>
                <w:sz w:val="20"/>
                <w:szCs w:val="20"/>
                <w:rtl/>
              </w:rPr>
              <w:t>7.8.4.1</w:t>
            </w:r>
          </w:p>
          <w:tbl>
            <w:tblPr>
              <w:tblStyle w:val="TableGrid"/>
              <w:bidiVisual/>
              <w:tblW w:w="0" w:type="auto"/>
              <w:tblLook w:val="04A0" w:firstRow="1" w:lastRow="0" w:firstColumn="1" w:lastColumn="0" w:noHBand="0" w:noVBand="1"/>
            </w:tblPr>
            <w:tblGrid>
              <w:gridCol w:w="5652"/>
              <w:gridCol w:w="725"/>
              <w:gridCol w:w="723"/>
              <w:gridCol w:w="2834"/>
            </w:tblGrid>
            <w:tr w:rsidR="00FF7330" w:rsidRPr="00B15FDD" w14:paraId="168EC315" w14:textId="77777777" w:rsidTr="005B4466">
              <w:tc>
                <w:tcPr>
                  <w:tcW w:w="5652" w:type="dxa"/>
                </w:tcPr>
                <w:p w14:paraId="58609DEA" w14:textId="77777777" w:rsidR="00FF7330" w:rsidRPr="00B15FDD" w:rsidRDefault="00FF7330" w:rsidP="00715F27">
                  <w:pPr>
                    <w:spacing w:line="276" w:lineRule="auto"/>
                    <w:rPr>
                      <w:rFonts w:ascii="David" w:hAnsi="David"/>
                      <w:sz w:val="20"/>
                      <w:szCs w:val="20"/>
                      <w:rtl/>
                    </w:rPr>
                  </w:pPr>
                  <w:r w:rsidRPr="00B15FDD">
                    <w:rPr>
                      <w:rFonts w:ascii="David" w:hAnsi="David"/>
                      <w:sz w:val="20"/>
                      <w:szCs w:val="20"/>
                      <w:rtl/>
                    </w:rPr>
                    <w:t xml:space="preserve">הדוחות הנסקרים: </w:t>
                  </w:r>
                </w:p>
              </w:tc>
              <w:tc>
                <w:tcPr>
                  <w:tcW w:w="725" w:type="dxa"/>
                  <w:vAlign w:val="center"/>
                </w:tcPr>
                <w:p w14:paraId="0D96FF17" w14:textId="77777777" w:rsidR="00FF7330" w:rsidRPr="00B15FDD" w:rsidRDefault="00FF7330"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כן</w:t>
                  </w:r>
                </w:p>
              </w:tc>
              <w:tc>
                <w:tcPr>
                  <w:tcW w:w="723" w:type="dxa"/>
                  <w:vAlign w:val="center"/>
                </w:tcPr>
                <w:p w14:paraId="74C4CA1A" w14:textId="77777777" w:rsidR="00FF7330" w:rsidRPr="00B15FDD" w:rsidRDefault="00FF7330"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לא</w:t>
                  </w:r>
                </w:p>
              </w:tc>
              <w:tc>
                <w:tcPr>
                  <w:tcW w:w="2834" w:type="dxa"/>
                  <w:vAlign w:val="center"/>
                </w:tcPr>
                <w:p w14:paraId="3C8A42DA" w14:textId="37EF7861" w:rsidR="00FF7330" w:rsidRPr="00B15FDD" w:rsidRDefault="00FF7330" w:rsidP="00715F27">
                  <w:pPr>
                    <w:spacing w:line="276" w:lineRule="auto"/>
                    <w:rPr>
                      <w:rFonts w:ascii="David" w:hAnsi="David"/>
                      <w:sz w:val="20"/>
                      <w:szCs w:val="20"/>
                      <w:rtl/>
                    </w:rPr>
                  </w:pPr>
                  <w:r w:rsidRPr="00B15FDD">
                    <w:rPr>
                      <w:rFonts w:ascii="David" w:hAnsi="David" w:hint="cs"/>
                      <w:sz w:val="20"/>
                      <w:szCs w:val="20"/>
                      <w:rtl/>
                    </w:rPr>
                    <w:t>הערה</w:t>
                  </w:r>
                </w:p>
              </w:tc>
            </w:tr>
            <w:tr w:rsidR="00FF7330" w:rsidRPr="00B15FDD" w14:paraId="64021DC2" w14:textId="77777777" w:rsidTr="005B4466">
              <w:tc>
                <w:tcPr>
                  <w:tcW w:w="5652" w:type="dxa"/>
                </w:tcPr>
                <w:p w14:paraId="7DDEAEC1" w14:textId="33C04965" w:rsidR="00FF7330" w:rsidRPr="00B15FDD" w:rsidRDefault="00FF7330" w:rsidP="00715F27">
                  <w:pPr>
                    <w:spacing w:line="276" w:lineRule="auto"/>
                    <w:rPr>
                      <w:rFonts w:ascii="David" w:hAnsi="David"/>
                      <w:sz w:val="20"/>
                      <w:szCs w:val="20"/>
                      <w:rtl/>
                    </w:rPr>
                  </w:pPr>
                  <w:r w:rsidRPr="00B15FDD">
                    <w:rPr>
                      <w:rFonts w:ascii="David" w:hAnsi="David"/>
                      <w:sz w:val="20"/>
                      <w:szCs w:val="20"/>
                      <w:rtl/>
                    </w:rPr>
                    <w:t xml:space="preserve">אי וודאות המדידה מופיעה </w:t>
                  </w:r>
                  <w:r w:rsidRPr="00B15FDD">
                    <w:rPr>
                      <w:rFonts w:ascii="David" w:hAnsi="David" w:hint="cs"/>
                      <w:sz w:val="20"/>
                      <w:szCs w:val="20"/>
                      <w:rtl/>
                    </w:rPr>
                    <w:t>ביחידות זהות</w:t>
                  </w:r>
                  <w:r w:rsidRPr="00B15FDD">
                    <w:rPr>
                      <w:rFonts w:ascii="David" w:hAnsi="David"/>
                      <w:sz w:val="20"/>
                      <w:szCs w:val="20"/>
                      <w:rtl/>
                    </w:rPr>
                    <w:t xml:space="preserve"> </w:t>
                  </w:r>
                  <w:r w:rsidRPr="00B15FDD">
                    <w:rPr>
                      <w:rFonts w:ascii="David" w:hAnsi="David" w:hint="cs"/>
                      <w:sz w:val="20"/>
                      <w:szCs w:val="20"/>
                      <w:rtl/>
                    </w:rPr>
                    <w:t xml:space="preserve">לאלה של הערך הנמדד </w:t>
                  </w:r>
                  <w:r w:rsidRPr="00B15FDD">
                    <w:rPr>
                      <w:rFonts w:ascii="David" w:hAnsi="David"/>
                      <w:sz w:val="20"/>
                      <w:szCs w:val="20"/>
                      <w:rtl/>
                    </w:rPr>
                    <w:t xml:space="preserve">או </w:t>
                  </w:r>
                  <w:r w:rsidRPr="00B15FDD">
                    <w:rPr>
                      <w:rFonts w:ascii="David" w:hAnsi="David" w:hint="cs"/>
                      <w:sz w:val="20"/>
                      <w:szCs w:val="20"/>
                      <w:rtl/>
                    </w:rPr>
                    <w:t xml:space="preserve">יחידות יחסיות (כגון אחוזים, למעט </w:t>
                  </w:r>
                  <w:r w:rsidRPr="00B15FDD">
                    <w:rPr>
                      <w:rFonts w:ascii="David" w:hAnsi="David"/>
                      <w:sz w:val="20"/>
                      <w:szCs w:val="20"/>
                    </w:rPr>
                    <w:t>ppm</w:t>
                  </w:r>
                  <w:r w:rsidRPr="00B15FDD">
                    <w:rPr>
                      <w:rFonts w:ascii="David" w:hAnsi="David" w:hint="cs"/>
                      <w:sz w:val="20"/>
                      <w:szCs w:val="20"/>
                      <w:rtl/>
                    </w:rPr>
                    <w:t xml:space="preserve"> או </w:t>
                  </w:r>
                  <w:r w:rsidRPr="00B15FDD">
                    <w:rPr>
                      <w:rFonts w:ascii="David" w:hAnsi="David"/>
                      <w:sz w:val="20"/>
                      <w:szCs w:val="20"/>
                    </w:rPr>
                    <w:t>ppb</w:t>
                  </w:r>
                  <w:r w:rsidRPr="00B15FDD">
                    <w:rPr>
                      <w:rFonts w:ascii="David" w:hAnsi="David" w:hint="cs"/>
                      <w:sz w:val="20"/>
                      <w:szCs w:val="20"/>
                      <w:rtl/>
                    </w:rPr>
                    <w:t xml:space="preserve">)? </w:t>
                  </w:r>
                </w:p>
              </w:tc>
              <w:tc>
                <w:tcPr>
                  <w:tcW w:w="725" w:type="dxa"/>
                  <w:vAlign w:val="center"/>
                </w:tcPr>
                <w:p w14:paraId="62E30FCE"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673102449"/>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723" w:type="dxa"/>
                  <w:vAlign w:val="center"/>
                </w:tcPr>
                <w:p w14:paraId="3BE24F0B"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576048265"/>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2834" w:type="dxa"/>
                  <w:vAlign w:val="center"/>
                </w:tcPr>
                <w:p w14:paraId="73FF207A" w14:textId="1D69D3D6" w:rsidR="00FF7330" w:rsidRPr="00B15FDD" w:rsidRDefault="00FF7330" w:rsidP="00715F27">
                  <w:pPr>
                    <w:spacing w:line="276" w:lineRule="auto"/>
                    <w:jc w:val="center"/>
                    <w:rPr>
                      <w:rFonts w:ascii="David" w:hAnsi="David"/>
                      <w:sz w:val="20"/>
                      <w:szCs w:val="20"/>
                      <w:rtl/>
                    </w:rPr>
                  </w:pPr>
                </w:p>
              </w:tc>
            </w:tr>
            <w:tr w:rsidR="00FF7330" w:rsidRPr="00B15FDD" w14:paraId="518DF47A" w14:textId="77777777" w:rsidTr="005B4466">
              <w:tc>
                <w:tcPr>
                  <w:tcW w:w="5652" w:type="dxa"/>
                </w:tcPr>
                <w:p w14:paraId="403C87F9" w14:textId="456B2E31" w:rsidR="00FF7330" w:rsidRPr="00B15FDD" w:rsidRDefault="00FF7330" w:rsidP="00715F27">
                  <w:pPr>
                    <w:spacing w:line="276" w:lineRule="auto"/>
                    <w:rPr>
                      <w:rFonts w:ascii="David" w:hAnsi="David"/>
                      <w:sz w:val="20"/>
                      <w:szCs w:val="20"/>
                      <w:rtl/>
                    </w:rPr>
                  </w:pPr>
                  <w:r w:rsidRPr="00B15FDD">
                    <w:rPr>
                      <w:rFonts w:ascii="David" w:hAnsi="David"/>
                      <w:sz w:val="20"/>
                      <w:szCs w:val="20"/>
                      <w:rtl/>
                    </w:rPr>
                    <w:t xml:space="preserve">מידע על תנאי </w:t>
                  </w:r>
                  <w:r w:rsidRPr="00B15FDD">
                    <w:rPr>
                      <w:rFonts w:ascii="David" w:hAnsi="David" w:hint="cs"/>
                      <w:sz w:val="20"/>
                      <w:szCs w:val="20"/>
                      <w:rtl/>
                    </w:rPr>
                    <w:t>הכיול</w:t>
                  </w:r>
                  <w:r w:rsidRPr="00B15FDD">
                    <w:rPr>
                      <w:rFonts w:ascii="David" w:hAnsi="David"/>
                      <w:sz w:val="20"/>
                      <w:szCs w:val="20"/>
                      <w:rtl/>
                    </w:rPr>
                    <w:t>, כגון תנאים סביבתיים המשפיעים על תוצאות המדידה</w:t>
                  </w:r>
                </w:p>
              </w:tc>
              <w:tc>
                <w:tcPr>
                  <w:tcW w:w="725" w:type="dxa"/>
                  <w:vAlign w:val="center"/>
                </w:tcPr>
                <w:p w14:paraId="6D3935E5"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102071165"/>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723" w:type="dxa"/>
                  <w:vAlign w:val="center"/>
                </w:tcPr>
                <w:p w14:paraId="46D5753F"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797114562"/>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2834" w:type="dxa"/>
                  <w:vAlign w:val="center"/>
                </w:tcPr>
                <w:p w14:paraId="05FFD0D3" w14:textId="5C5072AE" w:rsidR="00FF7330" w:rsidRPr="00B15FDD" w:rsidRDefault="00FF7330" w:rsidP="00715F27">
                  <w:pPr>
                    <w:spacing w:line="276" w:lineRule="auto"/>
                    <w:jc w:val="center"/>
                    <w:rPr>
                      <w:rFonts w:ascii="David" w:hAnsi="David"/>
                      <w:sz w:val="20"/>
                      <w:szCs w:val="20"/>
                      <w:rtl/>
                    </w:rPr>
                  </w:pPr>
                </w:p>
              </w:tc>
            </w:tr>
            <w:tr w:rsidR="00FF7330" w:rsidRPr="00B15FDD" w14:paraId="288136D1" w14:textId="77777777" w:rsidTr="005B4466">
              <w:tc>
                <w:tcPr>
                  <w:tcW w:w="5652" w:type="dxa"/>
                </w:tcPr>
                <w:p w14:paraId="36B2B26F" w14:textId="1D1EC76D" w:rsidR="00FF7330" w:rsidRPr="00B15FDD" w:rsidRDefault="00FF7330" w:rsidP="00715F27">
                  <w:pPr>
                    <w:spacing w:line="276" w:lineRule="auto"/>
                    <w:rPr>
                      <w:rFonts w:ascii="David" w:hAnsi="David"/>
                      <w:sz w:val="20"/>
                      <w:szCs w:val="20"/>
                      <w:rtl/>
                    </w:rPr>
                  </w:pPr>
                  <w:r w:rsidRPr="00B15FDD">
                    <w:rPr>
                      <w:rFonts w:ascii="David" w:hAnsi="David"/>
                      <w:sz w:val="20"/>
                      <w:szCs w:val="20"/>
                      <w:rtl/>
                    </w:rPr>
                    <w:t>הצהרה המסבירה כיצד המדידות עקיבות מטרולוגית</w:t>
                  </w:r>
                </w:p>
              </w:tc>
              <w:tc>
                <w:tcPr>
                  <w:tcW w:w="725" w:type="dxa"/>
                  <w:vAlign w:val="center"/>
                </w:tcPr>
                <w:p w14:paraId="00742F3C"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338590802"/>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723" w:type="dxa"/>
                  <w:vAlign w:val="center"/>
                </w:tcPr>
                <w:p w14:paraId="0444BB49" w14:textId="09210BAD"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228373609"/>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2834" w:type="dxa"/>
                  <w:vAlign w:val="center"/>
                </w:tcPr>
                <w:p w14:paraId="5BD1929F" w14:textId="32D2763A" w:rsidR="00FF7330" w:rsidRPr="00B15FDD" w:rsidRDefault="00FF7330" w:rsidP="00715F27">
                  <w:pPr>
                    <w:spacing w:line="276" w:lineRule="auto"/>
                    <w:jc w:val="center"/>
                    <w:rPr>
                      <w:rFonts w:ascii="David" w:hAnsi="David"/>
                      <w:sz w:val="20"/>
                      <w:szCs w:val="20"/>
                      <w:rtl/>
                    </w:rPr>
                  </w:pPr>
                </w:p>
              </w:tc>
            </w:tr>
            <w:tr w:rsidR="00FF7330" w:rsidRPr="00B15FDD" w14:paraId="71F4A443" w14:textId="77777777" w:rsidTr="005B4466">
              <w:tc>
                <w:tcPr>
                  <w:tcW w:w="5652" w:type="dxa"/>
                </w:tcPr>
                <w:p w14:paraId="0020BF21" w14:textId="220EA03D" w:rsidR="00FF7330" w:rsidRPr="00B15FDD" w:rsidRDefault="00FF7330" w:rsidP="00715F27">
                  <w:pPr>
                    <w:spacing w:line="276" w:lineRule="auto"/>
                    <w:rPr>
                      <w:rFonts w:ascii="David" w:hAnsi="David" w:cs="Arial"/>
                      <w:sz w:val="20"/>
                      <w:szCs w:val="20"/>
                      <w:rtl/>
                    </w:rPr>
                  </w:pPr>
                  <w:r w:rsidRPr="00B15FDD">
                    <w:rPr>
                      <w:rFonts w:ascii="David" w:hAnsi="David"/>
                      <w:sz w:val="20"/>
                      <w:szCs w:val="20"/>
                      <w:rtl/>
                    </w:rPr>
                    <w:t xml:space="preserve">התוצאות לפני כיוונון או תיקון המכשיר </w:t>
                  </w:r>
                  <w:r w:rsidRPr="00B15FDD">
                    <w:rPr>
                      <w:rFonts w:ascii="David" w:hAnsi="David" w:hint="cs"/>
                      <w:sz w:val="20"/>
                      <w:szCs w:val="20"/>
                      <w:rtl/>
                    </w:rPr>
                    <w:t>במידה ובוצע כיוונון/תיקון</w:t>
                  </w:r>
                </w:p>
              </w:tc>
              <w:tc>
                <w:tcPr>
                  <w:tcW w:w="725" w:type="dxa"/>
                  <w:vAlign w:val="center"/>
                </w:tcPr>
                <w:p w14:paraId="0351083E"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33305321"/>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723" w:type="dxa"/>
                  <w:vAlign w:val="center"/>
                </w:tcPr>
                <w:p w14:paraId="56B5EF4A"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712466008"/>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2834" w:type="dxa"/>
                  <w:vAlign w:val="center"/>
                </w:tcPr>
                <w:p w14:paraId="1CA9DE03" w14:textId="5D40F7D5" w:rsidR="00FF7330" w:rsidRPr="00B15FDD" w:rsidRDefault="00FF7330" w:rsidP="00715F27">
                  <w:pPr>
                    <w:spacing w:line="276" w:lineRule="auto"/>
                    <w:jc w:val="center"/>
                    <w:rPr>
                      <w:rFonts w:ascii="David" w:hAnsi="David"/>
                      <w:sz w:val="20"/>
                      <w:szCs w:val="20"/>
                      <w:rtl/>
                    </w:rPr>
                  </w:pPr>
                </w:p>
              </w:tc>
            </w:tr>
            <w:tr w:rsidR="00FF7330" w:rsidRPr="00B15FDD" w14:paraId="78A529D8" w14:textId="77777777" w:rsidTr="005B4466">
              <w:tc>
                <w:tcPr>
                  <w:tcW w:w="5652" w:type="dxa"/>
                </w:tcPr>
                <w:p w14:paraId="514E9F37" w14:textId="597F232E" w:rsidR="00FF7330" w:rsidRPr="00B15FDD" w:rsidRDefault="00FF7330" w:rsidP="00715F27">
                  <w:pPr>
                    <w:spacing w:line="276" w:lineRule="auto"/>
                    <w:rPr>
                      <w:rFonts w:ascii="David" w:hAnsi="David"/>
                      <w:sz w:val="20"/>
                      <w:szCs w:val="20"/>
                      <w:rtl/>
                    </w:rPr>
                  </w:pPr>
                  <w:r w:rsidRPr="00B15FDD">
                    <w:rPr>
                      <w:rFonts w:ascii="David" w:hAnsi="David"/>
                      <w:sz w:val="20"/>
                      <w:szCs w:val="20"/>
                      <w:rtl/>
                    </w:rPr>
                    <w:t>הצהרת התאמה עם דרישות/ספסיפיקציות</w:t>
                  </w:r>
                </w:p>
              </w:tc>
              <w:tc>
                <w:tcPr>
                  <w:tcW w:w="725" w:type="dxa"/>
                  <w:vAlign w:val="center"/>
                </w:tcPr>
                <w:p w14:paraId="503EEB01" w14:textId="717F3CB0"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493794013"/>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723" w:type="dxa"/>
                  <w:vAlign w:val="center"/>
                </w:tcPr>
                <w:p w14:paraId="18CA6007"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688751129"/>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2834" w:type="dxa"/>
                  <w:vAlign w:val="center"/>
                </w:tcPr>
                <w:p w14:paraId="26D2BE24" w14:textId="2928908B" w:rsidR="00FF7330" w:rsidRPr="00B15FDD" w:rsidRDefault="00FF7330" w:rsidP="00715F27">
                  <w:pPr>
                    <w:spacing w:line="276" w:lineRule="auto"/>
                    <w:jc w:val="center"/>
                    <w:rPr>
                      <w:rFonts w:ascii="David" w:hAnsi="David"/>
                      <w:sz w:val="20"/>
                      <w:szCs w:val="20"/>
                      <w:rtl/>
                    </w:rPr>
                  </w:pPr>
                </w:p>
              </w:tc>
            </w:tr>
          </w:tbl>
          <w:p w14:paraId="04CA4A6B" w14:textId="5D4A4BBD" w:rsidR="00B025F7" w:rsidRPr="00B15FDD" w:rsidRDefault="00B025F7" w:rsidP="00715F27">
            <w:pPr>
              <w:spacing w:line="276" w:lineRule="auto"/>
              <w:rPr>
                <w:rFonts w:ascii="David" w:hAnsi="David"/>
                <w:sz w:val="20"/>
                <w:szCs w:val="20"/>
                <w:rtl/>
              </w:rPr>
            </w:pPr>
            <w:r w:rsidRPr="00B15FDD">
              <w:rPr>
                <w:rFonts w:ascii="David" w:hAnsi="David"/>
                <w:sz w:val="20"/>
                <w:szCs w:val="20"/>
                <w:rtl/>
              </w:rPr>
              <w:t xml:space="preserve">7.8.4.2 האם המעבדה אחראית על </w:t>
            </w:r>
            <w:r w:rsidR="00CE40CB" w:rsidRPr="00B15FDD">
              <w:rPr>
                <w:rFonts w:ascii="David" w:hAnsi="David" w:hint="cs"/>
                <w:sz w:val="20"/>
                <w:szCs w:val="20"/>
                <w:rtl/>
              </w:rPr>
              <w:t>שלב</w:t>
            </w:r>
            <w:r w:rsidR="00CE40CB" w:rsidRPr="00B15FDD">
              <w:rPr>
                <w:rFonts w:ascii="David" w:hAnsi="David"/>
                <w:sz w:val="20"/>
                <w:szCs w:val="20"/>
                <w:rtl/>
              </w:rPr>
              <w:t xml:space="preserve"> </w:t>
            </w:r>
            <w:r w:rsidRPr="00B15FDD">
              <w:rPr>
                <w:rFonts w:ascii="David" w:hAnsi="David"/>
                <w:sz w:val="20"/>
                <w:szCs w:val="20"/>
                <w:rtl/>
              </w:rPr>
              <w:t xml:space="preserve">הדיגום? </w:t>
            </w:r>
            <w:sdt>
              <w:sdtPr>
                <w:rPr>
                  <w:rFonts w:ascii="David" w:hAnsi="David"/>
                  <w:sz w:val="20"/>
                  <w:szCs w:val="20"/>
                  <w:rtl/>
                </w:rPr>
                <w:id w:val="-157581529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2046009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r w:rsidRPr="00B15FDD">
              <w:rPr>
                <w:rFonts w:ascii="David" w:hAnsi="David"/>
                <w:b/>
                <w:bCs/>
                <w:sz w:val="20"/>
                <w:szCs w:val="20"/>
                <w:rtl/>
              </w:rPr>
              <w:t>(</w:t>
            </w:r>
            <w:r w:rsidRPr="00B15FDD">
              <w:rPr>
                <w:rFonts w:ascii="David" w:eastAsia="Times New Roman" w:hAnsi="David"/>
                <w:b/>
                <w:bCs/>
                <w:color w:val="000000"/>
                <w:sz w:val="20"/>
                <w:szCs w:val="20"/>
                <w:rtl/>
              </w:rPr>
              <w:t>במידה וכן, יש לבדוק גם את סעיף 7.8.5).</w:t>
            </w:r>
            <w:r w:rsidR="00CE40CB" w:rsidRPr="00B15FDD">
              <w:rPr>
                <w:rFonts w:ascii="David" w:eastAsia="Times New Roman" w:hAnsi="David" w:hint="cs"/>
                <w:b/>
                <w:bCs/>
                <w:color w:val="000000"/>
                <w:sz w:val="20"/>
                <w:szCs w:val="20"/>
                <w:rtl/>
              </w:rPr>
              <w:t xml:space="preserve"> </w:t>
            </w:r>
          </w:p>
          <w:p w14:paraId="738ED134" w14:textId="64C147CC" w:rsidR="00E25AD3" w:rsidRPr="00B15FDD" w:rsidRDefault="00B025F7"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7.8.4.3 </w:t>
            </w:r>
            <w:r w:rsidR="00E25AD3" w:rsidRPr="00B15FDD">
              <w:rPr>
                <w:rFonts w:ascii="David" w:eastAsia="Times New Roman" w:hAnsi="David"/>
                <w:color w:val="000000"/>
                <w:sz w:val="20"/>
                <w:szCs w:val="20"/>
                <w:rtl/>
              </w:rPr>
              <w:t xml:space="preserve">האם הוסכם עם הלקוח כי המעבדה תמליץ על תקופת הכיול? </w:t>
            </w:r>
            <w:sdt>
              <w:sdtPr>
                <w:rPr>
                  <w:rFonts w:ascii="David" w:hAnsi="David"/>
                  <w:sz w:val="20"/>
                  <w:szCs w:val="20"/>
                  <w:rtl/>
                </w:rPr>
                <w:id w:val="-1900355022"/>
                <w14:checkbox>
                  <w14:checked w14:val="0"/>
                  <w14:checkedState w14:val="2612" w14:font="MS Gothic"/>
                  <w14:uncheckedState w14:val="2610" w14:font="MS Gothic"/>
                </w14:checkbox>
              </w:sdtPr>
              <w:sdtEndPr/>
              <w:sdtContent>
                <w:r w:rsidR="00E25AD3" w:rsidRPr="00B15FDD">
                  <w:rPr>
                    <w:rFonts w:ascii="Segoe UI Symbol" w:eastAsia="MS Gothic" w:hAnsi="Segoe UI Symbol" w:cs="Segoe UI Symbol" w:hint="cs"/>
                    <w:sz w:val="20"/>
                    <w:szCs w:val="20"/>
                    <w:rtl/>
                  </w:rPr>
                  <w:t>☐</w:t>
                </w:r>
              </w:sdtContent>
            </w:sdt>
            <w:r w:rsidR="00E25AD3" w:rsidRPr="00B15FDD">
              <w:rPr>
                <w:rFonts w:ascii="David" w:hAnsi="David"/>
                <w:sz w:val="20"/>
                <w:szCs w:val="20"/>
                <w:rtl/>
              </w:rPr>
              <w:t xml:space="preserve"> כן </w:t>
            </w:r>
            <w:sdt>
              <w:sdtPr>
                <w:rPr>
                  <w:rFonts w:ascii="David" w:hAnsi="David"/>
                  <w:sz w:val="20"/>
                  <w:szCs w:val="20"/>
                  <w:rtl/>
                </w:rPr>
                <w:id w:val="-231316368"/>
                <w14:checkbox>
                  <w14:checked w14:val="0"/>
                  <w14:checkedState w14:val="2612" w14:font="MS Gothic"/>
                  <w14:uncheckedState w14:val="2610" w14:font="MS Gothic"/>
                </w14:checkbox>
              </w:sdtPr>
              <w:sdtEndPr/>
              <w:sdtContent>
                <w:r w:rsidR="00E25AD3" w:rsidRPr="00B15FDD">
                  <w:rPr>
                    <w:rFonts w:ascii="Segoe UI Symbol" w:eastAsia="MS Gothic" w:hAnsi="Segoe UI Symbol" w:cs="Segoe UI Symbol" w:hint="cs"/>
                    <w:sz w:val="20"/>
                    <w:szCs w:val="20"/>
                    <w:rtl/>
                  </w:rPr>
                  <w:t>☐</w:t>
                </w:r>
              </w:sdtContent>
            </w:sdt>
            <w:r w:rsidR="00E25AD3" w:rsidRPr="00B15FDD">
              <w:rPr>
                <w:rFonts w:ascii="David" w:hAnsi="David"/>
                <w:sz w:val="20"/>
                <w:szCs w:val="20"/>
                <w:rtl/>
              </w:rPr>
              <w:t xml:space="preserve"> לא</w:t>
            </w:r>
          </w:p>
        </w:tc>
      </w:tr>
      <w:tr w:rsidR="006F236A" w:rsidRPr="00B15FDD" w14:paraId="1F627FD9" w14:textId="77777777" w:rsidTr="006F236A">
        <w:trPr>
          <w:cantSplit/>
          <w:trHeight w:val="330"/>
        </w:trPr>
        <w:tc>
          <w:tcPr>
            <w:tcW w:w="981" w:type="pct"/>
            <w:gridSpan w:val="2"/>
            <w:shd w:val="clear" w:color="auto" w:fill="D9D9D9" w:themeFill="background1" w:themeFillShade="D9"/>
            <w:vAlign w:val="center"/>
          </w:tcPr>
          <w:p w14:paraId="13414B94" w14:textId="47E7D5F8" w:rsidR="00E25AD3" w:rsidRPr="00B15FDD" w:rsidRDefault="00082CB9" w:rsidP="00715F27">
            <w:pPr>
              <w:spacing w:line="276" w:lineRule="auto"/>
              <w:rPr>
                <w:rFonts w:ascii="David" w:hAnsi="David"/>
                <w:sz w:val="20"/>
                <w:szCs w:val="20"/>
                <w:rtl/>
              </w:rPr>
            </w:pPr>
            <w:r w:rsidRPr="00B15FDD">
              <w:rPr>
                <w:rFonts w:ascii="David" w:hAnsi="David"/>
                <w:sz w:val="20"/>
                <w:szCs w:val="20"/>
                <w:rtl/>
              </w:rPr>
              <w:t>7.8.5</w:t>
            </w:r>
          </w:p>
        </w:tc>
        <w:tc>
          <w:tcPr>
            <w:tcW w:w="946" w:type="pct"/>
            <w:shd w:val="clear" w:color="auto" w:fill="D9D9D9" w:themeFill="background1" w:themeFillShade="D9"/>
            <w:vAlign w:val="center"/>
          </w:tcPr>
          <w:p w14:paraId="3D9417E8" w14:textId="77777777" w:rsidR="00E25AD3" w:rsidRPr="00B15FDD" w:rsidRDefault="00082CB9" w:rsidP="00715F27">
            <w:pPr>
              <w:spacing w:line="276" w:lineRule="auto"/>
              <w:rPr>
                <w:rFonts w:ascii="David" w:hAnsi="David"/>
                <w:sz w:val="20"/>
                <w:szCs w:val="20"/>
                <w:rtl/>
              </w:rPr>
            </w:pPr>
            <w:r w:rsidRPr="00B15FDD">
              <w:rPr>
                <w:rFonts w:ascii="David" w:hAnsi="David"/>
                <w:sz w:val="20"/>
                <w:szCs w:val="20"/>
                <w:rtl/>
              </w:rPr>
              <w:t>דרישות לדיווח דיגום</w:t>
            </w:r>
          </w:p>
          <w:p w14:paraId="4AFD23C3" w14:textId="7129720B" w:rsidR="00082CB9" w:rsidRPr="00B15FDD" w:rsidRDefault="00082CB9" w:rsidP="00715F27">
            <w:pPr>
              <w:bidi w:val="0"/>
              <w:spacing w:line="276" w:lineRule="auto"/>
              <w:rPr>
                <w:rFonts w:ascii="David" w:hAnsi="David"/>
                <w:sz w:val="20"/>
                <w:szCs w:val="20"/>
              </w:rPr>
            </w:pPr>
            <w:r w:rsidRPr="00B15FDD">
              <w:rPr>
                <w:rFonts w:ascii="David" w:hAnsi="David"/>
                <w:sz w:val="20"/>
                <w:szCs w:val="20"/>
              </w:rPr>
              <w:t>Reporting sampling – specific requiremnts</w:t>
            </w:r>
          </w:p>
        </w:tc>
        <w:tc>
          <w:tcPr>
            <w:tcW w:w="750" w:type="pct"/>
            <w:gridSpan w:val="3"/>
            <w:shd w:val="clear" w:color="auto" w:fill="D9D9D9" w:themeFill="background1" w:themeFillShade="D9"/>
            <w:vAlign w:val="center"/>
          </w:tcPr>
          <w:p w14:paraId="6C51D61D" w14:textId="77777777" w:rsidR="00E25AD3" w:rsidRPr="00B15FDD" w:rsidRDefault="00E25AD3" w:rsidP="00715F27">
            <w:pPr>
              <w:spacing w:line="276" w:lineRule="auto"/>
              <w:rPr>
                <w:rFonts w:ascii="David" w:hAnsi="David"/>
                <w:sz w:val="20"/>
                <w:szCs w:val="20"/>
                <w:rtl/>
              </w:rPr>
            </w:pPr>
          </w:p>
        </w:tc>
        <w:tc>
          <w:tcPr>
            <w:tcW w:w="298" w:type="pct"/>
            <w:shd w:val="clear" w:color="auto" w:fill="D9D9D9" w:themeFill="background1" w:themeFillShade="D9"/>
            <w:vAlign w:val="center"/>
          </w:tcPr>
          <w:p w14:paraId="1A90146B" w14:textId="77777777" w:rsidR="00E25AD3" w:rsidRPr="00B15FDD" w:rsidRDefault="00E25AD3" w:rsidP="00715F27">
            <w:pPr>
              <w:spacing w:line="276" w:lineRule="auto"/>
              <w:rPr>
                <w:rFonts w:ascii="David" w:hAnsi="David"/>
                <w:sz w:val="20"/>
                <w:szCs w:val="20"/>
                <w:rtl/>
              </w:rPr>
            </w:pPr>
          </w:p>
        </w:tc>
        <w:tc>
          <w:tcPr>
            <w:tcW w:w="529" w:type="pct"/>
            <w:shd w:val="clear" w:color="auto" w:fill="D9D9D9" w:themeFill="background1" w:themeFillShade="D9"/>
            <w:vAlign w:val="center"/>
          </w:tcPr>
          <w:p w14:paraId="246C0658" w14:textId="77777777" w:rsidR="00E25AD3" w:rsidRPr="00B15FDD" w:rsidRDefault="00E25AD3" w:rsidP="00715F27">
            <w:pPr>
              <w:spacing w:line="276" w:lineRule="auto"/>
              <w:rPr>
                <w:rFonts w:ascii="David" w:hAnsi="David"/>
                <w:sz w:val="20"/>
                <w:szCs w:val="20"/>
                <w:rtl/>
              </w:rPr>
            </w:pPr>
          </w:p>
        </w:tc>
        <w:tc>
          <w:tcPr>
            <w:tcW w:w="647" w:type="pct"/>
            <w:shd w:val="clear" w:color="auto" w:fill="D9D9D9" w:themeFill="background1" w:themeFillShade="D9"/>
            <w:vAlign w:val="center"/>
          </w:tcPr>
          <w:p w14:paraId="5F3C1DA8" w14:textId="77777777" w:rsidR="00E25AD3" w:rsidRPr="00B15FDD" w:rsidRDefault="00E25AD3" w:rsidP="00715F27">
            <w:pPr>
              <w:spacing w:line="276" w:lineRule="auto"/>
              <w:rPr>
                <w:rFonts w:ascii="David" w:hAnsi="David"/>
                <w:sz w:val="20"/>
                <w:szCs w:val="20"/>
                <w:rtl/>
              </w:rPr>
            </w:pPr>
          </w:p>
        </w:tc>
        <w:tc>
          <w:tcPr>
            <w:tcW w:w="849" w:type="pct"/>
            <w:gridSpan w:val="3"/>
            <w:shd w:val="clear" w:color="auto" w:fill="D9D9D9" w:themeFill="background1" w:themeFillShade="D9"/>
            <w:vAlign w:val="center"/>
          </w:tcPr>
          <w:p w14:paraId="1AA3F7B4" w14:textId="282AF68D" w:rsidR="00E25AD3" w:rsidRPr="00B15FDD" w:rsidRDefault="00E25AD3" w:rsidP="00715F27">
            <w:pPr>
              <w:spacing w:line="276" w:lineRule="auto"/>
              <w:rPr>
                <w:rFonts w:ascii="David" w:hAnsi="David"/>
                <w:sz w:val="20"/>
                <w:szCs w:val="20"/>
                <w:rtl/>
              </w:rPr>
            </w:pPr>
          </w:p>
        </w:tc>
      </w:tr>
      <w:tr w:rsidR="00E25AD3" w:rsidRPr="00B15FDD" w14:paraId="779CF3D1" w14:textId="77777777" w:rsidTr="00D55836">
        <w:trPr>
          <w:cantSplit/>
          <w:trHeight w:val="330"/>
        </w:trPr>
        <w:tc>
          <w:tcPr>
            <w:tcW w:w="5000" w:type="pct"/>
            <w:gridSpan w:val="12"/>
            <w:shd w:val="clear" w:color="auto" w:fill="auto"/>
            <w:vAlign w:val="center"/>
          </w:tcPr>
          <w:p w14:paraId="0DDBBDC0" w14:textId="7FDD040E" w:rsidR="00E25AD3" w:rsidRPr="00B15FDD" w:rsidRDefault="00E25AD3" w:rsidP="00715F27">
            <w:pPr>
              <w:spacing w:line="276" w:lineRule="auto"/>
              <w:rPr>
                <w:rFonts w:ascii="David" w:hAnsi="David"/>
                <w:sz w:val="20"/>
                <w:szCs w:val="20"/>
                <w:rtl/>
              </w:rPr>
            </w:pPr>
          </w:p>
          <w:tbl>
            <w:tblPr>
              <w:tblStyle w:val="TableGrid"/>
              <w:bidiVisual/>
              <w:tblW w:w="9941" w:type="dxa"/>
              <w:tblLook w:val="04A0" w:firstRow="1" w:lastRow="0" w:firstColumn="1" w:lastColumn="0" w:noHBand="0" w:noVBand="1"/>
            </w:tblPr>
            <w:tblGrid>
              <w:gridCol w:w="5611"/>
              <w:gridCol w:w="394"/>
              <w:gridCol w:w="425"/>
              <w:gridCol w:w="3511"/>
            </w:tblGrid>
            <w:tr w:rsidR="00FF7330" w:rsidRPr="00B15FDD" w14:paraId="40D213D5" w14:textId="77777777" w:rsidTr="005B4466">
              <w:tc>
                <w:tcPr>
                  <w:tcW w:w="5611" w:type="dxa"/>
                </w:tcPr>
                <w:p w14:paraId="0C8A595B" w14:textId="77777777" w:rsidR="00FF7330" w:rsidRPr="00B15FDD" w:rsidRDefault="00FF7330" w:rsidP="00715F27">
                  <w:pPr>
                    <w:spacing w:line="276" w:lineRule="auto"/>
                    <w:rPr>
                      <w:rFonts w:ascii="David" w:hAnsi="David"/>
                      <w:sz w:val="20"/>
                      <w:szCs w:val="20"/>
                      <w:rtl/>
                    </w:rPr>
                  </w:pPr>
                  <w:r w:rsidRPr="00B15FDD">
                    <w:rPr>
                      <w:rFonts w:ascii="David" w:hAnsi="David"/>
                      <w:sz w:val="20"/>
                      <w:szCs w:val="20"/>
                      <w:rtl/>
                    </w:rPr>
                    <w:t xml:space="preserve">הדוחות הנסקרים: </w:t>
                  </w:r>
                </w:p>
              </w:tc>
              <w:tc>
                <w:tcPr>
                  <w:tcW w:w="394" w:type="dxa"/>
                  <w:vAlign w:val="center"/>
                </w:tcPr>
                <w:p w14:paraId="3292BC3F" w14:textId="77777777" w:rsidR="00FF7330" w:rsidRPr="00B15FDD" w:rsidRDefault="00FF7330"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כן</w:t>
                  </w:r>
                </w:p>
              </w:tc>
              <w:tc>
                <w:tcPr>
                  <w:tcW w:w="425" w:type="dxa"/>
                  <w:vAlign w:val="center"/>
                </w:tcPr>
                <w:p w14:paraId="424C7B9A" w14:textId="77777777" w:rsidR="00FF7330" w:rsidRPr="00B15FDD" w:rsidRDefault="00FF7330" w:rsidP="00715F27">
                  <w:pPr>
                    <w:spacing w:line="276" w:lineRule="auto"/>
                    <w:jc w:val="center"/>
                    <w:rPr>
                      <w:rFonts w:ascii="David" w:hAnsi="David"/>
                      <w:sz w:val="20"/>
                      <w:szCs w:val="20"/>
                      <w:rtl/>
                    </w:rPr>
                  </w:pPr>
                  <w:r w:rsidRPr="00B15FDD">
                    <w:rPr>
                      <w:rFonts w:ascii="David" w:eastAsia="Times New Roman" w:hAnsi="David"/>
                      <w:color w:val="000000"/>
                      <w:sz w:val="20"/>
                      <w:szCs w:val="20"/>
                      <w:rtl/>
                    </w:rPr>
                    <w:t>לא</w:t>
                  </w:r>
                </w:p>
              </w:tc>
              <w:tc>
                <w:tcPr>
                  <w:tcW w:w="3511" w:type="dxa"/>
                  <w:vAlign w:val="center"/>
                </w:tcPr>
                <w:p w14:paraId="4D0C1CA0" w14:textId="1D73CBD0" w:rsidR="00FF7330" w:rsidRPr="00B15FDD" w:rsidRDefault="00FF7330" w:rsidP="00715F27">
                  <w:pPr>
                    <w:spacing w:line="276" w:lineRule="auto"/>
                    <w:rPr>
                      <w:rFonts w:ascii="David" w:hAnsi="David"/>
                      <w:sz w:val="20"/>
                      <w:szCs w:val="20"/>
                      <w:rtl/>
                    </w:rPr>
                  </w:pPr>
                  <w:r w:rsidRPr="00B15FDD">
                    <w:rPr>
                      <w:rFonts w:ascii="David" w:hAnsi="David" w:hint="cs"/>
                      <w:sz w:val="20"/>
                      <w:szCs w:val="20"/>
                      <w:rtl/>
                    </w:rPr>
                    <w:t>הערה</w:t>
                  </w:r>
                </w:p>
              </w:tc>
            </w:tr>
            <w:tr w:rsidR="00FF7330" w:rsidRPr="00B15FDD" w14:paraId="41B13979" w14:textId="77777777" w:rsidTr="005B4466">
              <w:tc>
                <w:tcPr>
                  <w:tcW w:w="5611" w:type="dxa"/>
                </w:tcPr>
                <w:p w14:paraId="564FA6F9" w14:textId="1A92B6FC" w:rsidR="00FF7330" w:rsidRPr="00B15FDD" w:rsidRDefault="00FF7330" w:rsidP="00715F27">
                  <w:pPr>
                    <w:spacing w:line="276" w:lineRule="auto"/>
                    <w:rPr>
                      <w:rFonts w:ascii="David" w:hAnsi="David"/>
                      <w:sz w:val="20"/>
                      <w:szCs w:val="20"/>
                      <w:rtl/>
                    </w:rPr>
                  </w:pPr>
                  <w:r w:rsidRPr="00B15FDD">
                    <w:rPr>
                      <w:rFonts w:ascii="David" w:hAnsi="David"/>
                      <w:sz w:val="20"/>
                      <w:szCs w:val="20"/>
                      <w:rtl/>
                    </w:rPr>
                    <w:t>תאריך הדיגום</w:t>
                  </w:r>
                </w:p>
              </w:tc>
              <w:tc>
                <w:tcPr>
                  <w:tcW w:w="394" w:type="dxa"/>
                  <w:vAlign w:val="center"/>
                </w:tcPr>
                <w:p w14:paraId="48C57B11" w14:textId="6494143C"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96746858"/>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425" w:type="dxa"/>
                  <w:vAlign w:val="center"/>
                </w:tcPr>
                <w:p w14:paraId="5B0F287F"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477419378"/>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3511" w:type="dxa"/>
                  <w:vAlign w:val="center"/>
                </w:tcPr>
                <w:p w14:paraId="4132427D" w14:textId="77777777" w:rsidR="00FF7330" w:rsidRPr="00B15FDD" w:rsidRDefault="00FF7330" w:rsidP="00715F27">
                  <w:pPr>
                    <w:spacing w:line="276" w:lineRule="auto"/>
                    <w:jc w:val="center"/>
                    <w:rPr>
                      <w:rFonts w:ascii="David" w:hAnsi="David"/>
                      <w:sz w:val="20"/>
                      <w:szCs w:val="20"/>
                      <w:rtl/>
                    </w:rPr>
                  </w:pPr>
                </w:p>
              </w:tc>
            </w:tr>
            <w:tr w:rsidR="00FF7330" w:rsidRPr="00B15FDD" w14:paraId="0F2FEF59" w14:textId="77777777" w:rsidTr="005B4466">
              <w:tc>
                <w:tcPr>
                  <w:tcW w:w="5611" w:type="dxa"/>
                </w:tcPr>
                <w:p w14:paraId="46F6AEC6" w14:textId="6D93D471" w:rsidR="00FF7330" w:rsidRPr="00B15FDD" w:rsidRDefault="00FF7330" w:rsidP="00715F27">
                  <w:pPr>
                    <w:spacing w:line="276" w:lineRule="auto"/>
                    <w:rPr>
                      <w:rFonts w:ascii="David" w:hAnsi="David"/>
                      <w:sz w:val="20"/>
                      <w:szCs w:val="20"/>
                      <w:rtl/>
                    </w:rPr>
                  </w:pPr>
                  <w:r w:rsidRPr="00B15FDD">
                    <w:rPr>
                      <w:rFonts w:ascii="David" w:hAnsi="David"/>
                      <w:sz w:val="20"/>
                      <w:szCs w:val="20"/>
                      <w:rtl/>
                    </w:rPr>
                    <w:t>זיהוי החומר/הפריט הנדגם</w:t>
                  </w:r>
                </w:p>
              </w:tc>
              <w:tc>
                <w:tcPr>
                  <w:tcW w:w="394" w:type="dxa"/>
                  <w:vAlign w:val="center"/>
                </w:tcPr>
                <w:p w14:paraId="009BB747"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644931537"/>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425" w:type="dxa"/>
                  <w:vAlign w:val="center"/>
                </w:tcPr>
                <w:p w14:paraId="70D2CDFF"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462470658"/>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3511" w:type="dxa"/>
                  <w:vAlign w:val="center"/>
                </w:tcPr>
                <w:p w14:paraId="30F9C39C" w14:textId="77777777" w:rsidR="00FF7330" w:rsidRPr="00B15FDD" w:rsidRDefault="00FF7330" w:rsidP="00715F27">
                  <w:pPr>
                    <w:spacing w:line="276" w:lineRule="auto"/>
                    <w:jc w:val="center"/>
                    <w:rPr>
                      <w:rFonts w:ascii="David" w:hAnsi="David"/>
                      <w:sz w:val="20"/>
                      <w:szCs w:val="20"/>
                      <w:rtl/>
                    </w:rPr>
                  </w:pPr>
                </w:p>
              </w:tc>
            </w:tr>
            <w:tr w:rsidR="00FF7330" w:rsidRPr="00B15FDD" w14:paraId="70728E63" w14:textId="77777777" w:rsidTr="005B4466">
              <w:tc>
                <w:tcPr>
                  <w:tcW w:w="5611" w:type="dxa"/>
                </w:tcPr>
                <w:p w14:paraId="3CFDE50D" w14:textId="764699D8" w:rsidR="00FF7330" w:rsidRPr="00B15FDD" w:rsidRDefault="00FF7330" w:rsidP="00715F27">
                  <w:pPr>
                    <w:spacing w:line="276" w:lineRule="auto"/>
                    <w:rPr>
                      <w:rFonts w:ascii="David" w:hAnsi="David"/>
                      <w:sz w:val="20"/>
                      <w:szCs w:val="20"/>
                      <w:rtl/>
                    </w:rPr>
                  </w:pPr>
                  <w:r w:rsidRPr="00B15FDD">
                    <w:rPr>
                      <w:rFonts w:ascii="David" w:hAnsi="David"/>
                      <w:sz w:val="20"/>
                      <w:szCs w:val="20"/>
                      <w:rtl/>
                    </w:rPr>
                    <w:t>אתר הדיגום, כולל רישומים, תרשימים וצילומים</w:t>
                  </w:r>
                </w:p>
              </w:tc>
              <w:tc>
                <w:tcPr>
                  <w:tcW w:w="394" w:type="dxa"/>
                  <w:vAlign w:val="center"/>
                </w:tcPr>
                <w:p w14:paraId="7348F4A4"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34017374"/>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425" w:type="dxa"/>
                  <w:vAlign w:val="center"/>
                </w:tcPr>
                <w:p w14:paraId="50DE3E60"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082418711"/>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3511" w:type="dxa"/>
                  <w:vAlign w:val="center"/>
                </w:tcPr>
                <w:p w14:paraId="2CC5EDF9" w14:textId="77777777" w:rsidR="00FF7330" w:rsidRPr="00B15FDD" w:rsidRDefault="00FF7330" w:rsidP="00715F27">
                  <w:pPr>
                    <w:spacing w:line="276" w:lineRule="auto"/>
                    <w:jc w:val="center"/>
                    <w:rPr>
                      <w:rFonts w:ascii="David" w:hAnsi="David"/>
                      <w:sz w:val="20"/>
                      <w:szCs w:val="20"/>
                      <w:rtl/>
                    </w:rPr>
                  </w:pPr>
                </w:p>
              </w:tc>
            </w:tr>
            <w:tr w:rsidR="00FF7330" w:rsidRPr="00B15FDD" w14:paraId="51F90037" w14:textId="77777777" w:rsidTr="005B4466">
              <w:tc>
                <w:tcPr>
                  <w:tcW w:w="5611" w:type="dxa"/>
                </w:tcPr>
                <w:p w14:paraId="75CD6964" w14:textId="41735B82" w:rsidR="00FF7330" w:rsidRPr="00B15FDD" w:rsidRDefault="00FF7330" w:rsidP="00715F27">
                  <w:pPr>
                    <w:spacing w:line="276" w:lineRule="auto"/>
                    <w:rPr>
                      <w:rFonts w:ascii="David" w:hAnsi="David"/>
                      <w:sz w:val="20"/>
                      <w:szCs w:val="20"/>
                      <w:rtl/>
                    </w:rPr>
                  </w:pPr>
                  <w:r w:rsidRPr="00B15FDD">
                    <w:rPr>
                      <w:rFonts w:ascii="David" w:hAnsi="David"/>
                      <w:sz w:val="20"/>
                      <w:szCs w:val="20"/>
                      <w:rtl/>
                    </w:rPr>
                    <w:t>התייחסות לתוכנית ושיטת הדיגום</w:t>
                  </w:r>
                </w:p>
              </w:tc>
              <w:tc>
                <w:tcPr>
                  <w:tcW w:w="394" w:type="dxa"/>
                  <w:vAlign w:val="center"/>
                </w:tcPr>
                <w:p w14:paraId="6451243A"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825320118"/>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425" w:type="dxa"/>
                  <w:vAlign w:val="center"/>
                </w:tcPr>
                <w:p w14:paraId="17E7AB80"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042099761"/>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3511" w:type="dxa"/>
                  <w:vAlign w:val="center"/>
                </w:tcPr>
                <w:p w14:paraId="0555B5AB" w14:textId="77777777" w:rsidR="00FF7330" w:rsidRPr="00B15FDD" w:rsidRDefault="00FF7330" w:rsidP="00715F27">
                  <w:pPr>
                    <w:spacing w:line="276" w:lineRule="auto"/>
                    <w:jc w:val="center"/>
                    <w:rPr>
                      <w:rFonts w:ascii="David" w:hAnsi="David"/>
                      <w:sz w:val="20"/>
                      <w:szCs w:val="20"/>
                      <w:rtl/>
                    </w:rPr>
                  </w:pPr>
                </w:p>
              </w:tc>
            </w:tr>
            <w:tr w:rsidR="00FF7330" w:rsidRPr="00B15FDD" w14:paraId="4C927450" w14:textId="77777777" w:rsidTr="005B4466">
              <w:tc>
                <w:tcPr>
                  <w:tcW w:w="5611" w:type="dxa"/>
                </w:tcPr>
                <w:p w14:paraId="588A1FE9" w14:textId="3E228EF2" w:rsidR="00FF7330" w:rsidRPr="00B15FDD" w:rsidRDefault="00FF7330" w:rsidP="00715F27">
                  <w:pPr>
                    <w:spacing w:line="276" w:lineRule="auto"/>
                    <w:rPr>
                      <w:rFonts w:ascii="David" w:hAnsi="David"/>
                      <w:sz w:val="20"/>
                      <w:szCs w:val="20"/>
                      <w:rtl/>
                    </w:rPr>
                  </w:pPr>
                  <w:r w:rsidRPr="00B15FDD">
                    <w:rPr>
                      <w:rFonts w:ascii="David" w:hAnsi="David"/>
                      <w:sz w:val="20"/>
                      <w:szCs w:val="20"/>
                      <w:rtl/>
                    </w:rPr>
                    <w:t>תנאים סביבתיים אשר שררו בעת הדיגום</w:t>
                  </w:r>
                  <w:r w:rsidRPr="00B15FDD">
                    <w:rPr>
                      <w:rFonts w:ascii="David" w:hAnsi="David" w:hint="cs"/>
                      <w:sz w:val="20"/>
                      <w:szCs w:val="20"/>
                      <w:rtl/>
                    </w:rPr>
                    <w:t xml:space="preserve"> </w:t>
                  </w:r>
                  <w:r w:rsidRPr="00B15FDD">
                    <w:rPr>
                      <w:rFonts w:ascii="David" w:hAnsi="David"/>
                      <w:sz w:val="20"/>
                      <w:szCs w:val="20"/>
                      <w:rtl/>
                    </w:rPr>
                    <w:t>אשר משפיעים על פירוש התוצאה</w:t>
                  </w:r>
                </w:p>
              </w:tc>
              <w:tc>
                <w:tcPr>
                  <w:tcW w:w="394" w:type="dxa"/>
                  <w:vAlign w:val="center"/>
                </w:tcPr>
                <w:p w14:paraId="45F716FE"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201996682"/>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425" w:type="dxa"/>
                  <w:vAlign w:val="center"/>
                </w:tcPr>
                <w:p w14:paraId="3339F6F3"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1089765962"/>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3511" w:type="dxa"/>
                  <w:vAlign w:val="center"/>
                </w:tcPr>
                <w:p w14:paraId="2C64AB33" w14:textId="77777777" w:rsidR="00FF7330" w:rsidRPr="00B15FDD" w:rsidRDefault="00FF7330" w:rsidP="00715F27">
                  <w:pPr>
                    <w:spacing w:line="276" w:lineRule="auto"/>
                    <w:jc w:val="center"/>
                    <w:rPr>
                      <w:rFonts w:ascii="David" w:hAnsi="David"/>
                      <w:sz w:val="20"/>
                      <w:szCs w:val="20"/>
                      <w:rtl/>
                    </w:rPr>
                  </w:pPr>
                </w:p>
              </w:tc>
            </w:tr>
            <w:tr w:rsidR="00FF7330" w:rsidRPr="00B15FDD" w14:paraId="417B72DC" w14:textId="77777777" w:rsidTr="005B4466">
              <w:tc>
                <w:tcPr>
                  <w:tcW w:w="5611" w:type="dxa"/>
                </w:tcPr>
                <w:p w14:paraId="29850C70" w14:textId="221D9A24" w:rsidR="00FF7330" w:rsidRPr="00B15FDD" w:rsidRDefault="00FF7330" w:rsidP="00715F27">
                  <w:pPr>
                    <w:spacing w:line="276" w:lineRule="auto"/>
                    <w:rPr>
                      <w:rFonts w:ascii="David" w:hAnsi="David"/>
                      <w:sz w:val="20"/>
                      <w:szCs w:val="20"/>
                      <w:rtl/>
                    </w:rPr>
                  </w:pPr>
                  <w:r w:rsidRPr="00B15FDD">
                    <w:rPr>
                      <w:rFonts w:ascii="David" w:hAnsi="David"/>
                      <w:sz w:val="20"/>
                      <w:szCs w:val="20"/>
                      <w:rtl/>
                    </w:rPr>
                    <w:t>מידע הנחוץ להערכת אי וודאות המדידה בכיולים או בדיקות עוקבות</w:t>
                  </w:r>
                </w:p>
              </w:tc>
              <w:tc>
                <w:tcPr>
                  <w:tcW w:w="394" w:type="dxa"/>
                </w:tcPr>
                <w:p w14:paraId="703AE353"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649897745"/>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425" w:type="dxa"/>
                </w:tcPr>
                <w:p w14:paraId="1E2FE1AA" w14:textId="77777777" w:rsidR="00FF7330" w:rsidRPr="00B15FDD" w:rsidRDefault="00265848" w:rsidP="00715F27">
                  <w:pPr>
                    <w:spacing w:line="276" w:lineRule="auto"/>
                    <w:jc w:val="center"/>
                    <w:rPr>
                      <w:rFonts w:ascii="David" w:hAnsi="David"/>
                      <w:sz w:val="20"/>
                      <w:szCs w:val="20"/>
                      <w:rtl/>
                    </w:rPr>
                  </w:pPr>
                  <w:sdt>
                    <w:sdtPr>
                      <w:rPr>
                        <w:rFonts w:ascii="David" w:hAnsi="David"/>
                        <w:sz w:val="20"/>
                        <w:szCs w:val="20"/>
                        <w:rtl/>
                      </w:rPr>
                      <w:id w:val="353546071"/>
                      <w14:checkbox>
                        <w14:checked w14:val="0"/>
                        <w14:checkedState w14:val="2612" w14:font="MS Gothic"/>
                        <w14:uncheckedState w14:val="2610" w14:font="MS Gothic"/>
                      </w14:checkbox>
                    </w:sdtPr>
                    <w:sdtEndPr/>
                    <w:sdtContent>
                      <w:r w:rsidR="00FF7330" w:rsidRPr="00B15FDD">
                        <w:rPr>
                          <w:rFonts w:ascii="Segoe UI Symbol" w:eastAsia="MS Gothic" w:hAnsi="Segoe UI Symbol" w:cs="Segoe UI Symbol" w:hint="cs"/>
                          <w:sz w:val="20"/>
                          <w:szCs w:val="20"/>
                          <w:rtl/>
                        </w:rPr>
                        <w:t>☐</w:t>
                      </w:r>
                    </w:sdtContent>
                  </w:sdt>
                </w:p>
              </w:tc>
              <w:tc>
                <w:tcPr>
                  <w:tcW w:w="3511" w:type="dxa"/>
                </w:tcPr>
                <w:p w14:paraId="3E95704E" w14:textId="77777777" w:rsidR="00FF7330" w:rsidRPr="00B15FDD" w:rsidRDefault="00FF7330" w:rsidP="00715F27">
                  <w:pPr>
                    <w:spacing w:line="276" w:lineRule="auto"/>
                    <w:jc w:val="center"/>
                    <w:rPr>
                      <w:rFonts w:ascii="David" w:hAnsi="David"/>
                      <w:sz w:val="20"/>
                      <w:szCs w:val="20"/>
                      <w:rtl/>
                    </w:rPr>
                  </w:pPr>
                </w:p>
              </w:tc>
            </w:tr>
          </w:tbl>
          <w:p w14:paraId="4D6D5D31" w14:textId="420B2B5E" w:rsidR="003D293B" w:rsidRPr="00B15FDD" w:rsidRDefault="003D293B" w:rsidP="00715F27">
            <w:pPr>
              <w:spacing w:line="276" w:lineRule="auto"/>
              <w:rPr>
                <w:rFonts w:ascii="David" w:hAnsi="David"/>
                <w:sz w:val="20"/>
                <w:szCs w:val="20"/>
                <w:rtl/>
              </w:rPr>
            </w:pPr>
          </w:p>
        </w:tc>
      </w:tr>
      <w:tr w:rsidR="006F236A" w:rsidRPr="00B15FDD" w14:paraId="53EAAFD0" w14:textId="77777777" w:rsidTr="00715F27">
        <w:trPr>
          <w:cantSplit/>
          <w:trHeight w:val="331"/>
        </w:trPr>
        <w:tc>
          <w:tcPr>
            <w:tcW w:w="872" w:type="pct"/>
            <w:shd w:val="clear" w:color="000000" w:fill="D9D9D9"/>
            <w:vAlign w:val="center"/>
            <w:hideMark/>
          </w:tcPr>
          <w:p w14:paraId="5B9CACF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lastRenderedPageBreak/>
              <w:t>7.8.6</w:t>
            </w:r>
          </w:p>
        </w:tc>
        <w:tc>
          <w:tcPr>
            <w:tcW w:w="1055" w:type="pct"/>
            <w:gridSpan w:val="2"/>
            <w:shd w:val="clear" w:color="000000" w:fill="D9D9D9"/>
            <w:vAlign w:val="center"/>
            <w:hideMark/>
          </w:tcPr>
          <w:p w14:paraId="468F5532"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 תואמות למפרט</w:t>
            </w:r>
          </w:p>
          <w:p w14:paraId="24A38467" w14:textId="03C4394F"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Reporting statements of conformity</w:t>
            </w:r>
          </w:p>
        </w:tc>
        <w:tc>
          <w:tcPr>
            <w:tcW w:w="526" w:type="pct"/>
            <w:gridSpan w:val="2"/>
            <w:shd w:val="clear" w:color="000000" w:fill="D9D9D9"/>
            <w:vAlign w:val="center"/>
            <w:hideMark/>
          </w:tcPr>
          <w:p w14:paraId="301B17A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1A66DF9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779BBA9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2C51B81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56108C7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BC6CE37" w14:textId="77777777" w:rsidTr="00D55836">
        <w:trPr>
          <w:cantSplit/>
          <w:trHeight w:val="330"/>
        </w:trPr>
        <w:tc>
          <w:tcPr>
            <w:tcW w:w="5000" w:type="pct"/>
            <w:gridSpan w:val="12"/>
            <w:shd w:val="clear" w:color="auto" w:fill="auto"/>
            <w:vAlign w:val="center"/>
            <w:hideMark/>
          </w:tcPr>
          <w:p w14:paraId="70E6EE88" w14:textId="6B360B7A" w:rsidR="00660545" w:rsidRPr="00B15FDD" w:rsidRDefault="003D2409" w:rsidP="00715F27">
            <w:pPr>
              <w:spacing w:line="276" w:lineRule="auto"/>
              <w:rPr>
                <w:rFonts w:ascii="David" w:eastAsia="Times New Roman" w:hAnsi="David"/>
                <w:b/>
                <w:bCs/>
                <w:color w:val="000000"/>
                <w:sz w:val="20"/>
                <w:szCs w:val="20"/>
                <w:rtl/>
              </w:rPr>
            </w:pPr>
            <w:r w:rsidRPr="00B15FDD">
              <w:rPr>
                <w:rFonts w:ascii="David" w:eastAsia="Times New Roman" w:hAnsi="David"/>
                <w:color w:val="000000"/>
                <w:sz w:val="20"/>
                <w:szCs w:val="20"/>
              </w:rPr>
              <w:t> </w:t>
            </w:r>
            <w:r w:rsidR="00E17B09" w:rsidRPr="00B15FDD">
              <w:rPr>
                <w:rFonts w:ascii="David" w:eastAsia="Times New Roman" w:hAnsi="David" w:hint="eastAsia"/>
                <w:b/>
                <w:bCs/>
                <w:color w:val="000000"/>
                <w:sz w:val="20"/>
                <w:szCs w:val="20"/>
                <w:rtl/>
              </w:rPr>
              <w:t>יש</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לוודא</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שישנה</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התאמה</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בין</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כלל</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קבלת</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החלטה</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בדו</w:t>
            </w:r>
            <w:r w:rsidR="00E17B09" w:rsidRPr="00B15FDD">
              <w:rPr>
                <w:rFonts w:ascii="David" w:eastAsia="Times New Roman" w:hAnsi="David"/>
                <w:b/>
                <w:bCs/>
                <w:color w:val="000000"/>
                <w:sz w:val="20"/>
                <w:szCs w:val="20"/>
                <w:rtl/>
              </w:rPr>
              <w:t xml:space="preserve">"ח </w:t>
            </w:r>
            <w:r w:rsidR="00E17B09" w:rsidRPr="00B15FDD">
              <w:rPr>
                <w:rFonts w:ascii="David" w:eastAsia="Times New Roman" w:hAnsi="David" w:hint="eastAsia"/>
                <w:b/>
                <w:bCs/>
                <w:color w:val="000000"/>
                <w:sz w:val="20"/>
                <w:szCs w:val="20"/>
                <w:rtl/>
              </w:rPr>
              <w:t>התוצאות</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ובסקר</w:t>
            </w:r>
            <w:r w:rsidR="00E17B09" w:rsidRPr="00B15FDD">
              <w:rPr>
                <w:rFonts w:ascii="David" w:eastAsia="Times New Roman" w:hAnsi="David"/>
                <w:b/>
                <w:bCs/>
                <w:color w:val="000000"/>
                <w:sz w:val="20"/>
                <w:szCs w:val="20"/>
                <w:rtl/>
              </w:rPr>
              <w:t xml:space="preserve"> </w:t>
            </w:r>
            <w:r w:rsidR="00E17B09" w:rsidRPr="00B15FDD">
              <w:rPr>
                <w:rFonts w:ascii="David" w:eastAsia="Times New Roman" w:hAnsi="David" w:hint="eastAsia"/>
                <w:b/>
                <w:bCs/>
                <w:color w:val="000000"/>
                <w:sz w:val="20"/>
                <w:szCs w:val="20"/>
                <w:rtl/>
              </w:rPr>
              <w:t>חוזה</w:t>
            </w:r>
          </w:p>
          <w:p w14:paraId="5C2DA4BC" w14:textId="67BA5AB8" w:rsidR="00E17B09" w:rsidRPr="00B15FDD" w:rsidRDefault="00E17B09" w:rsidP="00715F27">
            <w:pPr>
              <w:spacing w:line="276" w:lineRule="auto"/>
              <w:rPr>
                <w:rFonts w:ascii="David" w:hAnsi="David"/>
                <w:sz w:val="20"/>
                <w:szCs w:val="20"/>
                <w:rtl/>
              </w:rPr>
            </w:pPr>
            <w:r w:rsidRPr="00B15FDD">
              <w:rPr>
                <w:rFonts w:ascii="David" w:eastAsia="Times New Roman" w:hAnsi="David"/>
                <w:color w:val="000000"/>
                <w:sz w:val="20"/>
                <w:szCs w:val="20"/>
                <w:rtl/>
              </w:rPr>
              <w:t>7.8.6.1 האם המעבדה מספקת הצהרת התאמה</w:t>
            </w:r>
            <w:r w:rsidRPr="00B15FDD">
              <w:rPr>
                <w:rFonts w:ascii="David" w:eastAsia="Times New Roman" w:hAnsi="David" w:hint="cs"/>
                <w:color w:val="000000"/>
                <w:sz w:val="20"/>
                <w:szCs w:val="20"/>
                <w:rtl/>
              </w:rPr>
              <w:t xml:space="preserve"> למפרט</w:t>
            </w:r>
            <w:r w:rsidRPr="00B15FDD">
              <w:rPr>
                <w:rFonts w:ascii="David" w:eastAsia="Times New Roman" w:hAnsi="David"/>
                <w:color w:val="000000"/>
                <w:sz w:val="20"/>
                <w:szCs w:val="20"/>
                <w:rtl/>
              </w:rPr>
              <w:t xml:space="preserve"> </w:t>
            </w:r>
            <w:sdt>
              <w:sdtPr>
                <w:rPr>
                  <w:rFonts w:ascii="David" w:hAnsi="David"/>
                  <w:sz w:val="20"/>
                  <w:szCs w:val="20"/>
                  <w:rtl/>
                </w:rPr>
                <w:id w:val="3660331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7930887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6F71ABD" w14:textId="77777777" w:rsidR="00660545" w:rsidRPr="00B15FDD" w:rsidRDefault="004B6550" w:rsidP="00715F27">
            <w:pPr>
              <w:spacing w:line="276" w:lineRule="auto"/>
              <w:rPr>
                <w:rFonts w:ascii="David" w:hAnsi="David"/>
                <w:sz w:val="20"/>
                <w:szCs w:val="20"/>
                <w:rtl/>
              </w:rPr>
            </w:pPr>
            <w:r w:rsidRPr="00B15FDD">
              <w:rPr>
                <w:rFonts w:ascii="David" w:eastAsia="Times New Roman" w:hAnsi="David"/>
                <w:color w:val="000000"/>
                <w:sz w:val="20"/>
                <w:szCs w:val="20"/>
                <w:rtl/>
              </w:rPr>
              <w:tab/>
              <w:t xml:space="preserve">האם כלל ההחלטה מתועד? </w:t>
            </w:r>
            <w:sdt>
              <w:sdtPr>
                <w:rPr>
                  <w:rFonts w:ascii="David" w:hAnsi="David"/>
                  <w:sz w:val="20"/>
                  <w:szCs w:val="20"/>
                  <w:rtl/>
                </w:rPr>
                <w:id w:val="-193157194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7574375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01CF116" w14:textId="77777777" w:rsidR="004B6550" w:rsidRPr="00B15FDD" w:rsidRDefault="004B6550" w:rsidP="00715F27">
            <w:pPr>
              <w:spacing w:line="276" w:lineRule="auto"/>
              <w:rPr>
                <w:rFonts w:ascii="David" w:hAnsi="David"/>
                <w:sz w:val="20"/>
                <w:szCs w:val="20"/>
                <w:rtl/>
              </w:rPr>
            </w:pPr>
            <w:r w:rsidRPr="00B15FDD">
              <w:rPr>
                <w:rFonts w:ascii="David" w:hAnsi="David"/>
                <w:sz w:val="20"/>
                <w:szCs w:val="20"/>
                <w:rtl/>
              </w:rPr>
              <w:tab/>
              <w:t xml:space="preserve">האם כלל ההחלטה מוכתב ע"י הלקוח, רגולטור או מסמכי השיטה? </w:t>
            </w:r>
            <w:r w:rsidRPr="00B15FDD">
              <w:rPr>
                <w:rFonts w:ascii="David" w:hAnsi="David"/>
                <w:sz w:val="20"/>
                <w:szCs w:val="20"/>
              </w:rPr>
              <w:t xml:space="preserve"> </w:t>
            </w:r>
            <w:sdt>
              <w:sdtPr>
                <w:rPr>
                  <w:rFonts w:ascii="David" w:hAnsi="David"/>
                  <w:sz w:val="20"/>
                  <w:szCs w:val="20"/>
                  <w:rtl/>
                </w:rPr>
                <w:id w:val="152667679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545392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53ABADF" w14:textId="77777777" w:rsidR="004B6550" w:rsidRPr="00B15FDD" w:rsidRDefault="004B6550" w:rsidP="00715F27">
            <w:pPr>
              <w:spacing w:line="276" w:lineRule="auto"/>
              <w:rPr>
                <w:rFonts w:ascii="David" w:hAnsi="David"/>
                <w:sz w:val="20"/>
                <w:szCs w:val="20"/>
                <w:rtl/>
              </w:rPr>
            </w:pPr>
            <w:r w:rsidRPr="00B15FDD">
              <w:rPr>
                <w:rFonts w:ascii="David" w:eastAsia="Times New Roman" w:hAnsi="David"/>
                <w:color w:val="000000"/>
                <w:sz w:val="20"/>
                <w:szCs w:val="20"/>
                <w:rtl/>
              </w:rPr>
              <w:tab/>
              <w:t xml:space="preserve">במידה ולא, האם המעבדה לקחה בחשבון את הסיכון שבדיווח תוצאה שגויה כאשר קבעה את כלל ההחלטה? </w:t>
            </w:r>
            <w:sdt>
              <w:sdtPr>
                <w:rPr>
                  <w:rFonts w:ascii="David" w:hAnsi="David"/>
                  <w:sz w:val="20"/>
                  <w:szCs w:val="20"/>
                  <w:rtl/>
                </w:rPr>
                <w:id w:val="66946092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0505831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A3DD8D5" w14:textId="1DFEA1D1" w:rsidR="004B6550" w:rsidRPr="00B15FDD" w:rsidRDefault="004B6550" w:rsidP="00715F27">
            <w:pPr>
              <w:spacing w:line="276" w:lineRule="auto"/>
              <w:rPr>
                <w:rFonts w:ascii="David" w:hAnsi="David"/>
                <w:sz w:val="20"/>
                <w:szCs w:val="20"/>
                <w:rtl/>
              </w:rPr>
            </w:pPr>
            <w:r w:rsidRPr="00B15FDD">
              <w:rPr>
                <w:rFonts w:ascii="David" w:hAnsi="David"/>
                <w:sz w:val="20"/>
                <w:szCs w:val="20"/>
                <w:rtl/>
              </w:rPr>
              <w:t xml:space="preserve">7.8.6.2 </w:t>
            </w:r>
            <w:r w:rsidR="00B3012F" w:rsidRPr="00B15FDD">
              <w:rPr>
                <w:rFonts w:ascii="David" w:hAnsi="David"/>
                <w:sz w:val="20"/>
                <w:szCs w:val="20"/>
                <w:rtl/>
              </w:rPr>
              <w:t>האם דיווח הצהרת ההתאמה מזהה:</w:t>
            </w:r>
          </w:p>
          <w:p w14:paraId="5238A901" w14:textId="06287895" w:rsidR="00B3012F" w:rsidRPr="00B15FDD" w:rsidRDefault="00B3012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לאלו תוצאות ההצהרה ישימה </w:t>
            </w:r>
            <w:sdt>
              <w:sdtPr>
                <w:rPr>
                  <w:rFonts w:ascii="David" w:hAnsi="David"/>
                  <w:sz w:val="20"/>
                  <w:szCs w:val="20"/>
                  <w:rtl/>
                </w:rPr>
                <w:id w:val="-160611032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9534494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A22D58C" w14:textId="42032FC1" w:rsidR="00B3012F" w:rsidRPr="00B15FDD" w:rsidRDefault="00B3012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באילו ספסיפיקציות, סטנדרטים או חלקים מהם עומדת התוצאה </w:t>
            </w:r>
            <w:sdt>
              <w:sdtPr>
                <w:rPr>
                  <w:rFonts w:ascii="David" w:hAnsi="David"/>
                  <w:sz w:val="20"/>
                  <w:szCs w:val="20"/>
                  <w:rtl/>
                </w:rPr>
                <w:id w:val="-50844439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875699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E8191E4" w14:textId="7C9F02A8" w:rsidR="00B3012F" w:rsidRPr="00B15FDD" w:rsidRDefault="00B3012F" w:rsidP="00715F27">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 xml:space="preserve">את כלל ההחלטה </w:t>
            </w:r>
            <w:sdt>
              <w:sdtPr>
                <w:rPr>
                  <w:rFonts w:ascii="David" w:hAnsi="David"/>
                  <w:sz w:val="20"/>
                  <w:szCs w:val="20"/>
                  <w:rtl/>
                </w:rPr>
                <w:id w:val="7819134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7973416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206069465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כלל ההחלטה הינו חלק מהסטנדרט או הספסיפיקציה המבוקשים</w:t>
            </w:r>
          </w:p>
        </w:tc>
      </w:tr>
      <w:tr w:rsidR="006F236A" w:rsidRPr="00B15FDD" w14:paraId="579DC9F0" w14:textId="77777777" w:rsidTr="00715F27">
        <w:trPr>
          <w:cantSplit/>
          <w:trHeight w:val="196"/>
        </w:trPr>
        <w:tc>
          <w:tcPr>
            <w:tcW w:w="872" w:type="pct"/>
            <w:shd w:val="clear" w:color="000000" w:fill="D9D9D9"/>
            <w:vAlign w:val="center"/>
            <w:hideMark/>
          </w:tcPr>
          <w:p w14:paraId="04E1ED8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7.8.7</w:t>
            </w:r>
          </w:p>
        </w:tc>
        <w:tc>
          <w:tcPr>
            <w:tcW w:w="1055" w:type="pct"/>
            <w:gridSpan w:val="2"/>
            <w:shd w:val="clear" w:color="000000" w:fill="D9D9D9"/>
            <w:vAlign w:val="center"/>
            <w:hideMark/>
          </w:tcPr>
          <w:p w14:paraId="0AE4E108"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 חוות דעת ופרשנויות</w:t>
            </w:r>
          </w:p>
          <w:p w14:paraId="6A61E37A" w14:textId="0999947A"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sz w:val="20"/>
                <w:szCs w:val="20"/>
              </w:rPr>
              <w:t>Reporting opinions and interpretations</w:t>
            </w:r>
          </w:p>
        </w:tc>
        <w:tc>
          <w:tcPr>
            <w:tcW w:w="526" w:type="pct"/>
            <w:gridSpan w:val="2"/>
            <w:shd w:val="clear" w:color="000000" w:fill="D9D9D9"/>
            <w:vAlign w:val="center"/>
            <w:hideMark/>
          </w:tcPr>
          <w:p w14:paraId="4860A93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000000" w:fill="D9D9D9"/>
            <w:vAlign w:val="center"/>
            <w:hideMark/>
          </w:tcPr>
          <w:p w14:paraId="3F47AFE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000000" w:fill="D9D9D9"/>
            <w:vAlign w:val="center"/>
            <w:hideMark/>
          </w:tcPr>
          <w:p w14:paraId="3C3397A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000000" w:fill="D9D9D9"/>
            <w:vAlign w:val="center"/>
            <w:hideMark/>
          </w:tcPr>
          <w:p w14:paraId="224E4CC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000000" w:fill="D9D9D9"/>
            <w:vAlign w:val="center"/>
            <w:hideMark/>
          </w:tcPr>
          <w:p w14:paraId="30E4E12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7F05C37" w14:textId="77777777" w:rsidTr="00D55836">
        <w:trPr>
          <w:cantSplit/>
          <w:trHeight w:val="330"/>
        </w:trPr>
        <w:tc>
          <w:tcPr>
            <w:tcW w:w="5000" w:type="pct"/>
            <w:gridSpan w:val="12"/>
            <w:shd w:val="clear" w:color="auto" w:fill="auto"/>
            <w:vAlign w:val="center"/>
            <w:hideMark/>
          </w:tcPr>
          <w:p w14:paraId="56543ADA" w14:textId="3DD14CED" w:rsidR="008F49C0" w:rsidRPr="00B15FDD" w:rsidRDefault="008F49C0" w:rsidP="00715F27">
            <w:pPr>
              <w:spacing w:line="276" w:lineRule="auto"/>
              <w:rPr>
                <w:rFonts w:ascii="David" w:hAnsi="David"/>
                <w:sz w:val="20"/>
                <w:szCs w:val="20"/>
                <w:rtl/>
              </w:rPr>
            </w:pPr>
            <w:r w:rsidRPr="00B15FDD">
              <w:rPr>
                <w:rFonts w:ascii="David" w:hAnsi="David" w:hint="cs"/>
                <w:sz w:val="20"/>
                <w:szCs w:val="20"/>
                <w:rtl/>
              </w:rPr>
              <w:t>האם המעבדה מוסמכת לחוות דעת ופרשנות על פי נספח היקף ההסמכה?</w:t>
            </w:r>
            <w:r w:rsidR="00231E62" w:rsidRPr="00B15FDD">
              <w:rPr>
                <w:rFonts w:ascii="David" w:hAnsi="David"/>
                <w:sz w:val="20"/>
                <w:szCs w:val="20"/>
                <w:rtl/>
              </w:rPr>
              <w:t xml:space="preserve"> </w:t>
            </w:r>
            <w:sdt>
              <w:sdtPr>
                <w:rPr>
                  <w:rFonts w:ascii="David" w:hAnsi="David"/>
                  <w:sz w:val="20"/>
                  <w:szCs w:val="20"/>
                  <w:rtl/>
                </w:rPr>
                <w:id w:val="508557253"/>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r w:rsidR="00231E62" w:rsidRPr="00B15FDD">
              <w:rPr>
                <w:rFonts w:ascii="David" w:hAnsi="David"/>
                <w:sz w:val="20"/>
                <w:szCs w:val="20"/>
                <w:rtl/>
              </w:rPr>
              <w:t xml:space="preserve"> לא</w:t>
            </w:r>
            <w:r w:rsidR="00231E62" w:rsidRPr="00B15FDD">
              <w:rPr>
                <w:rFonts w:ascii="David" w:hAnsi="David" w:hint="cs"/>
                <w:sz w:val="20"/>
                <w:szCs w:val="20"/>
                <w:rtl/>
              </w:rPr>
              <w:t xml:space="preserve">  </w:t>
            </w:r>
            <w:sdt>
              <w:sdtPr>
                <w:rPr>
                  <w:rFonts w:ascii="David" w:hAnsi="David"/>
                  <w:sz w:val="20"/>
                  <w:szCs w:val="20"/>
                  <w:rtl/>
                </w:rPr>
                <w:id w:val="191736050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r w:rsidR="00231E62" w:rsidRPr="00B15FDD">
              <w:rPr>
                <w:rFonts w:ascii="David" w:hAnsi="David"/>
                <w:sz w:val="20"/>
                <w:szCs w:val="20"/>
                <w:u w:val="single"/>
                <w:rtl/>
              </w:rPr>
              <w:t>במידה וכן</w:t>
            </w:r>
            <w:r w:rsidR="00E17B09" w:rsidRPr="00B15FDD">
              <w:rPr>
                <w:rFonts w:ascii="David" w:hAnsi="David" w:hint="cs"/>
                <w:sz w:val="20"/>
                <w:szCs w:val="20"/>
                <w:rtl/>
              </w:rPr>
              <w:t xml:space="preserve">, </w:t>
            </w:r>
            <w:r w:rsidR="00231E62" w:rsidRPr="00B15FDD">
              <w:rPr>
                <w:rFonts w:ascii="David" w:hAnsi="David" w:hint="cs"/>
                <w:sz w:val="20"/>
                <w:szCs w:val="20"/>
                <w:rtl/>
              </w:rPr>
              <w:t>ענה על השאלות בטבלה הבאה:</w:t>
            </w:r>
          </w:p>
          <w:tbl>
            <w:tblPr>
              <w:tblStyle w:val="TableGrid"/>
              <w:bidiVisual/>
              <w:tblW w:w="10205" w:type="dxa"/>
              <w:tblLook w:val="04A0" w:firstRow="1" w:lastRow="0" w:firstColumn="1" w:lastColumn="0" w:noHBand="0" w:noVBand="1"/>
            </w:tblPr>
            <w:tblGrid>
              <w:gridCol w:w="5965"/>
              <w:gridCol w:w="850"/>
              <w:gridCol w:w="851"/>
              <w:gridCol w:w="2539"/>
            </w:tblGrid>
            <w:tr w:rsidR="00231E62" w:rsidRPr="00B15FDD" w14:paraId="3D258349" w14:textId="72978D84" w:rsidTr="005B4466">
              <w:tc>
                <w:tcPr>
                  <w:tcW w:w="5965" w:type="dxa"/>
                </w:tcPr>
                <w:p w14:paraId="64622B54" w14:textId="05623C6C" w:rsidR="00231E62" w:rsidRPr="00B15FDD" w:rsidRDefault="00231E62" w:rsidP="00715F27">
                  <w:pPr>
                    <w:spacing w:line="276" w:lineRule="auto"/>
                    <w:rPr>
                      <w:rFonts w:ascii="David" w:hAnsi="David"/>
                      <w:sz w:val="20"/>
                      <w:szCs w:val="20"/>
                      <w:rtl/>
                    </w:rPr>
                  </w:pPr>
                  <w:r w:rsidRPr="00B15FDD">
                    <w:rPr>
                      <w:rFonts w:ascii="David" w:hAnsi="David" w:hint="cs"/>
                      <w:sz w:val="20"/>
                      <w:szCs w:val="20"/>
                      <w:rtl/>
                    </w:rPr>
                    <w:t>חוות דעת ופרשנות</w:t>
                  </w:r>
                </w:p>
              </w:tc>
              <w:tc>
                <w:tcPr>
                  <w:tcW w:w="850" w:type="dxa"/>
                </w:tcPr>
                <w:p w14:paraId="25252084" w14:textId="0066391F" w:rsidR="00231E62" w:rsidRPr="00B15FDD" w:rsidRDefault="00231E62" w:rsidP="00715F27">
                  <w:pPr>
                    <w:spacing w:line="276" w:lineRule="auto"/>
                    <w:rPr>
                      <w:rFonts w:ascii="David" w:hAnsi="David"/>
                      <w:sz w:val="20"/>
                      <w:szCs w:val="20"/>
                      <w:rtl/>
                    </w:rPr>
                  </w:pPr>
                  <w:r w:rsidRPr="00B15FDD">
                    <w:rPr>
                      <w:rFonts w:ascii="David" w:hAnsi="David" w:hint="cs"/>
                      <w:sz w:val="20"/>
                      <w:szCs w:val="20"/>
                      <w:rtl/>
                    </w:rPr>
                    <w:t>כן</w:t>
                  </w:r>
                </w:p>
              </w:tc>
              <w:tc>
                <w:tcPr>
                  <w:tcW w:w="851" w:type="dxa"/>
                </w:tcPr>
                <w:p w14:paraId="1C5D2A1E" w14:textId="5009A021" w:rsidR="00231E62" w:rsidRPr="00B15FDD" w:rsidRDefault="00231E62" w:rsidP="00715F27">
                  <w:pPr>
                    <w:spacing w:line="276" w:lineRule="auto"/>
                    <w:rPr>
                      <w:rFonts w:ascii="David" w:hAnsi="David"/>
                      <w:sz w:val="20"/>
                      <w:szCs w:val="20"/>
                      <w:rtl/>
                    </w:rPr>
                  </w:pPr>
                  <w:r w:rsidRPr="00B15FDD">
                    <w:rPr>
                      <w:rFonts w:ascii="David" w:hAnsi="David" w:hint="cs"/>
                      <w:sz w:val="20"/>
                      <w:szCs w:val="20"/>
                      <w:rtl/>
                    </w:rPr>
                    <w:t>לא</w:t>
                  </w:r>
                </w:p>
              </w:tc>
              <w:tc>
                <w:tcPr>
                  <w:tcW w:w="2539" w:type="dxa"/>
                </w:tcPr>
                <w:p w14:paraId="3B1CF0AC" w14:textId="1ADEA38A" w:rsidR="00231E62" w:rsidRPr="00B15FDD" w:rsidRDefault="00231E62" w:rsidP="00715F27">
                  <w:pPr>
                    <w:spacing w:line="276" w:lineRule="auto"/>
                    <w:rPr>
                      <w:rFonts w:ascii="David" w:hAnsi="David"/>
                      <w:sz w:val="20"/>
                      <w:szCs w:val="20"/>
                      <w:rtl/>
                    </w:rPr>
                  </w:pPr>
                  <w:r w:rsidRPr="00B15FDD">
                    <w:rPr>
                      <w:rFonts w:ascii="David" w:hAnsi="David" w:hint="cs"/>
                      <w:sz w:val="20"/>
                      <w:szCs w:val="20"/>
                      <w:rtl/>
                    </w:rPr>
                    <w:t>הערות</w:t>
                  </w:r>
                </w:p>
              </w:tc>
            </w:tr>
            <w:tr w:rsidR="00231E62" w:rsidRPr="00B15FDD" w14:paraId="00C25B95" w14:textId="6049C9BA" w:rsidTr="005B4466">
              <w:tc>
                <w:tcPr>
                  <w:tcW w:w="5965" w:type="dxa"/>
                </w:tcPr>
                <w:p w14:paraId="632A5ECF" w14:textId="14E05058" w:rsidR="00231E62" w:rsidRPr="00B15FDD" w:rsidRDefault="00231E62" w:rsidP="00715F27">
                  <w:pPr>
                    <w:spacing w:line="276" w:lineRule="auto"/>
                    <w:rPr>
                      <w:rFonts w:ascii="David" w:hAnsi="David"/>
                      <w:sz w:val="20"/>
                      <w:szCs w:val="20"/>
                      <w:rtl/>
                    </w:rPr>
                  </w:pPr>
                  <w:r w:rsidRPr="00B15FDD">
                    <w:rPr>
                      <w:rFonts w:ascii="David" w:eastAsia="Times New Roman" w:hAnsi="David"/>
                      <w:color w:val="000000"/>
                      <w:sz w:val="20"/>
                      <w:szCs w:val="20"/>
                      <w:rtl/>
                    </w:rPr>
                    <w:t>7.8.7.1 המעבדה מבטיחה כי רק המוסמכים לכך מדווחים חוות דעת ופרשנות</w:t>
                  </w:r>
                </w:p>
              </w:tc>
              <w:tc>
                <w:tcPr>
                  <w:tcW w:w="850" w:type="dxa"/>
                </w:tcPr>
                <w:p w14:paraId="6B841C7D" w14:textId="2D5D21DB" w:rsidR="00231E62" w:rsidRPr="00B15FDD" w:rsidRDefault="00265848" w:rsidP="00715F27">
                  <w:pPr>
                    <w:spacing w:line="276" w:lineRule="auto"/>
                    <w:rPr>
                      <w:rFonts w:ascii="David" w:hAnsi="David"/>
                      <w:sz w:val="20"/>
                      <w:szCs w:val="20"/>
                      <w:rtl/>
                    </w:rPr>
                  </w:pPr>
                  <w:sdt>
                    <w:sdtPr>
                      <w:rPr>
                        <w:rFonts w:ascii="David" w:hAnsi="David"/>
                        <w:sz w:val="20"/>
                        <w:szCs w:val="20"/>
                        <w:rtl/>
                      </w:rPr>
                      <w:id w:val="2041008812"/>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851" w:type="dxa"/>
                </w:tcPr>
                <w:p w14:paraId="4645D9D3" w14:textId="68E88F72" w:rsidR="00231E62" w:rsidRPr="00B15FDD" w:rsidRDefault="00265848" w:rsidP="00715F27">
                  <w:pPr>
                    <w:spacing w:line="276" w:lineRule="auto"/>
                    <w:rPr>
                      <w:rFonts w:ascii="David" w:hAnsi="David"/>
                      <w:sz w:val="20"/>
                      <w:szCs w:val="20"/>
                      <w:rtl/>
                    </w:rPr>
                  </w:pPr>
                  <w:sdt>
                    <w:sdtPr>
                      <w:rPr>
                        <w:rFonts w:ascii="David" w:hAnsi="David"/>
                        <w:sz w:val="20"/>
                        <w:szCs w:val="20"/>
                        <w:rtl/>
                      </w:rPr>
                      <w:id w:val="-534108899"/>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2539" w:type="dxa"/>
                </w:tcPr>
                <w:p w14:paraId="09CCDD35" w14:textId="77777777" w:rsidR="00231E62" w:rsidRPr="00B15FDD" w:rsidRDefault="00231E62" w:rsidP="00715F27">
                  <w:pPr>
                    <w:spacing w:line="276" w:lineRule="auto"/>
                    <w:rPr>
                      <w:rFonts w:ascii="David" w:hAnsi="David"/>
                      <w:sz w:val="20"/>
                      <w:szCs w:val="20"/>
                      <w:rtl/>
                    </w:rPr>
                  </w:pPr>
                </w:p>
              </w:tc>
            </w:tr>
            <w:tr w:rsidR="00231E62" w:rsidRPr="00B15FDD" w14:paraId="3E14DB60" w14:textId="77777777" w:rsidTr="005B4466">
              <w:tc>
                <w:tcPr>
                  <w:tcW w:w="5965" w:type="dxa"/>
                </w:tcPr>
                <w:p w14:paraId="5DE52BC5" w14:textId="52C713A0" w:rsidR="00231E62" w:rsidRPr="00B15FDD" w:rsidRDefault="00231E62" w:rsidP="00715F27">
                  <w:pPr>
                    <w:spacing w:line="276" w:lineRule="auto"/>
                    <w:rPr>
                      <w:rFonts w:ascii="David" w:eastAsia="Times New Roman" w:hAnsi="David"/>
                      <w:color w:val="000000"/>
                      <w:sz w:val="20"/>
                      <w:szCs w:val="20"/>
                      <w:rtl/>
                    </w:rPr>
                  </w:pPr>
                  <w:r w:rsidRPr="00B15FDD">
                    <w:rPr>
                      <w:rFonts w:ascii="David" w:hAnsi="David"/>
                      <w:sz w:val="20"/>
                      <w:szCs w:val="20"/>
                      <w:rtl/>
                    </w:rPr>
                    <w:t>7.8.7.2 האם ברור מהדיווח כי הפרשנות וחוות הדעת מבוססים על תוצאות בדיקת הפריט</w:t>
                  </w:r>
                </w:p>
              </w:tc>
              <w:tc>
                <w:tcPr>
                  <w:tcW w:w="850" w:type="dxa"/>
                </w:tcPr>
                <w:p w14:paraId="3BCD0D18" w14:textId="5CF9638C" w:rsidR="00231E62" w:rsidRPr="00B15FDD" w:rsidRDefault="00265848" w:rsidP="00715F27">
                  <w:pPr>
                    <w:spacing w:line="276" w:lineRule="auto"/>
                    <w:rPr>
                      <w:rFonts w:ascii="Segoe UI Symbol" w:eastAsia="MS Gothic" w:hAnsi="Segoe UI Symbol" w:cs="Segoe UI Symbol"/>
                      <w:sz w:val="20"/>
                      <w:szCs w:val="20"/>
                      <w:rtl/>
                    </w:rPr>
                  </w:pPr>
                  <w:sdt>
                    <w:sdtPr>
                      <w:rPr>
                        <w:rFonts w:ascii="David" w:hAnsi="David"/>
                        <w:sz w:val="20"/>
                        <w:szCs w:val="20"/>
                        <w:rtl/>
                      </w:rPr>
                      <w:id w:val="-1142886414"/>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851" w:type="dxa"/>
                </w:tcPr>
                <w:p w14:paraId="447C141B" w14:textId="666CD0F1" w:rsidR="00231E62" w:rsidRPr="00B15FDD" w:rsidRDefault="00265848" w:rsidP="00715F27">
                  <w:pPr>
                    <w:spacing w:line="276" w:lineRule="auto"/>
                    <w:rPr>
                      <w:rFonts w:ascii="Segoe UI Symbol" w:eastAsia="MS Gothic" w:hAnsi="Segoe UI Symbol" w:cs="Segoe UI Symbol"/>
                      <w:sz w:val="20"/>
                      <w:szCs w:val="20"/>
                      <w:rtl/>
                    </w:rPr>
                  </w:pPr>
                  <w:sdt>
                    <w:sdtPr>
                      <w:rPr>
                        <w:rFonts w:ascii="David" w:hAnsi="David"/>
                        <w:sz w:val="20"/>
                        <w:szCs w:val="20"/>
                        <w:rtl/>
                      </w:rPr>
                      <w:id w:val="2004704096"/>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2539" w:type="dxa"/>
                </w:tcPr>
                <w:p w14:paraId="671C2719" w14:textId="77777777" w:rsidR="00231E62" w:rsidRPr="00B15FDD" w:rsidRDefault="00231E62" w:rsidP="00715F27">
                  <w:pPr>
                    <w:spacing w:line="276" w:lineRule="auto"/>
                    <w:rPr>
                      <w:rFonts w:ascii="David" w:hAnsi="David"/>
                      <w:sz w:val="20"/>
                      <w:szCs w:val="20"/>
                      <w:rtl/>
                    </w:rPr>
                  </w:pPr>
                </w:p>
              </w:tc>
            </w:tr>
            <w:tr w:rsidR="00231E62" w:rsidRPr="00B15FDD" w14:paraId="7E811D53" w14:textId="77777777" w:rsidTr="005B4466">
              <w:tc>
                <w:tcPr>
                  <w:tcW w:w="5965" w:type="dxa"/>
                </w:tcPr>
                <w:p w14:paraId="46182E7E" w14:textId="6BE432BD" w:rsidR="00231E62" w:rsidRPr="00B15FDD" w:rsidRDefault="00231E62" w:rsidP="00715F27">
                  <w:pPr>
                    <w:spacing w:line="276" w:lineRule="auto"/>
                    <w:rPr>
                      <w:rFonts w:ascii="David" w:hAnsi="David"/>
                      <w:sz w:val="20"/>
                      <w:szCs w:val="20"/>
                      <w:rtl/>
                    </w:rPr>
                  </w:pPr>
                  <w:r w:rsidRPr="00B15FDD">
                    <w:rPr>
                      <w:rFonts w:ascii="David" w:hAnsi="David" w:hint="cs"/>
                      <w:sz w:val="20"/>
                      <w:szCs w:val="20"/>
                      <w:rtl/>
                    </w:rPr>
                    <w:t>האם המעבדה תיעדה את הבסיס לחוות הדעת והפרשנות?</w:t>
                  </w:r>
                </w:p>
              </w:tc>
              <w:tc>
                <w:tcPr>
                  <w:tcW w:w="850" w:type="dxa"/>
                </w:tcPr>
                <w:p w14:paraId="28BC7E0D" w14:textId="04D7FC5E" w:rsidR="00231E62" w:rsidRPr="00B15FDD" w:rsidRDefault="00265848" w:rsidP="00715F27">
                  <w:pPr>
                    <w:spacing w:line="276" w:lineRule="auto"/>
                    <w:rPr>
                      <w:rFonts w:ascii="Segoe UI Symbol" w:eastAsia="MS Gothic" w:hAnsi="Segoe UI Symbol" w:cs="Segoe UI Symbol"/>
                      <w:sz w:val="20"/>
                      <w:szCs w:val="20"/>
                      <w:rtl/>
                    </w:rPr>
                  </w:pPr>
                  <w:sdt>
                    <w:sdtPr>
                      <w:rPr>
                        <w:rFonts w:ascii="David" w:hAnsi="David"/>
                        <w:sz w:val="20"/>
                        <w:szCs w:val="20"/>
                        <w:rtl/>
                      </w:rPr>
                      <w:id w:val="-282040094"/>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851" w:type="dxa"/>
                </w:tcPr>
                <w:p w14:paraId="623C903D" w14:textId="34EC37D1" w:rsidR="00231E62" w:rsidRPr="00B15FDD" w:rsidRDefault="00265848" w:rsidP="00715F27">
                  <w:pPr>
                    <w:spacing w:line="276" w:lineRule="auto"/>
                    <w:rPr>
                      <w:rFonts w:ascii="Segoe UI Symbol" w:eastAsia="MS Gothic" w:hAnsi="Segoe UI Symbol" w:cs="Segoe UI Symbol"/>
                      <w:sz w:val="20"/>
                      <w:szCs w:val="20"/>
                      <w:rtl/>
                    </w:rPr>
                  </w:pPr>
                  <w:sdt>
                    <w:sdtPr>
                      <w:rPr>
                        <w:rFonts w:ascii="David" w:hAnsi="David"/>
                        <w:sz w:val="20"/>
                        <w:szCs w:val="20"/>
                        <w:rtl/>
                      </w:rPr>
                      <w:id w:val="-638489308"/>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2539" w:type="dxa"/>
                </w:tcPr>
                <w:p w14:paraId="487653FE" w14:textId="77777777" w:rsidR="00231E62" w:rsidRPr="00B15FDD" w:rsidRDefault="00231E62" w:rsidP="00715F27">
                  <w:pPr>
                    <w:spacing w:line="276" w:lineRule="auto"/>
                    <w:rPr>
                      <w:rFonts w:ascii="David" w:hAnsi="David"/>
                      <w:sz w:val="20"/>
                      <w:szCs w:val="20"/>
                      <w:rtl/>
                    </w:rPr>
                  </w:pPr>
                </w:p>
              </w:tc>
            </w:tr>
            <w:tr w:rsidR="00231E62" w:rsidRPr="00B15FDD" w14:paraId="2AF4711E" w14:textId="77777777" w:rsidTr="005B4466">
              <w:tc>
                <w:tcPr>
                  <w:tcW w:w="5965" w:type="dxa"/>
                </w:tcPr>
                <w:p w14:paraId="20AB2AF4" w14:textId="41086394" w:rsidR="00231E62" w:rsidRPr="00B15FDD" w:rsidRDefault="00231E62" w:rsidP="00715F27">
                  <w:pPr>
                    <w:spacing w:line="276" w:lineRule="auto"/>
                    <w:rPr>
                      <w:rFonts w:ascii="David" w:hAnsi="David"/>
                      <w:sz w:val="20"/>
                      <w:szCs w:val="20"/>
                      <w:rtl/>
                    </w:rPr>
                  </w:pPr>
                  <w:r w:rsidRPr="00B15FDD">
                    <w:rPr>
                      <w:rFonts w:ascii="David" w:hAnsi="David" w:hint="cs"/>
                      <w:sz w:val="20"/>
                      <w:szCs w:val="20"/>
                      <w:rtl/>
                    </w:rPr>
                    <w:t>האם המעבדה מתחזקת רשימה של עובדים המורשים למתן חוות דעת ופרשנות?</w:t>
                  </w:r>
                </w:p>
              </w:tc>
              <w:tc>
                <w:tcPr>
                  <w:tcW w:w="850" w:type="dxa"/>
                </w:tcPr>
                <w:p w14:paraId="619B9480" w14:textId="789C0CB6" w:rsidR="00231E62" w:rsidRPr="00B15FDD" w:rsidRDefault="00265848" w:rsidP="00715F27">
                  <w:pPr>
                    <w:spacing w:line="276" w:lineRule="auto"/>
                    <w:rPr>
                      <w:rFonts w:ascii="Segoe UI Symbol" w:eastAsia="MS Gothic" w:hAnsi="Segoe UI Symbol" w:cs="Segoe UI Symbol"/>
                      <w:sz w:val="20"/>
                      <w:szCs w:val="20"/>
                      <w:rtl/>
                    </w:rPr>
                  </w:pPr>
                  <w:sdt>
                    <w:sdtPr>
                      <w:rPr>
                        <w:rFonts w:ascii="David" w:hAnsi="David"/>
                        <w:sz w:val="20"/>
                        <w:szCs w:val="20"/>
                        <w:rtl/>
                      </w:rPr>
                      <w:id w:val="-901053112"/>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851" w:type="dxa"/>
                </w:tcPr>
                <w:p w14:paraId="289CE5BE" w14:textId="6A767844" w:rsidR="00231E62" w:rsidRPr="00B15FDD" w:rsidRDefault="00265848" w:rsidP="00715F27">
                  <w:pPr>
                    <w:spacing w:line="276" w:lineRule="auto"/>
                    <w:rPr>
                      <w:rFonts w:ascii="Segoe UI Symbol" w:eastAsia="MS Gothic" w:hAnsi="Segoe UI Symbol" w:cs="Segoe UI Symbol"/>
                      <w:sz w:val="20"/>
                      <w:szCs w:val="20"/>
                      <w:rtl/>
                    </w:rPr>
                  </w:pPr>
                  <w:sdt>
                    <w:sdtPr>
                      <w:rPr>
                        <w:rFonts w:ascii="David" w:hAnsi="David"/>
                        <w:sz w:val="20"/>
                        <w:szCs w:val="20"/>
                        <w:rtl/>
                      </w:rPr>
                      <w:id w:val="725719756"/>
                      <w14:checkbox>
                        <w14:checked w14:val="0"/>
                        <w14:checkedState w14:val="2612" w14:font="MS Gothic"/>
                        <w14:uncheckedState w14:val="2610" w14:font="MS Gothic"/>
                      </w14:checkbox>
                    </w:sdtPr>
                    <w:sdtEndPr/>
                    <w:sdtContent>
                      <w:r w:rsidR="00231E62" w:rsidRPr="00B15FDD">
                        <w:rPr>
                          <w:rFonts w:ascii="Segoe UI Symbol" w:eastAsia="MS Gothic" w:hAnsi="Segoe UI Symbol" w:cs="Segoe UI Symbol" w:hint="cs"/>
                          <w:sz w:val="20"/>
                          <w:szCs w:val="20"/>
                          <w:rtl/>
                        </w:rPr>
                        <w:t>☐</w:t>
                      </w:r>
                    </w:sdtContent>
                  </w:sdt>
                </w:p>
              </w:tc>
              <w:tc>
                <w:tcPr>
                  <w:tcW w:w="2539" w:type="dxa"/>
                </w:tcPr>
                <w:p w14:paraId="26266B70" w14:textId="77777777" w:rsidR="00231E62" w:rsidRPr="00B15FDD" w:rsidRDefault="00231E62" w:rsidP="00715F27">
                  <w:pPr>
                    <w:spacing w:line="276" w:lineRule="auto"/>
                    <w:rPr>
                      <w:rFonts w:ascii="David" w:hAnsi="David"/>
                      <w:sz w:val="20"/>
                      <w:szCs w:val="20"/>
                      <w:rtl/>
                    </w:rPr>
                  </w:pPr>
                </w:p>
              </w:tc>
            </w:tr>
          </w:tbl>
          <w:p w14:paraId="7B727661" w14:textId="7CED7E2D" w:rsidR="00B3012F" w:rsidRPr="00B15FDD" w:rsidRDefault="00B3012F" w:rsidP="00715F27">
            <w:pPr>
              <w:spacing w:line="276" w:lineRule="auto"/>
              <w:rPr>
                <w:rFonts w:ascii="David" w:hAnsi="David"/>
                <w:sz w:val="20"/>
                <w:szCs w:val="20"/>
                <w:rtl/>
              </w:rPr>
            </w:pPr>
          </w:p>
          <w:p w14:paraId="34ED1FF9" w14:textId="09F5C607" w:rsidR="00B3012F" w:rsidRPr="00B15FDD" w:rsidRDefault="00B3012F" w:rsidP="00715F27">
            <w:pPr>
              <w:spacing w:line="276" w:lineRule="auto"/>
              <w:rPr>
                <w:rFonts w:ascii="David" w:hAnsi="David"/>
                <w:sz w:val="20"/>
                <w:szCs w:val="20"/>
                <w:rtl/>
              </w:rPr>
            </w:pPr>
          </w:p>
        </w:tc>
      </w:tr>
      <w:tr w:rsidR="006F236A" w:rsidRPr="00B15FDD" w14:paraId="4926F751" w14:textId="77777777" w:rsidTr="006F236A">
        <w:trPr>
          <w:cantSplit/>
          <w:trHeight w:val="232"/>
        </w:trPr>
        <w:tc>
          <w:tcPr>
            <w:tcW w:w="872" w:type="pct"/>
            <w:shd w:val="clear" w:color="auto" w:fill="auto"/>
            <w:vAlign w:val="center"/>
            <w:hideMark/>
          </w:tcPr>
          <w:p w14:paraId="2B0E6BC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7.9</w:t>
            </w:r>
          </w:p>
        </w:tc>
        <w:tc>
          <w:tcPr>
            <w:tcW w:w="1055" w:type="pct"/>
            <w:gridSpan w:val="2"/>
            <w:shd w:val="clear" w:color="auto" w:fill="auto"/>
            <w:vAlign w:val="center"/>
            <w:hideMark/>
          </w:tcPr>
          <w:p w14:paraId="42A6FD2E"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תלונות</w:t>
            </w:r>
          </w:p>
          <w:p w14:paraId="63492A79" w14:textId="1B4BA920"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Complaints</w:t>
            </w:r>
          </w:p>
        </w:tc>
        <w:tc>
          <w:tcPr>
            <w:tcW w:w="526" w:type="pct"/>
            <w:gridSpan w:val="2"/>
            <w:shd w:val="clear" w:color="auto" w:fill="auto"/>
            <w:vAlign w:val="center"/>
            <w:hideMark/>
          </w:tcPr>
          <w:p w14:paraId="08EF4FD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5FD74D9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61C95DB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051C517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2A6D962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F45C311" w14:textId="77777777" w:rsidTr="00D55836">
        <w:trPr>
          <w:cantSplit/>
          <w:trHeight w:val="330"/>
        </w:trPr>
        <w:tc>
          <w:tcPr>
            <w:tcW w:w="5000" w:type="pct"/>
            <w:gridSpan w:val="12"/>
            <w:shd w:val="clear" w:color="auto" w:fill="auto"/>
            <w:vAlign w:val="center"/>
            <w:hideMark/>
          </w:tcPr>
          <w:p w14:paraId="378B8A6F" w14:textId="6EDD61B3" w:rsidR="00A71A16" w:rsidRPr="00B15FDD" w:rsidRDefault="00A71A1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7.9.1 </w:t>
            </w:r>
            <w:r w:rsidR="00E135B5" w:rsidRPr="00B15FDD">
              <w:rPr>
                <w:rFonts w:ascii="David" w:eastAsia="Times New Roman" w:hAnsi="David" w:hint="cs"/>
                <w:color w:val="000000"/>
                <w:sz w:val="20"/>
                <w:szCs w:val="20"/>
                <w:rtl/>
              </w:rPr>
              <w:t xml:space="preserve">האם יש למעבדה </w:t>
            </w:r>
            <w:r w:rsidR="00E135B5" w:rsidRPr="00B15FDD">
              <w:rPr>
                <w:rFonts w:ascii="David" w:eastAsia="Times New Roman" w:hAnsi="David"/>
                <w:color w:val="000000"/>
                <w:sz w:val="20"/>
                <w:szCs w:val="20"/>
                <w:rtl/>
              </w:rPr>
              <w:t>נוהל המתייחס לקליטת תלונות, הערכתן וקבלת החלטות בעקבותיהן</w:t>
            </w:r>
            <w:r w:rsidR="00E135B5" w:rsidRPr="00B15FDD">
              <w:rPr>
                <w:rFonts w:ascii="Segoe UI Symbol" w:eastAsia="Times New Roman" w:hAnsi="Segoe UI Symbol" w:cs="Segoe UI Symbol" w:hint="cs"/>
                <w:color w:val="000000"/>
                <w:sz w:val="20"/>
                <w:szCs w:val="20"/>
                <w:rtl/>
              </w:rPr>
              <w:t>☐</w:t>
            </w:r>
            <w:r w:rsidR="00E135B5" w:rsidRPr="00B15FDD">
              <w:rPr>
                <w:rFonts w:ascii="David" w:eastAsia="Times New Roman" w:hAnsi="David"/>
                <w:color w:val="000000"/>
                <w:sz w:val="20"/>
                <w:szCs w:val="20"/>
                <w:rtl/>
              </w:rPr>
              <w:t xml:space="preserve"> </w:t>
            </w:r>
            <w:r w:rsidR="00E135B5" w:rsidRPr="00B15FDD">
              <w:rPr>
                <w:rFonts w:ascii="David" w:eastAsia="Times New Roman" w:hAnsi="David" w:hint="cs"/>
                <w:color w:val="000000"/>
                <w:sz w:val="20"/>
                <w:szCs w:val="20"/>
                <w:rtl/>
              </w:rPr>
              <w:t>אין</w:t>
            </w:r>
            <w:r w:rsidR="00E135B5" w:rsidRPr="00B15FDD">
              <w:rPr>
                <w:rFonts w:ascii="David" w:eastAsia="Times New Roman" w:hAnsi="David"/>
                <w:color w:val="000000"/>
                <w:sz w:val="20"/>
                <w:szCs w:val="20"/>
                <w:rtl/>
              </w:rPr>
              <w:t xml:space="preserve"> </w:t>
            </w:r>
            <w:r w:rsidR="00E135B5" w:rsidRPr="00B15FDD">
              <w:rPr>
                <w:rFonts w:ascii="Segoe UI Symbol" w:eastAsia="Times New Roman" w:hAnsi="Segoe UI Symbol" w:cs="Segoe UI Symbol" w:hint="cs"/>
                <w:color w:val="000000"/>
                <w:sz w:val="20"/>
                <w:szCs w:val="20"/>
                <w:rtl/>
              </w:rPr>
              <w:t>☐</w:t>
            </w:r>
            <w:r w:rsidR="00E135B5" w:rsidRPr="00B15FDD">
              <w:rPr>
                <w:rFonts w:ascii="David" w:eastAsia="Times New Roman" w:hAnsi="David"/>
                <w:color w:val="000000"/>
                <w:sz w:val="20"/>
                <w:szCs w:val="20"/>
                <w:rtl/>
              </w:rPr>
              <w:t xml:space="preserve"> </w:t>
            </w:r>
            <w:r w:rsidR="00E135B5" w:rsidRPr="00B15FDD">
              <w:rPr>
                <w:rFonts w:ascii="David" w:eastAsia="Times New Roman" w:hAnsi="David" w:hint="cs"/>
                <w:color w:val="000000"/>
                <w:sz w:val="20"/>
                <w:szCs w:val="20"/>
                <w:rtl/>
              </w:rPr>
              <w:t>יש</w:t>
            </w:r>
            <w:r w:rsidR="00E135B5" w:rsidRPr="00B15FDD">
              <w:rPr>
                <w:rFonts w:ascii="David" w:eastAsia="Times New Roman" w:hAnsi="David"/>
                <w:color w:val="000000"/>
                <w:sz w:val="20"/>
                <w:szCs w:val="20"/>
                <w:rtl/>
              </w:rPr>
              <w:t xml:space="preserve">. </w:t>
            </w:r>
            <w:r w:rsidR="00E135B5" w:rsidRPr="00B15FDD">
              <w:rPr>
                <w:rFonts w:ascii="David" w:eastAsia="Times New Roman" w:hAnsi="David" w:hint="cs"/>
                <w:color w:val="000000"/>
                <w:sz w:val="20"/>
                <w:szCs w:val="20"/>
                <w:rtl/>
              </w:rPr>
              <w:t>פרט</w:t>
            </w:r>
            <w:r w:rsidR="00E135B5" w:rsidRPr="00B15FDD">
              <w:rPr>
                <w:rFonts w:ascii="David" w:eastAsia="Times New Roman" w:hAnsi="David"/>
                <w:color w:val="000000"/>
                <w:sz w:val="20"/>
                <w:szCs w:val="20"/>
                <w:rtl/>
              </w:rPr>
              <w:t xml:space="preserve"> </w:t>
            </w:r>
            <w:r w:rsidR="00E135B5" w:rsidRPr="00B15FDD">
              <w:rPr>
                <w:rFonts w:ascii="David" w:eastAsia="Times New Roman" w:hAnsi="David" w:hint="cs"/>
                <w:color w:val="000000"/>
                <w:sz w:val="20"/>
                <w:szCs w:val="20"/>
                <w:rtl/>
              </w:rPr>
              <w:t>מראה</w:t>
            </w:r>
            <w:r w:rsidR="00E17B09" w:rsidRPr="00B15FDD">
              <w:rPr>
                <w:rFonts w:ascii="David" w:eastAsia="Times New Roman" w:hAnsi="David" w:hint="cs"/>
                <w:color w:val="000000"/>
                <w:sz w:val="20"/>
                <w:szCs w:val="20"/>
                <w:rtl/>
              </w:rPr>
              <w:t xml:space="preserve"> מקום</w:t>
            </w:r>
          </w:p>
          <w:p w14:paraId="092F8358" w14:textId="7E204888" w:rsidR="003D2409" w:rsidRPr="00B15FDD" w:rsidRDefault="003D2409" w:rsidP="00715F27">
            <w:pPr>
              <w:spacing w:line="276" w:lineRule="auto"/>
              <w:rPr>
                <w:rFonts w:ascii="David" w:hAnsi="David"/>
                <w:sz w:val="20"/>
                <w:szCs w:val="20"/>
                <w:rtl/>
              </w:rPr>
            </w:pPr>
            <w:r w:rsidRPr="00B15FDD">
              <w:rPr>
                <w:rFonts w:ascii="David" w:eastAsia="Times New Roman" w:hAnsi="David"/>
                <w:color w:val="000000"/>
                <w:sz w:val="20"/>
                <w:szCs w:val="20"/>
              </w:rPr>
              <w:t> </w:t>
            </w:r>
            <w:r w:rsidR="00640B4E" w:rsidRPr="00B15FDD">
              <w:rPr>
                <w:rFonts w:ascii="David" w:eastAsia="Times New Roman" w:hAnsi="David"/>
                <w:color w:val="000000"/>
                <w:sz w:val="20"/>
                <w:szCs w:val="20"/>
                <w:rtl/>
              </w:rPr>
              <w:t xml:space="preserve">7.9.2 האם תהליך התלונה זמין לבעלי עניין? </w:t>
            </w:r>
            <w:sdt>
              <w:sdtPr>
                <w:rPr>
                  <w:rFonts w:ascii="David" w:hAnsi="David"/>
                  <w:sz w:val="20"/>
                  <w:szCs w:val="20"/>
                  <w:rtl/>
                </w:rPr>
                <w:id w:val="-1826585582"/>
                <w14:checkbox>
                  <w14:checked w14:val="0"/>
                  <w14:checkedState w14:val="2612" w14:font="MS Gothic"/>
                  <w14:uncheckedState w14:val="2610" w14:font="MS Gothic"/>
                </w14:checkbox>
              </w:sdtPr>
              <w:sdtEndPr/>
              <w:sdtContent>
                <w:r w:rsidR="00640B4E" w:rsidRPr="00B15FDD">
                  <w:rPr>
                    <w:rFonts w:ascii="Segoe UI Symbol" w:eastAsia="MS Gothic" w:hAnsi="Segoe UI Symbol" w:cs="Segoe UI Symbol" w:hint="cs"/>
                    <w:sz w:val="20"/>
                    <w:szCs w:val="20"/>
                    <w:rtl/>
                  </w:rPr>
                  <w:t>☐</w:t>
                </w:r>
              </w:sdtContent>
            </w:sdt>
            <w:r w:rsidR="00640B4E" w:rsidRPr="00B15FDD">
              <w:rPr>
                <w:rFonts w:ascii="David" w:hAnsi="David"/>
                <w:sz w:val="20"/>
                <w:szCs w:val="20"/>
                <w:rtl/>
              </w:rPr>
              <w:t xml:space="preserve"> כן </w:t>
            </w:r>
            <w:sdt>
              <w:sdtPr>
                <w:rPr>
                  <w:rFonts w:ascii="David" w:hAnsi="David"/>
                  <w:sz w:val="20"/>
                  <w:szCs w:val="20"/>
                  <w:rtl/>
                </w:rPr>
                <w:id w:val="-153453601"/>
                <w14:checkbox>
                  <w14:checked w14:val="0"/>
                  <w14:checkedState w14:val="2612" w14:font="MS Gothic"/>
                  <w14:uncheckedState w14:val="2610" w14:font="MS Gothic"/>
                </w14:checkbox>
              </w:sdtPr>
              <w:sdtEndPr/>
              <w:sdtContent>
                <w:r w:rsidR="00640B4E" w:rsidRPr="00B15FDD">
                  <w:rPr>
                    <w:rFonts w:ascii="Segoe UI Symbol" w:eastAsia="MS Gothic" w:hAnsi="Segoe UI Symbol" w:cs="Segoe UI Symbol" w:hint="cs"/>
                    <w:sz w:val="20"/>
                    <w:szCs w:val="20"/>
                    <w:rtl/>
                  </w:rPr>
                  <w:t>☐</w:t>
                </w:r>
              </w:sdtContent>
            </w:sdt>
            <w:r w:rsidR="00640B4E" w:rsidRPr="00B15FDD">
              <w:rPr>
                <w:rFonts w:ascii="David" w:hAnsi="David"/>
                <w:sz w:val="20"/>
                <w:szCs w:val="20"/>
                <w:rtl/>
              </w:rPr>
              <w:t xml:space="preserve"> לא</w:t>
            </w:r>
          </w:p>
          <w:p w14:paraId="24700B2B" w14:textId="66E77DCB" w:rsidR="00640B4E" w:rsidRPr="00B15FDD" w:rsidRDefault="00640B4E" w:rsidP="00715F27">
            <w:pPr>
              <w:spacing w:line="276" w:lineRule="auto"/>
              <w:rPr>
                <w:rFonts w:ascii="David" w:hAnsi="David"/>
                <w:sz w:val="20"/>
                <w:szCs w:val="20"/>
                <w:rtl/>
              </w:rPr>
            </w:pPr>
            <w:r w:rsidRPr="00B15FDD">
              <w:rPr>
                <w:rFonts w:ascii="David" w:hAnsi="David"/>
                <w:sz w:val="20"/>
                <w:szCs w:val="20"/>
                <w:rtl/>
              </w:rPr>
              <w:t xml:space="preserve">האם המעבדה מאשרת כי התלונה אכן נוגעת לתחומים תחת אחריותה </w:t>
            </w:r>
            <w:sdt>
              <w:sdtPr>
                <w:rPr>
                  <w:rFonts w:ascii="David" w:hAnsi="David"/>
                  <w:sz w:val="20"/>
                  <w:szCs w:val="20"/>
                  <w:rtl/>
                </w:rPr>
                <w:id w:val="191072541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5824009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2C5974E" w14:textId="02A36CEB" w:rsidR="00970626" w:rsidRPr="00B15FDD" w:rsidRDefault="00A71A1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7.9.3 </w:t>
            </w:r>
            <w:r w:rsidR="00E90634" w:rsidRPr="00B15FDD">
              <w:rPr>
                <w:rFonts w:ascii="David" w:eastAsia="Times New Roman" w:hAnsi="David" w:hint="cs"/>
                <w:color w:val="000000"/>
                <w:sz w:val="20"/>
                <w:szCs w:val="20"/>
                <w:rtl/>
              </w:rPr>
              <w:t xml:space="preserve">האם תהליך התלונה מתייחס ל: </w:t>
            </w:r>
          </w:p>
          <w:tbl>
            <w:tblPr>
              <w:tblStyle w:val="TableGrid"/>
              <w:bidiVisual/>
              <w:tblW w:w="0" w:type="auto"/>
              <w:tblLook w:val="04A0" w:firstRow="1" w:lastRow="0" w:firstColumn="1" w:lastColumn="0" w:noHBand="0" w:noVBand="1"/>
            </w:tblPr>
            <w:tblGrid>
              <w:gridCol w:w="6148"/>
              <w:gridCol w:w="389"/>
              <w:gridCol w:w="421"/>
              <w:gridCol w:w="2983"/>
            </w:tblGrid>
            <w:tr w:rsidR="000F6333" w:rsidRPr="00B15FDD" w14:paraId="062AC03C" w14:textId="2BCC3CE4" w:rsidTr="005B4466">
              <w:tc>
                <w:tcPr>
                  <w:tcW w:w="0" w:type="auto"/>
                </w:tcPr>
                <w:p w14:paraId="60D46D44" w14:textId="77777777" w:rsidR="000F6333" w:rsidRPr="00B15FDD" w:rsidRDefault="000F6333" w:rsidP="00715F27">
                  <w:pPr>
                    <w:spacing w:line="276" w:lineRule="auto"/>
                    <w:rPr>
                      <w:rFonts w:ascii="David" w:hAnsi="David"/>
                      <w:sz w:val="20"/>
                      <w:szCs w:val="20"/>
                      <w:rtl/>
                    </w:rPr>
                  </w:pPr>
                </w:p>
              </w:tc>
              <w:tc>
                <w:tcPr>
                  <w:tcW w:w="0" w:type="auto"/>
                  <w:vAlign w:val="center"/>
                </w:tcPr>
                <w:p w14:paraId="5070A364" w14:textId="77777777" w:rsidR="000F6333" w:rsidRPr="00B15FDD" w:rsidRDefault="000F6333"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0C391D6E" w14:textId="77777777" w:rsidR="000F6333" w:rsidRPr="00B15FDD" w:rsidRDefault="000F6333"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2983" w:type="dxa"/>
                </w:tcPr>
                <w:p w14:paraId="5548B159" w14:textId="2AFFAD25" w:rsidR="000F6333" w:rsidRPr="00B15FDD" w:rsidRDefault="000F6333"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הערה</w:t>
                  </w:r>
                </w:p>
              </w:tc>
            </w:tr>
            <w:tr w:rsidR="000F6333" w:rsidRPr="00B15FDD" w14:paraId="2806230A" w14:textId="60C877D9" w:rsidTr="005B4466">
              <w:tc>
                <w:tcPr>
                  <w:tcW w:w="0" w:type="auto"/>
                </w:tcPr>
                <w:p w14:paraId="4FB51171" w14:textId="4666D9B6" w:rsidR="000F6333" w:rsidRPr="00B15FDD" w:rsidRDefault="000F6333" w:rsidP="00715F27">
                  <w:pPr>
                    <w:spacing w:line="276" w:lineRule="auto"/>
                    <w:rPr>
                      <w:rFonts w:ascii="David" w:hAnsi="David"/>
                      <w:sz w:val="20"/>
                      <w:szCs w:val="20"/>
                      <w:rtl/>
                    </w:rPr>
                  </w:pPr>
                  <w:r w:rsidRPr="00B15FDD">
                    <w:rPr>
                      <w:rFonts w:ascii="David" w:hAnsi="David"/>
                      <w:sz w:val="20"/>
                      <w:szCs w:val="20"/>
                      <w:rtl/>
                    </w:rPr>
                    <w:t>תיאור תהליך קבלה, תיקוף, חקירה והחלטה בדבר הפעולות שיש לנקוט בתגובה לה</w:t>
                  </w:r>
                </w:p>
              </w:tc>
              <w:tc>
                <w:tcPr>
                  <w:tcW w:w="0" w:type="auto"/>
                  <w:vAlign w:val="center"/>
                </w:tcPr>
                <w:p w14:paraId="706AEADF" w14:textId="77777777" w:rsidR="000F6333"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85490990"/>
                      <w14:checkbox>
                        <w14:checked w14:val="0"/>
                        <w14:checkedState w14:val="2612" w14:font="MS Gothic"/>
                        <w14:uncheckedState w14:val="2610" w14:font="MS Gothic"/>
                      </w14:checkbox>
                    </w:sdtPr>
                    <w:sdtEndPr/>
                    <w:sdtContent>
                      <w:r w:rsidR="000F6333" w:rsidRPr="00B15FDD">
                        <w:rPr>
                          <w:rFonts w:ascii="Segoe UI Symbol" w:eastAsia="MS Gothic" w:hAnsi="Segoe UI Symbol" w:cs="Segoe UI Symbol" w:hint="cs"/>
                          <w:sz w:val="20"/>
                          <w:szCs w:val="20"/>
                          <w:rtl/>
                        </w:rPr>
                        <w:t>☐</w:t>
                      </w:r>
                    </w:sdtContent>
                  </w:sdt>
                </w:p>
              </w:tc>
              <w:tc>
                <w:tcPr>
                  <w:tcW w:w="0" w:type="auto"/>
                  <w:vAlign w:val="center"/>
                </w:tcPr>
                <w:p w14:paraId="50C17083" w14:textId="77777777" w:rsidR="000F6333"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89156927"/>
                      <w14:checkbox>
                        <w14:checked w14:val="0"/>
                        <w14:checkedState w14:val="2612" w14:font="MS Gothic"/>
                        <w14:uncheckedState w14:val="2610" w14:font="MS Gothic"/>
                      </w14:checkbox>
                    </w:sdtPr>
                    <w:sdtEndPr/>
                    <w:sdtContent>
                      <w:r w:rsidR="000F6333" w:rsidRPr="00B15FDD">
                        <w:rPr>
                          <w:rFonts w:ascii="Segoe UI Symbol" w:eastAsia="MS Gothic" w:hAnsi="Segoe UI Symbol" w:cs="Segoe UI Symbol" w:hint="cs"/>
                          <w:sz w:val="20"/>
                          <w:szCs w:val="20"/>
                          <w:rtl/>
                        </w:rPr>
                        <w:t>☐</w:t>
                      </w:r>
                    </w:sdtContent>
                  </w:sdt>
                </w:p>
              </w:tc>
              <w:tc>
                <w:tcPr>
                  <w:tcW w:w="2983" w:type="dxa"/>
                </w:tcPr>
                <w:p w14:paraId="05AABBD8" w14:textId="77777777" w:rsidR="000F6333" w:rsidRPr="00B15FDD" w:rsidRDefault="000F6333" w:rsidP="00715F27">
                  <w:pPr>
                    <w:spacing w:line="276" w:lineRule="auto"/>
                    <w:jc w:val="center"/>
                    <w:rPr>
                      <w:rFonts w:ascii="David" w:hAnsi="David"/>
                      <w:sz w:val="20"/>
                      <w:szCs w:val="20"/>
                      <w:rtl/>
                    </w:rPr>
                  </w:pPr>
                </w:p>
              </w:tc>
            </w:tr>
            <w:tr w:rsidR="000F6333" w:rsidRPr="00B15FDD" w14:paraId="38FDAC65" w14:textId="01F4F230" w:rsidTr="005B4466">
              <w:tc>
                <w:tcPr>
                  <w:tcW w:w="0" w:type="auto"/>
                </w:tcPr>
                <w:p w14:paraId="1F00887D" w14:textId="40E28A82" w:rsidR="000F6333" w:rsidRPr="00B15FDD" w:rsidRDefault="000F6333" w:rsidP="00715F27">
                  <w:pPr>
                    <w:spacing w:line="276" w:lineRule="auto"/>
                    <w:rPr>
                      <w:rFonts w:ascii="David" w:hAnsi="David"/>
                      <w:sz w:val="20"/>
                      <w:szCs w:val="20"/>
                      <w:rtl/>
                    </w:rPr>
                  </w:pPr>
                  <w:r w:rsidRPr="00B15FDD">
                    <w:rPr>
                      <w:rFonts w:ascii="David" w:hAnsi="David"/>
                      <w:sz w:val="20"/>
                      <w:szCs w:val="20"/>
                      <w:rtl/>
                    </w:rPr>
                    <w:t>מעקב ותיעוד תלונות והפעולות שביצעו בעקבותן כדי ליישב אותן</w:t>
                  </w:r>
                </w:p>
              </w:tc>
              <w:tc>
                <w:tcPr>
                  <w:tcW w:w="0" w:type="auto"/>
                  <w:vAlign w:val="center"/>
                </w:tcPr>
                <w:p w14:paraId="7280EE09" w14:textId="77777777" w:rsidR="000F6333"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19530846"/>
                      <w14:checkbox>
                        <w14:checked w14:val="0"/>
                        <w14:checkedState w14:val="2612" w14:font="MS Gothic"/>
                        <w14:uncheckedState w14:val="2610" w14:font="MS Gothic"/>
                      </w14:checkbox>
                    </w:sdtPr>
                    <w:sdtEndPr/>
                    <w:sdtContent>
                      <w:r w:rsidR="000F6333" w:rsidRPr="00B15FDD">
                        <w:rPr>
                          <w:rFonts w:ascii="Segoe UI Symbol" w:eastAsia="MS Gothic" w:hAnsi="Segoe UI Symbol" w:cs="Segoe UI Symbol" w:hint="cs"/>
                          <w:sz w:val="20"/>
                          <w:szCs w:val="20"/>
                          <w:rtl/>
                        </w:rPr>
                        <w:t>☐</w:t>
                      </w:r>
                    </w:sdtContent>
                  </w:sdt>
                </w:p>
              </w:tc>
              <w:tc>
                <w:tcPr>
                  <w:tcW w:w="0" w:type="auto"/>
                  <w:vAlign w:val="center"/>
                </w:tcPr>
                <w:p w14:paraId="5738CC2D" w14:textId="77777777" w:rsidR="000F6333"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470493868"/>
                      <w14:checkbox>
                        <w14:checked w14:val="0"/>
                        <w14:checkedState w14:val="2612" w14:font="MS Gothic"/>
                        <w14:uncheckedState w14:val="2610" w14:font="MS Gothic"/>
                      </w14:checkbox>
                    </w:sdtPr>
                    <w:sdtEndPr/>
                    <w:sdtContent>
                      <w:r w:rsidR="000F6333" w:rsidRPr="00B15FDD">
                        <w:rPr>
                          <w:rFonts w:ascii="Segoe UI Symbol" w:eastAsia="MS Gothic" w:hAnsi="Segoe UI Symbol" w:cs="Segoe UI Symbol" w:hint="cs"/>
                          <w:sz w:val="20"/>
                          <w:szCs w:val="20"/>
                          <w:rtl/>
                        </w:rPr>
                        <w:t>☐</w:t>
                      </w:r>
                    </w:sdtContent>
                  </w:sdt>
                </w:p>
              </w:tc>
              <w:tc>
                <w:tcPr>
                  <w:tcW w:w="2983" w:type="dxa"/>
                </w:tcPr>
                <w:p w14:paraId="2CFBCF11" w14:textId="77777777" w:rsidR="000F6333" w:rsidRPr="00B15FDD" w:rsidRDefault="000F6333" w:rsidP="00715F27">
                  <w:pPr>
                    <w:spacing w:line="276" w:lineRule="auto"/>
                    <w:jc w:val="center"/>
                    <w:rPr>
                      <w:rFonts w:ascii="David" w:hAnsi="David"/>
                      <w:sz w:val="20"/>
                      <w:szCs w:val="20"/>
                      <w:rtl/>
                    </w:rPr>
                  </w:pPr>
                </w:p>
              </w:tc>
            </w:tr>
            <w:tr w:rsidR="000F6333" w:rsidRPr="00B15FDD" w14:paraId="1DED20F0" w14:textId="5343786C" w:rsidTr="005B4466">
              <w:tc>
                <w:tcPr>
                  <w:tcW w:w="0" w:type="auto"/>
                </w:tcPr>
                <w:p w14:paraId="764371EE" w14:textId="62775E0F" w:rsidR="000F6333" w:rsidRPr="00B15FDD" w:rsidRDefault="000F6333" w:rsidP="00715F27">
                  <w:pPr>
                    <w:spacing w:line="276" w:lineRule="auto"/>
                    <w:rPr>
                      <w:rFonts w:ascii="David" w:hAnsi="David"/>
                      <w:sz w:val="20"/>
                      <w:szCs w:val="20"/>
                      <w:rtl/>
                    </w:rPr>
                  </w:pPr>
                  <w:r w:rsidRPr="00B15FDD">
                    <w:rPr>
                      <w:rFonts w:ascii="David" w:hAnsi="David"/>
                      <w:sz w:val="20"/>
                      <w:szCs w:val="20"/>
                      <w:rtl/>
                    </w:rPr>
                    <w:t xml:space="preserve">הבטחה כי הפעולות עליהן הוחלט אכן מבוצעות  </w:t>
                  </w:r>
                </w:p>
              </w:tc>
              <w:tc>
                <w:tcPr>
                  <w:tcW w:w="0" w:type="auto"/>
                  <w:vAlign w:val="center"/>
                </w:tcPr>
                <w:p w14:paraId="1476AB87" w14:textId="77777777" w:rsidR="000F6333"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42778244"/>
                      <w14:checkbox>
                        <w14:checked w14:val="0"/>
                        <w14:checkedState w14:val="2612" w14:font="MS Gothic"/>
                        <w14:uncheckedState w14:val="2610" w14:font="MS Gothic"/>
                      </w14:checkbox>
                    </w:sdtPr>
                    <w:sdtEndPr/>
                    <w:sdtContent>
                      <w:r w:rsidR="000F6333" w:rsidRPr="00B15FDD">
                        <w:rPr>
                          <w:rFonts w:ascii="Segoe UI Symbol" w:eastAsia="MS Gothic" w:hAnsi="Segoe UI Symbol" w:cs="Segoe UI Symbol" w:hint="cs"/>
                          <w:sz w:val="20"/>
                          <w:szCs w:val="20"/>
                          <w:rtl/>
                        </w:rPr>
                        <w:t>☐</w:t>
                      </w:r>
                    </w:sdtContent>
                  </w:sdt>
                </w:p>
              </w:tc>
              <w:tc>
                <w:tcPr>
                  <w:tcW w:w="0" w:type="auto"/>
                  <w:vAlign w:val="center"/>
                </w:tcPr>
                <w:p w14:paraId="279F1B75" w14:textId="77777777" w:rsidR="000F6333"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92352051"/>
                      <w14:checkbox>
                        <w14:checked w14:val="0"/>
                        <w14:checkedState w14:val="2612" w14:font="MS Gothic"/>
                        <w14:uncheckedState w14:val="2610" w14:font="MS Gothic"/>
                      </w14:checkbox>
                    </w:sdtPr>
                    <w:sdtEndPr/>
                    <w:sdtContent>
                      <w:r w:rsidR="000F6333" w:rsidRPr="00B15FDD">
                        <w:rPr>
                          <w:rFonts w:ascii="Segoe UI Symbol" w:eastAsia="MS Gothic" w:hAnsi="Segoe UI Symbol" w:cs="Segoe UI Symbol" w:hint="cs"/>
                          <w:sz w:val="20"/>
                          <w:szCs w:val="20"/>
                          <w:rtl/>
                        </w:rPr>
                        <w:t>☐</w:t>
                      </w:r>
                    </w:sdtContent>
                  </w:sdt>
                </w:p>
              </w:tc>
              <w:tc>
                <w:tcPr>
                  <w:tcW w:w="2983" w:type="dxa"/>
                </w:tcPr>
                <w:p w14:paraId="5E6FAF62" w14:textId="77777777" w:rsidR="000F6333" w:rsidRPr="00B15FDD" w:rsidRDefault="000F6333" w:rsidP="00715F27">
                  <w:pPr>
                    <w:spacing w:line="276" w:lineRule="auto"/>
                    <w:jc w:val="center"/>
                    <w:rPr>
                      <w:rFonts w:ascii="David" w:hAnsi="David"/>
                      <w:sz w:val="20"/>
                      <w:szCs w:val="20"/>
                      <w:rtl/>
                    </w:rPr>
                  </w:pPr>
                </w:p>
              </w:tc>
            </w:tr>
          </w:tbl>
          <w:p w14:paraId="273E4C66" w14:textId="77777777" w:rsidR="00970626" w:rsidRPr="00B15FDD" w:rsidRDefault="00970626"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7.9.4  האם גורם אחר מלבד המעבדה אשר קיבלה את התלונה אחראי על איסוף ווידוא המידע הנחוץ לחקירת התלונה? </w:t>
            </w:r>
            <w:sdt>
              <w:sdtPr>
                <w:rPr>
                  <w:rFonts w:ascii="David" w:hAnsi="David"/>
                  <w:sz w:val="20"/>
                  <w:szCs w:val="20"/>
                  <w:rtl/>
                </w:rPr>
                <w:id w:val="163992503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2073709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DE4DA25" w14:textId="77777777" w:rsidR="00970626" w:rsidRPr="00B15FDD" w:rsidRDefault="00970626" w:rsidP="00715F27">
            <w:pPr>
              <w:spacing w:line="276" w:lineRule="auto"/>
              <w:rPr>
                <w:rFonts w:ascii="David" w:hAnsi="David"/>
                <w:sz w:val="20"/>
                <w:szCs w:val="20"/>
                <w:rtl/>
              </w:rPr>
            </w:pPr>
            <w:r w:rsidRPr="00B15FDD">
              <w:rPr>
                <w:rFonts w:ascii="David" w:hAnsi="David"/>
                <w:sz w:val="20"/>
                <w:szCs w:val="20"/>
                <w:rtl/>
              </w:rPr>
              <w:t xml:space="preserve">7.9.5 האם המעבדה מכירה בקבלת התלונה? </w:t>
            </w:r>
            <w:sdt>
              <w:sdtPr>
                <w:rPr>
                  <w:rFonts w:ascii="David" w:hAnsi="David"/>
                  <w:sz w:val="20"/>
                  <w:szCs w:val="20"/>
                  <w:rtl/>
                </w:rPr>
                <w:id w:val="-159616287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6403573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134120329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אפשרי</w:t>
            </w:r>
          </w:p>
          <w:p w14:paraId="6BCCC034" w14:textId="544B3815" w:rsidR="00970626" w:rsidRPr="00B15FDD" w:rsidRDefault="00970626" w:rsidP="00715F27">
            <w:pPr>
              <w:spacing w:line="276" w:lineRule="auto"/>
              <w:rPr>
                <w:rFonts w:ascii="David" w:hAnsi="David"/>
                <w:sz w:val="20"/>
                <w:szCs w:val="20"/>
                <w:rtl/>
              </w:rPr>
            </w:pPr>
            <w:r w:rsidRPr="00B15FDD">
              <w:rPr>
                <w:rFonts w:ascii="David" w:hAnsi="David"/>
                <w:sz w:val="20"/>
                <w:szCs w:val="20"/>
                <w:rtl/>
              </w:rPr>
              <w:t xml:space="preserve">האם המעבדה מדווחת על התקדמות החקירה למתלונן? </w:t>
            </w:r>
            <w:sdt>
              <w:sdtPr>
                <w:rPr>
                  <w:rFonts w:ascii="David" w:hAnsi="David"/>
                  <w:sz w:val="20"/>
                  <w:szCs w:val="20"/>
                  <w:rtl/>
                </w:rPr>
                <w:id w:val="205982417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983753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7952656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אפשרי</w:t>
            </w:r>
          </w:p>
          <w:p w14:paraId="63F3DB1E" w14:textId="2FD31061" w:rsidR="00970626" w:rsidRPr="00B15FDD" w:rsidRDefault="00970626"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7.9.6 </w:t>
            </w:r>
            <w:r w:rsidR="009C0F90" w:rsidRPr="00B15FDD">
              <w:rPr>
                <w:rFonts w:ascii="David" w:eastAsia="Times New Roman" w:hAnsi="David"/>
                <w:color w:val="000000"/>
                <w:sz w:val="20"/>
                <w:szCs w:val="20"/>
                <w:rtl/>
              </w:rPr>
              <w:t xml:space="preserve">האם סגל </w:t>
            </w:r>
            <w:r w:rsidR="000F6333" w:rsidRPr="00B15FDD">
              <w:rPr>
                <w:rFonts w:ascii="David" w:eastAsia="Times New Roman" w:hAnsi="David" w:hint="cs"/>
                <w:color w:val="000000"/>
                <w:sz w:val="20"/>
                <w:szCs w:val="20"/>
                <w:rtl/>
              </w:rPr>
              <w:t>ה</w:t>
            </w:r>
            <w:r w:rsidR="009C0F90" w:rsidRPr="00B15FDD">
              <w:rPr>
                <w:rFonts w:ascii="David" w:eastAsia="Times New Roman" w:hAnsi="David"/>
                <w:color w:val="000000"/>
                <w:sz w:val="20"/>
                <w:szCs w:val="20"/>
                <w:rtl/>
              </w:rPr>
              <w:t xml:space="preserve">מעורב בפעילות הרלוונטית לתלונה מנוע מלתקשר למתלונן את תוצאות התחקיר או לסקור תוצאות אלו? </w:t>
            </w:r>
            <w:sdt>
              <w:sdtPr>
                <w:rPr>
                  <w:rFonts w:ascii="David" w:hAnsi="David"/>
                  <w:sz w:val="20"/>
                  <w:szCs w:val="20"/>
                  <w:rtl/>
                </w:rPr>
                <w:id w:val="2051954144"/>
                <w14:checkbox>
                  <w14:checked w14:val="0"/>
                  <w14:checkedState w14:val="2612" w14:font="MS Gothic"/>
                  <w14:uncheckedState w14:val="2610" w14:font="MS Gothic"/>
                </w14:checkbox>
              </w:sdtPr>
              <w:sdtEndPr/>
              <w:sdtContent>
                <w:r w:rsidR="009C0F90" w:rsidRPr="00B15FDD">
                  <w:rPr>
                    <w:rFonts w:ascii="Segoe UI Symbol" w:eastAsia="MS Gothic" w:hAnsi="Segoe UI Symbol" w:cs="Segoe UI Symbol" w:hint="cs"/>
                    <w:sz w:val="20"/>
                    <w:szCs w:val="20"/>
                    <w:rtl/>
                  </w:rPr>
                  <w:t>☐</w:t>
                </w:r>
              </w:sdtContent>
            </w:sdt>
            <w:r w:rsidR="009C0F90" w:rsidRPr="00B15FDD">
              <w:rPr>
                <w:rFonts w:ascii="David" w:hAnsi="David"/>
                <w:sz w:val="20"/>
                <w:szCs w:val="20"/>
                <w:rtl/>
              </w:rPr>
              <w:t xml:space="preserve"> כן </w:t>
            </w:r>
            <w:sdt>
              <w:sdtPr>
                <w:rPr>
                  <w:rFonts w:ascii="David" w:hAnsi="David"/>
                  <w:sz w:val="20"/>
                  <w:szCs w:val="20"/>
                  <w:rtl/>
                </w:rPr>
                <w:id w:val="-1078988149"/>
                <w14:checkbox>
                  <w14:checked w14:val="0"/>
                  <w14:checkedState w14:val="2612" w14:font="MS Gothic"/>
                  <w14:uncheckedState w14:val="2610" w14:font="MS Gothic"/>
                </w14:checkbox>
              </w:sdtPr>
              <w:sdtEndPr/>
              <w:sdtContent>
                <w:r w:rsidR="009C0F90" w:rsidRPr="00B15FDD">
                  <w:rPr>
                    <w:rFonts w:ascii="Segoe UI Symbol" w:eastAsia="MS Gothic" w:hAnsi="Segoe UI Symbol" w:cs="Segoe UI Symbol" w:hint="cs"/>
                    <w:sz w:val="20"/>
                    <w:szCs w:val="20"/>
                    <w:rtl/>
                  </w:rPr>
                  <w:t>☐</w:t>
                </w:r>
              </w:sdtContent>
            </w:sdt>
            <w:r w:rsidR="009C0F90" w:rsidRPr="00B15FDD">
              <w:rPr>
                <w:rFonts w:ascii="David" w:hAnsi="David"/>
                <w:sz w:val="20"/>
                <w:szCs w:val="20"/>
                <w:rtl/>
              </w:rPr>
              <w:t xml:space="preserve"> לא</w:t>
            </w:r>
          </w:p>
          <w:p w14:paraId="05552A55" w14:textId="53E58CAD" w:rsidR="009C0F90" w:rsidRPr="00B15FDD" w:rsidRDefault="009C0F90" w:rsidP="00715F27">
            <w:pPr>
              <w:spacing w:line="276" w:lineRule="auto"/>
              <w:rPr>
                <w:rFonts w:ascii="David" w:eastAsia="Times New Roman" w:hAnsi="David"/>
                <w:color w:val="000000"/>
                <w:sz w:val="20"/>
                <w:szCs w:val="20"/>
                <w:rtl/>
              </w:rPr>
            </w:pPr>
            <w:r w:rsidRPr="00B15FDD">
              <w:rPr>
                <w:rFonts w:ascii="David" w:hAnsi="David"/>
                <w:sz w:val="20"/>
                <w:szCs w:val="20"/>
                <w:rtl/>
              </w:rPr>
              <w:t>7.</w:t>
            </w:r>
            <w:r w:rsidR="00A71A16" w:rsidRPr="00B15FDD">
              <w:rPr>
                <w:rFonts w:ascii="David" w:hAnsi="David"/>
                <w:sz w:val="20"/>
                <w:szCs w:val="20"/>
                <w:rtl/>
              </w:rPr>
              <w:t>9</w:t>
            </w:r>
            <w:r w:rsidRPr="00B15FDD">
              <w:rPr>
                <w:rFonts w:ascii="David" w:hAnsi="David"/>
                <w:sz w:val="20"/>
                <w:szCs w:val="20"/>
                <w:rtl/>
              </w:rPr>
              <w:t xml:space="preserve">.7 האם המעבדה מודיעה רשמית למתלונן על סיום הטיפול בתלונה? כן </w:t>
            </w:r>
            <w:sdt>
              <w:sdtPr>
                <w:rPr>
                  <w:rFonts w:ascii="David" w:hAnsi="David"/>
                  <w:sz w:val="20"/>
                  <w:szCs w:val="20"/>
                  <w:rtl/>
                </w:rPr>
                <w:id w:val="-8806293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w:t>
            </w:r>
            <w:sdt>
              <w:sdtPr>
                <w:rPr>
                  <w:rFonts w:ascii="David" w:hAnsi="David"/>
                  <w:sz w:val="20"/>
                  <w:szCs w:val="20"/>
                  <w:rtl/>
                </w:rPr>
                <w:id w:val="-32636077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אפשרי</w:t>
            </w:r>
          </w:p>
        </w:tc>
      </w:tr>
      <w:tr w:rsidR="006F236A" w:rsidRPr="00B15FDD" w14:paraId="36EBE492" w14:textId="77777777" w:rsidTr="006F236A">
        <w:trPr>
          <w:cantSplit/>
          <w:trHeight w:val="277"/>
        </w:trPr>
        <w:tc>
          <w:tcPr>
            <w:tcW w:w="872" w:type="pct"/>
            <w:shd w:val="clear" w:color="auto" w:fill="auto"/>
            <w:vAlign w:val="center"/>
            <w:hideMark/>
          </w:tcPr>
          <w:p w14:paraId="225921E5" w14:textId="14587E0E"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7.1</w:t>
            </w:r>
            <w:r w:rsidR="001356D8" w:rsidRPr="00B15FDD">
              <w:rPr>
                <w:rFonts w:ascii="David" w:eastAsia="Times New Roman" w:hAnsi="David"/>
                <w:color w:val="000000"/>
                <w:sz w:val="20"/>
                <w:szCs w:val="20"/>
                <w:rtl/>
              </w:rPr>
              <w:t>0</w:t>
            </w:r>
          </w:p>
        </w:tc>
        <w:tc>
          <w:tcPr>
            <w:tcW w:w="1055" w:type="pct"/>
            <w:gridSpan w:val="2"/>
            <w:shd w:val="clear" w:color="auto" w:fill="auto"/>
            <w:vAlign w:val="center"/>
            <w:hideMark/>
          </w:tcPr>
          <w:p w14:paraId="4A8F1D6D"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חריגות</w:t>
            </w:r>
          </w:p>
          <w:p w14:paraId="507602F1" w14:textId="6F68BCC8"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Nonconforming work</w:t>
            </w:r>
          </w:p>
        </w:tc>
        <w:tc>
          <w:tcPr>
            <w:tcW w:w="526" w:type="pct"/>
            <w:gridSpan w:val="2"/>
            <w:shd w:val="clear" w:color="auto" w:fill="auto"/>
            <w:vAlign w:val="center"/>
            <w:hideMark/>
          </w:tcPr>
          <w:p w14:paraId="5A5BAC9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09F9234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35CB2F6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4EE5C59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5FD985B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2CCF3B1" w14:textId="77777777" w:rsidTr="00D55836">
        <w:trPr>
          <w:cantSplit/>
          <w:trHeight w:val="330"/>
        </w:trPr>
        <w:tc>
          <w:tcPr>
            <w:tcW w:w="5000" w:type="pct"/>
            <w:gridSpan w:val="12"/>
            <w:shd w:val="clear" w:color="auto" w:fill="auto"/>
            <w:vAlign w:val="center"/>
            <w:hideMark/>
          </w:tcPr>
          <w:p w14:paraId="0626A0E1" w14:textId="5C8917D6" w:rsidR="00A71A16" w:rsidRPr="00B15FDD" w:rsidRDefault="00A71A1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7.10.1</w:t>
            </w:r>
            <w:r w:rsidR="0073758B" w:rsidRPr="00B15FDD">
              <w:rPr>
                <w:rFonts w:ascii="David" w:eastAsia="Times New Roman" w:hAnsi="David"/>
                <w:color w:val="000000"/>
                <w:sz w:val="20"/>
                <w:szCs w:val="20"/>
                <w:rtl/>
              </w:rPr>
              <w:t xml:space="preserve"> כיצד המעבדה פועלת כאשר פעולותיה או תוצאותיה לא מתאימות לתהליכיה או דרישות הלקוח?</w:t>
            </w:r>
          </w:p>
          <w:p w14:paraId="12646228" w14:textId="7305A88C" w:rsidR="0073758B" w:rsidRPr="00B15FDD" w:rsidRDefault="0073758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התהליך מבטיח כי:</w:t>
            </w:r>
          </w:p>
          <w:tbl>
            <w:tblPr>
              <w:tblStyle w:val="TableGrid"/>
              <w:bidiVisual/>
              <w:tblW w:w="0" w:type="auto"/>
              <w:tblLook w:val="04A0" w:firstRow="1" w:lastRow="0" w:firstColumn="1" w:lastColumn="0" w:noHBand="0" w:noVBand="1"/>
            </w:tblPr>
            <w:tblGrid>
              <w:gridCol w:w="6560"/>
              <w:gridCol w:w="389"/>
              <w:gridCol w:w="421"/>
              <w:gridCol w:w="1248"/>
              <w:gridCol w:w="1351"/>
            </w:tblGrid>
            <w:tr w:rsidR="00D55836" w:rsidRPr="00B15FDD" w14:paraId="558744F2" w14:textId="6E56102F" w:rsidTr="00395155">
              <w:trPr>
                <w:trHeight w:val="353"/>
              </w:trPr>
              <w:tc>
                <w:tcPr>
                  <w:tcW w:w="0" w:type="auto"/>
                  <w:vMerge w:val="restart"/>
                </w:tcPr>
                <w:p w14:paraId="41E245D7" w14:textId="77777777" w:rsidR="00D55836" w:rsidRPr="00B15FDD" w:rsidRDefault="00D55836" w:rsidP="00715F27">
                  <w:pPr>
                    <w:spacing w:line="276" w:lineRule="auto"/>
                    <w:rPr>
                      <w:rFonts w:ascii="David" w:hAnsi="David"/>
                      <w:sz w:val="20"/>
                      <w:szCs w:val="20"/>
                      <w:rtl/>
                    </w:rPr>
                  </w:pPr>
                </w:p>
              </w:tc>
              <w:tc>
                <w:tcPr>
                  <w:tcW w:w="0" w:type="auto"/>
                  <w:vMerge w:val="restart"/>
                  <w:vAlign w:val="center"/>
                </w:tcPr>
                <w:p w14:paraId="209E26D8" w14:textId="77777777" w:rsidR="00D55836" w:rsidRPr="00B15FDD" w:rsidRDefault="00D55836"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Merge w:val="restart"/>
                  <w:vAlign w:val="center"/>
                </w:tcPr>
                <w:p w14:paraId="6E44E8DC" w14:textId="77777777" w:rsidR="00D55836" w:rsidRPr="00B15FDD" w:rsidRDefault="00D55836"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0" w:type="auto"/>
                  <w:gridSpan w:val="2"/>
                </w:tcPr>
                <w:p w14:paraId="76B7C399" w14:textId="213CC0CF" w:rsidR="00D55836" w:rsidRPr="00B15FDD" w:rsidRDefault="00D55836"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האם קיימת רשומה המגבה את השלב? (7.10.2)</w:t>
                  </w:r>
                </w:p>
              </w:tc>
            </w:tr>
            <w:tr w:rsidR="00871401" w:rsidRPr="00B15FDD" w14:paraId="12B1BEEB" w14:textId="77777777" w:rsidTr="00395155">
              <w:trPr>
                <w:trHeight w:val="353"/>
              </w:trPr>
              <w:tc>
                <w:tcPr>
                  <w:tcW w:w="0" w:type="auto"/>
                  <w:vMerge/>
                </w:tcPr>
                <w:p w14:paraId="20C0012B" w14:textId="77777777" w:rsidR="00D55836" w:rsidRPr="00B15FDD" w:rsidRDefault="00D55836" w:rsidP="00715F27">
                  <w:pPr>
                    <w:spacing w:line="276" w:lineRule="auto"/>
                    <w:rPr>
                      <w:rFonts w:ascii="David" w:hAnsi="David"/>
                      <w:sz w:val="20"/>
                      <w:szCs w:val="20"/>
                      <w:rtl/>
                    </w:rPr>
                  </w:pPr>
                </w:p>
              </w:tc>
              <w:tc>
                <w:tcPr>
                  <w:tcW w:w="0" w:type="auto"/>
                  <w:vMerge/>
                  <w:vAlign w:val="center"/>
                </w:tcPr>
                <w:p w14:paraId="00F995CF" w14:textId="77777777" w:rsidR="00D55836" w:rsidRPr="00B15FDD" w:rsidRDefault="00D55836" w:rsidP="00715F27">
                  <w:pPr>
                    <w:spacing w:line="276" w:lineRule="auto"/>
                    <w:jc w:val="center"/>
                    <w:rPr>
                      <w:rFonts w:ascii="David" w:eastAsia="Times New Roman" w:hAnsi="David"/>
                      <w:color w:val="000000"/>
                      <w:sz w:val="20"/>
                      <w:szCs w:val="20"/>
                      <w:rtl/>
                    </w:rPr>
                  </w:pPr>
                </w:p>
              </w:tc>
              <w:tc>
                <w:tcPr>
                  <w:tcW w:w="0" w:type="auto"/>
                  <w:vMerge/>
                  <w:vAlign w:val="center"/>
                </w:tcPr>
                <w:p w14:paraId="01F4C8BF" w14:textId="77777777" w:rsidR="00D55836" w:rsidRPr="00B15FDD" w:rsidRDefault="00D55836" w:rsidP="00715F27">
                  <w:pPr>
                    <w:spacing w:line="276" w:lineRule="auto"/>
                    <w:jc w:val="center"/>
                    <w:rPr>
                      <w:rFonts w:ascii="David" w:eastAsia="Times New Roman" w:hAnsi="David"/>
                      <w:color w:val="000000"/>
                      <w:sz w:val="20"/>
                      <w:szCs w:val="20"/>
                      <w:rtl/>
                    </w:rPr>
                  </w:pPr>
                </w:p>
              </w:tc>
              <w:tc>
                <w:tcPr>
                  <w:tcW w:w="0" w:type="auto"/>
                </w:tcPr>
                <w:p w14:paraId="1F9517E2" w14:textId="6D2A6997" w:rsidR="00D55836" w:rsidRPr="00B15FDD" w:rsidRDefault="00D55836"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כן</w:t>
                  </w:r>
                </w:p>
              </w:tc>
              <w:tc>
                <w:tcPr>
                  <w:tcW w:w="0" w:type="auto"/>
                </w:tcPr>
                <w:p w14:paraId="26C5F0C0" w14:textId="18E9B68D" w:rsidR="00D55836" w:rsidRPr="00B15FDD" w:rsidRDefault="00D55836"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לא</w:t>
                  </w:r>
                </w:p>
              </w:tc>
            </w:tr>
            <w:tr w:rsidR="00871401" w:rsidRPr="00B15FDD" w14:paraId="0E61DF04" w14:textId="02D7AD69" w:rsidTr="00395155">
              <w:tc>
                <w:tcPr>
                  <w:tcW w:w="0" w:type="auto"/>
                </w:tcPr>
                <w:p w14:paraId="416CD354" w14:textId="7A08E5D5" w:rsidR="00D55836" w:rsidRPr="00B15FDD" w:rsidRDefault="00D55836" w:rsidP="00715F27">
                  <w:pPr>
                    <w:spacing w:line="276" w:lineRule="auto"/>
                    <w:rPr>
                      <w:rFonts w:ascii="David" w:hAnsi="David"/>
                      <w:sz w:val="20"/>
                      <w:szCs w:val="20"/>
                      <w:rtl/>
                    </w:rPr>
                  </w:pPr>
                  <w:r w:rsidRPr="00B15FDD">
                    <w:rPr>
                      <w:rFonts w:ascii="David" w:hAnsi="David"/>
                      <w:sz w:val="20"/>
                      <w:szCs w:val="20"/>
                      <w:rtl/>
                      <w:lang w:val="en-CA"/>
                    </w:rPr>
                    <w:t>האחריות והסמכויות לניהול אי התאמות מוגדרות</w:t>
                  </w:r>
                </w:p>
              </w:tc>
              <w:tc>
                <w:tcPr>
                  <w:tcW w:w="0" w:type="auto"/>
                  <w:vAlign w:val="center"/>
                </w:tcPr>
                <w:p w14:paraId="06F40813" w14:textId="28FFDC45"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26797749"/>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5AE66A1D"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9411269"/>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729191E6" w14:textId="2D9D0286"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1295951731"/>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27244D1E" w14:textId="1BCB5C71"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152298678"/>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r>
            <w:tr w:rsidR="00871401" w:rsidRPr="00B15FDD" w14:paraId="7ADE1DE5" w14:textId="36AF45AD" w:rsidTr="00395155">
              <w:tc>
                <w:tcPr>
                  <w:tcW w:w="0" w:type="auto"/>
                </w:tcPr>
                <w:p w14:paraId="5BB55DB7" w14:textId="2F91B88B" w:rsidR="00D55836" w:rsidRPr="00B15FDD" w:rsidRDefault="00D55836" w:rsidP="00480F1B">
                  <w:pPr>
                    <w:spacing w:before="120" w:after="120" w:line="276" w:lineRule="auto"/>
                    <w:rPr>
                      <w:rFonts w:ascii="David" w:hAnsi="David"/>
                      <w:sz w:val="20"/>
                      <w:szCs w:val="20"/>
                      <w:rtl/>
                    </w:rPr>
                  </w:pPr>
                  <w:r w:rsidRPr="00B15FDD">
                    <w:rPr>
                      <w:rFonts w:ascii="David" w:hAnsi="David"/>
                      <w:sz w:val="20"/>
                      <w:szCs w:val="20"/>
                      <w:rtl/>
                      <w:lang w:val="en-CA"/>
                    </w:rPr>
                    <w:t>הפעולות הננקטות, כולל עצירת עבודה, חזרה על בדיקות או עי</w:t>
                  </w:r>
                  <w:r w:rsidR="000F6333" w:rsidRPr="00B15FDD">
                    <w:rPr>
                      <w:rFonts w:ascii="David" w:hAnsi="David" w:hint="cs"/>
                      <w:sz w:val="20"/>
                      <w:szCs w:val="20"/>
                      <w:rtl/>
                      <w:lang w:val="en-CA"/>
                    </w:rPr>
                    <w:t>כ</w:t>
                  </w:r>
                  <w:r w:rsidRPr="00B15FDD">
                    <w:rPr>
                      <w:rFonts w:ascii="David" w:hAnsi="David"/>
                      <w:sz w:val="20"/>
                      <w:szCs w:val="20"/>
                      <w:rtl/>
                      <w:lang w:val="en-CA"/>
                    </w:rPr>
                    <w:t>וב דיווח כנדרש, מבוססות על רמות הסיכון אשר נקבעו ע"י המעבדה</w:t>
                  </w:r>
                </w:p>
              </w:tc>
              <w:tc>
                <w:tcPr>
                  <w:tcW w:w="0" w:type="auto"/>
                  <w:vAlign w:val="center"/>
                </w:tcPr>
                <w:p w14:paraId="57D91756"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28034077"/>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3E6120A0"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09656481"/>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20F728FC" w14:textId="27AEA10B"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951326616"/>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7D10DD27" w14:textId="03EEF7DA"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490172981"/>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r>
            <w:tr w:rsidR="00871401" w:rsidRPr="00B15FDD" w14:paraId="496943C4" w14:textId="0B01232C" w:rsidTr="00395155">
              <w:tc>
                <w:tcPr>
                  <w:tcW w:w="0" w:type="auto"/>
                </w:tcPr>
                <w:p w14:paraId="362DD320" w14:textId="51241621" w:rsidR="00D55836" w:rsidRPr="00B15FDD" w:rsidRDefault="00D55836" w:rsidP="00715F27">
                  <w:pPr>
                    <w:spacing w:before="120" w:after="120" w:line="276" w:lineRule="auto"/>
                    <w:rPr>
                      <w:rFonts w:ascii="David" w:hAnsi="David"/>
                      <w:sz w:val="20"/>
                      <w:szCs w:val="20"/>
                      <w:rtl/>
                    </w:rPr>
                  </w:pPr>
                  <w:r w:rsidRPr="00B15FDD">
                    <w:rPr>
                      <w:rFonts w:ascii="David" w:hAnsi="David"/>
                      <w:sz w:val="20"/>
                      <w:szCs w:val="20"/>
                      <w:rtl/>
                      <w:lang w:val="en-CA"/>
                    </w:rPr>
                    <w:t xml:space="preserve">מתבצעת הערכת משמעות </w:t>
                  </w:r>
                  <w:r w:rsidR="00871401" w:rsidRPr="00B15FDD">
                    <w:rPr>
                      <w:rFonts w:ascii="David" w:hAnsi="David" w:hint="cs"/>
                      <w:sz w:val="20"/>
                      <w:szCs w:val="20"/>
                      <w:rtl/>
                      <w:lang w:val="en-CA"/>
                    </w:rPr>
                    <w:t>וחומרת</w:t>
                  </w:r>
                  <w:r w:rsidR="00871401" w:rsidRPr="00B15FDD">
                    <w:rPr>
                      <w:rFonts w:ascii="David" w:hAnsi="David"/>
                      <w:sz w:val="20"/>
                      <w:szCs w:val="20"/>
                      <w:rtl/>
                      <w:lang w:val="en-CA"/>
                    </w:rPr>
                    <w:t xml:space="preserve"> </w:t>
                  </w:r>
                  <w:r w:rsidRPr="00B15FDD">
                    <w:rPr>
                      <w:rFonts w:ascii="David" w:hAnsi="David"/>
                      <w:sz w:val="20"/>
                      <w:szCs w:val="20"/>
                      <w:rtl/>
                      <w:lang w:val="en-CA"/>
                    </w:rPr>
                    <w:t xml:space="preserve">אי ההתאמה, כולל </w:t>
                  </w:r>
                  <w:r w:rsidR="00871401" w:rsidRPr="00B15FDD">
                    <w:rPr>
                      <w:rFonts w:ascii="David" w:hAnsi="David" w:hint="cs"/>
                      <w:sz w:val="20"/>
                      <w:szCs w:val="20"/>
                      <w:rtl/>
                      <w:lang w:val="en-CA"/>
                    </w:rPr>
                    <w:t>תחקיר גורם שורש ו</w:t>
                  </w:r>
                  <w:r w:rsidRPr="00B15FDD">
                    <w:rPr>
                      <w:rFonts w:ascii="David" w:hAnsi="David"/>
                      <w:sz w:val="20"/>
                      <w:szCs w:val="20"/>
                      <w:rtl/>
                      <w:lang w:val="en-CA"/>
                    </w:rPr>
                    <w:t>השפעות</w:t>
                  </w:r>
                  <w:r w:rsidR="00871401" w:rsidRPr="00B15FDD">
                    <w:rPr>
                      <w:rFonts w:ascii="David" w:hAnsi="David" w:hint="cs"/>
                      <w:sz w:val="20"/>
                      <w:szCs w:val="20"/>
                      <w:rtl/>
                      <w:lang w:val="en-CA"/>
                    </w:rPr>
                    <w:t xml:space="preserve"> אי ההתאמ</w:t>
                  </w:r>
                  <w:r w:rsidRPr="00B15FDD">
                    <w:rPr>
                      <w:rFonts w:ascii="David" w:hAnsi="David"/>
                      <w:sz w:val="20"/>
                      <w:szCs w:val="20"/>
                      <w:rtl/>
                      <w:lang w:val="en-CA"/>
                    </w:rPr>
                    <w:t>ה על תוצאות קודמות</w:t>
                  </w:r>
                </w:p>
              </w:tc>
              <w:tc>
                <w:tcPr>
                  <w:tcW w:w="0" w:type="auto"/>
                  <w:vAlign w:val="center"/>
                </w:tcPr>
                <w:p w14:paraId="1709530F"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55683434"/>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5BC43785"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81707580"/>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2DD6ED04" w14:textId="5FBD6798"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55445154"/>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45AF0828" w14:textId="495C01D4"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7879883"/>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r>
            <w:tr w:rsidR="00871401" w:rsidRPr="00B15FDD" w14:paraId="21B6417A" w14:textId="66D8B0B5" w:rsidTr="00395155">
              <w:tc>
                <w:tcPr>
                  <w:tcW w:w="0" w:type="auto"/>
                </w:tcPr>
                <w:p w14:paraId="6659A552" w14:textId="19340D54" w:rsidR="00D55836" w:rsidRPr="00B15FDD" w:rsidRDefault="00D55836" w:rsidP="00715F27">
                  <w:pPr>
                    <w:spacing w:line="276" w:lineRule="auto"/>
                    <w:rPr>
                      <w:rFonts w:ascii="David" w:eastAsia="Times New Roman" w:hAnsi="David"/>
                      <w:color w:val="000000"/>
                      <w:sz w:val="20"/>
                      <w:szCs w:val="20"/>
                      <w:rtl/>
                    </w:rPr>
                  </w:pPr>
                  <w:r w:rsidRPr="00B15FDD">
                    <w:rPr>
                      <w:rFonts w:ascii="David" w:hAnsi="David"/>
                      <w:sz w:val="20"/>
                      <w:szCs w:val="20"/>
                      <w:rtl/>
                      <w:lang w:val="en-CA"/>
                    </w:rPr>
                    <w:t>מתקבלת החלטה על מידת הקבלה של הפעילות או תוצאותיה אשר בוצעו בחוסר התאמה לתקן או למפרט</w:t>
                  </w:r>
                </w:p>
              </w:tc>
              <w:tc>
                <w:tcPr>
                  <w:tcW w:w="0" w:type="auto"/>
                  <w:vAlign w:val="center"/>
                </w:tcPr>
                <w:p w14:paraId="182822F1"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80674724"/>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56D13D75"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35192156"/>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68DD6C69" w14:textId="4575DC99"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746734900"/>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22000937" w14:textId="2BA5048A"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1422330731"/>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r>
            <w:tr w:rsidR="00871401" w:rsidRPr="00B15FDD" w14:paraId="48F00923" w14:textId="766E4750" w:rsidTr="00395155">
              <w:tc>
                <w:tcPr>
                  <w:tcW w:w="0" w:type="auto"/>
                </w:tcPr>
                <w:p w14:paraId="67FA9C9E" w14:textId="198B71A1" w:rsidR="00D55836" w:rsidRPr="00B15FDD" w:rsidRDefault="00D55836" w:rsidP="00715F27">
                  <w:pPr>
                    <w:spacing w:line="276" w:lineRule="auto"/>
                    <w:rPr>
                      <w:rFonts w:ascii="David" w:eastAsia="Times New Roman" w:hAnsi="David"/>
                      <w:color w:val="000000"/>
                      <w:sz w:val="20"/>
                      <w:szCs w:val="20"/>
                      <w:rtl/>
                    </w:rPr>
                  </w:pPr>
                  <w:r w:rsidRPr="00B15FDD">
                    <w:rPr>
                      <w:rFonts w:ascii="David" w:hAnsi="David"/>
                      <w:sz w:val="20"/>
                      <w:szCs w:val="20"/>
                      <w:rtl/>
                      <w:lang w:val="en-CA"/>
                    </w:rPr>
                    <w:t>כאשר הכרחי, הלקוח מיודע והפעילות או תוצאותיה מבוטלים</w:t>
                  </w:r>
                </w:p>
              </w:tc>
              <w:tc>
                <w:tcPr>
                  <w:tcW w:w="0" w:type="auto"/>
                  <w:vAlign w:val="center"/>
                </w:tcPr>
                <w:p w14:paraId="14573530" w14:textId="1FB49A30"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94616385"/>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70A03978" w14:textId="77777777" w:rsidR="00D5583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78078410"/>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19F16C8D" w14:textId="2A11D6C8"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380171720"/>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7FB2BB13" w14:textId="36D9E56F"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315775664"/>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r>
            <w:tr w:rsidR="00871401" w:rsidRPr="00B15FDD" w14:paraId="173B75B3" w14:textId="06BFC137" w:rsidTr="00395155">
              <w:tc>
                <w:tcPr>
                  <w:tcW w:w="0" w:type="auto"/>
                </w:tcPr>
                <w:p w14:paraId="2C02B9A2" w14:textId="676B03EB" w:rsidR="00D55836" w:rsidRPr="00B15FDD" w:rsidRDefault="00D55836" w:rsidP="00715F27">
                  <w:pPr>
                    <w:spacing w:line="276" w:lineRule="auto"/>
                    <w:rPr>
                      <w:rFonts w:ascii="David" w:hAnsi="David"/>
                      <w:sz w:val="20"/>
                      <w:szCs w:val="20"/>
                      <w:rtl/>
                      <w:lang w:val="en-CA"/>
                    </w:rPr>
                  </w:pPr>
                  <w:r w:rsidRPr="00B15FDD">
                    <w:rPr>
                      <w:rFonts w:ascii="David" w:hAnsi="David"/>
                      <w:sz w:val="20"/>
                      <w:szCs w:val="20"/>
                      <w:rtl/>
                      <w:lang w:val="en-CA"/>
                    </w:rPr>
                    <w:t>האחריות לאישור חזרה לעבודה מוגדרת</w:t>
                  </w:r>
                </w:p>
              </w:tc>
              <w:tc>
                <w:tcPr>
                  <w:tcW w:w="0" w:type="auto"/>
                  <w:vAlign w:val="center"/>
                </w:tcPr>
                <w:p w14:paraId="7F984BF2" w14:textId="75DDD206"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169107619"/>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10A689CA" w14:textId="59CF261E"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218328442"/>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2D8C39AC" w14:textId="27573119"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1064944599"/>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c>
                <w:tcPr>
                  <w:tcW w:w="0" w:type="auto"/>
                  <w:vAlign w:val="center"/>
                </w:tcPr>
                <w:p w14:paraId="05641175" w14:textId="5EFCD75D" w:rsidR="00D55836" w:rsidRPr="00B15FDD" w:rsidRDefault="00265848" w:rsidP="00715F27">
                  <w:pPr>
                    <w:spacing w:line="276" w:lineRule="auto"/>
                    <w:jc w:val="center"/>
                    <w:rPr>
                      <w:rFonts w:ascii="David" w:hAnsi="David"/>
                      <w:sz w:val="20"/>
                      <w:szCs w:val="20"/>
                      <w:rtl/>
                    </w:rPr>
                  </w:pPr>
                  <w:sdt>
                    <w:sdtPr>
                      <w:rPr>
                        <w:rFonts w:ascii="David" w:hAnsi="David"/>
                        <w:sz w:val="20"/>
                        <w:szCs w:val="20"/>
                        <w:rtl/>
                      </w:rPr>
                      <w:id w:val="-1375376316"/>
                      <w14:checkbox>
                        <w14:checked w14:val="0"/>
                        <w14:checkedState w14:val="2612" w14:font="MS Gothic"/>
                        <w14:uncheckedState w14:val="2610" w14:font="MS Gothic"/>
                      </w14:checkbox>
                    </w:sdtPr>
                    <w:sdtEndPr/>
                    <w:sdtContent>
                      <w:r w:rsidR="00D55836" w:rsidRPr="00B15FDD">
                        <w:rPr>
                          <w:rFonts w:ascii="Segoe UI Symbol" w:eastAsia="MS Gothic" w:hAnsi="Segoe UI Symbol" w:cs="Segoe UI Symbol" w:hint="cs"/>
                          <w:sz w:val="20"/>
                          <w:szCs w:val="20"/>
                          <w:rtl/>
                        </w:rPr>
                        <w:t>☐</w:t>
                      </w:r>
                    </w:sdtContent>
                  </w:sdt>
                </w:p>
              </w:tc>
            </w:tr>
          </w:tbl>
          <w:p w14:paraId="17DE02D9" w14:textId="6AEF406D" w:rsidR="00A9297F" w:rsidRPr="00B15FDD" w:rsidRDefault="00A9297F" w:rsidP="00715F27">
            <w:pPr>
              <w:spacing w:line="276" w:lineRule="auto"/>
              <w:rPr>
                <w:rFonts w:ascii="David" w:hAnsi="David"/>
                <w:sz w:val="20"/>
                <w:szCs w:val="20"/>
                <w:rtl/>
              </w:rPr>
            </w:pPr>
            <w:r w:rsidRPr="00B15FDD">
              <w:rPr>
                <w:rFonts w:ascii="David" w:eastAsia="Times New Roman" w:hAnsi="David"/>
                <w:color w:val="000000"/>
                <w:sz w:val="20"/>
                <w:szCs w:val="20"/>
                <w:rtl/>
              </w:rPr>
              <w:t>7.10.3</w:t>
            </w:r>
            <w:r w:rsidR="00CD5A4B" w:rsidRPr="00B15FDD">
              <w:rPr>
                <w:rFonts w:ascii="David" w:eastAsia="Times New Roman" w:hAnsi="David"/>
                <w:color w:val="000000"/>
                <w:sz w:val="20"/>
                <w:szCs w:val="20"/>
                <w:rtl/>
              </w:rPr>
              <w:t xml:space="preserve"> האם ישנה עדות להערכת האפשרות </w:t>
            </w:r>
            <w:r w:rsidR="00871401" w:rsidRPr="00B15FDD">
              <w:rPr>
                <w:rFonts w:ascii="David" w:eastAsia="Times New Roman" w:hAnsi="David" w:hint="cs"/>
                <w:color w:val="000000"/>
                <w:sz w:val="20"/>
                <w:szCs w:val="20"/>
                <w:rtl/>
              </w:rPr>
              <w:t>להישנות</w:t>
            </w:r>
            <w:r w:rsidR="00CD5A4B" w:rsidRPr="00B15FDD">
              <w:rPr>
                <w:rFonts w:ascii="David" w:eastAsia="Times New Roman" w:hAnsi="David"/>
                <w:color w:val="000000"/>
                <w:sz w:val="20"/>
                <w:szCs w:val="20"/>
                <w:rtl/>
              </w:rPr>
              <w:t xml:space="preserve"> החריגה</w:t>
            </w:r>
            <w:r w:rsidR="00CD5A4B" w:rsidRPr="00B15FDD">
              <w:rPr>
                <w:rFonts w:ascii="David" w:hAnsi="David"/>
                <w:sz w:val="20"/>
                <w:szCs w:val="20"/>
                <w:rtl/>
              </w:rPr>
              <w:t xml:space="preserve">? </w:t>
            </w:r>
            <w:sdt>
              <w:sdtPr>
                <w:rPr>
                  <w:rFonts w:ascii="David" w:hAnsi="David"/>
                  <w:sz w:val="20"/>
                  <w:szCs w:val="20"/>
                  <w:rtl/>
                </w:rPr>
                <w:id w:val="1455287338"/>
                <w14:checkbox>
                  <w14:checked w14:val="0"/>
                  <w14:checkedState w14:val="2612" w14:font="MS Gothic"/>
                  <w14:uncheckedState w14:val="2610" w14:font="MS Gothic"/>
                </w14:checkbox>
              </w:sdtPr>
              <w:sdtEndPr/>
              <w:sdtContent>
                <w:r w:rsidR="00CD5A4B" w:rsidRPr="00B15FDD">
                  <w:rPr>
                    <w:rFonts w:ascii="Segoe UI Symbol" w:eastAsia="MS Gothic" w:hAnsi="Segoe UI Symbol" w:cs="Segoe UI Symbol" w:hint="cs"/>
                    <w:sz w:val="20"/>
                    <w:szCs w:val="20"/>
                    <w:rtl/>
                  </w:rPr>
                  <w:t>☐</w:t>
                </w:r>
              </w:sdtContent>
            </w:sdt>
            <w:r w:rsidR="00CD5A4B" w:rsidRPr="00B15FDD">
              <w:rPr>
                <w:rFonts w:ascii="David" w:hAnsi="David"/>
                <w:sz w:val="20"/>
                <w:szCs w:val="20"/>
                <w:rtl/>
              </w:rPr>
              <w:t xml:space="preserve"> כן </w:t>
            </w:r>
            <w:sdt>
              <w:sdtPr>
                <w:rPr>
                  <w:rFonts w:ascii="David" w:hAnsi="David"/>
                  <w:sz w:val="20"/>
                  <w:szCs w:val="20"/>
                  <w:rtl/>
                </w:rPr>
                <w:id w:val="-2068021005"/>
                <w14:checkbox>
                  <w14:checked w14:val="0"/>
                  <w14:checkedState w14:val="2612" w14:font="MS Gothic"/>
                  <w14:uncheckedState w14:val="2610" w14:font="MS Gothic"/>
                </w14:checkbox>
              </w:sdtPr>
              <w:sdtEndPr/>
              <w:sdtContent>
                <w:r w:rsidR="00CD5A4B" w:rsidRPr="00B15FDD">
                  <w:rPr>
                    <w:rFonts w:ascii="Segoe UI Symbol" w:eastAsia="MS Gothic" w:hAnsi="Segoe UI Symbol" w:cs="Segoe UI Symbol" w:hint="cs"/>
                    <w:sz w:val="20"/>
                    <w:szCs w:val="20"/>
                    <w:rtl/>
                  </w:rPr>
                  <w:t>☐</w:t>
                </w:r>
              </w:sdtContent>
            </w:sdt>
            <w:r w:rsidR="00CD5A4B" w:rsidRPr="00B15FDD">
              <w:rPr>
                <w:rFonts w:ascii="David" w:hAnsi="David"/>
                <w:sz w:val="20"/>
                <w:szCs w:val="20"/>
                <w:rtl/>
              </w:rPr>
              <w:t xml:space="preserve"> לא</w:t>
            </w:r>
          </w:p>
          <w:p w14:paraId="6ABAFE6F" w14:textId="3694B791" w:rsidR="00CD5A4B" w:rsidRPr="00B15FDD" w:rsidRDefault="00CD5A4B" w:rsidP="00715F27">
            <w:pPr>
              <w:spacing w:line="276" w:lineRule="auto"/>
              <w:rPr>
                <w:rFonts w:ascii="David" w:hAnsi="David"/>
                <w:sz w:val="20"/>
                <w:szCs w:val="20"/>
                <w:rtl/>
              </w:rPr>
            </w:pPr>
            <w:r w:rsidRPr="00B15FDD">
              <w:rPr>
                <w:rFonts w:ascii="David" w:hAnsi="David"/>
                <w:sz w:val="20"/>
                <w:szCs w:val="20"/>
                <w:rtl/>
              </w:rPr>
              <w:t xml:space="preserve">האם ישנה עדות להערכת הספק כי פעילויות המעבדה אינן הולמות את מערכת הניהול שלה? </w:t>
            </w:r>
            <w:sdt>
              <w:sdtPr>
                <w:rPr>
                  <w:rFonts w:ascii="David" w:hAnsi="David"/>
                  <w:sz w:val="20"/>
                  <w:szCs w:val="20"/>
                  <w:rtl/>
                </w:rPr>
                <w:id w:val="-209399615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7300538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FA18735" w14:textId="62DE0E99" w:rsidR="00871401" w:rsidRPr="00B15FDD" w:rsidRDefault="00CD5A4B"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במקרים מתאימים </w:t>
            </w:r>
            <w:r w:rsidR="00871401" w:rsidRPr="00B15FDD">
              <w:rPr>
                <w:rFonts w:ascii="David" w:eastAsia="Times New Roman" w:hAnsi="David" w:hint="cs"/>
                <w:color w:val="000000"/>
                <w:sz w:val="20"/>
                <w:szCs w:val="20"/>
                <w:rtl/>
              </w:rPr>
              <w:t>מיישמת</w:t>
            </w:r>
            <w:r w:rsidR="00871401"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 xml:space="preserve">המעבדה פעולה מתקנת? </w:t>
            </w:r>
            <w:sdt>
              <w:sdtPr>
                <w:rPr>
                  <w:rFonts w:ascii="David" w:hAnsi="David"/>
                  <w:sz w:val="20"/>
                  <w:szCs w:val="20"/>
                  <w:rtl/>
                </w:rPr>
                <w:id w:val="196184493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9832556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tc>
      </w:tr>
      <w:tr w:rsidR="006F236A" w:rsidRPr="00B15FDD" w14:paraId="294F9582" w14:textId="77777777" w:rsidTr="006F236A">
        <w:trPr>
          <w:cantSplit/>
          <w:trHeight w:val="322"/>
        </w:trPr>
        <w:tc>
          <w:tcPr>
            <w:tcW w:w="872" w:type="pct"/>
            <w:shd w:val="clear" w:color="auto" w:fill="auto"/>
            <w:vAlign w:val="center"/>
            <w:hideMark/>
          </w:tcPr>
          <w:p w14:paraId="2BAD957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7.11</w:t>
            </w:r>
          </w:p>
        </w:tc>
        <w:tc>
          <w:tcPr>
            <w:tcW w:w="1055" w:type="pct"/>
            <w:gridSpan w:val="2"/>
            <w:shd w:val="clear" w:color="auto" w:fill="auto"/>
            <w:vAlign w:val="center"/>
            <w:hideMark/>
          </w:tcPr>
          <w:p w14:paraId="0E815324"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נתונים וניהול מידע</w:t>
            </w:r>
          </w:p>
          <w:p w14:paraId="3D4B8045" w14:textId="125F3704"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Control of data and information management</w:t>
            </w:r>
          </w:p>
        </w:tc>
        <w:tc>
          <w:tcPr>
            <w:tcW w:w="526" w:type="pct"/>
            <w:gridSpan w:val="2"/>
            <w:shd w:val="clear" w:color="auto" w:fill="auto"/>
            <w:vAlign w:val="center"/>
            <w:hideMark/>
          </w:tcPr>
          <w:p w14:paraId="1484BDF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4377AF7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6192B40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5410736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1628765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7F14F4AA" w14:textId="77777777" w:rsidTr="00D55836">
        <w:trPr>
          <w:cantSplit/>
          <w:trHeight w:val="330"/>
        </w:trPr>
        <w:tc>
          <w:tcPr>
            <w:tcW w:w="5000" w:type="pct"/>
            <w:gridSpan w:val="12"/>
            <w:shd w:val="clear" w:color="auto" w:fill="auto"/>
            <w:vAlign w:val="center"/>
            <w:hideMark/>
          </w:tcPr>
          <w:p w14:paraId="6A81E860" w14:textId="3BDF9A72" w:rsidR="00EF7B10" w:rsidRPr="00B15FDD" w:rsidRDefault="00EF7B10"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7.11.1 </w:t>
            </w:r>
            <w:r w:rsidRPr="00B15FDD">
              <w:rPr>
                <w:rFonts w:ascii="David" w:eastAsia="Times New Roman" w:hAnsi="David"/>
                <w:color w:val="000000"/>
                <w:sz w:val="20"/>
                <w:szCs w:val="20"/>
                <w:rtl/>
              </w:rPr>
              <w:t>ראה פרק הסיכום</w:t>
            </w:r>
          </w:p>
          <w:p w14:paraId="6A9A9F60" w14:textId="004ECFAE" w:rsidR="00E45D4F" w:rsidRPr="00B15FDD" w:rsidRDefault="00CD5A4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7.11.2 </w:t>
            </w:r>
            <w:r w:rsidR="00E45D4F" w:rsidRPr="00B15FDD">
              <w:rPr>
                <w:rFonts w:ascii="David" w:eastAsia="Times New Roman" w:hAnsi="David"/>
                <w:color w:val="000000"/>
                <w:sz w:val="20"/>
                <w:szCs w:val="20"/>
                <w:rtl/>
              </w:rPr>
              <w:t>האם מערכות המידע הבאות נבדקו לפני יישומן:</w:t>
            </w:r>
          </w:p>
          <w:p w14:paraId="421C362D" w14:textId="253E4157" w:rsidR="00E45D4F" w:rsidRPr="00B15FDD" w:rsidRDefault="00E45D4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איסוף</w:t>
            </w:r>
            <w:r w:rsidR="005C59FD" w:rsidRPr="00B15FDD">
              <w:rPr>
                <w:rFonts w:ascii="David" w:eastAsia="Times New Roman" w:hAnsi="David"/>
                <w:color w:val="000000"/>
                <w:sz w:val="20"/>
                <w:szCs w:val="20"/>
                <w:rtl/>
              </w:rPr>
              <w:t xml:space="preserve"> </w:t>
            </w:r>
            <w:sdt>
              <w:sdtPr>
                <w:rPr>
                  <w:rFonts w:ascii="David" w:hAnsi="David"/>
                  <w:sz w:val="20"/>
                  <w:szCs w:val="20"/>
                  <w:rtl/>
                </w:rPr>
                <w:id w:val="-440448571"/>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כן </w:t>
            </w:r>
            <w:sdt>
              <w:sdtPr>
                <w:rPr>
                  <w:rFonts w:ascii="David" w:hAnsi="David"/>
                  <w:sz w:val="20"/>
                  <w:szCs w:val="20"/>
                  <w:rtl/>
                </w:rPr>
                <w:id w:val="1587340902"/>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לא</w:t>
            </w:r>
          </w:p>
          <w:p w14:paraId="4E254E03" w14:textId="1E1D7380" w:rsidR="00E45D4F" w:rsidRPr="00B15FDD" w:rsidRDefault="00E45D4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עיבוד</w:t>
            </w:r>
            <w:r w:rsidR="005C59FD" w:rsidRPr="00B15FDD">
              <w:rPr>
                <w:rFonts w:ascii="David" w:hAnsi="David"/>
                <w:sz w:val="20"/>
                <w:szCs w:val="20"/>
                <w:rtl/>
              </w:rPr>
              <w:t xml:space="preserve"> </w:t>
            </w:r>
            <w:sdt>
              <w:sdtPr>
                <w:rPr>
                  <w:rFonts w:ascii="David" w:hAnsi="David"/>
                  <w:sz w:val="20"/>
                  <w:szCs w:val="20"/>
                  <w:rtl/>
                </w:rPr>
                <w:id w:val="2028367582"/>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כן </w:t>
            </w:r>
            <w:sdt>
              <w:sdtPr>
                <w:rPr>
                  <w:rFonts w:ascii="David" w:hAnsi="David"/>
                  <w:sz w:val="20"/>
                  <w:szCs w:val="20"/>
                  <w:rtl/>
                </w:rPr>
                <w:id w:val="-1702628419"/>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לא</w:t>
            </w:r>
          </w:p>
          <w:p w14:paraId="3C2C0D6E" w14:textId="074B70D0" w:rsidR="00E45D4F" w:rsidRPr="00B15FDD" w:rsidRDefault="00E45D4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תיעוד</w:t>
            </w:r>
            <w:r w:rsidR="005C59FD" w:rsidRPr="00B15FDD">
              <w:rPr>
                <w:rFonts w:ascii="David" w:hAnsi="David"/>
                <w:sz w:val="20"/>
                <w:szCs w:val="20"/>
                <w:rtl/>
              </w:rPr>
              <w:t xml:space="preserve"> </w:t>
            </w:r>
            <w:sdt>
              <w:sdtPr>
                <w:rPr>
                  <w:rFonts w:ascii="David" w:hAnsi="David"/>
                  <w:sz w:val="20"/>
                  <w:szCs w:val="20"/>
                  <w:rtl/>
                </w:rPr>
                <w:id w:val="1726488481"/>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כן </w:t>
            </w:r>
            <w:sdt>
              <w:sdtPr>
                <w:rPr>
                  <w:rFonts w:ascii="David" w:hAnsi="David"/>
                  <w:sz w:val="20"/>
                  <w:szCs w:val="20"/>
                  <w:rtl/>
                </w:rPr>
                <w:id w:val="-1319105377"/>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לא</w:t>
            </w:r>
          </w:p>
          <w:p w14:paraId="0788F980" w14:textId="6F3C6402" w:rsidR="00E45D4F" w:rsidRPr="00B15FDD" w:rsidRDefault="00E45D4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דיווח</w:t>
            </w:r>
            <w:r w:rsidR="005C59FD" w:rsidRPr="00B15FDD">
              <w:rPr>
                <w:rFonts w:ascii="David" w:hAnsi="David"/>
                <w:sz w:val="20"/>
                <w:szCs w:val="20"/>
                <w:rtl/>
              </w:rPr>
              <w:t xml:space="preserve"> </w:t>
            </w:r>
            <w:sdt>
              <w:sdtPr>
                <w:rPr>
                  <w:rFonts w:ascii="David" w:hAnsi="David"/>
                  <w:sz w:val="20"/>
                  <w:szCs w:val="20"/>
                  <w:rtl/>
                </w:rPr>
                <w:id w:val="1158961903"/>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כן </w:t>
            </w:r>
            <w:sdt>
              <w:sdtPr>
                <w:rPr>
                  <w:rFonts w:ascii="David" w:hAnsi="David"/>
                  <w:sz w:val="20"/>
                  <w:szCs w:val="20"/>
                  <w:rtl/>
                </w:rPr>
                <w:id w:val="-323587348"/>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לא</w:t>
            </w:r>
          </w:p>
          <w:p w14:paraId="00CC3491" w14:textId="4DCDD9AA" w:rsidR="00E45D4F" w:rsidRPr="00B15FDD" w:rsidRDefault="00E45D4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אחסון</w:t>
            </w:r>
            <w:r w:rsidR="005C59FD" w:rsidRPr="00B15FDD">
              <w:rPr>
                <w:rFonts w:ascii="David" w:hAnsi="David"/>
                <w:sz w:val="20"/>
                <w:szCs w:val="20"/>
                <w:rtl/>
              </w:rPr>
              <w:t xml:space="preserve"> </w:t>
            </w:r>
            <w:sdt>
              <w:sdtPr>
                <w:rPr>
                  <w:rFonts w:ascii="David" w:hAnsi="David"/>
                  <w:sz w:val="20"/>
                  <w:szCs w:val="20"/>
                  <w:rtl/>
                </w:rPr>
                <w:id w:val="790251433"/>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כן </w:t>
            </w:r>
            <w:sdt>
              <w:sdtPr>
                <w:rPr>
                  <w:rFonts w:ascii="David" w:hAnsi="David"/>
                  <w:sz w:val="20"/>
                  <w:szCs w:val="20"/>
                  <w:rtl/>
                </w:rPr>
                <w:id w:val="2135282130"/>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לא</w:t>
            </w:r>
          </w:p>
          <w:p w14:paraId="4CF9D5B9" w14:textId="2FCD7DB7" w:rsidR="00E45D4F" w:rsidRPr="00B15FDD" w:rsidRDefault="00E45D4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אחזור</w:t>
            </w:r>
            <w:r w:rsidR="005C59FD" w:rsidRPr="00B15FDD">
              <w:rPr>
                <w:rFonts w:ascii="David" w:hAnsi="David"/>
                <w:sz w:val="20"/>
                <w:szCs w:val="20"/>
                <w:rtl/>
              </w:rPr>
              <w:t xml:space="preserve"> </w:t>
            </w:r>
            <w:sdt>
              <w:sdtPr>
                <w:rPr>
                  <w:rFonts w:ascii="David" w:hAnsi="David"/>
                  <w:sz w:val="20"/>
                  <w:szCs w:val="20"/>
                  <w:rtl/>
                </w:rPr>
                <w:id w:val="1388387169"/>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כן </w:t>
            </w:r>
            <w:sdt>
              <w:sdtPr>
                <w:rPr>
                  <w:rFonts w:ascii="David" w:hAnsi="David"/>
                  <w:sz w:val="20"/>
                  <w:szCs w:val="20"/>
                  <w:rtl/>
                </w:rPr>
                <w:id w:val="-1257665411"/>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r w:rsidR="005C59FD" w:rsidRPr="00B15FDD">
              <w:rPr>
                <w:rFonts w:ascii="David" w:hAnsi="David"/>
                <w:sz w:val="20"/>
                <w:szCs w:val="20"/>
                <w:rtl/>
              </w:rPr>
              <w:t xml:space="preserve"> לא</w:t>
            </w:r>
          </w:p>
          <w:p w14:paraId="79F5CAF8" w14:textId="320BC1D7" w:rsidR="00E45D4F" w:rsidRPr="00B15FDD" w:rsidRDefault="005C59F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שינוי הגדרות תוכנות: </w:t>
            </w:r>
            <w:sdt>
              <w:sdtPr>
                <w:rPr>
                  <w:rFonts w:ascii="David" w:hAnsi="David"/>
                  <w:sz w:val="20"/>
                  <w:szCs w:val="20"/>
                  <w:rtl/>
                  <w:lang w:val="en-CA"/>
                </w:rPr>
                <w:id w:val="-4653474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lang w:val="en-CA"/>
                  </w:rPr>
                  <w:t>☐</w:t>
                </w:r>
              </w:sdtContent>
            </w:sdt>
            <w:r w:rsidRPr="00B15FDD">
              <w:rPr>
                <w:rFonts w:ascii="David" w:hAnsi="David"/>
                <w:sz w:val="20"/>
                <w:szCs w:val="20"/>
                <w:rtl/>
                <w:lang w:val="en-CA"/>
              </w:rPr>
              <w:t xml:space="preserve"> </w:t>
            </w:r>
            <w:r w:rsidRPr="00B15FDD">
              <w:rPr>
                <w:rFonts w:ascii="David" w:eastAsia="Times New Roman" w:hAnsi="David"/>
                <w:color w:val="000000"/>
                <w:sz w:val="20"/>
                <w:szCs w:val="20"/>
                <w:rtl/>
              </w:rPr>
              <w:t xml:space="preserve">נבדקים ומאושרים לפני הטמעתם    </w:t>
            </w:r>
            <w:sdt>
              <w:sdtPr>
                <w:rPr>
                  <w:rFonts w:ascii="David" w:hAnsi="David"/>
                  <w:sz w:val="20"/>
                  <w:szCs w:val="20"/>
                  <w:rtl/>
                  <w:lang w:val="en-CA"/>
                </w:rPr>
                <w:id w:val="6783197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lang w:val="en-CA"/>
                  </w:rPr>
                  <w:t>☐</w:t>
                </w:r>
              </w:sdtContent>
            </w:sdt>
            <w:r w:rsidRPr="00B15FDD">
              <w:rPr>
                <w:rFonts w:ascii="David" w:hAnsi="David"/>
                <w:sz w:val="20"/>
                <w:szCs w:val="20"/>
                <w:rtl/>
                <w:lang w:val="en-CA"/>
              </w:rPr>
              <w:t xml:space="preserve"> </w:t>
            </w:r>
            <w:r w:rsidRPr="00B15FDD">
              <w:rPr>
                <w:rFonts w:ascii="David" w:eastAsia="Times New Roman" w:hAnsi="David"/>
                <w:color w:val="000000"/>
                <w:sz w:val="20"/>
                <w:szCs w:val="20"/>
                <w:rtl/>
              </w:rPr>
              <w:t xml:space="preserve">מתועדים </w:t>
            </w:r>
          </w:p>
          <w:p w14:paraId="3DB98C40" w14:textId="72E8A002" w:rsidR="00FF6D4C" w:rsidRPr="00B15FDD" w:rsidRDefault="00CD5A4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7.11.3</w:t>
            </w:r>
            <w:r w:rsidR="006446F6" w:rsidRPr="00B15FDD">
              <w:rPr>
                <w:rFonts w:ascii="David" w:eastAsia="Times New Roman" w:hAnsi="David"/>
                <w:color w:val="000000"/>
                <w:sz w:val="20"/>
                <w:szCs w:val="20"/>
                <w:rtl/>
              </w:rPr>
              <w:t xml:space="preserve"> </w:t>
            </w:r>
            <w:r w:rsidR="00FF6D4C" w:rsidRPr="00B15FDD">
              <w:rPr>
                <w:rFonts w:ascii="David" w:eastAsia="Times New Roman" w:hAnsi="David"/>
                <w:color w:val="000000"/>
                <w:sz w:val="20"/>
                <w:szCs w:val="20"/>
                <w:rtl/>
              </w:rPr>
              <w:t xml:space="preserve">האם מערכת ניהול המידע של המעבדה: </w:t>
            </w:r>
          </w:p>
          <w:tbl>
            <w:tblPr>
              <w:tblStyle w:val="TableGrid"/>
              <w:bidiVisual/>
              <w:tblW w:w="0" w:type="auto"/>
              <w:tblLook w:val="04A0" w:firstRow="1" w:lastRow="0" w:firstColumn="1" w:lastColumn="0" w:noHBand="0" w:noVBand="1"/>
            </w:tblPr>
            <w:tblGrid>
              <w:gridCol w:w="5456"/>
              <w:gridCol w:w="389"/>
              <w:gridCol w:w="421"/>
            </w:tblGrid>
            <w:tr w:rsidR="00FF6D4C" w:rsidRPr="00B15FDD" w14:paraId="7F5E13E4" w14:textId="77777777" w:rsidTr="00395155">
              <w:tc>
                <w:tcPr>
                  <w:tcW w:w="0" w:type="auto"/>
                </w:tcPr>
                <w:p w14:paraId="2D78B5AE" w14:textId="337E47EB" w:rsidR="00FF6D4C" w:rsidRPr="00B15FDD" w:rsidRDefault="00FF6D4C" w:rsidP="00715F27">
                  <w:pPr>
                    <w:spacing w:line="276" w:lineRule="auto"/>
                    <w:rPr>
                      <w:rFonts w:ascii="David" w:eastAsia="Times New Roman" w:hAnsi="David"/>
                      <w:color w:val="000000"/>
                      <w:sz w:val="20"/>
                      <w:szCs w:val="20"/>
                    </w:rPr>
                  </w:pPr>
                </w:p>
              </w:tc>
              <w:tc>
                <w:tcPr>
                  <w:tcW w:w="0" w:type="auto"/>
                  <w:vAlign w:val="center"/>
                </w:tcPr>
                <w:p w14:paraId="0ADEAF8D" w14:textId="22DCECA9" w:rsidR="00FF6D4C" w:rsidRPr="00B15FDD" w:rsidRDefault="00FF6D4C"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1C0177CF" w14:textId="2D3FD7E8" w:rsidR="00FF6D4C" w:rsidRPr="00B15FDD" w:rsidRDefault="00FF6D4C"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75303A" w:rsidRPr="00B15FDD" w14:paraId="4465D00B" w14:textId="77777777" w:rsidTr="00395155">
              <w:tc>
                <w:tcPr>
                  <w:tcW w:w="0" w:type="auto"/>
                </w:tcPr>
                <w:p w14:paraId="408870A3" w14:textId="409457E3" w:rsidR="0075303A" w:rsidRPr="00B15FDD" w:rsidRDefault="0075303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ממודרת מגישה לא מאושרת</w:t>
                  </w:r>
                </w:p>
              </w:tc>
              <w:tc>
                <w:tcPr>
                  <w:tcW w:w="0" w:type="auto"/>
                  <w:vAlign w:val="center"/>
                </w:tcPr>
                <w:p w14:paraId="4D55FE79" w14:textId="35D2390D"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68685419"/>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c>
                <w:tcPr>
                  <w:tcW w:w="0" w:type="auto"/>
                  <w:vAlign w:val="center"/>
                </w:tcPr>
                <w:p w14:paraId="771038F4" w14:textId="0E721A03"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67058806"/>
                      <w14:checkbox>
                        <w14:checked w14:val="0"/>
                        <w14:checkedState w14:val="2612" w14:font="MS Gothic"/>
                        <w14:uncheckedState w14:val="2610" w14:font="MS Gothic"/>
                      </w14:checkbox>
                    </w:sdtPr>
                    <w:sdtEndPr/>
                    <w:sdtContent>
                      <w:r w:rsidR="005C59FD" w:rsidRPr="00B15FDD">
                        <w:rPr>
                          <w:rFonts w:ascii="Segoe UI Symbol" w:eastAsia="MS Gothic" w:hAnsi="Segoe UI Symbol" w:cs="Segoe UI Symbol" w:hint="cs"/>
                          <w:sz w:val="20"/>
                          <w:szCs w:val="20"/>
                          <w:rtl/>
                        </w:rPr>
                        <w:t>☐</w:t>
                      </w:r>
                    </w:sdtContent>
                  </w:sdt>
                </w:p>
              </w:tc>
            </w:tr>
            <w:tr w:rsidR="0075303A" w:rsidRPr="00B15FDD" w14:paraId="0F5C9A9C" w14:textId="77777777" w:rsidTr="00395155">
              <w:tc>
                <w:tcPr>
                  <w:tcW w:w="0" w:type="auto"/>
                </w:tcPr>
                <w:p w14:paraId="572E0DE9" w14:textId="15FC7543" w:rsidR="0075303A" w:rsidRPr="00B15FDD" w:rsidRDefault="0075303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מוגנת מאבדן או חבלה</w:t>
                  </w:r>
                </w:p>
              </w:tc>
              <w:tc>
                <w:tcPr>
                  <w:tcW w:w="0" w:type="auto"/>
                  <w:vAlign w:val="center"/>
                </w:tcPr>
                <w:p w14:paraId="1CD875B2" w14:textId="6E68A7FC"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33039322"/>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c>
                <w:tcPr>
                  <w:tcW w:w="0" w:type="auto"/>
                  <w:vAlign w:val="center"/>
                </w:tcPr>
                <w:p w14:paraId="3727DD2B" w14:textId="2AD0470A"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32988815"/>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r>
            <w:tr w:rsidR="0075303A" w:rsidRPr="00B15FDD" w14:paraId="63ECD929" w14:textId="77777777" w:rsidTr="00395155">
              <w:tc>
                <w:tcPr>
                  <w:tcW w:w="0" w:type="auto"/>
                </w:tcPr>
                <w:p w14:paraId="6EA3F9EF" w14:textId="40229447" w:rsidR="00DB62F0" w:rsidRPr="00B15FDD" w:rsidRDefault="00DB62F0"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מופעלת בהתאמה לדרישות </w:t>
                  </w:r>
                  <w:r w:rsidR="008E316A" w:rsidRPr="00B15FDD">
                    <w:rPr>
                      <w:rFonts w:ascii="David" w:eastAsia="Times New Roman" w:hAnsi="David" w:hint="cs"/>
                      <w:color w:val="000000"/>
                      <w:sz w:val="20"/>
                      <w:szCs w:val="20"/>
                      <w:rtl/>
                    </w:rPr>
                    <w:t>הספק</w:t>
                  </w:r>
                  <w:r w:rsidR="008E316A"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והמעבדה</w:t>
                  </w:r>
                </w:p>
              </w:tc>
              <w:tc>
                <w:tcPr>
                  <w:tcW w:w="0" w:type="auto"/>
                  <w:vAlign w:val="center"/>
                </w:tcPr>
                <w:p w14:paraId="23B8268F" w14:textId="095E79FD"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147344643"/>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c>
                <w:tcPr>
                  <w:tcW w:w="0" w:type="auto"/>
                  <w:vAlign w:val="center"/>
                </w:tcPr>
                <w:p w14:paraId="6AAC029B" w14:textId="1E0A1405"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46239725"/>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r>
            <w:tr w:rsidR="00DB62F0" w:rsidRPr="00B15FDD" w14:paraId="1B2EDA75" w14:textId="77777777" w:rsidTr="00395155">
              <w:tc>
                <w:tcPr>
                  <w:tcW w:w="0" w:type="auto"/>
                </w:tcPr>
                <w:p w14:paraId="14276B22" w14:textId="77777777" w:rsidR="00DB62F0" w:rsidRPr="00B15FDD" w:rsidRDefault="00DB62F0" w:rsidP="00715F27">
                  <w:pPr>
                    <w:spacing w:line="276" w:lineRule="auto"/>
                    <w:rPr>
                      <w:rFonts w:ascii="David" w:hAnsi="David"/>
                      <w:sz w:val="20"/>
                      <w:szCs w:val="20"/>
                      <w:rtl/>
                    </w:rPr>
                  </w:pPr>
                  <w:r w:rsidRPr="00B15FDD">
                    <w:rPr>
                      <w:rFonts w:ascii="David" w:eastAsia="Times New Roman" w:hAnsi="David"/>
                      <w:color w:val="000000"/>
                      <w:sz w:val="20"/>
                      <w:szCs w:val="20"/>
                      <w:rtl/>
                    </w:rPr>
                    <w:t>האם מערכת המידע ממוחשבת?</w:t>
                  </w:r>
                  <w:r w:rsidRPr="00B15FDD">
                    <w:rPr>
                      <w:rFonts w:ascii="David" w:eastAsia="Times New Roman" w:hAnsi="David"/>
                      <w:color w:val="000000"/>
                      <w:sz w:val="20"/>
                      <w:szCs w:val="20"/>
                    </w:rPr>
                    <w:t xml:space="preserve"> </w:t>
                  </w:r>
                  <w:sdt>
                    <w:sdtPr>
                      <w:rPr>
                        <w:rFonts w:ascii="David" w:hAnsi="David"/>
                        <w:sz w:val="20"/>
                        <w:szCs w:val="20"/>
                        <w:rtl/>
                      </w:rPr>
                      <w:id w:val="-6788127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4196614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DEDBD99" w14:textId="1B6FFA63" w:rsidR="00DB62F0" w:rsidRPr="00B15FDD" w:rsidRDefault="00DB62F0" w:rsidP="00715F27">
                  <w:pPr>
                    <w:spacing w:line="276" w:lineRule="auto"/>
                    <w:rPr>
                      <w:rFonts w:ascii="David" w:eastAsia="Times New Roman" w:hAnsi="David"/>
                      <w:color w:val="000000"/>
                      <w:sz w:val="20"/>
                      <w:szCs w:val="20"/>
                      <w:rtl/>
                    </w:rPr>
                  </w:pPr>
                  <w:r w:rsidRPr="00B15FDD">
                    <w:rPr>
                      <w:rFonts w:ascii="David" w:hAnsi="David"/>
                      <w:sz w:val="20"/>
                      <w:szCs w:val="20"/>
                      <w:rtl/>
                    </w:rPr>
                    <w:t>במידה ולא, האם התנאים מגנים ע</w:t>
                  </w:r>
                  <w:r w:rsidR="008E316A" w:rsidRPr="00B15FDD">
                    <w:rPr>
                      <w:rFonts w:ascii="David" w:hAnsi="David" w:hint="cs"/>
                      <w:sz w:val="20"/>
                      <w:szCs w:val="20"/>
                      <w:rtl/>
                    </w:rPr>
                    <w:t>ל</w:t>
                  </w:r>
                  <w:r w:rsidRPr="00B15FDD">
                    <w:rPr>
                      <w:rFonts w:ascii="David" w:hAnsi="David"/>
                      <w:sz w:val="20"/>
                      <w:szCs w:val="20"/>
                      <w:rtl/>
                    </w:rPr>
                    <w:t xml:space="preserve"> דיוק הרשומות והתיעודים</w:t>
                  </w:r>
                </w:p>
              </w:tc>
              <w:tc>
                <w:tcPr>
                  <w:tcW w:w="0" w:type="auto"/>
                  <w:vAlign w:val="center"/>
                </w:tcPr>
                <w:p w14:paraId="648F755D" w14:textId="78D4B17D" w:rsidR="00DB62F0" w:rsidRPr="00B15FDD" w:rsidRDefault="00265848" w:rsidP="00715F27">
                  <w:pPr>
                    <w:spacing w:line="276" w:lineRule="auto"/>
                    <w:jc w:val="center"/>
                    <w:rPr>
                      <w:rFonts w:ascii="David" w:hAnsi="David"/>
                      <w:sz w:val="20"/>
                      <w:szCs w:val="20"/>
                      <w:rtl/>
                    </w:rPr>
                  </w:pPr>
                  <w:sdt>
                    <w:sdtPr>
                      <w:rPr>
                        <w:rFonts w:ascii="David" w:hAnsi="David"/>
                        <w:sz w:val="20"/>
                        <w:szCs w:val="20"/>
                        <w:rtl/>
                      </w:rPr>
                      <w:id w:val="971942444"/>
                      <w14:checkbox>
                        <w14:checked w14:val="0"/>
                        <w14:checkedState w14:val="2612" w14:font="MS Gothic"/>
                        <w14:uncheckedState w14:val="2610" w14:font="MS Gothic"/>
                      </w14:checkbox>
                    </w:sdtPr>
                    <w:sdtEndPr/>
                    <w:sdtContent>
                      <w:r w:rsidR="00DB62F0" w:rsidRPr="00B15FDD">
                        <w:rPr>
                          <w:rFonts w:ascii="Segoe UI Symbol" w:eastAsia="MS Gothic" w:hAnsi="Segoe UI Symbol" w:cs="Segoe UI Symbol" w:hint="cs"/>
                          <w:sz w:val="20"/>
                          <w:szCs w:val="20"/>
                          <w:rtl/>
                        </w:rPr>
                        <w:t>☐</w:t>
                      </w:r>
                    </w:sdtContent>
                  </w:sdt>
                </w:p>
              </w:tc>
              <w:tc>
                <w:tcPr>
                  <w:tcW w:w="0" w:type="auto"/>
                  <w:vAlign w:val="center"/>
                </w:tcPr>
                <w:p w14:paraId="6E96685E" w14:textId="12A9F3B6" w:rsidR="00DB62F0" w:rsidRPr="00B15FDD" w:rsidRDefault="00265848" w:rsidP="00715F27">
                  <w:pPr>
                    <w:spacing w:line="276" w:lineRule="auto"/>
                    <w:jc w:val="center"/>
                    <w:rPr>
                      <w:rFonts w:ascii="David" w:hAnsi="David"/>
                      <w:sz w:val="20"/>
                      <w:szCs w:val="20"/>
                      <w:rtl/>
                    </w:rPr>
                  </w:pPr>
                  <w:sdt>
                    <w:sdtPr>
                      <w:rPr>
                        <w:rFonts w:ascii="David" w:hAnsi="David"/>
                        <w:sz w:val="20"/>
                        <w:szCs w:val="20"/>
                        <w:rtl/>
                      </w:rPr>
                      <w:id w:val="-823505181"/>
                      <w14:checkbox>
                        <w14:checked w14:val="0"/>
                        <w14:checkedState w14:val="2612" w14:font="MS Gothic"/>
                        <w14:uncheckedState w14:val="2610" w14:font="MS Gothic"/>
                      </w14:checkbox>
                    </w:sdtPr>
                    <w:sdtEndPr/>
                    <w:sdtContent>
                      <w:r w:rsidR="00DB62F0" w:rsidRPr="00B15FDD">
                        <w:rPr>
                          <w:rFonts w:ascii="Segoe UI Symbol" w:eastAsia="MS Gothic" w:hAnsi="Segoe UI Symbol" w:cs="Segoe UI Symbol" w:hint="cs"/>
                          <w:sz w:val="20"/>
                          <w:szCs w:val="20"/>
                          <w:rtl/>
                        </w:rPr>
                        <w:t>☐</w:t>
                      </w:r>
                    </w:sdtContent>
                  </w:sdt>
                </w:p>
              </w:tc>
            </w:tr>
            <w:tr w:rsidR="0075303A" w:rsidRPr="00B15FDD" w14:paraId="31B5910A" w14:textId="77777777" w:rsidTr="00395155">
              <w:tc>
                <w:tcPr>
                  <w:tcW w:w="0" w:type="auto"/>
                </w:tcPr>
                <w:p w14:paraId="1053E678" w14:textId="26EAF2AD" w:rsidR="0075303A" w:rsidRPr="00B15FDD" w:rsidRDefault="0075303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מתוחזקת בצורה המבטיחה את שלמות המידע והנתונים</w:t>
                  </w:r>
                </w:p>
              </w:tc>
              <w:tc>
                <w:tcPr>
                  <w:tcW w:w="0" w:type="auto"/>
                  <w:vAlign w:val="center"/>
                </w:tcPr>
                <w:p w14:paraId="7DBD44A2" w14:textId="5FAAC914"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84542780"/>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c>
                <w:tcPr>
                  <w:tcW w:w="0" w:type="auto"/>
                  <w:vAlign w:val="center"/>
                </w:tcPr>
                <w:p w14:paraId="60FF0026" w14:textId="59652034"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3585597"/>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r>
            <w:tr w:rsidR="0075303A" w:rsidRPr="00B15FDD" w14:paraId="5D1745F9" w14:textId="77777777" w:rsidTr="00395155">
              <w:tc>
                <w:tcPr>
                  <w:tcW w:w="0" w:type="auto"/>
                </w:tcPr>
                <w:p w14:paraId="1D8A014E" w14:textId="08D0A55E" w:rsidR="0075303A" w:rsidRPr="00B15FDD" w:rsidRDefault="0075303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כוללת כשלים במערכת התיעוד והפעולות המתקנות והמונעות המתאימות</w:t>
                  </w:r>
                </w:p>
              </w:tc>
              <w:tc>
                <w:tcPr>
                  <w:tcW w:w="0" w:type="auto"/>
                  <w:vAlign w:val="center"/>
                </w:tcPr>
                <w:p w14:paraId="5260CA8D" w14:textId="1EEA0563"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09969456"/>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c>
                <w:tcPr>
                  <w:tcW w:w="0" w:type="auto"/>
                  <w:vAlign w:val="center"/>
                </w:tcPr>
                <w:p w14:paraId="66476C6C" w14:textId="463921D6" w:rsidR="0075303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90787326"/>
                      <w14:checkbox>
                        <w14:checked w14:val="0"/>
                        <w14:checkedState w14:val="2612" w14:font="MS Gothic"/>
                        <w14:uncheckedState w14:val="2610" w14:font="MS Gothic"/>
                      </w14:checkbox>
                    </w:sdtPr>
                    <w:sdtEndPr/>
                    <w:sdtContent>
                      <w:r w:rsidR="0075303A" w:rsidRPr="00B15FDD">
                        <w:rPr>
                          <w:rFonts w:ascii="Segoe UI Symbol" w:eastAsia="MS Gothic" w:hAnsi="Segoe UI Symbol" w:cs="Segoe UI Symbol" w:hint="cs"/>
                          <w:sz w:val="20"/>
                          <w:szCs w:val="20"/>
                          <w:rtl/>
                        </w:rPr>
                        <w:t>☐</w:t>
                      </w:r>
                    </w:sdtContent>
                  </w:sdt>
                </w:p>
              </w:tc>
            </w:tr>
          </w:tbl>
          <w:p w14:paraId="609DF67D" w14:textId="370E51D1" w:rsidR="00CD5A4B" w:rsidRPr="00B15FDD" w:rsidRDefault="00CD5A4B" w:rsidP="00715F27">
            <w:pPr>
              <w:spacing w:line="276" w:lineRule="auto"/>
              <w:rPr>
                <w:rFonts w:ascii="David" w:hAnsi="David"/>
                <w:sz w:val="20"/>
                <w:szCs w:val="20"/>
                <w:rtl/>
              </w:rPr>
            </w:pPr>
            <w:r w:rsidRPr="00B15FDD">
              <w:rPr>
                <w:rFonts w:ascii="David" w:eastAsia="Times New Roman" w:hAnsi="David"/>
                <w:color w:val="000000"/>
                <w:sz w:val="20"/>
                <w:szCs w:val="20"/>
                <w:rtl/>
              </w:rPr>
              <w:t>7.11.4</w:t>
            </w:r>
            <w:r w:rsidR="006446F6" w:rsidRPr="00B15FDD">
              <w:rPr>
                <w:rFonts w:ascii="David" w:eastAsia="Times New Roman" w:hAnsi="David"/>
                <w:color w:val="000000"/>
                <w:sz w:val="20"/>
                <w:szCs w:val="20"/>
                <w:rtl/>
              </w:rPr>
              <w:t xml:space="preserve"> האם מערכת ניהול המידע של המעבדה מנוהלת </w:t>
            </w:r>
            <w:r w:rsidR="008E316A" w:rsidRPr="00B15FDD">
              <w:rPr>
                <w:rFonts w:ascii="David" w:eastAsia="Times New Roman" w:hAnsi="David" w:hint="cs"/>
                <w:color w:val="000000"/>
                <w:sz w:val="20"/>
                <w:szCs w:val="20"/>
                <w:rtl/>
              </w:rPr>
              <w:t xml:space="preserve">או מתוחזקת </w:t>
            </w:r>
            <w:r w:rsidR="006446F6" w:rsidRPr="00B15FDD">
              <w:rPr>
                <w:rFonts w:ascii="David" w:eastAsia="Times New Roman" w:hAnsi="David"/>
                <w:color w:val="000000"/>
                <w:sz w:val="20"/>
                <w:szCs w:val="20"/>
                <w:rtl/>
              </w:rPr>
              <w:t xml:space="preserve">באתר חיצוני או ע"י ספק </w:t>
            </w:r>
            <w:r w:rsidR="008E316A" w:rsidRPr="00B15FDD">
              <w:rPr>
                <w:rFonts w:ascii="David" w:eastAsia="Times New Roman" w:hAnsi="David" w:hint="cs"/>
                <w:color w:val="000000"/>
                <w:sz w:val="20"/>
                <w:szCs w:val="20"/>
                <w:rtl/>
              </w:rPr>
              <w:t>חיצוני</w:t>
            </w:r>
            <w:r w:rsidR="006446F6" w:rsidRPr="00B15FDD">
              <w:rPr>
                <w:rFonts w:ascii="David" w:eastAsia="Times New Roman" w:hAnsi="David"/>
                <w:color w:val="000000"/>
                <w:sz w:val="20"/>
                <w:szCs w:val="20"/>
                <w:rtl/>
              </w:rPr>
              <w:t xml:space="preserve">? </w:t>
            </w:r>
            <w:sdt>
              <w:sdtPr>
                <w:rPr>
                  <w:rFonts w:ascii="David" w:hAnsi="David"/>
                  <w:sz w:val="20"/>
                  <w:szCs w:val="20"/>
                  <w:rtl/>
                </w:rPr>
                <w:id w:val="1465926889"/>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כן </w:t>
            </w:r>
            <w:sdt>
              <w:sdtPr>
                <w:rPr>
                  <w:rFonts w:ascii="David" w:hAnsi="David"/>
                  <w:sz w:val="20"/>
                  <w:szCs w:val="20"/>
                  <w:rtl/>
                </w:rPr>
                <w:id w:val="-76057202"/>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לא</w:t>
            </w:r>
          </w:p>
          <w:p w14:paraId="7BC8E713" w14:textId="234D3884" w:rsidR="006446F6" w:rsidRPr="00B15FDD" w:rsidRDefault="006446F6" w:rsidP="00715F27">
            <w:pPr>
              <w:spacing w:line="276" w:lineRule="auto"/>
              <w:rPr>
                <w:rFonts w:ascii="David" w:eastAsia="Times New Roman" w:hAnsi="David"/>
                <w:color w:val="000000"/>
                <w:sz w:val="20"/>
                <w:szCs w:val="20"/>
                <w:rtl/>
              </w:rPr>
            </w:pPr>
            <w:r w:rsidRPr="00B15FDD">
              <w:rPr>
                <w:rFonts w:ascii="David" w:hAnsi="David"/>
                <w:sz w:val="20"/>
                <w:szCs w:val="20"/>
                <w:rtl/>
              </w:rPr>
              <w:t>כיצד המעבדה מוודא</w:t>
            </w:r>
            <w:r w:rsidR="008E316A" w:rsidRPr="00B15FDD">
              <w:rPr>
                <w:rFonts w:ascii="David" w:hAnsi="David" w:hint="cs"/>
                <w:sz w:val="20"/>
                <w:szCs w:val="20"/>
                <w:rtl/>
              </w:rPr>
              <w:t>ת</w:t>
            </w:r>
            <w:r w:rsidRPr="00B15FDD">
              <w:rPr>
                <w:rFonts w:ascii="David" w:hAnsi="David"/>
                <w:sz w:val="20"/>
                <w:szCs w:val="20"/>
                <w:rtl/>
              </w:rPr>
              <w:t xml:space="preserve"> כי האתר החיצוני/ספק המשנה עומדים בדרישות תקן זה?</w:t>
            </w:r>
            <w:r w:rsidRPr="00B15FDD">
              <w:rPr>
                <w:rFonts w:ascii="David" w:hAnsi="David"/>
                <w:sz w:val="20"/>
                <w:szCs w:val="20"/>
              </w:rPr>
              <w:t xml:space="preserve"> </w:t>
            </w:r>
          </w:p>
          <w:p w14:paraId="50A6C306" w14:textId="5D0B70A3" w:rsidR="00CD5A4B" w:rsidRPr="00B15FDD" w:rsidRDefault="00CD5A4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7.11.5</w:t>
            </w:r>
            <w:r w:rsidR="006446F6" w:rsidRPr="00B15FDD">
              <w:rPr>
                <w:rFonts w:ascii="David" w:eastAsia="Times New Roman" w:hAnsi="David"/>
                <w:color w:val="000000"/>
                <w:sz w:val="20"/>
                <w:szCs w:val="20"/>
                <w:rtl/>
              </w:rPr>
              <w:t xml:space="preserve"> האם הנחיות, ספרי הוראות ומידע רלוונטי למערכת ניהול המידע זמינים לכח האדם? </w:t>
            </w:r>
            <w:sdt>
              <w:sdtPr>
                <w:rPr>
                  <w:rFonts w:ascii="David" w:hAnsi="David"/>
                  <w:sz w:val="20"/>
                  <w:szCs w:val="20"/>
                  <w:rtl/>
                </w:rPr>
                <w:id w:val="-1624226820"/>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כן </w:t>
            </w:r>
            <w:sdt>
              <w:sdtPr>
                <w:rPr>
                  <w:rFonts w:ascii="David" w:hAnsi="David"/>
                  <w:sz w:val="20"/>
                  <w:szCs w:val="20"/>
                  <w:rtl/>
                </w:rPr>
                <w:id w:val="2051717084"/>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לא</w:t>
            </w:r>
          </w:p>
          <w:p w14:paraId="3714BAD6" w14:textId="7D32C54A" w:rsidR="00CD5A4B" w:rsidRPr="00B15FDD" w:rsidRDefault="00CD5A4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7.11.6</w:t>
            </w:r>
            <w:r w:rsidR="006446F6" w:rsidRPr="00B15FDD">
              <w:rPr>
                <w:rFonts w:ascii="David" w:eastAsia="Times New Roman" w:hAnsi="David"/>
                <w:color w:val="000000"/>
                <w:sz w:val="20"/>
                <w:szCs w:val="20"/>
                <w:rtl/>
              </w:rPr>
              <w:t xml:space="preserve"> האם הנושאים הבאים נבדקים בצורה מתאימה </w:t>
            </w:r>
            <w:r w:rsidR="008E316A" w:rsidRPr="00B15FDD">
              <w:rPr>
                <w:rFonts w:ascii="David" w:eastAsia="Times New Roman" w:hAnsi="David"/>
                <w:color w:val="000000"/>
                <w:sz w:val="20"/>
                <w:szCs w:val="20"/>
                <w:rtl/>
              </w:rPr>
              <w:t>וסי</w:t>
            </w:r>
            <w:r w:rsidR="008E316A" w:rsidRPr="00B15FDD">
              <w:rPr>
                <w:rFonts w:ascii="David" w:eastAsia="Times New Roman" w:hAnsi="David" w:hint="cs"/>
                <w:color w:val="000000"/>
                <w:sz w:val="20"/>
                <w:szCs w:val="20"/>
                <w:rtl/>
              </w:rPr>
              <w:t>ס</w:t>
            </w:r>
            <w:r w:rsidR="008E316A" w:rsidRPr="00B15FDD">
              <w:rPr>
                <w:rFonts w:ascii="David" w:eastAsia="Times New Roman" w:hAnsi="David"/>
                <w:color w:val="000000"/>
                <w:sz w:val="20"/>
                <w:szCs w:val="20"/>
                <w:rtl/>
              </w:rPr>
              <w:t>טמ</w:t>
            </w:r>
            <w:r w:rsidR="008E316A" w:rsidRPr="00B15FDD">
              <w:rPr>
                <w:rFonts w:ascii="David" w:eastAsia="Times New Roman" w:hAnsi="David" w:hint="cs"/>
                <w:color w:val="000000"/>
                <w:sz w:val="20"/>
                <w:szCs w:val="20"/>
                <w:rtl/>
              </w:rPr>
              <w:t>ט</w:t>
            </w:r>
            <w:r w:rsidR="008E316A" w:rsidRPr="00B15FDD">
              <w:rPr>
                <w:rFonts w:ascii="David" w:eastAsia="Times New Roman" w:hAnsi="David"/>
                <w:color w:val="000000"/>
                <w:sz w:val="20"/>
                <w:szCs w:val="20"/>
                <w:rtl/>
              </w:rPr>
              <w:t>ית</w:t>
            </w:r>
            <w:r w:rsidR="006446F6" w:rsidRPr="00B15FDD">
              <w:rPr>
                <w:rFonts w:ascii="David" w:eastAsia="Times New Roman" w:hAnsi="David"/>
                <w:color w:val="000000"/>
                <w:sz w:val="20"/>
                <w:szCs w:val="20"/>
                <w:rtl/>
              </w:rPr>
              <w:t xml:space="preserve">: חישובים </w:t>
            </w:r>
            <w:sdt>
              <w:sdtPr>
                <w:rPr>
                  <w:rFonts w:ascii="David" w:hAnsi="David"/>
                  <w:sz w:val="20"/>
                  <w:szCs w:val="20"/>
                  <w:rtl/>
                </w:rPr>
                <w:id w:val="-1608266248"/>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כן </w:t>
            </w:r>
            <w:sdt>
              <w:sdtPr>
                <w:rPr>
                  <w:rFonts w:ascii="David" w:hAnsi="David"/>
                  <w:sz w:val="20"/>
                  <w:szCs w:val="20"/>
                  <w:rtl/>
                </w:rPr>
                <w:id w:val="-47225252"/>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לא; מעברי מידע </w:t>
            </w:r>
            <w:sdt>
              <w:sdtPr>
                <w:rPr>
                  <w:rFonts w:ascii="David" w:hAnsi="David"/>
                  <w:sz w:val="20"/>
                  <w:szCs w:val="20"/>
                  <w:rtl/>
                </w:rPr>
                <w:id w:val="-488173067"/>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כן </w:t>
            </w:r>
            <w:sdt>
              <w:sdtPr>
                <w:rPr>
                  <w:rFonts w:ascii="David" w:hAnsi="David"/>
                  <w:sz w:val="20"/>
                  <w:szCs w:val="20"/>
                  <w:rtl/>
                </w:rPr>
                <w:id w:val="714930300"/>
                <w14:checkbox>
                  <w14:checked w14:val="0"/>
                  <w14:checkedState w14:val="2612" w14:font="MS Gothic"/>
                  <w14:uncheckedState w14:val="2610" w14:font="MS Gothic"/>
                </w14:checkbox>
              </w:sdtPr>
              <w:sdtEndPr/>
              <w:sdtContent>
                <w:r w:rsidR="006446F6" w:rsidRPr="00B15FDD">
                  <w:rPr>
                    <w:rFonts w:ascii="Segoe UI Symbol" w:eastAsia="MS Gothic" w:hAnsi="Segoe UI Symbol" w:cs="Segoe UI Symbol" w:hint="cs"/>
                    <w:sz w:val="20"/>
                    <w:szCs w:val="20"/>
                    <w:rtl/>
                  </w:rPr>
                  <w:t>☐</w:t>
                </w:r>
              </w:sdtContent>
            </w:sdt>
            <w:r w:rsidR="006446F6" w:rsidRPr="00B15FDD">
              <w:rPr>
                <w:rFonts w:ascii="David" w:hAnsi="David"/>
                <w:sz w:val="20"/>
                <w:szCs w:val="20"/>
                <w:rtl/>
              </w:rPr>
              <w:t xml:space="preserve"> לא</w:t>
            </w:r>
          </w:p>
          <w:p w14:paraId="624B5551" w14:textId="31506CCC" w:rsidR="006446F6" w:rsidRPr="00B15FDD" w:rsidRDefault="006446F6" w:rsidP="00715F27">
            <w:pPr>
              <w:spacing w:line="276" w:lineRule="auto"/>
              <w:rPr>
                <w:rFonts w:ascii="David" w:eastAsia="Times New Roman" w:hAnsi="David"/>
                <w:color w:val="000000"/>
                <w:sz w:val="20"/>
                <w:szCs w:val="20"/>
                <w:rtl/>
              </w:rPr>
            </w:pPr>
          </w:p>
        </w:tc>
      </w:tr>
      <w:tr w:rsidR="006F236A" w:rsidRPr="00B15FDD" w14:paraId="215F0DA8" w14:textId="77777777" w:rsidTr="006F236A">
        <w:trPr>
          <w:cantSplit/>
          <w:trHeight w:val="60"/>
        </w:trPr>
        <w:tc>
          <w:tcPr>
            <w:tcW w:w="872" w:type="pct"/>
            <w:shd w:val="clear" w:color="auto" w:fill="auto"/>
            <w:vAlign w:val="center"/>
          </w:tcPr>
          <w:p w14:paraId="0798B989" w14:textId="65B436A6" w:rsidR="00E97F5A" w:rsidRPr="00B15FDD" w:rsidRDefault="00E97F5A"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lastRenderedPageBreak/>
              <w:t>8.1</w:t>
            </w:r>
          </w:p>
        </w:tc>
        <w:tc>
          <w:tcPr>
            <w:tcW w:w="1055" w:type="pct"/>
            <w:gridSpan w:val="2"/>
            <w:shd w:val="clear" w:color="auto" w:fill="auto"/>
            <w:vAlign w:val="center"/>
          </w:tcPr>
          <w:p w14:paraId="75F55EED" w14:textId="77777777" w:rsidR="00E97F5A" w:rsidRPr="00B15FDD" w:rsidRDefault="00E97F5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דרישות כלליות</w:t>
            </w:r>
          </w:p>
          <w:p w14:paraId="0912605D" w14:textId="11F622B6" w:rsidR="00E97F5A" w:rsidRPr="00B15FDD" w:rsidRDefault="00E97F5A"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 xml:space="preserve">General </w:t>
            </w:r>
            <w:r w:rsidRPr="00B15FDD">
              <w:rPr>
                <w:rFonts w:ascii="David" w:eastAsia="Times New Roman" w:hAnsi="David"/>
                <w:color w:val="000000"/>
                <w:szCs w:val="20"/>
              </w:rPr>
              <w:t>requirements</w:t>
            </w:r>
          </w:p>
        </w:tc>
        <w:tc>
          <w:tcPr>
            <w:tcW w:w="526" w:type="pct"/>
            <w:gridSpan w:val="2"/>
            <w:shd w:val="clear" w:color="auto" w:fill="auto"/>
            <w:vAlign w:val="center"/>
          </w:tcPr>
          <w:p w14:paraId="21078DFA" w14:textId="77777777" w:rsidR="00E97F5A" w:rsidRPr="00B15FDD" w:rsidRDefault="00E97F5A" w:rsidP="00715F27">
            <w:pPr>
              <w:spacing w:line="276" w:lineRule="auto"/>
              <w:jc w:val="center"/>
              <w:rPr>
                <w:rFonts w:ascii="David" w:eastAsia="Times New Roman" w:hAnsi="David"/>
                <w:color w:val="000000"/>
                <w:sz w:val="20"/>
                <w:szCs w:val="20"/>
              </w:rPr>
            </w:pPr>
          </w:p>
        </w:tc>
        <w:tc>
          <w:tcPr>
            <w:tcW w:w="522" w:type="pct"/>
            <w:gridSpan w:val="2"/>
            <w:shd w:val="clear" w:color="auto" w:fill="auto"/>
            <w:vAlign w:val="center"/>
          </w:tcPr>
          <w:p w14:paraId="39DE8085" w14:textId="77777777" w:rsidR="00E97F5A" w:rsidRPr="00B15FDD" w:rsidRDefault="00E97F5A" w:rsidP="00715F27">
            <w:pPr>
              <w:spacing w:line="276" w:lineRule="auto"/>
              <w:jc w:val="center"/>
              <w:rPr>
                <w:rFonts w:ascii="David" w:eastAsia="Times New Roman" w:hAnsi="David"/>
                <w:color w:val="000000"/>
                <w:sz w:val="20"/>
                <w:szCs w:val="20"/>
              </w:rPr>
            </w:pPr>
          </w:p>
        </w:tc>
        <w:tc>
          <w:tcPr>
            <w:tcW w:w="529" w:type="pct"/>
            <w:shd w:val="clear" w:color="auto" w:fill="auto"/>
            <w:vAlign w:val="center"/>
          </w:tcPr>
          <w:p w14:paraId="27F539D9" w14:textId="77777777" w:rsidR="00E97F5A" w:rsidRPr="00B15FDD" w:rsidRDefault="00E97F5A" w:rsidP="00715F27">
            <w:pPr>
              <w:spacing w:line="276" w:lineRule="auto"/>
              <w:jc w:val="center"/>
              <w:rPr>
                <w:rFonts w:ascii="David" w:eastAsia="Times New Roman" w:hAnsi="David"/>
                <w:color w:val="000000"/>
                <w:sz w:val="20"/>
                <w:szCs w:val="20"/>
              </w:rPr>
            </w:pPr>
          </w:p>
        </w:tc>
        <w:tc>
          <w:tcPr>
            <w:tcW w:w="872" w:type="pct"/>
            <w:gridSpan w:val="3"/>
            <w:shd w:val="clear" w:color="auto" w:fill="auto"/>
            <w:vAlign w:val="center"/>
          </w:tcPr>
          <w:p w14:paraId="05B8F0E9" w14:textId="77777777" w:rsidR="00E97F5A" w:rsidRPr="00B15FDD" w:rsidRDefault="00E97F5A" w:rsidP="00715F27">
            <w:pPr>
              <w:spacing w:line="276" w:lineRule="auto"/>
              <w:jc w:val="center"/>
              <w:rPr>
                <w:rFonts w:ascii="David" w:eastAsia="Times New Roman" w:hAnsi="David"/>
                <w:color w:val="000000"/>
                <w:sz w:val="20"/>
                <w:szCs w:val="20"/>
              </w:rPr>
            </w:pPr>
          </w:p>
        </w:tc>
        <w:tc>
          <w:tcPr>
            <w:tcW w:w="624" w:type="pct"/>
            <w:shd w:val="clear" w:color="auto" w:fill="auto"/>
            <w:vAlign w:val="center"/>
          </w:tcPr>
          <w:p w14:paraId="22FEBB2A" w14:textId="77777777" w:rsidR="00E97F5A" w:rsidRPr="00B15FDD" w:rsidRDefault="00E97F5A" w:rsidP="00715F27">
            <w:pPr>
              <w:spacing w:line="276" w:lineRule="auto"/>
              <w:jc w:val="center"/>
              <w:rPr>
                <w:rFonts w:ascii="David" w:eastAsia="Times New Roman" w:hAnsi="David"/>
                <w:color w:val="000000"/>
                <w:sz w:val="20"/>
                <w:szCs w:val="20"/>
              </w:rPr>
            </w:pPr>
          </w:p>
        </w:tc>
      </w:tr>
      <w:tr w:rsidR="00E97F5A" w:rsidRPr="00B15FDD" w14:paraId="602D4794" w14:textId="77777777" w:rsidTr="00E97F5A">
        <w:trPr>
          <w:cantSplit/>
          <w:trHeight w:val="60"/>
        </w:trPr>
        <w:tc>
          <w:tcPr>
            <w:tcW w:w="5000" w:type="pct"/>
            <w:gridSpan w:val="12"/>
            <w:shd w:val="clear" w:color="auto" w:fill="auto"/>
            <w:vAlign w:val="center"/>
          </w:tcPr>
          <w:p w14:paraId="00A3DA6E" w14:textId="77777777" w:rsidR="00E97F5A" w:rsidRPr="00B15FDD" w:rsidRDefault="00E97F5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8.1.1 ראה פרק סיכום</w:t>
            </w:r>
          </w:p>
          <w:p w14:paraId="05BABC1E" w14:textId="5A6BB0A8" w:rsidR="002F07D2" w:rsidRPr="00B15FDD" w:rsidRDefault="002F07D2"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8.1.2 </w:t>
            </w:r>
            <w:r w:rsidR="004628D6" w:rsidRPr="00B15FDD">
              <w:rPr>
                <w:rFonts w:ascii="David" w:eastAsia="Times New Roman" w:hAnsi="David" w:hint="cs"/>
                <w:color w:val="000000"/>
                <w:sz w:val="20"/>
                <w:szCs w:val="20"/>
                <w:rtl/>
              </w:rPr>
              <w:t xml:space="preserve">האם מערכת הניהול מתייחסת לכל הפחות ל: </w:t>
            </w:r>
          </w:p>
          <w:tbl>
            <w:tblPr>
              <w:tblStyle w:val="TableGrid"/>
              <w:bidiVisual/>
              <w:tblW w:w="0" w:type="auto"/>
              <w:tblLook w:val="04A0" w:firstRow="1" w:lastRow="0" w:firstColumn="1" w:lastColumn="0" w:noHBand="0" w:noVBand="1"/>
            </w:tblPr>
            <w:tblGrid>
              <w:gridCol w:w="3171"/>
              <w:gridCol w:w="389"/>
              <w:gridCol w:w="421"/>
            </w:tblGrid>
            <w:tr w:rsidR="004628D6" w:rsidRPr="00B15FDD" w14:paraId="5645F75D" w14:textId="77777777" w:rsidTr="00B027F4">
              <w:tc>
                <w:tcPr>
                  <w:tcW w:w="0" w:type="auto"/>
                </w:tcPr>
                <w:p w14:paraId="69E0E743" w14:textId="77777777" w:rsidR="004628D6" w:rsidRPr="00B15FDD" w:rsidRDefault="004628D6" w:rsidP="00715F27">
                  <w:pPr>
                    <w:spacing w:line="276" w:lineRule="auto"/>
                    <w:rPr>
                      <w:rFonts w:ascii="David" w:eastAsia="Times New Roman" w:hAnsi="David"/>
                      <w:color w:val="000000"/>
                      <w:sz w:val="20"/>
                      <w:szCs w:val="20"/>
                    </w:rPr>
                  </w:pPr>
                </w:p>
              </w:tc>
              <w:tc>
                <w:tcPr>
                  <w:tcW w:w="0" w:type="auto"/>
                  <w:vAlign w:val="center"/>
                </w:tcPr>
                <w:p w14:paraId="7414D266" w14:textId="77777777" w:rsidR="004628D6" w:rsidRPr="00B15FDD" w:rsidRDefault="004628D6"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5DD883D2" w14:textId="77777777" w:rsidR="004628D6" w:rsidRPr="00B15FDD" w:rsidRDefault="004628D6"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4628D6" w:rsidRPr="00B15FDD" w14:paraId="6833C1BF" w14:textId="77777777" w:rsidTr="00B027F4">
              <w:tc>
                <w:tcPr>
                  <w:tcW w:w="0" w:type="auto"/>
                </w:tcPr>
                <w:p w14:paraId="552F9016" w14:textId="4A16FD51" w:rsidR="004628D6" w:rsidRPr="00B15FDD" w:rsidRDefault="004628D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תיעוד מערכת הניהול</w:t>
                  </w:r>
                </w:p>
              </w:tc>
              <w:tc>
                <w:tcPr>
                  <w:tcW w:w="0" w:type="auto"/>
                  <w:vAlign w:val="center"/>
                </w:tcPr>
                <w:p w14:paraId="1CB78C03" w14:textId="77777777"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1602563"/>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488317C5" w14:textId="77777777"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51651208"/>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r>
            <w:tr w:rsidR="004628D6" w:rsidRPr="00B15FDD" w14:paraId="4D21C7C4" w14:textId="77777777" w:rsidTr="00B027F4">
              <w:tc>
                <w:tcPr>
                  <w:tcW w:w="0" w:type="auto"/>
                </w:tcPr>
                <w:p w14:paraId="249CACC8" w14:textId="3CF4AFC3" w:rsidR="004628D6" w:rsidRPr="00B15FDD" w:rsidRDefault="004628D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מסמכי מערכת הניהול</w:t>
                  </w:r>
                </w:p>
              </w:tc>
              <w:tc>
                <w:tcPr>
                  <w:tcW w:w="0" w:type="auto"/>
                  <w:vAlign w:val="center"/>
                </w:tcPr>
                <w:p w14:paraId="299D39D1" w14:textId="77777777"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21271790"/>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0FBFD381" w14:textId="1106BFAD"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5721398"/>
                      <w14:checkbox>
                        <w14:checked w14:val="0"/>
                        <w14:checkedState w14:val="2612" w14:font="MS Gothic"/>
                        <w14:uncheckedState w14:val="2610" w14:font="MS Gothic"/>
                      </w14:checkbox>
                    </w:sdtPr>
                    <w:sdtEndPr/>
                    <w:sdtContent>
                      <w:r w:rsidR="00732C46" w:rsidRPr="00B15FDD">
                        <w:rPr>
                          <w:rFonts w:ascii="MS Gothic" w:eastAsia="MS Gothic" w:hAnsi="MS Gothic" w:hint="eastAsia"/>
                          <w:sz w:val="20"/>
                          <w:szCs w:val="20"/>
                          <w:rtl/>
                        </w:rPr>
                        <w:t>☐</w:t>
                      </w:r>
                    </w:sdtContent>
                  </w:sdt>
                </w:p>
              </w:tc>
            </w:tr>
            <w:tr w:rsidR="004628D6" w:rsidRPr="00B15FDD" w14:paraId="5592B804" w14:textId="77777777" w:rsidTr="00B027F4">
              <w:tc>
                <w:tcPr>
                  <w:tcW w:w="0" w:type="auto"/>
                </w:tcPr>
                <w:p w14:paraId="23F9841E" w14:textId="2AE9B041" w:rsidR="004628D6" w:rsidRPr="00B15FDD" w:rsidRDefault="00732C4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מסמכים</w:t>
                  </w:r>
                </w:p>
              </w:tc>
              <w:tc>
                <w:tcPr>
                  <w:tcW w:w="0" w:type="auto"/>
                  <w:vAlign w:val="center"/>
                </w:tcPr>
                <w:p w14:paraId="364E4B8A" w14:textId="77777777"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19006070"/>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74B4C266" w14:textId="77777777"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01316506"/>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r>
            <w:tr w:rsidR="00732C46" w:rsidRPr="00B15FDD" w14:paraId="7130D482" w14:textId="77777777" w:rsidTr="00B027F4">
              <w:tc>
                <w:tcPr>
                  <w:tcW w:w="0" w:type="auto"/>
                </w:tcPr>
                <w:p w14:paraId="3B3669F7" w14:textId="712EE292" w:rsidR="00732C46" w:rsidRPr="00B15FDD" w:rsidRDefault="00732C4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פעולות להתייחסות לסיכונים והזדמנויות</w:t>
                  </w:r>
                </w:p>
              </w:tc>
              <w:tc>
                <w:tcPr>
                  <w:tcW w:w="0" w:type="auto"/>
                  <w:vAlign w:val="center"/>
                </w:tcPr>
                <w:p w14:paraId="318C075E" w14:textId="094CFEDA" w:rsidR="00732C46" w:rsidRPr="00B15FDD" w:rsidRDefault="00265848" w:rsidP="00715F27">
                  <w:pPr>
                    <w:spacing w:line="276" w:lineRule="auto"/>
                    <w:jc w:val="center"/>
                    <w:rPr>
                      <w:rFonts w:ascii="David" w:hAnsi="David"/>
                      <w:sz w:val="20"/>
                      <w:szCs w:val="20"/>
                      <w:rtl/>
                    </w:rPr>
                  </w:pPr>
                  <w:sdt>
                    <w:sdtPr>
                      <w:rPr>
                        <w:rFonts w:ascii="David" w:hAnsi="David"/>
                        <w:sz w:val="20"/>
                        <w:szCs w:val="20"/>
                        <w:rtl/>
                      </w:rPr>
                      <w:id w:val="-914163727"/>
                      <w14:checkbox>
                        <w14:checked w14:val="0"/>
                        <w14:checkedState w14:val="2612" w14:font="MS Gothic"/>
                        <w14:uncheckedState w14:val="2610" w14:font="MS Gothic"/>
                      </w14:checkbox>
                    </w:sdtPr>
                    <w:sdtEndPr/>
                    <w:sdtContent>
                      <w:r w:rsidR="00732C46" w:rsidRPr="00B15FDD">
                        <w:rPr>
                          <w:rFonts w:ascii="Segoe UI Symbol" w:eastAsia="MS Gothic" w:hAnsi="Segoe UI Symbol" w:cs="Segoe UI Symbol" w:hint="cs"/>
                          <w:sz w:val="20"/>
                          <w:szCs w:val="20"/>
                          <w:rtl/>
                        </w:rPr>
                        <w:t>☐</w:t>
                      </w:r>
                    </w:sdtContent>
                  </w:sdt>
                </w:p>
              </w:tc>
              <w:tc>
                <w:tcPr>
                  <w:tcW w:w="0" w:type="auto"/>
                  <w:vAlign w:val="center"/>
                </w:tcPr>
                <w:p w14:paraId="6403646F" w14:textId="22DEEA17" w:rsidR="00732C46" w:rsidRPr="00B15FDD" w:rsidRDefault="00265848" w:rsidP="00715F27">
                  <w:pPr>
                    <w:spacing w:line="276" w:lineRule="auto"/>
                    <w:jc w:val="center"/>
                    <w:rPr>
                      <w:rFonts w:ascii="David" w:hAnsi="David"/>
                      <w:sz w:val="20"/>
                      <w:szCs w:val="20"/>
                      <w:rtl/>
                    </w:rPr>
                  </w:pPr>
                  <w:sdt>
                    <w:sdtPr>
                      <w:rPr>
                        <w:rFonts w:ascii="David" w:hAnsi="David"/>
                        <w:sz w:val="20"/>
                        <w:szCs w:val="20"/>
                        <w:rtl/>
                      </w:rPr>
                      <w:id w:val="1290020956"/>
                      <w14:checkbox>
                        <w14:checked w14:val="0"/>
                        <w14:checkedState w14:val="2612" w14:font="MS Gothic"/>
                        <w14:uncheckedState w14:val="2610" w14:font="MS Gothic"/>
                      </w14:checkbox>
                    </w:sdtPr>
                    <w:sdtEndPr/>
                    <w:sdtContent>
                      <w:r w:rsidR="00732C46" w:rsidRPr="00B15FDD">
                        <w:rPr>
                          <w:rFonts w:ascii="MS Gothic" w:eastAsia="MS Gothic" w:hAnsi="MS Gothic" w:hint="eastAsia"/>
                          <w:sz w:val="20"/>
                          <w:szCs w:val="20"/>
                          <w:rtl/>
                        </w:rPr>
                        <w:t>☐</w:t>
                      </w:r>
                    </w:sdtContent>
                  </w:sdt>
                </w:p>
              </w:tc>
            </w:tr>
            <w:tr w:rsidR="004628D6" w:rsidRPr="00B15FDD" w14:paraId="54BAE256" w14:textId="77777777" w:rsidTr="00B027F4">
              <w:tc>
                <w:tcPr>
                  <w:tcW w:w="0" w:type="auto"/>
                </w:tcPr>
                <w:p w14:paraId="21053610" w14:textId="7BD6FC70" w:rsidR="004628D6" w:rsidRPr="00B15FDD" w:rsidRDefault="00732C4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שיפור</w:t>
                  </w:r>
                </w:p>
              </w:tc>
              <w:tc>
                <w:tcPr>
                  <w:tcW w:w="0" w:type="auto"/>
                  <w:vAlign w:val="center"/>
                </w:tcPr>
                <w:p w14:paraId="5FF7D94E" w14:textId="63CDA9A2"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24342257"/>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425868D7" w14:textId="63F1A409" w:rsidR="004628D6"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14760857"/>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r>
            <w:tr w:rsidR="004628D6" w:rsidRPr="00B15FDD" w14:paraId="064E55C9" w14:textId="77777777" w:rsidTr="00B027F4">
              <w:tc>
                <w:tcPr>
                  <w:tcW w:w="0" w:type="auto"/>
                </w:tcPr>
                <w:p w14:paraId="086163A6" w14:textId="4152EBC3" w:rsidR="004628D6" w:rsidRPr="00B15FDD" w:rsidRDefault="00732C4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פעולות מתקנות</w:t>
                  </w:r>
                </w:p>
              </w:tc>
              <w:tc>
                <w:tcPr>
                  <w:tcW w:w="0" w:type="auto"/>
                  <w:vAlign w:val="center"/>
                </w:tcPr>
                <w:p w14:paraId="1B388EFB" w14:textId="098330A5" w:rsidR="004628D6" w:rsidRPr="00B15FDD" w:rsidRDefault="00265848" w:rsidP="00715F27">
                  <w:pPr>
                    <w:spacing w:line="276" w:lineRule="auto"/>
                    <w:jc w:val="center"/>
                    <w:rPr>
                      <w:rFonts w:ascii="Segoe UI Symbol" w:eastAsia="MS Gothic" w:hAnsi="Segoe UI Symbol" w:cs="Segoe UI Symbol"/>
                      <w:sz w:val="20"/>
                      <w:szCs w:val="20"/>
                      <w:rtl/>
                    </w:rPr>
                  </w:pPr>
                  <w:sdt>
                    <w:sdtPr>
                      <w:rPr>
                        <w:rFonts w:ascii="David" w:hAnsi="David"/>
                        <w:sz w:val="20"/>
                        <w:szCs w:val="20"/>
                        <w:rtl/>
                      </w:rPr>
                      <w:id w:val="-185752535"/>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63D1E515" w14:textId="08EDF2ED" w:rsidR="004628D6" w:rsidRPr="00B15FDD" w:rsidRDefault="00265848" w:rsidP="00715F27">
                  <w:pPr>
                    <w:spacing w:line="276" w:lineRule="auto"/>
                    <w:jc w:val="center"/>
                    <w:rPr>
                      <w:rFonts w:ascii="Segoe UI Symbol" w:eastAsia="MS Gothic" w:hAnsi="Segoe UI Symbol" w:cs="Segoe UI Symbol"/>
                      <w:sz w:val="20"/>
                      <w:szCs w:val="20"/>
                      <w:rtl/>
                    </w:rPr>
                  </w:pPr>
                  <w:sdt>
                    <w:sdtPr>
                      <w:rPr>
                        <w:rFonts w:ascii="David" w:hAnsi="David"/>
                        <w:sz w:val="20"/>
                        <w:szCs w:val="20"/>
                        <w:rtl/>
                      </w:rPr>
                      <w:id w:val="682475581"/>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r>
            <w:tr w:rsidR="004628D6" w:rsidRPr="00B15FDD" w14:paraId="7BDD18FB" w14:textId="77777777" w:rsidTr="00B027F4">
              <w:tc>
                <w:tcPr>
                  <w:tcW w:w="0" w:type="auto"/>
                </w:tcPr>
                <w:p w14:paraId="77CD92F4" w14:textId="36EE6DD6" w:rsidR="004628D6" w:rsidRPr="00B15FDD" w:rsidRDefault="00732C4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מבדקים פנימיים</w:t>
                  </w:r>
                </w:p>
              </w:tc>
              <w:tc>
                <w:tcPr>
                  <w:tcW w:w="0" w:type="auto"/>
                  <w:vAlign w:val="center"/>
                </w:tcPr>
                <w:p w14:paraId="248B8737" w14:textId="634A86A4" w:rsidR="004628D6" w:rsidRPr="00B15FDD" w:rsidRDefault="00265848" w:rsidP="00715F27">
                  <w:pPr>
                    <w:spacing w:line="276" w:lineRule="auto"/>
                    <w:jc w:val="center"/>
                    <w:rPr>
                      <w:rFonts w:ascii="Segoe UI Symbol" w:eastAsia="MS Gothic" w:hAnsi="Segoe UI Symbol" w:cs="Segoe UI Symbol"/>
                      <w:sz w:val="20"/>
                      <w:szCs w:val="20"/>
                      <w:rtl/>
                    </w:rPr>
                  </w:pPr>
                  <w:sdt>
                    <w:sdtPr>
                      <w:rPr>
                        <w:rFonts w:ascii="David" w:hAnsi="David"/>
                        <w:sz w:val="20"/>
                        <w:szCs w:val="20"/>
                        <w:rtl/>
                      </w:rPr>
                      <w:id w:val="1548112537"/>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17CF041A" w14:textId="3D1C2CCD" w:rsidR="004628D6" w:rsidRPr="00B15FDD" w:rsidRDefault="00265848" w:rsidP="00715F27">
                  <w:pPr>
                    <w:spacing w:line="276" w:lineRule="auto"/>
                    <w:jc w:val="center"/>
                    <w:rPr>
                      <w:rFonts w:ascii="Segoe UI Symbol" w:eastAsia="MS Gothic" w:hAnsi="Segoe UI Symbol" w:cs="Segoe UI Symbol"/>
                      <w:sz w:val="20"/>
                      <w:szCs w:val="20"/>
                      <w:rtl/>
                    </w:rPr>
                  </w:pPr>
                  <w:sdt>
                    <w:sdtPr>
                      <w:rPr>
                        <w:rFonts w:ascii="David" w:hAnsi="David"/>
                        <w:sz w:val="20"/>
                        <w:szCs w:val="20"/>
                        <w:rtl/>
                      </w:rPr>
                      <w:id w:val="-92854103"/>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r>
            <w:tr w:rsidR="004628D6" w:rsidRPr="00B15FDD" w14:paraId="6F0CDFA8" w14:textId="77777777" w:rsidTr="00B027F4">
              <w:tc>
                <w:tcPr>
                  <w:tcW w:w="0" w:type="auto"/>
                </w:tcPr>
                <w:p w14:paraId="7FF4CB87" w14:textId="5A586756" w:rsidR="004628D6" w:rsidRPr="00B15FDD" w:rsidRDefault="00732C4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סקרי הנהלה</w:t>
                  </w:r>
                </w:p>
              </w:tc>
              <w:tc>
                <w:tcPr>
                  <w:tcW w:w="0" w:type="auto"/>
                  <w:vAlign w:val="center"/>
                </w:tcPr>
                <w:p w14:paraId="6D30F73F" w14:textId="3B445863" w:rsidR="004628D6" w:rsidRPr="00B15FDD" w:rsidRDefault="00265848" w:rsidP="00715F27">
                  <w:pPr>
                    <w:spacing w:line="276" w:lineRule="auto"/>
                    <w:jc w:val="center"/>
                    <w:rPr>
                      <w:rFonts w:ascii="Segoe UI Symbol" w:eastAsia="MS Gothic" w:hAnsi="Segoe UI Symbol" w:cs="Segoe UI Symbol"/>
                      <w:sz w:val="20"/>
                      <w:szCs w:val="20"/>
                      <w:rtl/>
                    </w:rPr>
                  </w:pPr>
                  <w:sdt>
                    <w:sdtPr>
                      <w:rPr>
                        <w:rFonts w:ascii="David" w:hAnsi="David"/>
                        <w:sz w:val="20"/>
                        <w:szCs w:val="20"/>
                        <w:rtl/>
                      </w:rPr>
                      <w:id w:val="-1986311586"/>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c>
                <w:tcPr>
                  <w:tcW w:w="0" w:type="auto"/>
                  <w:vAlign w:val="center"/>
                </w:tcPr>
                <w:p w14:paraId="0A8A19CF" w14:textId="47FF9047" w:rsidR="004628D6" w:rsidRPr="00B15FDD" w:rsidRDefault="00265848" w:rsidP="00715F27">
                  <w:pPr>
                    <w:spacing w:line="276" w:lineRule="auto"/>
                    <w:jc w:val="center"/>
                    <w:rPr>
                      <w:rFonts w:ascii="Segoe UI Symbol" w:eastAsia="MS Gothic" w:hAnsi="Segoe UI Symbol" w:cs="Segoe UI Symbol"/>
                      <w:sz w:val="20"/>
                      <w:szCs w:val="20"/>
                      <w:rtl/>
                    </w:rPr>
                  </w:pPr>
                  <w:sdt>
                    <w:sdtPr>
                      <w:rPr>
                        <w:rFonts w:ascii="David" w:hAnsi="David"/>
                        <w:sz w:val="20"/>
                        <w:szCs w:val="20"/>
                        <w:rtl/>
                      </w:rPr>
                      <w:id w:val="1376967686"/>
                      <w14:checkbox>
                        <w14:checked w14:val="0"/>
                        <w14:checkedState w14:val="2612" w14:font="MS Gothic"/>
                        <w14:uncheckedState w14:val="2610" w14:font="MS Gothic"/>
                      </w14:checkbox>
                    </w:sdtPr>
                    <w:sdtEndPr/>
                    <w:sdtContent>
                      <w:r w:rsidR="004628D6" w:rsidRPr="00B15FDD">
                        <w:rPr>
                          <w:rFonts w:ascii="Segoe UI Symbol" w:eastAsia="MS Gothic" w:hAnsi="Segoe UI Symbol" w:cs="Segoe UI Symbol" w:hint="cs"/>
                          <w:sz w:val="20"/>
                          <w:szCs w:val="20"/>
                          <w:rtl/>
                        </w:rPr>
                        <w:t>☐</w:t>
                      </w:r>
                    </w:sdtContent>
                  </w:sdt>
                </w:p>
              </w:tc>
            </w:tr>
          </w:tbl>
          <w:p w14:paraId="350A1DFD" w14:textId="3F8BC9BA" w:rsidR="004628D6" w:rsidRPr="00B15FDD" w:rsidRDefault="004628D6" w:rsidP="00715F27">
            <w:pPr>
              <w:spacing w:line="276" w:lineRule="auto"/>
              <w:rPr>
                <w:rFonts w:ascii="David" w:eastAsia="Times New Roman" w:hAnsi="David"/>
                <w:color w:val="000000"/>
                <w:sz w:val="20"/>
                <w:szCs w:val="20"/>
                <w:rtl/>
              </w:rPr>
            </w:pPr>
          </w:p>
        </w:tc>
      </w:tr>
      <w:tr w:rsidR="006F236A" w:rsidRPr="00B15FDD" w14:paraId="352C1BC5" w14:textId="77777777" w:rsidTr="006F236A">
        <w:trPr>
          <w:cantSplit/>
          <w:trHeight w:val="60"/>
        </w:trPr>
        <w:tc>
          <w:tcPr>
            <w:tcW w:w="872" w:type="pct"/>
            <w:shd w:val="clear" w:color="auto" w:fill="auto"/>
            <w:vAlign w:val="center"/>
            <w:hideMark/>
          </w:tcPr>
          <w:p w14:paraId="402D047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8.2</w:t>
            </w:r>
          </w:p>
        </w:tc>
        <w:tc>
          <w:tcPr>
            <w:tcW w:w="1055" w:type="pct"/>
            <w:gridSpan w:val="2"/>
            <w:shd w:val="clear" w:color="auto" w:fill="auto"/>
            <w:vAlign w:val="center"/>
            <w:hideMark/>
          </w:tcPr>
          <w:p w14:paraId="17813703"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ניהול מערכת התיעוד</w:t>
            </w:r>
          </w:p>
          <w:p w14:paraId="1A123DC7" w14:textId="53283199"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Management system documentation</w:t>
            </w:r>
          </w:p>
        </w:tc>
        <w:tc>
          <w:tcPr>
            <w:tcW w:w="526" w:type="pct"/>
            <w:gridSpan w:val="2"/>
            <w:shd w:val="clear" w:color="auto" w:fill="auto"/>
            <w:vAlign w:val="center"/>
            <w:hideMark/>
          </w:tcPr>
          <w:p w14:paraId="48D8B34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3C62057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177907F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1934599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085EBAA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E711108" w14:textId="77777777" w:rsidTr="00D55836">
        <w:trPr>
          <w:cantSplit/>
          <w:trHeight w:val="330"/>
        </w:trPr>
        <w:tc>
          <w:tcPr>
            <w:tcW w:w="5000" w:type="pct"/>
            <w:gridSpan w:val="12"/>
            <w:shd w:val="clear" w:color="auto" w:fill="auto"/>
            <w:vAlign w:val="center"/>
            <w:hideMark/>
          </w:tcPr>
          <w:p w14:paraId="1B2F282F" w14:textId="7524494C" w:rsidR="008701B1" w:rsidRPr="00B15FDD" w:rsidRDefault="008701B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8.2.1</w:t>
            </w:r>
            <w:r w:rsidR="003D2409" w:rsidRPr="00B15FDD">
              <w:rPr>
                <w:rFonts w:ascii="David" w:eastAsia="Times New Roman" w:hAnsi="David"/>
                <w:color w:val="000000"/>
                <w:sz w:val="20"/>
                <w:szCs w:val="20"/>
              </w:rPr>
              <w:t> </w:t>
            </w:r>
          </w:p>
          <w:tbl>
            <w:tblPr>
              <w:tblStyle w:val="TableGrid"/>
              <w:bidiVisual/>
              <w:tblW w:w="4057" w:type="pct"/>
              <w:tblLook w:val="04A0" w:firstRow="1" w:lastRow="0" w:firstColumn="1" w:lastColumn="0" w:noHBand="0" w:noVBand="1"/>
            </w:tblPr>
            <w:tblGrid>
              <w:gridCol w:w="2441"/>
              <w:gridCol w:w="943"/>
              <w:gridCol w:w="945"/>
              <w:gridCol w:w="938"/>
              <w:gridCol w:w="942"/>
              <w:gridCol w:w="938"/>
              <w:gridCol w:w="942"/>
            </w:tblGrid>
            <w:tr w:rsidR="00744302" w:rsidRPr="00B15FDD" w14:paraId="166A9E0B" w14:textId="7300D1AC" w:rsidTr="005B4466">
              <w:trPr>
                <w:trHeight w:val="177"/>
              </w:trPr>
              <w:tc>
                <w:tcPr>
                  <w:tcW w:w="1509" w:type="pct"/>
                  <w:vMerge w:val="restart"/>
                </w:tcPr>
                <w:p w14:paraId="761CD017" w14:textId="77777777" w:rsidR="00744302" w:rsidRPr="00B15FDD" w:rsidRDefault="00744302" w:rsidP="00715F27">
                  <w:pPr>
                    <w:spacing w:line="276" w:lineRule="auto"/>
                    <w:rPr>
                      <w:rFonts w:ascii="David" w:eastAsia="Times New Roman" w:hAnsi="David"/>
                      <w:color w:val="000000"/>
                      <w:sz w:val="20"/>
                      <w:szCs w:val="20"/>
                      <w:rtl/>
                    </w:rPr>
                  </w:pPr>
                </w:p>
              </w:tc>
              <w:tc>
                <w:tcPr>
                  <w:tcW w:w="1167" w:type="pct"/>
                  <w:gridSpan w:val="2"/>
                </w:tcPr>
                <w:p w14:paraId="4A67E722" w14:textId="1F0168E8" w:rsidR="00744302" w:rsidRPr="00B15FDD" w:rsidRDefault="007443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מבוססים </w:t>
                  </w:r>
                  <w:r w:rsidRPr="00B15FDD">
                    <w:rPr>
                      <w:rFonts w:ascii="David" w:eastAsia="Times New Roman" w:hAnsi="David" w:hint="cs"/>
                      <w:color w:val="000000"/>
                      <w:sz w:val="20"/>
                      <w:szCs w:val="20"/>
                      <w:rtl/>
                    </w:rPr>
                    <w:t>ו</w:t>
                  </w:r>
                  <w:r w:rsidRPr="00B15FDD">
                    <w:rPr>
                      <w:rFonts w:ascii="David" w:eastAsia="Times New Roman" w:hAnsi="David"/>
                      <w:color w:val="000000"/>
                      <w:sz w:val="20"/>
                      <w:szCs w:val="20"/>
                      <w:rtl/>
                    </w:rPr>
                    <w:t>ידועים בכל רמות המעבדה</w:t>
                  </w:r>
                  <w:r w:rsidRPr="00B15FDD">
                    <w:rPr>
                      <w:rFonts w:ascii="David" w:eastAsia="Times New Roman" w:hAnsi="David" w:hint="cs"/>
                      <w:color w:val="000000"/>
                      <w:sz w:val="20"/>
                      <w:szCs w:val="20"/>
                      <w:rtl/>
                    </w:rPr>
                    <w:t xml:space="preserve"> (הדרכות)</w:t>
                  </w:r>
                </w:p>
              </w:tc>
              <w:tc>
                <w:tcPr>
                  <w:tcW w:w="1162" w:type="pct"/>
                  <w:gridSpan w:val="2"/>
                </w:tcPr>
                <w:p w14:paraId="0F1AE908" w14:textId="78CEF8E0" w:rsidR="00744302" w:rsidRPr="00B15FDD" w:rsidRDefault="007443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מתועדים</w:t>
                  </w:r>
                  <w:r w:rsidRPr="00B15FDD">
                    <w:rPr>
                      <w:rFonts w:ascii="David" w:eastAsia="Times New Roman" w:hAnsi="David" w:hint="cs"/>
                      <w:color w:val="000000"/>
                      <w:sz w:val="20"/>
                      <w:szCs w:val="20"/>
                      <w:rtl/>
                    </w:rPr>
                    <w:t xml:space="preserve"> (מסמכים רלוונטיים)</w:t>
                  </w:r>
                </w:p>
              </w:tc>
              <w:tc>
                <w:tcPr>
                  <w:tcW w:w="1162" w:type="pct"/>
                  <w:gridSpan w:val="2"/>
                </w:tcPr>
                <w:p w14:paraId="6F3C7155" w14:textId="7742E13F" w:rsidR="00744302" w:rsidRPr="00B15FDD" w:rsidRDefault="007443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מתוחזקים</w:t>
                  </w:r>
                  <w:r w:rsidRPr="00B15FDD">
                    <w:rPr>
                      <w:rFonts w:ascii="David" w:eastAsia="Times New Roman" w:hAnsi="David" w:hint="cs"/>
                      <w:color w:val="000000"/>
                      <w:sz w:val="20"/>
                      <w:szCs w:val="20"/>
                      <w:rtl/>
                    </w:rPr>
                    <w:t xml:space="preserve"> (סקירה תקופתית למסמכים)</w:t>
                  </w:r>
                </w:p>
              </w:tc>
            </w:tr>
            <w:tr w:rsidR="00744302" w:rsidRPr="00B15FDD" w14:paraId="3524488F" w14:textId="77777777" w:rsidTr="005B4466">
              <w:trPr>
                <w:trHeight w:val="176"/>
              </w:trPr>
              <w:tc>
                <w:tcPr>
                  <w:tcW w:w="1509" w:type="pct"/>
                  <w:vMerge/>
                </w:tcPr>
                <w:p w14:paraId="3B9BC207" w14:textId="77777777" w:rsidR="00744302" w:rsidRPr="00B15FDD" w:rsidRDefault="00744302" w:rsidP="00715F27">
                  <w:pPr>
                    <w:spacing w:line="276" w:lineRule="auto"/>
                    <w:rPr>
                      <w:rFonts w:ascii="David" w:eastAsia="Times New Roman" w:hAnsi="David"/>
                      <w:color w:val="000000"/>
                      <w:sz w:val="20"/>
                      <w:szCs w:val="20"/>
                      <w:rtl/>
                    </w:rPr>
                  </w:pPr>
                </w:p>
              </w:tc>
              <w:tc>
                <w:tcPr>
                  <w:tcW w:w="583" w:type="pct"/>
                  <w:vAlign w:val="center"/>
                </w:tcPr>
                <w:p w14:paraId="763AEAD2" w14:textId="7D93C016" w:rsidR="00744302" w:rsidRPr="00B15FDD" w:rsidRDefault="00744302"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כן</w:t>
                  </w:r>
                </w:p>
              </w:tc>
              <w:tc>
                <w:tcPr>
                  <w:tcW w:w="584" w:type="pct"/>
                  <w:vAlign w:val="center"/>
                </w:tcPr>
                <w:p w14:paraId="616F6879" w14:textId="4712A278" w:rsidR="00744302" w:rsidRPr="00B15FDD" w:rsidRDefault="00744302"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לא</w:t>
                  </w:r>
                </w:p>
              </w:tc>
              <w:tc>
                <w:tcPr>
                  <w:tcW w:w="580" w:type="pct"/>
                  <w:vAlign w:val="center"/>
                </w:tcPr>
                <w:p w14:paraId="2DC795F2" w14:textId="748805AE" w:rsidR="00744302" w:rsidRPr="00B15FDD" w:rsidRDefault="00744302"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כן</w:t>
                  </w:r>
                </w:p>
              </w:tc>
              <w:tc>
                <w:tcPr>
                  <w:tcW w:w="582" w:type="pct"/>
                  <w:vAlign w:val="center"/>
                </w:tcPr>
                <w:p w14:paraId="0A07D34F" w14:textId="214EDAD3" w:rsidR="00744302" w:rsidRPr="00B15FDD" w:rsidRDefault="00744302"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לא</w:t>
                  </w:r>
                </w:p>
              </w:tc>
              <w:tc>
                <w:tcPr>
                  <w:tcW w:w="580" w:type="pct"/>
                  <w:vAlign w:val="center"/>
                </w:tcPr>
                <w:p w14:paraId="6735A5CE" w14:textId="43F2A050" w:rsidR="00744302" w:rsidRPr="00B15FDD" w:rsidRDefault="00744302"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כן</w:t>
                  </w:r>
                </w:p>
              </w:tc>
              <w:tc>
                <w:tcPr>
                  <w:tcW w:w="582" w:type="pct"/>
                  <w:vAlign w:val="center"/>
                </w:tcPr>
                <w:p w14:paraId="69424002" w14:textId="4DFCEAD6" w:rsidR="00744302" w:rsidRPr="00B15FDD" w:rsidRDefault="00744302"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לא</w:t>
                  </w:r>
                </w:p>
              </w:tc>
            </w:tr>
            <w:tr w:rsidR="00744302" w:rsidRPr="00B15FDD" w14:paraId="0B160297" w14:textId="0F726E9A" w:rsidTr="005B4466">
              <w:tc>
                <w:tcPr>
                  <w:tcW w:w="1509" w:type="pct"/>
                </w:tcPr>
                <w:p w14:paraId="133DC013" w14:textId="0C9BB2A6" w:rsidR="00744302" w:rsidRPr="00B15FDD" w:rsidRDefault="007443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מדיניות לעמידה </w:t>
                  </w:r>
                  <w:r w:rsidRPr="00B15FDD">
                    <w:rPr>
                      <w:rFonts w:ascii="David" w:eastAsia="Times New Roman" w:hAnsi="David" w:hint="cs"/>
                      <w:color w:val="000000"/>
                      <w:sz w:val="20"/>
                      <w:szCs w:val="20"/>
                      <w:rtl/>
                    </w:rPr>
                    <w:t>ב</w:t>
                  </w:r>
                  <w:r w:rsidRPr="00B15FDD">
                    <w:rPr>
                      <w:rFonts w:ascii="David" w:eastAsia="Times New Roman" w:hAnsi="David"/>
                      <w:color w:val="000000"/>
                      <w:sz w:val="20"/>
                      <w:szCs w:val="20"/>
                      <w:rtl/>
                    </w:rPr>
                    <w:t>דרישות התקן</w:t>
                  </w:r>
                </w:p>
              </w:tc>
              <w:tc>
                <w:tcPr>
                  <w:tcW w:w="583" w:type="pct"/>
                  <w:vAlign w:val="center"/>
                </w:tcPr>
                <w:p w14:paraId="04A8B717" w14:textId="7E6CC737"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23096313"/>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4" w:type="pct"/>
                  <w:vAlign w:val="center"/>
                </w:tcPr>
                <w:p w14:paraId="42FE5598" w14:textId="4C7E84DA"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166755047"/>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0" w:type="pct"/>
                  <w:vAlign w:val="center"/>
                </w:tcPr>
                <w:p w14:paraId="6498B66C" w14:textId="42EDB2BD"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387223695"/>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2" w:type="pct"/>
                  <w:vAlign w:val="center"/>
                </w:tcPr>
                <w:p w14:paraId="32268701" w14:textId="0F947AAB"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38109570"/>
                      <w14:checkbox>
                        <w14:checked w14:val="0"/>
                        <w14:checkedState w14:val="2612" w14:font="MS Gothic"/>
                        <w14:uncheckedState w14:val="2610" w14:font="MS Gothic"/>
                      </w14:checkbox>
                    </w:sdtPr>
                    <w:sdtEndPr/>
                    <w:sdtContent>
                      <w:r w:rsidR="00744302" w:rsidRPr="00B15FDD">
                        <w:rPr>
                          <w:rFonts w:ascii="MS Gothic" w:eastAsia="MS Gothic" w:hAnsi="MS Gothic" w:hint="eastAsia"/>
                          <w:sz w:val="20"/>
                          <w:szCs w:val="20"/>
                          <w:rtl/>
                        </w:rPr>
                        <w:t>☐</w:t>
                      </w:r>
                    </w:sdtContent>
                  </w:sdt>
                </w:p>
              </w:tc>
              <w:tc>
                <w:tcPr>
                  <w:tcW w:w="580" w:type="pct"/>
                  <w:vAlign w:val="center"/>
                </w:tcPr>
                <w:p w14:paraId="2C8A725E" w14:textId="1021F870"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7437782"/>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2" w:type="pct"/>
                  <w:vAlign w:val="center"/>
                </w:tcPr>
                <w:p w14:paraId="08093405" w14:textId="2BCEBA1C"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65860942"/>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r>
            <w:tr w:rsidR="00744302" w:rsidRPr="00B15FDD" w14:paraId="7214A0B7" w14:textId="7381233E" w:rsidTr="005B4466">
              <w:tc>
                <w:tcPr>
                  <w:tcW w:w="1509" w:type="pct"/>
                </w:tcPr>
                <w:p w14:paraId="666E0A6F" w14:textId="213DFBB9" w:rsidR="00744302" w:rsidRPr="00B15FDD" w:rsidRDefault="0074430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יעדים לעמידה בדרישות התקן</w:t>
                  </w:r>
                </w:p>
              </w:tc>
              <w:tc>
                <w:tcPr>
                  <w:tcW w:w="583" w:type="pct"/>
                  <w:vAlign w:val="center"/>
                </w:tcPr>
                <w:p w14:paraId="59648605" w14:textId="2E58E13F"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48110851"/>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4" w:type="pct"/>
                  <w:vAlign w:val="center"/>
                </w:tcPr>
                <w:p w14:paraId="26932B47" w14:textId="61F90594"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00929511"/>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0" w:type="pct"/>
                  <w:vAlign w:val="center"/>
                </w:tcPr>
                <w:p w14:paraId="0BC042E7" w14:textId="7BC1041D"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42593662"/>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2" w:type="pct"/>
                  <w:vAlign w:val="center"/>
                </w:tcPr>
                <w:p w14:paraId="76F00C4B" w14:textId="3132BD77"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77327188"/>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0" w:type="pct"/>
                  <w:vAlign w:val="center"/>
                </w:tcPr>
                <w:p w14:paraId="76971ABF" w14:textId="671A046A"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6102000"/>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c>
                <w:tcPr>
                  <w:tcW w:w="582" w:type="pct"/>
                  <w:vAlign w:val="center"/>
                </w:tcPr>
                <w:p w14:paraId="56655600" w14:textId="22B149C7" w:rsidR="00744302"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70816452"/>
                      <w14:checkbox>
                        <w14:checked w14:val="0"/>
                        <w14:checkedState w14:val="2612" w14:font="MS Gothic"/>
                        <w14:uncheckedState w14:val="2610" w14:font="MS Gothic"/>
                      </w14:checkbox>
                    </w:sdtPr>
                    <w:sdtEndPr/>
                    <w:sdtContent>
                      <w:r w:rsidR="00744302" w:rsidRPr="00B15FDD">
                        <w:rPr>
                          <w:rFonts w:ascii="Segoe UI Symbol" w:eastAsia="MS Gothic" w:hAnsi="Segoe UI Symbol" w:cs="Segoe UI Symbol" w:hint="cs"/>
                          <w:sz w:val="20"/>
                          <w:szCs w:val="20"/>
                          <w:rtl/>
                        </w:rPr>
                        <w:t>☐</w:t>
                      </w:r>
                    </w:sdtContent>
                  </w:sdt>
                </w:p>
              </w:tc>
            </w:tr>
          </w:tbl>
          <w:p w14:paraId="0C3F4F55" w14:textId="0C23E9DF" w:rsidR="00395155" w:rsidRPr="00B15FDD" w:rsidRDefault="008701B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 </w:t>
            </w:r>
            <w:r w:rsidR="00395155" w:rsidRPr="00B15FDD">
              <w:rPr>
                <w:rFonts w:ascii="David" w:eastAsia="Times New Roman" w:hAnsi="David" w:hint="cs"/>
                <w:color w:val="000000"/>
                <w:sz w:val="20"/>
                <w:szCs w:val="20"/>
                <w:rtl/>
              </w:rPr>
              <w:t>8.2.2 האם ה</w:t>
            </w:r>
            <w:r w:rsidR="00395155" w:rsidRPr="00B15FDD">
              <w:rPr>
                <w:rFonts w:ascii="David" w:eastAsia="Times New Roman" w:hAnsi="David"/>
                <w:color w:val="000000"/>
                <w:sz w:val="20"/>
                <w:szCs w:val="20"/>
                <w:rtl/>
              </w:rPr>
              <w:t>מדיניות ו</w:t>
            </w:r>
            <w:r w:rsidR="00395155" w:rsidRPr="00B15FDD">
              <w:rPr>
                <w:rFonts w:ascii="David" w:eastAsia="Times New Roman" w:hAnsi="David" w:hint="cs"/>
                <w:color w:val="000000"/>
                <w:sz w:val="20"/>
                <w:szCs w:val="20"/>
                <w:rtl/>
              </w:rPr>
              <w:t>ה</w:t>
            </w:r>
            <w:r w:rsidR="00395155" w:rsidRPr="00B15FDD">
              <w:rPr>
                <w:rFonts w:ascii="David" w:eastAsia="Times New Roman" w:hAnsi="David"/>
                <w:color w:val="000000"/>
                <w:sz w:val="20"/>
                <w:szCs w:val="20"/>
                <w:rtl/>
              </w:rPr>
              <w:t>יעדים</w:t>
            </w:r>
            <w:r w:rsidR="00395155" w:rsidRPr="00B15FDD">
              <w:rPr>
                <w:rFonts w:ascii="David" w:eastAsia="Times New Roman" w:hAnsi="David" w:hint="cs"/>
                <w:color w:val="000000"/>
                <w:sz w:val="20"/>
                <w:szCs w:val="20"/>
                <w:rtl/>
              </w:rPr>
              <w:t xml:space="preserve"> מתייחסים ל:</w:t>
            </w:r>
          </w:p>
          <w:tbl>
            <w:tblPr>
              <w:tblStyle w:val="TableGrid"/>
              <w:bidiVisual/>
              <w:tblW w:w="0" w:type="auto"/>
              <w:tblLook w:val="04A0" w:firstRow="1" w:lastRow="0" w:firstColumn="1" w:lastColumn="0" w:noHBand="0" w:noVBand="1"/>
            </w:tblPr>
            <w:tblGrid>
              <w:gridCol w:w="1976"/>
              <w:gridCol w:w="389"/>
              <w:gridCol w:w="421"/>
            </w:tblGrid>
            <w:tr w:rsidR="00395155" w:rsidRPr="00B15FDD" w14:paraId="7C34DFAD" w14:textId="77777777" w:rsidTr="00395155">
              <w:tc>
                <w:tcPr>
                  <w:tcW w:w="0" w:type="auto"/>
                </w:tcPr>
                <w:p w14:paraId="68B98E8B" w14:textId="77777777" w:rsidR="00395155" w:rsidRPr="00B15FDD" w:rsidRDefault="00395155" w:rsidP="00715F27">
                  <w:pPr>
                    <w:spacing w:line="276" w:lineRule="auto"/>
                    <w:rPr>
                      <w:rFonts w:ascii="David" w:hAnsi="David"/>
                      <w:sz w:val="20"/>
                      <w:szCs w:val="20"/>
                      <w:rtl/>
                    </w:rPr>
                  </w:pPr>
                </w:p>
              </w:tc>
              <w:tc>
                <w:tcPr>
                  <w:tcW w:w="0" w:type="auto"/>
                  <w:vAlign w:val="center"/>
                </w:tcPr>
                <w:p w14:paraId="319E62FB" w14:textId="77777777" w:rsidR="00395155" w:rsidRPr="00B15FDD" w:rsidRDefault="00395155"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24481406" w14:textId="77777777" w:rsidR="00395155" w:rsidRPr="00B15FDD" w:rsidRDefault="00395155"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395155" w:rsidRPr="00B15FDD" w14:paraId="36E8FDB5" w14:textId="77777777" w:rsidTr="00395155">
              <w:tc>
                <w:tcPr>
                  <w:tcW w:w="0" w:type="auto"/>
                </w:tcPr>
                <w:p w14:paraId="1375E437" w14:textId="7DA92557" w:rsidR="00395155" w:rsidRPr="00B15FDD" w:rsidRDefault="00395155" w:rsidP="00715F27">
                  <w:pPr>
                    <w:spacing w:line="276" w:lineRule="auto"/>
                    <w:rPr>
                      <w:rFonts w:ascii="David" w:hAnsi="David"/>
                      <w:sz w:val="20"/>
                      <w:szCs w:val="20"/>
                      <w:rtl/>
                    </w:rPr>
                  </w:pPr>
                  <w:r w:rsidRPr="00B15FDD">
                    <w:rPr>
                      <w:rFonts w:hint="cs"/>
                      <w:sz w:val="20"/>
                      <w:szCs w:val="20"/>
                      <w:rtl/>
                    </w:rPr>
                    <w:t>כשירות המעבדה</w:t>
                  </w:r>
                </w:p>
              </w:tc>
              <w:tc>
                <w:tcPr>
                  <w:tcW w:w="0" w:type="auto"/>
                  <w:vAlign w:val="center"/>
                </w:tcPr>
                <w:p w14:paraId="2CC0C8E8" w14:textId="77777777" w:rsidR="0039515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191108311"/>
                      <w14:checkbox>
                        <w14:checked w14:val="0"/>
                        <w14:checkedState w14:val="2612" w14:font="MS Gothic"/>
                        <w14:uncheckedState w14:val="2610" w14:font="MS Gothic"/>
                      </w14:checkbox>
                    </w:sdtPr>
                    <w:sdtEndPr/>
                    <w:sdtContent>
                      <w:r w:rsidR="00395155" w:rsidRPr="00B15FDD">
                        <w:rPr>
                          <w:rFonts w:ascii="Segoe UI Symbol" w:eastAsia="MS Gothic" w:hAnsi="Segoe UI Symbol" w:cs="Segoe UI Symbol" w:hint="cs"/>
                          <w:sz w:val="20"/>
                          <w:szCs w:val="20"/>
                          <w:rtl/>
                        </w:rPr>
                        <w:t>☐</w:t>
                      </w:r>
                    </w:sdtContent>
                  </w:sdt>
                </w:p>
              </w:tc>
              <w:tc>
                <w:tcPr>
                  <w:tcW w:w="0" w:type="auto"/>
                  <w:vAlign w:val="center"/>
                </w:tcPr>
                <w:p w14:paraId="7AE82539" w14:textId="77777777" w:rsidR="0039515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24519889"/>
                      <w14:checkbox>
                        <w14:checked w14:val="0"/>
                        <w14:checkedState w14:val="2612" w14:font="MS Gothic"/>
                        <w14:uncheckedState w14:val="2610" w14:font="MS Gothic"/>
                      </w14:checkbox>
                    </w:sdtPr>
                    <w:sdtEndPr/>
                    <w:sdtContent>
                      <w:r w:rsidR="00395155" w:rsidRPr="00B15FDD">
                        <w:rPr>
                          <w:rFonts w:ascii="Segoe UI Symbol" w:eastAsia="MS Gothic" w:hAnsi="Segoe UI Symbol" w:cs="Segoe UI Symbol" w:hint="cs"/>
                          <w:sz w:val="20"/>
                          <w:szCs w:val="20"/>
                          <w:rtl/>
                        </w:rPr>
                        <w:t>☐</w:t>
                      </w:r>
                    </w:sdtContent>
                  </w:sdt>
                </w:p>
              </w:tc>
            </w:tr>
            <w:tr w:rsidR="00395155" w:rsidRPr="00B15FDD" w14:paraId="1DE537FB" w14:textId="77777777" w:rsidTr="00395155">
              <w:tc>
                <w:tcPr>
                  <w:tcW w:w="0" w:type="auto"/>
                </w:tcPr>
                <w:p w14:paraId="2359E84A" w14:textId="734F343D" w:rsidR="00395155" w:rsidRPr="00B15FDD" w:rsidRDefault="00395155" w:rsidP="00715F27">
                  <w:pPr>
                    <w:spacing w:line="276" w:lineRule="auto"/>
                    <w:rPr>
                      <w:rFonts w:ascii="David" w:hAnsi="David"/>
                      <w:sz w:val="20"/>
                      <w:szCs w:val="20"/>
                      <w:rtl/>
                    </w:rPr>
                  </w:pPr>
                  <w:r w:rsidRPr="00B15FDD">
                    <w:rPr>
                      <w:rFonts w:hint="cs"/>
                      <w:sz w:val="20"/>
                      <w:szCs w:val="20"/>
                      <w:rtl/>
                    </w:rPr>
                    <w:t>אי משוא פנים</w:t>
                  </w:r>
                </w:p>
              </w:tc>
              <w:tc>
                <w:tcPr>
                  <w:tcW w:w="0" w:type="auto"/>
                  <w:vAlign w:val="center"/>
                </w:tcPr>
                <w:p w14:paraId="4B312910" w14:textId="77777777" w:rsidR="0039515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72120941"/>
                      <w14:checkbox>
                        <w14:checked w14:val="0"/>
                        <w14:checkedState w14:val="2612" w14:font="MS Gothic"/>
                        <w14:uncheckedState w14:val="2610" w14:font="MS Gothic"/>
                      </w14:checkbox>
                    </w:sdtPr>
                    <w:sdtEndPr/>
                    <w:sdtContent>
                      <w:r w:rsidR="00395155" w:rsidRPr="00B15FDD">
                        <w:rPr>
                          <w:rFonts w:ascii="Segoe UI Symbol" w:eastAsia="MS Gothic" w:hAnsi="Segoe UI Symbol" w:cs="Segoe UI Symbol" w:hint="cs"/>
                          <w:sz w:val="20"/>
                          <w:szCs w:val="20"/>
                          <w:rtl/>
                        </w:rPr>
                        <w:t>☐</w:t>
                      </w:r>
                    </w:sdtContent>
                  </w:sdt>
                </w:p>
              </w:tc>
              <w:tc>
                <w:tcPr>
                  <w:tcW w:w="0" w:type="auto"/>
                  <w:vAlign w:val="center"/>
                </w:tcPr>
                <w:p w14:paraId="38011DE9" w14:textId="77777777" w:rsidR="0039515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0759139"/>
                      <w14:checkbox>
                        <w14:checked w14:val="0"/>
                        <w14:checkedState w14:val="2612" w14:font="MS Gothic"/>
                        <w14:uncheckedState w14:val="2610" w14:font="MS Gothic"/>
                      </w14:checkbox>
                    </w:sdtPr>
                    <w:sdtEndPr/>
                    <w:sdtContent>
                      <w:r w:rsidR="00395155" w:rsidRPr="00B15FDD">
                        <w:rPr>
                          <w:rFonts w:ascii="Segoe UI Symbol" w:eastAsia="MS Gothic" w:hAnsi="Segoe UI Symbol" w:cs="Segoe UI Symbol" w:hint="cs"/>
                          <w:sz w:val="20"/>
                          <w:szCs w:val="20"/>
                          <w:rtl/>
                        </w:rPr>
                        <w:t>☐</w:t>
                      </w:r>
                    </w:sdtContent>
                  </w:sdt>
                </w:p>
              </w:tc>
            </w:tr>
            <w:tr w:rsidR="00395155" w:rsidRPr="00B15FDD" w14:paraId="69E9C1C5" w14:textId="77777777" w:rsidTr="00395155">
              <w:trPr>
                <w:trHeight w:val="277"/>
              </w:trPr>
              <w:tc>
                <w:tcPr>
                  <w:tcW w:w="0" w:type="auto"/>
                </w:tcPr>
                <w:p w14:paraId="7DA164D5" w14:textId="48FDCA08" w:rsidR="00395155" w:rsidRPr="00B15FDD" w:rsidRDefault="00FB440F" w:rsidP="00715F27">
                  <w:pPr>
                    <w:spacing w:line="276" w:lineRule="auto"/>
                    <w:rPr>
                      <w:rFonts w:ascii="David" w:hAnsi="David"/>
                      <w:sz w:val="20"/>
                      <w:szCs w:val="20"/>
                      <w:rtl/>
                    </w:rPr>
                  </w:pPr>
                  <w:r w:rsidRPr="00B15FDD">
                    <w:rPr>
                      <w:rFonts w:hint="cs"/>
                      <w:sz w:val="20"/>
                      <w:szCs w:val="20"/>
                      <w:rtl/>
                    </w:rPr>
                    <w:t xml:space="preserve">תפעול עקבי </w:t>
                  </w:r>
                  <w:r w:rsidR="00395155" w:rsidRPr="00B15FDD">
                    <w:rPr>
                      <w:rFonts w:hint="cs"/>
                      <w:sz w:val="20"/>
                      <w:szCs w:val="20"/>
                      <w:rtl/>
                    </w:rPr>
                    <w:t>של המעבדה</w:t>
                  </w:r>
                </w:p>
              </w:tc>
              <w:tc>
                <w:tcPr>
                  <w:tcW w:w="0" w:type="auto"/>
                  <w:vAlign w:val="center"/>
                </w:tcPr>
                <w:p w14:paraId="33A6389D" w14:textId="77777777" w:rsidR="0039515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089960132"/>
                      <w14:checkbox>
                        <w14:checked w14:val="0"/>
                        <w14:checkedState w14:val="2612" w14:font="MS Gothic"/>
                        <w14:uncheckedState w14:val="2610" w14:font="MS Gothic"/>
                      </w14:checkbox>
                    </w:sdtPr>
                    <w:sdtEndPr/>
                    <w:sdtContent>
                      <w:r w:rsidR="00395155" w:rsidRPr="00B15FDD">
                        <w:rPr>
                          <w:rFonts w:ascii="Segoe UI Symbol" w:eastAsia="MS Gothic" w:hAnsi="Segoe UI Symbol" w:cs="Segoe UI Symbol" w:hint="cs"/>
                          <w:sz w:val="20"/>
                          <w:szCs w:val="20"/>
                          <w:rtl/>
                        </w:rPr>
                        <w:t>☐</w:t>
                      </w:r>
                    </w:sdtContent>
                  </w:sdt>
                </w:p>
              </w:tc>
              <w:tc>
                <w:tcPr>
                  <w:tcW w:w="0" w:type="auto"/>
                  <w:vAlign w:val="center"/>
                </w:tcPr>
                <w:p w14:paraId="0AD6B4FB" w14:textId="77777777" w:rsidR="0039515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091467597"/>
                      <w14:checkbox>
                        <w14:checked w14:val="0"/>
                        <w14:checkedState w14:val="2612" w14:font="MS Gothic"/>
                        <w14:uncheckedState w14:val="2610" w14:font="MS Gothic"/>
                      </w14:checkbox>
                    </w:sdtPr>
                    <w:sdtEndPr/>
                    <w:sdtContent>
                      <w:r w:rsidR="00395155" w:rsidRPr="00B15FDD">
                        <w:rPr>
                          <w:rFonts w:ascii="Segoe UI Symbol" w:eastAsia="MS Gothic" w:hAnsi="Segoe UI Symbol" w:cs="Segoe UI Symbol" w:hint="cs"/>
                          <w:sz w:val="20"/>
                          <w:szCs w:val="20"/>
                          <w:rtl/>
                        </w:rPr>
                        <w:t>☐</w:t>
                      </w:r>
                    </w:sdtContent>
                  </w:sdt>
                </w:p>
              </w:tc>
            </w:tr>
          </w:tbl>
          <w:p w14:paraId="2C3BD145" w14:textId="642C684A" w:rsidR="00725D33" w:rsidRPr="00B15FDD" w:rsidRDefault="00725D3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8.2.3</w:t>
            </w:r>
            <w:r w:rsidR="00FB440F" w:rsidRPr="00B15FDD">
              <w:rPr>
                <w:rFonts w:ascii="David" w:eastAsia="Times New Roman" w:hAnsi="David" w:hint="cs"/>
                <w:color w:val="000000"/>
                <w:sz w:val="20"/>
                <w:szCs w:val="20"/>
                <w:rtl/>
              </w:rPr>
              <w:t xml:space="preserve"> </w:t>
            </w:r>
            <w:r w:rsidRPr="00B15FDD">
              <w:rPr>
                <w:rFonts w:ascii="David" w:eastAsia="Times New Roman" w:hAnsi="David"/>
                <w:color w:val="000000"/>
                <w:sz w:val="20"/>
                <w:szCs w:val="20"/>
                <w:rtl/>
              </w:rPr>
              <w:t>האם ישנן עדוי</w:t>
            </w:r>
            <w:r w:rsidR="00FB440F" w:rsidRPr="00B15FDD">
              <w:rPr>
                <w:rFonts w:ascii="David" w:eastAsia="Times New Roman" w:hAnsi="David" w:hint="cs"/>
                <w:color w:val="000000"/>
                <w:sz w:val="20"/>
                <w:szCs w:val="20"/>
                <w:rtl/>
              </w:rPr>
              <w:t>ו</w:t>
            </w:r>
            <w:r w:rsidRPr="00B15FDD">
              <w:rPr>
                <w:rFonts w:ascii="David" w:eastAsia="Times New Roman" w:hAnsi="David"/>
                <w:color w:val="000000"/>
                <w:sz w:val="20"/>
                <w:szCs w:val="20"/>
                <w:rtl/>
              </w:rPr>
              <w:t>ת להתחייבות המעבדה ל:</w:t>
            </w:r>
          </w:p>
          <w:p w14:paraId="722CAB2D" w14:textId="2C750142" w:rsidR="00725D33" w:rsidRPr="00B15FDD" w:rsidRDefault="00725D3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פיתוח והטמעה של מערכת הניהול </w:t>
            </w:r>
            <w:sdt>
              <w:sdtPr>
                <w:rPr>
                  <w:rFonts w:ascii="David" w:hAnsi="David"/>
                  <w:sz w:val="20"/>
                  <w:szCs w:val="20"/>
                  <w:rtl/>
                </w:rPr>
                <w:id w:val="-123038101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3013782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94AB830" w14:textId="4C70395B" w:rsidR="00725D33" w:rsidRPr="00B15FDD" w:rsidRDefault="00725D33" w:rsidP="00715F27">
            <w:pPr>
              <w:spacing w:line="276" w:lineRule="auto"/>
              <w:rPr>
                <w:rFonts w:ascii="David" w:hAnsi="David"/>
                <w:sz w:val="20"/>
                <w:szCs w:val="20"/>
                <w:rtl/>
              </w:rPr>
            </w:pPr>
            <w:r w:rsidRPr="00B15FDD">
              <w:rPr>
                <w:rFonts w:ascii="David" w:eastAsia="Times New Roman" w:hAnsi="David"/>
                <w:color w:val="000000"/>
                <w:sz w:val="20"/>
                <w:szCs w:val="20"/>
                <w:rtl/>
              </w:rPr>
              <w:t>שיפור מתמיד</w:t>
            </w:r>
            <w:r w:rsidR="00FB440F" w:rsidRPr="00B15FDD">
              <w:rPr>
                <w:rFonts w:ascii="David" w:eastAsia="Times New Roman" w:hAnsi="David" w:hint="cs"/>
                <w:color w:val="000000"/>
                <w:sz w:val="20"/>
                <w:szCs w:val="20"/>
                <w:rtl/>
              </w:rPr>
              <w:t xml:space="preserve"> של מערכת הניהול</w:t>
            </w:r>
            <w:r w:rsidRPr="00B15FDD">
              <w:rPr>
                <w:rFonts w:ascii="David" w:eastAsia="Times New Roman" w:hAnsi="David"/>
                <w:color w:val="000000"/>
                <w:sz w:val="20"/>
                <w:szCs w:val="20"/>
                <w:rtl/>
              </w:rPr>
              <w:t xml:space="preserve"> </w:t>
            </w:r>
            <w:sdt>
              <w:sdtPr>
                <w:rPr>
                  <w:rFonts w:ascii="David" w:hAnsi="David"/>
                  <w:sz w:val="20"/>
                  <w:szCs w:val="20"/>
                  <w:rtl/>
                </w:rPr>
                <w:id w:val="9216784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9089012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B4EA9B1" w14:textId="77777777" w:rsidR="00725D33" w:rsidRPr="00B15FDD" w:rsidRDefault="00725D33" w:rsidP="00715F27">
            <w:pPr>
              <w:spacing w:line="276" w:lineRule="auto"/>
              <w:rPr>
                <w:rFonts w:ascii="David" w:hAnsi="David"/>
                <w:sz w:val="20"/>
                <w:szCs w:val="20"/>
                <w:rtl/>
              </w:rPr>
            </w:pPr>
            <w:r w:rsidRPr="00B15FDD">
              <w:rPr>
                <w:rFonts w:ascii="David" w:hAnsi="David"/>
                <w:sz w:val="20"/>
                <w:szCs w:val="20"/>
                <w:rtl/>
              </w:rPr>
              <w:t>8.2.4 האם הנושאים הבאים כלולים או מקושרים למערכת הניהול, או ישנה התייחסות במערכת הניהול אליהם:</w:t>
            </w:r>
          </w:p>
          <w:p w14:paraId="375BD16D" w14:textId="6D82F383" w:rsidR="00725D33" w:rsidRPr="00B15FDD" w:rsidRDefault="00725D3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מסמכים </w:t>
            </w:r>
            <w:sdt>
              <w:sdtPr>
                <w:rPr>
                  <w:rFonts w:ascii="David" w:hAnsi="David"/>
                  <w:sz w:val="20"/>
                  <w:szCs w:val="20"/>
                  <w:rtl/>
                </w:rPr>
                <w:id w:val="4359449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2582636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C608952" w14:textId="1E249DAD" w:rsidR="00725D33" w:rsidRPr="00B15FDD" w:rsidRDefault="00725D3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תהליכים </w:t>
            </w:r>
            <w:sdt>
              <w:sdtPr>
                <w:rPr>
                  <w:rFonts w:ascii="David" w:hAnsi="David"/>
                  <w:sz w:val="20"/>
                  <w:szCs w:val="20"/>
                  <w:rtl/>
                </w:rPr>
                <w:id w:val="42593492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3415120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A8F3579" w14:textId="0C855680" w:rsidR="00725D33" w:rsidRPr="00B15FDD" w:rsidRDefault="00725D3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מערכות </w:t>
            </w:r>
            <w:sdt>
              <w:sdtPr>
                <w:rPr>
                  <w:rFonts w:ascii="David" w:hAnsi="David"/>
                  <w:sz w:val="20"/>
                  <w:szCs w:val="20"/>
                  <w:rtl/>
                </w:rPr>
                <w:id w:val="127990932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1160274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FB20216" w14:textId="77777777" w:rsidR="00725D33" w:rsidRPr="00B15FDD" w:rsidRDefault="00725D33"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רשומות </w:t>
            </w:r>
            <w:sdt>
              <w:sdtPr>
                <w:rPr>
                  <w:rFonts w:ascii="David" w:hAnsi="David"/>
                  <w:sz w:val="20"/>
                  <w:szCs w:val="20"/>
                  <w:rtl/>
                </w:rPr>
                <w:id w:val="84629270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1748717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BF5C41B" w14:textId="487A133B" w:rsidR="00725D33" w:rsidRPr="00B15FDD" w:rsidRDefault="00725D33"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8.2.5 האם לצוות המעבדה גישה למסמכי מערכת הניהול</w:t>
            </w:r>
            <w:r w:rsidR="00FA29CC" w:rsidRPr="00B15FDD">
              <w:rPr>
                <w:rFonts w:ascii="David" w:eastAsia="Times New Roman" w:hAnsi="David"/>
                <w:color w:val="000000"/>
                <w:sz w:val="20"/>
                <w:szCs w:val="20"/>
                <w:rtl/>
              </w:rPr>
              <w:t xml:space="preserve"> הרלוונטיים לאחריותם? </w:t>
            </w:r>
            <w:sdt>
              <w:sdtPr>
                <w:rPr>
                  <w:rFonts w:ascii="David" w:hAnsi="David"/>
                  <w:sz w:val="20"/>
                  <w:szCs w:val="20"/>
                  <w:rtl/>
                </w:rPr>
                <w:id w:val="-2031015178"/>
                <w14:checkbox>
                  <w14:checked w14:val="0"/>
                  <w14:checkedState w14:val="2612" w14:font="MS Gothic"/>
                  <w14:uncheckedState w14:val="2610" w14:font="MS Gothic"/>
                </w14:checkbox>
              </w:sdtPr>
              <w:sdtEndPr/>
              <w:sdtContent>
                <w:r w:rsidR="00FA29CC" w:rsidRPr="00B15FDD">
                  <w:rPr>
                    <w:rFonts w:ascii="Segoe UI Symbol" w:eastAsia="MS Gothic" w:hAnsi="Segoe UI Symbol" w:cs="Segoe UI Symbol" w:hint="cs"/>
                    <w:sz w:val="20"/>
                    <w:szCs w:val="20"/>
                    <w:rtl/>
                  </w:rPr>
                  <w:t>☐</w:t>
                </w:r>
              </w:sdtContent>
            </w:sdt>
            <w:r w:rsidR="00FA29CC" w:rsidRPr="00B15FDD">
              <w:rPr>
                <w:rFonts w:ascii="David" w:hAnsi="David"/>
                <w:sz w:val="20"/>
                <w:szCs w:val="20"/>
                <w:rtl/>
              </w:rPr>
              <w:t xml:space="preserve"> כן </w:t>
            </w:r>
            <w:sdt>
              <w:sdtPr>
                <w:rPr>
                  <w:rFonts w:ascii="David" w:hAnsi="David"/>
                  <w:sz w:val="20"/>
                  <w:szCs w:val="20"/>
                  <w:rtl/>
                </w:rPr>
                <w:id w:val="1612625268"/>
                <w14:checkbox>
                  <w14:checked w14:val="0"/>
                  <w14:checkedState w14:val="2612" w14:font="MS Gothic"/>
                  <w14:uncheckedState w14:val="2610" w14:font="MS Gothic"/>
                </w14:checkbox>
              </w:sdtPr>
              <w:sdtEndPr/>
              <w:sdtContent>
                <w:r w:rsidR="00FA29CC" w:rsidRPr="00B15FDD">
                  <w:rPr>
                    <w:rFonts w:ascii="Segoe UI Symbol" w:eastAsia="MS Gothic" w:hAnsi="Segoe UI Symbol" w:cs="Segoe UI Symbol" w:hint="cs"/>
                    <w:sz w:val="20"/>
                    <w:szCs w:val="20"/>
                    <w:rtl/>
                  </w:rPr>
                  <w:t>☐</w:t>
                </w:r>
              </w:sdtContent>
            </w:sdt>
            <w:r w:rsidR="00FA29CC" w:rsidRPr="00B15FDD">
              <w:rPr>
                <w:rFonts w:ascii="David" w:hAnsi="David"/>
                <w:sz w:val="20"/>
                <w:szCs w:val="20"/>
                <w:rtl/>
              </w:rPr>
              <w:t xml:space="preserve"> לא</w:t>
            </w:r>
          </w:p>
        </w:tc>
      </w:tr>
      <w:tr w:rsidR="006F236A" w:rsidRPr="00B15FDD" w14:paraId="33CABB26" w14:textId="77777777" w:rsidTr="006F236A">
        <w:trPr>
          <w:cantSplit/>
          <w:trHeight w:val="60"/>
        </w:trPr>
        <w:tc>
          <w:tcPr>
            <w:tcW w:w="872" w:type="pct"/>
            <w:shd w:val="clear" w:color="auto" w:fill="auto"/>
            <w:vAlign w:val="center"/>
            <w:hideMark/>
          </w:tcPr>
          <w:p w14:paraId="12A735D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8.3</w:t>
            </w:r>
          </w:p>
        </w:tc>
        <w:tc>
          <w:tcPr>
            <w:tcW w:w="1055" w:type="pct"/>
            <w:gridSpan w:val="2"/>
            <w:shd w:val="clear" w:color="auto" w:fill="auto"/>
            <w:vAlign w:val="center"/>
            <w:hideMark/>
          </w:tcPr>
          <w:p w14:paraId="2EAE3139"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תיעוד</w:t>
            </w:r>
          </w:p>
          <w:p w14:paraId="33C9ACC9" w14:textId="6BA3281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Control of management system documents</w:t>
            </w:r>
          </w:p>
        </w:tc>
        <w:tc>
          <w:tcPr>
            <w:tcW w:w="526" w:type="pct"/>
            <w:gridSpan w:val="2"/>
            <w:shd w:val="clear" w:color="auto" w:fill="auto"/>
            <w:vAlign w:val="center"/>
            <w:hideMark/>
          </w:tcPr>
          <w:p w14:paraId="5AF6648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397B49C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49CA8D7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7AA117B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1116D3D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FD0D722" w14:textId="77777777" w:rsidTr="00D55836">
        <w:trPr>
          <w:cantSplit/>
          <w:trHeight w:val="330"/>
        </w:trPr>
        <w:tc>
          <w:tcPr>
            <w:tcW w:w="5000" w:type="pct"/>
            <w:gridSpan w:val="12"/>
            <w:shd w:val="clear" w:color="auto" w:fill="auto"/>
            <w:vAlign w:val="center"/>
            <w:hideMark/>
          </w:tcPr>
          <w:p w14:paraId="6A62779A" w14:textId="53763B78" w:rsidR="00EF7B10" w:rsidRPr="00B15FDD" w:rsidRDefault="00EF7B10"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lastRenderedPageBreak/>
              <w:t xml:space="preserve">8.3.1 </w:t>
            </w:r>
            <w:r w:rsidRPr="00B15FDD">
              <w:rPr>
                <w:rFonts w:ascii="David" w:eastAsia="Times New Roman" w:hAnsi="David"/>
                <w:color w:val="000000"/>
                <w:sz w:val="20"/>
                <w:szCs w:val="20"/>
                <w:rtl/>
              </w:rPr>
              <w:t>ראה פרק הסיכום</w:t>
            </w:r>
          </w:p>
          <w:p w14:paraId="405CF94D" w14:textId="7DA97E62" w:rsidR="00FA29CC"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w:t>
            </w:r>
            <w:r w:rsidR="00FA29CC" w:rsidRPr="00B15FDD">
              <w:rPr>
                <w:rFonts w:ascii="David" w:eastAsia="Times New Roman" w:hAnsi="David"/>
                <w:color w:val="000000"/>
                <w:sz w:val="20"/>
                <w:szCs w:val="20"/>
                <w:rtl/>
              </w:rPr>
              <w:t>8.3.2 האם המעבדה מבטיחה כי:</w:t>
            </w:r>
          </w:p>
          <w:p w14:paraId="57A047C1" w14:textId="77777777" w:rsidR="00FA29CC" w:rsidRPr="00B15FDD" w:rsidRDefault="00FA29CC"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מסמכים מאושרים לפני שימוש בהם ע"י עובדים המאושרים לכך? </w:t>
            </w:r>
            <w:sdt>
              <w:sdtPr>
                <w:rPr>
                  <w:rFonts w:ascii="David" w:hAnsi="David"/>
                  <w:sz w:val="20"/>
                  <w:szCs w:val="20"/>
                  <w:rtl/>
                </w:rPr>
                <w:id w:val="-12178189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75396822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F057578" w14:textId="4050505A" w:rsidR="00FA29CC" w:rsidRPr="00B15FDD" w:rsidRDefault="00FA29CC" w:rsidP="00715F27">
            <w:pPr>
              <w:spacing w:line="276" w:lineRule="auto"/>
              <w:rPr>
                <w:rFonts w:ascii="David" w:hAnsi="David"/>
                <w:sz w:val="20"/>
                <w:szCs w:val="20"/>
                <w:rtl/>
              </w:rPr>
            </w:pPr>
            <w:r w:rsidRPr="00B15FDD">
              <w:rPr>
                <w:rFonts w:ascii="David" w:hAnsi="David"/>
                <w:sz w:val="20"/>
                <w:szCs w:val="20"/>
                <w:rtl/>
              </w:rPr>
              <w:t xml:space="preserve">מסמכים נסקרים תקופתית </w:t>
            </w:r>
            <w:sdt>
              <w:sdtPr>
                <w:rPr>
                  <w:rFonts w:ascii="David" w:hAnsi="David"/>
                  <w:sz w:val="20"/>
                  <w:szCs w:val="20"/>
                  <w:rtl/>
                </w:rPr>
                <w:id w:val="-1261062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669502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D98498A" w14:textId="554F9219" w:rsidR="00FA29CC" w:rsidRPr="00B15FDD" w:rsidRDefault="00FA29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המסמכים מעודכנים כנחוץ </w:t>
            </w:r>
            <w:sdt>
              <w:sdtPr>
                <w:rPr>
                  <w:rFonts w:ascii="David" w:hAnsi="David"/>
                  <w:sz w:val="20"/>
                  <w:szCs w:val="20"/>
                  <w:rtl/>
                </w:rPr>
                <w:id w:val="97810740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5329805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8201E0A" w14:textId="65A3809C" w:rsidR="00FA29CC" w:rsidRPr="00B15FDD" w:rsidRDefault="00FA29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שינויים מזוהים </w:t>
            </w:r>
            <w:sdt>
              <w:sdtPr>
                <w:rPr>
                  <w:rFonts w:ascii="David" w:hAnsi="David"/>
                  <w:sz w:val="20"/>
                  <w:szCs w:val="20"/>
                  <w:rtl/>
                </w:rPr>
                <w:id w:val="35771351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9656811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5979843" w14:textId="0E58DA1C" w:rsidR="00FA29CC" w:rsidRPr="00B15FDD" w:rsidRDefault="00FA29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מצב סקירת המסמך מזוהה </w:t>
            </w:r>
            <w:sdt>
              <w:sdtPr>
                <w:rPr>
                  <w:rFonts w:ascii="David" w:hAnsi="David"/>
                  <w:sz w:val="20"/>
                  <w:szCs w:val="20"/>
                  <w:rtl/>
                </w:rPr>
                <w:id w:val="-16690144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7154735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96FF2EE" w14:textId="60C3AB96" w:rsidR="00FA29CC" w:rsidRPr="00B15FDD" w:rsidRDefault="00FA29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גרסאות רלוונטיות של מסמכים ישימים </w:t>
            </w:r>
            <w:r w:rsidR="00A54C80" w:rsidRPr="00B15FDD">
              <w:rPr>
                <w:rFonts w:ascii="David" w:eastAsia="Times New Roman" w:hAnsi="David" w:hint="cs"/>
                <w:color w:val="000000"/>
                <w:sz w:val="20"/>
                <w:szCs w:val="20"/>
                <w:rtl/>
              </w:rPr>
              <w:t>נגישות</w:t>
            </w:r>
            <w:r w:rsidR="00A54C80"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 xml:space="preserve">בעמדות הקצה? </w:t>
            </w:r>
            <w:sdt>
              <w:sdtPr>
                <w:rPr>
                  <w:rFonts w:ascii="David" w:hAnsi="David"/>
                  <w:sz w:val="20"/>
                  <w:szCs w:val="20"/>
                  <w:rtl/>
                </w:rPr>
                <w:id w:val="-3219458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33700210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7225421" w14:textId="6551C691" w:rsidR="00FA29CC" w:rsidRPr="00B15FDD" w:rsidRDefault="00FA29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כיצד המעבדה מבקרת את תפוצתם? </w:t>
            </w:r>
          </w:p>
          <w:p w14:paraId="0D3BA330" w14:textId="3C1D09D2" w:rsidR="00FA29CC" w:rsidRPr="00B15FDD" w:rsidRDefault="00FA29CC"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מסמכים מזוהים </w:t>
            </w:r>
            <w:r w:rsidR="00A54C80" w:rsidRPr="00B15FDD">
              <w:rPr>
                <w:rFonts w:ascii="David" w:eastAsia="Times New Roman" w:hAnsi="David" w:hint="cs"/>
                <w:color w:val="000000"/>
                <w:sz w:val="20"/>
                <w:szCs w:val="20"/>
                <w:rtl/>
              </w:rPr>
              <w:t>חד ערכית</w:t>
            </w:r>
            <w:r w:rsidRPr="00B15FDD">
              <w:rPr>
                <w:rFonts w:ascii="David" w:eastAsia="Times New Roman" w:hAnsi="David"/>
                <w:color w:val="000000"/>
                <w:sz w:val="20"/>
                <w:szCs w:val="20"/>
                <w:rtl/>
              </w:rPr>
              <w:t xml:space="preserve">? </w:t>
            </w:r>
            <w:sdt>
              <w:sdtPr>
                <w:rPr>
                  <w:rFonts w:ascii="David" w:hAnsi="David"/>
                  <w:sz w:val="20"/>
                  <w:szCs w:val="20"/>
                  <w:rtl/>
                </w:rPr>
                <w:id w:val="165957902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1267238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C353224" w14:textId="2720567C" w:rsidR="00FA29CC" w:rsidRPr="00B15FDD" w:rsidRDefault="00FA29CC" w:rsidP="00715F27">
            <w:pPr>
              <w:spacing w:line="276" w:lineRule="auto"/>
              <w:rPr>
                <w:rFonts w:ascii="David" w:hAnsi="David"/>
                <w:sz w:val="20"/>
                <w:szCs w:val="20"/>
                <w:rtl/>
              </w:rPr>
            </w:pPr>
            <w:r w:rsidRPr="00B15FDD">
              <w:rPr>
                <w:rFonts w:ascii="David" w:hAnsi="David"/>
                <w:sz w:val="20"/>
                <w:szCs w:val="20"/>
                <w:rtl/>
              </w:rPr>
              <w:t>כיצד המעבדה מונעת שימוש במסמכים שעבר זמנם?</w:t>
            </w:r>
          </w:p>
          <w:p w14:paraId="1EA2AB2A" w14:textId="594E1BF2" w:rsidR="00FA29CC" w:rsidRPr="00B15FDD" w:rsidRDefault="00FA29C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מסמכים </w:t>
            </w:r>
            <w:r w:rsidR="00A54C80" w:rsidRPr="00B15FDD">
              <w:rPr>
                <w:rFonts w:ascii="David" w:eastAsia="Times New Roman" w:hAnsi="David" w:hint="cs"/>
                <w:color w:val="000000"/>
                <w:sz w:val="20"/>
                <w:szCs w:val="20"/>
                <w:rtl/>
              </w:rPr>
              <w:t>בגרסאות קודמות</w:t>
            </w:r>
            <w:r w:rsidRPr="00B15FDD">
              <w:rPr>
                <w:rFonts w:ascii="David" w:eastAsia="Times New Roman" w:hAnsi="David"/>
                <w:color w:val="000000"/>
                <w:sz w:val="20"/>
                <w:szCs w:val="20"/>
                <w:rtl/>
              </w:rPr>
              <w:t xml:space="preserve"> נשמרים? </w:t>
            </w:r>
            <w:sdt>
              <w:sdtPr>
                <w:rPr>
                  <w:rFonts w:ascii="David" w:hAnsi="David"/>
                  <w:sz w:val="20"/>
                  <w:szCs w:val="20"/>
                  <w:rtl/>
                </w:rPr>
                <w:id w:val="-160402696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78431392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במידה וכן, האם הם מזוהים כראוי</w:t>
            </w:r>
            <w:r w:rsidR="0010746A" w:rsidRPr="00B15FDD">
              <w:rPr>
                <w:rFonts w:ascii="David" w:eastAsia="Times New Roman" w:hAnsi="David"/>
                <w:color w:val="000000"/>
                <w:sz w:val="20"/>
                <w:szCs w:val="20"/>
                <w:rtl/>
              </w:rPr>
              <w:t xml:space="preserve">? </w:t>
            </w:r>
            <w:sdt>
              <w:sdtPr>
                <w:rPr>
                  <w:rFonts w:ascii="David" w:hAnsi="David"/>
                  <w:sz w:val="20"/>
                  <w:szCs w:val="20"/>
                  <w:rtl/>
                </w:rPr>
                <w:id w:val="1967468799"/>
                <w14:checkbox>
                  <w14:checked w14:val="0"/>
                  <w14:checkedState w14:val="2612" w14:font="MS Gothic"/>
                  <w14:uncheckedState w14:val="2610" w14:font="MS Gothic"/>
                </w14:checkbox>
              </w:sdtPr>
              <w:sdtEndPr/>
              <w:sdtContent>
                <w:r w:rsidR="0010746A" w:rsidRPr="00B15FDD">
                  <w:rPr>
                    <w:rFonts w:ascii="Segoe UI Symbol" w:eastAsia="MS Gothic" w:hAnsi="Segoe UI Symbol" w:cs="Segoe UI Symbol" w:hint="cs"/>
                    <w:sz w:val="20"/>
                    <w:szCs w:val="20"/>
                    <w:rtl/>
                  </w:rPr>
                  <w:t>☐</w:t>
                </w:r>
              </w:sdtContent>
            </w:sdt>
            <w:r w:rsidR="0010746A" w:rsidRPr="00B15FDD">
              <w:rPr>
                <w:rFonts w:ascii="David" w:hAnsi="David"/>
                <w:sz w:val="20"/>
                <w:szCs w:val="20"/>
                <w:rtl/>
              </w:rPr>
              <w:t xml:space="preserve"> כן </w:t>
            </w:r>
            <w:sdt>
              <w:sdtPr>
                <w:rPr>
                  <w:rFonts w:ascii="David" w:hAnsi="David"/>
                  <w:sz w:val="20"/>
                  <w:szCs w:val="20"/>
                  <w:rtl/>
                </w:rPr>
                <w:id w:val="-98723973"/>
                <w14:checkbox>
                  <w14:checked w14:val="0"/>
                  <w14:checkedState w14:val="2612" w14:font="MS Gothic"/>
                  <w14:uncheckedState w14:val="2610" w14:font="MS Gothic"/>
                </w14:checkbox>
              </w:sdtPr>
              <w:sdtEndPr/>
              <w:sdtContent>
                <w:r w:rsidR="0010746A" w:rsidRPr="00B15FDD">
                  <w:rPr>
                    <w:rFonts w:ascii="Segoe UI Symbol" w:eastAsia="MS Gothic" w:hAnsi="Segoe UI Symbol" w:cs="Segoe UI Symbol" w:hint="cs"/>
                    <w:sz w:val="20"/>
                    <w:szCs w:val="20"/>
                    <w:rtl/>
                  </w:rPr>
                  <w:t>☐</w:t>
                </w:r>
              </w:sdtContent>
            </w:sdt>
            <w:r w:rsidR="0010746A" w:rsidRPr="00B15FDD">
              <w:rPr>
                <w:rFonts w:ascii="David" w:hAnsi="David"/>
                <w:sz w:val="20"/>
                <w:szCs w:val="20"/>
                <w:rtl/>
              </w:rPr>
              <w:t xml:space="preserve"> לא</w:t>
            </w:r>
          </w:p>
          <w:p w14:paraId="7805C12D" w14:textId="73C988F2" w:rsidR="00FA29CC" w:rsidRPr="00B15FDD" w:rsidRDefault="00FA29CC" w:rsidP="00715F27">
            <w:pPr>
              <w:spacing w:line="276" w:lineRule="auto"/>
              <w:rPr>
                <w:rFonts w:ascii="David" w:eastAsia="Times New Roman" w:hAnsi="David"/>
                <w:color w:val="000000"/>
                <w:sz w:val="20"/>
                <w:szCs w:val="20"/>
                <w:rtl/>
              </w:rPr>
            </w:pPr>
          </w:p>
        </w:tc>
      </w:tr>
      <w:tr w:rsidR="006F236A" w:rsidRPr="00B15FDD" w14:paraId="51864411" w14:textId="77777777" w:rsidTr="006F236A">
        <w:trPr>
          <w:cantSplit/>
          <w:trHeight w:val="61"/>
        </w:trPr>
        <w:tc>
          <w:tcPr>
            <w:tcW w:w="872" w:type="pct"/>
            <w:shd w:val="clear" w:color="auto" w:fill="auto"/>
            <w:vAlign w:val="center"/>
            <w:hideMark/>
          </w:tcPr>
          <w:p w14:paraId="59D9E98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8.4</w:t>
            </w:r>
          </w:p>
        </w:tc>
        <w:tc>
          <w:tcPr>
            <w:tcW w:w="1055" w:type="pct"/>
            <w:gridSpan w:val="2"/>
            <w:shd w:val="clear" w:color="auto" w:fill="auto"/>
            <w:vAlign w:val="center"/>
            <w:hideMark/>
          </w:tcPr>
          <w:p w14:paraId="381A9FBE"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בקרת רשומות</w:t>
            </w:r>
          </w:p>
          <w:p w14:paraId="17E0A009" w14:textId="706F127D"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Control of records</w:t>
            </w:r>
          </w:p>
        </w:tc>
        <w:tc>
          <w:tcPr>
            <w:tcW w:w="526" w:type="pct"/>
            <w:gridSpan w:val="2"/>
            <w:shd w:val="clear" w:color="auto" w:fill="auto"/>
            <w:vAlign w:val="center"/>
            <w:hideMark/>
          </w:tcPr>
          <w:p w14:paraId="1F68316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7B3BA50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3A37570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7813BFF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28B8B86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F1D7DAF" w14:textId="77777777" w:rsidTr="00D55836">
        <w:trPr>
          <w:cantSplit/>
          <w:trHeight w:val="330"/>
        </w:trPr>
        <w:tc>
          <w:tcPr>
            <w:tcW w:w="5000" w:type="pct"/>
            <w:gridSpan w:val="12"/>
            <w:shd w:val="clear" w:color="auto" w:fill="auto"/>
            <w:vAlign w:val="center"/>
            <w:hideMark/>
          </w:tcPr>
          <w:p w14:paraId="47386B48" w14:textId="3760DEB2" w:rsidR="00EF7B10" w:rsidRPr="00B15FDD" w:rsidRDefault="00EF7B10"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8.4.1 </w:t>
            </w:r>
            <w:r w:rsidRPr="00B15FDD">
              <w:rPr>
                <w:rFonts w:ascii="David" w:eastAsia="Times New Roman" w:hAnsi="David"/>
                <w:color w:val="000000"/>
                <w:sz w:val="20"/>
                <w:szCs w:val="20"/>
                <w:rtl/>
              </w:rPr>
              <w:t>ראה פרק הסיכום</w:t>
            </w:r>
          </w:p>
          <w:p w14:paraId="7F173FDB" w14:textId="67C33796" w:rsidR="0010746A" w:rsidRPr="00B15FDD" w:rsidRDefault="003D240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w:t>
            </w:r>
            <w:r w:rsidR="0010746A" w:rsidRPr="00B15FDD">
              <w:rPr>
                <w:rFonts w:ascii="David" w:eastAsia="Times New Roman" w:hAnsi="David"/>
                <w:color w:val="000000"/>
                <w:sz w:val="20"/>
                <w:szCs w:val="20"/>
                <w:rtl/>
              </w:rPr>
              <w:t>8.4.2 האם נושאי הרשומות הבאים מבוקרים ע"י המעבדה:</w:t>
            </w:r>
          </w:p>
          <w:tbl>
            <w:tblPr>
              <w:tblStyle w:val="TableGrid"/>
              <w:bidiVisual/>
              <w:tblW w:w="0" w:type="auto"/>
              <w:tblLook w:val="04A0" w:firstRow="1" w:lastRow="0" w:firstColumn="1" w:lastColumn="0" w:noHBand="0" w:noVBand="1"/>
            </w:tblPr>
            <w:tblGrid>
              <w:gridCol w:w="1074"/>
              <w:gridCol w:w="389"/>
              <w:gridCol w:w="421"/>
              <w:gridCol w:w="2097"/>
            </w:tblGrid>
            <w:tr w:rsidR="00A54C80" w:rsidRPr="00B15FDD" w14:paraId="1F85B96A" w14:textId="167CD437" w:rsidTr="005B4466">
              <w:tc>
                <w:tcPr>
                  <w:tcW w:w="0" w:type="auto"/>
                </w:tcPr>
                <w:p w14:paraId="19A15194" w14:textId="77777777" w:rsidR="00A54C80" w:rsidRPr="00B15FDD" w:rsidRDefault="00A54C80" w:rsidP="00715F27">
                  <w:pPr>
                    <w:spacing w:line="276" w:lineRule="auto"/>
                    <w:rPr>
                      <w:rFonts w:ascii="David" w:hAnsi="David"/>
                      <w:sz w:val="20"/>
                      <w:szCs w:val="20"/>
                      <w:rtl/>
                    </w:rPr>
                  </w:pPr>
                </w:p>
              </w:tc>
              <w:tc>
                <w:tcPr>
                  <w:tcW w:w="0" w:type="auto"/>
                  <w:vAlign w:val="center"/>
                </w:tcPr>
                <w:p w14:paraId="5CC34CF7" w14:textId="77777777" w:rsidR="00A54C80" w:rsidRPr="00B15FDD" w:rsidRDefault="00A54C80"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4B6C9465" w14:textId="77777777" w:rsidR="00A54C80" w:rsidRPr="00B15FDD" w:rsidRDefault="00A54C80"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c>
                <w:tcPr>
                  <w:tcW w:w="2097" w:type="dxa"/>
                </w:tcPr>
                <w:p w14:paraId="4DE603D8" w14:textId="508FF93B" w:rsidR="00A54C80" w:rsidRPr="00B15FDD" w:rsidRDefault="00A54C80" w:rsidP="00715F27">
                  <w:pPr>
                    <w:spacing w:line="276" w:lineRule="auto"/>
                    <w:jc w:val="center"/>
                    <w:rPr>
                      <w:rFonts w:ascii="David" w:eastAsia="Times New Roman" w:hAnsi="David"/>
                      <w:color w:val="000000"/>
                      <w:sz w:val="20"/>
                      <w:szCs w:val="20"/>
                      <w:rtl/>
                    </w:rPr>
                  </w:pPr>
                  <w:r w:rsidRPr="00B15FDD">
                    <w:rPr>
                      <w:rFonts w:ascii="David" w:eastAsia="Times New Roman" w:hAnsi="David" w:hint="cs"/>
                      <w:color w:val="000000"/>
                      <w:sz w:val="20"/>
                      <w:szCs w:val="20"/>
                      <w:rtl/>
                    </w:rPr>
                    <w:t>הערה</w:t>
                  </w:r>
                </w:p>
              </w:tc>
            </w:tr>
            <w:tr w:rsidR="00A54C80" w:rsidRPr="00B15FDD" w14:paraId="4C4D49AD" w14:textId="0C2E50B7" w:rsidTr="005B4466">
              <w:tc>
                <w:tcPr>
                  <w:tcW w:w="0" w:type="auto"/>
                </w:tcPr>
                <w:p w14:paraId="6826DF5D" w14:textId="6C6B6280" w:rsidR="00A54C80" w:rsidRPr="00B15FDD" w:rsidRDefault="00A54C80" w:rsidP="00715F27">
                  <w:pPr>
                    <w:spacing w:line="276" w:lineRule="auto"/>
                    <w:rPr>
                      <w:rFonts w:ascii="David" w:hAnsi="David"/>
                      <w:sz w:val="20"/>
                      <w:szCs w:val="20"/>
                      <w:rtl/>
                    </w:rPr>
                  </w:pPr>
                  <w:r w:rsidRPr="00B15FDD">
                    <w:rPr>
                      <w:rFonts w:ascii="David" w:hAnsi="David" w:hint="cs"/>
                      <w:sz w:val="20"/>
                      <w:szCs w:val="20"/>
                      <w:rtl/>
                    </w:rPr>
                    <w:t>זיהוי</w:t>
                  </w:r>
                </w:p>
              </w:tc>
              <w:tc>
                <w:tcPr>
                  <w:tcW w:w="0" w:type="auto"/>
                  <w:vAlign w:val="center"/>
                </w:tcPr>
                <w:p w14:paraId="3653D40B" w14:textId="77777777" w:rsidR="00A54C80"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14185404"/>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48FA7AFE" w14:textId="77777777" w:rsidR="00A54C80"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02966692"/>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67DB40F6" w14:textId="77777777" w:rsidR="00A54C80" w:rsidRPr="00B15FDD" w:rsidRDefault="00A54C80" w:rsidP="00715F27">
                  <w:pPr>
                    <w:spacing w:line="276" w:lineRule="auto"/>
                    <w:jc w:val="center"/>
                    <w:rPr>
                      <w:rFonts w:ascii="David" w:hAnsi="David"/>
                      <w:sz w:val="20"/>
                      <w:szCs w:val="20"/>
                      <w:rtl/>
                    </w:rPr>
                  </w:pPr>
                </w:p>
              </w:tc>
            </w:tr>
            <w:tr w:rsidR="00A54C80" w:rsidRPr="00B15FDD" w14:paraId="786A5329" w14:textId="61581E51" w:rsidTr="005B4466">
              <w:tc>
                <w:tcPr>
                  <w:tcW w:w="0" w:type="auto"/>
                </w:tcPr>
                <w:p w14:paraId="4C103ECC" w14:textId="52CF573A" w:rsidR="00A54C80" w:rsidRPr="00B15FDD" w:rsidRDefault="00A54C80" w:rsidP="00715F27">
                  <w:pPr>
                    <w:spacing w:line="276" w:lineRule="auto"/>
                    <w:rPr>
                      <w:rFonts w:ascii="David" w:hAnsi="David"/>
                      <w:sz w:val="20"/>
                      <w:szCs w:val="20"/>
                      <w:rtl/>
                    </w:rPr>
                  </w:pPr>
                  <w:r w:rsidRPr="00B15FDD">
                    <w:rPr>
                      <w:rFonts w:ascii="David" w:hAnsi="David" w:hint="cs"/>
                      <w:sz w:val="20"/>
                      <w:szCs w:val="20"/>
                      <w:rtl/>
                    </w:rPr>
                    <w:t>אחסון</w:t>
                  </w:r>
                </w:p>
              </w:tc>
              <w:tc>
                <w:tcPr>
                  <w:tcW w:w="0" w:type="auto"/>
                  <w:vAlign w:val="center"/>
                </w:tcPr>
                <w:p w14:paraId="264606DB" w14:textId="77777777" w:rsidR="00A54C80"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1979277"/>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6781C4DD" w14:textId="77777777" w:rsidR="00A54C80"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394951"/>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0C8FFA6C" w14:textId="77777777" w:rsidR="00A54C80" w:rsidRPr="00B15FDD" w:rsidRDefault="00A54C80" w:rsidP="00715F27">
                  <w:pPr>
                    <w:spacing w:line="276" w:lineRule="auto"/>
                    <w:jc w:val="center"/>
                    <w:rPr>
                      <w:rFonts w:ascii="David" w:hAnsi="David"/>
                      <w:sz w:val="20"/>
                      <w:szCs w:val="20"/>
                      <w:rtl/>
                    </w:rPr>
                  </w:pPr>
                </w:p>
              </w:tc>
            </w:tr>
            <w:tr w:rsidR="00A54C80" w:rsidRPr="00B15FDD" w14:paraId="265FEDF6" w14:textId="0A86B16B" w:rsidTr="005B4466">
              <w:trPr>
                <w:trHeight w:val="277"/>
              </w:trPr>
              <w:tc>
                <w:tcPr>
                  <w:tcW w:w="0" w:type="auto"/>
                </w:tcPr>
                <w:p w14:paraId="220535EC" w14:textId="4086F3BB" w:rsidR="00A54C80" w:rsidRPr="00B15FDD" w:rsidRDefault="00A54C80" w:rsidP="00715F27">
                  <w:pPr>
                    <w:spacing w:line="276" w:lineRule="auto"/>
                    <w:rPr>
                      <w:rFonts w:ascii="David" w:hAnsi="David"/>
                      <w:sz w:val="20"/>
                      <w:szCs w:val="20"/>
                      <w:rtl/>
                    </w:rPr>
                  </w:pPr>
                  <w:r w:rsidRPr="00B15FDD">
                    <w:rPr>
                      <w:rFonts w:ascii="David" w:hAnsi="David" w:hint="cs"/>
                      <w:sz w:val="20"/>
                      <w:szCs w:val="20"/>
                      <w:rtl/>
                    </w:rPr>
                    <w:t>הגנה</w:t>
                  </w:r>
                </w:p>
              </w:tc>
              <w:tc>
                <w:tcPr>
                  <w:tcW w:w="0" w:type="auto"/>
                  <w:vAlign w:val="center"/>
                </w:tcPr>
                <w:p w14:paraId="3CF2531C" w14:textId="77777777" w:rsidR="00A54C80"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98047522"/>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376B31BD" w14:textId="77777777" w:rsidR="00A54C80"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36904580"/>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6C51017A" w14:textId="77777777" w:rsidR="00A54C80" w:rsidRPr="00B15FDD" w:rsidRDefault="00A54C80" w:rsidP="00715F27">
                  <w:pPr>
                    <w:spacing w:line="276" w:lineRule="auto"/>
                    <w:jc w:val="center"/>
                    <w:rPr>
                      <w:rFonts w:ascii="David" w:hAnsi="David"/>
                      <w:sz w:val="20"/>
                      <w:szCs w:val="20"/>
                      <w:rtl/>
                    </w:rPr>
                  </w:pPr>
                </w:p>
              </w:tc>
            </w:tr>
            <w:tr w:rsidR="00A54C80" w:rsidRPr="00B15FDD" w14:paraId="36601EC0" w14:textId="7AB29A94" w:rsidTr="005B4466">
              <w:trPr>
                <w:trHeight w:val="277"/>
              </w:trPr>
              <w:tc>
                <w:tcPr>
                  <w:tcW w:w="0" w:type="auto"/>
                </w:tcPr>
                <w:p w14:paraId="054FF160" w14:textId="782A4799" w:rsidR="00A54C80" w:rsidRPr="00B15FDD" w:rsidRDefault="00A54C80" w:rsidP="00715F27">
                  <w:pPr>
                    <w:spacing w:line="276" w:lineRule="auto"/>
                    <w:rPr>
                      <w:sz w:val="20"/>
                      <w:szCs w:val="20"/>
                      <w:rtl/>
                    </w:rPr>
                  </w:pPr>
                  <w:r w:rsidRPr="00B15FDD">
                    <w:rPr>
                      <w:rFonts w:hint="cs"/>
                      <w:sz w:val="20"/>
                      <w:szCs w:val="20"/>
                      <w:rtl/>
                    </w:rPr>
                    <w:t>גיבוי</w:t>
                  </w:r>
                </w:p>
              </w:tc>
              <w:tc>
                <w:tcPr>
                  <w:tcW w:w="0" w:type="auto"/>
                  <w:vAlign w:val="center"/>
                </w:tcPr>
                <w:p w14:paraId="66EBB0E9" w14:textId="1BC646CC"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997915627"/>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7AEECDF5" w14:textId="2096CCC3"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679814963"/>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30E12A4F" w14:textId="77777777" w:rsidR="00A54C80" w:rsidRPr="00B15FDD" w:rsidRDefault="00A54C80" w:rsidP="00715F27">
                  <w:pPr>
                    <w:spacing w:line="276" w:lineRule="auto"/>
                    <w:jc w:val="center"/>
                    <w:rPr>
                      <w:rFonts w:ascii="David" w:hAnsi="David"/>
                      <w:sz w:val="20"/>
                      <w:szCs w:val="20"/>
                      <w:rtl/>
                    </w:rPr>
                  </w:pPr>
                </w:p>
              </w:tc>
            </w:tr>
            <w:tr w:rsidR="00A54C80" w:rsidRPr="00B15FDD" w14:paraId="3B1999FB" w14:textId="4920ECFE" w:rsidTr="005B4466">
              <w:trPr>
                <w:trHeight w:val="277"/>
              </w:trPr>
              <w:tc>
                <w:tcPr>
                  <w:tcW w:w="0" w:type="auto"/>
                </w:tcPr>
                <w:p w14:paraId="4F959865" w14:textId="5CBA79D1" w:rsidR="00A54C80" w:rsidRPr="00B15FDD" w:rsidRDefault="00A54C80" w:rsidP="00715F27">
                  <w:pPr>
                    <w:spacing w:line="276" w:lineRule="auto"/>
                    <w:rPr>
                      <w:sz w:val="20"/>
                      <w:szCs w:val="20"/>
                      <w:rtl/>
                    </w:rPr>
                  </w:pPr>
                  <w:r w:rsidRPr="00B15FDD">
                    <w:rPr>
                      <w:rFonts w:hint="cs"/>
                      <w:sz w:val="20"/>
                      <w:szCs w:val="20"/>
                      <w:rtl/>
                    </w:rPr>
                    <w:t>ארכוב</w:t>
                  </w:r>
                </w:p>
              </w:tc>
              <w:tc>
                <w:tcPr>
                  <w:tcW w:w="0" w:type="auto"/>
                  <w:vAlign w:val="center"/>
                </w:tcPr>
                <w:p w14:paraId="39044B9C" w14:textId="543A27B6"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1470047694"/>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74D56F3E" w14:textId="561246E9"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701443097"/>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0F30B361" w14:textId="77777777" w:rsidR="00A54C80" w:rsidRPr="00B15FDD" w:rsidRDefault="00A54C80" w:rsidP="00715F27">
                  <w:pPr>
                    <w:spacing w:line="276" w:lineRule="auto"/>
                    <w:jc w:val="center"/>
                    <w:rPr>
                      <w:rFonts w:ascii="David" w:hAnsi="David"/>
                      <w:sz w:val="20"/>
                      <w:szCs w:val="20"/>
                      <w:rtl/>
                    </w:rPr>
                  </w:pPr>
                </w:p>
              </w:tc>
            </w:tr>
            <w:tr w:rsidR="00A54C80" w:rsidRPr="00B15FDD" w14:paraId="1A7D2609" w14:textId="5A5E4151" w:rsidTr="005B4466">
              <w:trPr>
                <w:trHeight w:val="277"/>
              </w:trPr>
              <w:tc>
                <w:tcPr>
                  <w:tcW w:w="0" w:type="auto"/>
                </w:tcPr>
                <w:p w14:paraId="6AD62960" w14:textId="354DEC41" w:rsidR="00A54C80" w:rsidRPr="00B15FDD" w:rsidRDefault="00A54C80" w:rsidP="00715F27">
                  <w:pPr>
                    <w:spacing w:line="276" w:lineRule="auto"/>
                    <w:rPr>
                      <w:sz w:val="20"/>
                      <w:szCs w:val="20"/>
                      <w:rtl/>
                    </w:rPr>
                  </w:pPr>
                  <w:r w:rsidRPr="00B15FDD">
                    <w:rPr>
                      <w:rFonts w:hint="cs"/>
                      <w:sz w:val="20"/>
                      <w:szCs w:val="20"/>
                      <w:rtl/>
                    </w:rPr>
                    <w:t>אחזור</w:t>
                  </w:r>
                </w:p>
              </w:tc>
              <w:tc>
                <w:tcPr>
                  <w:tcW w:w="0" w:type="auto"/>
                  <w:vAlign w:val="center"/>
                </w:tcPr>
                <w:p w14:paraId="34FE381F" w14:textId="163731AA"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81302007"/>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17BBCB91" w14:textId="5E78F224"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1708790841"/>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6CFC994A" w14:textId="77777777" w:rsidR="00A54C80" w:rsidRPr="00B15FDD" w:rsidRDefault="00A54C80" w:rsidP="00715F27">
                  <w:pPr>
                    <w:spacing w:line="276" w:lineRule="auto"/>
                    <w:jc w:val="center"/>
                    <w:rPr>
                      <w:rFonts w:ascii="David" w:hAnsi="David"/>
                      <w:sz w:val="20"/>
                      <w:szCs w:val="20"/>
                      <w:rtl/>
                    </w:rPr>
                  </w:pPr>
                </w:p>
              </w:tc>
            </w:tr>
            <w:tr w:rsidR="00A54C80" w:rsidRPr="00B15FDD" w14:paraId="1ED2BEEA" w14:textId="3191960F" w:rsidTr="005B4466">
              <w:trPr>
                <w:trHeight w:val="277"/>
              </w:trPr>
              <w:tc>
                <w:tcPr>
                  <w:tcW w:w="0" w:type="auto"/>
                </w:tcPr>
                <w:p w14:paraId="0860F07D" w14:textId="2D7555B2" w:rsidR="00A54C80" w:rsidRPr="00B15FDD" w:rsidRDefault="00A54C80" w:rsidP="00715F27">
                  <w:pPr>
                    <w:spacing w:line="276" w:lineRule="auto"/>
                    <w:rPr>
                      <w:sz w:val="20"/>
                      <w:szCs w:val="20"/>
                      <w:rtl/>
                    </w:rPr>
                  </w:pPr>
                  <w:r w:rsidRPr="00B15FDD">
                    <w:rPr>
                      <w:rFonts w:hint="cs"/>
                      <w:sz w:val="20"/>
                      <w:szCs w:val="20"/>
                      <w:rtl/>
                    </w:rPr>
                    <w:t>זמני שמירה</w:t>
                  </w:r>
                </w:p>
              </w:tc>
              <w:tc>
                <w:tcPr>
                  <w:tcW w:w="0" w:type="auto"/>
                  <w:vAlign w:val="center"/>
                </w:tcPr>
                <w:p w14:paraId="09F69200" w14:textId="5D4B28DF"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1042589380"/>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534BD261" w14:textId="155F276D"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1322770822"/>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39367FC3" w14:textId="77777777" w:rsidR="00A54C80" w:rsidRPr="00B15FDD" w:rsidRDefault="00A54C80" w:rsidP="00715F27">
                  <w:pPr>
                    <w:spacing w:line="276" w:lineRule="auto"/>
                    <w:jc w:val="center"/>
                    <w:rPr>
                      <w:rFonts w:ascii="David" w:hAnsi="David"/>
                      <w:sz w:val="20"/>
                      <w:szCs w:val="20"/>
                      <w:rtl/>
                    </w:rPr>
                  </w:pPr>
                </w:p>
              </w:tc>
            </w:tr>
            <w:tr w:rsidR="00A54C80" w:rsidRPr="00B15FDD" w14:paraId="6B344FBE" w14:textId="7AD02C29" w:rsidTr="005B4466">
              <w:trPr>
                <w:trHeight w:val="277"/>
              </w:trPr>
              <w:tc>
                <w:tcPr>
                  <w:tcW w:w="0" w:type="auto"/>
                </w:tcPr>
                <w:p w14:paraId="43FEE1D9" w14:textId="7E42EDDC" w:rsidR="00A54C80" w:rsidRPr="00B15FDD" w:rsidRDefault="00A54C80" w:rsidP="00715F27">
                  <w:pPr>
                    <w:spacing w:line="276" w:lineRule="auto"/>
                    <w:rPr>
                      <w:sz w:val="20"/>
                      <w:szCs w:val="20"/>
                      <w:rtl/>
                    </w:rPr>
                  </w:pPr>
                  <w:r w:rsidRPr="00B15FDD">
                    <w:rPr>
                      <w:rFonts w:hint="cs"/>
                      <w:sz w:val="20"/>
                      <w:szCs w:val="20"/>
                      <w:rtl/>
                    </w:rPr>
                    <w:t>סילוק</w:t>
                  </w:r>
                </w:p>
              </w:tc>
              <w:tc>
                <w:tcPr>
                  <w:tcW w:w="0" w:type="auto"/>
                  <w:vAlign w:val="center"/>
                </w:tcPr>
                <w:p w14:paraId="242B1441" w14:textId="3AE44A85"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51393056"/>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0" w:type="auto"/>
                  <w:vAlign w:val="center"/>
                </w:tcPr>
                <w:p w14:paraId="23B4D3F6" w14:textId="397A23D3" w:rsidR="00A54C80" w:rsidRPr="00B15FDD" w:rsidRDefault="00265848" w:rsidP="00715F27">
                  <w:pPr>
                    <w:spacing w:line="276" w:lineRule="auto"/>
                    <w:jc w:val="center"/>
                    <w:rPr>
                      <w:rFonts w:ascii="David" w:hAnsi="David"/>
                      <w:sz w:val="20"/>
                      <w:szCs w:val="20"/>
                      <w:rtl/>
                    </w:rPr>
                  </w:pPr>
                  <w:sdt>
                    <w:sdtPr>
                      <w:rPr>
                        <w:rFonts w:ascii="David" w:hAnsi="David"/>
                        <w:sz w:val="20"/>
                        <w:szCs w:val="20"/>
                        <w:rtl/>
                      </w:rPr>
                      <w:id w:val="-971595383"/>
                      <w14:checkbox>
                        <w14:checked w14:val="0"/>
                        <w14:checkedState w14:val="2612" w14:font="MS Gothic"/>
                        <w14:uncheckedState w14:val="2610" w14:font="MS Gothic"/>
                      </w14:checkbox>
                    </w:sdtPr>
                    <w:sdtEndPr/>
                    <w:sdtContent>
                      <w:r w:rsidR="00A54C80" w:rsidRPr="00B15FDD">
                        <w:rPr>
                          <w:rFonts w:ascii="Segoe UI Symbol" w:eastAsia="MS Gothic" w:hAnsi="Segoe UI Symbol" w:cs="Segoe UI Symbol" w:hint="cs"/>
                          <w:sz w:val="20"/>
                          <w:szCs w:val="20"/>
                          <w:rtl/>
                        </w:rPr>
                        <w:t>☐</w:t>
                      </w:r>
                    </w:sdtContent>
                  </w:sdt>
                </w:p>
              </w:tc>
              <w:tc>
                <w:tcPr>
                  <w:tcW w:w="2097" w:type="dxa"/>
                </w:tcPr>
                <w:p w14:paraId="1F3B164F" w14:textId="77777777" w:rsidR="00A54C80" w:rsidRPr="00B15FDD" w:rsidRDefault="00A54C80" w:rsidP="00715F27">
                  <w:pPr>
                    <w:spacing w:line="276" w:lineRule="auto"/>
                    <w:jc w:val="center"/>
                    <w:rPr>
                      <w:rFonts w:ascii="David" w:hAnsi="David"/>
                      <w:sz w:val="20"/>
                      <w:szCs w:val="20"/>
                      <w:rtl/>
                    </w:rPr>
                  </w:pPr>
                </w:p>
              </w:tc>
            </w:tr>
          </w:tbl>
          <w:p w14:paraId="633802A3" w14:textId="7F1BE6C7" w:rsidR="0010746A" w:rsidRPr="00B15FDD" w:rsidRDefault="0010746A" w:rsidP="00715F27">
            <w:pPr>
              <w:spacing w:line="276" w:lineRule="auto"/>
              <w:rPr>
                <w:rFonts w:ascii="David" w:hAnsi="David"/>
                <w:sz w:val="20"/>
                <w:szCs w:val="20"/>
                <w:rtl/>
              </w:rPr>
            </w:pPr>
            <w:r w:rsidRPr="00B15FDD">
              <w:rPr>
                <w:rFonts w:ascii="David" w:hAnsi="David"/>
                <w:sz w:val="20"/>
                <w:szCs w:val="20"/>
                <w:rtl/>
              </w:rPr>
              <w:t>האם זמני שמירת הרשומות עומד</w:t>
            </w:r>
            <w:r w:rsidR="00A54C80" w:rsidRPr="00B15FDD">
              <w:rPr>
                <w:rFonts w:ascii="David" w:hAnsi="David" w:hint="cs"/>
                <w:sz w:val="20"/>
                <w:szCs w:val="20"/>
                <w:rtl/>
              </w:rPr>
              <w:t>ים</w:t>
            </w:r>
            <w:r w:rsidRPr="00B15FDD">
              <w:rPr>
                <w:rFonts w:ascii="David" w:hAnsi="David"/>
                <w:sz w:val="20"/>
                <w:szCs w:val="20"/>
                <w:rtl/>
              </w:rPr>
              <w:t xml:space="preserve"> ב</w:t>
            </w:r>
            <w:r w:rsidR="009808DD" w:rsidRPr="00B15FDD">
              <w:rPr>
                <w:rFonts w:ascii="David" w:hAnsi="David" w:hint="cs"/>
                <w:sz w:val="20"/>
                <w:szCs w:val="20"/>
                <w:rtl/>
              </w:rPr>
              <w:t>ה</w:t>
            </w:r>
            <w:r w:rsidRPr="00B15FDD">
              <w:rPr>
                <w:rFonts w:ascii="David" w:hAnsi="David"/>
                <w:sz w:val="20"/>
                <w:szCs w:val="20"/>
                <w:rtl/>
              </w:rPr>
              <w:t>תחייבויות המעבדה?</w:t>
            </w:r>
            <w:r w:rsidRPr="00B15FDD">
              <w:rPr>
                <w:rFonts w:ascii="David" w:hAnsi="David"/>
                <w:sz w:val="20"/>
                <w:szCs w:val="20"/>
              </w:rPr>
              <w:t xml:space="preserve"> </w:t>
            </w:r>
            <w:sdt>
              <w:sdtPr>
                <w:rPr>
                  <w:rFonts w:ascii="David" w:hAnsi="David"/>
                  <w:sz w:val="20"/>
                  <w:szCs w:val="20"/>
                  <w:rtl/>
                </w:rPr>
                <w:id w:val="-55022446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65934843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395155" w:rsidRPr="00B15FDD">
              <w:rPr>
                <w:rFonts w:ascii="David" w:hAnsi="David" w:hint="cs"/>
                <w:sz w:val="20"/>
                <w:szCs w:val="20"/>
                <w:rtl/>
              </w:rPr>
              <w:t xml:space="preserve"> </w:t>
            </w:r>
            <w:r w:rsidR="00395155" w:rsidRPr="00B15FDD">
              <w:rPr>
                <w:rFonts w:ascii="David" w:hAnsi="David"/>
                <w:sz w:val="20"/>
                <w:szCs w:val="20"/>
                <w:rtl/>
              </w:rPr>
              <w:t>(ע</w:t>
            </w:r>
            <w:r w:rsidR="00395155" w:rsidRPr="00B15FDD">
              <w:rPr>
                <w:rFonts w:ascii="David" w:hAnsi="David" w:hint="cs"/>
                <w:sz w:val="20"/>
                <w:szCs w:val="20"/>
                <w:rtl/>
              </w:rPr>
              <w:t>"פ</w:t>
            </w:r>
            <w:r w:rsidR="00395155" w:rsidRPr="00B15FDD">
              <w:rPr>
                <w:rFonts w:ascii="David" w:hAnsi="David"/>
                <w:sz w:val="20"/>
                <w:szCs w:val="20"/>
                <w:rtl/>
              </w:rPr>
              <w:t xml:space="preserve"> הנחיות הרשות</w:t>
            </w:r>
            <w:r w:rsidR="00345673" w:rsidRPr="00B15FDD">
              <w:rPr>
                <w:rFonts w:ascii="David" w:hAnsi="David" w:hint="cs"/>
                <w:sz w:val="20"/>
                <w:szCs w:val="20"/>
                <w:rtl/>
              </w:rPr>
              <w:t xml:space="preserve"> מס' 1-000019, למשך לפחות 4 שנים. </w:t>
            </w:r>
            <w:r w:rsidR="00345673" w:rsidRPr="00B15FDD">
              <w:rPr>
                <w:rFonts w:ascii="David" w:hAnsi="David"/>
                <w:sz w:val="20"/>
                <w:szCs w:val="20"/>
                <w:rtl/>
              </w:rPr>
              <w:t>אין באמור כדי לגרוע מהוראת כל דין, לרבות הוראות רגולטור או כל הנחיה אחרת</w:t>
            </w:r>
            <w:r w:rsidR="00395155" w:rsidRPr="00B15FDD">
              <w:rPr>
                <w:rFonts w:ascii="David" w:hAnsi="David"/>
                <w:sz w:val="20"/>
                <w:szCs w:val="20"/>
                <w:rtl/>
              </w:rPr>
              <w:t>)</w:t>
            </w:r>
            <w:r w:rsidR="00345673" w:rsidRPr="00B15FDD">
              <w:rPr>
                <w:rFonts w:ascii="David" w:hAnsi="David" w:hint="cs"/>
                <w:sz w:val="20"/>
                <w:szCs w:val="20"/>
                <w:rtl/>
              </w:rPr>
              <w:t>.</w:t>
            </w:r>
          </w:p>
          <w:p w14:paraId="23116D5D" w14:textId="77777777" w:rsidR="0010746A" w:rsidRPr="00B15FDD" w:rsidRDefault="0010746A" w:rsidP="00715F27">
            <w:pPr>
              <w:spacing w:line="276" w:lineRule="auto"/>
              <w:rPr>
                <w:rFonts w:ascii="David" w:hAnsi="David"/>
                <w:sz w:val="20"/>
                <w:szCs w:val="20"/>
                <w:rtl/>
              </w:rPr>
            </w:pPr>
            <w:r w:rsidRPr="00B15FDD">
              <w:rPr>
                <w:rFonts w:ascii="David" w:hAnsi="David"/>
                <w:sz w:val="20"/>
                <w:szCs w:val="20"/>
                <w:rtl/>
              </w:rPr>
              <w:t xml:space="preserve">האם הגישה למסמכים עומדת בהתחייבויות המעבדה בנושא סודיות? </w:t>
            </w:r>
            <w:sdt>
              <w:sdtPr>
                <w:rPr>
                  <w:rFonts w:ascii="David" w:hAnsi="David"/>
                  <w:sz w:val="20"/>
                  <w:szCs w:val="20"/>
                  <w:rtl/>
                </w:rPr>
                <w:id w:val="61071024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2076890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241BDDC" w14:textId="53D3196E" w:rsidR="0010746A" w:rsidRPr="00B15FDD" w:rsidRDefault="0010746A" w:rsidP="00715F27">
            <w:pPr>
              <w:spacing w:line="276" w:lineRule="auto"/>
              <w:rPr>
                <w:rFonts w:ascii="David" w:hAnsi="David"/>
                <w:sz w:val="20"/>
                <w:szCs w:val="20"/>
                <w:rtl/>
              </w:rPr>
            </w:pPr>
            <w:r w:rsidRPr="00B15FDD">
              <w:rPr>
                <w:rFonts w:ascii="David" w:hAnsi="David"/>
                <w:sz w:val="20"/>
                <w:szCs w:val="20"/>
                <w:rtl/>
              </w:rPr>
              <w:t xml:space="preserve">האם הרשומות זמינות? </w:t>
            </w:r>
            <w:sdt>
              <w:sdtPr>
                <w:rPr>
                  <w:rFonts w:ascii="David" w:hAnsi="David"/>
                  <w:sz w:val="20"/>
                  <w:szCs w:val="20"/>
                  <w:rtl/>
                </w:rPr>
                <w:id w:val="-153071058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443338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tc>
      </w:tr>
      <w:tr w:rsidR="006F236A" w:rsidRPr="00B15FDD" w14:paraId="06B9E354" w14:textId="77777777" w:rsidTr="006F236A">
        <w:trPr>
          <w:cantSplit/>
          <w:trHeight w:val="97"/>
        </w:trPr>
        <w:tc>
          <w:tcPr>
            <w:tcW w:w="872" w:type="pct"/>
            <w:shd w:val="clear" w:color="auto" w:fill="auto"/>
            <w:vAlign w:val="center"/>
            <w:hideMark/>
          </w:tcPr>
          <w:p w14:paraId="696B777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8.5</w:t>
            </w:r>
          </w:p>
        </w:tc>
        <w:tc>
          <w:tcPr>
            <w:tcW w:w="1055" w:type="pct"/>
            <w:gridSpan w:val="2"/>
            <w:shd w:val="clear" w:color="auto" w:fill="auto"/>
            <w:vAlign w:val="center"/>
            <w:hideMark/>
          </w:tcPr>
          <w:p w14:paraId="36559A92"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זיהוי סיכונים והזדמנויות</w:t>
            </w:r>
          </w:p>
          <w:p w14:paraId="5AD308B7" w14:textId="0D17B546"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Actions to address risks and opportunities</w:t>
            </w:r>
          </w:p>
        </w:tc>
        <w:tc>
          <w:tcPr>
            <w:tcW w:w="526" w:type="pct"/>
            <w:gridSpan w:val="2"/>
            <w:shd w:val="clear" w:color="auto" w:fill="auto"/>
            <w:vAlign w:val="center"/>
            <w:hideMark/>
          </w:tcPr>
          <w:p w14:paraId="6D023150"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082ACC4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6CEC010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34F07B0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08AD985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661B305C" w14:textId="77777777" w:rsidTr="00D55836">
        <w:trPr>
          <w:cantSplit/>
          <w:trHeight w:val="330"/>
        </w:trPr>
        <w:tc>
          <w:tcPr>
            <w:tcW w:w="5000" w:type="pct"/>
            <w:gridSpan w:val="12"/>
            <w:shd w:val="clear" w:color="auto" w:fill="auto"/>
            <w:vAlign w:val="center"/>
            <w:hideMark/>
          </w:tcPr>
          <w:p w14:paraId="5F6EDA93" w14:textId="7989D2F9" w:rsidR="003D2409" w:rsidRPr="00B15FDD" w:rsidRDefault="0010746A"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8.5.1 </w:t>
            </w:r>
            <w:r w:rsidR="00BE5272" w:rsidRPr="00B15FDD">
              <w:rPr>
                <w:rFonts w:ascii="David" w:eastAsia="Times New Roman" w:hAnsi="David"/>
                <w:color w:val="000000"/>
                <w:sz w:val="20"/>
                <w:szCs w:val="20"/>
                <w:rtl/>
              </w:rPr>
              <w:t>האם המעבדה מתייחסת לסיכונים והזדמנויות לשם:</w:t>
            </w:r>
          </w:p>
          <w:p w14:paraId="5B8A4EDD" w14:textId="623BA045" w:rsidR="00BE5272" w:rsidRPr="00B15FDD" w:rsidRDefault="00BE527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הבטחה כי מערכת הניהול עומדת ביעדיה? </w:t>
            </w:r>
            <w:sdt>
              <w:sdtPr>
                <w:rPr>
                  <w:rFonts w:ascii="David" w:hAnsi="David"/>
                  <w:sz w:val="20"/>
                  <w:szCs w:val="20"/>
                  <w:rtl/>
                </w:rPr>
                <w:id w:val="18012623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62426608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FA1E82B" w14:textId="6138FEEA" w:rsidR="00BE5272" w:rsidRPr="00B15FDD" w:rsidRDefault="00BE527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מדגישה הז</w:t>
            </w:r>
            <w:r w:rsidR="00237626" w:rsidRPr="00B15FDD">
              <w:rPr>
                <w:rFonts w:ascii="David" w:eastAsia="Times New Roman" w:hAnsi="David" w:hint="cs"/>
                <w:color w:val="000000"/>
                <w:sz w:val="20"/>
                <w:szCs w:val="20"/>
                <w:rtl/>
              </w:rPr>
              <w:t>ד</w:t>
            </w:r>
            <w:r w:rsidRPr="00B15FDD">
              <w:rPr>
                <w:rFonts w:ascii="David" w:eastAsia="Times New Roman" w:hAnsi="David"/>
                <w:color w:val="000000"/>
                <w:sz w:val="20"/>
                <w:szCs w:val="20"/>
                <w:rtl/>
              </w:rPr>
              <w:t xml:space="preserve">מנויות לעמידה ביעדי ומטרות המעבדה? </w:t>
            </w:r>
            <w:sdt>
              <w:sdtPr>
                <w:rPr>
                  <w:rFonts w:ascii="David" w:hAnsi="David"/>
                  <w:sz w:val="20"/>
                  <w:szCs w:val="20"/>
                  <w:rtl/>
                </w:rPr>
                <w:id w:val="209743763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1975190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947A027" w14:textId="67D02F93" w:rsidR="00BE5272" w:rsidRPr="00B15FDD" w:rsidRDefault="00BE5272"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מונע</w:t>
            </w:r>
            <w:r w:rsidR="00237626" w:rsidRPr="00B15FDD">
              <w:rPr>
                <w:rFonts w:ascii="David" w:eastAsia="Times New Roman" w:hAnsi="David" w:hint="cs"/>
                <w:color w:val="000000"/>
                <w:sz w:val="20"/>
                <w:szCs w:val="20"/>
                <w:rtl/>
              </w:rPr>
              <w:t>ת</w:t>
            </w:r>
            <w:r w:rsidRPr="00B15FDD">
              <w:rPr>
                <w:rFonts w:ascii="David" w:eastAsia="Times New Roman" w:hAnsi="David"/>
                <w:color w:val="000000"/>
                <w:sz w:val="20"/>
                <w:szCs w:val="20"/>
                <w:rtl/>
              </w:rPr>
              <w:t xml:space="preserve"> או מצמצמ</w:t>
            </w:r>
            <w:r w:rsidR="00237626" w:rsidRPr="00B15FDD">
              <w:rPr>
                <w:rFonts w:ascii="David" w:eastAsia="Times New Roman" w:hAnsi="David" w:hint="cs"/>
                <w:color w:val="000000"/>
                <w:sz w:val="20"/>
                <w:szCs w:val="20"/>
                <w:rtl/>
              </w:rPr>
              <w:t>ת</w:t>
            </w:r>
            <w:r w:rsidRPr="00B15FDD">
              <w:rPr>
                <w:rFonts w:ascii="David" w:eastAsia="Times New Roman" w:hAnsi="David"/>
                <w:color w:val="000000"/>
                <w:sz w:val="20"/>
                <w:szCs w:val="20"/>
                <w:rtl/>
              </w:rPr>
              <w:t xml:space="preserve"> השפעות לא רצויות וכשלים אפשריים בפעילויות המעבדה? </w:t>
            </w:r>
            <w:sdt>
              <w:sdtPr>
                <w:rPr>
                  <w:rFonts w:ascii="David" w:hAnsi="David"/>
                  <w:sz w:val="20"/>
                  <w:szCs w:val="20"/>
                  <w:rtl/>
                </w:rPr>
                <w:id w:val="-107674164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8108634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186FF84" w14:textId="77777777" w:rsidR="00BE5272" w:rsidRPr="00B15FDD" w:rsidRDefault="00BE5272"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מביאה לשיפור? </w:t>
            </w:r>
            <w:sdt>
              <w:sdtPr>
                <w:rPr>
                  <w:rFonts w:ascii="David" w:hAnsi="David"/>
                  <w:sz w:val="20"/>
                  <w:szCs w:val="20"/>
                  <w:rtl/>
                </w:rPr>
                <w:id w:val="16922722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276138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30ECEF0" w14:textId="77777777" w:rsidR="003101F6" w:rsidRPr="00B15FDD" w:rsidRDefault="003101F6" w:rsidP="00715F27">
            <w:pPr>
              <w:spacing w:line="276" w:lineRule="auto"/>
              <w:rPr>
                <w:rFonts w:ascii="David" w:hAnsi="David"/>
                <w:sz w:val="20"/>
                <w:szCs w:val="20"/>
                <w:rtl/>
              </w:rPr>
            </w:pPr>
            <w:r w:rsidRPr="00B15FDD">
              <w:rPr>
                <w:rFonts w:ascii="David" w:hAnsi="David"/>
                <w:sz w:val="20"/>
                <w:szCs w:val="20"/>
                <w:rtl/>
              </w:rPr>
              <w:t>8.5.2 האם המעבדה תכננה:</w:t>
            </w:r>
          </w:p>
          <w:p w14:paraId="41DF1432" w14:textId="77777777" w:rsidR="003101F6" w:rsidRPr="00B15FDD" w:rsidRDefault="003101F6" w:rsidP="00715F27">
            <w:pPr>
              <w:spacing w:line="276" w:lineRule="auto"/>
              <w:rPr>
                <w:rFonts w:ascii="David" w:hAnsi="David"/>
                <w:sz w:val="20"/>
                <w:szCs w:val="20"/>
                <w:rtl/>
              </w:rPr>
            </w:pPr>
            <w:r w:rsidRPr="00B15FDD">
              <w:rPr>
                <w:rFonts w:ascii="David" w:hAnsi="David"/>
                <w:sz w:val="20"/>
                <w:szCs w:val="20"/>
                <w:rtl/>
              </w:rPr>
              <w:t xml:space="preserve">פעולות המתייחסות לסיכונים הנ"ל </w:t>
            </w:r>
            <w:sdt>
              <w:sdtPr>
                <w:rPr>
                  <w:rFonts w:ascii="David" w:hAnsi="David"/>
                  <w:sz w:val="20"/>
                  <w:szCs w:val="20"/>
                  <w:rtl/>
                </w:rPr>
                <w:id w:val="127043798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676862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1CFDD28" w14:textId="5D107A62" w:rsidR="003101F6" w:rsidRPr="00B15FDD" w:rsidRDefault="003101F6" w:rsidP="00715F27">
            <w:pPr>
              <w:spacing w:line="276" w:lineRule="auto"/>
              <w:rPr>
                <w:rFonts w:ascii="David" w:hAnsi="David"/>
                <w:sz w:val="20"/>
                <w:szCs w:val="20"/>
                <w:rtl/>
              </w:rPr>
            </w:pPr>
            <w:r w:rsidRPr="00B15FDD">
              <w:rPr>
                <w:rFonts w:ascii="David" w:eastAsia="Times New Roman" w:hAnsi="David"/>
                <w:color w:val="000000"/>
                <w:sz w:val="20"/>
                <w:szCs w:val="20"/>
                <w:rtl/>
              </w:rPr>
              <w:t>פעולות המתייחסות להז</w:t>
            </w:r>
            <w:r w:rsidR="00237626" w:rsidRPr="00B15FDD">
              <w:rPr>
                <w:rFonts w:ascii="David" w:eastAsia="Times New Roman" w:hAnsi="David" w:hint="cs"/>
                <w:color w:val="000000"/>
                <w:sz w:val="20"/>
                <w:szCs w:val="20"/>
                <w:rtl/>
              </w:rPr>
              <w:t>ד</w:t>
            </w:r>
            <w:r w:rsidRPr="00B15FDD">
              <w:rPr>
                <w:rFonts w:ascii="David" w:eastAsia="Times New Roman" w:hAnsi="David"/>
                <w:color w:val="000000"/>
                <w:sz w:val="20"/>
                <w:szCs w:val="20"/>
                <w:rtl/>
              </w:rPr>
              <w:t>מנויות הנ"ל</w:t>
            </w:r>
            <w:r w:rsidRPr="00B15FDD">
              <w:rPr>
                <w:rFonts w:ascii="David" w:hAnsi="David"/>
                <w:sz w:val="20"/>
                <w:szCs w:val="20"/>
                <w:rtl/>
              </w:rPr>
              <w:t xml:space="preserve"> </w:t>
            </w:r>
            <w:sdt>
              <w:sdtPr>
                <w:rPr>
                  <w:rFonts w:ascii="David" w:hAnsi="David"/>
                  <w:sz w:val="20"/>
                  <w:szCs w:val="20"/>
                  <w:rtl/>
                </w:rPr>
                <w:id w:val="-3641417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62897399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D64CFFF" w14:textId="2F8C4D5E" w:rsidR="003101F6" w:rsidRPr="00B15FDD" w:rsidRDefault="003101F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כיצד:</w:t>
            </w:r>
          </w:p>
          <w:p w14:paraId="20A997ED" w14:textId="6AC43446" w:rsidR="003101F6" w:rsidRPr="00B15FDD" w:rsidRDefault="003101F6" w:rsidP="00715F27">
            <w:pPr>
              <w:spacing w:line="276" w:lineRule="auto"/>
              <w:rPr>
                <w:rFonts w:ascii="David" w:hAnsi="David"/>
                <w:sz w:val="20"/>
                <w:szCs w:val="20"/>
                <w:rtl/>
              </w:rPr>
            </w:pPr>
            <w:r w:rsidRPr="00B15FDD">
              <w:rPr>
                <w:rFonts w:ascii="David" w:eastAsia="Times New Roman" w:hAnsi="David"/>
                <w:color w:val="000000"/>
                <w:sz w:val="20"/>
                <w:szCs w:val="20"/>
                <w:rtl/>
              </w:rPr>
              <w:t>להטמיע את הפעולות הנ"ל במערכת הניהול שלה</w:t>
            </w:r>
            <w:r w:rsidRPr="00B15FDD">
              <w:rPr>
                <w:rFonts w:ascii="David" w:hAnsi="David"/>
                <w:sz w:val="20"/>
                <w:szCs w:val="20"/>
                <w:rtl/>
              </w:rPr>
              <w:t xml:space="preserve"> </w:t>
            </w:r>
            <w:sdt>
              <w:sdtPr>
                <w:rPr>
                  <w:rFonts w:ascii="David" w:hAnsi="David"/>
                  <w:sz w:val="20"/>
                  <w:szCs w:val="20"/>
                  <w:rtl/>
                </w:rPr>
                <w:id w:val="-15253230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9418453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97B0520" w14:textId="77777777" w:rsidR="003101F6" w:rsidRPr="00B15FDD" w:rsidRDefault="003101F6" w:rsidP="00715F27">
            <w:pPr>
              <w:spacing w:line="276" w:lineRule="auto"/>
              <w:rPr>
                <w:rFonts w:ascii="David" w:hAnsi="David"/>
                <w:sz w:val="20"/>
                <w:szCs w:val="20"/>
                <w:rtl/>
              </w:rPr>
            </w:pPr>
            <w:r w:rsidRPr="00B15FDD">
              <w:rPr>
                <w:rFonts w:ascii="David" w:eastAsia="Times New Roman" w:hAnsi="David"/>
                <w:color w:val="000000"/>
                <w:sz w:val="20"/>
                <w:szCs w:val="20"/>
                <w:rtl/>
              </w:rPr>
              <w:t>להעריך את אפקטיביות הפעולות הנ"ל</w:t>
            </w:r>
            <w:r w:rsidRPr="00B15FDD">
              <w:rPr>
                <w:rFonts w:ascii="David" w:hAnsi="David"/>
                <w:sz w:val="20"/>
                <w:szCs w:val="20"/>
                <w:rtl/>
              </w:rPr>
              <w:t xml:space="preserve"> </w:t>
            </w:r>
            <w:sdt>
              <w:sdtPr>
                <w:rPr>
                  <w:rFonts w:ascii="David" w:hAnsi="David"/>
                  <w:sz w:val="20"/>
                  <w:szCs w:val="20"/>
                  <w:rtl/>
                </w:rPr>
                <w:id w:val="5697763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9970879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5E67B76" w14:textId="309CAADA" w:rsidR="00EF7B10" w:rsidRPr="00B15FDD" w:rsidRDefault="00EF7B10" w:rsidP="00715F27">
            <w:pPr>
              <w:spacing w:line="276" w:lineRule="auto"/>
              <w:rPr>
                <w:rFonts w:ascii="David" w:hAnsi="David"/>
                <w:sz w:val="20"/>
                <w:szCs w:val="20"/>
              </w:rPr>
            </w:pPr>
            <w:r w:rsidRPr="00B15FDD">
              <w:rPr>
                <w:rFonts w:ascii="David" w:hAnsi="David" w:hint="cs"/>
                <w:sz w:val="20"/>
                <w:szCs w:val="20"/>
                <w:rtl/>
              </w:rPr>
              <w:t xml:space="preserve">8.5.3 </w:t>
            </w:r>
            <w:r w:rsidRPr="00B15FDD">
              <w:rPr>
                <w:rFonts w:ascii="David" w:eastAsia="Times New Roman" w:hAnsi="David"/>
                <w:color w:val="000000"/>
                <w:sz w:val="20"/>
                <w:szCs w:val="20"/>
                <w:rtl/>
              </w:rPr>
              <w:t>ראה פרק הסיכום</w:t>
            </w:r>
          </w:p>
        </w:tc>
      </w:tr>
      <w:tr w:rsidR="006F236A" w:rsidRPr="00B15FDD" w14:paraId="1ECB1BAE" w14:textId="77777777" w:rsidTr="006F236A">
        <w:trPr>
          <w:cantSplit/>
          <w:trHeight w:val="60"/>
        </w:trPr>
        <w:tc>
          <w:tcPr>
            <w:tcW w:w="872" w:type="pct"/>
            <w:shd w:val="clear" w:color="auto" w:fill="auto"/>
            <w:vAlign w:val="center"/>
            <w:hideMark/>
          </w:tcPr>
          <w:p w14:paraId="3C1B391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lastRenderedPageBreak/>
              <w:t>8.6</w:t>
            </w:r>
          </w:p>
        </w:tc>
        <w:tc>
          <w:tcPr>
            <w:tcW w:w="1055" w:type="pct"/>
            <w:gridSpan w:val="2"/>
            <w:shd w:val="clear" w:color="auto" w:fill="auto"/>
            <w:vAlign w:val="center"/>
            <w:hideMark/>
          </w:tcPr>
          <w:p w14:paraId="25A9DF49"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פעילות שיפור</w:t>
            </w:r>
          </w:p>
          <w:p w14:paraId="7B6A61B3" w14:textId="00E7CBC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Improvement</w:t>
            </w:r>
          </w:p>
        </w:tc>
        <w:tc>
          <w:tcPr>
            <w:tcW w:w="526" w:type="pct"/>
            <w:gridSpan w:val="2"/>
            <w:shd w:val="clear" w:color="auto" w:fill="auto"/>
            <w:vAlign w:val="center"/>
            <w:hideMark/>
          </w:tcPr>
          <w:p w14:paraId="3B33064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2F842A7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7C5D967A"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2D62CD91"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4275084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3E87053" w14:textId="77777777" w:rsidTr="00D55836">
        <w:trPr>
          <w:cantSplit/>
          <w:trHeight w:val="330"/>
        </w:trPr>
        <w:tc>
          <w:tcPr>
            <w:tcW w:w="5000" w:type="pct"/>
            <w:gridSpan w:val="12"/>
            <w:shd w:val="clear" w:color="auto" w:fill="auto"/>
            <w:vAlign w:val="center"/>
            <w:hideMark/>
          </w:tcPr>
          <w:p w14:paraId="1B889D37" w14:textId="54ED9C0D" w:rsidR="003101F6" w:rsidRPr="00B15FDD" w:rsidRDefault="003101F6"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8.6.1 האם המעבדה מזהה </w:t>
            </w:r>
            <w:r w:rsidR="001132A8" w:rsidRPr="00B15FDD">
              <w:rPr>
                <w:rFonts w:ascii="David" w:eastAsia="Times New Roman" w:hAnsi="David"/>
                <w:color w:val="000000"/>
                <w:sz w:val="20"/>
                <w:szCs w:val="20"/>
                <w:rtl/>
              </w:rPr>
              <w:t xml:space="preserve">ובוחרת </w:t>
            </w:r>
            <w:r w:rsidRPr="00B15FDD">
              <w:rPr>
                <w:rFonts w:ascii="David" w:eastAsia="Times New Roman" w:hAnsi="David"/>
                <w:color w:val="000000"/>
                <w:sz w:val="20"/>
                <w:szCs w:val="20"/>
                <w:rtl/>
              </w:rPr>
              <w:t xml:space="preserve">הזדמנויות לשיפור? </w:t>
            </w:r>
            <w:sdt>
              <w:sdtPr>
                <w:rPr>
                  <w:rFonts w:ascii="David" w:hAnsi="David"/>
                  <w:sz w:val="20"/>
                  <w:szCs w:val="20"/>
                  <w:rtl/>
                </w:rPr>
                <w:id w:val="-123315155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13367684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C2D81C6" w14:textId="011B8CE1" w:rsidR="001132A8" w:rsidRPr="00B15FDD" w:rsidRDefault="001132A8" w:rsidP="00715F27">
            <w:pPr>
              <w:spacing w:line="276" w:lineRule="auto"/>
              <w:rPr>
                <w:rFonts w:ascii="David" w:hAnsi="David"/>
                <w:sz w:val="20"/>
                <w:szCs w:val="20"/>
                <w:rtl/>
              </w:rPr>
            </w:pPr>
            <w:r w:rsidRPr="00B15FDD">
              <w:rPr>
                <w:rFonts w:ascii="David" w:hAnsi="David"/>
                <w:sz w:val="20"/>
                <w:szCs w:val="20"/>
                <w:rtl/>
              </w:rPr>
              <w:t xml:space="preserve">מטמיעה פעולות בהתאם? </w:t>
            </w:r>
            <w:sdt>
              <w:sdtPr>
                <w:rPr>
                  <w:rFonts w:ascii="David" w:hAnsi="David"/>
                  <w:sz w:val="20"/>
                  <w:szCs w:val="20"/>
                  <w:rtl/>
                </w:rPr>
                <w:id w:val="-8288270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324614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728E748" w14:textId="6A415C4F" w:rsidR="001132A8" w:rsidRPr="00B15FDD" w:rsidRDefault="001132A8" w:rsidP="00715F27">
            <w:pPr>
              <w:spacing w:line="276" w:lineRule="auto"/>
              <w:rPr>
                <w:rFonts w:ascii="David" w:hAnsi="David"/>
                <w:b/>
                <w:bCs/>
                <w:sz w:val="20"/>
                <w:szCs w:val="20"/>
                <w:rtl/>
              </w:rPr>
            </w:pPr>
            <w:r w:rsidRPr="00B15FDD">
              <w:rPr>
                <w:rFonts w:ascii="David" w:hAnsi="David"/>
                <w:sz w:val="20"/>
                <w:szCs w:val="20"/>
                <w:rtl/>
              </w:rPr>
              <w:t xml:space="preserve">8.6.2 האם המעבדה מבקשת משוב מלקוחותיה? </w:t>
            </w:r>
            <w:sdt>
              <w:sdtPr>
                <w:rPr>
                  <w:rFonts w:ascii="David" w:hAnsi="David"/>
                  <w:sz w:val="20"/>
                  <w:szCs w:val="20"/>
                  <w:rtl/>
                </w:rPr>
                <w:id w:val="-103873246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5470394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87F41A0" w14:textId="72CBE110" w:rsidR="001132A8" w:rsidRPr="00B15FDD" w:rsidRDefault="001132A8" w:rsidP="00715F27">
            <w:pPr>
              <w:spacing w:line="276" w:lineRule="auto"/>
              <w:rPr>
                <w:rFonts w:ascii="David" w:hAnsi="David"/>
                <w:sz w:val="20"/>
                <w:szCs w:val="20"/>
                <w:rtl/>
              </w:rPr>
            </w:pPr>
            <w:r w:rsidRPr="00B15FDD">
              <w:rPr>
                <w:rFonts w:ascii="David" w:hAnsi="David"/>
                <w:sz w:val="20"/>
                <w:szCs w:val="20"/>
                <w:rtl/>
              </w:rPr>
              <w:t xml:space="preserve">האם המידע המתקבל מהמשוב מנותח? </w:t>
            </w:r>
            <w:sdt>
              <w:sdtPr>
                <w:rPr>
                  <w:rFonts w:ascii="David" w:hAnsi="David"/>
                  <w:sz w:val="20"/>
                  <w:szCs w:val="20"/>
                  <w:rtl/>
                </w:rPr>
                <w:id w:val="-108931147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5998244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6A9639C" w14:textId="49E7AF8D" w:rsidR="001132A8" w:rsidRPr="00B15FDD" w:rsidRDefault="001132A8" w:rsidP="00715F27">
            <w:pPr>
              <w:spacing w:line="276" w:lineRule="auto"/>
              <w:rPr>
                <w:rFonts w:ascii="David" w:hAnsi="David"/>
                <w:sz w:val="20"/>
                <w:szCs w:val="20"/>
                <w:rtl/>
              </w:rPr>
            </w:pPr>
            <w:r w:rsidRPr="00B15FDD">
              <w:rPr>
                <w:rFonts w:ascii="David" w:hAnsi="David"/>
                <w:sz w:val="20"/>
                <w:szCs w:val="20"/>
                <w:rtl/>
              </w:rPr>
              <w:t xml:space="preserve">האם משמש לשיפור פעולות המעבדה ומערכת הניהול? </w:t>
            </w:r>
            <w:sdt>
              <w:sdtPr>
                <w:rPr>
                  <w:rFonts w:ascii="David" w:hAnsi="David"/>
                  <w:sz w:val="20"/>
                  <w:szCs w:val="20"/>
                  <w:rtl/>
                </w:rPr>
                <w:id w:val="-212884814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9150116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47C6982" w14:textId="63040D43" w:rsidR="003D2409" w:rsidRPr="00B15FDD" w:rsidRDefault="003D2409" w:rsidP="00715F27">
            <w:pPr>
              <w:spacing w:line="276" w:lineRule="auto"/>
              <w:rPr>
                <w:rFonts w:ascii="David" w:eastAsia="Times New Roman" w:hAnsi="David"/>
                <w:color w:val="000000"/>
                <w:sz w:val="20"/>
                <w:szCs w:val="20"/>
                <w:rtl/>
              </w:rPr>
            </w:pPr>
          </w:p>
        </w:tc>
      </w:tr>
      <w:tr w:rsidR="006F236A" w:rsidRPr="00B15FDD" w14:paraId="69FD0F44" w14:textId="77777777" w:rsidTr="006F236A">
        <w:trPr>
          <w:cantSplit/>
          <w:trHeight w:val="187"/>
        </w:trPr>
        <w:tc>
          <w:tcPr>
            <w:tcW w:w="872" w:type="pct"/>
            <w:shd w:val="clear" w:color="auto" w:fill="auto"/>
            <w:vAlign w:val="center"/>
            <w:hideMark/>
          </w:tcPr>
          <w:p w14:paraId="472A00A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8.7</w:t>
            </w:r>
          </w:p>
        </w:tc>
        <w:tc>
          <w:tcPr>
            <w:tcW w:w="1055" w:type="pct"/>
            <w:gridSpan w:val="2"/>
            <w:shd w:val="clear" w:color="auto" w:fill="auto"/>
            <w:vAlign w:val="center"/>
            <w:hideMark/>
          </w:tcPr>
          <w:p w14:paraId="6393AE36"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פעולות מתקנות</w:t>
            </w:r>
          </w:p>
          <w:p w14:paraId="31682B70" w14:textId="338F4C3F"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Corrective actions</w:t>
            </w:r>
          </w:p>
        </w:tc>
        <w:tc>
          <w:tcPr>
            <w:tcW w:w="526" w:type="pct"/>
            <w:gridSpan w:val="2"/>
            <w:shd w:val="clear" w:color="auto" w:fill="auto"/>
            <w:vAlign w:val="center"/>
            <w:hideMark/>
          </w:tcPr>
          <w:p w14:paraId="04572B9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1F2F6F9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79D978E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27002FD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4D379FDF"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DE588F2" w14:textId="77777777" w:rsidTr="00D55836">
        <w:trPr>
          <w:cantSplit/>
          <w:trHeight w:val="330"/>
        </w:trPr>
        <w:tc>
          <w:tcPr>
            <w:tcW w:w="5000" w:type="pct"/>
            <w:gridSpan w:val="12"/>
            <w:shd w:val="clear" w:color="auto" w:fill="auto"/>
            <w:vAlign w:val="center"/>
            <w:hideMark/>
          </w:tcPr>
          <w:p w14:paraId="34FE2D89" w14:textId="7B3803BA" w:rsidR="003D2409" w:rsidRPr="00B15FDD" w:rsidRDefault="00C04EB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8.7.1</w:t>
            </w:r>
            <w:r w:rsidR="00126166" w:rsidRPr="00B15FDD">
              <w:rPr>
                <w:rFonts w:ascii="David" w:eastAsia="Times New Roman" w:hAnsi="David" w:hint="cs"/>
                <w:color w:val="000000"/>
                <w:sz w:val="20"/>
                <w:szCs w:val="20"/>
                <w:rtl/>
              </w:rPr>
              <w:t xml:space="preserve"> </w:t>
            </w:r>
            <w:r w:rsidR="001132A8" w:rsidRPr="00B15FDD">
              <w:rPr>
                <w:rFonts w:ascii="David" w:eastAsia="Times New Roman" w:hAnsi="David"/>
                <w:color w:val="000000"/>
                <w:sz w:val="20"/>
                <w:szCs w:val="20"/>
                <w:rtl/>
              </w:rPr>
              <w:t xml:space="preserve">במידה ומתרחשת </w:t>
            </w:r>
            <w:r w:rsidR="001F6F6E" w:rsidRPr="00B15FDD">
              <w:rPr>
                <w:rFonts w:ascii="David" w:eastAsia="Times New Roman" w:hAnsi="David" w:hint="cs"/>
                <w:color w:val="000000"/>
                <w:sz w:val="20"/>
                <w:szCs w:val="20"/>
                <w:rtl/>
              </w:rPr>
              <w:t>אי התאמה</w:t>
            </w:r>
            <w:r w:rsidR="001132A8" w:rsidRPr="00B15FDD">
              <w:rPr>
                <w:rFonts w:ascii="David" w:eastAsia="Times New Roman" w:hAnsi="David"/>
                <w:color w:val="000000"/>
                <w:sz w:val="20"/>
                <w:szCs w:val="20"/>
                <w:rtl/>
              </w:rPr>
              <w:t xml:space="preserve">, האם המעבדה: </w:t>
            </w:r>
          </w:p>
          <w:p w14:paraId="1F876786" w14:textId="5CB14551" w:rsidR="001132A8" w:rsidRPr="00B15FDD" w:rsidRDefault="001132A8"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מגיבה </w:t>
            </w:r>
            <w:r w:rsidR="001F6F6E" w:rsidRPr="00B15FDD">
              <w:rPr>
                <w:rFonts w:ascii="David" w:eastAsia="Times New Roman" w:hAnsi="David" w:hint="cs"/>
                <w:color w:val="000000"/>
                <w:sz w:val="20"/>
                <w:szCs w:val="20"/>
                <w:rtl/>
              </w:rPr>
              <w:t>לאירוע</w:t>
            </w:r>
            <w:r w:rsidR="001F6F6E" w:rsidRPr="00B15FDD">
              <w:rPr>
                <w:rFonts w:ascii="David" w:eastAsia="Times New Roman" w:hAnsi="David"/>
                <w:color w:val="000000"/>
                <w:sz w:val="20"/>
                <w:szCs w:val="20"/>
                <w:rtl/>
              </w:rPr>
              <w:t xml:space="preserve"> </w:t>
            </w:r>
            <w:sdt>
              <w:sdtPr>
                <w:rPr>
                  <w:rFonts w:ascii="David" w:hAnsi="David"/>
                  <w:sz w:val="20"/>
                  <w:szCs w:val="20"/>
                  <w:rtl/>
                </w:rPr>
                <w:id w:val="-27417580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7350436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B59D356" w14:textId="1CA0171B" w:rsidR="001132A8" w:rsidRPr="00B15FDD" w:rsidRDefault="001132A8"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מבצעת פעולות לשלוט ולתקן אותה</w:t>
            </w:r>
            <w:r w:rsidRPr="00B15FDD">
              <w:rPr>
                <w:rFonts w:ascii="David" w:hAnsi="David"/>
                <w:sz w:val="20"/>
                <w:szCs w:val="20"/>
                <w:rtl/>
              </w:rPr>
              <w:t xml:space="preserve"> </w:t>
            </w:r>
            <w:sdt>
              <w:sdtPr>
                <w:rPr>
                  <w:rFonts w:ascii="David" w:hAnsi="David"/>
                  <w:sz w:val="20"/>
                  <w:szCs w:val="20"/>
                  <w:rtl/>
                </w:rPr>
                <w:id w:val="54811866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0259318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B925665" w14:textId="5CC468C7" w:rsidR="001132A8" w:rsidRPr="00B15FDD" w:rsidRDefault="001132A8"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מתייחסת להשלכות </w:t>
            </w:r>
            <w:r w:rsidR="001F6F6E" w:rsidRPr="00B15FDD">
              <w:rPr>
                <w:rFonts w:ascii="David" w:eastAsia="Times New Roman" w:hAnsi="David" w:hint="cs"/>
                <w:color w:val="000000"/>
                <w:sz w:val="20"/>
                <w:szCs w:val="20"/>
                <w:rtl/>
              </w:rPr>
              <w:t>אי ההתאמה</w:t>
            </w:r>
            <w:r w:rsidR="001F6F6E" w:rsidRPr="00B15FDD">
              <w:rPr>
                <w:rFonts w:ascii="David" w:hAnsi="David"/>
                <w:sz w:val="20"/>
                <w:szCs w:val="20"/>
                <w:rtl/>
              </w:rPr>
              <w:t xml:space="preserve"> </w:t>
            </w:r>
            <w:sdt>
              <w:sdtPr>
                <w:rPr>
                  <w:rFonts w:ascii="David" w:hAnsi="David"/>
                  <w:sz w:val="20"/>
                  <w:szCs w:val="20"/>
                  <w:rtl/>
                </w:rPr>
                <w:id w:val="100570448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6690661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0E77041" w14:textId="63C5691F" w:rsidR="001132A8" w:rsidRPr="00B15FDD" w:rsidRDefault="001132A8" w:rsidP="00715F27">
            <w:pPr>
              <w:spacing w:line="276" w:lineRule="auto"/>
              <w:rPr>
                <w:rFonts w:ascii="David" w:hAnsi="David"/>
                <w:sz w:val="20"/>
                <w:szCs w:val="20"/>
                <w:rtl/>
              </w:rPr>
            </w:pPr>
            <w:r w:rsidRPr="00B15FDD">
              <w:rPr>
                <w:rFonts w:ascii="David" w:hAnsi="David"/>
                <w:sz w:val="20"/>
                <w:szCs w:val="20"/>
                <w:rtl/>
              </w:rPr>
              <w:t xml:space="preserve">מעריכה את הצורך בפעולה לסילוק הסיבה </w:t>
            </w:r>
            <w:r w:rsidR="001F6F6E" w:rsidRPr="00B15FDD">
              <w:rPr>
                <w:rFonts w:ascii="David" w:hAnsi="David" w:hint="cs"/>
                <w:sz w:val="20"/>
                <w:szCs w:val="20"/>
                <w:rtl/>
              </w:rPr>
              <w:t>לאי ההתאמה</w:t>
            </w:r>
            <w:r w:rsidR="001F6F6E" w:rsidRPr="00B15FDD">
              <w:rPr>
                <w:rFonts w:ascii="David" w:hAnsi="David"/>
                <w:sz w:val="20"/>
                <w:szCs w:val="20"/>
                <w:rtl/>
              </w:rPr>
              <w:t xml:space="preserve"> </w:t>
            </w:r>
            <w:r w:rsidRPr="00B15FDD">
              <w:rPr>
                <w:rFonts w:ascii="David" w:hAnsi="David"/>
                <w:sz w:val="20"/>
                <w:szCs w:val="20"/>
                <w:rtl/>
              </w:rPr>
              <w:t>על מנת שלא תחזור באותה פעולה או פעולה אחרת ע"י:</w:t>
            </w:r>
          </w:p>
          <w:tbl>
            <w:tblPr>
              <w:tblStyle w:val="TableGrid"/>
              <w:bidiVisual/>
              <w:tblW w:w="0" w:type="auto"/>
              <w:tblLook w:val="04A0" w:firstRow="1" w:lastRow="0" w:firstColumn="1" w:lastColumn="0" w:noHBand="0" w:noVBand="1"/>
            </w:tblPr>
            <w:tblGrid>
              <w:gridCol w:w="4411"/>
              <w:gridCol w:w="389"/>
              <w:gridCol w:w="421"/>
            </w:tblGrid>
            <w:tr w:rsidR="00E97F5A" w:rsidRPr="00B15FDD" w14:paraId="60295209" w14:textId="77777777" w:rsidTr="00E97F5A">
              <w:tc>
                <w:tcPr>
                  <w:tcW w:w="0" w:type="auto"/>
                </w:tcPr>
                <w:p w14:paraId="284C60B2" w14:textId="77777777" w:rsidR="00E97F5A" w:rsidRPr="00B15FDD" w:rsidRDefault="00E97F5A" w:rsidP="00715F27">
                  <w:pPr>
                    <w:spacing w:line="276" w:lineRule="auto"/>
                    <w:rPr>
                      <w:rFonts w:ascii="David" w:hAnsi="David"/>
                      <w:sz w:val="20"/>
                      <w:szCs w:val="20"/>
                      <w:rtl/>
                    </w:rPr>
                  </w:pPr>
                </w:p>
              </w:tc>
              <w:tc>
                <w:tcPr>
                  <w:tcW w:w="0" w:type="auto"/>
                  <w:vAlign w:val="center"/>
                </w:tcPr>
                <w:p w14:paraId="15264E9B" w14:textId="77777777" w:rsidR="00E97F5A" w:rsidRPr="00B15FDD" w:rsidRDefault="00E97F5A"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79A23DC9" w14:textId="77777777" w:rsidR="00E97F5A" w:rsidRPr="00B15FDD" w:rsidRDefault="00E97F5A"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E97F5A" w:rsidRPr="00B15FDD" w14:paraId="249E09FB" w14:textId="77777777" w:rsidTr="00E97F5A">
              <w:tc>
                <w:tcPr>
                  <w:tcW w:w="0" w:type="auto"/>
                </w:tcPr>
                <w:p w14:paraId="2C3D1397" w14:textId="275EB1BD" w:rsidR="00E97F5A" w:rsidRPr="00B15FDD" w:rsidRDefault="00E97F5A"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סקירה וניתוח </w:t>
                  </w:r>
                  <w:r w:rsidR="001F6F6E" w:rsidRPr="00B15FDD">
                    <w:rPr>
                      <w:rFonts w:ascii="David" w:eastAsia="Times New Roman" w:hAnsi="David" w:hint="cs"/>
                      <w:color w:val="000000"/>
                      <w:sz w:val="20"/>
                      <w:szCs w:val="20"/>
                      <w:rtl/>
                    </w:rPr>
                    <w:t>אי ההתאמה</w:t>
                  </w:r>
                  <w:r w:rsidRPr="00B15FDD">
                    <w:rPr>
                      <w:rFonts w:ascii="David" w:eastAsia="Times New Roman" w:hAnsi="David" w:hint="cs"/>
                      <w:color w:val="000000"/>
                      <w:sz w:val="20"/>
                      <w:szCs w:val="20"/>
                      <w:rtl/>
                    </w:rPr>
                    <w:t>?</w:t>
                  </w:r>
                </w:p>
              </w:tc>
              <w:tc>
                <w:tcPr>
                  <w:tcW w:w="0" w:type="auto"/>
                  <w:vAlign w:val="center"/>
                </w:tcPr>
                <w:p w14:paraId="3E25460C"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59107896"/>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36FD0B0F"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90357870"/>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4D6B39A2" w14:textId="77777777" w:rsidTr="00E97F5A">
              <w:tc>
                <w:tcPr>
                  <w:tcW w:w="0" w:type="auto"/>
                </w:tcPr>
                <w:p w14:paraId="5DF19941" w14:textId="2F0286B1" w:rsidR="00E97F5A" w:rsidRPr="00B15FDD" w:rsidRDefault="00E97F5A"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קביעת הסיבה </w:t>
                  </w:r>
                  <w:r w:rsidR="001F6F6E" w:rsidRPr="00B15FDD">
                    <w:rPr>
                      <w:rFonts w:ascii="David" w:eastAsia="Times New Roman" w:hAnsi="David" w:hint="cs"/>
                      <w:color w:val="000000"/>
                      <w:sz w:val="20"/>
                      <w:szCs w:val="20"/>
                      <w:rtl/>
                    </w:rPr>
                    <w:t>להתרחשות אי ההתאמה</w:t>
                  </w:r>
                  <w:r w:rsidRPr="00B15FDD">
                    <w:rPr>
                      <w:rFonts w:ascii="David" w:eastAsia="Times New Roman" w:hAnsi="David" w:hint="cs"/>
                      <w:color w:val="000000"/>
                      <w:sz w:val="20"/>
                      <w:szCs w:val="20"/>
                      <w:rtl/>
                    </w:rPr>
                    <w:t>?</w:t>
                  </w:r>
                </w:p>
              </w:tc>
              <w:tc>
                <w:tcPr>
                  <w:tcW w:w="0" w:type="auto"/>
                  <w:vAlign w:val="center"/>
                </w:tcPr>
                <w:p w14:paraId="18913FDD"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341357730"/>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174BAE52"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844669689"/>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146107A8" w14:textId="77777777" w:rsidTr="00E97F5A">
              <w:trPr>
                <w:trHeight w:val="277"/>
              </w:trPr>
              <w:tc>
                <w:tcPr>
                  <w:tcW w:w="0" w:type="auto"/>
                </w:tcPr>
                <w:p w14:paraId="258EDE62" w14:textId="01FF381C" w:rsidR="00E97F5A" w:rsidRPr="00B15FDD" w:rsidRDefault="00E97F5A"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קביעה האם </w:t>
                  </w:r>
                  <w:r w:rsidR="001F6F6E" w:rsidRPr="00B15FDD">
                    <w:rPr>
                      <w:rFonts w:ascii="David" w:eastAsia="Times New Roman" w:hAnsi="David" w:hint="cs"/>
                      <w:color w:val="000000"/>
                      <w:sz w:val="20"/>
                      <w:szCs w:val="20"/>
                      <w:rtl/>
                    </w:rPr>
                    <w:t>אי התאמות</w:t>
                  </w:r>
                  <w:r w:rsidR="001F6F6E"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דומות קיימות או עלולות לקרות?</w:t>
                  </w:r>
                </w:p>
              </w:tc>
              <w:tc>
                <w:tcPr>
                  <w:tcW w:w="0" w:type="auto"/>
                  <w:vAlign w:val="center"/>
                </w:tcPr>
                <w:p w14:paraId="74F629F8"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07546675"/>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22B4FD2A"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58950621"/>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3DD48686" w14:textId="77777777" w:rsidTr="00E97F5A">
              <w:trPr>
                <w:trHeight w:val="277"/>
              </w:trPr>
              <w:tc>
                <w:tcPr>
                  <w:tcW w:w="0" w:type="auto"/>
                </w:tcPr>
                <w:p w14:paraId="696F71E0" w14:textId="05E7B0B0" w:rsidR="00E97F5A" w:rsidRPr="00B15FDD" w:rsidRDefault="00E97F5A" w:rsidP="00715F27">
                  <w:pPr>
                    <w:spacing w:line="276" w:lineRule="auto"/>
                    <w:rPr>
                      <w:sz w:val="20"/>
                      <w:szCs w:val="20"/>
                      <w:rtl/>
                    </w:rPr>
                  </w:pPr>
                  <w:r w:rsidRPr="00B15FDD">
                    <w:rPr>
                      <w:rFonts w:ascii="David" w:eastAsia="Times New Roman" w:hAnsi="David"/>
                      <w:color w:val="000000"/>
                      <w:sz w:val="20"/>
                      <w:szCs w:val="20"/>
                      <w:rtl/>
                    </w:rPr>
                    <w:t>מטמיעה את הפעולות הנדרשות?</w:t>
                  </w:r>
                </w:p>
              </w:tc>
              <w:tc>
                <w:tcPr>
                  <w:tcW w:w="0" w:type="auto"/>
                  <w:vAlign w:val="center"/>
                </w:tcPr>
                <w:p w14:paraId="737080E7" w14:textId="77777777"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607425752"/>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3E0E18A7" w14:textId="77777777"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653027476"/>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3BC47044" w14:textId="77777777" w:rsidTr="00E97F5A">
              <w:trPr>
                <w:trHeight w:val="277"/>
              </w:trPr>
              <w:tc>
                <w:tcPr>
                  <w:tcW w:w="0" w:type="auto"/>
                </w:tcPr>
                <w:p w14:paraId="6EB73645" w14:textId="68F3A464" w:rsidR="00E97F5A" w:rsidRPr="00B15FDD" w:rsidRDefault="00E97F5A" w:rsidP="00715F27">
                  <w:pPr>
                    <w:spacing w:line="276" w:lineRule="auto"/>
                    <w:rPr>
                      <w:sz w:val="20"/>
                      <w:szCs w:val="20"/>
                      <w:rtl/>
                    </w:rPr>
                  </w:pPr>
                  <w:r w:rsidRPr="00B15FDD">
                    <w:rPr>
                      <w:rFonts w:ascii="David" w:eastAsia="Times New Roman" w:hAnsi="David"/>
                      <w:color w:val="000000"/>
                      <w:sz w:val="20"/>
                      <w:szCs w:val="20"/>
                      <w:rtl/>
                    </w:rPr>
                    <w:t>סוקרת את אפקטיביות הפעולות המתקנות</w:t>
                  </w:r>
                  <w:r w:rsidR="00FE1C43" w:rsidRPr="00B15FDD">
                    <w:rPr>
                      <w:rFonts w:ascii="David" w:eastAsia="Times New Roman" w:hAnsi="David" w:hint="cs"/>
                      <w:color w:val="000000"/>
                      <w:sz w:val="20"/>
                      <w:szCs w:val="20"/>
                      <w:rtl/>
                    </w:rPr>
                    <w:t>?</w:t>
                  </w:r>
                </w:p>
              </w:tc>
              <w:tc>
                <w:tcPr>
                  <w:tcW w:w="0" w:type="auto"/>
                  <w:vAlign w:val="center"/>
                </w:tcPr>
                <w:p w14:paraId="05A9E3D0" w14:textId="1DE7A323"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415325722"/>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61956805" w14:textId="5A6A3E9E"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1559976803"/>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441FC031" w14:textId="77777777" w:rsidTr="00E97F5A">
              <w:trPr>
                <w:trHeight w:val="277"/>
              </w:trPr>
              <w:tc>
                <w:tcPr>
                  <w:tcW w:w="0" w:type="auto"/>
                </w:tcPr>
                <w:p w14:paraId="4476ADCF" w14:textId="611A9105" w:rsidR="00E97F5A" w:rsidRPr="00B15FDD" w:rsidRDefault="00E97F5A" w:rsidP="00715F27">
                  <w:pPr>
                    <w:spacing w:line="276" w:lineRule="auto"/>
                    <w:rPr>
                      <w:sz w:val="20"/>
                      <w:szCs w:val="20"/>
                      <w:rtl/>
                    </w:rPr>
                  </w:pPr>
                  <w:r w:rsidRPr="00B15FDD">
                    <w:rPr>
                      <w:rFonts w:ascii="David" w:eastAsia="Times New Roman" w:hAnsi="David"/>
                      <w:color w:val="000000"/>
                      <w:sz w:val="20"/>
                      <w:szCs w:val="20"/>
                      <w:rtl/>
                    </w:rPr>
                    <w:t>מעדכנת את הסיכונים וההזדמנויות בעת הצורך?</w:t>
                  </w:r>
                </w:p>
              </w:tc>
              <w:tc>
                <w:tcPr>
                  <w:tcW w:w="0" w:type="auto"/>
                  <w:vAlign w:val="center"/>
                </w:tcPr>
                <w:p w14:paraId="17F6B44B" w14:textId="7912EB8C"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1910582690"/>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6E6F6FC5" w14:textId="354F6A14"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876235552"/>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02F0F219" w14:textId="77777777" w:rsidTr="00E97F5A">
              <w:trPr>
                <w:trHeight w:val="277"/>
              </w:trPr>
              <w:tc>
                <w:tcPr>
                  <w:tcW w:w="0" w:type="auto"/>
                </w:tcPr>
                <w:p w14:paraId="06E3E9B5" w14:textId="10381C9D" w:rsidR="00E97F5A" w:rsidRPr="00B15FDD" w:rsidRDefault="00FE1C43" w:rsidP="00715F27">
                  <w:pPr>
                    <w:spacing w:line="276" w:lineRule="auto"/>
                    <w:rPr>
                      <w:sz w:val="20"/>
                      <w:szCs w:val="20"/>
                      <w:rtl/>
                    </w:rPr>
                  </w:pPr>
                  <w:r w:rsidRPr="00B15FDD">
                    <w:rPr>
                      <w:rFonts w:ascii="David" w:hAnsi="David" w:hint="cs"/>
                      <w:sz w:val="20"/>
                      <w:szCs w:val="20"/>
                      <w:rtl/>
                    </w:rPr>
                    <w:t>עורכת שינויים ב</w:t>
                  </w:r>
                  <w:r w:rsidR="00E97F5A" w:rsidRPr="00B15FDD">
                    <w:rPr>
                      <w:rFonts w:ascii="David" w:hAnsi="David"/>
                      <w:sz w:val="20"/>
                      <w:szCs w:val="20"/>
                      <w:rtl/>
                    </w:rPr>
                    <w:t>מערכת הניהול, בעת הצורך?</w:t>
                  </w:r>
                </w:p>
              </w:tc>
              <w:tc>
                <w:tcPr>
                  <w:tcW w:w="0" w:type="auto"/>
                  <w:vAlign w:val="center"/>
                </w:tcPr>
                <w:p w14:paraId="70896D70" w14:textId="0573D0F1"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2058701989"/>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633853BA" w14:textId="1D3E21B4"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1907988486"/>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bl>
          <w:p w14:paraId="704416D3" w14:textId="6D951E03" w:rsidR="003C40DD" w:rsidRPr="00B15FDD" w:rsidRDefault="00E97F5A" w:rsidP="00715F27">
            <w:pPr>
              <w:spacing w:line="276" w:lineRule="auto"/>
              <w:rPr>
                <w:rFonts w:ascii="David" w:hAnsi="David"/>
                <w:sz w:val="20"/>
                <w:szCs w:val="20"/>
                <w:rtl/>
              </w:rPr>
            </w:pPr>
            <w:r w:rsidRPr="00B15FDD">
              <w:rPr>
                <w:rFonts w:ascii="David" w:hAnsi="David" w:hint="cs"/>
                <w:sz w:val="20"/>
                <w:szCs w:val="20"/>
                <w:rtl/>
              </w:rPr>
              <w:t xml:space="preserve">8.7.2 </w:t>
            </w:r>
            <w:r w:rsidRPr="00B15FDD">
              <w:rPr>
                <w:rFonts w:ascii="David" w:eastAsia="Times New Roman" w:hAnsi="David"/>
                <w:color w:val="000000"/>
                <w:sz w:val="20"/>
                <w:szCs w:val="20"/>
                <w:rtl/>
              </w:rPr>
              <w:t>ראה פרק הסיכום</w:t>
            </w:r>
          </w:p>
          <w:p w14:paraId="36EB951B" w14:textId="2A6B849E" w:rsidR="003C40DD" w:rsidRPr="00B15FDD" w:rsidRDefault="003C40D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8.7.3 רשומות:</w:t>
            </w:r>
            <w:r w:rsidR="00C04EB6" w:rsidRPr="00B15FDD">
              <w:rPr>
                <w:rFonts w:ascii="David" w:eastAsia="Times New Roman" w:hAnsi="David"/>
                <w:color w:val="000000"/>
                <w:sz w:val="20"/>
                <w:szCs w:val="20"/>
                <w:rtl/>
              </w:rPr>
              <w:t xml:space="preserve"> </w:t>
            </w:r>
          </w:p>
          <w:tbl>
            <w:tblPr>
              <w:tblStyle w:val="TableGrid"/>
              <w:bidiVisual/>
              <w:tblW w:w="0" w:type="auto"/>
              <w:tblLook w:val="04A0" w:firstRow="1" w:lastRow="0" w:firstColumn="1" w:lastColumn="0" w:noHBand="0" w:noVBand="1"/>
            </w:tblPr>
            <w:tblGrid>
              <w:gridCol w:w="2961"/>
              <w:gridCol w:w="389"/>
              <w:gridCol w:w="421"/>
            </w:tblGrid>
            <w:tr w:rsidR="00E97F5A" w:rsidRPr="00B15FDD" w14:paraId="033BB500" w14:textId="77777777" w:rsidTr="002851D9">
              <w:tc>
                <w:tcPr>
                  <w:tcW w:w="0" w:type="auto"/>
                </w:tcPr>
                <w:p w14:paraId="306CD81A" w14:textId="77777777" w:rsidR="00E97F5A" w:rsidRPr="00B15FDD" w:rsidRDefault="00E97F5A" w:rsidP="00715F27">
                  <w:pPr>
                    <w:spacing w:line="276" w:lineRule="auto"/>
                    <w:rPr>
                      <w:rFonts w:ascii="David" w:hAnsi="David"/>
                      <w:sz w:val="20"/>
                      <w:szCs w:val="20"/>
                      <w:rtl/>
                    </w:rPr>
                  </w:pPr>
                </w:p>
              </w:tc>
              <w:tc>
                <w:tcPr>
                  <w:tcW w:w="0" w:type="auto"/>
                  <w:vAlign w:val="center"/>
                </w:tcPr>
                <w:p w14:paraId="5AAB2A65" w14:textId="77777777" w:rsidR="00E97F5A" w:rsidRPr="00B15FDD" w:rsidRDefault="00E97F5A"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7386536F" w14:textId="77777777" w:rsidR="00E97F5A" w:rsidRPr="00B15FDD" w:rsidRDefault="00E97F5A"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E97F5A" w:rsidRPr="00B15FDD" w14:paraId="5D316C75" w14:textId="77777777" w:rsidTr="002851D9">
              <w:tc>
                <w:tcPr>
                  <w:tcW w:w="0" w:type="auto"/>
                </w:tcPr>
                <w:p w14:paraId="249B753A" w14:textId="2A12E487" w:rsidR="00E97F5A" w:rsidRPr="00B15FDD" w:rsidRDefault="00E97F5A" w:rsidP="00715F27">
                  <w:pPr>
                    <w:spacing w:line="276" w:lineRule="auto"/>
                    <w:rPr>
                      <w:rFonts w:ascii="David" w:hAnsi="David"/>
                      <w:sz w:val="20"/>
                      <w:szCs w:val="20"/>
                      <w:rtl/>
                    </w:rPr>
                  </w:pPr>
                  <w:r w:rsidRPr="00B15FDD">
                    <w:rPr>
                      <w:rFonts w:ascii="David" w:hAnsi="David" w:hint="cs"/>
                      <w:sz w:val="20"/>
                      <w:szCs w:val="20"/>
                      <w:rtl/>
                    </w:rPr>
                    <w:t xml:space="preserve">מהות </w:t>
                  </w:r>
                  <w:r w:rsidR="00FE1C43" w:rsidRPr="00B15FDD">
                    <w:rPr>
                      <w:rFonts w:ascii="David" w:hAnsi="David" w:hint="cs"/>
                      <w:sz w:val="20"/>
                      <w:szCs w:val="20"/>
                      <w:rtl/>
                    </w:rPr>
                    <w:t>אי ההתאמה</w:t>
                  </w:r>
                </w:p>
              </w:tc>
              <w:tc>
                <w:tcPr>
                  <w:tcW w:w="0" w:type="auto"/>
                  <w:vAlign w:val="center"/>
                </w:tcPr>
                <w:p w14:paraId="7AECFCB3"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44059075"/>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70A74C92"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20805149"/>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6C6F5DDC" w14:textId="77777777" w:rsidTr="002851D9">
              <w:tc>
                <w:tcPr>
                  <w:tcW w:w="0" w:type="auto"/>
                </w:tcPr>
                <w:p w14:paraId="4C1AA23D" w14:textId="59F79035" w:rsidR="00E97F5A" w:rsidRPr="00B15FDD" w:rsidRDefault="00E97F5A" w:rsidP="00715F27">
                  <w:pPr>
                    <w:spacing w:line="276" w:lineRule="auto"/>
                    <w:rPr>
                      <w:rFonts w:ascii="David" w:hAnsi="David"/>
                      <w:sz w:val="20"/>
                      <w:szCs w:val="20"/>
                      <w:rtl/>
                    </w:rPr>
                  </w:pPr>
                  <w:r w:rsidRPr="00B15FDD">
                    <w:rPr>
                      <w:rFonts w:ascii="David" w:hAnsi="David" w:hint="cs"/>
                      <w:sz w:val="20"/>
                      <w:szCs w:val="20"/>
                      <w:rtl/>
                    </w:rPr>
                    <w:t xml:space="preserve">הסיבות </w:t>
                  </w:r>
                  <w:r w:rsidR="00FE1C43" w:rsidRPr="00B15FDD">
                    <w:rPr>
                      <w:rFonts w:ascii="David" w:hAnsi="David" w:hint="cs"/>
                      <w:sz w:val="20"/>
                      <w:szCs w:val="20"/>
                      <w:rtl/>
                    </w:rPr>
                    <w:t>לאי ההתאמה</w:t>
                  </w:r>
                </w:p>
              </w:tc>
              <w:tc>
                <w:tcPr>
                  <w:tcW w:w="0" w:type="auto"/>
                  <w:vAlign w:val="center"/>
                </w:tcPr>
                <w:p w14:paraId="34CEE0EB"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56557975"/>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7F975A47"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649132663"/>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4071DC84" w14:textId="77777777" w:rsidTr="002851D9">
              <w:trPr>
                <w:trHeight w:val="277"/>
              </w:trPr>
              <w:tc>
                <w:tcPr>
                  <w:tcW w:w="0" w:type="auto"/>
                </w:tcPr>
                <w:p w14:paraId="0770BBBC" w14:textId="576887DE" w:rsidR="00E97F5A" w:rsidRPr="00B15FDD" w:rsidRDefault="00E97F5A" w:rsidP="00715F27">
                  <w:pPr>
                    <w:spacing w:line="276" w:lineRule="auto"/>
                    <w:rPr>
                      <w:rFonts w:ascii="David" w:hAnsi="David"/>
                      <w:sz w:val="20"/>
                      <w:szCs w:val="20"/>
                      <w:rtl/>
                    </w:rPr>
                  </w:pPr>
                  <w:r w:rsidRPr="00B15FDD">
                    <w:rPr>
                      <w:rFonts w:ascii="David" w:hAnsi="David" w:hint="cs"/>
                      <w:sz w:val="20"/>
                      <w:szCs w:val="20"/>
                      <w:rtl/>
                    </w:rPr>
                    <w:t xml:space="preserve">הפעולות שבוצעו בעקבות </w:t>
                  </w:r>
                  <w:r w:rsidR="00FE1C43" w:rsidRPr="00B15FDD">
                    <w:rPr>
                      <w:rFonts w:ascii="David" w:hAnsi="David" w:hint="cs"/>
                      <w:sz w:val="20"/>
                      <w:szCs w:val="20"/>
                      <w:rtl/>
                    </w:rPr>
                    <w:t>אי ההתאמה</w:t>
                  </w:r>
                </w:p>
              </w:tc>
              <w:tc>
                <w:tcPr>
                  <w:tcW w:w="0" w:type="auto"/>
                  <w:vAlign w:val="center"/>
                </w:tcPr>
                <w:p w14:paraId="0ADEC3B0"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562089511"/>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1F05E6BE" w14:textId="77777777" w:rsidR="00E97F5A"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44582511"/>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r w:rsidR="00E97F5A" w:rsidRPr="00B15FDD" w14:paraId="5077E298" w14:textId="77777777" w:rsidTr="002851D9">
              <w:trPr>
                <w:trHeight w:val="277"/>
              </w:trPr>
              <w:tc>
                <w:tcPr>
                  <w:tcW w:w="0" w:type="auto"/>
                </w:tcPr>
                <w:p w14:paraId="6B259775" w14:textId="7DF058EF" w:rsidR="00E97F5A" w:rsidRPr="00B15FDD" w:rsidRDefault="00E97F5A" w:rsidP="00715F27">
                  <w:pPr>
                    <w:spacing w:line="276" w:lineRule="auto"/>
                    <w:rPr>
                      <w:sz w:val="20"/>
                      <w:szCs w:val="20"/>
                      <w:rtl/>
                    </w:rPr>
                  </w:pPr>
                  <w:r w:rsidRPr="00B15FDD">
                    <w:rPr>
                      <w:rFonts w:hint="cs"/>
                      <w:sz w:val="20"/>
                      <w:szCs w:val="20"/>
                      <w:rtl/>
                    </w:rPr>
                    <w:t>תוצאות הפעולות המ</w:t>
                  </w:r>
                  <w:r w:rsidR="00FE1C43" w:rsidRPr="00B15FDD">
                    <w:rPr>
                      <w:rFonts w:hint="cs"/>
                      <w:sz w:val="20"/>
                      <w:szCs w:val="20"/>
                      <w:rtl/>
                    </w:rPr>
                    <w:t>ת</w:t>
                  </w:r>
                  <w:r w:rsidRPr="00B15FDD">
                    <w:rPr>
                      <w:rFonts w:hint="cs"/>
                      <w:sz w:val="20"/>
                      <w:szCs w:val="20"/>
                      <w:rtl/>
                    </w:rPr>
                    <w:t>קנות</w:t>
                  </w:r>
                </w:p>
              </w:tc>
              <w:tc>
                <w:tcPr>
                  <w:tcW w:w="0" w:type="auto"/>
                  <w:vAlign w:val="center"/>
                </w:tcPr>
                <w:p w14:paraId="1C3045BD" w14:textId="77777777"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155465073"/>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c>
                <w:tcPr>
                  <w:tcW w:w="0" w:type="auto"/>
                  <w:vAlign w:val="center"/>
                </w:tcPr>
                <w:p w14:paraId="02F01C3C" w14:textId="77777777" w:rsidR="00E97F5A" w:rsidRPr="00B15FDD" w:rsidRDefault="00265848" w:rsidP="00715F27">
                  <w:pPr>
                    <w:spacing w:line="276" w:lineRule="auto"/>
                    <w:jc w:val="center"/>
                    <w:rPr>
                      <w:rFonts w:ascii="David" w:hAnsi="David"/>
                      <w:sz w:val="20"/>
                      <w:szCs w:val="20"/>
                      <w:rtl/>
                    </w:rPr>
                  </w:pPr>
                  <w:sdt>
                    <w:sdtPr>
                      <w:rPr>
                        <w:rFonts w:ascii="David" w:hAnsi="David"/>
                        <w:sz w:val="20"/>
                        <w:szCs w:val="20"/>
                        <w:rtl/>
                      </w:rPr>
                      <w:id w:val="913814097"/>
                      <w14:checkbox>
                        <w14:checked w14:val="0"/>
                        <w14:checkedState w14:val="2612" w14:font="MS Gothic"/>
                        <w14:uncheckedState w14:val="2610" w14:font="MS Gothic"/>
                      </w14:checkbox>
                    </w:sdtPr>
                    <w:sdtEndPr/>
                    <w:sdtContent>
                      <w:r w:rsidR="00E97F5A" w:rsidRPr="00B15FDD">
                        <w:rPr>
                          <w:rFonts w:ascii="Segoe UI Symbol" w:eastAsia="MS Gothic" w:hAnsi="Segoe UI Symbol" w:cs="Segoe UI Symbol" w:hint="cs"/>
                          <w:sz w:val="20"/>
                          <w:szCs w:val="20"/>
                          <w:rtl/>
                        </w:rPr>
                        <w:t>☐</w:t>
                      </w:r>
                    </w:sdtContent>
                  </w:sdt>
                </w:p>
              </w:tc>
            </w:tr>
          </w:tbl>
          <w:p w14:paraId="4D32B8BA" w14:textId="69CA1FBD" w:rsidR="001132A8" w:rsidRPr="00B15FDD" w:rsidRDefault="001132A8" w:rsidP="00715F27">
            <w:pPr>
              <w:spacing w:line="276" w:lineRule="auto"/>
              <w:rPr>
                <w:rFonts w:ascii="David" w:eastAsia="Times New Roman" w:hAnsi="David"/>
                <w:color w:val="000000"/>
                <w:sz w:val="20"/>
                <w:szCs w:val="20"/>
              </w:rPr>
            </w:pPr>
          </w:p>
        </w:tc>
      </w:tr>
      <w:tr w:rsidR="006F236A" w:rsidRPr="00B15FDD" w14:paraId="019B604F" w14:textId="77777777" w:rsidTr="006F236A">
        <w:trPr>
          <w:cantSplit/>
          <w:trHeight w:val="232"/>
        </w:trPr>
        <w:tc>
          <w:tcPr>
            <w:tcW w:w="872" w:type="pct"/>
            <w:shd w:val="clear" w:color="auto" w:fill="auto"/>
            <w:vAlign w:val="center"/>
            <w:hideMark/>
          </w:tcPr>
          <w:p w14:paraId="59C3696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8.8</w:t>
            </w:r>
          </w:p>
        </w:tc>
        <w:tc>
          <w:tcPr>
            <w:tcW w:w="1055" w:type="pct"/>
            <w:gridSpan w:val="2"/>
            <w:shd w:val="clear" w:color="auto" w:fill="auto"/>
            <w:vAlign w:val="center"/>
            <w:hideMark/>
          </w:tcPr>
          <w:p w14:paraId="41370BBE"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מבדקים פנימיים</w:t>
            </w:r>
          </w:p>
          <w:p w14:paraId="38B07FAC" w14:textId="77CA3E3A"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Internal audits</w:t>
            </w:r>
          </w:p>
        </w:tc>
        <w:tc>
          <w:tcPr>
            <w:tcW w:w="526" w:type="pct"/>
            <w:gridSpan w:val="2"/>
            <w:shd w:val="clear" w:color="auto" w:fill="auto"/>
            <w:vAlign w:val="center"/>
            <w:hideMark/>
          </w:tcPr>
          <w:p w14:paraId="661EB3B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42E233B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7AE726C8"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10C7BA0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59392DB5"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09116C8B" w14:textId="77777777" w:rsidTr="00D55836">
        <w:trPr>
          <w:cantSplit/>
          <w:trHeight w:val="330"/>
        </w:trPr>
        <w:tc>
          <w:tcPr>
            <w:tcW w:w="5000" w:type="pct"/>
            <w:gridSpan w:val="12"/>
            <w:shd w:val="clear" w:color="auto" w:fill="auto"/>
            <w:vAlign w:val="center"/>
            <w:hideMark/>
          </w:tcPr>
          <w:p w14:paraId="2D81DF54" w14:textId="5E991E13" w:rsidR="00C04EB6" w:rsidRPr="00B15FDD" w:rsidRDefault="003D2409" w:rsidP="00715F27">
            <w:pPr>
              <w:spacing w:line="276" w:lineRule="auto"/>
              <w:rPr>
                <w:rFonts w:ascii="David" w:hAnsi="David"/>
                <w:sz w:val="20"/>
                <w:szCs w:val="20"/>
                <w:rtl/>
              </w:rPr>
            </w:pPr>
            <w:r w:rsidRPr="00B15FDD">
              <w:rPr>
                <w:rFonts w:ascii="David" w:eastAsia="Times New Roman" w:hAnsi="David"/>
                <w:color w:val="000000"/>
                <w:sz w:val="20"/>
                <w:szCs w:val="20"/>
              </w:rPr>
              <w:lastRenderedPageBreak/>
              <w:t> </w:t>
            </w:r>
            <w:r w:rsidR="00C04EB6" w:rsidRPr="00B15FDD">
              <w:rPr>
                <w:rFonts w:ascii="David" w:eastAsia="Times New Roman" w:hAnsi="David"/>
                <w:color w:val="000000"/>
                <w:sz w:val="20"/>
                <w:szCs w:val="20"/>
                <w:rtl/>
              </w:rPr>
              <w:t xml:space="preserve">8.8.1 האם המעבדה מבצעת מבדקים פנימיים </w:t>
            </w:r>
            <w:r w:rsidR="0087739C" w:rsidRPr="00B15FDD">
              <w:rPr>
                <w:rFonts w:ascii="David" w:eastAsia="Times New Roman" w:hAnsi="David"/>
                <w:color w:val="000000"/>
                <w:sz w:val="20"/>
                <w:szCs w:val="20"/>
                <w:rtl/>
              </w:rPr>
              <w:t xml:space="preserve">בפרקי זמנים </w:t>
            </w:r>
            <w:r w:rsidR="00095541" w:rsidRPr="00B15FDD">
              <w:rPr>
                <w:rFonts w:ascii="David" w:eastAsia="Times New Roman" w:hAnsi="David" w:hint="cs"/>
                <w:color w:val="000000"/>
                <w:sz w:val="20"/>
                <w:szCs w:val="20"/>
                <w:rtl/>
              </w:rPr>
              <w:t>אשר נקבעו מראש</w:t>
            </w:r>
            <w:r w:rsidR="00FE1C43" w:rsidRPr="00B15FDD">
              <w:rPr>
                <w:rFonts w:ascii="David" w:eastAsia="Times New Roman" w:hAnsi="David" w:hint="cs"/>
                <w:color w:val="000000"/>
                <w:sz w:val="20"/>
                <w:szCs w:val="20"/>
                <w:rtl/>
              </w:rPr>
              <w:t xml:space="preserve"> (תכנית מתועדת)</w:t>
            </w:r>
            <w:r w:rsidR="0087739C" w:rsidRPr="00B15FDD">
              <w:rPr>
                <w:rFonts w:ascii="David" w:eastAsia="Times New Roman" w:hAnsi="David"/>
                <w:color w:val="000000"/>
                <w:sz w:val="20"/>
                <w:szCs w:val="20"/>
                <w:rtl/>
              </w:rPr>
              <w:t xml:space="preserve">? </w:t>
            </w:r>
            <w:sdt>
              <w:sdtPr>
                <w:rPr>
                  <w:rFonts w:ascii="David" w:hAnsi="David"/>
                  <w:sz w:val="20"/>
                  <w:szCs w:val="20"/>
                  <w:rtl/>
                </w:rPr>
                <w:id w:val="535082540"/>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כן </w:t>
            </w:r>
            <w:sdt>
              <w:sdtPr>
                <w:rPr>
                  <w:rFonts w:ascii="David" w:hAnsi="David"/>
                  <w:sz w:val="20"/>
                  <w:szCs w:val="20"/>
                  <w:rtl/>
                </w:rPr>
                <w:id w:val="195586090"/>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לא</w:t>
            </w:r>
            <w:r w:rsidR="002F07D2" w:rsidRPr="00B15FDD">
              <w:rPr>
                <w:rFonts w:ascii="David" w:hAnsi="David" w:hint="cs"/>
                <w:sz w:val="20"/>
                <w:szCs w:val="20"/>
                <w:rtl/>
              </w:rPr>
              <w:t xml:space="preserve"> </w:t>
            </w:r>
          </w:p>
          <w:p w14:paraId="06738B26" w14:textId="13648EDE" w:rsidR="00C04EB6" w:rsidRPr="00B15FDD" w:rsidRDefault="00C04EB6"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המבדקים מספקים מידע </w:t>
            </w:r>
            <w:r w:rsidR="00E97F5A" w:rsidRPr="00B15FDD">
              <w:rPr>
                <w:rFonts w:ascii="David" w:eastAsia="Times New Roman" w:hAnsi="David" w:hint="cs"/>
                <w:color w:val="000000"/>
                <w:sz w:val="20"/>
                <w:szCs w:val="20"/>
                <w:rtl/>
              </w:rPr>
              <w:t>לגבי</w:t>
            </w:r>
            <w:r w:rsidRPr="00B15FDD">
              <w:rPr>
                <w:rFonts w:ascii="David" w:eastAsia="Times New Roman" w:hAnsi="David"/>
                <w:color w:val="000000"/>
                <w:sz w:val="20"/>
                <w:szCs w:val="20"/>
                <w:rtl/>
              </w:rPr>
              <w:t xml:space="preserve"> מערכת הניהול:</w:t>
            </w:r>
          </w:p>
          <w:p w14:paraId="0808BC8D" w14:textId="490A3079" w:rsidR="00C04EB6" w:rsidRPr="00B15FDD" w:rsidRDefault="00E97F5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w:t>
            </w:r>
            <w:r w:rsidR="00C04EB6" w:rsidRPr="00B15FDD">
              <w:rPr>
                <w:rFonts w:ascii="David" w:eastAsia="Times New Roman" w:hAnsi="David"/>
                <w:color w:val="000000"/>
                <w:sz w:val="20"/>
                <w:szCs w:val="20"/>
                <w:rtl/>
              </w:rPr>
              <w:t xml:space="preserve">מתאימה לדרישות המעבדה ופעילויותיה? </w:t>
            </w:r>
            <w:sdt>
              <w:sdtPr>
                <w:rPr>
                  <w:rFonts w:ascii="David" w:hAnsi="David"/>
                  <w:sz w:val="20"/>
                  <w:szCs w:val="20"/>
                  <w:rtl/>
                </w:rPr>
                <w:id w:val="1397081923"/>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כן </w:t>
            </w:r>
            <w:sdt>
              <w:sdtPr>
                <w:rPr>
                  <w:rFonts w:ascii="David" w:hAnsi="David"/>
                  <w:sz w:val="20"/>
                  <w:szCs w:val="20"/>
                  <w:rtl/>
                </w:rPr>
                <w:id w:val="-926110805"/>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לא</w:t>
            </w:r>
          </w:p>
          <w:p w14:paraId="40205FD9" w14:textId="6021156C" w:rsidR="00C04EB6" w:rsidRPr="00B15FDD" w:rsidRDefault="00E97F5A"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w:t>
            </w:r>
            <w:r w:rsidR="00C04EB6" w:rsidRPr="00B15FDD">
              <w:rPr>
                <w:rFonts w:ascii="David" w:eastAsia="Times New Roman" w:hAnsi="David"/>
                <w:color w:val="000000"/>
                <w:sz w:val="20"/>
                <w:szCs w:val="20"/>
                <w:rtl/>
              </w:rPr>
              <w:t>עומדת בדרישות התקן?</w:t>
            </w:r>
            <w:r w:rsidR="00C04EB6" w:rsidRPr="00B15FDD">
              <w:rPr>
                <w:rFonts w:ascii="David" w:hAnsi="David"/>
                <w:sz w:val="20"/>
                <w:szCs w:val="20"/>
                <w:rtl/>
              </w:rPr>
              <w:t xml:space="preserve"> </w:t>
            </w:r>
            <w:sdt>
              <w:sdtPr>
                <w:rPr>
                  <w:rFonts w:ascii="David" w:hAnsi="David"/>
                  <w:sz w:val="20"/>
                  <w:szCs w:val="20"/>
                  <w:rtl/>
                </w:rPr>
                <w:id w:val="1548867753"/>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כן </w:t>
            </w:r>
            <w:sdt>
              <w:sdtPr>
                <w:rPr>
                  <w:rFonts w:ascii="David" w:hAnsi="David"/>
                  <w:sz w:val="20"/>
                  <w:szCs w:val="20"/>
                  <w:rtl/>
                </w:rPr>
                <w:id w:val="647254966"/>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לא</w:t>
            </w:r>
          </w:p>
          <w:p w14:paraId="77541328" w14:textId="283EE240" w:rsidR="00C04EB6" w:rsidRPr="00B15FDD" w:rsidRDefault="00E97F5A" w:rsidP="00715F27">
            <w:pPr>
              <w:spacing w:line="276" w:lineRule="auto"/>
              <w:rPr>
                <w:rFonts w:ascii="David" w:hAnsi="David"/>
                <w:sz w:val="20"/>
                <w:szCs w:val="20"/>
                <w:rtl/>
              </w:rPr>
            </w:pPr>
            <w:r w:rsidRPr="00B15FDD">
              <w:rPr>
                <w:rFonts w:ascii="David" w:eastAsia="Times New Roman" w:hAnsi="David" w:hint="cs"/>
                <w:color w:val="000000"/>
                <w:sz w:val="20"/>
                <w:szCs w:val="20"/>
                <w:rtl/>
              </w:rPr>
              <w:t xml:space="preserve">האם </w:t>
            </w:r>
            <w:r w:rsidR="00C04EB6" w:rsidRPr="00B15FDD">
              <w:rPr>
                <w:rFonts w:ascii="David" w:eastAsia="Times New Roman" w:hAnsi="David"/>
                <w:color w:val="000000"/>
                <w:sz w:val="20"/>
                <w:szCs w:val="20"/>
                <w:rtl/>
              </w:rPr>
              <w:t xml:space="preserve">מוטמעת ומתוזקת כראוי? </w:t>
            </w:r>
            <w:sdt>
              <w:sdtPr>
                <w:rPr>
                  <w:rFonts w:ascii="David" w:hAnsi="David"/>
                  <w:sz w:val="20"/>
                  <w:szCs w:val="20"/>
                  <w:rtl/>
                </w:rPr>
                <w:id w:val="-1761218629"/>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כן </w:t>
            </w:r>
            <w:sdt>
              <w:sdtPr>
                <w:rPr>
                  <w:rFonts w:ascii="David" w:hAnsi="David"/>
                  <w:sz w:val="20"/>
                  <w:szCs w:val="20"/>
                  <w:rtl/>
                </w:rPr>
                <w:id w:val="1052109911"/>
                <w14:checkbox>
                  <w14:checked w14:val="0"/>
                  <w14:checkedState w14:val="2612" w14:font="MS Gothic"/>
                  <w14:uncheckedState w14:val="2610" w14:font="MS Gothic"/>
                </w14:checkbox>
              </w:sdtPr>
              <w:sdtEndPr/>
              <w:sdtContent>
                <w:r w:rsidR="00C04EB6" w:rsidRPr="00B15FDD">
                  <w:rPr>
                    <w:rFonts w:ascii="Segoe UI Symbol" w:eastAsia="MS Gothic" w:hAnsi="Segoe UI Symbol" w:cs="Segoe UI Symbol" w:hint="cs"/>
                    <w:sz w:val="20"/>
                    <w:szCs w:val="20"/>
                    <w:rtl/>
                  </w:rPr>
                  <w:t>☐</w:t>
                </w:r>
              </w:sdtContent>
            </w:sdt>
            <w:r w:rsidR="00C04EB6" w:rsidRPr="00B15FDD">
              <w:rPr>
                <w:rFonts w:ascii="David" w:hAnsi="David"/>
                <w:sz w:val="20"/>
                <w:szCs w:val="20"/>
                <w:rtl/>
              </w:rPr>
              <w:t xml:space="preserve"> לא</w:t>
            </w:r>
          </w:p>
          <w:p w14:paraId="1457E76E" w14:textId="77777777" w:rsidR="005132ED" w:rsidRPr="00B15FDD" w:rsidRDefault="005132E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במקרה של היקף הסמכה גמיש: </w:t>
            </w:r>
          </w:p>
          <w:p w14:paraId="67E3E94E" w14:textId="501D52E3" w:rsidR="005132ED" w:rsidRPr="00B15FDD" w:rsidRDefault="005132ED"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w:t>
            </w:r>
            <w:r w:rsidR="00D9730B" w:rsidRPr="00B15FDD">
              <w:rPr>
                <w:rFonts w:ascii="David" w:eastAsia="Times New Roman" w:hAnsi="David" w:hint="cs"/>
                <w:color w:val="000000"/>
                <w:sz w:val="20"/>
                <w:szCs w:val="20"/>
                <w:rtl/>
              </w:rPr>
              <w:t xml:space="preserve">בעת ביצוע </w:t>
            </w:r>
            <w:r w:rsidRPr="00B15FDD">
              <w:rPr>
                <w:rFonts w:ascii="David" w:eastAsia="Times New Roman" w:hAnsi="David"/>
                <w:color w:val="000000"/>
                <w:sz w:val="20"/>
                <w:szCs w:val="20"/>
                <w:rtl/>
              </w:rPr>
              <w:t>מבדק</w:t>
            </w:r>
            <w:r w:rsidR="00D9730B" w:rsidRPr="00B15FDD">
              <w:rPr>
                <w:rFonts w:ascii="David" w:eastAsia="Times New Roman" w:hAnsi="David" w:hint="cs"/>
                <w:color w:val="000000"/>
                <w:sz w:val="20"/>
                <w:szCs w:val="20"/>
                <w:rtl/>
              </w:rPr>
              <w:t xml:space="preserve">ים </w:t>
            </w:r>
            <w:r w:rsidRPr="00B15FDD">
              <w:rPr>
                <w:rFonts w:ascii="David" w:eastAsia="Times New Roman" w:hAnsi="David"/>
                <w:color w:val="000000"/>
                <w:sz w:val="20"/>
                <w:szCs w:val="20"/>
                <w:rtl/>
              </w:rPr>
              <w:t>פנימי</w:t>
            </w:r>
            <w:r w:rsidR="00D9730B" w:rsidRPr="00B15FDD">
              <w:rPr>
                <w:rFonts w:ascii="David" w:eastAsia="Times New Roman" w:hAnsi="David" w:hint="cs"/>
                <w:color w:val="000000"/>
                <w:sz w:val="20"/>
                <w:szCs w:val="20"/>
                <w:rtl/>
              </w:rPr>
              <w:t>ים</w:t>
            </w:r>
            <w:r w:rsidRPr="00B15FDD">
              <w:rPr>
                <w:rFonts w:ascii="David" w:eastAsia="Times New Roman" w:hAnsi="David"/>
                <w:color w:val="000000"/>
                <w:sz w:val="20"/>
                <w:szCs w:val="20"/>
                <w:rtl/>
              </w:rPr>
              <w:t xml:space="preserve"> </w:t>
            </w:r>
            <w:r w:rsidR="00D9730B" w:rsidRPr="00B15FDD">
              <w:rPr>
                <w:rFonts w:ascii="David" w:eastAsia="Times New Roman" w:hAnsi="David" w:hint="cs"/>
                <w:color w:val="000000"/>
                <w:sz w:val="20"/>
                <w:szCs w:val="20"/>
                <w:rtl/>
              </w:rPr>
              <w:t>ישנה התייחסות</w:t>
            </w:r>
            <w:r w:rsidR="00D9730B" w:rsidRPr="00B15FDD">
              <w:rPr>
                <w:rFonts w:ascii="David" w:eastAsia="Times New Roman" w:hAnsi="David"/>
                <w:color w:val="000000"/>
                <w:sz w:val="20"/>
                <w:szCs w:val="20"/>
                <w:rtl/>
              </w:rPr>
              <w:t xml:space="preserve"> </w:t>
            </w:r>
            <w:r w:rsidR="00D9730B" w:rsidRPr="00B15FDD">
              <w:rPr>
                <w:rFonts w:ascii="David" w:eastAsia="Times New Roman" w:hAnsi="David" w:hint="cs"/>
                <w:color w:val="000000"/>
                <w:sz w:val="20"/>
                <w:szCs w:val="20"/>
                <w:rtl/>
              </w:rPr>
              <w:t>לכשירות</w:t>
            </w:r>
            <w:r w:rsidR="00D9730B"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 xml:space="preserve">הגורמים </w:t>
            </w:r>
            <w:r w:rsidR="00D9730B" w:rsidRPr="00B15FDD">
              <w:rPr>
                <w:rFonts w:ascii="David" w:eastAsia="Times New Roman" w:hAnsi="David" w:hint="cs"/>
                <w:color w:val="000000"/>
                <w:sz w:val="20"/>
                <w:szCs w:val="20"/>
                <w:rtl/>
              </w:rPr>
              <w:t>המורשים</w:t>
            </w:r>
            <w:r w:rsidR="00D9730B" w:rsidRPr="00B15FDD">
              <w:rPr>
                <w:rFonts w:ascii="David" w:eastAsia="Times New Roman" w:hAnsi="David"/>
                <w:color w:val="000000"/>
                <w:sz w:val="20"/>
                <w:szCs w:val="20"/>
                <w:rtl/>
              </w:rPr>
              <w:t xml:space="preserve"> </w:t>
            </w:r>
            <w:r w:rsidR="004D752B" w:rsidRPr="00B15FDD">
              <w:rPr>
                <w:rFonts w:ascii="David" w:eastAsia="Times New Roman" w:hAnsi="David"/>
                <w:color w:val="000000"/>
                <w:sz w:val="20"/>
                <w:szCs w:val="20"/>
                <w:rtl/>
              </w:rPr>
              <w:t>ל</w:t>
            </w:r>
            <w:r w:rsidRPr="00B15FDD">
              <w:rPr>
                <w:rFonts w:ascii="David" w:eastAsia="Times New Roman" w:hAnsi="David"/>
                <w:color w:val="000000"/>
                <w:sz w:val="20"/>
                <w:szCs w:val="20"/>
                <w:rtl/>
              </w:rPr>
              <w:t xml:space="preserve">טיפול בהיקף הסמכה </w:t>
            </w:r>
            <w:r w:rsidR="004D752B" w:rsidRPr="00B15FDD">
              <w:rPr>
                <w:rFonts w:ascii="David" w:eastAsia="Times New Roman" w:hAnsi="David"/>
                <w:color w:val="000000"/>
                <w:sz w:val="20"/>
                <w:szCs w:val="20"/>
                <w:rtl/>
              </w:rPr>
              <w:t>ה</w:t>
            </w:r>
            <w:r w:rsidRPr="00B15FDD">
              <w:rPr>
                <w:rFonts w:ascii="David" w:eastAsia="Times New Roman" w:hAnsi="David"/>
                <w:color w:val="000000"/>
                <w:sz w:val="20"/>
                <w:szCs w:val="20"/>
                <w:rtl/>
              </w:rPr>
              <w:t xml:space="preserve">גמיש </w:t>
            </w:r>
            <w:sdt>
              <w:sdtPr>
                <w:rPr>
                  <w:rFonts w:ascii="David" w:hAnsi="David"/>
                  <w:sz w:val="20"/>
                  <w:szCs w:val="20"/>
                  <w:rtl/>
                </w:rPr>
                <w:id w:val="1548961117"/>
                <w14:checkbox>
                  <w14:checked w14:val="0"/>
                  <w14:checkedState w14:val="2612" w14:font="MS Gothic"/>
                  <w14:uncheckedState w14:val="2610" w14:font="MS Gothic"/>
                </w14:checkbox>
              </w:sdtPr>
              <w:sdtEndPr/>
              <w:sdtContent>
                <w:r w:rsidR="004D752B" w:rsidRPr="00B15FDD">
                  <w:rPr>
                    <w:rFonts w:ascii="Segoe UI Symbol" w:eastAsia="MS Gothic" w:hAnsi="Segoe UI Symbol" w:cs="Segoe UI Symbol" w:hint="cs"/>
                    <w:sz w:val="20"/>
                    <w:szCs w:val="20"/>
                    <w:rtl/>
                  </w:rPr>
                  <w:t>☐</w:t>
                </w:r>
              </w:sdtContent>
            </w:sdt>
            <w:r w:rsidR="004D752B" w:rsidRPr="00B15FDD">
              <w:rPr>
                <w:rFonts w:ascii="David" w:hAnsi="David"/>
                <w:sz w:val="20"/>
                <w:szCs w:val="20"/>
                <w:rtl/>
              </w:rPr>
              <w:t xml:space="preserve"> כן </w:t>
            </w:r>
            <w:sdt>
              <w:sdtPr>
                <w:rPr>
                  <w:rFonts w:ascii="David" w:hAnsi="David"/>
                  <w:sz w:val="20"/>
                  <w:szCs w:val="20"/>
                  <w:rtl/>
                </w:rPr>
                <w:id w:val="1360553710"/>
                <w14:checkbox>
                  <w14:checked w14:val="0"/>
                  <w14:checkedState w14:val="2612" w14:font="MS Gothic"/>
                  <w14:uncheckedState w14:val="2610" w14:font="MS Gothic"/>
                </w14:checkbox>
              </w:sdtPr>
              <w:sdtEndPr/>
              <w:sdtContent>
                <w:r w:rsidR="004D752B" w:rsidRPr="00B15FDD">
                  <w:rPr>
                    <w:rFonts w:ascii="Segoe UI Symbol" w:eastAsia="MS Gothic" w:hAnsi="Segoe UI Symbol" w:cs="Segoe UI Symbol" w:hint="cs"/>
                    <w:sz w:val="20"/>
                    <w:szCs w:val="20"/>
                    <w:rtl/>
                  </w:rPr>
                  <w:t>☐</w:t>
                </w:r>
              </w:sdtContent>
            </w:sdt>
            <w:r w:rsidR="004D752B" w:rsidRPr="00B15FDD">
              <w:rPr>
                <w:rFonts w:ascii="David" w:hAnsi="David"/>
                <w:sz w:val="20"/>
                <w:szCs w:val="20"/>
                <w:rtl/>
              </w:rPr>
              <w:t xml:space="preserve"> לא (</w:t>
            </w:r>
            <w:r w:rsidR="00D9730B" w:rsidRPr="00B15FDD">
              <w:rPr>
                <w:rFonts w:ascii="David" w:hAnsi="David" w:hint="cs"/>
                <w:sz w:val="20"/>
                <w:szCs w:val="20"/>
                <w:rtl/>
              </w:rPr>
              <w:t xml:space="preserve">ראה </w:t>
            </w:r>
            <w:r w:rsidR="004D752B" w:rsidRPr="00B15FDD">
              <w:rPr>
                <w:rFonts w:ascii="David" w:hAnsi="David"/>
                <w:sz w:val="20"/>
                <w:szCs w:val="20"/>
                <w:rtl/>
              </w:rPr>
              <w:t xml:space="preserve">דרישת הרשות </w:t>
            </w:r>
            <w:r w:rsidR="00D9730B" w:rsidRPr="00B15FDD">
              <w:rPr>
                <w:rFonts w:ascii="David" w:hAnsi="David" w:hint="cs"/>
                <w:sz w:val="20"/>
                <w:szCs w:val="20"/>
                <w:rtl/>
              </w:rPr>
              <w:t>מס' 1-000019</w:t>
            </w:r>
            <w:r w:rsidR="004D752B" w:rsidRPr="00B15FDD">
              <w:rPr>
                <w:rFonts w:ascii="David" w:hAnsi="David"/>
                <w:sz w:val="20"/>
                <w:szCs w:val="20"/>
                <w:rtl/>
              </w:rPr>
              <w:t>)</w:t>
            </w:r>
            <w:r w:rsidR="00065A65" w:rsidRPr="00B15FDD">
              <w:rPr>
                <w:rFonts w:ascii="David" w:hAnsi="David" w:hint="cs"/>
                <w:sz w:val="20"/>
                <w:szCs w:val="20"/>
                <w:rtl/>
              </w:rPr>
              <w:t>.</w:t>
            </w:r>
          </w:p>
          <w:p w14:paraId="2CFAEC52" w14:textId="2870D502" w:rsidR="00DB64FF" w:rsidRPr="00B15FDD" w:rsidRDefault="00DB64FF" w:rsidP="00715F27">
            <w:pPr>
              <w:spacing w:line="276" w:lineRule="auto"/>
              <w:rPr>
                <w:rFonts w:ascii="David" w:hAnsi="David"/>
                <w:sz w:val="20"/>
                <w:szCs w:val="20"/>
                <w:rtl/>
              </w:rPr>
            </w:pPr>
            <w:r w:rsidRPr="00B15FDD">
              <w:rPr>
                <w:rFonts w:ascii="David" w:hAnsi="David" w:hint="cs"/>
                <w:sz w:val="20"/>
                <w:szCs w:val="20"/>
                <w:rtl/>
              </w:rPr>
              <w:t>8.8.2</w:t>
            </w:r>
          </w:p>
          <w:p w14:paraId="64E1A937" w14:textId="1001ACBA" w:rsidR="00E97F5A" w:rsidRPr="00B15FDD" w:rsidRDefault="00DB64FF"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8.8.2a</w:t>
            </w:r>
            <w:r w:rsidRPr="00B15FDD">
              <w:rPr>
                <w:rFonts w:ascii="David" w:eastAsia="Times New Roman" w:hAnsi="David" w:hint="cs"/>
                <w:color w:val="000000"/>
                <w:sz w:val="20"/>
                <w:szCs w:val="20"/>
                <w:rtl/>
              </w:rPr>
              <w:t xml:space="preserve"> </w:t>
            </w:r>
            <w:r w:rsidR="007A04CB" w:rsidRPr="00B15FDD">
              <w:rPr>
                <w:rFonts w:ascii="David" w:eastAsia="Times New Roman" w:hAnsi="David" w:hint="cs"/>
                <w:color w:val="000000"/>
                <w:sz w:val="20"/>
                <w:szCs w:val="20"/>
                <w:rtl/>
              </w:rPr>
              <w:t xml:space="preserve"> האם תוכנית המבדקים הפנימיים מתייחסת ל: </w:t>
            </w:r>
          </w:p>
          <w:tbl>
            <w:tblPr>
              <w:tblStyle w:val="TableGrid"/>
              <w:bidiVisual/>
              <w:tblW w:w="0" w:type="auto"/>
              <w:tblLook w:val="04A0" w:firstRow="1" w:lastRow="0" w:firstColumn="1" w:lastColumn="0" w:noHBand="0" w:noVBand="1"/>
            </w:tblPr>
            <w:tblGrid>
              <w:gridCol w:w="2662"/>
              <w:gridCol w:w="389"/>
              <w:gridCol w:w="421"/>
            </w:tblGrid>
            <w:tr w:rsidR="007A04CB" w:rsidRPr="00B15FDD" w14:paraId="3F650B80" w14:textId="77777777" w:rsidTr="00B770BC">
              <w:tc>
                <w:tcPr>
                  <w:tcW w:w="0" w:type="auto"/>
                </w:tcPr>
                <w:p w14:paraId="410E6FCE" w14:textId="77777777" w:rsidR="007A04CB" w:rsidRPr="00B15FDD" w:rsidRDefault="007A04CB" w:rsidP="00715F27">
                  <w:pPr>
                    <w:spacing w:line="276" w:lineRule="auto"/>
                    <w:rPr>
                      <w:rFonts w:ascii="David" w:hAnsi="David"/>
                      <w:sz w:val="20"/>
                      <w:szCs w:val="20"/>
                      <w:rtl/>
                    </w:rPr>
                  </w:pPr>
                </w:p>
              </w:tc>
              <w:tc>
                <w:tcPr>
                  <w:tcW w:w="0" w:type="auto"/>
                  <w:vAlign w:val="center"/>
                </w:tcPr>
                <w:p w14:paraId="61E402E8" w14:textId="77777777" w:rsidR="007A04CB" w:rsidRPr="00B15FDD" w:rsidRDefault="007A04CB"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03506CA8" w14:textId="77777777" w:rsidR="007A04CB" w:rsidRPr="00B15FDD" w:rsidRDefault="007A04CB"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7A04CB" w:rsidRPr="00B15FDD" w14:paraId="6F6AE680" w14:textId="77777777" w:rsidTr="00B770BC">
              <w:tc>
                <w:tcPr>
                  <w:tcW w:w="0" w:type="auto"/>
                </w:tcPr>
                <w:p w14:paraId="2276F643" w14:textId="36A31981" w:rsidR="007A04CB" w:rsidRPr="00B15FDD" w:rsidRDefault="007A04CB" w:rsidP="00715F27">
                  <w:pPr>
                    <w:spacing w:line="276" w:lineRule="auto"/>
                    <w:rPr>
                      <w:rFonts w:ascii="David" w:hAnsi="David"/>
                      <w:sz w:val="20"/>
                      <w:szCs w:val="20"/>
                      <w:rtl/>
                    </w:rPr>
                  </w:pPr>
                  <w:r w:rsidRPr="00B15FDD">
                    <w:rPr>
                      <w:rFonts w:ascii="David" w:hAnsi="David" w:hint="cs"/>
                      <w:sz w:val="20"/>
                      <w:szCs w:val="20"/>
                      <w:rtl/>
                    </w:rPr>
                    <w:t>תדירות</w:t>
                  </w:r>
                </w:p>
              </w:tc>
              <w:tc>
                <w:tcPr>
                  <w:tcW w:w="0" w:type="auto"/>
                  <w:vAlign w:val="center"/>
                </w:tcPr>
                <w:p w14:paraId="48D21AC4" w14:textId="77777777" w:rsidR="007A04CB"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23644279"/>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c>
                <w:tcPr>
                  <w:tcW w:w="0" w:type="auto"/>
                  <w:vAlign w:val="center"/>
                </w:tcPr>
                <w:p w14:paraId="3F59B469" w14:textId="77777777" w:rsidR="007A04CB"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76368496"/>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r>
            <w:tr w:rsidR="007A04CB" w:rsidRPr="00B15FDD" w14:paraId="1FF3C126" w14:textId="77777777" w:rsidTr="00B770BC">
              <w:tc>
                <w:tcPr>
                  <w:tcW w:w="0" w:type="auto"/>
                </w:tcPr>
                <w:p w14:paraId="7319ABD7" w14:textId="62581097" w:rsidR="007A04CB" w:rsidRPr="00B15FDD" w:rsidRDefault="007A04CB" w:rsidP="00715F27">
                  <w:pPr>
                    <w:spacing w:line="276" w:lineRule="auto"/>
                    <w:rPr>
                      <w:rFonts w:ascii="David" w:hAnsi="David"/>
                      <w:sz w:val="20"/>
                      <w:szCs w:val="20"/>
                      <w:rtl/>
                    </w:rPr>
                  </w:pPr>
                  <w:r w:rsidRPr="00B15FDD">
                    <w:rPr>
                      <w:rFonts w:ascii="David" w:hAnsi="David" w:hint="cs"/>
                      <w:sz w:val="20"/>
                      <w:szCs w:val="20"/>
                      <w:rtl/>
                    </w:rPr>
                    <w:t>שיטות לסקירה</w:t>
                  </w:r>
                </w:p>
              </w:tc>
              <w:tc>
                <w:tcPr>
                  <w:tcW w:w="0" w:type="auto"/>
                  <w:vAlign w:val="center"/>
                </w:tcPr>
                <w:p w14:paraId="3AE25450" w14:textId="77777777" w:rsidR="007A04CB"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362827435"/>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c>
                <w:tcPr>
                  <w:tcW w:w="0" w:type="auto"/>
                  <w:vAlign w:val="center"/>
                </w:tcPr>
                <w:p w14:paraId="17C9489F" w14:textId="77777777" w:rsidR="007A04CB"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23732349"/>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r>
            <w:tr w:rsidR="007A04CB" w:rsidRPr="00B15FDD" w14:paraId="3010FBB1" w14:textId="77777777" w:rsidTr="00B770BC">
              <w:trPr>
                <w:trHeight w:val="277"/>
              </w:trPr>
              <w:tc>
                <w:tcPr>
                  <w:tcW w:w="0" w:type="auto"/>
                </w:tcPr>
                <w:p w14:paraId="654589EC" w14:textId="2A24B6EC" w:rsidR="007A04CB" w:rsidRPr="00B15FDD" w:rsidRDefault="007A04CB" w:rsidP="00715F27">
                  <w:pPr>
                    <w:spacing w:line="276" w:lineRule="auto"/>
                    <w:rPr>
                      <w:rFonts w:ascii="David" w:hAnsi="David"/>
                      <w:sz w:val="20"/>
                      <w:szCs w:val="20"/>
                      <w:rtl/>
                    </w:rPr>
                  </w:pPr>
                  <w:r w:rsidRPr="00B15FDD">
                    <w:rPr>
                      <w:rFonts w:ascii="David" w:hAnsi="David" w:hint="cs"/>
                      <w:sz w:val="20"/>
                      <w:szCs w:val="20"/>
                      <w:rtl/>
                    </w:rPr>
                    <w:t>אחריויות</w:t>
                  </w:r>
                </w:p>
              </w:tc>
              <w:tc>
                <w:tcPr>
                  <w:tcW w:w="0" w:type="auto"/>
                  <w:vAlign w:val="center"/>
                </w:tcPr>
                <w:p w14:paraId="37C908A3" w14:textId="77777777" w:rsidR="007A04CB"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74169142"/>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c>
                <w:tcPr>
                  <w:tcW w:w="0" w:type="auto"/>
                  <w:vAlign w:val="center"/>
                </w:tcPr>
                <w:p w14:paraId="365D3041" w14:textId="77777777" w:rsidR="007A04CB"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493750401"/>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r>
            <w:tr w:rsidR="007A04CB" w:rsidRPr="00B15FDD" w14:paraId="3016FB78" w14:textId="77777777" w:rsidTr="00B770BC">
              <w:trPr>
                <w:trHeight w:val="277"/>
              </w:trPr>
              <w:tc>
                <w:tcPr>
                  <w:tcW w:w="0" w:type="auto"/>
                </w:tcPr>
                <w:p w14:paraId="1694731F" w14:textId="11B97D14" w:rsidR="007A04CB" w:rsidRPr="00B15FDD" w:rsidRDefault="007A04CB" w:rsidP="00715F27">
                  <w:pPr>
                    <w:spacing w:line="276" w:lineRule="auto"/>
                    <w:rPr>
                      <w:sz w:val="20"/>
                      <w:szCs w:val="20"/>
                      <w:rtl/>
                    </w:rPr>
                  </w:pPr>
                  <w:r w:rsidRPr="00B15FDD">
                    <w:rPr>
                      <w:rFonts w:hint="cs"/>
                      <w:sz w:val="20"/>
                      <w:szCs w:val="20"/>
                      <w:rtl/>
                    </w:rPr>
                    <w:t>דרישות תכנון</w:t>
                  </w:r>
                </w:p>
              </w:tc>
              <w:tc>
                <w:tcPr>
                  <w:tcW w:w="0" w:type="auto"/>
                  <w:vAlign w:val="center"/>
                </w:tcPr>
                <w:p w14:paraId="58111A1E" w14:textId="77777777" w:rsidR="007A04CB" w:rsidRPr="00B15FDD" w:rsidRDefault="00265848" w:rsidP="00715F27">
                  <w:pPr>
                    <w:spacing w:line="276" w:lineRule="auto"/>
                    <w:jc w:val="center"/>
                    <w:rPr>
                      <w:rFonts w:ascii="David" w:hAnsi="David"/>
                      <w:sz w:val="20"/>
                      <w:szCs w:val="20"/>
                      <w:rtl/>
                    </w:rPr>
                  </w:pPr>
                  <w:sdt>
                    <w:sdtPr>
                      <w:rPr>
                        <w:rFonts w:ascii="David" w:hAnsi="David"/>
                        <w:sz w:val="20"/>
                        <w:szCs w:val="20"/>
                        <w:rtl/>
                      </w:rPr>
                      <w:id w:val="97304281"/>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c>
                <w:tcPr>
                  <w:tcW w:w="0" w:type="auto"/>
                  <w:vAlign w:val="center"/>
                </w:tcPr>
                <w:p w14:paraId="2323D109" w14:textId="77777777" w:rsidR="007A04CB" w:rsidRPr="00B15FDD" w:rsidRDefault="00265848" w:rsidP="00715F27">
                  <w:pPr>
                    <w:spacing w:line="276" w:lineRule="auto"/>
                    <w:jc w:val="center"/>
                    <w:rPr>
                      <w:rFonts w:ascii="David" w:hAnsi="David"/>
                      <w:sz w:val="20"/>
                      <w:szCs w:val="20"/>
                      <w:rtl/>
                    </w:rPr>
                  </w:pPr>
                  <w:sdt>
                    <w:sdtPr>
                      <w:rPr>
                        <w:rFonts w:ascii="David" w:hAnsi="David"/>
                        <w:sz w:val="20"/>
                        <w:szCs w:val="20"/>
                        <w:rtl/>
                      </w:rPr>
                      <w:id w:val="-179738849"/>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r>
            <w:tr w:rsidR="007A04CB" w:rsidRPr="00B15FDD" w14:paraId="3965661E" w14:textId="77777777" w:rsidTr="00B770BC">
              <w:trPr>
                <w:trHeight w:val="277"/>
              </w:trPr>
              <w:tc>
                <w:tcPr>
                  <w:tcW w:w="0" w:type="auto"/>
                </w:tcPr>
                <w:p w14:paraId="7CBA0315" w14:textId="2A7531D9" w:rsidR="007A04CB" w:rsidRPr="00B15FDD" w:rsidRDefault="007A04CB" w:rsidP="00715F27">
                  <w:pPr>
                    <w:spacing w:line="276" w:lineRule="auto"/>
                    <w:rPr>
                      <w:sz w:val="20"/>
                      <w:szCs w:val="20"/>
                      <w:rtl/>
                    </w:rPr>
                  </w:pPr>
                  <w:r w:rsidRPr="00B15FDD">
                    <w:rPr>
                      <w:rFonts w:hint="cs"/>
                      <w:sz w:val="20"/>
                      <w:szCs w:val="20"/>
                      <w:rtl/>
                    </w:rPr>
                    <w:t>דרישות דיווח</w:t>
                  </w:r>
                </w:p>
              </w:tc>
              <w:tc>
                <w:tcPr>
                  <w:tcW w:w="0" w:type="auto"/>
                  <w:vAlign w:val="center"/>
                </w:tcPr>
                <w:p w14:paraId="07152A54" w14:textId="77777777" w:rsidR="007A04CB" w:rsidRPr="00B15FDD" w:rsidRDefault="00265848" w:rsidP="00715F27">
                  <w:pPr>
                    <w:spacing w:line="276" w:lineRule="auto"/>
                    <w:jc w:val="center"/>
                    <w:rPr>
                      <w:rFonts w:ascii="David" w:hAnsi="David"/>
                      <w:sz w:val="20"/>
                      <w:szCs w:val="20"/>
                      <w:rtl/>
                    </w:rPr>
                  </w:pPr>
                  <w:sdt>
                    <w:sdtPr>
                      <w:rPr>
                        <w:rFonts w:ascii="David" w:hAnsi="David"/>
                        <w:sz w:val="20"/>
                        <w:szCs w:val="20"/>
                        <w:rtl/>
                      </w:rPr>
                      <w:id w:val="1669136617"/>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c>
                <w:tcPr>
                  <w:tcW w:w="0" w:type="auto"/>
                  <w:vAlign w:val="center"/>
                </w:tcPr>
                <w:p w14:paraId="520588FE" w14:textId="77777777" w:rsidR="007A04CB" w:rsidRPr="00B15FDD" w:rsidRDefault="00265848" w:rsidP="00715F27">
                  <w:pPr>
                    <w:spacing w:line="276" w:lineRule="auto"/>
                    <w:jc w:val="center"/>
                    <w:rPr>
                      <w:rFonts w:ascii="David" w:hAnsi="David"/>
                      <w:sz w:val="20"/>
                      <w:szCs w:val="20"/>
                      <w:rtl/>
                    </w:rPr>
                  </w:pPr>
                  <w:sdt>
                    <w:sdtPr>
                      <w:rPr>
                        <w:rFonts w:ascii="David" w:hAnsi="David"/>
                        <w:sz w:val="20"/>
                        <w:szCs w:val="20"/>
                        <w:rtl/>
                      </w:rPr>
                      <w:id w:val="940025987"/>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r>
            <w:tr w:rsidR="007A04CB" w:rsidRPr="00B15FDD" w14:paraId="33F6B9E4" w14:textId="77777777" w:rsidTr="00B770BC">
              <w:trPr>
                <w:trHeight w:val="277"/>
              </w:trPr>
              <w:tc>
                <w:tcPr>
                  <w:tcW w:w="0" w:type="auto"/>
                </w:tcPr>
                <w:p w14:paraId="020B71AE" w14:textId="145E954F" w:rsidR="007A04CB" w:rsidRPr="00B15FDD" w:rsidRDefault="007A04CB" w:rsidP="00715F27">
                  <w:pPr>
                    <w:spacing w:line="276" w:lineRule="auto"/>
                    <w:rPr>
                      <w:sz w:val="20"/>
                      <w:szCs w:val="20"/>
                      <w:rtl/>
                    </w:rPr>
                  </w:pPr>
                  <w:r w:rsidRPr="00B15FDD">
                    <w:rPr>
                      <w:rFonts w:hint="cs"/>
                      <w:sz w:val="20"/>
                      <w:szCs w:val="20"/>
                      <w:rtl/>
                    </w:rPr>
                    <w:t>תוצאות מבדקים פנימיים קודמים</w:t>
                  </w:r>
                </w:p>
              </w:tc>
              <w:tc>
                <w:tcPr>
                  <w:tcW w:w="0" w:type="auto"/>
                  <w:vAlign w:val="center"/>
                </w:tcPr>
                <w:p w14:paraId="0C14DF74" w14:textId="77777777" w:rsidR="007A04CB" w:rsidRPr="00B15FDD" w:rsidRDefault="00265848" w:rsidP="00715F27">
                  <w:pPr>
                    <w:spacing w:line="276" w:lineRule="auto"/>
                    <w:jc w:val="center"/>
                    <w:rPr>
                      <w:rFonts w:ascii="David" w:hAnsi="David"/>
                      <w:sz w:val="20"/>
                      <w:szCs w:val="20"/>
                      <w:rtl/>
                    </w:rPr>
                  </w:pPr>
                  <w:sdt>
                    <w:sdtPr>
                      <w:rPr>
                        <w:rFonts w:ascii="David" w:hAnsi="David"/>
                        <w:sz w:val="20"/>
                        <w:szCs w:val="20"/>
                        <w:rtl/>
                      </w:rPr>
                      <w:id w:val="-111059060"/>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c>
                <w:tcPr>
                  <w:tcW w:w="0" w:type="auto"/>
                  <w:vAlign w:val="center"/>
                </w:tcPr>
                <w:p w14:paraId="17CD244F" w14:textId="77777777" w:rsidR="007A04CB" w:rsidRPr="00B15FDD" w:rsidRDefault="00265848" w:rsidP="00715F27">
                  <w:pPr>
                    <w:spacing w:line="276" w:lineRule="auto"/>
                    <w:jc w:val="center"/>
                    <w:rPr>
                      <w:rFonts w:ascii="David" w:hAnsi="David"/>
                      <w:sz w:val="20"/>
                      <w:szCs w:val="20"/>
                      <w:rtl/>
                    </w:rPr>
                  </w:pPr>
                  <w:sdt>
                    <w:sdtPr>
                      <w:rPr>
                        <w:rFonts w:ascii="David" w:hAnsi="David"/>
                        <w:sz w:val="20"/>
                        <w:szCs w:val="20"/>
                        <w:rtl/>
                      </w:rPr>
                      <w:id w:val="-463728764"/>
                      <w14:checkbox>
                        <w14:checked w14:val="0"/>
                        <w14:checkedState w14:val="2612" w14:font="MS Gothic"/>
                        <w14:uncheckedState w14:val="2610" w14:font="MS Gothic"/>
                      </w14:checkbox>
                    </w:sdtPr>
                    <w:sdtEndPr/>
                    <w:sdtContent>
                      <w:r w:rsidR="007A04CB" w:rsidRPr="00B15FDD">
                        <w:rPr>
                          <w:rFonts w:ascii="Segoe UI Symbol" w:eastAsia="MS Gothic" w:hAnsi="Segoe UI Symbol" w:cs="Segoe UI Symbol" w:hint="cs"/>
                          <w:sz w:val="20"/>
                          <w:szCs w:val="20"/>
                          <w:rtl/>
                        </w:rPr>
                        <w:t>☐</w:t>
                      </w:r>
                    </w:sdtContent>
                  </w:sdt>
                </w:p>
              </w:tc>
            </w:tr>
          </w:tbl>
          <w:p w14:paraId="09644B88" w14:textId="77777777" w:rsidR="00DB64FF" w:rsidRPr="00B15FDD" w:rsidRDefault="00DB64FF"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המעבדה </w:t>
            </w:r>
          </w:p>
          <w:p w14:paraId="3F22D9FC" w14:textId="29CEC97C" w:rsidR="00DB64FF" w:rsidRPr="00B15FDD" w:rsidRDefault="00DB64FF" w:rsidP="00715F27">
            <w:pPr>
              <w:spacing w:line="276" w:lineRule="auto"/>
              <w:rPr>
                <w:rFonts w:ascii="David" w:hAnsi="David"/>
                <w:sz w:val="20"/>
                <w:szCs w:val="20"/>
                <w:rtl/>
              </w:rPr>
            </w:pPr>
            <w:r w:rsidRPr="00B15FDD">
              <w:rPr>
                <w:rFonts w:ascii="David" w:eastAsia="Times New Roman" w:hAnsi="David" w:hint="cs"/>
                <w:color w:val="000000"/>
                <w:sz w:val="20"/>
                <w:szCs w:val="20"/>
                <w:rtl/>
              </w:rPr>
              <w:t xml:space="preserve">הגדירה את מדדי המבדק והיקפו? </w:t>
            </w:r>
            <w:sdt>
              <w:sdtPr>
                <w:rPr>
                  <w:rFonts w:ascii="David" w:hAnsi="David"/>
                  <w:sz w:val="20"/>
                  <w:szCs w:val="20"/>
                  <w:rtl/>
                </w:rPr>
                <w:id w:val="68926141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3780132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1B5BAD7" w14:textId="2B431281" w:rsidR="00DB64FF" w:rsidRPr="00B15FDD" w:rsidRDefault="00DB64FF" w:rsidP="00715F27">
            <w:pPr>
              <w:spacing w:line="276" w:lineRule="auto"/>
              <w:rPr>
                <w:rFonts w:ascii="David" w:hAnsi="David"/>
                <w:sz w:val="20"/>
                <w:szCs w:val="20"/>
                <w:rtl/>
              </w:rPr>
            </w:pPr>
            <w:r w:rsidRPr="00B15FDD">
              <w:rPr>
                <w:rFonts w:ascii="David" w:hAnsi="David" w:hint="cs"/>
                <w:sz w:val="20"/>
                <w:szCs w:val="20"/>
                <w:rtl/>
              </w:rPr>
              <w:t>מבטיחה שתוצאות המבדק מדווחות להנהלה הרלוונטית?</w:t>
            </w:r>
            <w:r w:rsidRPr="00B15FDD">
              <w:rPr>
                <w:rFonts w:ascii="David" w:hAnsi="David" w:hint="cs"/>
                <w:sz w:val="20"/>
                <w:szCs w:val="20"/>
              </w:rPr>
              <w:t xml:space="preserve"> </w:t>
            </w:r>
            <w:sdt>
              <w:sdtPr>
                <w:rPr>
                  <w:rFonts w:ascii="David" w:hAnsi="David"/>
                  <w:sz w:val="20"/>
                  <w:szCs w:val="20"/>
                  <w:rtl/>
                </w:rPr>
                <w:id w:val="-10530024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6154244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729A4FF" w14:textId="55BFE6FB" w:rsidR="00DB64FF" w:rsidRPr="00B15FDD" w:rsidRDefault="00DB64FF" w:rsidP="00715F27">
            <w:pPr>
              <w:spacing w:line="276" w:lineRule="auto"/>
              <w:rPr>
                <w:rFonts w:ascii="David" w:hAnsi="David"/>
                <w:sz w:val="20"/>
                <w:szCs w:val="20"/>
                <w:rtl/>
              </w:rPr>
            </w:pPr>
            <w:r w:rsidRPr="00B15FDD">
              <w:rPr>
                <w:rFonts w:ascii="David" w:hAnsi="David" w:hint="cs"/>
                <w:sz w:val="20"/>
                <w:szCs w:val="20"/>
                <w:rtl/>
              </w:rPr>
              <w:t xml:space="preserve">מטמיעה תיקונים ופעולות מתקנות ללא דיחוי </w:t>
            </w:r>
            <w:sdt>
              <w:sdtPr>
                <w:rPr>
                  <w:rFonts w:ascii="David" w:hAnsi="David"/>
                  <w:sz w:val="20"/>
                  <w:szCs w:val="20"/>
                  <w:rtl/>
                </w:rPr>
                <w:id w:val="11834444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9593300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CA51116" w14:textId="4D86B5F8" w:rsidR="00DB64FF" w:rsidRPr="00B15FDD" w:rsidRDefault="00DB64FF" w:rsidP="00715F27">
            <w:pPr>
              <w:spacing w:line="276" w:lineRule="auto"/>
              <w:rPr>
                <w:rFonts w:ascii="David" w:hAnsi="David"/>
                <w:sz w:val="20"/>
                <w:szCs w:val="20"/>
                <w:rtl/>
              </w:rPr>
            </w:pPr>
            <w:r w:rsidRPr="00B15FDD">
              <w:rPr>
                <w:rFonts w:ascii="David" w:hAnsi="David" w:hint="cs"/>
                <w:sz w:val="20"/>
                <w:szCs w:val="20"/>
                <w:rtl/>
              </w:rPr>
              <w:t xml:space="preserve">שומרת רשומות כראייה להטמעת תוכנית המבדקים הפנימיים ותוצאותיהם? </w:t>
            </w:r>
            <w:sdt>
              <w:sdtPr>
                <w:rPr>
                  <w:rFonts w:ascii="David" w:hAnsi="David"/>
                  <w:sz w:val="20"/>
                  <w:szCs w:val="20"/>
                  <w:rtl/>
                </w:rPr>
                <w:id w:val="-29737492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198879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80DEB87" w14:textId="3DB39E55" w:rsidR="00DB64FF" w:rsidRPr="00B15FDD" w:rsidRDefault="00DB64FF" w:rsidP="00715F27">
            <w:pPr>
              <w:spacing w:line="276" w:lineRule="auto"/>
              <w:rPr>
                <w:rFonts w:ascii="David" w:eastAsia="Times New Roman" w:hAnsi="David"/>
                <w:color w:val="000000"/>
                <w:sz w:val="20"/>
                <w:szCs w:val="20"/>
                <w:rtl/>
              </w:rPr>
            </w:pPr>
          </w:p>
        </w:tc>
      </w:tr>
      <w:tr w:rsidR="006F236A" w:rsidRPr="00B15FDD" w14:paraId="02268798" w14:textId="77777777" w:rsidTr="00715F27">
        <w:trPr>
          <w:trHeight w:val="79"/>
        </w:trPr>
        <w:tc>
          <w:tcPr>
            <w:tcW w:w="872" w:type="pct"/>
            <w:shd w:val="clear" w:color="auto" w:fill="auto"/>
            <w:vAlign w:val="center"/>
            <w:hideMark/>
          </w:tcPr>
          <w:p w14:paraId="7C7DC37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8.9</w:t>
            </w:r>
          </w:p>
        </w:tc>
        <w:tc>
          <w:tcPr>
            <w:tcW w:w="1055" w:type="pct"/>
            <w:gridSpan w:val="2"/>
            <w:shd w:val="clear" w:color="auto" w:fill="auto"/>
            <w:vAlign w:val="center"/>
            <w:hideMark/>
          </w:tcPr>
          <w:p w14:paraId="431C97C5"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סקרי הנהלה</w:t>
            </w:r>
          </w:p>
          <w:p w14:paraId="7FBFDA08" w14:textId="3AF72833" w:rsidR="00410B49" w:rsidRPr="00B15FDD" w:rsidRDefault="00410B49"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Management reviews</w:t>
            </w:r>
          </w:p>
        </w:tc>
        <w:tc>
          <w:tcPr>
            <w:tcW w:w="526" w:type="pct"/>
            <w:gridSpan w:val="2"/>
            <w:shd w:val="clear" w:color="auto" w:fill="auto"/>
            <w:vAlign w:val="center"/>
            <w:hideMark/>
          </w:tcPr>
          <w:p w14:paraId="7E1C5B3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20E445F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705DE23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5CBD042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5A54CC17"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30AC1132" w14:textId="77777777" w:rsidTr="00715F27">
        <w:trPr>
          <w:trHeight w:val="330"/>
        </w:trPr>
        <w:tc>
          <w:tcPr>
            <w:tcW w:w="5000" w:type="pct"/>
            <w:gridSpan w:val="12"/>
            <w:shd w:val="clear" w:color="auto" w:fill="auto"/>
            <w:vAlign w:val="center"/>
            <w:hideMark/>
          </w:tcPr>
          <w:p w14:paraId="48538E07" w14:textId="5562D0BF" w:rsidR="0087739C" w:rsidRPr="00B15FDD" w:rsidRDefault="00C04EB6"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8.9.1 </w:t>
            </w:r>
            <w:r w:rsidR="00DB64FF" w:rsidRPr="00B15FDD">
              <w:rPr>
                <w:rFonts w:ascii="David" w:hAnsi="David" w:hint="cs"/>
                <w:sz w:val="20"/>
                <w:szCs w:val="20"/>
                <w:rtl/>
              </w:rPr>
              <w:t>ראה פרק הסיכום</w:t>
            </w:r>
          </w:p>
          <w:p w14:paraId="0286DBED" w14:textId="3073F5AE" w:rsidR="00DB64FF" w:rsidRPr="00B15FDD" w:rsidRDefault="00DB64FF"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8.9.2 </w:t>
            </w:r>
            <w:r w:rsidR="00284125" w:rsidRPr="00B15FDD">
              <w:rPr>
                <w:rFonts w:ascii="David" w:eastAsia="Times New Roman" w:hAnsi="David" w:hint="cs"/>
                <w:color w:val="000000"/>
                <w:sz w:val="20"/>
                <w:szCs w:val="20"/>
                <w:rtl/>
              </w:rPr>
              <w:t xml:space="preserve">האם תיעוד סקר ההנהלה מתייחס ל: </w:t>
            </w:r>
          </w:p>
          <w:tbl>
            <w:tblPr>
              <w:tblStyle w:val="TableGrid"/>
              <w:bidiVisual/>
              <w:tblW w:w="0" w:type="auto"/>
              <w:tblLook w:val="04A0" w:firstRow="1" w:lastRow="0" w:firstColumn="1" w:lastColumn="0" w:noHBand="0" w:noVBand="1"/>
            </w:tblPr>
            <w:tblGrid>
              <w:gridCol w:w="4477"/>
              <w:gridCol w:w="389"/>
              <w:gridCol w:w="421"/>
            </w:tblGrid>
            <w:tr w:rsidR="00284125" w:rsidRPr="00B15FDD" w14:paraId="70CA76B8" w14:textId="77777777" w:rsidTr="00B770BC">
              <w:tc>
                <w:tcPr>
                  <w:tcW w:w="0" w:type="auto"/>
                </w:tcPr>
                <w:p w14:paraId="34DB42DC" w14:textId="20B88492" w:rsidR="00284125" w:rsidRPr="00B15FDD" w:rsidRDefault="00284125" w:rsidP="00715F27">
                  <w:pPr>
                    <w:spacing w:line="276" w:lineRule="auto"/>
                    <w:rPr>
                      <w:rFonts w:ascii="David" w:hAnsi="David"/>
                      <w:sz w:val="20"/>
                      <w:szCs w:val="20"/>
                      <w:rtl/>
                    </w:rPr>
                  </w:pPr>
                  <w:r w:rsidRPr="00B15FDD">
                    <w:rPr>
                      <w:rFonts w:ascii="David" w:hAnsi="David" w:hint="cs"/>
                      <w:sz w:val="20"/>
                      <w:szCs w:val="20"/>
                      <w:rtl/>
                    </w:rPr>
                    <w:t xml:space="preserve">מועד סקר ההנהלה הנסקר: </w:t>
                  </w:r>
                </w:p>
              </w:tc>
              <w:tc>
                <w:tcPr>
                  <w:tcW w:w="0" w:type="auto"/>
                  <w:vAlign w:val="center"/>
                </w:tcPr>
                <w:p w14:paraId="5AA0BC2D" w14:textId="77777777" w:rsidR="00284125" w:rsidRPr="00B15FDD" w:rsidRDefault="00284125"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635FE469" w14:textId="77777777" w:rsidR="00284125" w:rsidRPr="00B15FDD" w:rsidRDefault="00284125"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284125" w:rsidRPr="00B15FDD" w14:paraId="6A883E29" w14:textId="77777777" w:rsidTr="00B770BC">
              <w:tc>
                <w:tcPr>
                  <w:tcW w:w="0" w:type="auto"/>
                </w:tcPr>
                <w:p w14:paraId="2239643C" w14:textId="11C50033" w:rsidR="00284125" w:rsidRPr="00B15FDD" w:rsidRDefault="00284125" w:rsidP="00715F27">
                  <w:pPr>
                    <w:spacing w:line="276" w:lineRule="auto"/>
                    <w:rPr>
                      <w:rFonts w:ascii="David" w:hAnsi="David"/>
                      <w:sz w:val="20"/>
                      <w:szCs w:val="20"/>
                      <w:rtl/>
                    </w:rPr>
                  </w:pPr>
                  <w:r w:rsidRPr="00B15FDD">
                    <w:rPr>
                      <w:rFonts w:ascii="David" w:hAnsi="David"/>
                      <w:sz w:val="20"/>
                      <w:szCs w:val="20"/>
                      <w:rtl/>
                    </w:rPr>
                    <w:t>שינויים בנושאים פנימיים או חיצוניים הרלוונטיים למעבדה</w:t>
                  </w:r>
                </w:p>
              </w:tc>
              <w:tc>
                <w:tcPr>
                  <w:tcW w:w="0" w:type="auto"/>
                  <w:vAlign w:val="center"/>
                </w:tcPr>
                <w:p w14:paraId="0EC72126"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61032022"/>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084F6FFF"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68701011"/>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3110A58A" w14:textId="77777777" w:rsidTr="00B770BC">
              <w:tc>
                <w:tcPr>
                  <w:tcW w:w="0" w:type="auto"/>
                </w:tcPr>
                <w:p w14:paraId="07C59166" w14:textId="38A4C87C" w:rsidR="00284125" w:rsidRPr="00B15FDD" w:rsidRDefault="00284125" w:rsidP="00715F27">
                  <w:pPr>
                    <w:spacing w:line="276" w:lineRule="auto"/>
                    <w:rPr>
                      <w:rFonts w:ascii="David" w:hAnsi="David"/>
                      <w:sz w:val="20"/>
                      <w:szCs w:val="20"/>
                      <w:rtl/>
                    </w:rPr>
                  </w:pPr>
                  <w:r w:rsidRPr="00B15FDD">
                    <w:rPr>
                      <w:rFonts w:ascii="David" w:hAnsi="David"/>
                      <w:sz w:val="20"/>
                      <w:szCs w:val="20"/>
                      <w:rtl/>
                    </w:rPr>
                    <w:t>עמידה ביעדים</w:t>
                  </w:r>
                </w:p>
              </w:tc>
              <w:tc>
                <w:tcPr>
                  <w:tcW w:w="0" w:type="auto"/>
                  <w:vAlign w:val="center"/>
                </w:tcPr>
                <w:p w14:paraId="4167BC1D"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61381125"/>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43A87801"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1884271"/>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78733CD4" w14:textId="77777777" w:rsidTr="00B770BC">
              <w:trPr>
                <w:trHeight w:val="277"/>
              </w:trPr>
              <w:tc>
                <w:tcPr>
                  <w:tcW w:w="0" w:type="auto"/>
                </w:tcPr>
                <w:p w14:paraId="66AB7D8A" w14:textId="680712CC" w:rsidR="00284125" w:rsidRPr="00B15FDD" w:rsidRDefault="00284125" w:rsidP="00715F27">
                  <w:pPr>
                    <w:spacing w:line="276" w:lineRule="auto"/>
                    <w:rPr>
                      <w:rFonts w:ascii="David" w:hAnsi="David"/>
                      <w:sz w:val="20"/>
                      <w:szCs w:val="20"/>
                      <w:rtl/>
                    </w:rPr>
                  </w:pPr>
                  <w:r w:rsidRPr="00B15FDD">
                    <w:rPr>
                      <w:rFonts w:ascii="David" w:hAnsi="David"/>
                      <w:sz w:val="20"/>
                      <w:szCs w:val="20"/>
                      <w:rtl/>
                    </w:rPr>
                    <w:t>מידת התאמתם של מדיניות ותהליכים</w:t>
                  </w:r>
                </w:p>
              </w:tc>
              <w:tc>
                <w:tcPr>
                  <w:tcW w:w="0" w:type="auto"/>
                  <w:vAlign w:val="center"/>
                </w:tcPr>
                <w:p w14:paraId="5BFC123D"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917398922"/>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705498B5"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213884785"/>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6227BF1A" w14:textId="77777777" w:rsidTr="00B770BC">
              <w:trPr>
                <w:trHeight w:val="277"/>
              </w:trPr>
              <w:tc>
                <w:tcPr>
                  <w:tcW w:w="0" w:type="auto"/>
                </w:tcPr>
                <w:p w14:paraId="77F19290" w14:textId="1A3BFA75" w:rsidR="00284125" w:rsidRPr="00B15FDD" w:rsidRDefault="00065A65" w:rsidP="00715F27">
                  <w:pPr>
                    <w:spacing w:line="276" w:lineRule="auto"/>
                    <w:rPr>
                      <w:sz w:val="20"/>
                      <w:szCs w:val="20"/>
                      <w:rtl/>
                    </w:rPr>
                  </w:pPr>
                  <w:r w:rsidRPr="00B15FDD">
                    <w:rPr>
                      <w:rFonts w:hint="cs"/>
                      <w:sz w:val="20"/>
                      <w:szCs w:val="20"/>
                      <w:rtl/>
                    </w:rPr>
                    <w:t xml:space="preserve">תמונת </w:t>
                  </w:r>
                  <w:r w:rsidR="00284125" w:rsidRPr="00B15FDD">
                    <w:rPr>
                      <w:sz w:val="20"/>
                      <w:szCs w:val="20"/>
                      <w:rtl/>
                    </w:rPr>
                    <w:t>מצב של פעולות מסקרי הנהלה קודמים</w:t>
                  </w:r>
                </w:p>
              </w:tc>
              <w:tc>
                <w:tcPr>
                  <w:tcW w:w="0" w:type="auto"/>
                  <w:vAlign w:val="center"/>
                </w:tcPr>
                <w:p w14:paraId="0990A0C4"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539081782"/>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0C743BD3"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743225767"/>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5B268AAD" w14:textId="77777777" w:rsidTr="00B770BC">
              <w:trPr>
                <w:trHeight w:val="277"/>
              </w:trPr>
              <w:tc>
                <w:tcPr>
                  <w:tcW w:w="0" w:type="auto"/>
                </w:tcPr>
                <w:p w14:paraId="29DB4427" w14:textId="0DCDC2C7" w:rsidR="00284125" w:rsidRPr="00B15FDD" w:rsidRDefault="00284125" w:rsidP="00715F27">
                  <w:pPr>
                    <w:spacing w:line="276" w:lineRule="auto"/>
                    <w:rPr>
                      <w:sz w:val="20"/>
                      <w:szCs w:val="20"/>
                      <w:rtl/>
                    </w:rPr>
                  </w:pPr>
                  <w:r w:rsidRPr="00B15FDD">
                    <w:rPr>
                      <w:sz w:val="20"/>
                      <w:szCs w:val="20"/>
                      <w:rtl/>
                    </w:rPr>
                    <w:t>השלכות המבדקים הפנימיים</w:t>
                  </w:r>
                </w:p>
              </w:tc>
              <w:tc>
                <w:tcPr>
                  <w:tcW w:w="0" w:type="auto"/>
                  <w:vAlign w:val="center"/>
                </w:tcPr>
                <w:p w14:paraId="5BD261BC"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497569180"/>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30FC53C5"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155912438"/>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45B19561" w14:textId="77777777" w:rsidTr="00B770BC">
              <w:trPr>
                <w:trHeight w:val="277"/>
              </w:trPr>
              <w:tc>
                <w:tcPr>
                  <w:tcW w:w="0" w:type="auto"/>
                </w:tcPr>
                <w:p w14:paraId="70A2EE14" w14:textId="31496069" w:rsidR="00284125" w:rsidRPr="00B15FDD" w:rsidRDefault="00284125" w:rsidP="00715F27">
                  <w:pPr>
                    <w:spacing w:line="276" w:lineRule="auto"/>
                    <w:rPr>
                      <w:sz w:val="20"/>
                      <w:szCs w:val="20"/>
                      <w:rtl/>
                    </w:rPr>
                  </w:pPr>
                  <w:r w:rsidRPr="00B15FDD">
                    <w:rPr>
                      <w:sz w:val="20"/>
                      <w:szCs w:val="20"/>
                      <w:rtl/>
                    </w:rPr>
                    <w:t>פעולות מתקנות</w:t>
                  </w:r>
                </w:p>
              </w:tc>
              <w:tc>
                <w:tcPr>
                  <w:tcW w:w="0" w:type="auto"/>
                  <w:vAlign w:val="center"/>
                </w:tcPr>
                <w:p w14:paraId="3594704D"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470259818"/>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1AA4F757"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2018107416"/>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5F842E4A" w14:textId="77777777" w:rsidTr="00B770BC">
              <w:trPr>
                <w:trHeight w:val="277"/>
              </w:trPr>
              <w:tc>
                <w:tcPr>
                  <w:tcW w:w="0" w:type="auto"/>
                </w:tcPr>
                <w:p w14:paraId="6286EDC1" w14:textId="6EF401FC" w:rsidR="00284125" w:rsidRPr="00B15FDD" w:rsidRDefault="00284125" w:rsidP="00715F27">
                  <w:pPr>
                    <w:spacing w:line="276" w:lineRule="auto"/>
                    <w:rPr>
                      <w:sz w:val="20"/>
                      <w:szCs w:val="20"/>
                      <w:rtl/>
                    </w:rPr>
                  </w:pPr>
                  <w:r w:rsidRPr="00B15FDD">
                    <w:rPr>
                      <w:sz w:val="20"/>
                      <w:szCs w:val="20"/>
                      <w:rtl/>
                    </w:rPr>
                    <w:t>הערכות ע"י גורמים חיצוניים</w:t>
                  </w:r>
                </w:p>
              </w:tc>
              <w:tc>
                <w:tcPr>
                  <w:tcW w:w="0" w:type="auto"/>
                  <w:vAlign w:val="center"/>
                </w:tcPr>
                <w:p w14:paraId="6D5BE4A5" w14:textId="6593FD32"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056663636"/>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795F7E7B" w14:textId="796555C1"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171025383"/>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0980EE7F" w14:textId="77777777" w:rsidTr="00B770BC">
              <w:trPr>
                <w:trHeight w:val="277"/>
              </w:trPr>
              <w:tc>
                <w:tcPr>
                  <w:tcW w:w="0" w:type="auto"/>
                </w:tcPr>
                <w:p w14:paraId="716E08EA" w14:textId="2EEC7814" w:rsidR="00284125" w:rsidRPr="00B15FDD" w:rsidRDefault="00284125" w:rsidP="00715F27">
                  <w:pPr>
                    <w:spacing w:line="276" w:lineRule="auto"/>
                    <w:rPr>
                      <w:sz w:val="20"/>
                      <w:szCs w:val="20"/>
                      <w:rtl/>
                    </w:rPr>
                  </w:pPr>
                  <w:r w:rsidRPr="00B15FDD">
                    <w:rPr>
                      <w:sz w:val="20"/>
                      <w:szCs w:val="20"/>
                      <w:rtl/>
                    </w:rPr>
                    <w:t>שינויים בנפח וסוג העבודה בתחומי פעילויות המעבדה</w:t>
                  </w:r>
                </w:p>
              </w:tc>
              <w:tc>
                <w:tcPr>
                  <w:tcW w:w="0" w:type="auto"/>
                  <w:vAlign w:val="center"/>
                </w:tcPr>
                <w:p w14:paraId="2558EC8D" w14:textId="0158F0A9"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2133818499"/>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5F77944B" w14:textId="1120FEF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742091540"/>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6013AD47" w14:textId="77777777" w:rsidTr="00B770BC">
              <w:trPr>
                <w:trHeight w:val="277"/>
              </w:trPr>
              <w:tc>
                <w:tcPr>
                  <w:tcW w:w="0" w:type="auto"/>
                </w:tcPr>
                <w:p w14:paraId="7898C4E9" w14:textId="5C1A819D" w:rsidR="00284125" w:rsidRPr="00B15FDD" w:rsidRDefault="00284125" w:rsidP="00715F27">
                  <w:pPr>
                    <w:spacing w:line="276" w:lineRule="auto"/>
                    <w:rPr>
                      <w:sz w:val="20"/>
                      <w:szCs w:val="20"/>
                      <w:rtl/>
                    </w:rPr>
                  </w:pPr>
                  <w:r w:rsidRPr="00B15FDD">
                    <w:rPr>
                      <w:sz w:val="20"/>
                      <w:szCs w:val="20"/>
                      <w:rtl/>
                    </w:rPr>
                    <w:t xml:space="preserve">משוב </w:t>
                  </w:r>
                  <w:r w:rsidR="00A449A3" w:rsidRPr="00B15FDD">
                    <w:rPr>
                      <w:rFonts w:hint="cs"/>
                      <w:sz w:val="20"/>
                      <w:szCs w:val="20"/>
                      <w:rtl/>
                    </w:rPr>
                    <w:t>מ</w:t>
                  </w:r>
                  <w:r w:rsidRPr="00B15FDD">
                    <w:rPr>
                      <w:sz w:val="20"/>
                      <w:szCs w:val="20"/>
                      <w:rtl/>
                    </w:rPr>
                    <w:t>לקוחות ו</w:t>
                  </w:r>
                  <w:r w:rsidR="00A449A3" w:rsidRPr="00B15FDD">
                    <w:rPr>
                      <w:rFonts w:hint="cs"/>
                      <w:sz w:val="20"/>
                      <w:szCs w:val="20"/>
                      <w:rtl/>
                    </w:rPr>
                    <w:t>עובדים</w:t>
                  </w:r>
                </w:p>
              </w:tc>
              <w:tc>
                <w:tcPr>
                  <w:tcW w:w="0" w:type="auto"/>
                  <w:vAlign w:val="center"/>
                </w:tcPr>
                <w:p w14:paraId="17C7054D" w14:textId="687285CC"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942182705"/>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492308C1" w14:textId="13C12832"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419917972"/>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03F15B38" w14:textId="77777777" w:rsidTr="00B770BC">
              <w:trPr>
                <w:trHeight w:val="277"/>
              </w:trPr>
              <w:tc>
                <w:tcPr>
                  <w:tcW w:w="0" w:type="auto"/>
                </w:tcPr>
                <w:p w14:paraId="51056B4F" w14:textId="1B1DE94B" w:rsidR="00284125" w:rsidRPr="00B15FDD" w:rsidRDefault="00284125" w:rsidP="00715F27">
                  <w:pPr>
                    <w:spacing w:line="276" w:lineRule="auto"/>
                    <w:rPr>
                      <w:sz w:val="20"/>
                      <w:szCs w:val="20"/>
                      <w:rtl/>
                    </w:rPr>
                  </w:pPr>
                  <w:r w:rsidRPr="00B15FDD">
                    <w:rPr>
                      <w:sz w:val="20"/>
                      <w:szCs w:val="20"/>
                      <w:rtl/>
                    </w:rPr>
                    <w:t>תלונות</w:t>
                  </w:r>
                </w:p>
              </w:tc>
              <w:tc>
                <w:tcPr>
                  <w:tcW w:w="0" w:type="auto"/>
                  <w:vAlign w:val="center"/>
                </w:tcPr>
                <w:p w14:paraId="57F29874" w14:textId="50E1F52F"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396438847"/>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10CF836B" w14:textId="55933B34"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252642170"/>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5700B0CA" w14:textId="77777777" w:rsidTr="00B770BC">
              <w:trPr>
                <w:trHeight w:val="277"/>
              </w:trPr>
              <w:tc>
                <w:tcPr>
                  <w:tcW w:w="0" w:type="auto"/>
                </w:tcPr>
                <w:p w14:paraId="55A11DDC" w14:textId="2EC582C1" w:rsidR="00284125" w:rsidRPr="00B15FDD" w:rsidRDefault="00284125" w:rsidP="00715F27">
                  <w:pPr>
                    <w:spacing w:line="276" w:lineRule="auto"/>
                    <w:rPr>
                      <w:sz w:val="20"/>
                      <w:szCs w:val="20"/>
                      <w:rtl/>
                    </w:rPr>
                  </w:pPr>
                  <w:r w:rsidRPr="00B15FDD">
                    <w:rPr>
                      <w:sz w:val="20"/>
                      <w:szCs w:val="20"/>
                      <w:rtl/>
                    </w:rPr>
                    <w:t>יעילות שיפורים שהוטמעו</w:t>
                  </w:r>
                </w:p>
              </w:tc>
              <w:tc>
                <w:tcPr>
                  <w:tcW w:w="0" w:type="auto"/>
                  <w:vAlign w:val="center"/>
                </w:tcPr>
                <w:p w14:paraId="21037390" w14:textId="4D320AFF"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413586880"/>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1C7531B5" w14:textId="394F8D6C"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666447203"/>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5CDCD5BB" w14:textId="77777777" w:rsidTr="00B770BC">
              <w:trPr>
                <w:trHeight w:val="277"/>
              </w:trPr>
              <w:tc>
                <w:tcPr>
                  <w:tcW w:w="0" w:type="auto"/>
                </w:tcPr>
                <w:p w14:paraId="6EF23BD4" w14:textId="0FD79E75" w:rsidR="00284125" w:rsidRPr="00B15FDD" w:rsidRDefault="00284125" w:rsidP="00715F27">
                  <w:pPr>
                    <w:spacing w:line="276" w:lineRule="auto"/>
                    <w:rPr>
                      <w:sz w:val="20"/>
                      <w:szCs w:val="20"/>
                      <w:rtl/>
                    </w:rPr>
                  </w:pPr>
                  <w:r w:rsidRPr="00B15FDD">
                    <w:rPr>
                      <w:sz w:val="20"/>
                      <w:szCs w:val="20"/>
                      <w:rtl/>
                    </w:rPr>
                    <w:t>התאמת משאבים</w:t>
                  </w:r>
                </w:p>
              </w:tc>
              <w:tc>
                <w:tcPr>
                  <w:tcW w:w="0" w:type="auto"/>
                  <w:vAlign w:val="center"/>
                </w:tcPr>
                <w:p w14:paraId="5DEE2F7F" w14:textId="62F8C77B"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2011257929"/>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15A1022B" w14:textId="34B5EF92"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99422263"/>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0C566EAB" w14:textId="77777777" w:rsidTr="00B770BC">
              <w:trPr>
                <w:trHeight w:val="277"/>
              </w:trPr>
              <w:tc>
                <w:tcPr>
                  <w:tcW w:w="0" w:type="auto"/>
                </w:tcPr>
                <w:p w14:paraId="2BED30AA" w14:textId="5EDA0F2F" w:rsidR="00284125" w:rsidRPr="00B15FDD" w:rsidRDefault="00284125" w:rsidP="00715F27">
                  <w:pPr>
                    <w:spacing w:line="276" w:lineRule="auto"/>
                    <w:rPr>
                      <w:sz w:val="20"/>
                      <w:szCs w:val="20"/>
                      <w:rtl/>
                    </w:rPr>
                  </w:pPr>
                  <w:r w:rsidRPr="00B15FDD">
                    <w:rPr>
                      <w:sz w:val="20"/>
                      <w:szCs w:val="20"/>
                      <w:rtl/>
                    </w:rPr>
                    <w:t>תוצאות זיהוי סיכונים</w:t>
                  </w:r>
                </w:p>
              </w:tc>
              <w:tc>
                <w:tcPr>
                  <w:tcW w:w="0" w:type="auto"/>
                  <w:vAlign w:val="center"/>
                </w:tcPr>
                <w:p w14:paraId="4570B0A4" w14:textId="6FE65EB6"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2056764764"/>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0F3556FA" w14:textId="51F3223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409533314"/>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0D36DE5B" w14:textId="77777777" w:rsidTr="00B770BC">
              <w:trPr>
                <w:trHeight w:val="277"/>
              </w:trPr>
              <w:tc>
                <w:tcPr>
                  <w:tcW w:w="0" w:type="auto"/>
                </w:tcPr>
                <w:p w14:paraId="0C567360" w14:textId="73724A51" w:rsidR="00284125" w:rsidRPr="00B15FDD" w:rsidRDefault="00284125" w:rsidP="00715F27">
                  <w:pPr>
                    <w:spacing w:line="276" w:lineRule="auto"/>
                    <w:rPr>
                      <w:sz w:val="20"/>
                      <w:szCs w:val="20"/>
                      <w:rtl/>
                    </w:rPr>
                  </w:pPr>
                  <w:r w:rsidRPr="00B15FDD">
                    <w:rPr>
                      <w:sz w:val="20"/>
                      <w:szCs w:val="20"/>
                      <w:rtl/>
                    </w:rPr>
                    <w:t>השלכות הבטחת תקפות התוצאה</w:t>
                  </w:r>
                </w:p>
              </w:tc>
              <w:tc>
                <w:tcPr>
                  <w:tcW w:w="0" w:type="auto"/>
                  <w:vAlign w:val="center"/>
                </w:tcPr>
                <w:p w14:paraId="6B94E9DD" w14:textId="64A36466"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645044306"/>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4ADCA1C5" w14:textId="18673EA1"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694235441"/>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31899A97" w14:textId="77777777" w:rsidTr="00B770BC">
              <w:trPr>
                <w:trHeight w:val="277"/>
              </w:trPr>
              <w:tc>
                <w:tcPr>
                  <w:tcW w:w="0" w:type="auto"/>
                </w:tcPr>
                <w:p w14:paraId="012F303D" w14:textId="445BD907" w:rsidR="00284125" w:rsidRPr="00B15FDD" w:rsidRDefault="00284125" w:rsidP="00715F27">
                  <w:pPr>
                    <w:spacing w:line="276" w:lineRule="auto"/>
                    <w:rPr>
                      <w:sz w:val="20"/>
                      <w:szCs w:val="20"/>
                      <w:rtl/>
                    </w:rPr>
                  </w:pPr>
                  <w:r w:rsidRPr="00B15FDD">
                    <w:rPr>
                      <w:sz w:val="20"/>
                      <w:szCs w:val="20"/>
                      <w:rtl/>
                    </w:rPr>
                    <w:t>גורמים רלוונטיים אחרים, כגון ניטור פעילויות והכשרות</w:t>
                  </w:r>
                </w:p>
              </w:tc>
              <w:tc>
                <w:tcPr>
                  <w:tcW w:w="0" w:type="auto"/>
                  <w:vAlign w:val="center"/>
                </w:tcPr>
                <w:p w14:paraId="0A5A435E" w14:textId="6D5A27E3"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749801354"/>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43D73142" w14:textId="07714556"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836181727"/>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bl>
          <w:p w14:paraId="0C0F47E4" w14:textId="768449C8" w:rsidR="00DB64FF" w:rsidRPr="00B15FDD" w:rsidRDefault="00DB64FF"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lastRenderedPageBreak/>
              <w:t xml:space="preserve">8.9.3 </w:t>
            </w:r>
            <w:r w:rsidR="00284125" w:rsidRPr="00B15FDD">
              <w:rPr>
                <w:rFonts w:ascii="David" w:eastAsia="Times New Roman" w:hAnsi="David" w:hint="cs"/>
                <w:color w:val="000000"/>
                <w:sz w:val="20"/>
                <w:szCs w:val="20"/>
                <w:rtl/>
              </w:rPr>
              <w:t xml:space="preserve">האם תפוקות סקר ההנהלה מתייחסים לכל הפחות לנושאים הבאים: </w:t>
            </w:r>
          </w:p>
          <w:tbl>
            <w:tblPr>
              <w:tblStyle w:val="TableGrid"/>
              <w:bidiVisual/>
              <w:tblW w:w="0" w:type="auto"/>
              <w:tblLook w:val="04A0" w:firstRow="1" w:lastRow="0" w:firstColumn="1" w:lastColumn="0" w:noHBand="0" w:noVBand="1"/>
            </w:tblPr>
            <w:tblGrid>
              <w:gridCol w:w="4549"/>
              <w:gridCol w:w="389"/>
              <w:gridCol w:w="421"/>
            </w:tblGrid>
            <w:tr w:rsidR="00284125" w:rsidRPr="00B15FDD" w14:paraId="502EE9AA" w14:textId="77777777" w:rsidTr="00B770BC">
              <w:tc>
                <w:tcPr>
                  <w:tcW w:w="0" w:type="auto"/>
                </w:tcPr>
                <w:p w14:paraId="61ED5EF3" w14:textId="5E20B0BF" w:rsidR="00284125" w:rsidRPr="00B15FDD" w:rsidRDefault="00284125" w:rsidP="00715F27">
                  <w:pPr>
                    <w:spacing w:line="276" w:lineRule="auto"/>
                    <w:rPr>
                      <w:rFonts w:ascii="David" w:hAnsi="David"/>
                      <w:sz w:val="20"/>
                      <w:szCs w:val="20"/>
                      <w:rtl/>
                    </w:rPr>
                  </w:pPr>
                </w:p>
              </w:tc>
              <w:tc>
                <w:tcPr>
                  <w:tcW w:w="0" w:type="auto"/>
                  <w:vAlign w:val="center"/>
                </w:tcPr>
                <w:p w14:paraId="6A606AA3" w14:textId="77777777" w:rsidR="00284125" w:rsidRPr="00B15FDD" w:rsidRDefault="00284125"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0FE7F1AB" w14:textId="77777777" w:rsidR="00284125" w:rsidRPr="00B15FDD" w:rsidRDefault="00284125"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284125" w:rsidRPr="00B15FDD" w14:paraId="4C9D0642" w14:textId="77777777" w:rsidTr="00B770BC">
              <w:tc>
                <w:tcPr>
                  <w:tcW w:w="0" w:type="auto"/>
                </w:tcPr>
                <w:p w14:paraId="32C6EF9B" w14:textId="2B5D7973" w:rsidR="00284125" w:rsidRPr="00B15FDD" w:rsidRDefault="00284125" w:rsidP="00715F27">
                  <w:pPr>
                    <w:spacing w:line="276" w:lineRule="auto"/>
                    <w:rPr>
                      <w:rFonts w:ascii="David" w:hAnsi="David"/>
                      <w:sz w:val="20"/>
                      <w:szCs w:val="20"/>
                      <w:rtl/>
                    </w:rPr>
                  </w:pPr>
                  <w:r w:rsidRPr="00B15FDD">
                    <w:rPr>
                      <w:rFonts w:ascii="David" w:hAnsi="David"/>
                      <w:sz w:val="20"/>
                      <w:szCs w:val="20"/>
                      <w:rtl/>
                    </w:rPr>
                    <w:t>יעילות מערכת הניה</w:t>
                  </w:r>
                  <w:r w:rsidR="00A449A3" w:rsidRPr="00B15FDD">
                    <w:rPr>
                      <w:rFonts w:ascii="David" w:hAnsi="David" w:hint="cs"/>
                      <w:sz w:val="20"/>
                      <w:szCs w:val="20"/>
                      <w:rtl/>
                    </w:rPr>
                    <w:t>ו</w:t>
                  </w:r>
                  <w:r w:rsidRPr="00B15FDD">
                    <w:rPr>
                      <w:rFonts w:ascii="David" w:hAnsi="David"/>
                      <w:sz w:val="20"/>
                      <w:szCs w:val="20"/>
                      <w:rtl/>
                    </w:rPr>
                    <w:t>ל ותהליכיה</w:t>
                  </w:r>
                </w:p>
              </w:tc>
              <w:tc>
                <w:tcPr>
                  <w:tcW w:w="0" w:type="auto"/>
                  <w:vAlign w:val="center"/>
                </w:tcPr>
                <w:p w14:paraId="14E2E6C7"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711498246"/>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5FBC0F1F"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111232681"/>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0920BA30" w14:textId="77777777" w:rsidTr="00B770BC">
              <w:tc>
                <w:tcPr>
                  <w:tcW w:w="0" w:type="auto"/>
                </w:tcPr>
                <w:p w14:paraId="3F05DE54" w14:textId="65B09980" w:rsidR="00284125" w:rsidRPr="00B15FDD" w:rsidRDefault="00284125" w:rsidP="00715F27">
                  <w:pPr>
                    <w:spacing w:line="276" w:lineRule="auto"/>
                    <w:rPr>
                      <w:rFonts w:ascii="David" w:hAnsi="David"/>
                      <w:sz w:val="20"/>
                      <w:szCs w:val="20"/>
                      <w:rtl/>
                    </w:rPr>
                  </w:pPr>
                  <w:r w:rsidRPr="00B15FDD">
                    <w:rPr>
                      <w:rFonts w:ascii="David" w:hAnsi="David"/>
                      <w:sz w:val="20"/>
                      <w:szCs w:val="20"/>
                      <w:rtl/>
                    </w:rPr>
                    <w:t>שיפור פעילויות המעבדה הקשורות לעמידה בדרישות תקן זה</w:t>
                  </w:r>
                </w:p>
              </w:tc>
              <w:tc>
                <w:tcPr>
                  <w:tcW w:w="0" w:type="auto"/>
                  <w:vAlign w:val="center"/>
                </w:tcPr>
                <w:p w14:paraId="5F2F19E0"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29807703"/>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2D008CA7"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54115164"/>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73AC6E64" w14:textId="77777777" w:rsidTr="00B770BC">
              <w:trPr>
                <w:trHeight w:val="277"/>
              </w:trPr>
              <w:tc>
                <w:tcPr>
                  <w:tcW w:w="0" w:type="auto"/>
                </w:tcPr>
                <w:p w14:paraId="47937CE8" w14:textId="485E9121" w:rsidR="00284125" w:rsidRPr="00B15FDD" w:rsidRDefault="00284125" w:rsidP="00715F27">
                  <w:pPr>
                    <w:spacing w:line="276" w:lineRule="auto"/>
                    <w:rPr>
                      <w:rFonts w:ascii="David" w:hAnsi="David"/>
                      <w:sz w:val="20"/>
                      <w:szCs w:val="20"/>
                      <w:rtl/>
                    </w:rPr>
                  </w:pPr>
                  <w:r w:rsidRPr="00B15FDD">
                    <w:rPr>
                      <w:rFonts w:ascii="David" w:hAnsi="David"/>
                      <w:sz w:val="20"/>
                      <w:szCs w:val="20"/>
                      <w:rtl/>
                    </w:rPr>
                    <w:t>הספקת משאבים נחוצים</w:t>
                  </w:r>
                </w:p>
              </w:tc>
              <w:tc>
                <w:tcPr>
                  <w:tcW w:w="0" w:type="auto"/>
                  <w:vAlign w:val="center"/>
                </w:tcPr>
                <w:p w14:paraId="002BB656"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44781238"/>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27FEC3DB" w14:textId="77777777" w:rsidR="00284125"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10532849"/>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r w:rsidR="00284125" w:rsidRPr="00B15FDD" w14:paraId="0623BF46" w14:textId="77777777" w:rsidTr="00B770BC">
              <w:trPr>
                <w:trHeight w:val="277"/>
              </w:trPr>
              <w:tc>
                <w:tcPr>
                  <w:tcW w:w="0" w:type="auto"/>
                </w:tcPr>
                <w:p w14:paraId="3913E5A5" w14:textId="33E8CCD0" w:rsidR="00284125" w:rsidRPr="00B15FDD" w:rsidRDefault="00284125" w:rsidP="00715F27">
                  <w:pPr>
                    <w:spacing w:line="276" w:lineRule="auto"/>
                    <w:rPr>
                      <w:sz w:val="20"/>
                      <w:szCs w:val="20"/>
                      <w:rtl/>
                    </w:rPr>
                  </w:pPr>
                  <w:r w:rsidRPr="00B15FDD">
                    <w:rPr>
                      <w:sz w:val="20"/>
                      <w:szCs w:val="20"/>
                      <w:rtl/>
                    </w:rPr>
                    <w:t>כל צורך בשינוי</w:t>
                  </w:r>
                </w:p>
              </w:tc>
              <w:tc>
                <w:tcPr>
                  <w:tcW w:w="0" w:type="auto"/>
                  <w:vAlign w:val="center"/>
                </w:tcPr>
                <w:p w14:paraId="4B5DB366"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692218416"/>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c>
                <w:tcPr>
                  <w:tcW w:w="0" w:type="auto"/>
                  <w:vAlign w:val="center"/>
                </w:tcPr>
                <w:p w14:paraId="64B81C54" w14:textId="77777777" w:rsidR="00284125" w:rsidRPr="00B15FDD" w:rsidRDefault="00265848" w:rsidP="00715F27">
                  <w:pPr>
                    <w:spacing w:line="276" w:lineRule="auto"/>
                    <w:jc w:val="center"/>
                    <w:rPr>
                      <w:rFonts w:ascii="David" w:hAnsi="David"/>
                      <w:sz w:val="20"/>
                      <w:szCs w:val="20"/>
                      <w:rtl/>
                    </w:rPr>
                  </w:pPr>
                  <w:sdt>
                    <w:sdtPr>
                      <w:rPr>
                        <w:rFonts w:ascii="David" w:hAnsi="David"/>
                        <w:sz w:val="20"/>
                        <w:szCs w:val="20"/>
                        <w:rtl/>
                      </w:rPr>
                      <w:id w:val="1185173707"/>
                      <w14:checkbox>
                        <w14:checked w14:val="0"/>
                        <w14:checkedState w14:val="2612" w14:font="MS Gothic"/>
                        <w14:uncheckedState w14:val="2610" w14:font="MS Gothic"/>
                      </w14:checkbox>
                    </w:sdtPr>
                    <w:sdtEndPr/>
                    <w:sdtContent>
                      <w:r w:rsidR="00284125" w:rsidRPr="00B15FDD">
                        <w:rPr>
                          <w:rFonts w:ascii="Segoe UI Symbol" w:eastAsia="MS Gothic" w:hAnsi="Segoe UI Symbol" w:cs="Segoe UI Symbol" w:hint="cs"/>
                          <w:sz w:val="20"/>
                          <w:szCs w:val="20"/>
                          <w:rtl/>
                        </w:rPr>
                        <w:t>☐</w:t>
                      </w:r>
                    </w:sdtContent>
                  </w:sdt>
                </w:p>
              </w:tc>
            </w:tr>
          </w:tbl>
          <w:p w14:paraId="47FC2F36" w14:textId="1EF29991" w:rsidR="00284125" w:rsidRPr="00B15FDD" w:rsidRDefault="00284125" w:rsidP="00715F27">
            <w:pPr>
              <w:spacing w:line="276" w:lineRule="auto"/>
              <w:rPr>
                <w:rFonts w:ascii="David" w:eastAsia="Times New Roman" w:hAnsi="David"/>
                <w:color w:val="000000"/>
                <w:sz w:val="20"/>
                <w:szCs w:val="20"/>
                <w:rtl/>
              </w:rPr>
            </w:pPr>
          </w:p>
        </w:tc>
      </w:tr>
      <w:tr w:rsidR="00480F1B" w:rsidRPr="00B15FDD" w14:paraId="3D557AEE" w14:textId="77777777" w:rsidTr="00715F27">
        <w:trPr>
          <w:trHeight w:val="124"/>
        </w:trPr>
        <w:tc>
          <w:tcPr>
            <w:tcW w:w="1926" w:type="pct"/>
            <w:gridSpan w:val="3"/>
            <w:shd w:val="clear" w:color="auto" w:fill="auto"/>
            <w:vAlign w:val="center"/>
            <w:hideMark/>
          </w:tcPr>
          <w:p w14:paraId="62C81EF5" w14:textId="04778597" w:rsidR="00410B49" w:rsidRPr="00B15FDD" w:rsidRDefault="003C6AA1"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 xml:space="preserve">קריטריונים להיקף הסמכה (קשיח או גמיש) </w:t>
            </w:r>
          </w:p>
          <w:p w14:paraId="49DCCABD" w14:textId="784C9717" w:rsidR="00410B49" w:rsidRPr="00B15FDD" w:rsidRDefault="003C6AA1" w:rsidP="00715F27">
            <w:pPr>
              <w:bidi w:val="0"/>
              <w:spacing w:line="276" w:lineRule="auto"/>
              <w:rPr>
                <w:rFonts w:ascii="David" w:eastAsia="Times New Roman" w:hAnsi="David"/>
                <w:color w:val="000000"/>
                <w:sz w:val="20"/>
                <w:szCs w:val="20"/>
                <w:rtl/>
              </w:rPr>
            </w:pPr>
            <w:r w:rsidRPr="00B15FDD">
              <w:rPr>
                <w:rFonts w:ascii="David" w:eastAsia="Times New Roman" w:hAnsi="David"/>
                <w:color w:val="000000"/>
                <w:sz w:val="20"/>
                <w:szCs w:val="20"/>
              </w:rPr>
              <w:t xml:space="preserve">Criteria for scope of accreditation (fixed or flexible) </w:t>
            </w:r>
          </w:p>
          <w:p w14:paraId="541C7830" w14:textId="6E50F8FF" w:rsidR="00347F3D" w:rsidRPr="00B15FDD" w:rsidRDefault="004D752B"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נוהל רשות</w:t>
            </w:r>
            <w:r w:rsidR="00347F3D" w:rsidRPr="00B15FDD">
              <w:rPr>
                <w:rFonts w:ascii="David" w:eastAsia="Times New Roman" w:hAnsi="David"/>
                <w:color w:val="000000"/>
                <w:sz w:val="20"/>
                <w:szCs w:val="20"/>
                <w:rtl/>
              </w:rPr>
              <w:t xml:space="preserve"> 1-</w:t>
            </w:r>
            <w:r w:rsidR="00A449A3" w:rsidRPr="00B15FDD">
              <w:rPr>
                <w:rFonts w:ascii="David" w:eastAsia="Times New Roman" w:hAnsi="David" w:hint="cs"/>
                <w:color w:val="000000"/>
                <w:sz w:val="20"/>
                <w:szCs w:val="20"/>
                <w:rtl/>
              </w:rPr>
              <w:t>000019</w:t>
            </w:r>
          </w:p>
        </w:tc>
        <w:tc>
          <w:tcPr>
            <w:tcW w:w="526" w:type="pct"/>
            <w:gridSpan w:val="2"/>
            <w:shd w:val="clear" w:color="auto" w:fill="auto"/>
            <w:vAlign w:val="center"/>
            <w:hideMark/>
          </w:tcPr>
          <w:p w14:paraId="633BBF2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0620FC5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3A7E09F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10506F6B"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78CF21ED"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23D8595E" w14:textId="77777777" w:rsidTr="00D55836">
        <w:trPr>
          <w:cantSplit/>
          <w:trHeight w:val="330"/>
        </w:trPr>
        <w:tc>
          <w:tcPr>
            <w:tcW w:w="5000" w:type="pct"/>
            <w:gridSpan w:val="12"/>
            <w:shd w:val="clear" w:color="auto" w:fill="auto"/>
            <w:vAlign w:val="center"/>
            <w:hideMark/>
          </w:tcPr>
          <w:p w14:paraId="3D9849BB" w14:textId="336D41BA" w:rsidR="003D2409" w:rsidRPr="00B15FDD" w:rsidRDefault="00347F3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lastRenderedPageBreak/>
              <w:t>באילו מדדים של הבדיקה מבקשת המעבדה גמישות?:</w:t>
            </w:r>
            <w:r w:rsidRPr="00B15FDD">
              <w:rPr>
                <w:rFonts w:ascii="David" w:hAnsi="David"/>
                <w:sz w:val="20"/>
                <w:szCs w:val="20"/>
                <w:rtl/>
              </w:rPr>
              <w:t xml:space="preserve"> </w:t>
            </w:r>
          </w:p>
          <w:p w14:paraId="5DEFB3A2" w14:textId="0D22CBD2" w:rsidR="00347F3D" w:rsidRPr="00B15FDD" w:rsidRDefault="00347F3D" w:rsidP="00715F27">
            <w:pPr>
              <w:spacing w:line="276" w:lineRule="auto"/>
              <w:rPr>
                <w:rFonts w:ascii="David" w:hAnsi="David"/>
                <w:sz w:val="20"/>
                <w:szCs w:val="20"/>
                <w:rtl/>
              </w:rPr>
            </w:pPr>
            <w:r w:rsidRPr="00B15FDD">
              <w:rPr>
                <w:rFonts w:ascii="David" w:eastAsia="Times New Roman" w:hAnsi="David"/>
                <w:color w:val="000000"/>
                <w:sz w:val="20"/>
                <w:szCs w:val="20"/>
                <w:rtl/>
              </w:rPr>
              <w:t>האם קיים בנספח היקף ההס</w:t>
            </w:r>
            <w:r w:rsidR="00A449A3" w:rsidRPr="00B15FDD">
              <w:rPr>
                <w:rFonts w:ascii="David" w:eastAsia="Times New Roman" w:hAnsi="David" w:hint="cs"/>
                <w:color w:val="000000"/>
                <w:sz w:val="20"/>
                <w:szCs w:val="20"/>
                <w:rtl/>
              </w:rPr>
              <w:t>מ</w:t>
            </w:r>
            <w:r w:rsidRPr="00B15FDD">
              <w:rPr>
                <w:rFonts w:ascii="David" w:eastAsia="Times New Roman" w:hAnsi="David"/>
                <w:color w:val="000000"/>
                <w:sz w:val="20"/>
                <w:szCs w:val="20"/>
                <w:rtl/>
              </w:rPr>
              <w:t xml:space="preserve">כה הפניה </w:t>
            </w:r>
            <w:r w:rsidR="00A449A3" w:rsidRPr="00B15FDD">
              <w:rPr>
                <w:rFonts w:ascii="David" w:eastAsia="Times New Roman" w:hAnsi="David" w:hint="cs"/>
                <w:color w:val="000000"/>
                <w:sz w:val="20"/>
                <w:szCs w:val="20"/>
                <w:rtl/>
              </w:rPr>
              <w:t>לרשימת</w:t>
            </w:r>
            <w:r w:rsidR="00A449A3"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 xml:space="preserve">המעקב: </w:t>
            </w:r>
            <w:sdt>
              <w:sdtPr>
                <w:rPr>
                  <w:rFonts w:ascii="David" w:hAnsi="David"/>
                  <w:sz w:val="20"/>
                  <w:szCs w:val="20"/>
                  <w:rtl/>
                </w:rPr>
                <w:id w:val="123512550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9313100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CBD2C70" w14:textId="6752C0F6"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האם </w:t>
            </w:r>
            <w:r w:rsidR="00A449A3" w:rsidRPr="00B15FDD">
              <w:rPr>
                <w:rFonts w:ascii="David" w:hAnsi="David" w:hint="cs"/>
                <w:sz w:val="20"/>
                <w:szCs w:val="20"/>
                <w:rtl/>
              </w:rPr>
              <w:t>הרשימה</w:t>
            </w:r>
            <w:r w:rsidR="00A449A3" w:rsidRPr="00B15FDD">
              <w:rPr>
                <w:rFonts w:ascii="David" w:hAnsi="David"/>
                <w:sz w:val="20"/>
                <w:szCs w:val="20"/>
                <w:rtl/>
              </w:rPr>
              <w:t xml:space="preserve"> </w:t>
            </w:r>
            <w:r w:rsidRPr="00B15FDD">
              <w:rPr>
                <w:rFonts w:ascii="David" w:hAnsi="David"/>
                <w:sz w:val="20"/>
                <w:szCs w:val="20"/>
                <w:rtl/>
              </w:rPr>
              <w:t>מתאר</w:t>
            </w:r>
            <w:r w:rsidR="00A449A3" w:rsidRPr="00B15FDD">
              <w:rPr>
                <w:rFonts w:ascii="David" w:hAnsi="David" w:hint="cs"/>
                <w:sz w:val="20"/>
                <w:szCs w:val="20"/>
                <w:rtl/>
              </w:rPr>
              <w:t>ת</w:t>
            </w:r>
            <w:r w:rsidRPr="00B15FDD">
              <w:rPr>
                <w:rFonts w:ascii="David" w:hAnsi="David"/>
                <w:sz w:val="20"/>
                <w:szCs w:val="20"/>
                <w:rtl/>
              </w:rPr>
              <w:t xml:space="preserve"> את כל המרכיבים הכלולים בהיקף ההסמכה הגמיש? </w:t>
            </w:r>
            <w:sdt>
              <w:sdtPr>
                <w:rPr>
                  <w:rFonts w:ascii="David" w:hAnsi="David"/>
                  <w:sz w:val="20"/>
                  <w:szCs w:val="20"/>
                  <w:rtl/>
                </w:rPr>
                <w:id w:val="90372217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0748669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313ABC1" w14:textId="662D36F2" w:rsidR="00347F3D" w:rsidRPr="00B15FDD" w:rsidRDefault="00347F3D" w:rsidP="00715F27">
            <w:pPr>
              <w:spacing w:line="276" w:lineRule="auto"/>
              <w:rPr>
                <w:rFonts w:ascii="David" w:eastAsia="Times New Roman" w:hAnsi="David"/>
                <w:color w:val="000000"/>
                <w:sz w:val="20"/>
                <w:szCs w:val="20"/>
                <w:rtl/>
              </w:rPr>
            </w:pPr>
            <w:r w:rsidRPr="00B15FDD">
              <w:rPr>
                <w:rFonts w:ascii="David" w:hAnsi="David"/>
                <w:sz w:val="20"/>
                <w:szCs w:val="20"/>
                <w:rtl/>
              </w:rPr>
              <w:t xml:space="preserve">האם המעבדה הוסיפה לגורמים הגמישים במהלך מחזור ההסמכה האחרון: </w:t>
            </w:r>
            <w:sdt>
              <w:sdtPr>
                <w:rPr>
                  <w:rFonts w:ascii="David" w:hAnsi="David"/>
                  <w:sz w:val="20"/>
                  <w:szCs w:val="20"/>
                  <w:rtl/>
                </w:rPr>
                <w:id w:val="29942490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8846451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71758B1" w14:textId="4CC063B4" w:rsidR="00347F3D" w:rsidRPr="00B15FDD" w:rsidRDefault="00347F3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מונה צוו</w:t>
            </w:r>
            <w:r w:rsidR="005132ED" w:rsidRPr="00B15FDD">
              <w:rPr>
                <w:rFonts w:ascii="David" w:eastAsia="Times New Roman" w:hAnsi="David"/>
                <w:color w:val="000000"/>
                <w:sz w:val="20"/>
                <w:szCs w:val="20"/>
                <w:rtl/>
              </w:rPr>
              <w:t>ת</w:t>
            </w:r>
            <w:r w:rsidRPr="00B15FDD">
              <w:rPr>
                <w:rFonts w:ascii="David" w:eastAsia="Times New Roman" w:hAnsi="David"/>
                <w:color w:val="000000"/>
                <w:sz w:val="20"/>
                <w:szCs w:val="20"/>
                <w:rtl/>
              </w:rPr>
              <w:t xml:space="preserve"> וגור</w:t>
            </w:r>
            <w:r w:rsidR="005132ED" w:rsidRPr="00B15FDD">
              <w:rPr>
                <w:rFonts w:ascii="David" w:eastAsia="Times New Roman" w:hAnsi="David"/>
                <w:color w:val="000000"/>
                <w:sz w:val="20"/>
                <w:szCs w:val="20"/>
                <w:rtl/>
              </w:rPr>
              <w:t>ם</w:t>
            </w:r>
            <w:r w:rsidRPr="00B15FDD">
              <w:rPr>
                <w:rFonts w:ascii="David" w:eastAsia="Times New Roman" w:hAnsi="David"/>
                <w:color w:val="000000"/>
                <w:sz w:val="20"/>
                <w:szCs w:val="20"/>
                <w:rtl/>
              </w:rPr>
              <w:t xml:space="preserve"> אחראיים לטיפול בהיקף ההמסכה הגמיש</w:t>
            </w:r>
            <w:r w:rsidR="005132ED" w:rsidRPr="00B15FDD">
              <w:rPr>
                <w:rFonts w:ascii="David" w:eastAsia="Times New Roman" w:hAnsi="David"/>
                <w:color w:val="000000"/>
                <w:sz w:val="20"/>
                <w:szCs w:val="20"/>
                <w:rtl/>
              </w:rPr>
              <w:t xml:space="preserve"> </w:t>
            </w:r>
            <w:sdt>
              <w:sdtPr>
                <w:rPr>
                  <w:rFonts w:ascii="David" w:hAnsi="David"/>
                  <w:sz w:val="20"/>
                  <w:szCs w:val="20"/>
                  <w:rtl/>
                </w:rPr>
                <w:id w:val="-187600674"/>
                <w14:checkbox>
                  <w14:checked w14:val="0"/>
                  <w14:checkedState w14:val="2612" w14:font="MS Gothic"/>
                  <w14:uncheckedState w14:val="2610" w14:font="MS Gothic"/>
                </w14:checkbox>
              </w:sdtPr>
              <w:sdtEndPr/>
              <w:sdtContent>
                <w:r w:rsidR="005132ED" w:rsidRPr="00B15FDD">
                  <w:rPr>
                    <w:rFonts w:ascii="Segoe UI Symbol" w:eastAsia="MS Gothic" w:hAnsi="Segoe UI Symbol" w:cs="Segoe UI Symbol" w:hint="cs"/>
                    <w:sz w:val="20"/>
                    <w:szCs w:val="20"/>
                    <w:rtl/>
                  </w:rPr>
                  <w:t>☐</w:t>
                </w:r>
              </w:sdtContent>
            </w:sdt>
            <w:r w:rsidR="005132ED" w:rsidRPr="00B15FDD">
              <w:rPr>
                <w:rFonts w:ascii="David" w:hAnsi="David"/>
                <w:sz w:val="20"/>
                <w:szCs w:val="20"/>
                <w:rtl/>
              </w:rPr>
              <w:t xml:space="preserve"> כן </w:t>
            </w:r>
            <w:sdt>
              <w:sdtPr>
                <w:rPr>
                  <w:rFonts w:ascii="David" w:hAnsi="David"/>
                  <w:sz w:val="20"/>
                  <w:szCs w:val="20"/>
                  <w:rtl/>
                </w:rPr>
                <w:id w:val="1635288001"/>
                <w14:checkbox>
                  <w14:checked w14:val="0"/>
                  <w14:checkedState w14:val="2612" w14:font="MS Gothic"/>
                  <w14:uncheckedState w14:val="2610" w14:font="MS Gothic"/>
                </w14:checkbox>
              </w:sdtPr>
              <w:sdtEndPr/>
              <w:sdtContent>
                <w:r w:rsidR="005132ED" w:rsidRPr="00B15FDD">
                  <w:rPr>
                    <w:rFonts w:ascii="Segoe UI Symbol" w:eastAsia="MS Gothic" w:hAnsi="Segoe UI Symbol" w:cs="Segoe UI Symbol" w:hint="cs"/>
                    <w:sz w:val="20"/>
                    <w:szCs w:val="20"/>
                    <w:rtl/>
                  </w:rPr>
                  <w:t>☐</w:t>
                </w:r>
              </w:sdtContent>
            </w:sdt>
            <w:r w:rsidR="005132ED" w:rsidRPr="00B15FDD">
              <w:rPr>
                <w:rFonts w:ascii="David" w:hAnsi="David"/>
                <w:sz w:val="20"/>
                <w:szCs w:val="20"/>
                <w:rtl/>
              </w:rPr>
              <w:t xml:space="preserve"> לא</w:t>
            </w:r>
            <w:r w:rsidR="005132ED" w:rsidRPr="00B15FDD">
              <w:rPr>
                <w:rFonts w:ascii="David" w:hAnsi="David"/>
                <w:sz w:val="20"/>
                <w:szCs w:val="20"/>
                <w:rtl/>
              </w:rPr>
              <w:tab/>
              <w:t xml:space="preserve">הגורם האחראי: </w:t>
            </w:r>
          </w:p>
          <w:p w14:paraId="50A8CBB2" w14:textId="0F523B7D" w:rsidR="00347F3D" w:rsidRPr="00B15FDD" w:rsidRDefault="00347F3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תועדו הדרישות המינימליות לכשירות </w:t>
            </w:r>
            <w:r w:rsidR="005132ED" w:rsidRPr="00B15FDD">
              <w:rPr>
                <w:rFonts w:ascii="David" w:eastAsia="Times New Roman" w:hAnsi="David"/>
                <w:color w:val="000000"/>
                <w:sz w:val="20"/>
                <w:szCs w:val="20"/>
                <w:rtl/>
              </w:rPr>
              <w:t>לסגל זה?</w:t>
            </w:r>
            <w:r w:rsidR="005132ED" w:rsidRPr="00B15FDD">
              <w:rPr>
                <w:rFonts w:ascii="David" w:eastAsia="Times New Roman" w:hAnsi="David"/>
                <w:color w:val="000000"/>
                <w:sz w:val="20"/>
                <w:szCs w:val="20"/>
              </w:rPr>
              <w:t xml:space="preserve"> </w:t>
            </w:r>
            <w:sdt>
              <w:sdtPr>
                <w:rPr>
                  <w:rFonts w:ascii="David" w:hAnsi="David"/>
                  <w:sz w:val="20"/>
                  <w:szCs w:val="20"/>
                  <w:rtl/>
                </w:rPr>
                <w:id w:val="1253704901"/>
                <w14:checkbox>
                  <w14:checked w14:val="0"/>
                  <w14:checkedState w14:val="2612" w14:font="MS Gothic"/>
                  <w14:uncheckedState w14:val="2610" w14:font="MS Gothic"/>
                </w14:checkbox>
              </w:sdtPr>
              <w:sdtEndPr/>
              <w:sdtContent>
                <w:r w:rsidR="005132ED" w:rsidRPr="00B15FDD">
                  <w:rPr>
                    <w:rFonts w:ascii="Segoe UI Symbol" w:eastAsia="MS Gothic" w:hAnsi="Segoe UI Symbol" w:cs="Segoe UI Symbol" w:hint="cs"/>
                    <w:sz w:val="20"/>
                    <w:szCs w:val="20"/>
                    <w:rtl/>
                  </w:rPr>
                  <w:t>☐</w:t>
                </w:r>
              </w:sdtContent>
            </w:sdt>
            <w:r w:rsidR="005132ED" w:rsidRPr="00B15FDD">
              <w:rPr>
                <w:rFonts w:ascii="David" w:hAnsi="David"/>
                <w:sz w:val="20"/>
                <w:szCs w:val="20"/>
                <w:rtl/>
              </w:rPr>
              <w:t xml:space="preserve"> כן </w:t>
            </w:r>
            <w:sdt>
              <w:sdtPr>
                <w:rPr>
                  <w:rFonts w:ascii="David" w:hAnsi="David"/>
                  <w:sz w:val="20"/>
                  <w:szCs w:val="20"/>
                  <w:rtl/>
                </w:rPr>
                <w:id w:val="1116641488"/>
                <w14:checkbox>
                  <w14:checked w14:val="0"/>
                  <w14:checkedState w14:val="2612" w14:font="MS Gothic"/>
                  <w14:uncheckedState w14:val="2610" w14:font="MS Gothic"/>
                </w14:checkbox>
              </w:sdtPr>
              <w:sdtEndPr/>
              <w:sdtContent>
                <w:r w:rsidR="005132ED" w:rsidRPr="00B15FDD">
                  <w:rPr>
                    <w:rFonts w:ascii="Segoe UI Symbol" w:eastAsia="MS Gothic" w:hAnsi="Segoe UI Symbol" w:cs="Segoe UI Symbol" w:hint="cs"/>
                    <w:sz w:val="20"/>
                    <w:szCs w:val="20"/>
                    <w:rtl/>
                  </w:rPr>
                  <w:t>☐</w:t>
                </w:r>
              </w:sdtContent>
            </w:sdt>
            <w:r w:rsidR="005132ED" w:rsidRPr="00B15FDD">
              <w:rPr>
                <w:rFonts w:ascii="David" w:hAnsi="David"/>
                <w:sz w:val="20"/>
                <w:szCs w:val="20"/>
                <w:rtl/>
              </w:rPr>
              <w:t xml:space="preserve"> לא</w:t>
            </w:r>
          </w:p>
          <w:p w14:paraId="38E30CAF" w14:textId="741FA843" w:rsidR="00347F3D" w:rsidRPr="00B15FDD" w:rsidRDefault="00347F3D" w:rsidP="00715F27">
            <w:pPr>
              <w:spacing w:line="276" w:lineRule="auto"/>
              <w:rPr>
                <w:rFonts w:ascii="David" w:eastAsia="Times New Roman" w:hAnsi="David"/>
                <w:color w:val="000000"/>
                <w:sz w:val="20"/>
                <w:szCs w:val="20"/>
                <w:u w:val="single"/>
                <w:rtl/>
              </w:rPr>
            </w:pPr>
            <w:r w:rsidRPr="00B15FDD">
              <w:rPr>
                <w:rFonts w:ascii="David" w:eastAsia="Times New Roman" w:hAnsi="David"/>
                <w:color w:val="000000"/>
                <w:sz w:val="20"/>
                <w:szCs w:val="20"/>
                <w:u w:val="single"/>
                <w:rtl/>
              </w:rPr>
              <w:t xml:space="preserve">תיקוף </w:t>
            </w:r>
          </w:p>
          <w:p w14:paraId="50BF6FAA" w14:textId="60C0F15E" w:rsidR="00347F3D" w:rsidRPr="00B15FDD" w:rsidRDefault="00347F3D"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ההנחיות והמסמכים התומכים לשיטה עדכניים וזמינים לכח האדם המתאים </w:t>
            </w:r>
            <w:sdt>
              <w:sdtPr>
                <w:rPr>
                  <w:rFonts w:ascii="David" w:hAnsi="David"/>
                  <w:sz w:val="20"/>
                  <w:szCs w:val="20"/>
                  <w:rtl/>
                </w:rPr>
                <w:id w:val="-68174420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4687060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B2BA1CD" w14:textId="47CC591F"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האם המעבדה משתמשת בגרסה העדכנית ביותר של השיטה?  </w:t>
            </w:r>
            <w:sdt>
              <w:sdtPr>
                <w:rPr>
                  <w:rFonts w:ascii="David" w:hAnsi="David"/>
                  <w:sz w:val="20"/>
                  <w:szCs w:val="20"/>
                  <w:rtl/>
                </w:rPr>
                <w:id w:val="-108869236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810721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33EB1588" w14:textId="0EAB5102" w:rsidR="00347F3D" w:rsidRPr="00B15FDD" w:rsidRDefault="00347F3D"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המעבדה ביצעה ווריפיקציה/וולידציה מתאימה על מנת להבטיח כי היא מסוגלת לבצע את השיטה בצורה הולמת?  </w:t>
            </w:r>
            <w:sdt>
              <w:sdtPr>
                <w:rPr>
                  <w:rFonts w:ascii="David" w:hAnsi="David"/>
                  <w:sz w:val="20"/>
                  <w:szCs w:val="20"/>
                  <w:rtl/>
                </w:rPr>
                <w:id w:val="73936774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239830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האם רשומות התהליך נשמרו? </w:t>
            </w:r>
            <w:sdt>
              <w:sdtPr>
                <w:rPr>
                  <w:rFonts w:ascii="David" w:hAnsi="David"/>
                  <w:sz w:val="20"/>
                  <w:szCs w:val="20"/>
                  <w:rtl/>
                </w:rPr>
                <w:id w:val="66606168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28187427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135F79C" w14:textId="471BEEC8" w:rsidR="00347F3D" w:rsidRPr="00B15FDD" w:rsidRDefault="00347F3D"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בפיתוח שיטה:</w:t>
            </w:r>
          </w:p>
          <w:p w14:paraId="6E6908FD" w14:textId="77777777" w:rsidR="00347F3D" w:rsidRPr="00B15FDD" w:rsidRDefault="00347F3D" w:rsidP="00715F27">
            <w:pPr>
              <w:spacing w:line="276" w:lineRule="auto"/>
              <w:rPr>
                <w:rFonts w:ascii="David" w:hAnsi="David"/>
                <w:sz w:val="20"/>
                <w:szCs w:val="20"/>
                <w:rtl/>
              </w:rPr>
            </w:pPr>
            <w:r w:rsidRPr="00B15FDD">
              <w:rPr>
                <w:rFonts w:ascii="David" w:eastAsia="Times New Roman" w:hAnsi="David"/>
                <w:color w:val="000000"/>
                <w:sz w:val="20"/>
                <w:szCs w:val="20"/>
                <w:rtl/>
              </w:rPr>
              <w:t xml:space="preserve">האם התהליך תוכנן מראש? </w:t>
            </w:r>
            <w:sdt>
              <w:sdtPr>
                <w:rPr>
                  <w:rFonts w:ascii="David" w:hAnsi="David"/>
                  <w:sz w:val="20"/>
                  <w:szCs w:val="20"/>
                  <w:rtl/>
                </w:rPr>
                <w:id w:val="171462588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3048846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E8AD2A3" w14:textId="77777777" w:rsidR="00347F3D" w:rsidRPr="00B15FDD" w:rsidRDefault="00347F3D" w:rsidP="00715F27">
            <w:pPr>
              <w:spacing w:line="276" w:lineRule="auto"/>
              <w:rPr>
                <w:rFonts w:ascii="David" w:hAnsi="David"/>
                <w:sz w:val="20"/>
                <w:szCs w:val="20"/>
                <w:rtl/>
              </w:rPr>
            </w:pPr>
            <w:r w:rsidRPr="00B15FDD">
              <w:rPr>
                <w:rFonts w:ascii="David" w:eastAsia="Times New Roman" w:hAnsi="David"/>
                <w:color w:val="000000"/>
                <w:sz w:val="20"/>
                <w:szCs w:val="20"/>
                <w:rtl/>
              </w:rPr>
              <w:t>האם כח האדם האמון על התהליך כשיר לכך?</w:t>
            </w:r>
            <w:r w:rsidRPr="00B15FDD">
              <w:rPr>
                <w:rFonts w:ascii="David" w:hAnsi="David"/>
                <w:sz w:val="20"/>
                <w:szCs w:val="20"/>
                <w:rtl/>
              </w:rPr>
              <w:t xml:space="preserve"> </w:t>
            </w:r>
            <w:sdt>
              <w:sdtPr>
                <w:rPr>
                  <w:rFonts w:ascii="David" w:hAnsi="David"/>
                  <w:sz w:val="20"/>
                  <w:szCs w:val="20"/>
                  <w:rtl/>
                </w:rPr>
                <w:id w:val="78531867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4863944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שם העובד: </w:t>
            </w:r>
          </w:p>
          <w:p w14:paraId="5688939E" w14:textId="12097407"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האם התוכנית עברה שינויים במהלך הביצוע? </w:t>
            </w:r>
            <w:sdt>
              <w:sdtPr>
                <w:rPr>
                  <w:rFonts w:ascii="David" w:hAnsi="David"/>
                  <w:sz w:val="20"/>
                  <w:szCs w:val="20"/>
                  <w:rtl/>
                </w:rPr>
                <w:id w:val="-16872151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5069066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 האם השינויים אושרו ע"י גורם מקצועי? </w:t>
            </w:r>
            <w:sdt>
              <w:sdtPr>
                <w:rPr>
                  <w:rFonts w:ascii="David" w:hAnsi="David"/>
                  <w:sz w:val="20"/>
                  <w:szCs w:val="20"/>
                  <w:rtl/>
                </w:rPr>
                <w:id w:val="-60897472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69441725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094035E" w14:textId="0FB4FA33" w:rsidR="00347F3D" w:rsidRPr="00B15FDD" w:rsidRDefault="00347F3D" w:rsidP="00715F27">
            <w:pPr>
              <w:spacing w:line="276" w:lineRule="auto"/>
              <w:rPr>
                <w:rFonts w:ascii="David" w:hAnsi="David"/>
                <w:sz w:val="20"/>
                <w:szCs w:val="20"/>
                <w:rtl/>
              </w:rPr>
            </w:pPr>
            <w:r w:rsidRPr="00B15FDD">
              <w:rPr>
                <w:rFonts w:ascii="David" w:hAnsi="David"/>
                <w:sz w:val="20"/>
                <w:szCs w:val="20"/>
                <w:rtl/>
              </w:rPr>
              <w:t>האם חריגות מקצועיות</w:t>
            </w:r>
          </w:p>
          <w:p w14:paraId="5952075C" w14:textId="77777777" w:rsidR="00347F3D" w:rsidRPr="00B15FDD" w:rsidRDefault="00265848" w:rsidP="00715F27">
            <w:pPr>
              <w:spacing w:line="276" w:lineRule="auto"/>
              <w:rPr>
                <w:rFonts w:ascii="David" w:hAnsi="David"/>
                <w:sz w:val="20"/>
                <w:szCs w:val="20"/>
                <w:rtl/>
              </w:rPr>
            </w:pPr>
            <w:sdt>
              <w:sdtPr>
                <w:rPr>
                  <w:rFonts w:ascii="David" w:hAnsi="David"/>
                  <w:sz w:val="20"/>
                  <w:szCs w:val="20"/>
                  <w:rtl/>
                </w:rPr>
                <w:id w:val="1205985629"/>
                <w14:checkbox>
                  <w14:checked w14:val="0"/>
                  <w14:checkedState w14:val="2612" w14:font="MS Gothic"/>
                  <w14:uncheckedState w14:val="2610" w14:font="MS Gothic"/>
                </w14:checkbox>
              </w:sdtPr>
              <w:sdtEndPr/>
              <w:sdtContent>
                <w:r w:rsidR="00347F3D" w:rsidRPr="00B15FDD">
                  <w:rPr>
                    <w:rFonts w:ascii="Segoe UI Symbol" w:eastAsia="MS Gothic" w:hAnsi="Segoe UI Symbol" w:cs="Segoe UI Symbol" w:hint="cs"/>
                    <w:sz w:val="20"/>
                    <w:szCs w:val="20"/>
                    <w:rtl/>
                  </w:rPr>
                  <w:t>☐</w:t>
                </w:r>
              </w:sdtContent>
            </w:sdt>
            <w:r w:rsidR="00347F3D" w:rsidRPr="00B15FDD">
              <w:rPr>
                <w:rFonts w:ascii="David" w:hAnsi="David"/>
                <w:sz w:val="20"/>
                <w:szCs w:val="20"/>
                <w:rtl/>
              </w:rPr>
              <w:t xml:space="preserve"> תועדו</w:t>
            </w:r>
          </w:p>
          <w:p w14:paraId="3AF148F0" w14:textId="77777777" w:rsidR="00347F3D" w:rsidRPr="00B15FDD" w:rsidRDefault="00265848" w:rsidP="00715F27">
            <w:pPr>
              <w:spacing w:line="276" w:lineRule="auto"/>
              <w:rPr>
                <w:rFonts w:ascii="David" w:hAnsi="David"/>
                <w:sz w:val="20"/>
                <w:szCs w:val="20"/>
                <w:rtl/>
              </w:rPr>
            </w:pPr>
            <w:sdt>
              <w:sdtPr>
                <w:rPr>
                  <w:rFonts w:ascii="David" w:hAnsi="David"/>
                  <w:sz w:val="20"/>
                  <w:szCs w:val="20"/>
                  <w:rtl/>
                </w:rPr>
                <w:id w:val="426936479"/>
                <w14:checkbox>
                  <w14:checked w14:val="0"/>
                  <w14:checkedState w14:val="2612" w14:font="MS Gothic"/>
                  <w14:uncheckedState w14:val="2610" w14:font="MS Gothic"/>
                </w14:checkbox>
              </w:sdtPr>
              <w:sdtEndPr/>
              <w:sdtContent>
                <w:r w:rsidR="00347F3D" w:rsidRPr="00B15FDD">
                  <w:rPr>
                    <w:rFonts w:ascii="Segoe UI Symbol" w:eastAsia="MS Gothic" w:hAnsi="Segoe UI Symbol" w:cs="Segoe UI Symbol" w:hint="cs"/>
                    <w:sz w:val="20"/>
                    <w:szCs w:val="20"/>
                    <w:rtl/>
                  </w:rPr>
                  <w:t>☐</w:t>
                </w:r>
              </w:sdtContent>
            </w:sdt>
            <w:r w:rsidR="00347F3D" w:rsidRPr="00B15FDD">
              <w:rPr>
                <w:rFonts w:ascii="David" w:hAnsi="David"/>
                <w:sz w:val="20"/>
                <w:szCs w:val="20"/>
                <w:rtl/>
              </w:rPr>
              <w:t xml:space="preserve"> הוצדקו ואושרו</w:t>
            </w:r>
          </w:p>
          <w:p w14:paraId="67A3B84C" w14:textId="0CB759CF" w:rsidR="005132ED" w:rsidRPr="00B15FDD" w:rsidRDefault="00265848" w:rsidP="00715F27">
            <w:pPr>
              <w:spacing w:line="276" w:lineRule="auto"/>
              <w:rPr>
                <w:rFonts w:ascii="David" w:hAnsi="David"/>
                <w:sz w:val="20"/>
                <w:szCs w:val="20"/>
                <w:rtl/>
              </w:rPr>
            </w:pPr>
            <w:sdt>
              <w:sdtPr>
                <w:rPr>
                  <w:rFonts w:ascii="David" w:hAnsi="David"/>
                  <w:sz w:val="20"/>
                  <w:szCs w:val="20"/>
                  <w:rtl/>
                </w:rPr>
                <w:id w:val="-1454552822"/>
                <w14:checkbox>
                  <w14:checked w14:val="0"/>
                  <w14:checkedState w14:val="2612" w14:font="MS Gothic"/>
                  <w14:uncheckedState w14:val="2610" w14:font="MS Gothic"/>
                </w14:checkbox>
              </w:sdtPr>
              <w:sdtEndPr/>
              <w:sdtContent>
                <w:r w:rsidR="00347F3D" w:rsidRPr="00B15FDD">
                  <w:rPr>
                    <w:rFonts w:ascii="Segoe UI Symbol" w:eastAsia="MS Gothic" w:hAnsi="Segoe UI Symbol" w:cs="Segoe UI Symbol" w:hint="cs"/>
                    <w:sz w:val="20"/>
                    <w:szCs w:val="20"/>
                    <w:rtl/>
                  </w:rPr>
                  <w:t>☐</w:t>
                </w:r>
              </w:sdtContent>
            </w:sdt>
            <w:r w:rsidR="00347F3D" w:rsidRPr="00B15FDD">
              <w:rPr>
                <w:rFonts w:ascii="David" w:hAnsi="David"/>
                <w:sz w:val="20"/>
                <w:szCs w:val="20"/>
                <w:rtl/>
              </w:rPr>
              <w:t xml:space="preserve"> התקבלו ע"י הלקוח</w:t>
            </w:r>
          </w:p>
          <w:p w14:paraId="70FD05E1" w14:textId="552A638A" w:rsidR="005132ED" w:rsidRPr="00B15FDD" w:rsidRDefault="00265848" w:rsidP="00715F27">
            <w:pPr>
              <w:spacing w:line="276" w:lineRule="auto"/>
              <w:rPr>
                <w:rFonts w:ascii="David" w:hAnsi="David"/>
                <w:sz w:val="20"/>
                <w:szCs w:val="20"/>
                <w:rtl/>
              </w:rPr>
            </w:pPr>
            <w:sdt>
              <w:sdtPr>
                <w:rPr>
                  <w:rFonts w:ascii="David" w:hAnsi="David"/>
                  <w:sz w:val="20"/>
                  <w:szCs w:val="20"/>
                  <w:rtl/>
                </w:rPr>
                <w:id w:val="-1865204348"/>
                <w14:checkbox>
                  <w14:checked w14:val="0"/>
                  <w14:checkedState w14:val="2612" w14:font="MS Gothic"/>
                  <w14:uncheckedState w14:val="2610" w14:font="MS Gothic"/>
                </w14:checkbox>
              </w:sdtPr>
              <w:sdtEndPr/>
              <w:sdtContent>
                <w:r w:rsidR="005132ED" w:rsidRPr="00B15FDD">
                  <w:rPr>
                    <w:rFonts w:ascii="Segoe UI Symbol" w:eastAsia="MS Gothic" w:hAnsi="Segoe UI Symbol" w:cs="Segoe UI Symbol" w:hint="cs"/>
                    <w:sz w:val="20"/>
                    <w:szCs w:val="20"/>
                    <w:rtl/>
                  </w:rPr>
                  <w:t>☐</w:t>
                </w:r>
              </w:sdtContent>
            </w:sdt>
            <w:r w:rsidR="005132ED" w:rsidRPr="00B15FDD">
              <w:rPr>
                <w:rFonts w:ascii="David" w:hAnsi="David"/>
                <w:sz w:val="20"/>
                <w:szCs w:val="20"/>
                <w:rtl/>
              </w:rPr>
              <w:t xml:space="preserve"> במידה והתיקוף נכשל, האם נחקרה סיבת השורש לכך </w:t>
            </w:r>
          </w:p>
          <w:p w14:paraId="326387C3" w14:textId="66AFF1A9"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במידה והמעבדה </w:t>
            </w:r>
            <w:r w:rsidR="00A7575E" w:rsidRPr="00B15FDD">
              <w:rPr>
                <w:rFonts w:ascii="David" w:hAnsi="David" w:hint="cs"/>
                <w:sz w:val="20"/>
                <w:szCs w:val="20"/>
                <w:rtl/>
              </w:rPr>
              <w:t>מיישמת</w:t>
            </w:r>
            <w:r w:rsidR="00A7575E" w:rsidRPr="00B15FDD">
              <w:rPr>
                <w:rFonts w:ascii="David" w:hAnsi="David"/>
                <w:sz w:val="20"/>
                <w:szCs w:val="20"/>
                <w:rtl/>
              </w:rPr>
              <w:t xml:space="preserve"> </w:t>
            </w:r>
            <w:r w:rsidRPr="00B15FDD">
              <w:rPr>
                <w:rFonts w:ascii="David" w:hAnsi="David"/>
                <w:sz w:val="20"/>
                <w:szCs w:val="20"/>
                <w:rtl/>
              </w:rPr>
              <w:t xml:space="preserve">שיטות </w:t>
            </w:r>
            <w:r w:rsidR="00A7575E" w:rsidRPr="00B15FDD">
              <w:rPr>
                <w:rFonts w:ascii="David" w:hAnsi="David" w:hint="cs"/>
                <w:sz w:val="20"/>
                <w:szCs w:val="20"/>
                <w:rtl/>
              </w:rPr>
              <w:t>בפיתוח עצמי</w:t>
            </w:r>
            <w:r w:rsidRPr="00B15FDD">
              <w:rPr>
                <w:rFonts w:ascii="David" w:hAnsi="David"/>
                <w:sz w:val="20"/>
                <w:szCs w:val="20"/>
                <w:rtl/>
              </w:rPr>
              <w:t xml:space="preserve">, האם וולידצית השיטה מקיפה מספיק על מנת להבטיח יישום העומד בדרישות?  </w:t>
            </w:r>
            <w:sdt>
              <w:sdtPr>
                <w:rPr>
                  <w:rFonts w:ascii="David" w:hAnsi="David"/>
                  <w:sz w:val="20"/>
                  <w:szCs w:val="20"/>
                  <w:rtl/>
                </w:rPr>
                <w:id w:val="13278603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9436600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F5C07BA" w14:textId="06D6C3C1"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האם השיטה עברה שינויים אשר עשויים להשפיע על הולידציה המקורית מאז תהליך הוולדיציה האחרון? </w:t>
            </w:r>
            <w:sdt>
              <w:sdtPr>
                <w:rPr>
                  <w:rFonts w:ascii="David" w:hAnsi="David"/>
                  <w:sz w:val="20"/>
                  <w:szCs w:val="20"/>
                  <w:rtl/>
                </w:rPr>
                <w:id w:val="-175241573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5500733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B4C1E86" w14:textId="71D227AA"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האם הוולדיציה עודכנה בהתאם? </w:t>
            </w:r>
            <w:sdt>
              <w:sdtPr>
                <w:rPr>
                  <w:rFonts w:ascii="David" w:hAnsi="David"/>
                  <w:sz w:val="20"/>
                  <w:szCs w:val="20"/>
                  <w:rtl/>
                </w:rPr>
                <w:id w:val="-72237260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228624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21230CA4" w14:textId="7EA3A1F0" w:rsidR="00347F3D" w:rsidRPr="00B15FDD" w:rsidRDefault="00347F3D" w:rsidP="00715F27">
            <w:pPr>
              <w:spacing w:line="276" w:lineRule="auto"/>
              <w:rPr>
                <w:rFonts w:ascii="David" w:hAnsi="David"/>
                <w:sz w:val="20"/>
                <w:szCs w:val="20"/>
                <w:rtl/>
              </w:rPr>
            </w:pPr>
            <w:r w:rsidRPr="00B15FDD">
              <w:rPr>
                <w:rFonts w:ascii="David" w:hAnsi="David"/>
                <w:sz w:val="20"/>
                <w:szCs w:val="20"/>
                <w:rtl/>
              </w:rPr>
              <w:t xml:space="preserve">האם מדדי הביצוע אשר נקבעו בתהליך הולמים את צרכי השיטה והלקוח? </w:t>
            </w:r>
            <w:sdt>
              <w:sdtPr>
                <w:rPr>
                  <w:rFonts w:ascii="David" w:hAnsi="David"/>
                  <w:sz w:val="20"/>
                  <w:szCs w:val="20"/>
                  <w:rtl/>
                </w:rPr>
                <w:id w:val="-66007555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016067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D43E4E0" w14:textId="3C4299F9" w:rsidR="005132ED" w:rsidRPr="00B15FDD" w:rsidRDefault="00265848" w:rsidP="00715F27">
            <w:pPr>
              <w:spacing w:line="276" w:lineRule="auto"/>
              <w:rPr>
                <w:rFonts w:ascii="David" w:hAnsi="David"/>
                <w:sz w:val="20"/>
                <w:szCs w:val="20"/>
                <w:rtl/>
              </w:rPr>
            </w:pPr>
            <w:sdt>
              <w:sdtPr>
                <w:rPr>
                  <w:rFonts w:ascii="David" w:hAnsi="David"/>
                  <w:sz w:val="20"/>
                  <w:szCs w:val="20"/>
                  <w:rtl/>
                </w:rPr>
                <w:id w:val="-1978293169"/>
                <w14:checkbox>
                  <w14:checked w14:val="0"/>
                  <w14:checkedState w14:val="2612" w14:font="MS Gothic"/>
                  <w14:uncheckedState w14:val="2610" w14:font="MS Gothic"/>
                </w14:checkbox>
              </w:sdtPr>
              <w:sdtEndPr/>
              <w:sdtContent>
                <w:r w:rsidR="005132ED" w:rsidRPr="00B15FDD">
                  <w:rPr>
                    <w:rFonts w:ascii="Segoe UI Symbol" w:eastAsia="MS Gothic" w:hAnsi="Segoe UI Symbol" w:cs="Segoe UI Symbol" w:hint="cs"/>
                    <w:sz w:val="20"/>
                    <w:szCs w:val="20"/>
                    <w:rtl/>
                  </w:rPr>
                  <w:t>☐</w:t>
                </w:r>
              </w:sdtContent>
            </w:sdt>
            <w:r w:rsidR="005132ED" w:rsidRPr="00B15FDD">
              <w:rPr>
                <w:rFonts w:ascii="David" w:hAnsi="David"/>
                <w:sz w:val="20"/>
                <w:szCs w:val="20"/>
                <w:rtl/>
              </w:rPr>
              <w:t xml:space="preserve"> נהלים המפרטים את תהליך הולידציה </w:t>
            </w:r>
          </w:p>
          <w:p w14:paraId="58A8A381" w14:textId="6219C8BC" w:rsidR="00347F3D" w:rsidRPr="00B15FDD" w:rsidRDefault="00347F3D" w:rsidP="00715F27">
            <w:pPr>
              <w:spacing w:line="276" w:lineRule="auto"/>
              <w:rPr>
                <w:rFonts w:ascii="David" w:hAnsi="David"/>
                <w:sz w:val="20"/>
                <w:szCs w:val="20"/>
                <w:rtl/>
              </w:rPr>
            </w:pPr>
            <w:r w:rsidRPr="00B15FDD">
              <w:rPr>
                <w:rFonts w:ascii="David" w:hAnsi="David"/>
                <w:sz w:val="20"/>
                <w:szCs w:val="20"/>
                <w:rtl/>
              </w:rPr>
              <w:t>רשומות:</w:t>
            </w:r>
          </w:p>
          <w:tbl>
            <w:tblPr>
              <w:tblStyle w:val="TableGrid"/>
              <w:bidiVisual/>
              <w:tblW w:w="0" w:type="auto"/>
              <w:tblLook w:val="04A0" w:firstRow="1" w:lastRow="0" w:firstColumn="1" w:lastColumn="0" w:noHBand="0" w:noVBand="1"/>
            </w:tblPr>
            <w:tblGrid>
              <w:gridCol w:w="2679"/>
              <w:gridCol w:w="389"/>
              <w:gridCol w:w="421"/>
            </w:tblGrid>
            <w:tr w:rsidR="00DB64FF" w:rsidRPr="00B15FDD" w14:paraId="5491AD8E" w14:textId="77777777" w:rsidTr="000E541D">
              <w:tc>
                <w:tcPr>
                  <w:tcW w:w="0" w:type="auto"/>
                </w:tcPr>
                <w:p w14:paraId="30A486F8" w14:textId="77777777" w:rsidR="00DB64FF" w:rsidRPr="00B15FDD" w:rsidRDefault="00DB64FF" w:rsidP="00715F27">
                  <w:pPr>
                    <w:spacing w:line="276" w:lineRule="auto"/>
                    <w:rPr>
                      <w:rFonts w:ascii="David" w:hAnsi="David"/>
                      <w:sz w:val="20"/>
                      <w:szCs w:val="20"/>
                      <w:rtl/>
                    </w:rPr>
                  </w:pPr>
                </w:p>
              </w:tc>
              <w:tc>
                <w:tcPr>
                  <w:tcW w:w="0" w:type="auto"/>
                  <w:vAlign w:val="center"/>
                </w:tcPr>
                <w:p w14:paraId="32DAAE7D" w14:textId="77777777" w:rsidR="00DB64FF" w:rsidRPr="00B15FDD" w:rsidRDefault="00DB64F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כן</w:t>
                  </w:r>
                </w:p>
              </w:tc>
              <w:tc>
                <w:tcPr>
                  <w:tcW w:w="0" w:type="auto"/>
                  <w:vAlign w:val="center"/>
                </w:tcPr>
                <w:p w14:paraId="0A64B573" w14:textId="77777777" w:rsidR="00DB64FF" w:rsidRPr="00B15FDD" w:rsidRDefault="00DB64FF"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tl/>
                    </w:rPr>
                    <w:t>לא</w:t>
                  </w:r>
                </w:p>
              </w:tc>
            </w:tr>
            <w:tr w:rsidR="00DB64FF" w:rsidRPr="00B15FDD" w14:paraId="1B33F15B" w14:textId="77777777" w:rsidTr="000E541D">
              <w:tc>
                <w:tcPr>
                  <w:tcW w:w="0" w:type="auto"/>
                </w:tcPr>
                <w:p w14:paraId="73BC03F0" w14:textId="77777777" w:rsidR="00DB64FF" w:rsidRPr="00B15FDD" w:rsidRDefault="00DB64FF" w:rsidP="00715F27">
                  <w:pPr>
                    <w:spacing w:line="276" w:lineRule="auto"/>
                    <w:rPr>
                      <w:rFonts w:ascii="David" w:hAnsi="David"/>
                      <w:sz w:val="20"/>
                      <w:szCs w:val="20"/>
                      <w:rtl/>
                    </w:rPr>
                  </w:pPr>
                  <w:r w:rsidRPr="00B15FDD">
                    <w:rPr>
                      <w:rFonts w:ascii="David" w:hAnsi="David"/>
                      <w:sz w:val="20"/>
                      <w:szCs w:val="20"/>
                      <w:rtl/>
                    </w:rPr>
                    <w:t>תהליך הולידציה</w:t>
                  </w:r>
                </w:p>
              </w:tc>
              <w:tc>
                <w:tcPr>
                  <w:tcW w:w="0" w:type="auto"/>
                  <w:vAlign w:val="center"/>
                </w:tcPr>
                <w:p w14:paraId="0EF008D9" w14:textId="77777777" w:rsidR="00DB64F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696270736"/>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c>
                <w:tcPr>
                  <w:tcW w:w="0" w:type="auto"/>
                  <w:vAlign w:val="center"/>
                </w:tcPr>
                <w:p w14:paraId="29902DA6" w14:textId="77777777" w:rsidR="00DB64F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523445764"/>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r>
            <w:tr w:rsidR="00DB64FF" w:rsidRPr="00B15FDD" w14:paraId="0B50677E" w14:textId="77777777" w:rsidTr="000E541D">
              <w:tc>
                <w:tcPr>
                  <w:tcW w:w="0" w:type="auto"/>
                </w:tcPr>
                <w:p w14:paraId="32BEDE71" w14:textId="77777777" w:rsidR="00DB64FF" w:rsidRPr="00B15FDD" w:rsidRDefault="00DB64FF" w:rsidP="00715F27">
                  <w:pPr>
                    <w:spacing w:line="276" w:lineRule="auto"/>
                    <w:rPr>
                      <w:rFonts w:ascii="David" w:hAnsi="David"/>
                      <w:sz w:val="20"/>
                      <w:szCs w:val="20"/>
                      <w:rtl/>
                    </w:rPr>
                  </w:pPr>
                  <w:r w:rsidRPr="00B15FDD">
                    <w:rPr>
                      <w:rFonts w:ascii="David" w:hAnsi="David"/>
                      <w:sz w:val="20"/>
                      <w:szCs w:val="20"/>
                      <w:rtl/>
                    </w:rPr>
                    <w:t>הספסיפיקציות הנדרשות</w:t>
                  </w:r>
                </w:p>
              </w:tc>
              <w:tc>
                <w:tcPr>
                  <w:tcW w:w="0" w:type="auto"/>
                  <w:vAlign w:val="center"/>
                </w:tcPr>
                <w:p w14:paraId="5F68593C" w14:textId="77777777" w:rsidR="00DB64F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942918573"/>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c>
                <w:tcPr>
                  <w:tcW w:w="0" w:type="auto"/>
                  <w:vAlign w:val="center"/>
                </w:tcPr>
                <w:p w14:paraId="413437E0" w14:textId="77777777" w:rsidR="00DB64F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1767843175"/>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r>
            <w:tr w:rsidR="00DB64FF" w:rsidRPr="00B15FDD" w14:paraId="31262FE0" w14:textId="77777777" w:rsidTr="000E541D">
              <w:trPr>
                <w:trHeight w:val="375"/>
              </w:trPr>
              <w:tc>
                <w:tcPr>
                  <w:tcW w:w="0" w:type="auto"/>
                </w:tcPr>
                <w:p w14:paraId="269EFB75" w14:textId="77777777" w:rsidR="00DB64FF" w:rsidRPr="00B15FDD" w:rsidRDefault="00DB64FF" w:rsidP="00715F27">
                  <w:pPr>
                    <w:spacing w:line="276" w:lineRule="auto"/>
                    <w:rPr>
                      <w:rFonts w:ascii="David" w:hAnsi="David"/>
                      <w:sz w:val="20"/>
                      <w:szCs w:val="20"/>
                      <w:rtl/>
                    </w:rPr>
                  </w:pPr>
                  <w:r w:rsidRPr="00B15FDD">
                    <w:rPr>
                      <w:rFonts w:ascii="David" w:hAnsi="David"/>
                      <w:sz w:val="20"/>
                      <w:szCs w:val="20"/>
                      <w:rtl/>
                    </w:rPr>
                    <w:t>קביעת מאפייני הביצוע של השיטה</w:t>
                  </w:r>
                </w:p>
              </w:tc>
              <w:tc>
                <w:tcPr>
                  <w:tcW w:w="0" w:type="auto"/>
                  <w:vAlign w:val="center"/>
                </w:tcPr>
                <w:p w14:paraId="3C217133" w14:textId="77777777" w:rsidR="00DB64F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2082486893"/>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c>
                <w:tcPr>
                  <w:tcW w:w="0" w:type="auto"/>
                  <w:vAlign w:val="center"/>
                </w:tcPr>
                <w:p w14:paraId="6A00861F" w14:textId="77777777" w:rsidR="00DB64FF" w:rsidRPr="00B15FDD" w:rsidRDefault="00265848" w:rsidP="00715F27">
                  <w:pPr>
                    <w:spacing w:line="276" w:lineRule="auto"/>
                    <w:jc w:val="center"/>
                    <w:rPr>
                      <w:rFonts w:ascii="David" w:eastAsia="Times New Roman" w:hAnsi="David"/>
                      <w:color w:val="000000"/>
                      <w:sz w:val="20"/>
                      <w:szCs w:val="20"/>
                      <w:rtl/>
                    </w:rPr>
                  </w:pPr>
                  <w:sdt>
                    <w:sdtPr>
                      <w:rPr>
                        <w:rFonts w:ascii="David" w:hAnsi="David"/>
                        <w:sz w:val="20"/>
                        <w:szCs w:val="20"/>
                        <w:rtl/>
                      </w:rPr>
                      <w:id w:val="-880010727"/>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r>
            <w:tr w:rsidR="00DB64FF" w:rsidRPr="00B15FDD" w14:paraId="3223B794" w14:textId="77777777" w:rsidTr="000E541D">
              <w:trPr>
                <w:trHeight w:val="375"/>
              </w:trPr>
              <w:tc>
                <w:tcPr>
                  <w:tcW w:w="0" w:type="auto"/>
                </w:tcPr>
                <w:p w14:paraId="21076B56" w14:textId="77777777" w:rsidR="00DB64FF" w:rsidRPr="00B15FDD" w:rsidRDefault="00DB64FF" w:rsidP="00715F27">
                  <w:pPr>
                    <w:spacing w:line="276" w:lineRule="auto"/>
                    <w:rPr>
                      <w:rFonts w:ascii="David" w:hAnsi="David"/>
                      <w:sz w:val="20"/>
                      <w:szCs w:val="20"/>
                      <w:rtl/>
                    </w:rPr>
                  </w:pPr>
                  <w:r w:rsidRPr="00B15FDD">
                    <w:rPr>
                      <w:rFonts w:ascii="David" w:hAnsi="David"/>
                      <w:sz w:val="20"/>
                      <w:szCs w:val="20"/>
                      <w:rtl/>
                    </w:rPr>
                    <w:t>תוצאות הוולידציה</w:t>
                  </w:r>
                </w:p>
              </w:tc>
              <w:tc>
                <w:tcPr>
                  <w:tcW w:w="0" w:type="auto"/>
                  <w:vAlign w:val="center"/>
                </w:tcPr>
                <w:p w14:paraId="34AD763E" w14:textId="77777777" w:rsidR="00DB64FF" w:rsidRPr="00B15FDD" w:rsidRDefault="00265848" w:rsidP="00715F27">
                  <w:pPr>
                    <w:spacing w:line="276" w:lineRule="auto"/>
                    <w:jc w:val="center"/>
                    <w:rPr>
                      <w:rFonts w:ascii="David" w:hAnsi="David"/>
                      <w:sz w:val="20"/>
                      <w:szCs w:val="20"/>
                      <w:rtl/>
                    </w:rPr>
                  </w:pPr>
                  <w:sdt>
                    <w:sdtPr>
                      <w:rPr>
                        <w:rFonts w:ascii="David" w:hAnsi="David"/>
                        <w:sz w:val="20"/>
                        <w:szCs w:val="20"/>
                        <w:rtl/>
                      </w:rPr>
                      <w:id w:val="-1873374693"/>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c>
                <w:tcPr>
                  <w:tcW w:w="0" w:type="auto"/>
                  <w:vAlign w:val="center"/>
                </w:tcPr>
                <w:p w14:paraId="7D9E049B" w14:textId="77777777" w:rsidR="00DB64FF" w:rsidRPr="00B15FDD" w:rsidRDefault="00265848" w:rsidP="00715F27">
                  <w:pPr>
                    <w:spacing w:line="276" w:lineRule="auto"/>
                    <w:jc w:val="center"/>
                    <w:rPr>
                      <w:rFonts w:ascii="David" w:hAnsi="David"/>
                      <w:sz w:val="20"/>
                      <w:szCs w:val="20"/>
                      <w:rtl/>
                    </w:rPr>
                  </w:pPr>
                  <w:sdt>
                    <w:sdtPr>
                      <w:rPr>
                        <w:rFonts w:ascii="David" w:hAnsi="David"/>
                        <w:sz w:val="20"/>
                        <w:szCs w:val="20"/>
                        <w:rtl/>
                      </w:rPr>
                      <w:id w:val="2098048699"/>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r>
            <w:tr w:rsidR="00DB64FF" w:rsidRPr="00B15FDD" w14:paraId="6692485E" w14:textId="77777777" w:rsidTr="000E541D">
              <w:trPr>
                <w:trHeight w:val="375"/>
              </w:trPr>
              <w:tc>
                <w:tcPr>
                  <w:tcW w:w="0" w:type="auto"/>
                </w:tcPr>
                <w:p w14:paraId="1F46799E" w14:textId="77777777" w:rsidR="00DB64FF" w:rsidRPr="00B15FDD" w:rsidRDefault="00DB64FF" w:rsidP="00715F27">
                  <w:pPr>
                    <w:spacing w:line="276" w:lineRule="auto"/>
                    <w:rPr>
                      <w:rFonts w:ascii="David" w:hAnsi="David"/>
                      <w:sz w:val="20"/>
                      <w:szCs w:val="20"/>
                      <w:rtl/>
                    </w:rPr>
                  </w:pPr>
                  <w:r w:rsidRPr="00B15FDD">
                    <w:rPr>
                      <w:rFonts w:ascii="David" w:hAnsi="David"/>
                      <w:sz w:val="20"/>
                      <w:szCs w:val="20"/>
                      <w:rtl/>
                    </w:rPr>
                    <w:t>הצהרת תואמות השיטה</w:t>
                  </w:r>
                </w:p>
              </w:tc>
              <w:tc>
                <w:tcPr>
                  <w:tcW w:w="0" w:type="auto"/>
                  <w:vAlign w:val="center"/>
                </w:tcPr>
                <w:p w14:paraId="6DB4557F" w14:textId="77777777" w:rsidR="00DB64FF" w:rsidRPr="00B15FDD" w:rsidRDefault="00265848" w:rsidP="00715F27">
                  <w:pPr>
                    <w:spacing w:line="276" w:lineRule="auto"/>
                    <w:jc w:val="center"/>
                    <w:rPr>
                      <w:rFonts w:ascii="David" w:hAnsi="David"/>
                      <w:sz w:val="20"/>
                      <w:szCs w:val="20"/>
                      <w:rtl/>
                    </w:rPr>
                  </w:pPr>
                  <w:sdt>
                    <w:sdtPr>
                      <w:rPr>
                        <w:rFonts w:ascii="David" w:hAnsi="David"/>
                        <w:sz w:val="20"/>
                        <w:szCs w:val="20"/>
                        <w:rtl/>
                      </w:rPr>
                      <w:id w:val="-1317332897"/>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c>
                <w:tcPr>
                  <w:tcW w:w="0" w:type="auto"/>
                  <w:vAlign w:val="center"/>
                </w:tcPr>
                <w:p w14:paraId="3A40E4B2" w14:textId="77777777" w:rsidR="00DB64FF" w:rsidRPr="00B15FDD" w:rsidRDefault="00265848" w:rsidP="00715F27">
                  <w:pPr>
                    <w:spacing w:line="276" w:lineRule="auto"/>
                    <w:jc w:val="center"/>
                    <w:rPr>
                      <w:rFonts w:ascii="David" w:hAnsi="David"/>
                      <w:sz w:val="20"/>
                      <w:szCs w:val="20"/>
                      <w:rtl/>
                    </w:rPr>
                  </w:pPr>
                  <w:sdt>
                    <w:sdtPr>
                      <w:rPr>
                        <w:rFonts w:ascii="David" w:hAnsi="David"/>
                        <w:sz w:val="20"/>
                        <w:szCs w:val="20"/>
                        <w:rtl/>
                      </w:rPr>
                      <w:id w:val="794574306"/>
                      <w14:checkbox>
                        <w14:checked w14:val="0"/>
                        <w14:checkedState w14:val="2612" w14:font="MS Gothic"/>
                        <w14:uncheckedState w14:val="2610" w14:font="MS Gothic"/>
                      </w14:checkbox>
                    </w:sdtPr>
                    <w:sdtEndPr/>
                    <w:sdtContent>
                      <w:r w:rsidR="00DB64FF" w:rsidRPr="00B15FDD">
                        <w:rPr>
                          <w:rFonts w:ascii="Segoe UI Symbol" w:eastAsia="MS Gothic" w:hAnsi="Segoe UI Symbol" w:cs="Segoe UI Symbol" w:hint="cs"/>
                          <w:sz w:val="20"/>
                          <w:szCs w:val="20"/>
                          <w:rtl/>
                        </w:rPr>
                        <w:t>☐</w:t>
                      </w:r>
                    </w:sdtContent>
                  </w:sdt>
                </w:p>
              </w:tc>
            </w:tr>
          </w:tbl>
          <w:p w14:paraId="5BA2DFEC" w14:textId="3C3CCF34" w:rsidR="00A7575E" w:rsidRPr="00B15FDD" w:rsidRDefault="00A7575E" w:rsidP="00715F27">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 xml:space="preserve">האם </w:t>
            </w:r>
            <w:r w:rsidRPr="00B15FDD">
              <w:rPr>
                <w:rFonts w:ascii="David" w:eastAsia="Times New Roman" w:hAnsi="David"/>
                <w:color w:val="000000"/>
                <w:sz w:val="20"/>
                <w:szCs w:val="20"/>
                <w:rtl/>
              </w:rPr>
              <w:t xml:space="preserve">הסיכונים של המעבדה </w:t>
            </w:r>
            <w:r w:rsidRPr="00B15FDD">
              <w:rPr>
                <w:rFonts w:ascii="David" w:eastAsia="Times New Roman" w:hAnsi="David" w:hint="cs"/>
                <w:color w:val="000000"/>
                <w:sz w:val="20"/>
                <w:szCs w:val="20"/>
                <w:rtl/>
              </w:rPr>
              <w:t>כולל</w:t>
            </w:r>
            <w:r w:rsidRPr="00B15FDD">
              <w:rPr>
                <w:rFonts w:ascii="David" w:eastAsia="Times New Roman" w:hAnsi="David"/>
                <w:color w:val="000000"/>
                <w:sz w:val="20"/>
                <w:szCs w:val="20"/>
                <w:rtl/>
              </w:rPr>
              <w:t xml:space="preserve"> את כל ההיבטים המשפיעים על ההיקף הגמיש</w:t>
            </w:r>
            <w:r w:rsidRPr="00B15FDD">
              <w:rPr>
                <w:rFonts w:ascii="David" w:hAnsi="David"/>
                <w:sz w:val="20"/>
                <w:szCs w:val="20"/>
                <w:rtl/>
              </w:rPr>
              <w:t xml:space="preserve">? </w:t>
            </w:r>
            <w:sdt>
              <w:sdtPr>
                <w:rPr>
                  <w:rFonts w:ascii="David" w:hAnsi="David"/>
                  <w:sz w:val="20"/>
                  <w:szCs w:val="20"/>
                  <w:rtl/>
                </w:rPr>
                <w:id w:val="-200040965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97652248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296F23F" w14:textId="55B26BEB" w:rsidR="00347F3D" w:rsidRPr="00B15FDD" w:rsidRDefault="00347F3D" w:rsidP="00715F27">
            <w:pPr>
              <w:spacing w:line="276" w:lineRule="auto"/>
              <w:rPr>
                <w:rFonts w:ascii="David" w:eastAsia="Times New Roman" w:hAnsi="David"/>
                <w:color w:val="000000"/>
                <w:sz w:val="20"/>
                <w:szCs w:val="20"/>
                <w:rtl/>
              </w:rPr>
            </w:pPr>
          </w:p>
        </w:tc>
      </w:tr>
      <w:tr w:rsidR="00480F1B" w:rsidRPr="00B15FDD" w14:paraId="0AE615EF" w14:textId="77777777" w:rsidTr="006F236A">
        <w:trPr>
          <w:cantSplit/>
          <w:trHeight w:val="349"/>
        </w:trPr>
        <w:tc>
          <w:tcPr>
            <w:tcW w:w="1926" w:type="pct"/>
            <w:gridSpan w:val="3"/>
            <w:shd w:val="clear" w:color="auto" w:fill="auto"/>
            <w:vAlign w:val="center"/>
            <w:hideMark/>
          </w:tcPr>
          <w:p w14:paraId="4E0CECA0" w14:textId="77777777" w:rsidR="00410B49" w:rsidRPr="00B15FDD" w:rsidRDefault="00410B49" w:rsidP="00715F27">
            <w:pPr>
              <w:spacing w:line="276" w:lineRule="auto"/>
              <w:rPr>
                <w:rFonts w:ascii="David" w:eastAsia="Times New Roman" w:hAnsi="David"/>
                <w:color w:val="000000"/>
                <w:sz w:val="20"/>
                <w:szCs w:val="20"/>
                <w:rtl/>
              </w:rPr>
            </w:pPr>
            <w:bookmarkStart w:id="9" w:name="_Hlk34054681"/>
            <w:r w:rsidRPr="00B15FDD">
              <w:rPr>
                <w:rFonts w:ascii="David" w:eastAsia="Times New Roman" w:hAnsi="David"/>
                <w:color w:val="000000"/>
                <w:sz w:val="20"/>
                <w:szCs w:val="20"/>
                <w:rtl/>
              </w:rPr>
              <w:t>דיווח תוצאות ושימוש בסמליל הרשות ו/או מורכב</w:t>
            </w:r>
          </w:p>
          <w:p w14:paraId="15B0D238" w14:textId="77777777" w:rsidR="00410B49" w:rsidRPr="00B15FDD" w:rsidRDefault="00410B49" w:rsidP="00715F27">
            <w:pPr>
              <w:spacing w:line="276" w:lineRule="auto"/>
              <w:jc w:val="right"/>
              <w:rPr>
                <w:rFonts w:ascii="David" w:eastAsia="Times New Roman" w:hAnsi="David"/>
                <w:color w:val="000000"/>
                <w:sz w:val="20"/>
                <w:szCs w:val="20"/>
                <w:rtl/>
              </w:rPr>
            </w:pPr>
            <w:r w:rsidRPr="00B15FDD">
              <w:rPr>
                <w:rFonts w:ascii="David" w:eastAsia="Times New Roman" w:hAnsi="David"/>
                <w:color w:val="000000"/>
                <w:sz w:val="20"/>
                <w:szCs w:val="20"/>
              </w:rPr>
              <w:t>Reporting of Results and Use of ISRAC and/or Combined Symbol</w:t>
            </w:r>
          </w:p>
          <w:p w14:paraId="3DE93601" w14:textId="03B054F8" w:rsidR="004D752B" w:rsidRPr="00B15FDD" w:rsidRDefault="004D752B" w:rsidP="00715F27">
            <w:pPr>
              <w:spacing w:line="276" w:lineRule="auto"/>
              <w:jc w:val="right"/>
              <w:rPr>
                <w:rFonts w:ascii="David" w:eastAsia="Times New Roman" w:hAnsi="David"/>
                <w:color w:val="000000"/>
                <w:sz w:val="20"/>
                <w:szCs w:val="20"/>
                <w:rtl/>
              </w:rPr>
            </w:pPr>
            <w:r w:rsidRPr="00B15FDD">
              <w:rPr>
                <w:rFonts w:ascii="David" w:eastAsia="Times New Roman" w:hAnsi="David"/>
                <w:color w:val="000000"/>
                <w:sz w:val="20"/>
                <w:szCs w:val="20"/>
                <w:rtl/>
              </w:rPr>
              <w:t>נוהל רשות – 1-455001</w:t>
            </w:r>
          </w:p>
        </w:tc>
        <w:tc>
          <w:tcPr>
            <w:tcW w:w="526" w:type="pct"/>
            <w:gridSpan w:val="2"/>
            <w:shd w:val="clear" w:color="auto" w:fill="auto"/>
            <w:vAlign w:val="center"/>
            <w:hideMark/>
          </w:tcPr>
          <w:p w14:paraId="36C9897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6CAAC662"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6E8993F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2EFF2A73"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0E0C5A04"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bookmarkEnd w:id="9"/>
      <w:tr w:rsidR="003D2409" w:rsidRPr="00B15FDD" w14:paraId="425B0393" w14:textId="77777777" w:rsidTr="00D55836">
        <w:trPr>
          <w:cantSplit/>
          <w:trHeight w:val="330"/>
        </w:trPr>
        <w:tc>
          <w:tcPr>
            <w:tcW w:w="5000" w:type="pct"/>
            <w:gridSpan w:val="12"/>
            <w:shd w:val="clear" w:color="auto" w:fill="auto"/>
            <w:vAlign w:val="center"/>
            <w:hideMark/>
          </w:tcPr>
          <w:p w14:paraId="73B8FDAE" w14:textId="718F6DA2" w:rsidR="009009EC" w:rsidRPr="00B15FDD" w:rsidRDefault="009009EC" w:rsidP="00715F27">
            <w:pPr>
              <w:spacing w:line="276" w:lineRule="auto"/>
              <w:rPr>
                <w:rFonts w:ascii="David" w:hAnsi="David"/>
                <w:sz w:val="20"/>
                <w:szCs w:val="20"/>
                <w:rtl/>
              </w:rPr>
            </w:pPr>
            <w:r w:rsidRPr="00B15FDD">
              <w:rPr>
                <w:rFonts w:ascii="David" w:hAnsi="David" w:hint="cs"/>
                <w:sz w:val="20"/>
                <w:szCs w:val="20"/>
                <w:rtl/>
              </w:rPr>
              <w:lastRenderedPageBreak/>
              <w:t>האם סמליל ההסמכה מתאים לדרישות הרשות (גוון, מימדים, פרופורציות)?</w:t>
            </w:r>
            <w:r w:rsidRPr="00B15FDD">
              <w:rPr>
                <w:rFonts w:ascii="David" w:hAnsi="David"/>
                <w:sz w:val="20"/>
                <w:szCs w:val="20"/>
                <w:rtl/>
              </w:rPr>
              <w:t xml:space="preserve"> </w:t>
            </w:r>
            <w:sdt>
              <w:sdtPr>
                <w:rPr>
                  <w:rFonts w:ascii="David" w:hAnsi="David"/>
                  <w:sz w:val="20"/>
                  <w:szCs w:val="20"/>
                  <w:rtl/>
                </w:rPr>
                <w:id w:val="-5258746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48959772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4D8994B" w14:textId="61D877CA" w:rsidR="009009EC" w:rsidRPr="00B15FDD" w:rsidRDefault="009009EC" w:rsidP="00715F27">
            <w:pPr>
              <w:spacing w:line="276" w:lineRule="auto"/>
              <w:rPr>
                <w:rFonts w:ascii="David" w:hAnsi="David"/>
                <w:sz w:val="20"/>
                <w:szCs w:val="20"/>
                <w:rtl/>
              </w:rPr>
            </w:pPr>
            <w:r w:rsidRPr="00B15FDD">
              <w:rPr>
                <w:rFonts w:ascii="David" w:hAnsi="David" w:hint="cs"/>
                <w:sz w:val="20"/>
                <w:szCs w:val="20"/>
                <w:rtl/>
              </w:rPr>
              <w:t xml:space="preserve">האם סוג הפעילות מוזכר בסמליל? </w:t>
            </w:r>
            <w:sdt>
              <w:sdtPr>
                <w:rPr>
                  <w:rFonts w:ascii="David" w:hAnsi="David"/>
                  <w:sz w:val="20"/>
                  <w:szCs w:val="20"/>
                  <w:rtl/>
                </w:rPr>
                <w:id w:val="61926673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69249721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69974A97" w14:textId="5354B538" w:rsidR="00352B5F" w:rsidRPr="00B15FDD" w:rsidRDefault="00814161" w:rsidP="00715F27">
            <w:pPr>
              <w:spacing w:line="276" w:lineRule="auto"/>
              <w:rPr>
                <w:rFonts w:ascii="David" w:hAnsi="David"/>
                <w:sz w:val="20"/>
                <w:szCs w:val="20"/>
                <w:rtl/>
              </w:rPr>
            </w:pPr>
            <w:r w:rsidRPr="00B15FDD">
              <w:rPr>
                <w:rFonts w:ascii="David" w:hAnsi="David"/>
                <w:sz w:val="20"/>
                <w:szCs w:val="20"/>
                <w:rtl/>
              </w:rPr>
              <w:t xml:space="preserve">האם המעבדה משתמשת בסמליל הסמכה מורכב? </w:t>
            </w:r>
            <w:sdt>
              <w:sdtPr>
                <w:rPr>
                  <w:rFonts w:ascii="David" w:hAnsi="David"/>
                  <w:sz w:val="20"/>
                  <w:szCs w:val="20"/>
                  <w:rtl/>
                </w:rPr>
                <w:id w:val="110831728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4652465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4940A38" w14:textId="351243C7" w:rsidR="00814161" w:rsidRPr="00B15FDD" w:rsidRDefault="00BB29C8" w:rsidP="00715F27">
            <w:pPr>
              <w:spacing w:line="276" w:lineRule="auto"/>
              <w:rPr>
                <w:rFonts w:ascii="David" w:hAnsi="David"/>
                <w:sz w:val="20"/>
                <w:szCs w:val="20"/>
                <w:rtl/>
              </w:rPr>
            </w:pPr>
            <w:r w:rsidRPr="00B15FDD">
              <w:rPr>
                <w:rFonts w:ascii="David" w:hAnsi="David"/>
                <w:sz w:val="20"/>
                <w:szCs w:val="20"/>
                <w:rtl/>
              </w:rPr>
              <w:t xml:space="preserve">במידה והמעבדה משתמשת בסמליל הסמכה מורכב, </w:t>
            </w:r>
            <w:r w:rsidR="00814161" w:rsidRPr="00B15FDD">
              <w:rPr>
                <w:rFonts w:ascii="David" w:hAnsi="David"/>
                <w:sz w:val="20"/>
                <w:szCs w:val="20"/>
                <w:rtl/>
              </w:rPr>
              <w:t xml:space="preserve">האם המעבדה חתומה על הסכם שימוש בסמליל הסמכה מורכב? </w:t>
            </w:r>
            <w:sdt>
              <w:sdtPr>
                <w:rPr>
                  <w:rFonts w:ascii="David" w:hAnsi="David"/>
                  <w:sz w:val="20"/>
                  <w:szCs w:val="20"/>
                  <w:rtl/>
                </w:rPr>
                <w:id w:val="-2067710197"/>
                <w14:checkbox>
                  <w14:checked w14:val="0"/>
                  <w14:checkedState w14:val="2612" w14:font="MS Gothic"/>
                  <w14:uncheckedState w14:val="2610" w14:font="MS Gothic"/>
                </w14:checkbox>
              </w:sdtPr>
              <w:sdtEndPr/>
              <w:sdtContent>
                <w:r w:rsidR="00814161" w:rsidRPr="00B15FDD">
                  <w:rPr>
                    <w:rFonts w:ascii="Segoe UI Symbol" w:eastAsia="MS Gothic" w:hAnsi="Segoe UI Symbol" w:cs="Segoe UI Symbol" w:hint="cs"/>
                    <w:sz w:val="20"/>
                    <w:szCs w:val="20"/>
                    <w:rtl/>
                  </w:rPr>
                  <w:t>☐</w:t>
                </w:r>
              </w:sdtContent>
            </w:sdt>
            <w:r w:rsidR="00814161" w:rsidRPr="00B15FDD">
              <w:rPr>
                <w:rFonts w:ascii="David" w:hAnsi="David"/>
                <w:sz w:val="20"/>
                <w:szCs w:val="20"/>
                <w:rtl/>
              </w:rPr>
              <w:t xml:space="preserve"> כן </w:t>
            </w:r>
            <w:sdt>
              <w:sdtPr>
                <w:rPr>
                  <w:rFonts w:ascii="David" w:hAnsi="David"/>
                  <w:sz w:val="20"/>
                  <w:szCs w:val="20"/>
                  <w:rtl/>
                </w:rPr>
                <w:id w:val="-381638585"/>
                <w14:checkbox>
                  <w14:checked w14:val="0"/>
                  <w14:checkedState w14:val="2612" w14:font="MS Gothic"/>
                  <w14:uncheckedState w14:val="2610" w14:font="MS Gothic"/>
                </w14:checkbox>
              </w:sdtPr>
              <w:sdtEndPr/>
              <w:sdtContent>
                <w:r w:rsidR="00814161" w:rsidRPr="00B15FDD">
                  <w:rPr>
                    <w:rFonts w:ascii="Segoe UI Symbol" w:eastAsia="MS Gothic" w:hAnsi="Segoe UI Symbol" w:cs="Segoe UI Symbol" w:hint="cs"/>
                    <w:sz w:val="20"/>
                    <w:szCs w:val="20"/>
                    <w:rtl/>
                  </w:rPr>
                  <w:t>☐</w:t>
                </w:r>
              </w:sdtContent>
            </w:sdt>
            <w:r w:rsidR="00814161" w:rsidRPr="00B15FDD">
              <w:rPr>
                <w:rFonts w:ascii="David" w:hAnsi="David"/>
                <w:sz w:val="20"/>
                <w:szCs w:val="20"/>
                <w:rtl/>
              </w:rPr>
              <w:t xml:space="preserve"> לא</w:t>
            </w:r>
          </w:p>
          <w:p w14:paraId="2E6F98E1" w14:textId="58ADF985" w:rsidR="00352B5F" w:rsidRPr="00B15FDD" w:rsidRDefault="00814161" w:rsidP="00715F27">
            <w:pPr>
              <w:spacing w:line="276" w:lineRule="auto"/>
              <w:rPr>
                <w:rFonts w:ascii="David" w:hAnsi="David"/>
                <w:sz w:val="20"/>
                <w:szCs w:val="20"/>
                <w:rtl/>
              </w:rPr>
            </w:pPr>
            <w:r w:rsidRPr="00B15FDD">
              <w:rPr>
                <w:rFonts w:ascii="David" w:hAnsi="David"/>
                <w:sz w:val="20"/>
                <w:szCs w:val="20"/>
                <w:rtl/>
              </w:rPr>
              <w:t>במידה והמעבדה משתמשת בסמליל הסמכה מורכב, האם ד</w:t>
            </w:r>
            <w:r w:rsidR="00BB29C8" w:rsidRPr="00B15FDD">
              <w:rPr>
                <w:rFonts w:ascii="David" w:hAnsi="David" w:hint="cs"/>
                <w:sz w:val="20"/>
                <w:szCs w:val="20"/>
                <w:rtl/>
              </w:rPr>
              <w:t>י</w:t>
            </w:r>
            <w:r w:rsidRPr="00B15FDD">
              <w:rPr>
                <w:rFonts w:ascii="David" w:hAnsi="David"/>
                <w:sz w:val="20"/>
                <w:szCs w:val="20"/>
                <w:rtl/>
              </w:rPr>
              <w:t>ו</w:t>
            </w:r>
            <w:r w:rsidR="00BB29C8" w:rsidRPr="00B15FDD">
              <w:rPr>
                <w:rFonts w:ascii="David" w:hAnsi="David" w:hint="cs"/>
                <w:sz w:val="20"/>
                <w:szCs w:val="20"/>
                <w:rtl/>
              </w:rPr>
              <w:t>ו</w:t>
            </w:r>
            <w:r w:rsidRPr="00B15FDD">
              <w:rPr>
                <w:rFonts w:ascii="David" w:hAnsi="David"/>
                <w:sz w:val="20"/>
                <w:szCs w:val="20"/>
                <w:rtl/>
              </w:rPr>
              <w:t xml:space="preserve">ח </w:t>
            </w:r>
            <w:r w:rsidR="00BB29C8" w:rsidRPr="00B15FDD">
              <w:rPr>
                <w:rFonts w:ascii="David" w:hAnsi="David" w:hint="cs"/>
                <w:sz w:val="20"/>
                <w:szCs w:val="20"/>
                <w:rtl/>
              </w:rPr>
              <w:t xml:space="preserve">התוצאות </w:t>
            </w:r>
            <w:r w:rsidRPr="00B15FDD">
              <w:rPr>
                <w:rFonts w:ascii="David" w:hAnsi="David"/>
                <w:sz w:val="20"/>
                <w:szCs w:val="20"/>
                <w:rtl/>
              </w:rPr>
              <w:t>כול</w:t>
            </w:r>
            <w:r w:rsidR="00EB5F85" w:rsidRPr="00B15FDD">
              <w:rPr>
                <w:rFonts w:ascii="David" w:hAnsi="David"/>
                <w:sz w:val="20"/>
                <w:szCs w:val="20"/>
                <w:rtl/>
              </w:rPr>
              <w:t>ל</w:t>
            </w:r>
            <w:r w:rsidRPr="00B15FDD">
              <w:rPr>
                <w:rFonts w:ascii="David" w:hAnsi="David"/>
                <w:sz w:val="20"/>
                <w:szCs w:val="20"/>
                <w:rtl/>
              </w:rPr>
              <w:t xml:space="preserve"> הצהרה </w:t>
            </w:r>
            <w:r w:rsidR="00EB5F85" w:rsidRPr="00B15FDD">
              <w:rPr>
                <w:rFonts w:ascii="David" w:hAnsi="David"/>
                <w:sz w:val="20"/>
                <w:szCs w:val="20"/>
                <w:rtl/>
              </w:rPr>
              <w:t xml:space="preserve">הבאה: </w:t>
            </w:r>
            <w:r w:rsidR="00EB5F85" w:rsidRPr="00B15FDD">
              <w:rPr>
                <w:rFonts w:ascii="David" w:hAnsi="David"/>
                <w:sz w:val="20"/>
                <w:szCs w:val="20"/>
              </w:rPr>
              <w:t>"</w:t>
            </w:r>
            <w:r w:rsidR="00EB5F85" w:rsidRPr="00B15FDD">
              <w:rPr>
                <w:rFonts w:ascii="David" w:hAnsi="David"/>
                <w:sz w:val="20"/>
                <w:szCs w:val="20"/>
                <w:rtl/>
              </w:rPr>
              <w:t>הרשות הלאומית להסמכת מעבדות</w:t>
            </w:r>
            <w:r w:rsidR="00EB5F85" w:rsidRPr="00B15FDD">
              <w:rPr>
                <w:rFonts w:ascii="David" w:hAnsi="David"/>
                <w:sz w:val="20"/>
                <w:szCs w:val="20"/>
              </w:rPr>
              <w:t xml:space="preserve"> </w:t>
            </w:r>
            <w:r w:rsidR="00A7575E" w:rsidRPr="00B15FDD">
              <w:rPr>
                <w:rFonts w:ascii="David" w:hAnsi="David" w:hint="cs"/>
                <w:sz w:val="20"/>
                <w:szCs w:val="20"/>
                <w:rtl/>
              </w:rPr>
              <w:t>הנה</w:t>
            </w:r>
            <w:r w:rsidR="00EB5F85" w:rsidRPr="00B15FDD">
              <w:rPr>
                <w:rFonts w:ascii="David" w:hAnsi="David"/>
                <w:sz w:val="20"/>
                <w:szCs w:val="20"/>
                <w:rtl/>
              </w:rPr>
              <w:t xml:space="preserve"> אחד מהארגונים החתומים במסגרת</w:t>
            </w:r>
            <w:r w:rsidR="00EB5F85" w:rsidRPr="00B15FDD">
              <w:rPr>
                <w:rFonts w:ascii="David" w:hAnsi="David"/>
                <w:sz w:val="20"/>
                <w:szCs w:val="20"/>
              </w:rPr>
              <w:t xml:space="preserve"> ILAC </w:t>
            </w:r>
            <w:r w:rsidR="00EB5F85" w:rsidRPr="00B15FDD">
              <w:rPr>
                <w:rFonts w:ascii="David" w:hAnsi="David"/>
                <w:sz w:val="20"/>
                <w:szCs w:val="20"/>
                <w:rtl/>
              </w:rPr>
              <w:t>על הסדר בינלאומי להכרה הדדית בתוצאות הבדיקה</w:t>
            </w:r>
            <w:r w:rsidR="00EB5F85" w:rsidRPr="00B15FDD">
              <w:rPr>
                <w:rFonts w:ascii="David" w:hAnsi="David"/>
                <w:sz w:val="20"/>
                <w:szCs w:val="20"/>
              </w:rPr>
              <w:t>".</w:t>
            </w:r>
            <w:r w:rsidR="00EB5F85" w:rsidRPr="00B15FDD">
              <w:rPr>
                <w:rFonts w:ascii="David" w:hAnsi="David"/>
                <w:sz w:val="20"/>
                <w:szCs w:val="20"/>
                <w:rtl/>
              </w:rPr>
              <w:t xml:space="preserve"> ? </w:t>
            </w:r>
            <w:sdt>
              <w:sdtPr>
                <w:rPr>
                  <w:rFonts w:ascii="David" w:hAnsi="David"/>
                  <w:sz w:val="20"/>
                  <w:szCs w:val="20"/>
                  <w:rtl/>
                </w:rPr>
                <w:id w:val="311912603"/>
                <w14:checkbox>
                  <w14:checked w14:val="0"/>
                  <w14:checkedState w14:val="2612" w14:font="MS Gothic"/>
                  <w14:uncheckedState w14:val="2610" w14:font="MS Gothic"/>
                </w14:checkbox>
              </w:sdtPr>
              <w:sdtEndPr/>
              <w:sdtContent>
                <w:r w:rsidR="00EB5F85" w:rsidRPr="00B15FDD">
                  <w:rPr>
                    <w:rFonts w:ascii="Segoe UI Symbol" w:eastAsia="MS Gothic" w:hAnsi="Segoe UI Symbol" w:cs="Segoe UI Symbol" w:hint="cs"/>
                    <w:sz w:val="20"/>
                    <w:szCs w:val="20"/>
                    <w:rtl/>
                  </w:rPr>
                  <w:t>☐</w:t>
                </w:r>
              </w:sdtContent>
            </w:sdt>
            <w:r w:rsidR="00EB5F85" w:rsidRPr="00B15FDD">
              <w:rPr>
                <w:rFonts w:ascii="David" w:hAnsi="David"/>
                <w:sz w:val="20"/>
                <w:szCs w:val="20"/>
                <w:rtl/>
              </w:rPr>
              <w:t xml:space="preserve"> כן </w:t>
            </w:r>
            <w:sdt>
              <w:sdtPr>
                <w:rPr>
                  <w:rFonts w:ascii="David" w:hAnsi="David"/>
                  <w:sz w:val="20"/>
                  <w:szCs w:val="20"/>
                  <w:rtl/>
                </w:rPr>
                <w:id w:val="1719856012"/>
                <w14:checkbox>
                  <w14:checked w14:val="0"/>
                  <w14:checkedState w14:val="2612" w14:font="MS Gothic"/>
                  <w14:uncheckedState w14:val="2610" w14:font="MS Gothic"/>
                </w14:checkbox>
              </w:sdtPr>
              <w:sdtEndPr/>
              <w:sdtContent>
                <w:r w:rsidR="00EB5F85" w:rsidRPr="00B15FDD">
                  <w:rPr>
                    <w:rFonts w:ascii="Segoe UI Symbol" w:eastAsia="MS Gothic" w:hAnsi="Segoe UI Symbol" w:cs="Segoe UI Symbol" w:hint="cs"/>
                    <w:sz w:val="20"/>
                    <w:szCs w:val="20"/>
                    <w:rtl/>
                  </w:rPr>
                  <w:t>☐</w:t>
                </w:r>
              </w:sdtContent>
            </w:sdt>
            <w:r w:rsidR="00EB5F85" w:rsidRPr="00B15FDD">
              <w:rPr>
                <w:rFonts w:ascii="David" w:hAnsi="David"/>
                <w:sz w:val="20"/>
                <w:szCs w:val="20"/>
                <w:rtl/>
              </w:rPr>
              <w:t xml:space="preserve"> לא</w:t>
            </w:r>
            <w:r w:rsidR="009F22D5">
              <w:rPr>
                <w:rFonts w:ascii="David" w:hAnsi="David" w:hint="cs"/>
                <w:sz w:val="20"/>
                <w:szCs w:val="20"/>
                <w:rtl/>
              </w:rPr>
              <w:t xml:space="preserve"> </w:t>
            </w:r>
            <w:r w:rsidR="00352B5F" w:rsidRPr="00B15FDD">
              <w:rPr>
                <w:rFonts w:ascii="David" w:hAnsi="David"/>
                <w:sz w:val="20"/>
                <w:szCs w:val="20"/>
                <w:rtl/>
              </w:rPr>
              <w:t xml:space="preserve">האם התעודה מתארת את תקן ההסמכה על פיו בוצעו הבדיקות </w:t>
            </w:r>
            <w:sdt>
              <w:sdtPr>
                <w:rPr>
                  <w:rFonts w:ascii="David" w:hAnsi="David"/>
                  <w:sz w:val="20"/>
                  <w:szCs w:val="20"/>
                  <w:rtl/>
                </w:rPr>
                <w:id w:val="-1481756589"/>
                <w14:checkbox>
                  <w14:checked w14:val="0"/>
                  <w14:checkedState w14:val="2612" w14:font="MS Gothic"/>
                  <w14:uncheckedState w14:val="2610" w14:font="MS Gothic"/>
                </w14:checkbox>
              </w:sdtPr>
              <w:sdtEndPr/>
              <w:sdtContent>
                <w:r w:rsidR="00352B5F" w:rsidRPr="00B15FDD">
                  <w:rPr>
                    <w:rFonts w:ascii="Segoe UI Symbol" w:eastAsia="MS Gothic" w:hAnsi="Segoe UI Symbol" w:cs="Segoe UI Symbol" w:hint="cs"/>
                    <w:sz w:val="20"/>
                    <w:szCs w:val="20"/>
                    <w:rtl/>
                  </w:rPr>
                  <w:t>☐</w:t>
                </w:r>
              </w:sdtContent>
            </w:sdt>
            <w:r w:rsidR="00352B5F" w:rsidRPr="00B15FDD">
              <w:rPr>
                <w:rFonts w:ascii="David" w:hAnsi="David"/>
                <w:sz w:val="20"/>
                <w:szCs w:val="20"/>
                <w:rtl/>
              </w:rPr>
              <w:t xml:space="preserve"> כן </w:t>
            </w:r>
            <w:sdt>
              <w:sdtPr>
                <w:rPr>
                  <w:rFonts w:ascii="David" w:hAnsi="David"/>
                  <w:sz w:val="20"/>
                  <w:szCs w:val="20"/>
                  <w:rtl/>
                </w:rPr>
                <w:id w:val="500006425"/>
                <w14:checkbox>
                  <w14:checked w14:val="0"/>
                  <w14:checkedState w14:val="2612" w14:font="MS Gothic"/>
                  <w14:uncheckedState w14:val="2610" w14:font="MS Gothic"/>
                </w14:checkbox>
              </w:sdtPr>
              <w:sdtEndPr/>
              <w:sdtContent>
                <w:r w:rsidR="00352B5F" w:rsidRPr="00B15FDD">
                  <w:rPr>
                    <w:rFonts w:ascii="Segoe UI Symbol" w:eastAsia="MS Gothic" w:hAnsi="Segoe UI Symbol" w:cs="Segoe UI Symbol" w:hint="cs"/>
                    <w:sz w:val="20"/>
                    <w:szCs w:val="20"/>
                    <w:rtl/>
                  </w:rPr>
                  <w:t>☐</w:t>
                </w:r>
              </w:sdtContent>
            </w:sdt>
            <w:r w:rsidR="00352B5F" w:rsidRPr="00B15FDD">
              <w:rPr>
                <w:rFonts w:ascii="David" w:hAnsi="David"/>
                <w:sz w:val="20"/>
                <w:szCs w:val="20"/>
                <w:rtl/>
              </w:rPr>
              <w:t xml:space="preserve"> לא</w:t>
            </w:r>
          </w:p>
          <w:p w14:paraId="1808EBF3" w14:textId="3D06A437" w:rsidR="00352B5F" w:rsidRPr="00B15FDD" w:rsidRDefault="00352B5F" w:rsidP="00715F27">
            <w:pPr>
              <w:spacing w:line="276" w:lineRule="auto"/>
              <w:rPr>
                <w:rFonts w:ascii="David" w:hAnsi="David"/>
                <w:sz w:val="20"/>
                <w:szCs w:val="20"/>
                <w:rtl/>
              </w:rPr>
            </w:pPr>
            <w:r w:rsidRPr="00B15FDD">
              <w:rPr>
                <w:rFonts w:ascii="David" w:hAnsi="David"/>
                <w:sz w:val="20"/>
                <w:szCs w:val="20"/>
                <w:rtl/>
              </w:rPr>
              <w:t>בתעודות בהם דווחה תוצאה בהסמכה (ללא תלות בסמליל):</w:t>
            </w:r>
          </w:p>
          <w:p w14:paraId="462A94DC" w14:textId="3EAD9302" w:rsidR="00352B5F" w:rsidRPr="00B15FDD" w:rsidRDefault="00352B5F" w:rsidP="00715F27">
            <w:pPr>
              <w:spacing w:line="276" w:lineRule="auto"/>
              <w:rPr>
                <w:rFonts w:ascii="David" w:hAnsi="David"/>
                <w:sz w:val="20"/>
                <w:szCs w:val="20"/>
                <w:rtl/>
              </w:rPr>
            </w:pPr>
            <w:r w:rsidRPr="00B15FDD">
              <w:rPr>
                <w:rFonts w:ascii="David" w:hAnsi="David"/>
                <w:sz w:val="20"/>
                <w:szCs w:val="20"/>
                <w:rtl/>
              </w:rPr>
              <w:t>האם מופיעה הצהרה</w:t>
            </w:r>
            <w:r w:rsidR="00EB5F85" w:rsidRPr="00B15FDD">
              <w:rPr>
                <w:rFonts w:ascii="David" w:hAnsi="David" w:hint="cs"/>
                <w:sz w:val="20"/>
                <w:szCs w:val="20"/>
              </w:rPr>
              <w:t xml:space="preserve"> </w:t>
            </w:r>
            <w:r w:rsidRPr="00B15FDD">
              <w:rPr>
                <w:rFonts w:ascii="David" w:hAnsi="David"/>
                <w:sz w:val="20"/>
                <w:szCs w:val="20"/>
                <w:rtl/>
              </w:rPr>
              <w:t xml:space="preserve">בגוף התעודה כי הבדיקות הנכללות בדוח זה בוצעו בהתאם לדרישות ההסמכה של הרשות </w:t>
            </w:r>
            <w:sdt>
              <w:sdtPr>
                <w:rPr>
                  <w:rFonts w:ascii="David" w:hAnsi="David"/>
                  <w:sz w:val="20"/>
                  <w:szCs w:val="20"/>
                  <w:rtl/>
                </w:rPr>
                <w:id w:val="-78603868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4663028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8D61DB4" w14:textId="15AF08C2" w:rsidR="00DF5E65" w:rsidRPr="00B15FDD" w:rsidRDefault="00352B5F" w:rsidP="00715F27">
            <w:pPr>
              <w:spacing w:line="276" w:lineRule="auto"/>
              <w:rPr>
                <w:rFonts w:ascii="David" w:hAnsi="David"/>
                <w:sz w:val="20"/>
                <w:szCs w:val="20"/>
                <w:rtl/>
              </w:rPr>
            </w:pPr>
            <w:r w:rsidRPr="00B15FDD">
              <w:rPr>
                <w:rFonts w:ascii="David" w:hAnsi="David"/>
                <w:sz w:val="20"/>
                <w:szCs w:val="20"/>
                <w:rtl/>
              </w:rPr>
              <w:t>האם מופיע המשפט</w:t>
            </w:r>
            <w:r w:rsidR="00A7575E" w:rsidRPr="00B15FDD">
              <w:rPr>
                <w:rFonts w:ascii="David" w:hAnsi="David" w:hint="cs"/>
                <w:sz w:val="20"/>
                <w:szCs w:val="20"/>
                <w:rtl/>
              </w:rPr>
              <w:t xml:space="preserve">: </w:t>
            </w:r>
            <w:r w:rsidRPr="00B15FDD">
              <w:rPr>
                <w:rFonts w:ascii="David" w:hAnsi="David"/>
                <w:sz w:val="20"/>
                <w:szCs w:val="20"/>
                <w:rtl/>
              </w:rPr>
              <w:t xml:space="preserve">"הרשות הלאומית להסמכת מעבדות אינה אחראית לתוצאות הבדיקה שערך הארגון ו/או מתקן המחקר ואין ההסמכה/ההכרה מהווה אישור לפריט, מערכת או תהליך שנבדק. יש להתייחס למסמך במלואו ואין להעתיק חלקים ממנו למסמכים אחרים. אין לראות בהסמכת הרשות כאישור נהלי המעבדה ועובדיה" </w:t>
            </w:r>
            <w:sdt>
              <w:sdtPr>
                <w:rPr>
                  <w:rFonts w:ascii="David" w:hAnsi="David"/>
                  <w:sz w:val="20"/>
                  <w:szCs w:val="20"/>
                  <w:rtl/>
                </w:rPr>
                <w:id w:val="-124941633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3753481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80AFEA3" w14:textId="7673EEBE" w:rsidR="00DF5E65" w:rsidRPr="00B15FDD" w:rsidRDefault="00DF5E65" w:rsidP="00715F27">
            <w:pPr>
              <w:spacing w:line="276" w:lineRule="auto"/>
              <w:rPr>
                <w:rFonts w:ascii="David" w:hAnsi="David"/>
                <w:sz w:val="20"/>
                <w:szCs w:val="20"/>
                <w:rtl/>
              </w:rPr>
            </w:pPr>
            <w:r w:rsidRPr="00B15FDD">
              <w:rPr>
                <w:rFonts w:ascii="David" w:hAnsi="David"/>
                <w:sz w:val="20"/>
                <w:szCs w:val="20"/>
                <w:rtl/>
              </w:rPr>
              <w:t xml:space="preserve">האם המעבדה מדווחת תוצאות בהסמכה ולא בהסמכה יחד? </w:t>
            </w:r>
            <w:sdt>
              <w:sdtPr>
                <w:rPr>
                  <w:rFonts w:ascii="David" w:hAnsi="David"/>
                  <w:sz w:val="20"/>
                  <w:szCs w:val="20"/>
                  <w:rtl/>
                </w:rPr>
                <w:id w:val="1074162519"/>
                <w14:checkbox>
                  <w14:checked w14:val="0"/>
                  <w14:checkedState w14:val="2612" w14:font="MS Gothic"/>
                  <w14:uncheckedState w14:val="2610" w14:font="MS Gothic"/>
                </w14:checkbox>
              </w:sdtPr>
              <w:sdtEndPr/>
              <w:sdtContent>
                <w:r w:rsidR="00AD6840" w:rsidRPr="00B15FDD">
                  <w:rPr>
                    <w:rFonts w:ascii="MS Gothic" w:eastAsia="MS Gothic" w:hAnsi="MS Gothic" w:hint="eastAsia"/>
                    <w:sz w:val="20"/>
                    <w:szCs w:val="20"/>
                    <w:rtl/>
                  </w:rPr>
                  <w:t>☐</w:t>
                </w:r>
              </w:sdtContent>
            </w:sdt>
            <w:r w:rsidRPr="00B15FDD">
              <w:rPr>
                <w:rFonts w:ascii="David" w:hAnsi="David"/>
                <w:sz w:val="20"/>
                <w:szCs w:val="20"/>
                <w:rtl/>
              </w:rPr>
              <w:t xml:space="preserve"> כן </w:t>
            </w:r>
            <w:sdt>
              <w:sdtPr>
                <w:rPr>
                  <w:rFonts w:ascii="David" w:hAnsi="David"/>
                  <w:sz w:val="20"/>
                  <w:szCs w:val="20"/>
                  <w:rtl/>
                </w:rPr>
                <w:id w:val="141812426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C5C1629" w14:textId="4E2659F2" w:rsidR="005D41BE" w:rsidRPr="00B15FDD" w:rsidRDefault="00DF5E65" w:rsidP="00715F27">
            <w:pPr>
              <w:spacing w:line="276" w:lineRule="auto"/>
              <w:rPr>
                <w:rFonts w:ascii="David" w:hAnsi="David"/>
                <w:sz w:val="20"/>
                <w:szCs w:val="20"/>
                <w:rtl/>
              </w:rPr>
            </w:pPr>
            <w:r w:rsidRPr="00B15FDD">
              <w:rPr>
                <w:rFonts w:ascii="David" w:hAnsi="David"/>
                <w:sz w:val="20"/>
                <w:szCs w:val="20"/>
                <w:rtl/>
              </w:rPr>
              <w:t xml:space="preserve">במידה וכן, האם ישנו הבדל צורני </w:t>
            </w:r>
            <w:r w:rsidR="00A7575E" w:rsidRPr="00B15FDD">
              <w:rPr>
                <w:rFonts w:ascii="David" w:hAnsi="David"/>
                <w:sz w:val="20"/>
                <w:szCs w:val="20"/>
                <w:rtl/>
              </w:rPr>
              <w:t xml:space="preserve">בין </w:t>
            </w:r>
            <w:r w:rsidR="00A7575E" w:rsidRPr="00B15FDD">
              <w:rPr>
                <w:rFonts w:ascii="David" w:hAnsi="David" w:hint="cs"/>
                <w:sz w:val="20"/>
                <w:szCs w:val="20"/>
                <w:rtl/>
              </w:rPr>
              <w:t>תוצאות בהסמכה ולא בהסמכה והצהרה מתאימה</w:t>
            </w:r>
            <w:r w:rsidRPr="00B15FDD">
              <w:rPr>
                <w:rFonts w:ascii="David" w:hAnsi="David"/>
                <w:sz w:val="20"/>
                <w:szCs w:val="20"/>
                <w:rtl/>
              </w:rPr>
              <w:t xml:space="preserve">? </w:t>
            </w:r>
            <w:sdt>
              <w:sdtPr>
                <w:rPr>
                  <w:rFonts w:ascii="David" w:hAnsi="David"/>
                  <w:sz w:val="20"/>
                  <w:szCs w:val="20"/>
                  <w:rtl/>
                </w:rPr>
                <w:id w:val="98828191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87260853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E52789E" w14:textId="7C8491ED" w:rsidR="005D41BE" w:rsidRPr="00B15FDD" w:rsidRDefault="00D2737D" w:rsidP="00715F27">
            <w:pPr>
              <w:spacing w:line="276" w:lineRule="auto"/>
              <w:rPr>
                <w:rFonts w:ascii="David" w:hAnsi="David"/>
                <w:sz w:val="20"/>
                <w:szCs w:val="20"/>
                <w:rtl/>
              </w:rPr>
            </w:pPr>
            <w:r w:rsidRPr="00B15FDD">
              <w:rPr>
                <w:rFonts w:ascii="David" w:hAnsi="David"/>
                <w:sz w:val="20"/>
                <w:szCs w:val="20"/>
                <w:rtl/>
              </w:rPr>
              <w:t>האם מעבדה מבצעת בדיקה להתאמה לדרישות תקן, מפרט או נוהל, והבדיקה המבוצעת היא חלקית בלבד ולא לכל הבדיקות הנדרשות?</w:t>
            </w:r>
            <w:r w:rsidRPr="00B15FDD">
              <w:rPr>
                <w:rFonts w:hint="cs"/>
                <w:rtl/>
              </w:rPr>
              <w:t xml:space="preserve"> </w:t>
            </w:r>
            <w:sdt>
              <w:sdtPr>
                <w:rPr>
                  <w:rFonts w:ascii="David" w:hAnsi="David"/>
                  <w:sz w:val="20"/>
                  <w:szCs w:val="20"/>
                  <w:rtl/>
                </w:rPr>
                <w:id w:val="-1257428169"/>
                <w14:checkbox>
                  <w14:checked w14:val="0"/>
                  <w14:checkedState w14:val="2612" w14:font="MS Gothic"/>
                  <w14:uncheckedState w14:val="2610" w14:font="MS Gothic"/>
                </w14:checkbox>
              </w:sdtPr>
              <w:sdtEndPr/>
              <w:sdtContent>
                <w:r w:rsidR="005D41BE" w:rsidRPr="00B15FDD">
                  <w:rPr>
                    <w:rFonts w:ascii="Segoe UI Symbol" w:eastAsia="MS Gothic" w:hAnsi="Segoe UI Symbol" w:cs="Segoe UI Symbol" w:hint="cs"/>
                    <w:sz w:val="20"/>
                    <w:szCs w:val="20"/>
                    <w:rtl/>
                  </w:rPr>
                  <w:t>☐</w:t>
                </w:r>
              </w:sdtContent>
            </w:sdt>
            <w:r w:rsidR="005D41BE" w:rsidRPr="00B15FDD">
              <w:rPr>
                <w:rFonts w:ascii="David" w:hAnsi="David"/>
                <w:sz w:val="20"/>
                <w:szCs w:val="20"/>
                <w:rtl/>
              </w:rPr>
              <w:t xml:space="preserve"> כן </w:t>
            </w:r>
            <w:sdt>
              <w:sdtPr>
                <w:rPr>
                  <w:rFonts w:ascii="David" w:hAnsi="David"/>
                  <w:sz w:val="20"/>
                  <w:szCs w:val="20"/>
                  <w:rtl/>
                </w:rPr>
                <w:id w:val="997078066"/>
                <w14:checkbox>
                  <w14:checked w14:val="0"/>
                  <w14:checkedState w14:val="2612" w14:font="MS Gothic"/>
                  <w14:uncheckedState w14:val="2610" w14:font="MS Gothic"/>
                </w14:checkbox>
              </w:sdtPr>
              <w:sdtEndPr/>
              <w:sdtContent>
                <w:r w:rsidR="005D41BE" w:rsidRPr="00B15FDD">
                  <w:rPr>
                    <w:rFonts w:ascii="Segoe UI Symbol" w:eastAsia="MS Gothic" w:hAnsi="Segoe UI Symbol" w:cs="Segoe UI Symbol" w:hint="cs"/>
                    <w:sz w:val="20"/>
                    <w:szCs w:val="20"/>
                    <w:rtl/>
                  </w:rPr>
                  <w:t>☐</w:t>
                </w:r>
              </w:sdtContent>
            </w:sdt>
            <w:r w:rsidR="005D41BE" w:rsidRPr="00B15FDD">
              <w:rPr>
                <w:rFonts w:ascii="David" w:hAnsi="David"/>
                <w:sz w:val="20"/>
                <w:szCs w:val="20"/>
                <w:rtl/>
              </w:rPr>
              <w:t xml:space="preserve"> לא </w:t>
            </w:r>
          </w:p>
          <w:p w14:paraId="3DC68C44" w14:textId="2B08AADD" w:rsidR="005D41BE" w:rsidRPr="00B15FDD" w:rsidRDefault="005D41BE" w:rsidP="00715F27">
            <w:pPr>
              <w:spacing w:line="276" w:lineRule="auto"/>
              <w:rPr>
                <w:rFonts w:ascii="David" w:hAnsi="David"/>
                <w:sz w:val="20"/>
                <w:szCs w:val="20"/>
                <w:rtl/>
              </w:rPr>
            </w:pPr>
            <w:r w:rsidRPr="00B15FDD">
              <w:rPr>
                <w:rFonts w:ascii="David" w:hAnsi="David"/>
                <w:sz w:val="20"/>
                <w:szCs w:val="20"/>
                <w:rtl/>
              </w:rPr>
              <w:t xml:space="preserve">במידה וכן, האם הדבר מצוין בדוח? </w:t>
            </w:r>
            <w:sdt>
              <w:sdtPr>
                <w:rPr>
                  <w:rFonts w:ascii="David" w:hAnsi="David"/>
                  <w:sz w:val="20"/>
                  <w:szCs w:val="20"/>
                  <w:rtl/>
                </w:rPr>
                <w:id w:val="152644591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08796219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7F715039" w14:textId="45DA8078" w:rsidR="005D41BE" w:rsidRPr="00B15FDD" w:rsidRDefault="005D41BE" w:rsidP="00715F27">
            <w:pPr>
              <w:spacing w:line="276" w:lineRule="auto"/>
              <w:rPr>
                <w:rFonts w:ascii="David" w:hAnsi="David"/>
                <w:sz w:val="20"/>
                <w:szCs w:val="20"/>
                <w:rtl/>
              </w:rPr>
            </w:pPr>
            <w:r w:rsidRPr="00B15FDD">
              <w:rPr>
                <w:rFonts w:ascii="David" w:hAnsi="David"/>
                <w:sz w:val="20"/>
                <w:szCs w:val="20"/>
                <w:rtl/>
              </w:rPr>
              <w:t xml:space="preserve">במידה וכן, האם המעבדה מצהירה על התאמה </w:t>
            </w:r>
            <w:r w:rsidR="00D2737D" w:rsidRPr="00B15FDD">
              <w:rPr>
                <w:rFonts w:ascii="David" w:hAnsi="David" w:hint="cs"/>
                <w:sz w:val="20"/>
                <w:szCs w:val="20"/>
                <w:rtl/>
              </w:rPr>
              <w:t xml:space="preserve">מלאה </w:t>
            </w:r>
            <w:r w:rsidRPr="00B15FDD">
              <w:rPr>
                <w:rFonts w:ascii="David" w:hAnsi="David"/>
                <w:sz w:val="20"/>
                <w:szCs w:val="20"/>
                <w:rtl/>
              </w:rPr>
              <w:t xml:space="preserve">על פי </w:t>
            </w:r>
            <w:r w:rsidR="00744302" w:rsidRPr="00B15FDD">
              <w:rPr>
                <w:rFonts w:ascii="David" w:hAnsi="David" w:hint="cs"/>
                <w:sz w:val="20"/>
                <w:szCs w:val="20"/>
                <w:rtl/>
              </w:rPr>
              <w:t>התקן</w:t>
            </w:r>
            <w:r w:rsidR="009A5D58" w:rsidRPr="00B15FDD">
              <w:rPr>
                <w:rFonts w:ascii="David" w:hAnsi="David" w:hint="cs"/>
                <w:sz w:val="20"/>
                <w:szCs w:val="20"/>
                <w:rtl/>
              </w:rPr>
              <w:t>/מסמך ישים</w:t>
            </w:r>
            <w:r w:rsidRPr="00B15FDD">
              <w:rPr>
                <w:rFonts w:ascii="David" w:hAnsi="David"/>
                <w:sz w:val="20"/>
                <w:szCs w:val="20"/>
                <w:rtl/>
              </w:rPr>
              <w:t xml:space="preserve">? </w:t>
            </w:r>
            <w:sdt>
              <w:sdtPr>
                <w:rPr>
                  <w:rFonts w:ascii="David" w:hAnsi="David"/>
                  <w:sz w:val="20"/>
                  <w:szCs w:val="20"/>
                  <w:rtl/>
                </w:rPr>
                <w:id w:val="-13226375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890641900"/>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EF0C96A" w14:textId="14E5532F" w:rsidR="005D41BE" w:rsidRPr="00B15FDD" w:rsidRDefault="00B531F0" w:rsidP="00715F27">
            <w:pPr>
              <w:spacing w:line="276" w:lineRule="auto"/>
              <w:rPr>
                <w:rFonts w:ascii="David" w:hAnsi="David"/>
                <w:sz w:val="20"/>
                <w:szCs w:val="20"/>
                <w:rtl/>
              </w:rPr>
            </w:pPr>
            <w:r w:rsidRPr="00B15FDD">
              <w:rPr>
                <w:rFonts w:ascii="David" w:hAnsi="David"/>
                <w:sz w:val="20"/>
                <w:szCs w:val="20"/>
                <w:rtl/>
              </w:rPr>
              <w:t>האם הדוח כולל את המשפט: "דו"ח /תעודה בדיקה זו היא חלקית בלבד לבקשת הלקוח. לצורך קביעת התאמה לתקן</w:t>
            </w:r>
            <w:r w:rsidR="009A5D58" w:rsidRPr="00B15FDD">
              <w:rPr>
                <w:rFonts w:ascii="David" w:hAnsi="David" w:hint="cs"/>
                <w:sz w:val="20"/>
                <w:szCs w:val="20"/>
                <w:rtl/>
              </w:rPr>
              <w:t>/מסמך ישים</w:t>
            </w:r>
            <w:r w:rsidRPr="00B15FDD">
              <w:rPr>
                <w:rFonts w:ascii="David" w:hAnsi="David"/>
                <w:sz w:val="20"/>
                <w:szCs w:val="20"/>
                <w:rtl/>
              </w:rPr>
              <w:t>/מפרט/נוהל</w:t>
            </w:r>
            <w:r w:rsidR="0038199E" w:rsidRPr="00B15FDD">
              <w:rPr>
                <w:rFonts w:ascii="David" w:hAnsi="David"/>
                <w:sz w:val="20"/>
                <w:szCs w:val="20"/>
                <w:rtl/>
              </w:rPr>
              <w:tab/>
            </w:r>
            <w:r w:rsidRPr="00B15FDD">
              <w:rPr>
                <w:rFonts w:ascii="David" w:hAnsi="David"/>
                <w:sz w:val="20"/>
                <w:szCs w:val="20"/>
                <w:rtl/>
              </w:rPr>
              <w:t xml:space="preserve">נדרש להשלים את יתר הבדיקות" </w:t>
            </w:r>
            <w:sdt>
              <w:sdtPr>
                <w:rPr>
                  <w:rFonts w:ascii="David" w:hAnsi="David"/>
                  <w:sz w:val="20"/>
                  <w:szCs w:val="20"/>
                  <w:rtl/>
                </w:rPr>
                <w:id w:val="105997649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31347984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r w:rsidR="001100C3" w:rsidRPr="00B15FDD">
              <w:rPr>
                <w:rFonts w:ascii="David" w:hAnsi="David"/>
                <w:sz w:val="20"/>
                <w:szCs w:val="20"/>
                <w:rtl/>
              </w:rPr>
              <w:t>האם ישנה הנחיה, רגולטורית או אחרת, המשפיעה על ביצוע השיטה על פי ה</w:t>
            </w:r>
            <w:r w:rsidR="00D2737D" w:rsidRPr="00B15FDD">
              <w:rPr>
                <w:rFonts w:ascii="David" w:hAnsi="David" w:hint="cs"/>
                <w:sz w:val="20"/>
                <w:szCs w:val="20"/>
                <w:rtl/>
              </w:rPr>
              <w:t>תקן/</w:t>
            </w:r>
            <w:r w:rsidR="001100C3" w:rsidRPr="00B15FDD">
              <w:rPr>
                <w:rFonts w:ascii="David" w:hAnsi="David"/>
                <w:sz w:val="20"/>
                <w:szCs w:val="20"/>
                <w:rtl/>
              </w:rPr>
              <w:t xml:space="preserve">מסמך ישים? </w:t>
            </w:r>
            <w:sdt>
              <w:sdtPr>
                <w:rPr>
                  <w:rFonts w:ascii="David" w:hAnsi="David"/>
                  <w:sz w:val="20"/>
                  <w:szCs w:val="20"/>
                  <w:rtl/>
                </w:rPr>
                <w:id w:val="1962988099"/>
                <w14:checkbox>
                  <w14:checked w14:val="0"/>
                  <w14:checkedState w14:val="2612" w14:font="MS Gothic"/>
                  <w14:uncheckedState w14:val="2610" w14:font="MS Gothic"/>
                </w14:checkbox>
              </w:sdtPr>
              <w:sdtEndPr/>
              <w:sdtContent>
                <w:r w:rsidR="001100C3" w:rsidRPr="00B15FDD">
                  <w:rPr>
                    <w:rFonts w:ascii="Segoe UI Symbol" w:eastAsia="MS Gothic" w:hAnsi="Segoe UI Symbol" w:cs="Segoe UI Symbol" w:hint="cs"/>
                    <w:sz w:val="20"/>
                    <w:szCs w:val="20"/>
                    <w:rtl/>
                  </w:rPr>
                  <w:t>☐</w:t>
                </w:r>
              </w:sdtContent>
            </w:sdt>
            <w:r w:rsidR="001100C3" w:rsidRPr="00B15FDD">
              <w:rPr>
                <w:rFonts w:ascii="David" w:hAnsi="David"/>
                <w:sz w:val="20"/>
                <w:szCs w:val="20"/>
                <w:rtl/>
              </w:rPr>
              <w:t xml:space="preserve"> כן </w:t>
            </w:r>
            <w:sdt>
              <w:sdtPr>
                <w:rPr>
                  <w:rFonts w:ascii="David" w:hAnsi="David"/>
                  <w:sz w:val="20"/>
                  <w:szCs w:val="20"/>
                  <w:rtl/>
                </w:rPr>
                <w:id w:val="-1045677074"/>
                <w14:checkbox>
                  <w14:checked w14:val="0"/>
                  <w14:checkedState w14:val="2612" w14:font="MS Gothic"/>
                  <w14:uncheckedState w14:val="2610" w14:font="MS Gothic"/>
                </w14:checkbox>
              </w:sdtPr>
              <w:sdtEndPr/>
              <w:sdtContent>
                <w:r w:rsidR="001100C3" w:rsidRPr="00B15FDD">
                  <w:rPr>
                    <w:rFonts w:ascii="Segoe UI Symbol" w:eastAsia="MS Gothic" w:hAnsi="Segoe UI Symbol" w:cs="Segoe UI Symbol" w:hint="cs"/>
                    <w:sz w:val="20"/>
                    <w:szCs w:val="20"/>
                    <w:rtl/>
                  </w:rPr>
                  <w:t>☐</w:t>
                </w:r>
              </w:sdtContent>
            </w:sdt>
            <w:r w:rsidR="001100C3" w:rsidRPr="00B15FDD">
              <w:rPr>
                <w:rFonts w:ascii="David" w:hAnsi="David"/>
                <w:sz w:val="20"/>
                <w:szCs w:val="20"/>
                <w:rtl/>
              </w:rPr>
              <w:t xml:space="preserve"> לא</w:t>
            </w:r>
          </w:p>
          <w:p w14:paraId="332A78F3" w14:textId="7AB7FF52" w:rsidR="001100C3" w:rsidRPr="00B15FDD" w:rsidRDefault="001100C3" w:rsidP="00715F27">
            <w:pPr>
              <w:spacing w:line="276" w:lineRule="auto"/>
              <w:rPr>
                <w:rFonts w:ascii="David" w:hAnsi="David"/>
                <w:sz w:val="20"/>
                <w:szCs w:val="20"/>
                <w:rtl/>
              </w:rPr>
            </w:pPr>
            <w:r w:rsidRPr="00B15FDD">
              <w:rPr>
                <w:rFonts w:ascii="David" w:hAnsi="David"/>
                <w:sz w:val="20"/>
                <w:szCs w:val="20"/>
                <w:rtl/>
              </w:rPr>
              <w:t xml:space="preserve">האם המעבדה יידעה את הלקוח בפער במעמד סקר החוזה? </w:t>
            </w:r>
            <w:sdt>
              <w:sdtPr>
                <w:rPr>
                  <w:rFonts w:ascii="David" w:hAnsi="David"/>
                  <w:sz w:val="20"/>
                  <w:szCs w:val="20"/>
                  <w:rtl/>
                </w:rPr>
                <w:id w:val="194973772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2980413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74EE9EC" w14:textId="2492CBFC" w:rsidR="001100C3" w:rsidRPr="00B15FDD" w:rsidRDefault="001100C3" w:rsidP="00715F27">
            <w:pPr>
              <w:spacing w:line="276" w:lineRule="auto"/>
              <w:rPr>
                <w:rFonts w:ascii="David" w:hAnsi="David"/>
                <w:sz w:val="20"/>
                <w:szCs w:val="20"/>
                <w:rtl/>
              </w:rPr>
            </w:pPr>
            <w:r w:rsidRPr="00B15FDD">
              <w:rPr>
                <w:rFonts w:ascii="David" w:hAnsi="David"/>
                <w:sz w:val="20"/>
                <w:szCs w:val="20"/>
                <w:rtl/>
              </w:rPr>
              <w:t>במידה כן, האם בדוח הערה המפרטת את השינויים ביחס לדרישות ה</w:t>
            </w:r>
            <w:r w:rsidR="00D2737D" w:rsidRPr="00B15FDD">
              <w:rPr>
                <w:rFonts w:ascii="David" w:hAnsi="David" w:hint="cs"/>
                <w:sz w:val="20"/>
                <w:szCs w:val="20"/>
                <w:rtl/>
              </w:rPr>
              <w:t>תקן/</w:t>
            </w:r>
            <w:r w:rsidRPr="00B15FDD">
              <w:rPr>
                <w:rFonts w:ascii="David" w:hAnsi="David"/>
                <w:sz w:val="20"/>
                <w:szCs w:val="20"/>
                <w:rtl/>
              </w:rPr>
              <w:t xml:space="preserve">מסמך ישים </w:t>
            </w:r>
            <w:sdt>
              <w:sdtPr>
                <w:rPr>
                  <w:rFonts w:ascii="David" w:hAnsi="David"/>
                  <w:sz w:val="20"/>
                  <w:szCs w:val="20"/>
                  <w:rtl/>
                </w:rPr>
                <w:id w:val="-24464016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461687881"/>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437FC07A" w14:textId="46AEC677" w:rsidR="001100C3" w:rsidRPr="00B15FDD" w:rsidRDefault="001100C3" w:rsidP="00715F27">
            <w:pPr>
              <w:spacing w:line="276" w:lineRule="auto"/>
              <w:rPr>
                <w:rFonts w:ascii="David" w:hAnsi="David"/>
                <w:sz w:val="20"/>
                <w:szCs w:val="20"/>
                <w:rtl/>
              </w:rPr>
            </w:pPr>
            <w:r w:rsidRPr="00B15FDD">
              <w:rPr>
                <w:rFonts w:ascii="David" w:hAnsi="David"/>
                <w:sz w:val="20"/>
                <w:szCs w:val="20"/>
                <w:rtl/>
              </w:rPr>
              <w:t xml:space="preserve">במידה וכן, האם המעבדה מצהירה על התאמה על פי </w:t>
            </w:r>
            <w:r w:rsidR="00D2737D" w:rsidRPr="00B15FDD">
              <w:rPr>
                <w:rFonts w:ascii="David" w:hAnsi="David" w:hint="cs"/>
                <w:sz w:val="20"/>
                <w:szCs w:val="20"/>
                <w:rtl/>
              </w:rPr>
              <w:t>התקן/מסמך ישים</w:t>
            </w:r>
            <w:r w:rsidRPr="00B15FDD">
              <w:rPr>
                <w:rFonts w:ascii="David" w:hAnsi="David"/>
                <w:sz w:val="20"/>
                <w:szCs w:val="20"/>
                <w:rtl/>
              </w:rPr>
              <w:t xml:space="preserve">? </w:t>
            </w:r>
            <w:sdt>
              <w:sdtPr>
                <w:rPr>
                  <w:rFonts w:ascii="David" w:hAnsi="David"/>
                  <w:sz w:val="20"/>
                  <w:szCs w:val="20"/>
                  <w:rtl/>
                </w:rPr>
                <w:id w:val="178367955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993369956"/>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12C56EA" w14:textId="127C4530" w:rsidR="005D41BE" w:rsidRPr="00B15FDD" w:rsidRDefault="005D41BE" w:rsidP="00715F27">
            <w:pPr>
              <w:spacing w:line="276" w:lineRule="auto"/>
              <w:rPr>
                <w:rFonts w:ascii="David" w:hAnsi="David"/>
                <w:sz w:val="20"/>
                <w:szCs w:val="20"/>
                <w:rtl/>
              </w:rPr>
            </w:pPr>
            <w:r w:rsidRPr="00B15FDD">
              <w:rPr>
                <w:rFonts w:ascii="David" w:hAnsi="David"/>
                <w:sz w:val="20"/>
                <w:szCs w:val="20"/>
                <w:rtl/>
              </w:rPr>
              <w:t xml:space="preserve">האם ישנה התנהלות של פיצול דיווח </w:t>
            </w:r>
            <w:sdt>
              <w:sdtPr>
                <w:rPr>
                  <w:rFonts w:ascii="David" w:hAnsi="David"/>
                  <w:sz w:val="20"/>
                  <w:szCs w:val="20"/>
                  <w:rtl/>
                </w:rPr>
                <w:id w:val="-123723351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58267683"/>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5674F439" w14:textId="69EA0093" w:rsidR="00B531F0" w:rsidRPr="00B15FDD" w:rsidRDefault="005D41BE" w:rsidP="00715F27">
            <w:pPr>
              <w:spacing w:line="276" w:lineRule="auto"/>
              <w:rPr>
                <w:rFonts w:ascii="David" w:hAnsi="David"/>
                <w:sz w:val="20"/>
                <w:szCs w:val="20"/>
                <w:rtl/>
              </w:rPr>
            </w:pPr>
            <w:r w:rsidRPr="00B15FDD">
              <w:rPr>
                <w:rFonts w:ascii="David" w:hAnsi="David"/>
                <w:sz w:val="20"/>
                <w:szCs w:val="20"/>
                <w:rtl/>
              </w:rPr>
              <w:t xml:space="preserve">במידה וכן, האם המעבדה </w:t>
            </w:r>
            <w:r w:rsidR="00B531F0" w:rsidRPr="00B15FDD">
              <w:rPr>
                <w:rFonts w:ascii="David" w:hAnsi="David"/>
                <w:sz w:val="20"/>
                <w:szCs w:val="20"/>
                <w:rtl/>
              </w:rPr>
              <w:t xml:space="preserve">עשויה לדווח את כל התוצאות המתאימות בדוח אחד ואת כל התוצאות הלא מתאימות בדוח אחר? </w:t>
            </w:r>
            <w:sdt>
              <w:sdtPr>
                <w:rPr>
                  <w:rFonts w:ascii="David" w:hAnsi="David"/>
                  <w:sz w:val="20"/>
                  <w:szCs w:val="20"/>
                  <w:rtl/>
                </w:rPr>
                <w:id w:val="-849868707"/>
                <w14:checkbox>
                  <w14:checked w14:val="0"/>
                  <w14:checkedState w14:val="2612" w14:font="MS Gothic"/>
                  <w14:uncheckedState w14:val="2610" w14:font="MS Gothic"/>
                </w14:checkbox>
              </w:sdtPr>
              <w:sdtEndPr/>
              <w:sdtContent>
                <w:r w:rsidR="00B531F0" w:rsidRPr="00B15FDD">
                  <w:rPr>
                    <w:rFonts w:ascii="Segoe UI Symbol" w:eastAsia="MS Gothic" w:hAnsi="Segoe UI Symbol" w:cs="Segoe UI Symbol" w:hint="cs"/>
                    <w:sz w:val="20"/>
                    <w:szCs w:val="20"/>
                    <w:rtl/>
                  </w:rPr>
                  <w:t>☐</w:t>
                </w:r>
              </w:sdtContent>
            </w:sdt>
            <w:r w:rsidR="00B531F0" w:rsidRPr="00B15FDD">
              <w:rPr>
                <w:rFonts w:ascii="David" w:hAnsi="David"/>
                <w:sz w:val="20"/>
                <w:szCs w:val="20"/>
                <w:rtl/>
              </w:rPr>
              <w:t xml:space="preserve"> כן </w:t>
            </w:r>
            <w:sdt>
              <w:sdtPr>
                <w:rPr>
                  <w:rFonts w:ascii="David" w:hAnsi="David"/>
                  <w:sz w:val="20"/>
                  <w:szCs w:val="20"/>
                  <w:rtl/>
                </w:rPr>
                <w:id w:val="735432481"/>
                <w14:checkbox>
                  <w14:checked w14:val="0"/>
                  <w14:checkedState w14:val="2612" w14:font="MS Gothic"/>
                  <w14:uncheckedState w14:val="2610" w14:font="MS Gothic"/>
                </w14:checkbox>
              </w:sdtPr>
              <w:sdtEndPr/>
              <w:sdtContent>
                <w:r w:rsidR="00B531F0" w:rsidRPr="00B15FDD">
                  <w:rPr>
                    <w:rFonts w:ascii="Segoe UI Symbol" w:eastAsia="MS Gothic" w:hAnsi="Segoe UI Symbol" w:cs="Segoe UI Symbol" w:hint="cs"/>
                    <w:sz w:val="20"/>
                    <w:szCs w:val="20"/>
                    <w:rtl/>
                  </w:rPr>
                  <w:t>☐</w:t>
                </w:r>
              </w:sdtContent>
            </w:sdt>
            <w:r w:rsidR="00B531F0" w:rsidRPr="00B15FDD">
              <w:rPr>
                <w:rFonts w:ascii="David" w:hAnsi="David"/>
                <w:sz w:val="20"/>
                <w:szCs w:val="20"/>
                <w:rtl/>
              </w:rPr>
              <w:t xml:space="preserve"> לא</w:t>
            </w:r>
          </w:p>
          <w:p w14:paraId="7F7D3798" w14:textId="4930330A" w:rsidR="00DF5E65" w:rsidRPr="00B15FDD" w:rsidRDefault="00DF5E65" w:rsidP="00715F27">
            <w:pPr>
              <w:spacing w:line="276" w:lineRule="auto"/>
              <w:rPr>
                <w:rFonts w:ascii="David" w:hAnsi="David"/>
                <w:sz w:val="20"/>
                <w:szCs w:val="20"/>
                <w:u w:val="single"/>
                <w:rtl/>
              </w:rPr>
            </w:pPr>
            <w:r w:rsidRPr="00B15FDD">
              <w:rPr>
                <w:rFonts w:ascii="David" w:hAnsi="David"/>
                <w:sz w:val="20"/>
                <w:szCs w:val="20"/>
                <w:u w:val="single"/>
                <w:rtl/>
              </w:rPr>
              <w:t>במעבדות כיול</w:t>
            </w:r>
          </w:p>
          <w:p w14:paraId="5922E411" w14:textId="0F6FB8EF" w:rsidR="00DF5E65" w:rsidRPr="00B15FDD" w:rsidRDefault="00DF5E65" w:rsidP="00715F27">
            <w:pPr>
              <w:spacing w:line="276" w:lineRule="auto"/>
              <w:rPr>
                <w:rFonts w:ascii="David" w:hAnsi="David"/>
                <w:sz w:val="20"/>
                <w:szCs w:val="20"/>
                <w:rtl/>
              </w:rPr>
            </w:pPr>
            <w:r w:rsidRPr="00B15FDD">
              <w:rPr>
                <w:rFonts w:ascii="David" w:hAnsi="David"/>
                <w:sz w:val="20"/>
                <w:szCs w:val="20"/>
                <w:rtl/>
              </w:rPr>
              <w:t xml:space="preserve">האם ערכי אי הוודאות </w:t>
            </w:r>
            <w:r w:rsidRPr="00B15FDD">
              <w:rPr>
                <w:rFonts w:ascii="David" w:hAnsi="David"/>
                <w:sz w:val="20"/>
                <w:szCs w:val="20"/>
                <w:u w:val="single"/>
                <w:rtl/>
              </w:rPr>
              <w:t>המורחבת</w:t>
            </w:r>
            <w:r w:rsidRPr="00B15FDD">
              <w:rPr>
                <w:rFonts w:ascii="David" w:hAnsi="David"/>
                <w:sz w:val="20"/>
                <w:szCs w:val="20"/>
                <w:rtl/>
              </w:rPr>
              <w:t xml:space="preserve"> (רמת ביטחון של 95%) מופיעים בדיווח? </w:t>
            </w:r>
            <w:sdt>
              <w:sdtPr>
                <w:rPr>
                  <w:rFonts w:ascii="David" w:hAnsi="David"/>
                  <w:sz w:val="20"/>
                  <w:szCs w:val="20"/>
                  <w:rtl/>
                </w:rPr>
                <w:id w:val="556366227"/>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1591791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08871C72" w14:textId="265E1D98" w:rsidR="00352B5F" w:rsidRPr="00B15FDD" w:rsidRDefault="00DF5E65" w:rsidP="00715F27">
            <w:pPr>
              <w:spacing w:line="276" w:lineRule="auto"/>
              <w:rPr>
                <w:rFonts w:ascii="David" w:hAnsi="David"/>
                <w:sz w:val="20"/>
                <w:szCs w:val="20"/>
                <w:rtl/>
              </w:rPr>
            </w:pPr>
            <w:r w:rsidRPr="00B15FDD">
              <w:rPr>
                <w:rFonts w:ascii="David" w:hAnsi="David"/>
                <w:sz w:val="20"/>
                <w:szCs w:val="20"/>
                <w:rtl/>
              </w:rPr>
              <w:t xml:space="preserve">האם </w:t>
            </w:r>
            <w:r w:rsidR="00EB5F85" w:rsidRPr="00B15FDD">
              <w:rPr>
                <w:rFonts w:ascii="David" w:hAnsi="David" w:hint="cs"/>
                <w:sz w:val="20"/>
                <w:szCs w:val="20"/>
                <w:rtl/>
              </w:rPr>
              <w:t xml:space="preserve">קיימת הצהרה על פקטור </w:t>
            </w:r>
            <w:r w:rsidRPr="00B15FDD">
              <w:rPr>
                <w:rFonts w:ascii="David" w:hAnsi="David"/>
                <w:sz w:val="20"/>
                <w:szCs w:val="20"/>
                <w:rtl/>
              </w:rPr>
              <w:t xml:space="preserve">כיסוי </w:t>
            </w:r>
            <w:r w:rsidRPr="00B15FDD">
              <w:rPr>
                <w:rFonts w:ascii="David" w:hAnsi="David"/>
                <w:i/>
                <w:iCs/>
                <w:sz w:val="20"/>
                <w:szCs w:val="20"/>
              </w:rPr>
              <w:t>k</w:t>
            </w:r>
            <w:r w:rsidRPr="00B15FDD">
              <w:rPr>
                <w:rFonts w:ascii="David" w:hAnsi="David"/>
                <w:sz w:val="20"/>
                <w:szCs w:val="20"/>
                <w:rtl/>
              </w:rPr>
              <w:t xml:space="preserve"> </w:t>
            </w:r>
            <w:r w:rsidR="006D4D4E" w:rsidRPr="00B15FDD">
              <w:rPr>
                <w:rFonts w:ascii="David" w:hAnsi="David" w:hint="cs"/>
                <w:sz w:val="20"/>
                <w:szCs w:val="20"/>
                <w:rtl/>
              </w:rPr>
              <w:t xml:space="preserve">(לשים לב לאות קטנה בהטיה) </w:t>
            </w:r>
            <w:r w:rsidR="00EB5F85" w:rsidRPr="00B15FDD">
              <w:rPr>
                <w:rFonts w:ascii="David" w:hAnsi="David" w:hint="cs"/>
                <w:sz w:val="20"/>
                <w:szCs w:val="20"/>
                <w:rtl/>
              </w:rPr>
              <w:t>ורמת הסמך</w:t>
            </w:r>
            <w:r w:rsidRPr="00B15FDD">
              <w:rPr>
                <w:rFonts w:ascii="David" w:hAnsi="David"/>
                <w:sz w:val="20"/>
                <w:szCs w:val="20"/>
                <w:rtl/>
              </w:rPr>
              <w:t xml:space="preserve">? </w:t>
            </w:r>
            <w:sdt>
              <w:sdtPr>
                <w:rPr>
                  <w:rFonts w:ascii="David" w:hAnsi="David"/>
                  <w:sz w:val="20"/>
                  <w:szCs w:val="20"/>
                  <w:rtl/>
                </w:rPr>
                <w:id w:val="-310484072"/>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54563910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tc>
      </w:tr>
      <w:tr w:rsidR="00480F1B" w:rsidRPr="00B15FDD" w14:paraId="4AF90509" w14:textId="77777777" w:rsidTr="006F236A">
        <w:trPr>
          <w:cantSplit/>
          <w:trHeight w:val="232"/>
        </w:trPr>
        <w:tc>
          <w:tcPr>
            <w:tcW w:w="1926" w:type="pct"/>
            <w:gridSpan w:val="3"/>
            <w:shd w:val="clear" w:color="auto" w:fill="auto"/>
            <w:vAlign w:val="center"/>
            <w:hideMark/>
          </w:tcPr>
          <w:p w14:paraId="333C358C" w14:textId="77777777" w:rsidR="00410B49" w:rsidRPr="00B15FDD" w:rsidRDefault="00410B49"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דרישות נוספות</w:t>
            </w:r>
          </w:p>
          <w:p w14:paraId="38A50727" w14:textId="27DEFCD3" w:rsidR="00410B49" w:rsidRPr="00B15FDD" w:rsidRDefault="00410B49"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Additional requirements</w:t>
            </w:r>
          </w:p>
        </w:tc>
        <w:tc>
          <w:tcPr>
            <w:tcW w:w="526" w:type="pct"/>
            <w:gridSpan w:val="2"/>
            <w:shd w:val="clear" w:color="auto" w:fill="auto"/>
            <w:vAlign w:val="center"/>
            <w:hideMark/>
          </w:tcPr>
          <w:p w14:paraId="2E103A76"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2" w:type="pct"/>
            <w:gridSpan w:val="2"/>
            <w:shd w:val="clear" w:color="auto" w:fill="auto"/>
            <w:vAlign w:val="center"/>
            <w:hideMark/>
          </w:tcPr>
          <w:p w14:paraId="3F9F8BCC"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529" w:type="pct"/>
            <w:shd w:val="clear" w:color="auto" w:fill="auto"/>
            <w:vAlign w:val="center"/>
            <w:hideMark/>
          </w:tcPr>
          <w:p w14:paraId="66C2DD2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872" w:type="pct"/>
            <w:gridSpan w:val="3"/>
            <w:shd w:val="clear" w:color="auto" w:fill="auto"/>
            <w:vAlign w:val="center"/>
            <w:hideMark/>
          </w:tcPr>
          <w:p w14:paraId="5CAB55BE"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c>
          <w:tcPr>
            <w:tcW w:w="624" w:type="pct"/>
            <w:shd w:val="clear" w:color="auto" w:fill="auto"/>
            <w:vAlign w:val="center"/>
            <w:hideMark/>
          </w:tcPr>
          <w:p w14:paraId="340550C9" w14:textId="77777777" w:rsidR="00410B49" w:rsidRPr="00B15FDD" w:rsidRDefault="00410B49" w:rsidP="00715F27">
            <w:pPr>
              <w:spacing w:line="276" w:lineRule="auto"/>
              <w:jc w:val="center"/>
              <w:rPr>
                <w:rFonts w:ascii="David" w:eastAsia="Times New Roman" w:hAnsi="David"/>
                <w:color w:val="000000"/>
                <w:sz w:val="20"/>
                <w:szCs w:val="20"/>
                <w:rtl/>
              </w:rPr>
            </w:pPr>
            <w:r w:rsidRPr="00B15FDD">
              <w:rPr>
                <w:rFonts w:ascii="David" w:eastAsia="Times New Roman" w:hAnsi="David"/>
                <w:color w:val="000000"/>
                <w:sz w:val="20"/>
                <w:szCs w:val="20"/>
              </w:rPr>
              <w:t> </w:t>
            </w:r>
          </w:p>
        </w:tc>
      </w:tr>
      <w:tr w:rsidR="003D2409" w:rsidRPr="00B15FDD" w14:paraId="4D0ACEC2" w14:textId="77777777" w:rsidTr="00D55836">
        <w:trPr>
          <w:cantSplit/>
          <w:trHeight w:val="330"/>
        </w:trPr>
        <w:tc>
          <w:tcPr>
            <w:tcW w:w="5000" w:type="pct"/>
            <w:gridSpan w:val="12"/>
            <w:shd w:val="clear" w:color="auto" w:fill="auto"/>
            <w:vAlign w:val="center"/>
            <w:hideMark/>
          </w:tcPr>
          <w:p w14:paraId="1E023EC4" w14:textId="03A2196D" w:rsidR="003D2409" w:rsidRPr="00B15FDD" w:rsidRDefault="003D2409" w:rsidP="00715F27">
            <w:pPr>
              <w:spacing w:line="276" w:lineRule="auto"/>
              <w:rPr>
                <w:rFonts w:ascii="David" w:hAnsi="David"/>
                <w:sz w:val="20"/>
                <w:szCs w:val="20"/>
                <w:rtl/>
              </w:rPr>
            </w:pPr>
            <w:r w:rsidRPr="00B15FDD">
              <w:rPr>
                <w:rFonts w:ascii="David" w:eastAsia="Times New Roman" w:hAnsi="David"/>
                <w:color w:val="000000"/>
                <w:sz w:val="20"/>
                <w:szCs w:val="20"/>
              </w:rPr>
              <w:t> </w:t>
            </w:r>
            <w:r w:rsidR="0087739C" w:rsidRPr="00B15FDD">
              <w:rPr>
                <w:rFonts w:ascii="David" w:eastAsia="Times New Roman" w:hAnsi="David"/>
                <w:color w:val="000000"/>
                <w:sz w:val="20"/>
                <w:szCs w:val="20"/>
                <w:rtl/>
              </w:rPr>
              <w:t xml:space="preserve">האם ישנם מסמכים ישימים </w:t>
            </w:r>
            <w:r w:rsidR="00627B62" w:rsidRPr="00B15FDD">
              <w:rPr>
                <w:rFonts w:ascii="David" w:eastAsia="Times New Roman" w:hAnsi="David" w:hint="cs"/>
                <w:color w:val="000000"/>
                <w:sz w:val="20"/>
                <w:szCs w:val="20"/>
                <w:rtl/>
              </w:rPr>
              <w:t xml:space="preserve">כגון הנחיות </w:t>
            </w:r>
            <w:r w:rsidR="0087739C" w:rsidRPr="00B15FDD">
              <w:rPr>
                <w:rFonts w:ascii="David" w:eastAsia="Times New Roman" w:hAnsi="David"/>
                <w:color w:val="000000"/>
                <w:sz w:val="20"/>
                <w:szCs w:val="20"/>
                <w:rtl/>
              </w:rPr>
              <w:t xml:space="preserve">רגולטור </w:t>
            </w:r>
            <w:r w:rsidR="00627B62" w:rsidRPr="00B15FDD">
              <w:rPr>
                <w:rFonts w:ascii="David" w:eastAsia="Times New Roman" w:hAnsi="David" w:hint="cs"/>
                <w:color w:val="000000"/>
                <w:sz w:val="20"/>
                <w:szCs w:val="20"/>
                <w:rtl/>
              </w:rPr>
              <w:t xml:space="preserve">או הנחיות רשות </w:t>
            </w:r>
            <w:r w:rsidR="0087739C" w:rsidRPr="00B15FDD">
              <w:rPr>
                <w:rFonts w:ascii="David" w:eastAsia="Times New Roman" w:hAnsi="David"/>
                <w:color w:val="000000"/>
                <w:sz w:val="20"/>
                <w:szCs w:val="20"/>
                <w:rtl/>
              </w:rPr>
              <w:t xml:space="preserve">אשר בדרישותיהם המעבדה צריכה לעמוד? </w:t>
            </w:r>
            <w:sdt>
              <w:sdtPr>
                <w:rPr>
                  <w:rFonts w:ascii="David" w:hAnsi="David"/>
                  <w:sz w:val="20"/>
                  <w:szCs w:val="20"/>
                  <w:rtl/>
                </w:rPr>
                <w:id w:val="-1226681366"/>
                <w14:checkbox>
                  <w14:checked w14:val="0"/>
                  <w14:checkedState w14:val="2612" w14:font="MS Gothic"/>
                  <w14:uncheckedState w14:val="2610" w14:font="MS Gothic"/>
                </w14:checkbox>
              </w:sdtPr>
              <w:sdtEndPr/>
              <w:sdtContent>
                <w:r w:rsidR="0087739C" w:rsidRPr="00B15FDD">
                  <w:rPr>
                    <w:rFonts w:ascii="Segoe UI Symbol" w:eastAsia="MS Gothic" w:hAnsi="Segoe UI Symbol" w:cs="Segoe UI Symbol" w:hint="cs"/>
                    <w:sz w:val="20"/>
                    <w:szCs w:val="20"/>
                    <w:rtl/>
                  </w:rPr>
                  <w:t>☐</w:t>
                </w:r>
              </w:sdtContent>
            </w:sdt>
            <w:r w:rsidR="0087739C" w:rsidRPr="00B15FDD">
              <w:rPr>
                <w:rFonts w:ascii="David" w:hAnsi="David"/>
                <w:sz w:val="20"/>
                <w:szCs w:val="20"/>
                <w:rtl/>
              </w:rPr>
              <w:t xml:space="preserve"> כן </w:t>
            </w:r>
            <w:sdt>
              <w:sdtPr>
                <w:rPr>
                  <w:rFonts w:ascii="David" w:hAnsi="David"/>
                  <w:sz w:val="20"/>
                  <w:szCs w:val="20"/>
                  <w:rtl/>
                </w:rPr>
                <w:id w:val="-1659065438"/>
                <w14:checkbox>
                  <w14:checked w14:val="0"/>
                  <w14:checkedState w14:val="2612" w14:font="MS Gothic"/>
                  <w14:uncheckedState w14:val="2610" w14:font="MS Gothic"/>
                </w14:checkbox>
              </w:sdtPr>
              <w:sdtEndPr/>
              <w:sdtContent>
                <w:r w:rsidR="0087739C" w:rsidRPr="00B15FDD">
                  <w:rPr>
                    <w:rFonts w:ascii="Segoe UI Symbol" w:eastAsia="MS Gothic" w:hAnsi="Segoe UI Symbol" w:cs="Segoe UI Symbol" w:hint="cs"/>
                    <w:sz w:val="20"/>
                    <w:szCs w:val="20"/>
                    <w:rtl/>
                  </w:rPr>
                  <w:t>☐</w:t>
                </w:r>
              </w:sdtContent>
            </w:sdt>
            <w:r w:rsidR="0087739C" w:rsidRPr="00B15FDD">
              <w:rPr>
                <w:rFonts w:ascii="David" w:hAnsi="David"/>
                <w:sz w:val="20"/>
                <w:szCs w:val="20"/>
                <w:rtl/>
              </w:rPr>
              <w:t xml:space="preserve"> לא</w:t>
            </w:r>
          </w:p>
          <w:p w14:paraId="3DE417E1" w14:textId="77777777" w:rsidR="0087739C" w:rsidRPr="00B15FDD" w:rsidRDefault="0087739C" w:rsidP="00715F27">
            <w:pPr>
              <w:spacing w:line="276" w:lineRule="auto"/>
              <w:rPr>
                <w:rFonts w:ascii="David" w:hAnsi="David"/>
                <w:sz w:val="20"/>
                <w:szCs w:val="20"/>
                <w:rtl/>
              </w:rPr>
            </w:pPr>
            <w:r w:rsidRPr="00B15FDD">
              <w:rPr>
                <w:rFonts w:ascii="David" w:hAnsi="David"/>
                <w:sz w:val="20"/>
                <w:szCs w:val="20"/>
                <w:rtl/>
              </w:rPr>
              <w:t xml:space="preserve">האם מסמכים אלו מוזכרים במערכת הניהול של המעבדה? </w:t>
            </w:r>
            <w:sdt>
              <w:sdtPr>
                <w:rPr>
                  <w:rFonts w:ascii="David" w:hAnsi="David"/>
                  <w:sz w:val="20"/>
                  <w:szCs w:val="20"/>
                  <w:rtl/>
                </w:rPr>
                <w:id w:val="-252360878"/>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1710300839"/>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p w14:paraId="18BE0677" w14:textId="30129031" w:rsidR="0087739C" w:rsidRPr="00B15FDD" w:rsidRDefault="0087739C"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 xml:space="preserve">האם עמידה בדרישות מסמכים אלו </w:t>
            </w:r>
            <w:r w:rsidR="00627B62" w:rsidRPr="00B15FDD">
              <w:rPr>
                <w:rFonts w:ascii="David" w:eastAsia="Times New Roman" w:hAnsi="David"/>
                <w:color w:val="000000"/>
                <w:sz w:val="20"/>
                <w:szCs w:val="20"/>
                <w:rtl/>
              </w:rPr>
              <w:t>נבדק</w:t>
            </w:r>
            <w:r w:rsidR="00627B62" w:rsidRPr="00B15FDD">
              <w:rPr>
                <w:rFonts w:ascii="David" w:eastAsia="Times New Roman" w:hAnsi="David" w:hint="cs"/>
                <w:color w:val="000000"/>
                <w:sz w:val="20"/>
                <w:szCs w:val="20"/>
                <w:rtl/>
              </w:rPr>
              <w:t>ת</w:t>
            </w:r>
            <w:r w:rsidR="00627B62" w:rsidRPr="00B15FDD">
              <w:rPr>
                <w:rFonts w:ascii="David" w:eastAsia="Times New Roman" w:hAnsi="David"/>
                <w:color w:val="000000"/>
                <w:sz w:val="20"/>
                <w:szCs w:val="20"/>
                <w:rtl/>
              </w:rPr>
              <w:t xml:space="preserve"> </w:t>
            </w:r>
            <w:r w:rsidRPr="00B15FDD">
              <w:rPr>
                <w:rFonts w:ascii="David" w:eastAsia="Times New Roman" w:hAnsi="David"/>
                <w:color w:val="000000"/>
                <w:sz w:val="20"/>
                <w:szCs w:val="20"/>
                <w:rtl/>
              </w:rPr>
              <w:t>במהלך המבדקים הפנימיים?</w:t>
            </w:r>
            <w:r w:rsidRPr="00B15FDD">
              <w:rPr>
                <w:rFonts w:ascii="David" w:eastAsia="Times New Roman" w:hAnsi="David"/>
                <w:color w:val="000000"/>
                <w:sz w:val="20"/>
                <w:szCs w:val="20"/>
              </w:rPr>
              <w:t xml:space="preserve"> </w:t>
            </w:r>
            <w:sdt>
              <w:sdtPr>
                <w:rPr>
                  <w:rFonts w:ascii="David" w:hAnsi="David"/>
                  <w:sz w:val="20"/>
                  <w:szCs w:val="20"/>
                  <w:rtl/>
                </w:rPr>
                <w:id w:val="1874106114"/>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כן </w:t>
            </w:r>
            <w:sdt>
              <w:sdtPr>
                <w:rPr>
                  <w:rFonts w:ascii="David" w:hAnsi="David"/>
                  <w:sz w:val="20"/>
                  <w:szCs w:val="20"/>
                  <w:rtl/>
                </w:rPr>
                <w:id w:val="2075309665"/>
                <w14:checkbox>
                  <w14:checked w14:val="0"/>
                  <w14:checkedState w14:val="2612" w14:font="MS Gothic"/>
                  <w14:uncheckedState w14:val="2610" w14:font="MS Gothic"/>
                </w14:checkbox>
              </w:sdtPr>
              <w:sdtEndPr/>
              <w:sdtContent>
                <w:r w:rsidRPr="00B15FDD">
                  <w:rPr>
                    <w:rFonts w:ascii="Segoe UI Symbol" w:eastAsia="MS Gothic" w:hAnsi="Segoe UI Symbol" w:cs="Segoe UI Symbol" w:hint="cs"/>
                    <w:sz w:val="20"/>
                    <w:szCs w:val="20"/>
                    <w:rtl/>
                  </w:rPr>
                  <w:t>☐</w:t>
                </w:r>
              </w:sdtContent>
            </w:sdt>
            <w:r w:rsidRPr="00B15FDD">
              <w:rPr>
                <w:rFonts w:ascii="David" w:hAnsi="David"/>
                <w:sz w:val="20"/>
                <w:szCs w:val="20"/>
                <w:rtl/>
              </w:rPr>
              <w:t xml:space="preserve"> לא</w:t>
            </w:r>
          </w:p>
        </w:tc>
      </w:tr>
      <w:tr w:rsidR="00E12790" w:rsidRPr="00B15FDD" w14:paraId="3B04152A" w14:textId="77777777" w:rsidTr="00D55836">
        <w:trPr>
          <w:cantSplit/>
          <w:trHeight w:val="330"/>
        </w:trPr>
        <w:tc>
          <w:tcPr>
            <w:tcW w:w="5000" w:type="pct"/>
            <w:gridSpan w:val="12"/>
            <w:shd w:val="clear" w:color="auto" w:fill="auto"/>
            <w:vAlign w:val="center"/>
          </w:tcPr>
          <w:p w14:paraId="48B88E8B" w14:textId="77777777" w:rsidR="00E12790" w:rsidRPr="00B15FDD" w:rsidRDefault="00E12790" w:rsidP="00715F27">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פירוט לגבי מבדק אנכי (למשל, מסקר החוזה ועד לדו"ח בדיקה) ומבדק רוחבי (למשל, סקירת מדגם רשומות לאורך מחזור ההסמכה)</w:t>
            </w:r>
          </w:p>
          <w:p w14:paraId="769130A5" w14:textId="6B4134AC" w:rsidR="00E12790" w:rsidRPr="00B15FDD" w:rsidRDefault="00E12790" w:rsidP="00715F27">
            <w:pPr>
              <w:bidi w:val="0"/>
              <w:spacing w:line="276" w:lineRule="auto"/>
              <w:rPr>
                <w:rFonts w:ascii="David" w:eastAsia="Times New Roman" w:hAnsi="David"/>
                <w:color w:val="000000"/>
                <w:sz w:val="20"/>
                <w:szCs w:val="20"/>
              </w:rPr>
            </w:pPr>
            <w:r w:rsidRPr="00B15FDD">
              <w:rPr>
                <w:rFonts w:ascii="David" w:eastAsia="Times New Roman" w:hAnsi="David"/>
                <w:color w:val="000000"/>
                <w:sz w:val="20"/>
                <w:szCs w:val="20"/>
              </w:rPr>
              <w:t>Document vertical assessment (e.g., from contract review to testing report) and horizontal assessment (e.g., file review sample along the accreditation cycle)</w:t>
            </w:r>
          </w:p>
        </w:tc>
      </w:tr>
      <w:tr w:rsidR="00E12790" w:rsidRPr="00B15FDD" w14:paraId="04BACE6E" w14:textId="77777777" w:rsidTr="00D55836">
        <w:trPr>
          <w:cantSplit/>
          <w:trHeight w:val="330"/>
        </w:trPr>
        <w:tc>
          <w:tcPr>
            <w:tcW w:w="5000" w:type="pct"/>
            <w:gridSpan w:val="12"/>
            <w:shd w:val="clear" w:color="auto" w:fill="auto"/>
            <w:vAlign w:val="center"/>
          </w:tcPr>
          <w:p w14:paraId="56EE0821" w14:textId="77777777" w:rsidR="00E12790" w:rsidRPr="00B15FDD" w:rsidRDefault="00E12790" w:rsidP="00715F27">
            <w:pPr>
              <w:spacing w:line="276" w:lineRule="auto"/>
              <w:rPr>
                <w:rFonts w:ascii="David" w:eastAsia="Times New Roman" w:hAnsi="David"/>
                <w:color w:val="000000"/>
                <w:sz w:val="20"/>
                <w:szCs w:val="20"/>
              </w:rPr>
            </w:pPr>
          </w:p>
        </w:tc>
      </w:tr>
    </w:tbl>
    <w:p w14:paraId="424613B4" w14:textId="77777777" w:rsidR="0085297A" w:rsidRPr="00B15FDD" w:rsidRDefault="0085297A" w:rsidP="00715F27">
      <w:pPr>
        <w:spacing w:line="276" w:lineRule="auto"/>
        <w:rPr>
          <w:b/>
          <w:bCs/>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B15FDD"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B15FDD" w:rsidRDefault="006B4A74" w:rsidP="00715F27">
            <w:pPr>
              <w:spacing w:line="276" w:lineRule="auto"/>
              <w:rPr>
                <w:b/>
                <w:bCs/>
                <w:rtl/>
              </w:rPr>
            </w:pPr>
            <w:r w:rsidRPr="00B15FDD">
              <w:rPr>
                <w:b/>
                <w:bCs/>
                <w:sz w:val="24"/>
                <w:u w:val="single"/>
                <w:rtl/>
              </w:rPr>
              <w:t>הטמעת פעולות מתקנות ממבדק קודם</w:t>
            </w:r>
            <w:r w:rsidR="00935A1C" w:rsidRPr="00B15FDD">
              <w:rPr>
                <w:rFonts w:hint="cs"/>
                <w:b/>
                <w:bCs/>
                <w:sz w:val="24"/>
                <w:u w:val="single"/>
                <w:rtl/>
              </w:rPr>
              <w:t>:</w:t>
            </w:r>
            <w:r w:rsidRPr="00B15FDD">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B15FDD" w:rsidRDefault="006B4A74" w:rsidP="00715F27">
            <w:pPr>
              <w:bidi w:val="0"/>
              <w:spacing w:line="276" w:lineRule="auto"/>
              <w:rPr>
                <w:b/>
                <w:bCs/>
                <w:u w:val="single"/>
              </w:rPr>
            </w:pPr>
            <w:r w:rsidRPr="00B15FDD">
              <w:rPr>
                <w:b/>
                <w:bCs/>
                <w:u w:val="single"/>
              </w:rPr>
              <w:t>Implementation of corrective actions from previous assessment</w:t>
            </w:r>
            <w:r w:rsidR="005333CB" w:rsidRPr="00B15FDD">
              <w:rPr>
                <w:rFonts w:hint="cs"/>
                <w:b/>
                <w:bCs/>
                <w:u w:val="single"/>
                <w:rtl/>
              </w:rPr>
              <w:t>:</w:t>
            </w:r>
          </w:p>
        </w:tc>
      </w:tr>
      <w:tr w:rsidR="006B4A74" w:rsidRPr="00B15FDD" w14:paraId="359D2D4A" w14:textId="77777777" w:rsidTr="007106A0">
        <w:trPr>
          <w:cantSplit/>
          <w:trHeight w:val="803"/>
          <w:jc w:val="center"/>
        </w:trPr>
        <w:tc>
          <w:tcPr>
            <w:tcW w:w="4594" w:type="dxa"/>
            <w:tcBorders>
              <w:top w:val="single" w:sz="4" w:space="0" w:color="auto"/>
            </w:tcBorders>
          </w:tcPr>
          <w:p w14:paraId="35326754" w14:textId="1E4A5879" w:rsidR="0081145B" w:rsidRPr="00B15FDD" w:rsidRDefault="0081145B" w:rsidP="00715F27">
            <w:pPr>
              <w:spacing w:line="276" w:lineRule="auto"/>
              <w:rPr>
                <w:szCs w:val="22"/>
                <w:rtl/>
              </w:rPr>
            </w:pPr>
            <w:r w:rsidRPr="00B15FDD">
              <w:rPr>
                <w:rFonts w:hint="cs"/>
                <w:szCs w:val="22"/>
                <w:rtl/>
              </w:rPr>
              <w:lastRenderedPageBreak/>
              <w:t xml:space="preserve">סימוכין: מספר ממצא ומועד המבדק      </w:t>
            </w:r>
            <w:r w:rsidR="006B4A74" w:rsidRPr="00B15FDD">
              <w:rPr>
                <w:rFonts w:hint="cs"/>
                <w:szCs w:val="22"/>
                <w:rtl/>
              </w:rPr>
              <w:t xml:space="preserve">                  </w:t>
            </w:r>
            <w:r w:rsidRPr="00B15FDD">
              <w:rPr>
                <w:rFonts w:hint="cs"/>
                <w:szCs w:val="22"/>
                <w:rtl/>
              </w:rPr>
              <w:t xml:space="preserve">                    </w:t>
            </w:r>
            <w:r w:rsidR="006B4A74" w:rsidRPr="00B15FDD">
              <w:rPr>
                <w:rFonts w:hint="cs"/>
                <w:szCs w:val="22"/>
                <w:rtl/>
              </w:rPr>
              <w:t xml:space="preserve">                        </w:t>
            </w:r>
            <w:r w:rsidR="006B4A74" w:rsidRPr="00B15FDD">
              <w:rPr>
                <w:szCs w:val="22"/>
                <w:rtl/>
              </w:rPr>
              <w:t xml:space="preserve">  </w:t>
            </w:r>
          </w:p>
          <w:p w14:paraId="6AA8F0AB" w14:textId="2EB2B7E0" w:rsidR="006B4A74" w:rsidRPr="00B15FDD" w:rsidRDefault="006B4A74" w:rsidP="00715F27">
            <w:pPr>
              <w:spacing w:line="276" w:lineRule="auto"/>
              <w:jc w:val="right"/>
              <w:rPr>
                <w:szCs w:val="22"/>
              </w:rPr>
            </w:pPr>
            <w:r w:rsidRPr="00B15FDD">
              <w:rPr>
                <w:szCs w:val="22"/>
              </w:rPr>
              <w:t>Reference</w:t>
            </w:r>
            <w:r w:rsidR="0081145B" w:rsidRPr="00B15FDD">
              <w:rPr>
                <w:szCs w:val="22"/>
              </w:rPr>
              <w:t>:  Finding No. &amp; assessment date</w:t>
            </w:r>
          </w:p>
          <w:p w14:paraId="368B8D51" w14:textId="238BFA38" w:rsidR="006B4A74" w:rsidRPr="00B15FDD" w:rsidRDefault="006B4A74" w:rsidP="00715F27">
            <w:pPr>
              <w:spacing w:line="276" w:lineRule="auto"/>
              <w:jc w:val="right"/>
              <w:rPr>
                <w:sz w:val="20"/>
                <w:szCs w:val="20"/>
                <w:rtl/>
              </w:rPr>
            </w:pPr>
          </w:p>
        </w:tc>
        <w:tc>
          <w:tcPr>
            <w:tcW w:w="5668" w:type="dxa"/>
            <w:tcBorders>
              <w:top w:val="single" w:sz="4" w:space="0" w:color="auto"/>
            </w:tcBorders>
          </w:tcPr>
          <w:p w14:paraId="065A8F59" w14:textId="0BD66DCB" w:rsidR="0085297A" w:rsidRPr="00B15FDD" w:rsidRDefault="006B4A74" w:rsidP="00715F27">
            <w:pPr>
              <w:bidi w:val="0"/>
              <w:spacing w:line="276" w:lineRule="auto"/>
              <w:jc w:val="right"/>
              <w:rPr>
                <w:rtl/>
              </w:rPr>
            </w:pPr>
            <w:r w:rsidRPr="00B15FDD">
              <w:rPr>
                <w:sz w:val="21"/>
                <w:szCs w:val="21"/>
              </w:rPr>
              <w:t>Response status:</w:t>
            </w:r>
            <w:r w:rsidR="0081145B" w:rsidRPr="00B15FDD">
              <w:rPr>
                <w:szCs w:val="22"/>
                <w:rtl/>
              </w:rPr>
              <w:t>סטטוס</w:t>
            </w:r>
            <w:r w:rsidR="00935A1C" w:rsidRPr="00B15FDD">
              <w:rPr>
                <w:rFonts w:hint="cs"/>
                <w:szCs w:val="22"/>
                <w:rtl/>
              </w:rPr>
              <w:t xml:space="preserve"> מענה:                                                           </w:t>
            </w:r>
            <w:r w:rsidR="0081145B" w:rsidRPr="00B15FDD">
              <w:rPr>
                <w:rFonts w:hint="cs"/>
                <w:szCs w:val="22"/>
                <w:rtl/>
              </w:rPr>
              <w:t xml:space="preserve"> </w:t>
            </w:r>
          </w:p>
          <w:p w14:paraId="32F9C7B1" w14:textId="4E256942" w:rsidR="006B4A74" w:rsidRPr="00B15FDD" w:rsidRDefault="006B4A74" w:rsidP="00715F27">
            <w:pPr>
              <w:spacing w:line="276" w:lineRule="auto"/>
              <w:rPr>
                <w:rtl/>
              </w:rPr>
            </w:pPr>
            <w:r w:rsidRPr="00B15FDD">
              <w:rPr>
                <w:rFonts w:hint="cs"/>
                <w:szCs w:val="22"/>
                <w:rtl/>
              </w:rPr>
              <w:t>ניתן מענה ונמצאה הטמעה</w:t>
            </w:r>
            <w:r w:rsidRPr="00B15FDD">
              <w:rPr>
                <w:rFonts w:hint="cs"/>
                <w:rtl/>
              </w:rPr>
              <w:t xml:space="preserve"> </w:t>
            </w:r>
            <w:r w:rsidR="0085297A" w:rsidRPr="00B15FDD">
              <w:rPr>
                <w:rFonts w:hint="cs"/>
                <w:rtl/>
              </w:rPr>
              <w:t xml:space="preserve">   </w:t>
            </w:r>
            <w:r w:rsidRPr="00B15FDD">
              <w:rPr>
                <w:rFonts w:hint="cs"/>
                <w:rtl/>
              </w:rPr>
              <w:t xml:space="preserve">  </w:t>
            </w:r>
            <w:r w:rsidR="00935A1C" w:rsidRPr="00B15FDD">
              <w:rPr>
                <w:rFonts w:hint="cs"/>
                <w:rtl/>
              </w:rPr>
              <w:t xml:space="preserve">     </w:t>
            </w:r>
            <w:r w:rsidRPr="00B15FDD">
              <w:rPr>
                <w:rFonts w:hint="cs"/>
                <w:rtl/>
              </w:rPr>
              <w:t xml:space="preserve"> </w:t>
            </w:r>
            <w:r w:rsidR="0081145B" w:rsidRPr="00B15FDD">
              <w:t xml:space="preserve">  </w:t>
            </w:r>
            <w:r w:rsidRPr="00B15FDD">
              <w:rPr>
                <w:rFonts w:hint="cs"/>
                <w:rtl/>
              </w:rPr>
              <w:t xml:space="preserve">   </w:t>
            </w:r>
            <w:r w:rsidR="0085297A" w:rsidRPr="00B15FDD">
              <w:rPr>
                <w:sz w:val="21"/>
                <w:szCs w:val="21"/>
              </w:rPr>
              <w:t>Answered and implemented</w:t>
            </w:r>
            <w:r w:rsidR="0085297A" w:rsidRPr="00B15FDD">
              <w:t xml:space="preserve"> </w:t>
            </w:r>
          </w:p>
          <w:p w14:paraId="336E9D81" w14:textId="0C43D93A" w:rsidR="006B4A74" w:rsidRPr="00B15FDD" w:rsidRDefault="006B4A74" w:rsidP="00715F27">
            <w:pPr>
              <w:spacing w:line="276" w:lineRule="auto"/>
              <w:rPr>
                <w:szCs w:val="22"/>
                <w:rtl/>
              </w:rPr>
            </w:pPr>
            <w:r w:rsidRPr="00B15FDD">
              <w:rPr>
                <w:szCs w:val="22"/>
                <w:rtl/>
              </w:rPr>
              <w:t>חלקי ונרשם ממצא חוזר</w:t>
            </w:r>
            <w:r w:rsidR="0081145B" w:rsidRPr="00B15FDD">
              <w:rPr>
                <w:szCs w:val="22"/>
              </w:rPr>
              <w:t xml:space="preserve">  </w:t>
            </w:r>
            <w:r w:rsidRPr="00B15FDD">
              <w:rPr>
                <w:rtl/>
              </w:rPr>
              <w:t xml:space="preserve"> </w:t>
            </w:r>
            <w:r w:rsidR="00935A1C" w:rsidRPr="00B15FDD">
              <w:rPr>
                <w:rFonts w:hint="cs"/>
                <w:rtl/>
              </w:rPr>
              <w:t xml:space="preserve">     </w:t>
            </w:r>
            <w:r w:rsidRPr="00B15FDD">
              <w:rPr>
                <w:rtl/>
              </w:rPr>
              <w:t xml:space="preserve"> </w:t>
            </w:r>
            <w:r w:rsidRPr="00B15FDD">
              <w:rPr>
                <w:sz w:val="21"/>
                <w:szCs w:val="21"/>
              </w:rPr>
              <w:t>Partial and a repeated finding noted</w:t>
            </w:r>
          </w:p>
        </w:tc>
      </w:tr>
      <w:tr w:rsidR="006B4A74" w:rsidRPr="00B15FDD" w14:paraId="44B065EE" w14:textId="77777777" w:rsidTr="007106A0">
        <w:trPr>
          <w:cantSplit/>
          <w:trHeight w:val="261"/>
          <w:jc w:val="center"/>
        </w:trPr>
        <w:tc>
          <w:tcPr>
            <w:tcW w:w="4594" w:type="dxa"/>
            <w:tcBorders>
              <w:top w:val="single" w:sz="4" w:space="0" w:color="auto"/>
            </w:tcBorders>
          </w:tcPr>
          <w:p w14:paraId="69DF3809" w14:textId="77777777" w:rsidR="006B4A74" w:rsidRPr="00B15FDD" w:rsidRDefault="006B4A74" w:rsidP="00480F1B">
            <w:pPr>
              <w:spacing w:line="276" w:lineRule="auto"/>
              <w:rPr>
                <w:rtl/>
              </w:rPr>
            </w:pPr>
          </w:p>
        </w:tc>
        <w:tc>
          <w:tcPr>
            <w:tcW w:w="5668" w:type="dxa"/>
            <w:tcBorders>
              <w:top w:val="single" w:sz="4" w:space="0" w:color="auto"/>
            </w:tcBorders>
          </w:tcPr>
          <w:p w14:paraId="3375AE67" w14:textId="77777777" w:rsidR="006B4A74" w:rsidRPr="00B15FDD" w:rsidRDefault="006B4A74" w:rsidP="00480F1B">
            <w:pPr>
              <w:spacing w:line="276" w:lineRule="auto"/>
              <w:rPr>
                <w:rtl/>
              </w:rPr>
            </w:pPr>
          </w:p>
        </w:tc>
      </w:tr>
      <w:tr w:rsidR="006B4A74" w:rsidRPr="00B15FDD" w14:paraId="31AF635B" w14:textId="77777777" w:rsidTr="007106A0">
        <w:trPr>
          <w:cantSplit/>
          <w:trHeight w:val="261"/>
          <w:jc w:val="center"/>
        </w:trPr>
        <w:tc>
          <w:tcPr>
            <w:tcW w:w="4594" w:type="dxa"/>
          </w:tcPr>
          <w:p w14:paraId="3E43445C" w14:textId="77777777" w:rsidR="006B4A74" w:rsidRPr="00B15FDD" w:rsidRDefault="006B4A74" w:rsidP="00480F1B">
            <w:pPr>
              <w:spacing w:line="276" w:lineRule="auto"/>
            </w:pPr>
          </w:p>
        </w:tc>
        <w:tc>
          <w:tcPr>
            <w:tcW w:w="5668" w:type="dxa"/>
          </w:tcPr>
          <w:p w14:paraId="35A262A7" w14:textId="77777777" w:rsidR="006B4A74" w:rsidRPr="00B15FDD" w:rsidRDefault="006B4A74" w:rsidP="00480F1B">
            <w:pPr>
              <w:spacing w:line="276" w:lineRule="auto"/>
            </w:pPr>
          </w:p>
        </w:tc>
      </w:tr>
      <w:tr w:rsidR="006B4A74" w:rsidRPr="00B15FDD" w14:paraId="47036EF4" w14:textId="77777777" w:rsidTr="007106A0">
        <w:trPr>
          <w:cantSplit/>
          <w:trHeight w:val="261"/>
          <w:jc w:val="center"/>
        </w:trPr>
        <w:tc>
          <w:tcPr>
            <w:tcW w:w="4594" w:type="dxa"/>
          </w:tcPr>
          <w:p w14:paraId="0BFDABD1" w14:textId="77777777" w:rsidR="006B4A74" w:rsidRPr="00B15FDD" w:rsidRDefault="006B4A74" w:rsidP="00480F1B">
            <w:pPr>
              <w:spacing w:line="276" w:lineRule="auto"/>
            </w:pPr>
          </w:p>
        </w:tc>
        <w:tc>
          <w:tcPr>
            <w:tcW w:w="5668" w:type="dxa"/>
          </w:tcPr>
          <w:p w14:paraId="1DB5156B" w14:textId="77777777" w:rsidR="006B4A74" w:rsidRPr="00B15FDD" w:rsidRDefault="006B4A74" w:rsidP="00480F1B">
            <w:pPr>
              <w:spacing w:line="276" w:lineRule="auto"/>
            </w:pPr>
          </w:p>
        </w:tc>
      </w:tr>
    </w:tbl>
    <w:p w14:paraId="3A4CE7ED" w14:textId="2218BE66" w:rsidR="007106A0" w:rsidRPr="00B15FDD" w:rsidRDefault="006B4A74" w:rsidP="00715F27">
      <w:pPr>
        <w:spacing w:line="276" w:lineRule="auto"/>
        <w:jc w:val="both"/>
        <w:rPr>
          <w:b/>
          <w:bCs/>
          <w:sz w:val="24"/>
        </w:rPr>
      </w:pPr>
      <w:bookmarkStart w:id="10" w:name="_Hlk525208406"/>
      <w:bookmarkStart w:id="11" w:name="_Hlk525210115"/>
      <w:bookmarkStart w:id="12" w:name="_Hlk525209455"/>
      <w:bookmarkStart w:id="13" w:name="_Hlk525209078"/>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tl/>
          <w:lang w:val="en-GB"/>
        </w:rPr>
        <w:tab/>
      </w:r>
      <w:r w:rsidRPr="00B15FDD">
        <w:rPr>
          <w:b/>
          <w:bCs/>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B15FDD"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B15FDD" w:rsidRDefault="007106A0" w:rsidP="00715F27">
            <w:pPr>
              <w:spacing w:line="276" w:lineRule="auto"/>
              <w:rPr>
                <w:b/>
                <w:bCs/>
                <w:sz w:val="24"/>
                <w:rtl/>
              </w:rPr>
            </w:pPr>
            <w:r w:rsidRPr="00B15FDD">
              <w:rPr>
                <w:b/>
                <w:bCs/>
                <w:sz w:val="24"/>
                <w:u w:val="single"/>
                <w:rtl/>
              </w:rPr>
              <w:t>צפייה בפעילות</w:t>
            </w:r>
            <w:r w:rsidRPr="00B15FDD">
              <w:rPr>
                <w:b/>
                <w:bCs/>
                <w:sz w:val="24"/>
                <w:rtl/>
              </w:rPr>
              <w:t xml:space="preserve">   </w:t>
            </w:r>
          </w:p>
          <w:p w14:paraId="0FEA2BF3" w14:textId="77777777" w:rsidR="007106A0" w:rsidRPr="00B15FDD" w:rsidRDefault="007106A0" w:rsidP="00715F27">
            <w:pPr>
              <w:spacing w:line="276" w:lineRule="auto"/>
              <w:rPr>
                <w:b/>
                <w:bCs/>
                <w:sz w:val="24"/>
                <w:rtl/>
              </w:rPr>
            </w:pPr>
            <w:r w:rsidRPr="00B15FDD">
              <w:rPr>
                <w:b/>
                <w:bCs/>
                <w:sz w:val="24"/>
                <w:rtl/>
              </w:rPr>
              <w:t xml:space="preserve">במהלך המבדק נבדקו הפעילויות </w:t>
            </w:r>
            <w:r w:rsidRPr="00B15FDD">
              <w:rPr>
                <w:rFonts w:hint="cs"/>
                <w:b/>
                <w:bCs/>
                <w:sz w:val="24"/>
                <w:rtl/>
              </w:rPr>
              <w:t>הבאות</w:t>
            </w:r>
            <w:r w:rsidRPr="00B15FDD">
              <w:rPr>
                <w:b/>
                <w:bCs/>
                <w:sz w:val="24"/>
                <w:rtl/>
              </w:rPr>
              <w:t>:</w:t>
            </w:r>
          </w:p>
          <w:p w14:paraId="25A4B929" w14:textId="77777777" w:rsidR="007106A0" w:rsidRPr="00B15FDD" w:rsidRDefault="007106A0" w:rsidP="00715F27">
            <w:pPr>
              <w:spacing w:line="276" w:lineRule="auto"/>
              <w:rPr>
                <w:sz w:val="24"/>
                <w:rtl/>
              </w:rPr>
            </w:pPr>
          </w:p>
        </w:tc>
        <w:tc>
          <w:tcPr>
            <w:tcW w:w="5039" w:type="dxa"/>
            <w:gridSpan w:val="3"/>
            <w:tcBorders>
              <w:top w:val="nil"/>
              <w:left w:val="nil"/>
              <w:bottom w:val="single" w:sz="4" w:space="0" w:color="auto"/>
              <w:right w:val="nil"/>
            </w:tcBorders>
          </w:tcPr>
          <w:p w14:paraId="3B600FFE" w14:textId="2E08B5B6" w:rsidR="007106A0" w:rsidRPr="00B15FDD" w:rsidRDefault="007106A0" w:rsidP="00715F27">
            <w:pPr>
              <w:bidi w:val="0"/>
              <w:spacing w:line="276" w:lineRule="auto"/>
              <w:rPr>
                <w:b/>
                <w:bCs/>
                <w:rtl/>
              </w:rPr>
            </w:pPr>
            <w:r w:rsidRPr="00B15FDD">
              <w:rPr>
                <w:b/>
                <w:bCs/>
                <w:szCs w:val="22"/>
                <w:u w:val="single"/>
              </w:rPr>
              <w:t>Witnessed activities</w:t>
            </w:r>
            <w:r w:rsidRPr="00B15FDD">
              <w:rPr>
                <w:b/>
                <w:bCs/>
                <w:szCs w:val="22"/>
              </w:rPr>
              <w:br/>
              <w:t xml:space="preserve">During the assessment the following activities </w:t>
            </w:r>
            <w:r w:rsidRPr="00B15FDD">
              <w:rPr>
                <w:b/>
                <w:bCs/>
                <w:szCs w:val="22"/>
              </w:rPr>
              <w:br/>
              <w:t>were evaluated:</w:t>
            </w:r>
            <w:r w:rsidRPr="00B15FDD">
              <w:rPr>
                <w:b/>
                <w:bCs/>
                <w:szCs w:val="22"/>
                <w:rtl/>
              </w:rPr>
              <w:t xml:space="preserve">   </w:t>
            </w:r>
          </w:p>
        </w:tc>
      </w:tr>
      <w:tr w:rsidR="007106A0" w:rsidRPr="00B15FDD"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Pr="00B15FDD" w:rsidRDefault="007106A0" w:rsidP="00715F27">
            <w:pPr>
              <w:spacing w:line="276" w:lineRule="auto"/>
              <w:jc w:val="center"/>
              <w:rPr>
                <w:sz w:val="24"/>
                <w:rtl/>
              </w:rPr>
            </w:pPr>
            <w:r w:rsidRPr="00B15FDD">
              <w:rPr>
                <w:rFonts w:hint="cs"/>
                <w:sz w:val="24"/>
                <w:rtl/>
              </w:rPr>
              <w:t>העובד</w:t>
            </w:r>
          </w:p>
          <w:p w14:paraId="763BAD8D" w14:textId="77777777" w:rsidR="007106A0" w:rsidRPr="00B15FDD" w:rsidRDefault="007106A0" w:rsidP="00715F27">
            <w:pPr>
              <w:spacing w:line="276" w:lineRule="auto"/>
              <w:jc w:val="center"/>
              <w:rPr>
                <w:szCs w:val="22"/>
                <w:rtl/>
              </w:rPr>
            </w:pPr>
            <w:r w:rsidRPr="00B15FDD">
              <w:rPr>
                <w:szCs w:val="22"/>
              </w:rPr>
              <w:t>Employee</w:t>
            </w:r>
          </w:p>
        </w:tc>
        <w:tc>
          <w:tcPr>
            <w:tcW w:w="1434" w:type="dxa"/>
            <w:tcBorders>
              <w:top w:val="single" w:sz="4" w:space="0" w:color="auto"/>
            </w:tcBorders>
          </w:tcPr>
          <w:p w14:paraId="6A7DE42B" w14:textId="77777777" w:rsidR="007106A0" w:rsidRPr="00B15FDD" w:rsidRDefault="007106A0" w:rsidP="00715F27">
            <w:pPr>
              <w:spacing w:line="276" w:lineRule="auto"/>
              <w:jc w:val="center"/>
              <w:rPr>
                <w:sz w:val="24"/>
                <w:rtl/>
              </w:rPr>
            </w:pPr>
          </w:p>
          <w:p w14:paraId="7AA73FD3" w14:textId="77777777" w:rsidR="007106A0" w:rsidRPr="00B15FDD" w:rsidRDefault="007106A0" w:rsidP="00715F27">
            <w:pPr>
              <w:spacing w:line="276" w:lineRule="auto"/>
              <w:jc w:val="center"/>
              <w:rPr>
                <w:sz w:val="24"/>
                <w:rtl/>
              </w:rPr>
            </w:pPr>
            <w:r w:rsidRPr="00B15FDD">
              <w:rPr>
                <w:rFonts w:hint="cs"/>
                <w:sz w:val="24"/>
                <w:rtl/>
              </w:rPr>
              <w:t>מיקום הצפייה</w:t>
            </w:r>
          </w:p>
          <w:p w14:paraId="7D488BAB" w14:textId="77777777" w:rsidR="007106A0" w:rsidRPr="00B15FDD" w:rsidRDefault="007106A0" w:rsidP="00715F27">
            <w:pPr>
              <w:spacing w:line="276" w:lineRule="auto"/>
              <w:jc w:val="center"/>
              <w:rPr>
                <w:sz w:val="24"/>
                <w:rtl/>
              </w:rPr>
            </w:pPr>
            <w:r w:rsidRPr="00B15FDD">
              <w:rPr>
                <w:szCs w:val="22"/>
              </w:rPr>
              <w:t>Place of witnessing</w:t>
            </w:r>
          </w:p>
        </w:tc>
        <w:tc>
          <w:tcPr>
            <w:tcW w:w="2520" w:type="dxa"/>
            <w:tcBorders>
              <w:top w:val="nil"/>
            </w:tcBorders>
            <w:vAlign w:val="center"/>
          </w:tcPr>
          <w:p w14:paraId="63230F70" w14:textId="77777777" w:rsidR="007106A0" w:rsidRPr="00B15FDD" w:rsidRDefault="007106A0" w:rsidP="00715F27">
            <w:pPr>
              <w:spacing w:line="276" w:lineRule="auto"/>
              <w:jc w:val="center"/>
              <w:rPr>
                <w:sz w:val="24"/>
                <w:rtl/>
              </w:rPr>
            </w:pPr>
            <w:r w:rsidRPr="00B15FDD">
              <w:rPr>
                <w:rFonts w:hint="cs"/>
                <w:sz w:val="24"/>
                <w:rtl/>
              </w:rPr>
              <w:t>שם הבדיקה/פעילות</w:t>
            </w:r>
          </w:p>
          <w:p w14:paraId="53142051" w14:textId="77777777" w:rsidR="007106A0" w:rsidRPr="00B15FDD" w:rsidRDefault="007106A0" w:rsidP="00715F27">
            <w:pPr>
              <w:spacing w:line="276" w:lineRule="auto"/>
              <w:jc w:val="center"/>
              <w:rPr>
                <w:sz w:val="24"/>
              </w:rPr>
            </w:pPr>
            <w:r w:rsidRPr="00B15FDD">
              <w:rPr>
                <w:szCs w:val="22"/>
              </w:rPr>
              <w:t>Name of test/activity performed</w:t>
            </w:r>
          </w:p>
        </w:tc>
        <w:tc>
          <w:tcPr>
            <w:tcW w:w="1981" w:type="dxa"/>
            <w:tcBorders>
              <w:top w:val="single" w:sz="4" w:space="0" w:color="auto"/>
            </w:tcBorders>
          </w:tcPr>
          <w:p w14:paraId="46289B18" w14:textId="77777777" w:rsidR="007106A0" w:rsidRPr="00B15FDD" w:rsidRDefault="007106A0" w:rsidP="00715F27">
            <w:pPr>
              <w:spacing w:line="276" w:lineRule="auto"/>
              <w:jc w:val="center"/>
              <w:rPr>
                <w:sz w:val="24"/>
                <w:rtl/>
              </w:rPr>
            </w:pPr>
            <w:r w:rsidRPr="00B15FDD">
              <w:rPr>
                <w:rFonts w:hint="cs"/>
                <w:sz w:val="24"/>
                <w:rtl/>
              </w:rPr>
              <w:t>תיאור הפריט לבדיקה/כיול/פיקוח</w:t>
            </w:r>
          </w:p>
          <w:p w14:paraId="1ED2AF21" w14:textId="77777777" w:rsidR="007106A0" w:rsidRPr="00B15FDD" w:rsidRDefault="007106A0" w:rsidP="00715F27">
            <w:pPr>
              <w:spacing w:line="276" w:lineRule="auto"/>
              <w:jc w:val="center"/>
              <w:rPr>
                <w:szCs w:val="22"/>
                <w:rtl/>
              </w:rPr>
            </w:pPr>
            <w:r w:rsidRPr="00B15FDD">
              <w:rPr>
                <w:szCs w:val="22"/>
              </w:rPr>
              <w:t>Description of the test/calibration/</w:t>
            </w:r>
            <w:r w:rsidRPr="00B15FDD">
              <w:rPr>
                <w:szCs w:val="22"/>
                <w:rtl/>
              </w:rPr>
              <w:br/>
            </w:r>
            <w:r w:rsidRPr="00B15FDD">
              <w:rPr>
                <w:szCs w:val="22"/>
              </w:rPr>
              <w:t>inspection item</w:t>
            </w:r>
          </w:p>
        </w:tc>
        <w:tc>
          <w:tcPr>
            <w:tcW w:w="1715" w:type="dxa"/>
            <w:tcBorders>
              <w:top w:val="single" w:sz="4" w:space="0" w:color="auto"/>
            </w:tcBorders>
            <w:vAlign w:val="center"/>
          </w:tcPr>
          <w:p w14:paraId="13953C70" w14:textId="77777777" w:rsidR="007106A0" w:rsidRPr="00B15FDD" w:rsidRDefault="007106A0" w:rsidP="00715F27">
            <w:pPr>
              <w:spacing w:line="276" w:lineRule="auto"/>
              <w:jc w:val="center"/>
              <w:rPr>
                <w:sz w:val="24"/>
                <w:rtl/>
              </w:rPr>
            </w:pPr>
            <w:r w:rsidRPr="00B15FDD">
              <w:rPr>
                <w:rFonts w:hint="cs"/>
                <w:sz w:val="24"/>
                <w:rtl/>
              </w:rPr>
              <w:t>מספר נוהל הארגון</w:t>
            </w:r>
          </w:p>
          <w:p w14:paraId="5F3C580C" w14:textId="77777777" w:rsidR="007106A0" w:rsidRPr="00B15FDD" w:rsidRDefault="007106A0" w:rsidP="00715F27">
            <w:pPr>
              <w:spacing w:line="276" w:lineRule="auto"/>
              <w:jc w:val="center"/>
              <w:rPr>
                <w:sz w:val="24"/>
              </w:rPr>
            </w:pPr>
            <w:r w:rsidRPr="00B15FDD">
              <w:rPr>
                <w:szCs w:val="22"/>
              </w:rPr>
              <w:t>Procedure No.</w:t>
            </w:r>
          </w:p>
        </w:tc>
        <w:tc>
          <w:tcPr>
            <w:tcW w:w="1343" w:type="dxa"/>
            <w:tcBorders>
              <w:top w:val="single" w:sz="4" w:space="0" w:color="auto"/>
            </w:tcBorders>
            <w:vAlign w:val="center"/>
          </w:tcPr>
          <w:p w14:paraId="290AA984" w14:textId="77777777" w:rsidR="007106A0" w:rsidRPr="00B15FDD" w:rsidRDefault="007106A0" w:rsidP="00715F27">
            <w:pPr>
              <w:spacing w:line="276" w:lineRule="auto"/>
              <w:jc w:val="center"/>
              <w:rPr>
                <w:sz w:val="24"/>
                <w:rtl/>
              </w:rPr>
            </w:pPr>
            <w:r w:rsidRPr="00B15FDD">
              <w:rPr>
                <w:rFonts w:hint="cs"/>
                <w:sz w:val="24"/>
                <w:rtl/>
              </w:rPr>
              <w:t>הערות</w:t>
            </w:r>
          </w:p>
          <w:p w14:paraId="1915E8AC" w14:textId="77777777" w:rsidR="007106A0" w:rsidRPr="00B15FDD" w:rsidRDefault="007106A0" w:rsidP="00715F27">
            <w:pPr>
              <w:spacing w:line="276" w:lineRule="auto"/>
              <w:jc w:val="center"/>
              <w:rPr>
                <w:sz w:val="24"/>
              </w:rPr>
            </w:pPr>
            <w:r w:rsidRPr="00B15FDD">
              <w:rPr>
                <w:szCs w:val="22"/>
              </w:rPr>
              <w:t>Comments</w:t>
            </w:r>
          </w:p>
        </w:tc>
      </w:tr>
      <w:tr w:rsidR="007106A0" w:rsidRPr="00B15FDD" w14:paraId="49515AAD" w14:textId="77777777" w:rsidTr="007106A0">
        <w:trPr>
          <w:cantSplit/>
          <w:trHeight w:val="67"/>
          <w:jc w:val="center"/>
        </w:trPr>
        <w:tc>
          <w:tcPr>
            <w:tcW w:w="1356" w:type="dxa"/>
          </w:tcPr>
          <w:p w14:paraId="29067937" w14:textId="77777777" w:rsidR="007106A0" w:rsidRPr="00B15FDD" w:rsidRDefault="007106A0" w:rsidP="00480F1B">
            <w:pPr>
              <w:spacing w:line="276" w:lineRule="auto"/>
            </w:pPr>
          </w:p>
        </w:tc>
        <w:tc>
          <w:tcPr>
            <w:tcW w:w="1434" w:type="dxa"/>
          </w:tcPr>
          <w:p w14:paraId="78650420" w14:textId="77777777" w:rsidR="007106A0" w:rsidRPr="00B15FDD" w:rsidRDefault="007106A0" w:rsidP="00480F1B">
            <w:pPr>
              <w:spacing w:line="276" w:lineRule="auto"/>
            </w:pPr>
          </w:p>
        </w:tc>
        <w:tc>
          <w:tcPr>
            <w:tcW w:w="2520" w:type="dxa"/>
          </w:tcPr>
          <w:p w14:paraId="565C34F6" w14:textId="77777777" w:rsidR="007106A0" w:rsidRPr="00B15FDD" w:rsidRDefault="007106A0" w:rsidP="00480F1B">
            <w:pPr>
              <w:spacing w:line="276" w:lineRule="auto"/>
            </w:pPr>
          </w:p>
        </w:tc>
        <w:tc>
          <w:tcPr>
            <w:tcW w:w="1981" w:type="dxa"/>
          </w:tcPr>
          <w:p w14:paraId="2A68AC97" w14:textId="77777777" w:rsidR="007106A0" w:rsidRPr="00B15FDD" w:rsidRDefault="007106A0" w:rsidP="00480F1B">
            <w:pPr>
              <w:spacing w:line="276" w:lineRule="auto"/>
            </w:pPr>
          </w:p>
        </w:tc>
        <w:tc>
          <w:tcPr>
            <w:tcW w:w="1715" w:type="dxa"/>
          </w:tcPr>
          <w:p w14:paraId="0CB1F3ED" w14:textId="77777777" w:rsidR="007106A0" w:rsidRPr="00B15FDD" w:rsidRDefault="007106A0" w:rsidP="00480F1B">
            <w:pPr>
              <w:spacing w:line="276" w:lineRule="auto"/>
            </w:pPr>
          </w:p>
        </w:tc>
        <w:tc>
          <w:tcPr>
            <w:tcW w:w="1343" w:type="dxa"/>
          </w:tcPr>
          <w:p w14:paraId="21E78120" w14:textId="77777777" w:rsidR="007106A0" w:rsidRPr="00B15FDD" w:rsidRDefault="007106A0" w:rsidP="00480F1B">
            <w:pPr>
              <w:spacing w:line="276" w:lineRule="auto"/>
            </w:pPr>
          </w:p>
        </w:tc>
      </w:tr>
      <w:tr w:rsidR="007106A0" w:rsidRPr="00B15FDD" w14:paraId="5C4FE86F" w14:textId="77777777" w:rsidTr="007106A0">
        <w:trPr>
          <w:cantSplit/>
          <w:trHeight w:val="261"/>
          <w:jc w:val="center"/>
        </w:trPr>
        <w:tc>
          <w:tcPr>
            <w:tcW w:w="1356" w:type="dxa"/>
          </w:tcPr>
          <w:p w14:paraId="51108593" w14:textId="77777777" w:rsidR="007106A0" w:rsidRPr="00B15FDD" w:rsidRDefault="007106A0" w:rsidP="00480F1B">
            <w:pPr>
              <w:spacing w:line="276" w:lineRule="auto"/>
            </w:pPr>
          </w:p>
        </w:tc>
        <w:tc>
          <w:tcPr>
            <w:tcW w:w="1434" w:type="dxa"/>
          </w:tcPr>
          <w:p w14:paraId="01E1335F" w14:textId="77777777" w:rsidR="007106A0" w:rsidRPr="00B15FDD" w:rsidRDefault="007106A0" w:rsidP="00480F1B">
            <w:pPr>
              <w:spacing w:line="276" w:lineRule="auto"/>
            </w:pPr>
          </w:p>
        </w:tc>
        <w:tc>
          <w:tcPr>
            <w:tcW w:w="2520" w:type="dxa"/>
          </w:tcPr>
          <w:p w14:paraId="377C6442" w14:textId="77777777" w:rsidR="007106A0" w:rsidRPr="00B15FDD" w:rsidRDefault="007106A0" w:rsidP="00480F1B">
            <w:pPr>
              <w:spacing w:line="276" w:lineRule="auto"/>
            </w:pPr>
          </w:p>
        </w:tc>
        <w:tc>
          <w:tcPr>
            <w:tcW w:w="1981" w:type="dxa"/>
          </w:tcPr>
          <w:p w14:paraId="3A1EF9EB" w14:textId="77777777" w:rsidR="007106A0" w:rsidRPr="00B15FDD" w:rsidRDefault="007106A0" w:rsidP="00480F1B">
            <w:pPr>
              <w:spacing w:line="276" w:lineRule="auto"/>
            </w:pPr>
          </w:p>
        </w:tc>
        <w:tc>
          <w:tcPr>
            <w:tcW w:w="1715" w:type="dxa"/>
          </w:tcPr>
          <w:p w14:paraId="516670DB" w14:textId="77777777" w:rsidR="007106A0" w:rsidRPr="00B15FDD" w:rsidRDefault="007106A0" w:rsidP="00480F1B">
            <w:pPr>
              <w:spacing w:line="276" w:lineRule="auto"/>
            </w:pPr>
          </w:p>
        </w:tc>
        <w:tc>
          <w:tcPr>
            <w:tcW w:w="1343" w:type="dxa"/>
          </w:tcPr>
          <w:p w14:paraId="62045C25" w14:textId="77777777" w:rsidR="007106A0" w:rsidRPr="00B15FDD" w:rsidRDefault="007106A0" w:rsidP="00480F1B">
            <w:pPr>
              <w:spacing w:line="276" w:lineRule="auto"/>
            </w:pPr>
          </w:p>
        </w:tc>
      </w:tr>
      <w:tr w:rsidR="007106A0" w:rsidRPr="00B15FDD" w14:paraId="4C993893" w14:textId="77777777" w:rsidTr="007106A0">
        <w:trPr>
          <w:cantSplit/>
          <w:trHeight w:val="261"/>
          <w:jc w:val="center"/>
        </w:trPr>
        <w:tc>
          <w:tcPr>
            <w:tcW w:w="1356" w:type="dxa"/>
          </w:tcPr>
          <w:p w14:paraId="0094C0DF" w14:textId="77777777" w:rsidR="007106A0" w:rsidRPr="00B15FDD" w:rsidRDefault="007106A0" w:rsidP="00480F1B">
            <w:pPr>
              <w:spacing w:line="276" w:lineRule="auto"/>
            </w:pPr>
          </w:p>
        </w:tc>
        <w:tc>
          <w:tcPr>
            <w:tcW w:w="1434" w:type="dxa"/>
          </w:tcPr>
          <w:p w14:paraId="65B7D69E" w14:textId="77777777" w:rsidR="007106A0" w:rsidRPr="00B15FDD" w:rsidRDefault="007106A0" w:rsidP="00480F1B">
            <w:pPr>
              <w:spacing w:line="276" w:lineRule="auto"/>
            </w:pPr>
          </w:p>
        </w:tc>
        <w:tc>
          <w:tcPr>
            <w:tcW w:w="2520" w:type="dxa"/>
          </w:tcPr>
          <w:p w14:paraId="58B160A9" w14:textId="77777777" w:rsidR="007106A0" w:rsidRPr="00B15FDD" w:rsidRDefault="007106A0" w:rsidP="00480F1B">
            <w:pPr>
              <w:spacing w:line="276" w:lineRule="auto"/>
            </w:pPr>
          </w:p>
        </w:tc>
        <w:tc>
          <w:tcPr>
            <w:tcW w:w="1981" w:type="dxa"/>
          </w:tcPr>
          <w:p w14:paraId="27D622F7" w14:textId="77777777" w:rsidR="007106A0" w:rsidRPr="00B15FDD" w:rsidRDefault="007106A0" w:rsidP="00480F1B">
            <w:pPr>
              <w:spacing w:line="276" w:lineRule="auto"/>
            </w:pPr>
          </w:p>
        </w:tc>
        <w:tc>
          <w:tcPr>
            <w:tcW w:w="1715" w:type="dxa"/>
          </w:tcPr>
          <w:p w14:paraId="5D0822F6" w14:textId="77777777" w:rsidR="007106A0" w:rsidRPr="00B15FDD" w:rsidRDefault="007106A0" w:rsidP="00480F1B">
            <w:pPr>
              <w:spacing w:line="276" w:lineRule="auto"/>
            </w:pPr>
          </w:p>
        </w:tc>
        <w:tc>
          <w:tcPr>
            <w:tcW w:w="1343" w:type="dxa"/>
          </w:tcPr>
          <w:p w14:paraId="1C323147" w14:textId="77777777" w:rsidR="007106A0" w:rsidRPr="00B15FDD" w:rsidRDefault="007106A0" w:rsidP="00480F1B">
            <w:pPr>
              <w:spacing w:line="276" w:lineRule="auto"/>
            </w:pPr>
          </w:p>
        </w:tc>
      </w:tr>
    </w:tbl>
    <w:p w14:paraId="42CA2195" w14:textId="2EDE106C" w:rsidR="008543E1" w:rsidRPr="00B15FDD" w:rsidRDefault="008543E1" w:rsidP="00715F27">
      <w:pPr>
        <w:spacing w:line="276" w:lineRule="auto"/>
        <w:rPr>
          <w:rtl/>
        </w:rPr>
      </w:pPr>
    </w:p>
    <w:bookmarkEnd w:id="10"/>
    <w:bookmarkEnd w:id="11"/>
    <w:bookmarkEnd w:id="12"/>
    <w:bookmarkEnd w:id="13"/>
    <w:p w14:paraId="53E02FE8" w14:textId="2C28987F" w:rsidR="00D54D2D" w:rsidRPr="00B15FDD" w:rsidRDefault="00D54D2D" w:rsidP="00715F27">
      <w:pPr>
        <w:bidi w:val="0"/>
        <w:spacing w:line="276" w:lineRule="auto"/>
        <w:rPr>
          <w:b/>
          <w:bCs/>
          <w:sz w:val="24"/>
          <w:rtl/>
        </w:rPr>
      </w:pPr>
    </w:p>
    <w:p w14:paraId="721CB806" w14:textId="2922ACE0" w:rsidR="006B4A74" w:rsidRPr="00B15FDD" w:rsidRDefault="006B4A74" w:rsidP="00480F1B">
      <w:pPr>
        <w:spacing w:line="276" w:lineRule="auto"/>
        <w:ind w:left="-1"/>
        <w:rPr>
          <w:i/>
          <w:iCs/>
          <w:sz w:val="24"/>
          <w:rtl/>
        </w:rPr>
      </w:pPr>
      <w:r w:rsidRPr="00B15FDD">
        <w:rPr>
          <w:rFonts w:hint="cs"/>
          <w:b/>
          <w:bCs/>
          <w:sz w:val="24"/>
          <w:u w:val="single"/>
          <w:rtl/>
        </w:rPr>
        <w:t>סיכום כללי</w:t>
      </w:r>
      <w:r w:rsidRPr="00B15FDD">
        <w:rPr>
          <w:b/>
          <w:bCs/>
          <w:sz w:val="24"/>
          <w:rtl/>
        </w:rPr>
        <w:t xml:space="preserve">                                                                                   </w:t>
      </w:r>
      <w:r w:rsidRPr="00B15FDD">
        <w:rPr>
          <w:rFonts w:hint="cs"/>
          <w:b/>
          <w:bCs/>
          <w:sz w:val="24"/>
          <w:rtl/>
        </w:rPr>
        <w:t xml:space="preserve">                                            </w:t>
      </w:r>
      <w:r w:rsidRPr="00B15FDD">
        <w:rPr>
          <w:b/>
          <w:bCs/>
          <w:sz w:val="24"/>
          <w:rtl/>
        </w:rPr>
        <w:t xml:space="preserve">          </w:t>
      </w:r>
      <w:r w:rsidRPr="00B15FDD">
        <w:rPr>
          <w:b/>
          <w:bCs/>
          <w:sz w:val="24"/>
          <w:u w:val="single"/>
        </w:rPr>
        <w:t>General Summary</w:t>
      </w:r>
    </w:p>
    <w:p w14:paraId="5D00C06B" w14:textId="047B25C2" w:rsidR="00574D93" w:rsidRPr="00AC1020" w:rsidRDefault="00574D93" w:rsidP="00715F27">
      <w:pPr>
        <w:spacing w:line="276" w:lineRule="auto"/>
        <w:jc w:val="both"/>
        <w:rPr>
          <w:szCs w:val="22"/>
          <w:u w:val="single"/>
          <w:rtl/>
        </w:rPr>
      </w:pPr>
      <w:r w:rsidRPr="00AC1020">
        <w:rPr>
          <w:rFonts w:hint="cs"/>
          <w:i/>
          <w:iCs/>
          <w:szCs w:val="22"/>
          <w:rtl/>
        </w:rPr>
        <w:t>הסיכום יעביר מסרים עיקריים לאלו שלא קראו את כל הדוח. גם אם יש בו חזרה יש להביא את עיקרי הנושאים הדורשים טיפול ולהפנות את תשומת הלב לנקודות משמעותיות לשיפור. מי שיקרא רק אותו יבין מהן הנקודות העיקריות לשיפור ומהן הנקודות לציון.</w:t>
      </w:r>
    </w:p>
    <w:p w14:paraId="324ED35C" w14:textId="488795AF" w:rsidR="00574D93" w:rsidRPr="00AC1020" w:rsidRDefault="00574D93" w:rsidP="00715F27">
      <w:pPr>
        <w:spacing w:line="276" w:lineRule="auto"/>
        <w:jc w:val="both"/>
        <w:rPr>
          <w:szCs w:val="22"/>
          <w:u w:val="single"/>
          <w:rtl/>
        </w:rPr>
      </w:pPr>
      <w:r w:rsidRPr="00AC1020">
        <w:rPr>
          <w:rFonts w:hint="cs"/>
          <w:i/>
          <w:iCs/>
          <w:szCs w:val="22"/>
          <w:rtl/>
        </w:rPr>
        <w:t>חשוב להשתמש במשפטים הקושרים את התצפית למבדק הנוכחי בלבד.</w:t>
      </w:r>
    </w:p>
    <w:tbl>
      <w:tblPr>
        <w:tblStyle w:val="TableGrid"/>
        <w:bidiVisual/>
        <w:tblW w:w="10195" w:type="dxa"/>
        <w:tblInd w:w="-1" w:type="dxa"/>
        <w:tblLook w:val="04A0" w:firstRow="1" w:lastRow="0" w:firstColumn="1" w:lastColumn="0" w:noHBand="0" w:noVBand="1"/>
      </w:tblPr>
      <w:tblGrid>
        <w:gridCol w:w="5165"/>
        <w:gridCol w:w="5030"/>
      </w:tblGrid>
      <w:tr w:rsidR="00574D93" w:rsidRPr="00B15FDD" w14:paraId="59735A54" w14:textId="77777777" w:rsidTr="00AC1020">
        <w:tc>
          <w:tcPr>
            <w:tcW w:w="5165" w:type="dxa"/>
          </w:tcPr>
          <w:p w14:paraId="02680FFB" w14:textId="363DF38C" w:rsidR="00574D93" w:rsidRPr="00AC1020" w:rsidRDefault="0064066C" w:rsidP="00480F1B">
            <w:pPr>
              <w:spacing w:line="276" w:lineRule="auto"/>
              <w:ind w:left="-1"/>
              <w:rPr>
                <w:sz w:val="20"/>
                <w:szCs w:val="20"/>
                <w:rtl/>
              </w:rPr>
            </w:pPr>
            <w:r w:rsidRPr="00AC1020">
              <w:rPr>
                <w:rFonts w:hint="cs"/>
                <w:sz w:val="20"/>
                <w:szCs w:val="20"/>
                <w:rtl/>
              </w:rPr>
              <w:t>התייחסות כללית למערכת ניהול האיכות</w:t>
            </w:r>
          </w:p>
        </w:tc>
        <w:tc>
          <w:tcPr>
            <w:tcW w:w="5030" w:type="dxa"/>
          </w:tcPr>
          <w:p w14:paraId="6D39B220" w14:textId="77777777" w:rsidR="00574D93" w:rsidRPr="00B15FDD" w:rsidRDefault="00574D93" w:rsidP="00480F1B">
            <w:pPr>
              <w:spacing w:line="276" w:lineRule="auto"/>
              <w:rPr>
                <w:sz w:val="24"/>
                <w:rtl/>
              </w:rPr>
            </w:pPr>
          </w:p>
        </w:tc>
      </w:tr>
      <w:tr w:rsidR="00574D93" w:rsidRPr="00B15FDD" w14:paraId="498894A6" w14:textId="77777777" w:rsidTr="00AC1020">
        <w:tc>
          <w:tcPr>
            <w:tcW w:w="5165" w:type="dxa"/>
          </w:tcPr>
          <w:p w14:paraId="395D3E3B" w14:textId="733B4AE7" w:rsidR="00574D93" w:rsidRPr="00AC1020" w:rsidRDefault="0064066C" w:rsidP="00480F1B">
            <w:pPr>
              <w:spacing w:line="276" w:lineRule="auto"/>
              <w:rPr>
                <w:sz w:val="20"/>
                <w:szCs w:val="20"/>
                <w:rtl/>
              </w:rPr>
            </w:pPr>
            <w:r w:rsidRPr="00AC1020">
              <w:rPr>
                <w:rFonts w:hint="cs"/>
                <w:sz w:val="20"/>
                <w:szCs w:val="20"/>
                <w:rtl/>
              </w:rPr>
              <w:t>התייחסות כללית למערכת המקצועית</w:t>
            </w:r>
          </w:p>
        </w:tc>
        <w:tc>
          <w:tcPr>
            <w:tcW w:w="5030" w:type="dxa"/>
          </w:tcPr>
          <w:p w14:paraId="49291E9F" w14:textId="77777777" w:rsidR="00574D93" w:rsidRPr="00B15FDD" w:rsidRDefault="00574D93" w:rsidP="00480F1B">
            <w:pPr>
              <w:spacing w:line="276" w:lineRule="auto"/>
              <w:rPr>
                <w:sz w:val="24"/>
                <w:rtl/>
              </w:rPr>
            </w:pPr>
          </w:p>
        </w:tc>
      </w:tr>
      <w:tr w:rsidR="0064066C" w:rsidRPr="00B15FDD" w14:paraId="1A9F561B" w14:textId="77777777" w:rsidTr="00AC1020">
        <w:tc>
          <w:tcPr>
            <w:tcW w:w="5165" w:type="dxa"/>
          </w:tcPr>
          <w:p w14:paraId="4EA094F7" w14:textId="5860C5CF" w:rsidR="0064066C" w:rsidRPr="00AC1020" w:rsidRDefault="0064066C" w:rsidP="00480F1B">
            <w:pPr>
              <w:spacing w:line="276" w:lineRule="auto"/>
              <w:ind w:left="-1"/>
              <w:rPr>
                <w:sz w:val="20"/>
                <w:szCs w:val="20"/>
                <w:rtl/>
              </w:rPr>
            </w:pPr>
            <w:r w:rsidRPr="00AC1020">
              <w:rPr>
                <w:sz w:val="20"/>
                <w:szCs w:val="20"/>
                <w:rtl/>
              </w:rPr>
              <w:t>הצהרה של הבודק בדבר כשירות</w:t>
            </w:r>
            <w:r w:rsidRPr="00AC1020">
              <w:rPr>
                <w:rFonts w:hint="cs"/>
                <w:sz w:val="20"/>
                <w:szCs w:val="20"/>
                <w:rtl/>
              </w:rPr>
              <w:t xml:space="preserve"> </w:t>
            </w:r>
            <w:r w:rsidRPr="00AC1020">
              <w:rPr>
                <w:sz w:val="20"/>
                <w:szCs w:val="20"/>
                <w:rtl/>
              </w:rPr>
              <w:t>הארגון, ע"פ נהלים והמבדק על מידת עמידתו של הארגון בדרישות ההסמכה</w:t>
            </w:r>
            <w:r w:rsidRPr="00AC1020">
              <w:rPr>
                <w:rFonts w:hint="cs"/>
                <w:sz w:val="20"/>
                <w:szCs w:val="20"/>
                <w:rtl/>
              </w:rPr>
              <w:t xml:space="preserve"> בתחום הנבדק</w:t>
            </w:r>
            <w:r w:rsidRPr="00AC1020">
              <w:rPr>
                <w:sz w:val="20"/>
                <w:szCs w:val="20"/>
                <w:rtl/>
              </w:rPr>
              <w:t>.</w:t>
            </w:r>
          </w:p>
        </w:tc>
        <w:tc>
          <w:tcPr>
            <w:tcW w:w="5030" w:type="dxa"/>
          </w:tcPr>
          <w:p w14:paraId="017FB069" w14:textId="77777777" w:rsidR="0064066C" w:rsidRPr="00B15FDD" w:rsidRDefault="0064066C" w:rsidP="00480F1B">
            <w:pPr>
              <w:spacing w:line="276" w:lineRule="auto"/>
              <w:rPr>
                <w:sz w:val="24"/>
                <w:rtl/>
              </w:rPr>
            </w:pPr>
          </w:p>
        </w:tc>
      </w:tr>
    </w:tbl>
    <w:p w14:paraId="4E1903CC" w14:textId="08BAF19B" w:rsidR="00216B07" w:rsidRPr="00B15FDD" w:rsidRDefault="00EF7B10" w:rsidP="00480F1B">
      <w:pPr>
        <w:spacing w:line="276" w:lineRule="auto"/>
        <w:rPr>
          <w:sz w:val="24"/>
          <w:u w:val="single"/>
          <w:rtl/>
        </w:rPr>
      </w:pPr>
      <w:r w:rsidRPr="00B15FDD">
        <w:rPr>
          <w:rFonts w:hint="cs"/>
          <w:sz w:val="24"/>
          <w:u w:val="single"/>
          <w:rtl/>
        </w:rPr>
        <w:t>מערכות האיכות</w:t>
      </w:r>
    </w:p>
    <w:tbl>
      <w:tblPr>
        <w:tblStyle w:val="TableGrid"/>
        <w:bidiVisual/>
        <w:tblW w:w="10215" w:type="dxa"/>
        <w:tblLook w:val="04A0" w:firstRow="1" w:lastRow="0" w:firstColumn="1" w:lastColumn="0" w:noHBand="0" w:noVBand="1"/>
      </w:tblPr>
      <w:tblGrid>
        <w:gridCol w:w="816"/>
        <w:gridCol w:w="4400"/>
        <w:gridCol w:w="650"/>
        <w:gridCol w:w="462"/>
        <w:gridCol w:w="3887"/>
      </w:tblGrid>
      <w:tr w:rsidR="00EF7B10" w:rsidRPr="00B15FDD" w14:paraId="25F7AF65"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2E366C6F" w14:textId="77777777" w:rsidR="00EF7B10" w:rsidRPr="00B15FDD" w:rsidRDefault="00EF7B10" w:rsidP="00480F1B">
            <w:pPr>
              <w:spacing w:line="276" w:lineRule="auto"/>
              <w:rPr>
                <w:rFonts w:ascii="David" w:hAnsi="David"/>
                <w:sz w:val="20"/>
                <w:szCs w:val="20"/>
                <w:lang w:eastAsia="zh-CN"/>
              </w:rPr>
            </w:pPr>
            <w:r w:rsidRPr="00B15FDD">
              <w:rPr>
                <w:rFonts w:ascii="David" w:hAnsi="David"/>
                <w:sz w:val="20"/>
                <w:szCs w:val="20"/>
                <w:rtl/>
              </w:rPr>
              <w:t>מס' סעיף</w:t>
            </w:r>
          </w:p>
        </w:tc>
        <w:tc>
          <w:tcPr>
            <w:tcW w:w="4400" w:type="dxa"/>
            <w:tcBorders>
              <w:top w:val="single" w:sz="4" w:space="0" w:color="auto"/>
              <w:left w:val="single" w:sz="4" w:space="0" w:color="auto"/>
              <w:bottom w:val="single" w:sz="4" w:space="0" w:color="auto"/>
              <w:right w:val="single" w:sz="4" w:space="0" w:color="auto"/>
            </w:tcBorders>
          </w:tcPr>
          <w:p w14:paraId="78EAB636" w14:textId="77777777" w:rsidR="00EF7B10" w:rsidRPr="00B15FDD" w:rsidRDefault="00EF7B10" w:rsidP="00480F1B">
            <w:pPr>
              <w:spacing w:line="276" w:lineRule="auto"/>
              <w:rPr>
                <w:rFonts w:ascii="David" w:hAnsi="David"/>
                <w:sz w:val="20"/>
                <w:szCs w:val="20"/>
                <w:rtl/>
              </w:rPr>
            </w:pPr>
          </w:p>
        </w:tc>
        <w:tc>
          <w:tcPr>
            <w:tcW w:w="650" w:type="dxa"/>
            <w:tcBorders>
              <w:top w:val="single" w:sz="4" w:space="0" w:color="auto"/>
              <w:left w:val="single" w:sz="4" w:space="0" w:color="auto"/>
              <w:bottom w:val="single" w:sz="4" w:space="0" w:color="auto"/>
              <w:right w:val="single" w:sz="4" w:space="0" w:color="auto"/>
            </w:tcBorders>
            <w:hideMark/>
          </w:tcPr>
          <w:p w14:paraId="5F5D384A"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כן</w:t>
            </w:r>
          </w:p>
        </w:tc>
        <w:tc>
          <w:tcPr>
            <w:tcW w:w="462" w:type="dxa"/>
            <w:tcBorders>
              <w:top w:val="single" w:sz="4" w:space="0" w:color="auto"/>
              <w:left w:val="single" w:sz="4" w:space="0" w:color="auto"/>
              <w:bottom w:val="single" w:sz="4" w:space="0" w:color="auto"/>
              <w:right w:val="single" w:sz="4" w:space="0" w:color="auto"/>
            </w:tcBorders>
            <w:hideMark/>
          </w:tcPr>
          <w:p w14:paraId="164566B2"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לא</w:t>
            </w:r>
          </w:p>
        </w:tc>
        <w:tc>
          <w:tcPr>
            <w:tcW w:w="3887" w:type="dxa"/>
            <w:tcBorders>
              <w:top w:val="single" w:sz="4" w:space="0" w:color="auto"/>
              <w:left w:val="single" w:sz="4" w:space="0" w:color="auto"/>
              <w:bottom w:val="single" w:sz="4" w:space="0" w:color="auto"/>
              <w:right w:val="single" w:sz="4" w:space="0" w:color="auto"/>
            </w:tcBorders>
            <w:hideMark/>
          </w:tcPr>
          <w:p w14:paraId="7F817F2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הערות</w:t>
            </w:r>
          </w:p>
        </w:tc>
      </w:tr>
      <w:tr w:rsidR="00EF7B10" w:rsidRPr="00B15FDD" w14:paraId="6DD7EACF"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2A108066"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4.1.1</w:t>
            </w:r>
          </w:p>
        </w:tc>
        <w:tc>
          <w:tcPr>
            <w:tcW w:w="4400" w:type="dxa"/>
            <w:tcBorders>
              <w:top w:val="single" w:sz="4" w:space="0" w:color="auto"/>
              <w:left w:val="single" w:sz="4" w:space="0" w:color="auto"/>
              <w:bottom w:val="single" w:sz="4" w:space="0" w:color="auto"/>
              <w:right w:val="single" w:sz="4" w:space="0" w:color="auto"/>
            </w:tcBorders>
            <w:hideMark/>
          </w:tcPr>
          <w:p w14:paraId="561A8033" w14:textId="77777777" w:rsidR="00EF7B10" w:rsidRPr="00B15FDD" w:rsidRDefault="00EF7B10" w:rsidP="00480F1B">
            <w:pPr>
              <w:spacing w:line="276" w:lineRule="auto"/>
              <w:rPr>
                <w:rFonts w:ascii="David" w:hAnsi="David"/>
                <w:sz w:val="20"/>
                <w:szCs w:val="20"/>
                <w:rtl/>
              </w:rPr>
            </w:pPr>
            <w:r w:rsidRPr="00B15FDD">
              <w:rPr>
                <w:rFonts w:ascii="David" w:eastAsia="Times New Roman" w:hAnsi="David"/>
                <w:color w:val="000000"/>
                <w:sz w:val="20"/>
                <w:szCs w:val="20"/>
                <w:rtl/>
              </w:rPr>
              <w:t>האם ניהול ומבנה המעבדה מבטיח עבודה ללא משוא פנים?</w:t>
            </w:r>
          </w:p>
        </w:tc>
        <w:tc>
          <w:tcPr>
            <w:tcW w:w="650" w:type="dxa"/>
            <w:tcBorders>
              <w:top w:val="single" w:sz="4" w:space="0" w:color="auto"/>
              <w:left w:val="single" w:sz="4" w:space="0" w:color="auto"/>
              <w:bottom w:val="single" w:sz="4" w:space="0" w:color="auto"/>
              <w:right w:val="single" w:sz="4" w:space="0" w:color="auto"/>
            </w:tcBorders>
            <w:vAlign w:val="center"/>
            <w:hideMark/>
          </w:tcPr>
          <w:p w14:paraId="51B518BE" w14:textId="77777777" w:rsidR="00EF7B10" w:rsidRPr="00B15FDD" w:rsidRDefault="00265848" w:rsidP="00480F1B">
            <w:pPr>
              <w:spacing w:line="276" w:lineRule="auto"/>
              <w:jc w:val="center"/>
              <w:rPr>
                <w:rFonts w:ascii="David" w:hAnsi="David"/>
                <w:sz w:val="20"/>
                <w:szCs w:val="20"/>
                <w:rtl/>
              </w:rPr>
            </w:pPr>
            <w:sdt>
              <w:sdtPr>
                <w:rPr>
                  <w:rFonts w:ascii="David" w:hAnsi="David"/>
                  <w:sz w:val="20"/>
                  <w:szCs w:val="20"/>
                  <w:rtl/>
                  <w:lang w:eastAsia="zh-CN"/>
                </w:rPr>
                <w:id w:val="134358657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2B83004D" w14:textId="77777777" w:rsidR="00EF7B10" w:rsidRPr="00B15FDD" w:rsidRDefault="00265848" w:rsidP="00480F1B">
            <w:pPr>
              <w:spacing w:line="276" w:lineRule="auto"/>
              <w:jc w:val="center"/>
              <w:rPr>
                <w:rFonts w:ascii="David" w:hAnsi="David"/>
                <w:sz w:val="20"/>
                <w:szCs w:val="20"/>
                <w:rtl/>
              </w:rPr>
            </w:pPr>
            <w:sdt>
              <w:sdtPr>
                <w:rPr>
                  <w:rFonts w:ascii="David" w:hAnsi="David"/>
                  <w:sz w:val="20"/>
                  <w:szCs w:val="20"/>
                  <w:rtl/>
                  <w:lang w:eastAsia="zh-CN"/>
                </w:rPr>
                <w:id w:val="-25814914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5BAF4431" w14:textId="77777777" w:rsidR="00EF7B10" w:rsidRPr="00B15FDD" w:rsidRDefault="00EF7B10" w:rsidP="00480F1B">
            <w:pPr>
              <w:spacing w:line="276" w:lineRule="auto"/>
              <w:rPr>
                <w:rFonts w:ascii="David" w:hAnsi="David"/>
                <w:sz w:val="20"/>
                <w:szCs w:val="20"/>
                <w:rtl/>
              </w:rPr>
            </w:pPr>
          </w:p>
        </w:tc>
      </w:tr>
      <w:tr w:rsidR="00EF7B10" w:rsidRPr="00B15FDD" w14:paraId="01EA62C2"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F57ED54"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5.4</w:t>
            </w:r>
          </w:p>
        </w:tc>
        <w:tc>
          <w:tcPr>
            <w:tcW w:w="4400" w:type="dxa"/>
            <w:tcBorders>
              <w:top w:val="single" w:sz="4" w:space="0" w:color="auto"/>
              <w:left w:val="single" w:sz="4" w:space="0" w:color="auto"/>
              <w:bottom w:val="single" w:sz="4" w:space="0" w:color="auto"/>
              <w:right w:val="single" w:sz="4" w:space="0" w:color="auto"/>
            </w:tcBorders>
            <w:hideMark/>
          </w:tcPr>
          <w:p w14:paraId="3B38792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פעולות המעבדה בכלל אתריה:</w:t>
            </w:r>
          </w:p>
        </w:tc>
        <w:tc>
          <w:tcPr>
            <w:tcW w:w="650" w:type="dxa"/>
            <w:tcBorders>
              <w:top w:val="single" w:sz="4" w:space="0" w:color="auto"/>
              <w:left w:val="single" w:sz="4" w:space="0" w:color="auto"/>
              <w:bottom w:val="single" w:sz="4" w:space="0" w:color="auto"/>
              <w:right w:val="single" w:sz="4" w:space="0" w:color="auto"/>
            </w:tcBorders>
            <w:vAlign w:val="center"/>
          </w:tcPr>
          <w:p w14:paraId="008D55AB" w14:textId="77777777" w:rsidR="00EF7B10" w:rsidRPr="00B15FDD" w:rsidRDefault="00EF7B10" w:rsidP="00480F1B">
            <w:pPr>
              <w:spacing w:line="276" w:lineRule="auto"/>
              <w:jc w:val="center"/>
              <w:rPr>
                <w:rFonts w:ascii="David" w:eastAsia="MS Gothic" w:hAnsi="David"/>
                <w:sz w:val="20"/>
                <w:szCs w:val="20"/>
                <w:rtl/>
              </w:rPr>
            </w:pPr>
          </w:p>
        </w:tc>
        <w:tc>
          <w:tcPr>
            <w:tcW w:w="462" w:type="dxa"/>
            <w:tcBorders>
              <w:top w:val="single" w:sz="4" w:space="0" w:color="auto"/>
              <w:left w:val="single" w:sz="4" w:space="0" w:color="auto"/>
              <w:bottom w:val="single" w:sz="4" w:space="0" w:color="auto"/>
              <w:right w:val="single" w:sz="4" w:space="0" w:color="auto"/>
            </w:tcBorders>
            <w:vAlign w:val="center"/>
          </w:tcPr>
          <w:p w14:paraId="491C3BF1" w14:textId="77777777" w:rsidR="00EF7B10" w:rsidRPr="00B15FDD" w:rsidRDefault="00EF7B10" w:rsidP="00480F1B">
            <w:pPr>
              <w:spacing w:line="276" w:lineRule="auto"/>
              <w:jc w:val="center"/>
              <w:rPr>
                <w:rFonts w:ascii="David" w:eastAsia="MS Gothic" w:hAnsi="David"/>
                <w:sz w:val="20"/>
                <w:szCs w:val="20"/>
                <w:rtl/>
              </w:rPr>
            </w:pPr>
          </w:p>
        </w:tc>
        <w:tc>
          <w:tcPr>
            <w:tcW w:w="3887" w:type="dxa"/>
            <w:tcBorders>
              <w:top w:val="single" w:sz="4" w:space="0" w:color="auto"/>
              <w:left w:val="single" w:sz="4" w:space="0" w:color="auto"/>
              <w:bottom w:val="single" w:sz="4" w:space="0" w:color="auto"/>
              <w:right w:val="single" w:sz="4" w:space="0" w:color="auto"/>
            </w:tcBorders>
          </w:tcPr>
          <w:p w14:paraId="5B345694" w14:textId="77777777" w:rsidR="00EF7B10" w:rsidRPr="00B15FDD" w:rsidRDefault="00EF7B10" w:rsidP="00480F1B">
            <w:pPr>
              <w:spacing w:line="276" w:lineRule="auto"/>
              <w:rPr>
                <w:rFonts w:ascii="David" w:hAnsi="David"/>
                <w:sz w:val="20"/>
                <w:szCs w:val="20"/>
                <w:rtl/>
              </w:rPr>
            </w:pPr>
          </w:p>
        </w:tc>
      </w:tr>
      <w:tr w:rsidR="00EF7B10" w:rsidRPr="00B15FDD" w14:paraId="5CD4EEB7" w14:textId="77777777" w:rsidTr="00AC1020">
        <w:tc>
          <w:tcPr>
            <w:tcW w:w="816" w:type="dxa"/>
            <w:tcBorders>
              <w:top w:val="single" w:sz="4" w:space="0" w:color="auto"/>
              <w:left w:val="single" w:sz="4" w:space="0" w:color="auto"/>
              <w:bottom w:val="single" w:sz="4" w:space="0" w:color="auto"/>
              <w:right w:val="single" w:sz="4" w:space="0" w:color="auto"/>
            </w:tcBorders>
          </w:tcPr>
          <w:p w14:paraId="17DB4AAD"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52CC8A0B"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עומדות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0BD8A583"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55962179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1523A15"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89527082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A8AE08B" w14:textId="77777777" w:rsidR="00EF7B10" w:rsidRPr="00B15FDD" w:rsidRDefault="00EF7B10" w:rsidP="00480F1B">
            <w:pPr>
              <w:spacing w:line="276" w:lineRule="auto"/>
              <w:rPr>
                <w:rFonts w:ascii="David" w:hAnsi="David"/>
                <w:sz w:val="20"/>
                <w:szCs w:val="20"/>
                <w:rtl/>
              </w:rPr>
            </w:pPr>
          </w:p>
        </w:tc>
      </w:tr>
      <w:tr w:rsidR="00EF7B10" w:rsidRPr="00B15FDD" w14:paraId="720CF4AB" w14:textId="77777777" w:rsidTr="00AC1020">
        <w:tc>
          <w:tcPr>
            <w:tcW w:w="816" w:type="dxa"/>
            <w:tcBorders>
              <w:top w:val="single" w:sz="4" w:space="0" w:color="auto"/>
              <w:left w:val="single" w:sz="4" w:space="0" w:color="auto"/>
              <w:bottom w:val="single" w:sz="4" w:space="0" w:color="auto"/>
              <w:right w:val="single" w:sz="4" w:space="0" w:color="auto"/>
            </w:tcBorders>
          </w:tcPr>
          <w:p w14:paraId="6FD6C17D"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1CC9BE8A"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עומדות בדרישות הלקוח</w:t>
            </w:r>
          </w:p>
        </w:tc>
        <w:tc>
          <w:tcPr>
            <w:tcW w:w="650" w:type="dxa"/>
            <w:tcBorders>
              <w:top w:val="single" w:sz="4" w:space="0" w:color="auto"/>
              <w:left w:val="single" w:sz="4" w:space="0" w:color="auto"/>
              <w:bottom w:val="single" w:sz="4" w:space="0" w:color="auto"/>
              <w:right w:val="single" w:sz="4" w:space="0" w:color="auto"/>
            </w:tcBorders>
            <w:vAlign w:val="center"/>
            <w:hideMark/>
          </w:tcPr>
          <w:p w14:paraId="029F7DCB"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76029828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3BA97710"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59068922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F4981FF" w14:textId="77777777" w:rsidR="00EF7B10" w:rsidRPr="00B15FDD" w:rsidRDefault="00EF7B10" w:rsidP="00480F1B">
            <w:pPr>
              <w:spacing w:line="276" w:lineRule="auto"/>
              <w:rPr>
                <w:rFonts w:ascii="David" w:hAnsi="David"/>
                <w:sz w:val="20"/>
                <w:szCs w:val="20"/>
                <w:rtl/>
              </w:rPr>
            </w:pPr>
          </w:p>
        </w:tc>
      </w:tr>
      <w:tr w:rsidR="00EF7B10" w:rsidRPr="00B15FDD" w14:paraId="6286D277" w14:textId="77777777" w:rsidTr="00AC1020">
        <w:tc>
          <w:tcPr>
            <w:tcW w:w="816" w:type="dxa"/>
            <w:tcBorders>
              <w:top w:val="single" w:sz="4" w:space="0" w:color="auto"/>
              <w:left w:val="single" w:sz="4" w:space="0" w:color="auto"/>
              <w:bottom w:val="single" w:sz="4" w:space="0" w:color="auto"/>
              <w:right w:val="single" w:sz="4" w:space="0" w:color="auto"/>
            </w:tcBorders>
          </w:tcPr>
          <w:p w14:paraId="761326A6"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57BEA91C" w14:textId="49FC2101" w:rsidR="00EF7B10" w:rsidRPr="00B15FDD" w:rsidRDefault="00AD6840" w:rsidP="00480F1B">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עומדות ב</w:t>
            </w:r>
            <w:r w:rsidR="00EF7B10" w:rsidRPr="00B15FDD">
              <w:rPr>
                <w:rFonts w:ascii="David" w:eastAsia="Times New Roman" w:hAnsi="David"/>
                <w:color w:val="000000"/>
                <w:sz w:val="20"/>
                <w:szCs w:val="20"/>
                <w:rtl/>
              </w:rPr>
              <w:t>דרישות רגולטוריות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486A8C49"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200728015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3A94A2B0"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204080831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hideMark/>
          </w:tcPr>
          <w:p w14:paraId="73320F6E" w14:textId="77777777" w:rsidR="00EF7B10" w:rsidRPr="00B15FDD" w:rsidRDefault="00265848" w:rsidP="00480F1B">
            <w:pPr>
              <w:spacing w:line="276" w:lineRule="auto"/>
              <w:rPr>
                <w:rFonts w:ascii="David" w:hAnsi="David"/>
                <w:sz w:val="20"/>
                <w:szCs w:val="20"/>
                <w:rtl/>
              </w:rPr>
            </w:pPr>
            <w:sdt>
              <w:sdtPr>
                <w:rPr>
                  <w:rFonts w:ascii="David" w:hAnsi="David"/>
                  <w:sz w:val="20"/>
                  <w:szCs w:val="20"/>
                  <w:rtl/>
                  <w:lang w:eastAsia="zh-CN"/>
                </w:rPr>
                <w:id w:val="104788301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r w:rsidR="00EF7B10" w:rsidRPr="00B15FDD">
              <w:rPr>
                <w:rFonts w:ascii="David" w:hAnsi="David"/>
                <w:sz w:val="20"/>
                <w:szCs w:val="20"/>
                <w:rtl/>
                <w:lang w:eastAsia="zh-CN"/>
              </w:rPr>
              <w:t xml:space="preserve"> לא רלוונטי</w:t>
            </w:r>
          </w:p>
        </w:tc>
      </w:tr>
      <w:tr w:rsidR="00EF7B10" w:rsidRPr="00B15FDD" w14:paraId="02190832" w14:textId="77777777" w:rsidTr="00AC1020">
        <w:tc>
          <w:tcPr>
            <w:tcW w:w="816" w:type="dxa"/>
            <w:tcBorders>
              <w:top w:val="single" w:sz="4" w:space="0" w:color="auto"/>
              <w:left w:val="single" w:sz="4" w:space="0" w:color="auto"/>
              <w:bottom w:val="single" w:sz="4" w:space="0" w:color="auto"/>
              <w:right w:val="single" w:sz="4" w:space="0" w:color="auto"/>
            </w:tcBorders>
          </w:tcPr>
          <w:p w14:paraId="69450176"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1755EABB" w14:textId="5CAB2809" w:rsidR="00EF7B10" w:rsidRPr="00B15FDD" w:rsidRDefault="00AD6840" w:rsidP="00480F1B">
            <w:pPr>
              <w:spacing w:line="276" w:lineRule="auto"/>
              <w:rPr>
                <w:rFonts w:ascii="David" w:eastAsia="Times New Roman" w:hAnsi="David"/>
                <w:color w:val="000000"/>
                <w:sz w:val="20"/>
                <w:szCs w:val="20"/>
                <w:rtl/>
              </w:rPr>
            </w:pPr>
            <w:r w:rsidRPr="00B15FDD">
              <w:rPr>
                <w:rFonts w:ascii="David" w:eastAsia="Times New Roman" w:hAnsi="David" w:hint="cs"/>
                <w:color w:val="000000"/>
                <w:sz w:val="20"/>
                <w:szCs w:val="20"/>
                <w:rtl/>
              </w:rPr>
              <w:t>עומדות ב</w:t>
            </w:r>
            <w:r w:rsidR="00EF7B10" w:rsidRPr="00B15FDD">
              <w:rPr>
                <w:rFonts w:ascii="David" w:eastAsia="Times New Roman" w:hAnsi="David"/>
                <w:color w:val="000000"/>
                <w:sz w:val="20"/>
                <w:szCs w:val="20"/>
                <w:rtl/>
              </w:rPr>
              <w:t>דרישות הרשות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561AB9C3"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80612670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5A553FA9"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76352980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3781DB9" w14:textId="77777777" w:rsidR="00EF7B10" w:rsidRPr="00B15FDD" w:rsidRDefault="00EF7B10" w:rsidP="00480F1B">
            <w:pPr>
              <w:spacing w:line="276" w:lineRule="auto"/>
              <w:rPr>
                <w:rFonts w:ascii="David" w:hAnsi="David"/>
                <w:sz w:val="20"/>
                <w:szCs w:val="20"/>
                <w:rtl/>
              </w:rPr>
            </w:pPr>
          </w:p>
        </w:tc>
      </w:tr>
      <w:tr w:rsidR="00EF7B10" w:rsidRPr="00B15FDD" w14:paraId="7555CABC"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155C0C4E"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5.5c</w:t>
            </w:r>
          </w:p>
        </w:tc>
        <w:tc>
          <w:tcPr>
            <w:tcW w:w="4400" w:type="dxa"/>
            <w:tcBorders>
              <w:top w:val="single" w:sz="4" w:space="0" w:color="auto"/>
              <w:left w:val="single" w:sz="4" w:space="0" w:color="auto"/>
              <w:bottom w:val="single" w:sz="4" w:space="0" w:color="auto"/>
              <w:right w:val="single" w:sz="4" w:space="0" w:color="auto"/>
            </w:tcBorders>
            <w:hideMark/>
          </w:tcPr>
          <w:p w14:paraId="0750D147"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פעילויות המעבדה מתועדות בצורה המבטיחה ביצוע עקבי של פעילויות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4279391B"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97991624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3F909002"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205292020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7F17658" w14:textId="77777777" w:rsidR="00EF7B10" w:rsidRPr="00B15FDD" w:rsidRDefault="00EF7B10" w:rsidP="00480F1B">
            <w:pPr>
              <w:spacing w:line="276" w:lineRule="auto"/>
              <w:rPr>
                <w:rFonts w:ascii="David" w:hAnsi="David"/>
                <w:sz w:val="20"/>
                <w:szCs w:val="20"/>
                <w:rtl/>
              </w:rPr>
            </w:pPr>
          </w:p>
        </w:tc>
      </w:tr>
      <w:tr w:rsidR="00EF7B10" w:rsidRPr="00B15FDD" w14:paraId="5534B579"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774F740C"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6.1</w:t>
            </w:r>
          </w:p>
        </w:tc>
        <w:tc>
          <w:tcPr>
            <w:tcW w:w="4400" w:type="dxa"/>
            <w:tcBorders>
              <w:top w:val="single" w:sz="4" w:space="0" w:color="auto"/>
              <w:left w:val="single" w:sz="4" w:space="0" w:color="auto"/>
              <w:bottom w:val="single" w:sz="4" w:space="0" w:color="auto"/>
              <w:right w:val="single" w:sz="4" w:space="0" w:color="auto"/>
            </w:tcBorders>
            <w:hideMark/>
          </w:tcPr>
          <w:p w14:paraId="3E23E3F9"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למעבדה המשאבים הבאים הנחוצים לניהול המעבדה</w:t>
            </w:r>
          </w:p>
        </w:tc>
        <w:tc>
          <w:tcPr>
            <w:tcW w:w="650" w:type="dxa"/>
            <w:tcBorders>
              <w:top w:val="single" w:sz="4" w:space="0" w:color="auto"/>
              <w:left w:val="single" w:sz="4" w:space="0" w:color="auto"/>
              <w:bottom w:val="single" w:sz="4" w:space="0" w:color="auto"/>
              <w:right w:val="single" w:sz="4" w:space="0" w:color="auto"/>
            </w:tcBorders>
            <w:vAlign w:val="center"/>
          </w:tcPr>
          <w:p w14:paraId="01EDABCA" w14:textId="77777777" w:rsidR="00EF7B10" w:rsidRPr="00B15FDD" w:rsidRDefault="00EF7B10" w:rsidP="00480F1B">
            <w:pPr>
              <w:spacing w:line="276" w:lineRule="auto"/>
              <w:jc w:val="center"/>
              <w:rPr>
                <w:rFonts w:ascii="David" w:eastAsia="MS Gothic" w:hAnsi="David"/>
                <w:sz w:val="20"/>
                <w:szCs w:val="20"/>
                <w:rtl/>
              </w:rPr>
            </w:pPr>
          </w:p>
        </w:tc>
        <w:tc>
          <w:tcPr>
            <w:tcW w:w="462" w:type="dxa"/>
            <w:tcBorders>
              <w:top w:val="single" w:sz="4" w:space="0" w:color="auto"/>
              <w:left w:val="single" w:sz="4" w:space="0" w:color="auto"/>
              <w:bottom w:val="single" w:sz="4" w:space="0" w:color="auto"/>
              <w:right w:val="single" w:sz="4" w:space="0" w:color="auto"/>
            </w:tcBorders>
            <w:vAlign w:val="center"/>
          </w:tcPr>
          <w:p w14:paraId="15E4202E" w14:textId="77777777" w:rsidR="00EF7B10" w:rsidRPr="00B15FDD" w:rsidRDefault="00EF7B10" w:rsidP="00480F1B">
            <w:pPr>
              <w:spacing w:line="276" w:lineRule="auto"/>
              <w:jc w:val="center"/>
              <w:rPr>
                <w:rFonts w:ascii="David" w:eastAsia="MS Gothic" w:hAnsi="David"/>
                <w:sz w:val="20"/>
                <w:szCs w:val="20"/>
                <w:rtl/>
              </w:rPr>
            </w:pPr>
          </w:p>
        </w:tc>
        <w:tc>
          <w:tcPr>
            <w:tcW w:w="3887" w:type="dxa"/>
            <w:tcBorders>
              <w:top w:val="single" w:sz="4" w:space="0" w:color="auto"/>
              <w:left w:val="single" w:sz="4" w:space="0" w:color="auto"/>
              <w:bottom w:val="single" w:sz="4" w:space="0" w:color="auto"/>
              <w:right w:val="single" w:sz="4" w:space="0" w:color="auto"/>
            </w:tcBorders>
          </w:tcPr>
          <w:p w14:paraId="6BB3363D" w14:textId="77777777" w:rsidR="00EF7B10" w:rsidRPr="00B15FDD" w:rsidRDefault="00EF7B10" w:rsidP="00480F1B">
            <w:pPr>
              <w:spacing w:line="276" w:lineRule="auto"/>
              <w:rPr>
                <w:rFonts w:ascii="David" w:hAnsi="David"/>
                <w:sz w:val="20"/>
                <w:szCs w:val="20"/>
                <w:rtl/>
              </w:rPr>
            </w:pPr>
          </w:p>
        </w:tc>
      </w:tr>
      <w:tr w:rsidR="00EF7B10" w:rsidRPr="00B15FDD" w14:paraId="76F5056D" w14:textId="77777777" w:rsidTr="00AC1020">
        <w:tc>
          <w:tcPr>
            <w:tcW w:w="816" w:type="dxa"/>
            <w:tcBorders>
              <w:top w:val="single" w:sz="4" w:space="0" w:color="auto"/>
              <w:left w:val="single" w:sz="4" w:space="0" w:color="auto"/>
              <w:bottom w:val="single" w:sz="4" w:space="0" w:color="auto"/>
              <w:right w:val="single" w:sz="4" w:space="0" w:color="auto"/>
            </w:tcBorders>
          </w:tcPr>
          <w:p w14:paraId="6222D1C6"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6CD68B91"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כח אדם</w:t>
            </w:r>
          </w:p>
        </w:tc>
        <w:tc>
          <w:tcPr>
            <w:tcW w:w="650" w:type="dxa"/>
            <w:tcBorders>
              <w:top w:val="single" w:sz="4" w:space="0" w:color="auto"/>
              <w:left w:val="single" w:sz="4" w:space="0" w:color="auto"/>
              <w:bottom w:val="single" w:sz="4" w:space="0" w:color="auto"/>
              <w:right w:val="single" w:sz="4" w:space="0" w:color="auto"/>
            </w:tcBorders>
            <w:vAlign w:val="center"/>
            <w:hideMark/>
          </w:tcPr>
          <w:p w14:paraId="7DB5366E"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604839342"/>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2BF60470"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205041331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814F483" w14:textId="77777777" w:rsidR="00EF7B10" w:rsidRPr="00B15FDD" w:rsidRDefault="00EF7B10" w:rsidP="00480F1B">
            <w:pPr>
              <w:spacing w:line="276" w:lineRule="auto"/>
              <w:rPr>
                <w:rFonts w:ascii="David" w:hAnsi="David"/>
                <w:sz w:val="20"/>
                <w:szCs w:val="20"/>
                <w:rtl/>
              </w:rPr>
            </w:pPr>
          </w:p>
        </w:tc>
      </w:tr>
      <w:tr w:rsidR="00EF7B10" w:rsidRPr="00B15FDD" w14:paraId="20F2DBC3" w14:textId="77777777" w:rsidTr="00AC1020">
        <w:tc>
          <w:tcPr>
            <w:tcW w:w="816" w:type="dxa"/>
            <w:tcBorders>
              <w:top w:val="single" w:sz="4" w:space="0" w:color="auto"/>
              <w:left w:val="single" w:sz="4" w:space="0" w:color="auto"/>
              <w:bottom w:val="single" w:sz="4" w:space="0" w:color="auto"/>
              <w:right w:val="single" w:sz="4" w:space="0" w:color="auto"/>
            </w:tcBorders>
          </w:tcPr>
          <w:p w14:paraId="30DE1D83"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541EE841"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מערכות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40C0F242"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71387929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51AB65A"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02713772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CD27583" w14:textId="77777777" w:rsidR="00EF7B10" w:rsidRPr="00B15FDD" w:rsidRDefault="00EF7B10" w:rsidP="00480F1B">
            <w:pPr>
              <w:spacing w:line="276" w:lineRule="auto"/>
              <w:rPr>
                <w:rFonts w:ascii="David" w:hAnsi="David"/>
                <w:sz w:val="20"/>
                <w:szCs w:val="20"/>
                <w:rtl/>
              </w:rPr>
            </w:pPr>
          </w:p>
        </w:tc>
      </w:tr>
      <w:tr w:rsidR="00EF7B10" w:rsidRPr="00B15FDD" w14:paraId="7E75CBA4" w14:textId="77777777" w:rsidTr="00AC1020">
        <w:tc>
          <w:tcPr>
            <w:tcW w:w="816" w:type="dxa"/>
            <w:tcBorders>
              <w:top w:val="single" w:sz="4" w:space="0" w:color="auto"/>
              <w:left w:val="single" w:sz="4" w:space="0" w:color="auto"/>
              <w:bottom w:val="single" w:sz="4" w:space="0" w:color="auto"/>
              <w:right w:val="single" w:sz="4" w:space="0" w:color="auto"/>
            </w:tcBorders>
          </w:tcPr>
          <w:p w14:paraId="1FE59205"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451F9CE9"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שירותי תמיכה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68D38157"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3715232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515D9A0"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36841847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024A7BA3" w14:textId="77777777" w:rsidR="00EF7B10" w:rsidRPr="00B15FDD" w:rsidRDefault="00EF7B10" w:rsidP="00480F1B">
            <w:pPr>
              <w:spacing w:line="276" w:lineRule="auto"/>
              <w:rPr>
                <w:rFonts w:ascii="David" w:hAnsi="David"/>
                <w:sz w:val="20"/>
                <w:szCs w:val="20"/>
                <w:rtl/>
              </w:rPr>
            </w:pPr>
          </w:p>
        </w:tc>
      </w:tr>
      <w:tr w:rsidR="00EF7B10" w:rsidRPr="00B15FDD" w14:paraId="342BB5D7"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81251F6"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7.11.1</w:t>
            </w:r>
          </w:p>
        </w:tc>
        <w:tc>
          <w:tcPr>
            <w:tcW w:w="4400" w:type="dxa"/>
            <w:tcBorders>
              <w:top w:val="single" w:sz="4" w:space="0" w:color="auto"/>
              <w:left w:val="single" w:sz="4" w:space="0" w:color="auto"/>
              <w:bottom w:val="single" w:sz="4" w:space="0" w:color="auto"/>
              <w:right w:val="single" w:sz="4" w:space="0" w:color="auto"/>
            </w:tcBorders>
            <w:hideMark/>
          </w:tcPr>
          <w:p w14:paraId="41DF0CD4"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למעבדה יש גישה למידע ונתונים הדרושים לביצוע פעילויותיה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24FBFF47"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81592460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727D0D99"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73955903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427F995F" w14:textId="77777777" w:rsidR="00EF7B10" w:rsidRPr="00B15FDD" w:rsidRDefault="00EF7B10" w:rsidP="00480F1B">
            <w:pPr>
              <w:spacing w:line="276" w:lineRule="auto"/>
              <w:rPr>
                <w:rFonts w:ascii="David" w:hAnsi="David"/>
                <w:sz w:val="20"/>
                <w:szCs w:val="20"/>
                <w:rtl/>
              </w:rPr>
            </w:pPr>
          </w:p>
        </w:tc>
      </w:tr>
      <w:tr w:rsidR="00EF7B10" w:rsidRPr="00B15FDD" w14:paraId="4C6AF9CF"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BEBDB44"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lastRenderedPageBreak/>
              <w:t>8.1.1</w:t>
            </w:r>
          </w:p>
        </w:tc>
        <w:tc>
          <w:tcPr>
            <w:tcW w:w="4400" w:type="dxa"/>
            <w:tcBorders>
              <w:top w:val="single" w:sz="4" w:space="0" w:color="auto"/>
              <w:left w:val="single" w:sz="4" w:space="0" w:color="auto"/>
              <w:bottom w:val="single" w:sz="4" w:space="0" w:color="auto"/>
              <w:right w:val="single" w:sz="4" w:space="0" w:color="auto"/>
            </w:tcBorders>
            <w:hideMark/>
          </w:tcPr>
          <w:p w14:paraId="7247713A"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מערכת הניהול של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39CFC0BF"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56361068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722230D5"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45483874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4B8463B" w14:textId="77777777" w:rsidR="00EF7B10" w:rsidRPr="00B15FDD" w:rsidRDefault="00EF7B10" w:rsidP="00480F1B">
            <w:pPr>
              <w:spacing w:line="276" w:lineRule="auto"/>
              <w:rPr>
                <w:rFonts w:ascii="David" w:hAnsi="David"/>
                <w:sz w:val="20"/>
                <w:szCs w:val="20"/>
                <w:rtl/>
              </w:rPr>
            </w:pPr>
          </w:p>
        </w:tc>
      </w:tr>
      <w:tr w:rsidR="00EF7B10" w:rsidRPr="00B15FDD" w14:paraId="4E88A8DA" w14:textId="77777777" w:rsidTr="00AC1020">
        <w:tc>
          <w:tcPr>
            <w:tcW w:w="816" w:type="dxa"/>
            <w:tcBorders>
              <w:top w:val="single" w:sz="4" w:space="0" w:color="auto"/>
              <w:left w:val="single" w:sz="4" w:space="0" w:color="auto"/>
              <w:bottom w:val="single" w:sz="4" w:space="0" w:color="auto"/>
              <w:right w:val="single" w:sz="4" w:space="0" w:color="auto"/>
            </w:tcBorders>
          </w:tcPr>
          <w:p w14:paraId="3EFE52C4"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3DB9F781"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מתועדת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2258E296"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3933539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6F95C59"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1650808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758A396" w14:textId="77777777" w:rsidR="00EF7B10" w:rsidRPr="00B15FDD" w:rsidRDefault="00EF7B10" w:rsidP="00480F1B">
            <w:pPr>
              <w:spacing w:line="276" w:lineRule="auto"/>
              <w:rPr>
                <w:rFonts w:ascii="David" w:hAnsi="David"/>
                <w:sz w:val="20"/>
                <w:szCs w:val="20"/>
                <w:rtl/>
              </w:rPr>
            </w:pPr>
          </w:p>
        </w:tc>
      </w:tr>
      <w:tr w:rsidR="00EF7B10" w:rsidRPr="00B15FDD" w14:paraId="58C8806C" w14:textId="77777777" w:rsidTr="00AC1020">
        <w:tc>
          <w:tcPr>
            <w:tcW w:w="816" w:type="dxa"/>
            <w:tcBorders>
              <w:top w:val="single" w:sz="4" w:space="0" w:color="auto"/>
              <w:left w:val="single" w:sz="4" w:space="0" w:color="auto"/>
              <w:bottom w:val="single" w:sz="4" w:space="0" w:color="auto"/>
              <w:right w:val="single" w:sz="4" w:space="0" w:color="auto"/>
            </w:tcBorders>
          </w:tcPr>
          <w:p w14:paraId="6BC29A98"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23B1AC89"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מוטמעת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7234CC39"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34639726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6E8B9958"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9391290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7C86C1DF" w14:textId="77777777" w:rsidR="00EF7B10" w:rsidRPr="00B15FDD" w:rsidRDefault="00EF7B10" w:rsidP="00480F1B">
            <w:pPr>
              <w:spacing w:line="276" w:lineRule="auto"/>
              <w:rPr>
                <w:rFonts w:ascii="David" w:hAnsi="David"/>
                <w:sz w:val="20"/>
                <w:szCs w:val="20"/>
                <w:rtl/>
              </w:rPr>
            </w:pPr>
          </w:p>
        </w:tc>
      </w:tr>
      <w:tr w:rsidR="00EF7B10" w:rsidRPr="00B15FDD" w14:paraId="14E6A25A" w14:textId="77777777" w:rsidTr="00AC1020">
        <w:tc>
          <w:tcPr>
            <w:tcW w:w="816" w:type="dxa"/>
            <w:tcBorders>
              <w:top w:val="single" w:sz="4" w:space="0" w:color="auto"/>
              <w:left w:val="single" w:sz="4" w:space="0" w:color="auto"/>
              <w:bottom w:val="single" w:sz="4" w:space="0" w:color="auto"/>
              <w:right w:val="single" w:sz="4" w:space="0" w:color="auto"/>
            </w:tcBorders>
          </w:tcPr>
          <w:p w14:paraId="1EF3852E"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7F48F64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מתוחזקת</w:t>
            </w:r>
          </w:p>
        </w:tc>
        <w:tc>
          <w:tcPr>
            <w:tcW w:w="650" w:type="dxa"/>
            <w:tcBorders>
              <w:top w:val="single" w:sz="4" w:space="0" w:color="auto"/>
              <w:left w:val="single" w:sz="4" w:space="0" w:color="auto"/>
              <w:bottom w:val="single" w:sz="4" w:space="0" w:color="auto"/>
              <w:right w:val="single" w:sz="4" w:space="0" w:color="auto"/>
            </w:tcBorders>
            <w:vAlign w:val="center"/>
            <w:hideMark/>
          </w:tcPr>
          <w:p w14:paraId="2D1DB17B"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67115681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672E7680"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33457572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7C84FCE4" w14:textId="77777777" w:rsidR="00EF7B10" w:rsidRPr="00B15FDD" w:rsidRDefault="00EF7B10" w:rsidP="00480F1B">
            <w:pPr>
              <w:spacing w:line="276" w:lineRule="auto"/>
              <w:rPr>
                <w:rFonts w:ascii="David" w:hAnsi="David"/>
                <w:sz w:val="20"/>
                <w:szCs w:val="20"/>
                <w:rtl/>
              </w:rPr>
            </w:pPr>
          </w:p>
        </w:tc>
      </w:tr>
      <w:tr w:rsidR="00EF7B10" w:rsidRPr="00B15FDD" w14:paraId="3ED920B6" w14:textId="77777777" w:rsidTr="00AC1020">
        <w:tc>
          <w:tcPr>
            <w:tcW w:w="816" w:type="dxa"/>
            <w:tcBorders>
              <w:top w:val="single" w:sz="4" w:space="0" w:color="auto"/>
              <w:left w:val="single" w:sz="4" w:space="0" w:color="auto"/>
              <w:bottom w:val="single" w:sz="4" w:space="0" w:color="auto"/>
              <w:right w:val="single" w:sz="4" w:space="0" w:color="auto"/>
            </w:tcBorders>
          </w:tcPr>
          <w:p w14:paraId="6EEF2358"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672BE033"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מסוגלת לתמוך ולהפגין 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194500D6"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82439255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073DD256"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9949906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9BAD062" w14:textId="77777777" w:rsidR="00EF7B10" w:rsidRPr="00B15FDD" w:rsidRDefault="00EF7B10" w:rsidP="00480F1B">
            <w:pPr>
              <w:spacing w:line="276" w:lineRule="auto"/>
              <w:rPr>
                <w:rFonts w:ascii="David" w:hAnsi="David"/>
                <w:sz w:val="20"/>
                <w:szCs w:val="20"/>
                <w:rtl/>
              </w:rPr>
            </w:pPr>
          </w:p>
        </w:tc>
      </w:tr>
      <w:tr w:rsidR="00EF7B10" w:rsidRPr="00B15FDD" w14:paraId="088A8D28" w14:textId="77777777" w:rsidTr="00AC1020">
        <w:tc>
          <w:tcPr>
            <w:tcW w:w="816" w:type="dxa"/>
            <w:tcBorders>
              <w:top w:val="single" w:sz="4" w:space="0" w:color="auto"/>
              <w:left w:val="single" w:sz="4" w:space="0" w:color="auto"/>
              <w:bottom w:val="single" w:sz="4" w:space="0" w:color="auto"/>
              <w:right w:val="single" w:sz="4" w:space="0" w:color="auto"/>
            </w:tcBorders>
          </w:tcPr>
          <w:p w14:paraId="2AC8A92E"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6F0F12FD"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מבטיחה את איכות תוצאות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3058667A"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42962389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A6025D2"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261520532"/>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597B869" w14:textId="77777777" w:rsidR="00EF7B10" w:rsidRPr="00B15FDD" w:rsidRDefault="00EF7B10" w:rsidP="00480F1B">
            <w:pPr>
              <w:spacing w:line="276" w:lineRule="auto"/>
              <w:rPr>
                <w:rFonts w:ascii="David" w:hAnsi="David"/>
                <w:sz w:val="20"/>
                <w:szCs w:val="20"/>
                <w:rtl/>
              </w:rPr>
            </w:pPr>
          </w:p>
        </w:tc>
      </w:tr>
      <w:tr w:rsidR="00EF7B10" w:rsidRPr="00B15FDD" w14:paraId="705BA60D"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4655F86B"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8.3.1</w:t>
            </w:r>
          </w:p>
        </w:tc>
        <w:tc>
          <w:tcPr>
            <w:tcW w:w="4400" w:type="dxa"/>
            <w:tcBorders>
              <w:top w:val="single" w:sz="4" w:space="0" w:color="auto"/>
              <w:left w:val="single" w:sz="4" w:space="0" w:color="auto"/>
              <w:bottom w:val="single" w:sz="4" w:space="0" w:color="auto"/>
              <w:right w:val="single" w:sz="4" w:space="0" w:color="auto"/>
            </w:tcBorders>
            <w:hideMark/>
          </w:tcPr>
          <w:p w14:paraId="6B28063F"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מבקרת את המסמכים הפנימיים והחיצוניים הקשורים לעמידה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798495DF"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721286472"/>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6E7676EF"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89897471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51BD9074" w14:textId="77777777" w:rsidR="00EF7B10" w:rsidRPr="00B15FDD" w:rsidRDefault="00EF7B10" w:rsidP="00480F1B">
            <w:pPr>
              <w:spacing w:line="276" w:lineRule="auto"/>
              <w:rPr>
                <w:rFonts w:ascii="David" w:hAnsi="David"/>
                <w:sz w:val="20"/>
                <w:szCs w:val="20"/>
                <w:rtl/>
              </w:rPr>
            </w:pPr>
          </w:p>
        </w:tc>
      </w:tr>
      <w:tr w:rsidR="00EF7B10" w:rsidRPr="00B15FDD" w14:paraId="215D8840"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06FE40DB"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8.4.1</w:t>
            </w:r>
          </w:p>
        </w:tc>
        <w:tc>
          <w:tcPr>
            <w:tcW w:w="4400" w:type="dxa"/>
            <w:tcBorders>
              <w:top w:val="single" w:sz="4" w:space="0" w:color="auto"/>
              <w:left w:val="single" w:sz="4" w:space="0" w:color="auto"/>
              <w:bottom w:val="single" w:sz="4" w:space="0" w:color="auto"/>
              <w:right w:val="single" w:sz="4" w:space="0" w:color="auto"/>
            </w:tcBorders>
            <w:hideMark/>
          </w:tcPr>
          <w:p w14:paraId="630AB60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ושומרת על רשומות קריאות כראיה לעמידה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2CF6D5CF" w14:textId="77777777" w:rsidR="00EF7B10" w:rsidRPr="00B15FDD" w:rsidRDefault="00265848" w:rsidP="00480F1B">
            <w:pPr>
              <w:spacing w:line="276" w:lineRule="auto"/>
              <w:jc w:val="center"/>
              <w:rPr>
                <w:rFonts w:ascii="MS Gothic" w:eastAsia="MS Gothic" w:hAnsi="MS Gothic"/>
                <w:sz w:val="20"/>
                <w:szCs w:val="20"/>
                <w:rtl/>
              </w:rPr>
            </w:pPr>
            <w:sdt>
              <w:sdtPr>
                <w:rPr>
                  <w:rFonts w:ascii="David" w:hAnsi="David"/>
                  <w:sz w:val="20"/>
                  <w:szCs w:val="20"/>
                  <w:rtl/>
                  <w:lang w:eastAsia="zh-CN"/>
                </w:rPr>
                <w:id w:val="-40468649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4752BD0"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59739964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6E1E7438" w14:textId="77777777" w:rsidR="00EF7B10" w:rsidRPr="00B15FDD" w:rsidRDefault="00EF7B10" w:rsidP="00480F1B">
            <w:pPr>
              <w:spacing w:line="276" w:lineRule="auto"/>
              <w:rPr>
                <w:rFonts w:ascii="David" w:hAnsi="David"/>
                <w:sz w:val="20"/>
                <w:szCs w:val="20"/>
                <w:rtl/>
              </w:rPr>
            </w:pPr>
          </w:p>
        </w:tc>
      </w:tr>
      <w:tr w:rsidR="00EF7B10" w:rsidRPr="00B15FDD" w14:paraId="37FCCA19"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1C40B520"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8.5.3</w:t>
            </w:r>
          </w:p>
        </w:tc>
        <w:tc>
          <w:tcPr>
            <w:tcW w:w="4400" w:type="dxa"/>
            <w:tcBorders>
              <w:top w:val="single" w:sz="4" w:space="0" w:color="auto"/>
              <w:left w:val="single" w:sz="4" w:space="0" w:color="auto"/>
              <w:bottom w:val="single" w:sz="4" w:space="0" w:color="auto"/>
              <w:right w:val="single" w:sz="4" w:space="0" w:color="auto"/>
            </w:tcBorders>
            <w:hideMark/>
          </w:tcPr>
          <w:p w14:paraId="7971571A"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הפעולות המתייחסות לסיכונים והזדמנויות שיפור פרופורציונליות להשפעות על אמינות תוצאות המעבדה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0C276F6B" w14:textId="77777777" w:rsidR="00EF7B10" w:rsidRPr="00B15FDD" w:rsidRDefault="00265848" w:rsidP="00480F1B">
            <w:pPr>
              <w:spacing w:line="276" w:lineRule="auto"/>
              <w:jc w:val="center"/>
              <w:rPr>
                <w:rFonts w:ascii="MS Gothic" w:eastAsia="MS Gothic" w:hAnsi="MS Gothic"/>
                <w:sz w:val="20"/>
                <w:szCs w:val="20"/>
                <w:rtl/>
              </w:rPr>
            </w:pPr>
            <w:sdt>
              <w:sdtPr>
                <w:rPr>
                  <w:rFonts w:ascii="David" w:hAnsi="David"/>
                  <w:sz w:val="20"/>
                  <w:szCs w:val="20"/>
                  <w:rtl/>
                  <w:lang w:eastAsia="zh-CN"/>
                </w:rPr>
                <w:id w:val="65805218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5FEA0FCB"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23289013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316CDA3B" w14:textId="77777777" w:rsidR="00EF7B10" w:rsidRPr="00B15FDD" w:rsidRDefault="00EF7B10" w:rsidP="00480F1B">
            <w:pPr>
              <w:spacing w:line="276" w:lineRule="auto"/>
              <w:rPr>
                <w:rFonts w:ascii="David" w:hAnsi="David"/>
                <w:sz w:val="20"/>
                <w:szCs w:val="20"/>
                <w:rtl/>
              </w:rPr>
            </w:pPr>
          </w:p>
        </w:tc>
      </w:tr>
      <w:tr w:rsidR="00EF7B10" w:rsidRPr="00B15FDD" w14:paraId="6F9C3676"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77E1F18D"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8.7.2</w:t>
            </w:r>
          </w:p>
        </w:tc>
        <w:tc>
          <w:tcPr>
            <w:tcW w:w="4400" w:type="dxa"/>
            <w:tcBorders>
              <w:top w:val="single" w:sz="4" w:space="0" w:color="auto"/>
              <w:left w:val="single" w:sz="4" w:space="0" w:color="auto"/>
              <w:bottom w:val="single" w:sz="4" w:space="0" w:color="auto"/>
              <w:right w:val="single" w:sz="4" w:space="0" w:color="auto"/>
            </w:tcBorders>
            <w:hideMark/>
          </w:tcPr>
          <w:p w14:paraId="31FCB193"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הפעולות המתקנות הולמות להשפעות החריגה</w:t>
            </w:r>
          </w:p>
        </w:tc>
        <w:tc>
          <w:tcPr>
            <w:tcW w:w="650" w:type="dxa"/>
            <w:tcBorders>
              <w:top w:val="single" w:sz="4" w:space="0" w:color="auto"/>
              <w:left w:val="single" w:sz="4" w:space="0" w:color="auto"/>
              <w:bottom w:val="single" w:sz="4" w:space="0" w:color="auto"/>
              <w:right w:val="single" w:sz="4" w:space="0" w:color="auto"/>
            </w:tcBorders>
            <w:vAlign w:val="center"/>
            <w:hideMark/>
          </w:tcPr>
          <w:p w14:paraId="463517EA" w14:textId="77777777" w:rsidR="00EF7B10" w:rsidRPr="00B15FDD" w:rsidRDefault="00265848" w:rsidP="00480F1B">
            <w:pPr>
              <w:spacing w:line="276" w:lineRule="auto"/>
              <w:jc w:val="center"/>
              <w:rPr>
                <w:rFonts w:ascii="MS Gothic" w:eastAsia="MS Gothic" w:hAnsi="MS Gothic"/>
                <w:sz w:val="20"/>
                <w:szCs w:val="20"/>
                <w:rtl/>
              </w:rPr>
            </w:pPr>
            <w:sdt>
              <w:sdtPr>
                <w:rPr>
                  <w:rFonts w:ascii="David" w:hAnsi="David"/>
                  <w:sz w:val="20"/>
                  <w:szCs w:val="20"/>
                  <w:rtl/>
                  <w:lang w:eastAsia="zh-CN"/>
                </w:rPr>
                <w:id w:val="27930641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7DE338BB"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45187466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11045E24" w14:textId="77777777" w:rsidR="00EF7B10" w:rsidRPr="00B15FDD" w:rsidRDefault="00EF7B10" w:rsidP="00480F1B">
            <w:pPr>
              <w:spacing w:line="276" w:lineRule="auto"/>
              <w:rPr>
                <w:rFonts w:ascii="David" w:hAnsi="David"/>
                <w:sz w:val="20"/>
                <w:szCs w:val="20"/>
                <w:rtl/>
              </w:rPr>
            </w:pPr>
          </w:p>
        </w:tc>
      </w:tr>
      <w:tr w:rsidR="00EF7B10" w:rsidRPr="00B15FDD" w14:paraId="4D2F222B" w14:textId="77777777" w:rsidTr="00AC1020">
        <w:tc>
          <w:tcPr>
            <w:tcW w:w="816" w:type="dxa"/>
            <w:tcBorders>
              <w:top w:val="single" w:sz="4" w:space="0" w:color="auto"/>
              <w:left w:val="single" w:sz="4" w:space="0" w:color="auto"/>
              <w:bottom w:val="single" w:sz="4" w:space="0" w:color="auto"/>
              <w:right w:val="single" w:sz="4" w:space="0" w:color="auto"/>
            </w:tcBorders>
            <w:hideMark/>
          </w:tcPr>
          <w:p w14:paraId="56E22D39"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8.9.1</w:t>
            </w:r>
          </w:p>
        </w:tc>
        <w:tc>
          <w:tcPr>
            <w:tcW w:w="4400" w:type="dxa"/>
            <w:tcBorders>
              <w:top w:val="single" w:sz="4" w:space="0" w:color="auto"/>
              <w:left w:val="single" w:sz="4" w:space="0" w:color="auto"/>
              <w:bottom w:val="single" w:sz="4" w:space="0" w:color="auto"/>
              <w:right w:val="single" w:sz="4" w:space="0" w:color="auto"/>
            </w:tcBorders>
            <w:hideMark/>
          </w:tcPr>
          <w:p w14:paraId="3DEDD453"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מבצעת סקרי הנהלה בפרקי זמנים קבועים?</w:t>
            </w:r>
          </w:p>
        </w:tc>
        <w:tc>
          <w:tcPr>
            <w:tcW w:w="650" w:type="dxa"/>
            <w:tcBorders>
              <w:top w:val="single" w:sz="4" w:space="0" w:color="auto"/>
              <w:left w:val="single" w:sz="4" w:space="0" w:color="auto"/>
              <w:bottom w:val="single" w:sz="4" w:space="0" w:color="auto"/>
              <w:right w:val="single" w:sz="4" w:space="0" w:color="auto"/>
            </w:tcBorders>
            <w:vAlign w:val="center"/>
            <w:hideMark/>
          </w:tcPr>
          <w:p w14:paraId="67F74E37"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11228030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15807A8F"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53649028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7CEA8CF9" w14:textId="77777777" w:rsidR="00EF7B10" w:rsidRPr="00B15FDD" w:rsidRDefault="00EF7B10" w:rsidP="00480F1B">
            <w:pPr>
              <w:spacing w:line="276" w:lineRule="auto"/>
              <w:rPr>
                <w:rFonts w:ascii="David" w:hAnsi="David"/>
                <w:sz w:val="20"/>
                <w:szCs w:val="20"/>
                <w:rtl/>
              </w:rPr>
            </w:pPr>
          </w:p>
        </w:tc>
      </w:tr>
      <w:tr w:rsidR="00EF7B10" w:rsidRPr="00B15FDD" w14:paraId="6291E208" w14:textId="77777777" w:rsidTr="00AC1020">
        <w:tc>
          <w:tcPr>
            <w:tcW w:w="816" w:type="dxa"/>
            <w:tcBorders>
              <w:top w:val="single" w:sz="4" w:space="0" w:color="auto"/>
              <w:left w:val="single" w:sz="4" w:space="0" w:color="auto"/>
              <w:bottom w:val="single" w:sz="4" w:space="0" w:color="auto"/>
              <w:right w:val="single" w:sz="4" w:space="0" w:color="auto"/>
            </w:tcBorders>
          </w:tcPr>
          <w:p w14:paraId="243EB340" w14:textId="77777777" w:rsidR="00EF7B10" w:rsidRPr="00B15FDD" w:rsidRDefault="00EF7B10" w:rsidP="00480F1B">
            <w:pPr>
              <w:spacing w:line="276" w:lineRule="auto"/>
              <w:rPr>
                <w:rFonts w:ascii="David" w:hAnsi="David"/>
                <w:sz w:val="20"/>
                <w:szCs w:val="20"/>
                <w:rtl/>
              </w:rPr>
            </w:pPr>
          </w:p>
        </w:tc>
        <w:tc>
          <w:tcPr>
            <w:tcW w:w="4400" w:type="dxa"/>
            <w:tcBorders>
              <w:top w:val="single" w:sz="4" w:space="0" w:color="auto"/>
              <w:left w:val="single" w:sz="4" w:space="0" w:color="auto"/>
              <w:bottom w:val="single" w:sz="4" w:space="0" w:color="auto"/>
              <w:right w:val="single" w:sz="4" w:space="0" w:color="auto"/>
            </w:tcBorders>
            <w:hideMark/>
          </w:tcPr>
          <w:p w14:paraId="146F59BF" w14:textId="77777777" w:rsidR="00EF7B10" w:rsidRPr="00B15FDD" w:rsidRDefault="00EF7B10" w:rsidP="00715F27">
            <w:pPr>
              <w:spacing w:line="276" w:lineRule="auto"/>
              <w:rPr>
                <w:rFonts w:ascii="David" w:hAnsi="David"/>
                <w:sz w:val="20"/>
                <w:szCs w:val="20"/>
                <w:rtl/>
              </w:rPr>
            </w:pPr>
            <w:r w:rsidRPr="00B15FDD">
              <w:rPr>
                <w:rFonts w:ascii="David" w:hAnsi="David"/>
                <w:sz w:val="20"/>
                <w:szCs w:val="20"/>
                <w:rtl/>
              </w:rPr>
              <w:t>האם סקר ההנהלה מתייחס גם למדיניות והיעדים הקשורים לעמידה בדרישות התקן?</w:t>
            </w:r>
          </w:p>
        </w:tc>
        <w:tc>
          <w:tcPr>
            <w:tcW w:w="650" w:type="dxa"/>
            <w:tcBorders>
              <w:top w:val="single" w:sz="4" w:space="0" w:color="auto"/>
              <w:left w:val="single" w:sz="4" w:space="0" w:color="auto"/>
              <w:bottom w:val="single" w:sz="4" w:space="0" w:color="auto"/>
              <w:right w:val="single" w:sz="4" w:space="0" w:color="auto"/>
            </w:tcBorders>
            <w:vAlign w:val="center"/>
            <w:hideMark/>
          </w:tcPr>
          <w:p w14:paraId="0ED2B068"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161390153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62" w:type="dxa"/>
            <w:tcBorders>
              <w:top w:val="single" w:sz="4" w:space="0" w:color="auto"/>
              <w:left w:val="single" w:sz="4" w:space="0" w:color="auto"/>
              <w:bottom w:val="single" w:sz="4" w:space="0" w:color="auto"/>
              <w:right w:val="single" w:sz="4" w:space="0" w:color="auto"/>
            </w:tcBorders>
            <w:vAlign w:val="center"/>
            <w:hideMark/>
          </w:tcPr>
          <w:p w14:paraId="43C64C37" w14:textId="77777777" w:rsidR="00EF7B10" w:rsidRPr="00B15FDD" w:rsidRDefault="00265848" w:rsidP="00480F1B">
            <w:pPr>
              <w:spacing w:line="276" w:lineRule="auto"/>
              <w:jc w:val="center"/>
              <w:rPr>
                <w:rFonts w:ascii="Segoe UI Symbol" w:eastAsia="MS Gothic" w:hAnsi="Segoe UI Symbol" w:cs="Segoe UI Symbol"/>
                <w:sz w:val="20"/>
                <w:szCs w:val="20"/>
                <w:rtl/>
              </w:rPr>
            </w:pPr>
            <w:sdt>
              <w:sdtPr>
                <w:rPr>
                  <w:rFonts w:ascii="David" w:hAnsi="David"/>
                  <w:sz w:val="20"/>
                  <w:szCs w:val="20"/>
                  <w:rtl/>
                  <w:lang w:eastAsia="zh-CN"/>
                </w:rPr>
                <w:id w:val="72796107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87" w:type="dxa"/>
            <w:tcBorders>
              <w:top w:val="single" w:sz="4" w:space="0" w:color="auto"/>
              <w:left w:val="single" w:sz="4" w:space="0" w:color="auto"/>
              <w:bottom w:val="single" w:sz="4" w:space="0" w:color="auto"/>
              <w:right w:val="single" w:sz="4" w:space="0" w:color="auto"/>
            </w:tcBorders>
          </w:tcPr>
          <w:p w14:paraId="2966A9EE" w14:textId="77777777" w:rsidR="00EF7B10" w:rsidRPr="00B15FDD" w:rsidRDefault="00EF7B10" w:rsidP="00480F1B">
            <w:pPr>
              <w:spacing w:line="276" w:lineRule="auto"/>
              <w:rPr>
                <w:rFonts w:ascii="David" w:hAnsi="David"/>
                <w:sz w:val="20"/>
                <w:szCs w:val="20"/>
                <w:rtl/>
              </w:rPr>
            </w:pPr>
          </w:p>
        </w:tc>
      </w:tr>
    </w:tbl>
    <w:p w14:paraId="1E32F371" w14:textId="0349D5EE" w:rsidR="006C346D" w:rsidRPr="00B15FDD" w:rsidRDefault="006C346D" w:rsidP="00480F1B">
      <w:pPr>
        <w:spacing w:line="276" w:lineRule="auto"/>
        <w:rPr>
          <w:sz w:val="24"/>
        </w:rPr>
      </w:pPr>
      <w:r w:rsidRPr="00B15FDD">
        <w:rPr>
          <w:rFonts w:ascii="David" w:hAnsi="David" w:hint="cs"/>
          <w:szCs w:val="22"/>
          <w:rtl/>
        </w:rPr>
        <w:t xml:space="preserve"> </w:t>
      </w:r>
    </w:p>
    <w:p w14:paraId="35D86CB9" w14:textId="6A54C7A4" w:rsidR="006B4A74" w:rsidRPr="00B15FDD" w:rsidRDefault="00EF7B10" w:rsidP="00715F27">
      <w:pPr>
        <w:spacing w:line="276" w:lineRule="auto"/>
        <w:rPr>
          <w:sz w:val="24"/>
          <w:u w:val="single"/>
          <w:rtl/>
        </w:rPr>
      </w:pPr>
      <w:r w:rsidRPr="00B15FDD">
        <w:rPr>
          <w:rFonts w:hint="cs"/>
          <w:sz w:val="24"/>
          <w:u w:val="single"/>
          <w:rtl/>
        </w:rPr>
        <w:t>מבדק מקצועי</w:t>
      </w:r>
    </w:p>
    <w:tbl>
      <w:tblPr>
        <w:tblStyle w:val="TableGrid"/>
        <w:bidiVisual/>
        <w:tblW w:w="0" w:type="auto"/>
        <w:tblLook w:val="04A0" w:firstRow="1" w:lastRow="0" w:firstColumn="1" w:lastColumn="0" w:noHBand="0" w:noVBand="1"/>
      </w:tblPr>
      <w:tblGrid>
        <w:gridCol w:w="821"/>
        <w:gridCol w:w="4340"/>
        <w:gridCol w:w="708"/>
        <w:gridCol w:w="426"/>
        <w:gridCol w:w="3860"/>
      </w:tblGrid>
      <w:tr w:rsidR="00EF7B10" w:rsidRPr="00B15FDD" w14:paraId="4AAD6909"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2E5530EF" w14:textId="77777777" w:rsidR="00EF7B10" w:rsidRPr="00B15FDD" w:rsidRDefault="00EF7B10" w:rsidP="00480F1B">
            <w:pPr>
              <w:spacing w:line="276" w:lineRule="auto"/>
              <w:rPr>
                <w:rFonts w:ascii="David" w:hAnsi="David"/>
                <w:sz w:val="20"/>
                <w:szCs w:val="20"/>
                <w:lang w:eastAsia="zh-CN"/>
              </w:rPr>
            </w:pPr>
            <w:r w:rsidRPr="00B15FDD">
              <w:rPr>
                <w:rFonts w:ascii="David" w:hAnsi="David"/>
                <w:sz w:val="20"/>
                <w:szCs w:val="20"/>
                <w:rtl/>
              </w:rPr>
              <w:t>מס' סעיף</w:t>
            </w:r>
          </w:p>
        </w:tc>
        <w:tc>
          <w:tcPr>
            <w:tcW w:w="4340" w:type="dxa"/>
            <w:tcBorders>
              <w:top w:val="single" w:sz="4" w:space="0" w:color="auto"/>
              <w:left w:val="single" w:sz="4" w:space="0" w:color="auto"/>
              <w:bottom w:val="single" w:sz="4" w:space="0" w:color="auto"/>
              <w:right w:val="single" w:sz="4" w:space="0" w:color="auto"/>
            </w:tcBorders>
            <w:hideMark/>
          </w:tcPr>
          <w:p w14:paraId="154316EB"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 xml:space="preserve">טכנולוגיה: </w:t>
            </w:r>
          </w:p>
        </w:tc>
        <w:tc>
          <w:tcPr>
            <w:tcW w:w="708" w:type="dxa"/>
            <w:tcBorders>
              <w:top w:val="single" w:sz="4" w:space="0" w:color="auto"/>
              <w:left w:val="single" w:sz="4" w:space="0" w:color="auto"/>
              <w:bottom w:val="single" w:sz="4" w:space="0" w:color="auto"/>
              <w:right w:val="single" w:sz="4" w:space="0" w:color="auto"/>
            </w:tcBorders>
            <w:hideMark/>
          </w:tcPr>
          <w:p w14:paraId="49D303E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כן</w:t>
            </w:r>
          </w:p>
        </w:tc>
        <w:tc>
          <w:tcPr>
            <w:tcW w:w="426" w:type="dxa"/>
            <w:tcBorders>
              <w:top w:val="single" w:sz="4" w:space="0" w:color="auto"/>
              <w:left w:val="single" w:sz="4" w:space="0" w:color="auto"/>
              <w:bottom w:val="single" w:sz="4" w:space="0" w:color="auto"/>
              <w:right w:val="single" w:sz="4" w:space="0" w:color="auto"/>
            </w:tcBorders>
            <w:hideMark/>
          </w:tcPr>
          <w:p w14:paraId="3F494FD1"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לא</w:t>
            </w:r>
          </w:p>
        </w:tc>
        <w:tc>
          <w:tcPr>
            <w:tcW w:w="3860" w:type="dxa"/>
            <w:tcBorders>
              <w:top w:val="single" w:sz="4" w:space="0" w:color="auto"/>
              <w:left w:val="single" w:sz="4" w:space="0" w:color="auto"/>
              <w:bottom w:val="single" w:sz="4" w:space="0" w:color="auto"/>
              <w:right w:val="single" w:sz="4" w:space="0" w:color="auto"/>
            </w:tcBorders>
            <w:hideMark/>
          </w:tcPr>
          <w:p w14:paraId="7A87E6C7"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הערות</w:t>
            </w:r>
          </w:p>
        </w:tc>
      </w:tr>
      <w:tr w:rsidR="00EF7B10" w:rsidRPr="00B15FDD" w14:paraId="42C7792A"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79A36B23"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Pr>
              <w:t>5.5c</w:t>
            </w:r>
          </w:p>
        </w:tc>
        <w:tc>
          <w:tcPr>
            <w:tcW w:w="4340" w:type="dxa"/>
            <w:tcBorders>
              <w:top w:val="single" w:sz="4" w:space="0" w:color="auto"/>
              <w:left w:val="single" w:sz="4" w:space="0" w:color="auto"/>
              <w:bottom w:val="single" w:sz="4" w:space="0" w:color="auto"/>
              <w:right w:val="single" w:sz="4" w:space="0" w:color="auto"/>
            </w:tcBorders>
            <w:hideMark/>
          </w:tcPr>
          <w:p w14:paraId="0D521B00"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פעילויות המעבדה מתועדות בצורה המבטיחה ביצוע עקבי של פעילויות המעבדה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E27717"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718269568"/>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07FF67A7"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1491623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6C383148" w14:textId="77777777" w:rsidR="00EF7B10" w:rsidRPr="00B15FDD" w:rsidRDefault="00EF7B10" w:rsidP="00480F1B">
            <w:pPr>
              <w:spacing w:line="276" w:lineRule="auto"/>
              <w:rPr>
                <w:rFonts w:ascii="David" w:hAnsi="David"/>
                <w:sz w:val="20"/>
                <w:szCs w:val="20"/>
                <w:rtl/>
              </w:rPr>
            </w:pPr>
          </w:p>
        </w:tc>
      </w:tr>
      <w:tr w:rsidR="00EF7B10" w:rsidRPr="00B15FDD" w14:paraId="140B7222"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79800A3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6.1</w:t>
            </w:r>
          </w:p>
        </w:tc>
        <w:tc>
          <w:tcPr>
            <w:tcW w:w="4340" w:type="dxa"/>
            <w:tcBorders>
              <w:top w:val="single" w:sz="4" w:space="0" w:color="auto"/>
              <w:left w:val="single" w:sz="4" w:space="0" w:color="auto"/>
              <w:bottom w:val="single" w:sz="4" w:space="0" w:color="auto"/>
              <w:right w:val="single" w:sz="4" w:space="0" w:color="auto"/>
            </w:tcBorders>
            <w:hideMark/>
          </w:tcPr>
          <w:p w14:paraId="40149E2C" w14:textId="77777777" w:rsidR="00EF7B10" w:rsidRPr="00B15FDD" w:rsidRDefault="00EF7B10" w:rsidP="00480F1B">
            <w:pPr>
              <w:spacing w:line="276" w:lineRule="auto"/>
              <w:rPr>
                <w:rFonts w:ascii="David" w:eastAsia="Times New Roman" w:hAnsi="David"/>
                <w:color w:val="000000"/>
                <w:sz w:val="20"/>
                <w:szCs w:val="20"/>
              </w:rPr>
            </w:pPr>
            <w:r w:rsidRPr="00B15FDD">
              <w:rPr>
                <w:rFonts w:ascii="David" w:eastAsia="Times New Roman" w:hAnsi="David"/>
                <w:color w:val="000000"/>
                <w:sz w:val="20"/>
                <w:szCs w:val="20"/>
                <w:rtl/>
              </w:rPr>
              <w:t>האם למעבדה המשאבים הבאים הנחוצים לניהול המעבדה:</w:t>
            </w:r>
          </w:p>
        </w:tc>
        <w:tc>
          <w:tcPr>
            <w:tcW w:w="708" w:type="dxa"/>
            <w:tcBorders>
              <w:top w:val="single" w:sz="4" w:space="0" w:color="auto"/>
              <w:left w:val="single" w:sz="4" w:space="0" w:color="auto"/>
              <w:bottom w:val="single" w:sz="4" w:space="0" w:color="auto"/>
              <w:right w:val="single" w:sz="4" w:space="0" w:color="auto"/>
            </w:tcBorders>
            <w:vAlign w:val="center"/>
          </w:tcPr>
          <w:p w14:paraId="7204CED4" w14:textId="77777777" w:rsidR="00EF7B10" w:rsidRPr="00B15FDD" w:rsidRDefault="00EF7B10" w:rsidP="00480F1B">
            <w:pPr>
              <w:spacing w:line="276" w:lineRule="auto"/>
              <w:jc w:val="center"/>
              <w:rPr>
                <w:rFonts w:ascii="David" w:eastAsia="MS Gothic" w:hAnsi="David"/>
                <w:sz w:val="20"/>
                <w:szCs w:val="20"/>
                <w:rtl/>
              </w:rPr>
            </w:pPr>
          </w:p>
        </w:tc>
        <w:tc>
          <w:tcPr>
            <w:tcW w:w="426" w:type="dxa"/>
            <w:tcBorders>
              <w:top w:val="single" w:sz="4" w:space="0" w:color="auto"/>
              <w:left w:val="single" w:sz="4" w:space="0" w:color="auto"/>
              <w:bottom w:val="single" w:sz="4" w:space="0" w:color="auto"/>
              <w:right w:val="single" w:sz="4" w:space="0" w:color="auto"/>
            </w:tcBorders>
            <w:vAlign w:val="center"/>
          </w:tcPr>
          <w:p w14:paraId="3D7F9AD8" w14:textId="77777777" w:rsidR="00EF7B10" w:rsidRPr="00B15FDD" w:rsidRDefault="00EF7B10" w:rsidP="00480F1B">
            <w:pPr>
              <w:spacing w:line="276" w:lineRule="auto"/>
              <w:jc w:val="center"/>
              <w:rPr>
                <w:rFonts w:ascii="David" w:eastAsia="MS Gothic" w:hAnsi="David"/>
                <w:sz w:val="20"/>
                <w:szCs w:val="20"/>
                <w:rtl/>
              </w:rPr>
            </w:pPr>
          </w:p>
        </w:tc>
        <w:tc>
          <w:tcPr>
            <w:tcW w:w="3860" w:type="dxa"/>
            <w:tcBorders>
              <w:top w:val="single" w:sz="4" w:space="0" w:color="auto"/>
              <w:left w:val="single" w:sz="4" w:space="0" w:color="auto"/>
              <w:bottom w:val="single" w:sz="4" w:space="0" w:color="auto"/>
              <w:right w:val="single" w:sz="4" w:space="0" w:color="auto"/>
            </w:tcBorders>
          </w:tcPr>
          <w:p w14:paraId="636425CF" w14:textId="77777777" w:rsidR="00EF7B10" w:rsidRPr="00B15FDD" w:rsidRDefault="00EF7B10" w:rsidP="00480F1B">
            <w:pPr>
              <w:spacing w:line="276" w:lineRule="auto"/>
              <w:rPr>
                <w:rFonts w:ascii="David" w:hAnsi="David"/>
                <w:sz w:val="20"/>
                <w:szCs w:val="20"/>
                <w:rtl/>
              </w:rPr>
            </w:pPr>
          </w:p>
        </w:tc>
      </w:tr>
      <w:tr w:rsidR="00EF7B10" w:rsidRPr="00B15FDD" w14:paraId="21097F81" w14:textId="77777777" w:rsidTr="00AC1020">
        <w:tc>
          <w:tcPr>
            <w:tcW w:w="821" w:type="dxa"/>
            <w:tcBorders>
              <w:top w:val="single" w:sz="4" w:space="0" w:color="auto"/>
              <w:left w:val="single" w:sz="4" w:space="0" w:color="auto"/>
              <w:bottom w:val="single" w:sz="4" w:space="0" w:color="auto"/>
              <w:right w:val="single" w:sz="4" w:space="0" w:color="auto"/>
            </w:tcBorders>
          </w:tcPr>
          <w:p w14:paraId="16264677"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5569FAFA"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כח אדם</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CE280D"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2099446064"/>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48E375C1"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35312103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592950B1" w14:textId="77777777" w:rsidR="00EF7B10" w:rsidRPr="00B15FDD" w:rsidRDefault="00EF7B10" w:rsidP="00480F1B">
            <w:pPr>
              <w:spacing w:line="276" w:lineRule="auto"/>
              <w:rPr>
                <w:rFonts w:ascii="David" w:hAnsi="David"/>
                <w:sz w:val="20"/>
                <w:szCs w:val="20"/>
                <w:rtl/>
              </w:rPr>
            </w:pPr>
          </w:p>
        </w:tc>
      </w:tr>
      <w:tr w:rsidR="00EF7B10" w:rsidRPr="00B15FDD" w14:paraId="01748552" w14:textId="77777777" w:rsidTr="00AC1020">
        <w:tc>
          <w:tcPr>
            <w:tcW w:w="821" w:type="dxa"/>
            <w:tcBorders>
              <w:top w:val="single" w:sz="4" w:space="0" w:color="auto"/>
              <w:left w:val="single" w:sz="4" w:space="0" w:color="auto"/>
              <w:bottom w:val="single" w:sz="4" w:space="0" w:color="auto"/>
              <w:right w:val="single" w:sz="4" w:space="0" w:color="auto"/>
            </w:tcBorders>
          </w:tcPr>
          <w:p w14:paraId="046D2C3E"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6B46F8B9"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מערכות</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C0C5DF"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69777433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2A73CECF"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43089020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37D1AA06" w14:textId="77777777" w:rsidR="00EF7B10" w:rsidRPr="00B15FDD" w:rsidRDefault="00EF7B10" w:rsidP="00480F1B">
            <w:pPr>
              <w:spacing w:line="276" w:lineRule="auto"/>
              <w:rPr>
                <w:rFonts w:ascii="David" w:hAnsi="David"/>
                <w:sz w:val="20"/>
                <w:szCs w:val="20"/>
                <w:rtl/>
              </w:rPr>
            </w:pPr>
          </w:p>
        </w:tc>
      </w:tr>
      <w:tr w:rsidR="00EF7B10" w:rsidRPr="00B15FDD" w14:paraId="293660F6" w14:textId="77777777" w:rsidTr="00AC1020">
        <w:tc>
          <w:tcPr>
            <w:tcW w:w="821" w:type="dxa"/>
            <w:tcBorders>
              <w:top w:val="single" w:sz="4" w:space="0" w:color="auto"/>
              <w:left w:val="single" w:sz="4" w:space="0" w:color="auto"/>
              <w:bottom w:val="single" w:sz="4" w:space="0" w:color="auto"/>
              <w:right w:val="single" w:sz="4" w:space="0" w:color="auto"/>
            </w:tcBorders>
          </w:tcPr>
          <w:p w14:paraId="6E2B45CC"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0D2186FE"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שירותי תמיכה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44823B"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559675457"/>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114507F9"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69321649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204F9C92" w14:textId="77777777" w:rsidR="00EF7B10" w:rsidRPr="00B15FDD" w:rsidRDefault="00EF7B10" w:rsidP="00480F1B">
            <w:pPr>
              <w:spacing w:line="276" w:lineRule="auto"/>
              <w:rPr>
                <w:rFonts w:ascii="David" w:hAnsi="David"/>
                <w:sz w:val="20"/>
                <w:szCs w:val="20"/>
                <w:rtl/>
              </w:rPr>
            </w:pPr>
          </w:p>
        </w:tc>
      </w:tr>
      <w:tr w:rsidR="00EF7B10" w:rsidRPr="00B15FDD" w14:paraId="1780E1C8" w14:textId="77777777" w:rsidTr="00AC1020">
        <w:tc>
          <w:tcPr>
            <w:tcW w:w="821" w:type="dxa"/>
            <w:tcBorders>
              <w:top w:val="single" w:sz="4" w:space="0" w:color="auto"/>
              <w:left w:val="single" w:sz="4" w:space="0" w:color="auto"/>
              <w:bottom w:val="single" w:sz="4" w:space="0" w:color="auto"/>
              <w:right w:val="single" w:sz="4" w:space="0" w:color="auto"/>
            </w:tcBorders>
          </w:tcPr>
          <w:p w14:paraId="263281A1"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7AA3C32B"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ציוד</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8345F9"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15376227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02205D51"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20441906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2EA8A9A5" w14:textId="77777777" w:rsidR="00EF7B10" w:rsidRPr="00B15FDD" w:rsidRDefault="00EF7B10" w:rsidP="00480F1B">
            <w:pPr>
              <w:spacing w:line="276" w:lineRule="auto"/>
              <w:rPr>
                <w:rFonts w:ascii="David" w:hAnsi="David"/>
                <w:sz w:val="20"/>
                <w:szCs w:val="20"/>
                <w:rtl/>
              </w:rPr>
            </w:pPr>
          </w:p>
        </w:tc>
      </w:tr>
      <w:tr w:rsidR="00EF7B10" w:rsidRPr="00B15FDD" w14:paraId="1A35A0CA"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46628109"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6.3.1</w:t>
            </w:r>
          </w:p>
        </w:tc>
        <w:tc>
          <w:tcPr>
            <w:tcW w:w="4340" w:type="dxa"/>
            <w:tcBorders>
              <w:top w:val="single" w:sz="4" w:space="0" w:color="auto"/>
              <w:left w:val="single" w:sz="4" w:space="0" w:color="auto"/>
              <w:bottom w:val="single" w:sz="4" w:space="0" w:color="auto"/>
              <w:right w:val="single" w:sz="4" w:space="0" w:color="auto"/>
            </w:tcBorders>
            <w:hideMark/>
          </w:tcPr>
          <w:p w14:paraId="4BFD05C5" w14:textId="78537505"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המתקנים והתנאים הסביבתיים אינם</w:t>
            </w:r>
            <w:r w:rsidR="00891B18" w:rsidRPr="00B15FDD">
              <w:rPr>
                <w:rFonts w:ascii="David" w:eastAsia="Times New Roman" w:hAnsi="David" w:hint="cs"/>
                <w:color w:val="000000"/>
                <w:sz w:val="20"/>
                <w:szCs w:val="20"/>
                <w:rtl/>
              </w:rPr>
              <w:t xml:space="preserve"> </w:t>
            </w:r>
            <w:r w:rsidRPr="00B15FDD">
              <w:rPr>
                <w:rFonts w:ascii="David" w:eastAsia="Times New Roman" w:hAnsi="David"/>
                <w:color w:val="000000"/>
                <w:sz w:val="20"/>
                <w:szCs w:val="20"/>
                <w:rtl/>
              </w:rPr>
              <w:t>משפיעים לרעה על אמינות התוצאות</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D325B1"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70283429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7359C9F2"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41986463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56A5302A" w14:textId="77777777" w:rsidR="00EF7B10" w:rsidRPr="00B15FDD" w:rsidRDefault="00EF7B10" w:rsidP="00480F1B">
            <w:pPr>
              <w:spacing w:line="276" w:lineRule="auto"/>
              <w:rPr>
                <w:rFonts w:ascii="David" w:hAnsi="David"/>
                <w:sz w:val="20"/>
                <w:szCs w:val="20"/>
                <w:rtl/>
              </w:rPr>
            </w:pPr>
          </w:p>
        </w:tc>
      </w:tr>
      <w:tr w:rsidR="00EF7B10" w:rsidRPr="00B15FDD" w14:paraId="26D4FFC9"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16661D95"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6.4.1</w:t>
            </w:r>
          </w:p>
        </w:tc>
        <w:tc>
          <w:tcPr>
            <w:tcW w:w="4340" w:type="dxa"/>
            <w:tcBorders>
              <w:top w:val="single" w:sz="4" w:space="0" w:color="auto"/>
              <w:left w:val="single" w:sz="4" w:space="0" w:color="auto"/>
              <w:bottom w:val="single" w:sz="4" w:space="0" w:color="auto"/>
              <w:right w:val="single" w:sz="4" w:space="0" w:color="auto"/>
            </w:tcBorders>
            <w:hideMark/>
          </w:tcPr>
          <w:p w14:paraId="66899972"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למעבדה גישה לכל הציוד והריאגנטים הנחוצים לביצוע נכון של פעילויותיה?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D08CB8"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95574494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26B354AC"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75370852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48C41E8E" w14:textId="77777777" w:rsidR="00EF7B10" w:rsidRPr="00B15FDD" w:rsidRDefault="00EF7B10" w:rsidP="00480F1B">
            <w:pPr>
              <w:spacing w:line="276" w:lineRule="auto"/>
              <w:rPr>
                <w:rFonts w:ascii="David" w:hAnsi="David"/>
                <w:sz w:val="20"/>
                <w:szCs w:val="20"/>
                <w:rtl/>
              </w:rPr>
            </w:pPr>
          </w:p>
        </w:tc>
      </w:tr>
      <w:tr w:rsidR="00EF7B10" w:rsidRPr="00B15FDD" w14:paraId="3A08A202" w14:textId="77777777" w:rsidTr="00AC1020">
        <w:tc>
          <w:tcPr>
            <w:tcW w:w="821" w:type="dxa"/>
            <w:tcBorders>
              <w:top w:val="single" w:sz="4" w:space="0" w:color="auto"/>
              <w:left w:val="single" w:sz="4" w:space="0" w:color="auto"/>
              <w:bottom w:val="single" w:sz="4" w:space="0" w:color="auto"/>
              <w:right w:val="single" w:sz="4" w:space="0" w:color="auto"/>
            </w:tcBorders>
            <w:hideMark/>
          </w:tcPr>
          <w:p w14:paraId="54657F76" w14:textId="77777777" w:rsidR="00EF7B10" w:rsidRPr="00B15FDD" w:rsidRDefault="00EF7B10" w:rsidP="00480F1B">
            <w:pPr>
              <w:spacing w:line="276" w:lineRule="auto"/>
              <w:rPr>
                <w:rFonts w:ascii="David" w:hAnsi="David"/>
                <w:sz w:val="20"/>
                <w:szCs w:val="20"/>
                <w:rtl/>
              </w:rPr>
            </w:pPr>
            <w:r w:rsidRPr="00B15FDD">
              <w:rPr>
                <w:rFonts w:ascii="David" w:hAnsi="David"/>
                <w:sz w:val="20"/>
                <w:szCs w:val="20"/>
                <w:rtl/>
              </w:rPr>
              <w:t>7.2.1.1</w:t>
            </w:r>
          </w:p>
        </w:tc>
        <w:tc>
          <w:tcPr>
            <w:tcW w:w="4340" w:type="dxa"/>
            <w:tcBorders>
              <w:top w:val="single" w:sz="4" w:space="0" w:color="auto"/>
              <w:left w:val="single" w:sz="4" w:space="0" w:color="auto"/>
              <w:bottom w:val="single" w:sz="4" w:space="0" w:color="auto"/>
              <w:right w:val="single" w:sz="4" w:space="0" w:color="auto"/>
            </w:tcBorders>
            <w:hideMark/>
          </w:tcPr>
          <w:p w14:paraId="54D7A99B"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בשיטות ותהליכים מתאימים לפעילויותיה</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92940B"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210951319"/>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42466A0C"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95992036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tcPr>
          <w:p w14:paraId="225F3889" w14:textId="77777777" w:rsidR="00EF7B10" w:rsidRPr="00B15FDD" w:rsidRDefault="00EF7B10" w:rsidP="00480F1B">
            <w:pPr>
              <w:spacing w:line="276" w:lineRule="auto"/>
              <w:rPr>
                <w:rFonts w:ascii="David" w:hAnsi="David"/>
                <w:sz w:val="20"/>
                <w:szCs w:val="20"/>
                <w:rtl/>
              </w:rPr>
            </w:pPr>
          </w:p>
        </w:tc>
      </w:tr>
      <w:tr w:rsidR="00EF7B10" w:rsidRPr="00B15FDD" w14:paraId="3F98184F" w14:textId="77777777" w:rsidTr="00AC1020">
        <w:tc>
          <w:tcPr>
            <w:tcW w:w="821" w:type="dxa"/>
            <w:tcBorders>
              <w:top w:val="single" w:sz="4" w:space="0" w:color="auto"/>
              <w:left w:val="single" w:sz="4" w:space="0" w:color="auto"/>
              <w:bottom w:val="single" w:sz="4" w:space="0" w:color="auto"/>
              <w:right w:val="single" w:sz="4" w:space="0" w:color="auto"/>
            </w:tcBorders>
          </w:tcPr>
          <w:p w14:paraId="783BF014"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2E7628CD"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בשיטות ותהליכים מתאימים להערכת אי הוודאות</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080BEE"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92885529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7DBE5990"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695457020"/>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hideMark/>
          </w:tcPr>
          <w:p w14:paraId="0A7EDAAF" w14:textId="77777777" w:rsidR="00EF7B10" w:rsidRPr="00B15FDD" w:rsidRDefault="00265848" w:rsidP="00480F1B">
            <w:pPr>
              <w:spacing w:line="276" w:lineRule="auto"/>
              <w:rPr>
                <w:rFonts w:ascii="David" w:hAnsi="David"/>
                <w:sz w:val="20"/>
                <w:szCs w:val="20"/>
                <w:rtl/>
              </w:rPr>
            </w:pPr>
            <w:sdt>
              <w:sdtPr>
                <w:rPr>
                  <w:rFonts w:ascii="David" w:hAnsi="David"/>
                  <w:sz w:val="20"/>
                  <w:szCs w:val="20"/>
                  <w:rtl/>
                  <w:lang w:eastAsia="zh-CN"/>
                </w:rPr>
                <w:id w:val="-953097766"/>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r w:rsidR="00EF7B10" w:rsidRPr="00B15FDD">
              <w:rPr>
                <w:rFonts w:ascii="David" w:hAnsi="David"/>
                <w:sz w:val="20"/>
                <w:szCs w:val="20"/>
                <w:rtl/>
                <w:lang w:eastAsia="zh-CN"/>
              </w:rPr>
              <w:t xml:space="preserve"> לא ישים</w:t>
            </w:r>
          </w:p>
        </w:tc>
      </w:tr>
      <w:tr w:rsidR="00EF7B10" w:rsidRPr="00B15FDD" w14:paraId="3360F27C" w14:textId="77777777" w:rsidTr="00AC1020">
        <w:tc>
          <w:tcPr>
            <w:tcW w:w="821" w:type="dxa"/>
            <w:tcBorders>
              <w:top w:val="single" w:sz="4" w:space="0" w:color="auto"/>
              <w:left w:val="single" w:sz="4" w:space="0" w:color="auto"/>
              <w:bottom w:val="single" w:sz="4" w:space="0" w:color="auto"/>
              <w:right w:val="single" w:sz="4" w:space="0" w:color="auto"/>
            </w:tcBorders>
          </w:tcPr>
          <w:p w14:paraId="48E95309" w14:textId="77777777" w:rsidR="00EF7B10" w:rsidRPr="00B15FDD" w:rsidRDefault="00EF7B10" w:rsidP="00480F1B">
            <w:pPr>
              <w:spacing w:line="276" w:lineRule="auto"/>
              <w:rPr>
                <w:rFonts w:ascii="David" w:hAnsi="David"/>
                <w:sz w:val="20"/>
                <w:szCs w:val="20"/>
                <w:rtl/>
              </w:rPr>
            </w:pPr>
          </w:p>
        </w:tc>
        <w:tc>
          <w:tcPr>
            <w:tcW w:w="4340" w:type="dxa"/>
            <w:tcBorders>
              <w:top w:val="single" w:sz="4" w:space="0" w:color="auto"/>
              <w:left w:val="single" w:sz="4" w:space="0" w:color="auto"/>
              <w:bottom w:val="single" w:sz="4" w:space="0" w:color="auto"/>
              <w:right w:val="single" w:sz="4" w:space="0" w:color="auto"/>
            </w:tcBorders>
            <w:hideMark/>
          </w:tcPr>
          <w:p w14:paraId="3A234CEC" w14:textId="77777777" w:rsidR="00EF7B10" w:rsidRPr="00B15FDD" w:rsidRDefault="00EF7B10" w:rsidP="00480F1B">
            <w:pPr>
              <w:spacing w:line="276" w:lineRule="auto"/>
              <w:rPr>
                <w:rFonts w:ascii="David" w:eastAsia="Times New Roman" w:hAnsi="David"/>
                <w:color w:val="000000"/>
                <w:sz w:val="20"/>
                <w:szCs w:val="20"/>
                <w:rtl/>
              </w:rPr>
            </w:pPr>
            <w:r w:rsidRPr="00B15FDD">
              <w:rPr>
                <w:rFonts w:ascii="David" w:eastAsia="Times New Roman" w:hAnsi="David"/>
                <w:color w:val="000000"/>
                <w:sz w:val="20"/>
                <w:szCs w:val="20"/>
                <w:rtl/>
              </w:rPr>
              <w:t>האם המעבדה משתמשת בכלים סטטיסטים מתאימים לניתוח הנתונים?</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4ACC9A"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745722651"/>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426" w:type="dxa"/>
            <w:tcBorders>
              <w:top w:val="single" w:sz="4" w:space="0" w:color="auto"/>
              <w:left w:val="single" w:sz="4" w:space="0" w:color="auto"/>
              <w:bottom w:val="single" w:sz="4" w:space="0" w:color="auto"/>
              <w:right w:val="single" w:sz="4" w:space="0" w:color="auto"/>
            </w:tcBorders>
            <w:vAlign w:val="center"/>
            <w:hideMark/>
          </w:tcPr>
          <w:p w14:paraId="0B982C1B" w14:textId="77777777" w:rsidR="00EF7B10" w:rsidRPr="00B15FDD" w:rsidRDefault="00265848" w:rsidP="00480F1B">
            <w:pPr>
              <w:spacing w:line="276" w:lineRule="auto"/>
              <w:jc w:val="center"/>
              <w:rPr>
                <w:rFonts w:ascii="David" w:eastAsia="MS Gothic" w:hAnsi="David"/>
                <w:sz w:val="20"/>
                <w:szCs w:val="20"/>
                <w:rtl/>
              </w:rPr>
            </w:pPr>
            <w:sdt>
              <w:sdtPr>
                <w:rPr>
                  <w:rFonts w:ascii="David" w:hAnsi="David"/>
                  <w:sz w:val="20"/>
                  <w:szCs w:val="20"/>
                  <w:rtl/>
                  <w:lang w:eastAsia="zh-CN"/>
                </w:rPr>
                <w:id w:val="-1961943753"/>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p>
        </w:tc>
        <w:tc>
          <w:tcPr>
            <w:tcW w:w="3860" w:type="dxa"/>
            <w:tcBorders>
              <w:top w:val="single" w:sz="4" w:space="0" w:color="auto"/>
              <w:left w:val="single" w:sz="4" w:space="0" w:color="auto"/>
              <w:bottom w:val="single" w:sz="4" w:space="0" w:color="auto"/>
              <w:right w:val="single" w:sz="4" w:space="0" w:color="auto"/>
            </w:tcBorders>
            <w:hideMark/>
          </w:tcPr>
          <w:p w14:paraId="67E0BA88" w14:textId="77777777" w:rsidR="00EF7B10" w:rsidRPr="00B15FDD" w:rsidRDefault="00265848" w:rsidP="00480F1B">
            <w:pPr>
              <w:spacing w:line="276" w:lineRule="auto"/>
              <w:rPr>
                <w:rFonts w:ascii="David" w:eastAsia="MS Gothic" w:hAnsi="David"/>
                <w:sz w:val="20"/>
                <w:szCs w:val="20"/>
                <w:rtl/>
              </w:rPr>
            </w:pPr>
            <w:sdt>
              <w:sdtPr>
                <w:rPr>
                  <w:rFonts w:ascii="David" w:hAnsi="David"/>
                  <w:sz w:val="20"/>
                  <w:szCs w:val="20"/>
                  <w:rtl/>
                  <w:lang w:eastAsia="zh-CN"/>
                </w:rPr>
                <w:id w:val="509340165"/>
                <w14:checkbox>
                  <w14:checked w14:val="0"/>
                  <w14:checkedState w14:val="2612" w14:font="MS Gothic"/>
                  <w14:uncheckedState w14:val="2610" w14:font="MS Gothic"/>
                </w14:checkbox>
              </w:sdtPr>
              <w:sdtEndPr/>
              <w:sdtContent>
                <w:r w:rsidR="00EF7B10" w:rsidRPr="00B15FDD">
                  <w:rPr>
                    <w:rFonts w:ascii="Segoe UI Symbol" w:eastAsia="MS Gothic" w:hAnsi="Segoe UI Symbol" w:cs="Segoe UI Symbol" w:hint="cs"/>
                    <w:sz w:val="20"/>
                    <w:szCs w:val="20"/>
                    <w:rtl/>
                  </w:rPr>
                  <w:t>☐</w:t>
                </w:r>
              </w:sdtContent>
            </w:sdt>
            <w:r w:rsidR="00EF7B10" w:rsidRPr="00B15FDD">
              <w:rPr>
                <w:rFonts w:ascii="David" w:hAnsi="David"/>
                <w:sz w:val="20"/>
                <w:szCs w:val="20"/>
                <w:rtl/>
                <w:lang w:eastAsia="zh-CN"/>
              </w:rPr>
              <w:t xml:space="preserve"> לא ישים</w:t>
            </w:r>
          </w:p>
        </w:tc>
      </w:tr>
    </w:tbl>
    <w:p w14:paraId="517BDAE2" w14:textId="77777777" w:rsidR="00EF7B10" w:rsidRPr="00B15FDD" w:rsidRDefault="00EF7B10" w:rsidP="00715F27">
      <w:pPr>
        <w:spacing w:line="276" w:lineRule="auto"/>
        <w:rPr>
          <w:sz w:val="24"/>
          <w:u w:val="single"/>
          <w:rtl/>
        </w:rPr>
      </w:pPr>
    </w:p>
    <w:p w14:paraId="4ACFBB6A" w14:textId="77777777" w:rsidR="006B4A74" w:rsidRPr="00B15FDD" w:rsidRDefault="006B4A74" w:rsidP="00715F27">
      <w:pPr>
        <w:spacing w:line="276" w:lineRule="auto"/>
        <w:rPr>
          <w:sz w:val="24"/>
          <w:u w:val="single"/>
          <w:rtl/>
        </w:rPr>
      </w:pPr>
      <w:bookmarkStart w:id="14" w:name="_Hlk533072232"/>
      <w:r w:rsidRPr="00B15FDD">
        <w:rPr>
          <w:rFonts w:hint="cs"/>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4"/>
    <w:p w14:paraId="1E55B2EB" w14:textId="77777777" w:rsidR="006B4A74" w:rsidRPr="00B15FDD" w:rsidRDefault="006B4A74" w:rsidP="00715F27">
      <w:pPr>
        <w:spacing w:line="276" w:lineRule="auto"/>
        <w:jc w:val="both"/>
        <w:rPr>
          <w:sz w:val="24"/>
          <w:u w:val="single"/>
          <w:rtl/>
        </w:rPr>
      </w:pPr>
    </w:p>
    <w:p w14:paraId="58BD99F1" w14:textId="77777777" w:rsidR="006B4A74" w:rsidRPr="00B15FDD" w:rsidRDefault="006B4A74" w:rsidP="00715F27">
      <w:pPr>
        <w:spacing w:line="276" w:lineRule="auto"/>
        <w:rPr>
          <w:sz w:val="24"/>
          <w:u w:val="single"/>
        </w:rPr>
      </w:pPr>
      <w:r w:rsidRPr="00B15FDD">
        <w:rPr>
          <w:rFonts w:hint="cs"/>
          <w:sz w:val="24"/>
          <w:u w:val="single"/>
          <w:rtl/>
        </w:rPr>
        <w:t>מבדק פיקוח, מבדק הסמכה מחדש</w:t>
      </w:r>
    </w:p>
    <w:p w14:paraId="7CC791B5" w14:textId="77777777" w:rsidR="006B4A74" w:rsidRPr="00B15FDD" w:rsidRDefault="006B4A74" w:rsidP="00715F27">
      <w:pPr>
        <w:spacing w:line="276" w:lineRule="auto"/>
        <w:ind w:left="-1"/>
        <w:rPr>
          <w:sz w:val="24"/>
          <w:rtl/>
        </w:rPr>
      </w:pPr>
      <w:r w:rsidRPr="00B15FDD">
        <w:rPr>
          <w:rFonts w:hint="cs"/>
          <w:sz w:val="24"/>
          <w:rtl/>
        </w:rPr>
        <w:t xml:space="preserve">על המעבדה להעביר תיעוד לביצוע פעולות מתקנות </w:t>
      </w:r>
      <w:r w:rsidRPr="00B15FDD">
        <w:rPr>
          <w:rFonts w:hint="cs"/>
          <w:sz w:val="24"/>
          <w:u w:val="single"/>
          <w:rtl/>
        </w:rPr>
        <w:t>עד 20 יום (ימי עבודה</w:t>
      </w:r>
      <w:r w:rsidRPr="00B15FDD">
        <w:rPr>
          <w:rFonts w:hint="cs"/>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Pr="00B15FDD" w:rsidRDefault="006B4A74" w:rsidP="00715F27">
      <w:pPr>
        <w:spacing w:line="276" w:lineRule="auto"/>
        <w:ind w:left="-1"/>
        <w:rPr>
          <w:sz w:val="24"/>
          <w:u w:val="single"/>
        </w:rPr>
      </w:pPr>
    </w:p>
    <w:p w14:paraId="694AF9B3" w14:textId="77777777" w:rsidR="006B4A74" w:rsidRPr="00B15FDD" w:rsidRDefault="006B4A74" w:rsidP="00715F27">
      <w:pPr>
        <w:spacing w:line="276" w:lineRule="auto"/>
        <w:ind w:left="-1"/>
        <w:rPr>
          <w:sz w:val="24"/>
          <w:u w:val="single"/>
        </w:rPr>
      </w:pPr>
      <w:r w:rsidRPr="00B15FDD">
        <w:rPr>
          <w:rFonts w:hint="cs"/>
          <w:sz w:val="24"/>
          <w:u w:val="single"/>
          <w:rtl/>
        </w:rPr>
        <w:t>מבדק הסמכה מבדק הרחבה</w:t>
      </w:r>
    </w:p>
    <w:p w14:paraId="7C5A37D1" w14:textId="77777777" w:rsidR="006B4A74" w:rsidRPr="00B15FDD" w:rsidRDefault="006B4A74" w:rsidP="00715F27">
      <w:pPr>
        <w:spacing w:line="276" w:lineRule="auto"/>
        <w:ind w:left="-1"/>
        <w:rPr>
          <w:sz w:val="24"/>
          <w:rtl/>
        </w:rPr>
      </w:pPr>
      <w:r w:rsidRPr="00B15FDD">
        <w:rPr>
          <w:rFonts w:hint="cs"/>
          <w:sz w:val="24"/>
          <w:rtl/>
        </w:rPr>
        <w:lastRenderedPageBreak/>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B15FDD" w:rsidRDefault="006B4A74" w:rsidP="00715F27">
      <w:pPr>
        <w:spacing w:line="276" w:lineRule="auto"/>
        <w:ind w:left="-1"/>
        <w:jc w:val="both"/>
        <w:rPr>
          <w:sz w:val="24"/>
          <w:rtl/>
        </w:rPr>
      </w:pPr>
    </w:p>
    <w:p w14:paraId="54D33C38" w14:textId="77777777" w:rsidR="006B4A74" w:rsidRPr="00B15FDD" w:rsidRDefault="006B4A74" w:rsidP="00715F27">
      <w:pPr>
        <w:spacing w:line="276" w:lineRule="auto"/>
        <w:ind w:left="-1"/>
        <w:rPr>
          <w:sz w:val="24"/>
          <w:rtl/>
        </w:rPr>
      </w:pPr>
      <w:r w:rsidRPr="00B15FDD">
        <w:rPr>
          <w:rFonts w:hint="cs"/>
          <w:sz w:val="24"/>
          <w:rtl/>
        </w:rPr>
        <w:t xml:space="preserve">(לפרטים ראה נהלי הרשות המפורסמים באתר הרשות </w:t>
      </w:r>
      <w:hyperlink r:id="rId10" w:history="1">
        <w:r w:rsidRPr="00B15FDD">
          <w:rPr>
            <w:rStyle w:val="Hyperlink"/>
            <w:szCs w:val="22"/>
          </w:rPr>
          <w:t>www.israc.gov.il</w:t>
        </w:r>
      </w:hyperlink>
      <w:r w:rsidRPr="00B15FDD">
        <w:rPr>
          <w:rFonts w:hint="cs"/>
          <w:sz w:val="24"/>
          <w:rtl/>
        </w:rPr>
        <w:t>).</w:t>
      </w:r>
    </w:p>
    <w:p w14:paraId="46BA0038" w14:textId="77777777" w:rsidR="006B4A74" w:rsidRPr="00B15FDD" w:rsidRDefault="006B4A74" w:rsidP="00715F27">
      <w:pPr>
        <w:spacing w:line="276" w:lineRule="auto"/>
        <w:ind w:left="-1"/>
        <w:rPr>
          <w:sz w:val="24"/>
          <w:rtl/>
        </w:rPr>
      </w:pPr>
      <w:r w:rsidRPr="00B15FDD">
        <w:rPr>
          <w:rFonts w:hint="cs"/>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p>
    <w:p w14:paraId="68A72FF2" w14:textId="77777777" w:rsidR="006B4A74" w:rsidRPr="00B15FDD" w:rsidRDefault="006B4A74" w:rsidP="00715F27">
      <w:pPr>
        <w:spacing w:line="276" w:lineRule="auto"/>
        <w:ind w:left="-1"/>
        <w:rPr>
          <w:sz w:val="24"/>
          <w:rtl/>
        </w:rPr>
      </w:pP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sz w:val="24"/>
          <w:rtl/>
        </w:rPr>
        <w:tab/>
      </w:r>
      <w:r w:rsidRPr="00B15FDD">
        <w:rPr>
          <w:rFonts w:hint="cs"/>
          <w:sz w:val="24"/>
          <w:rtl/>
        </w:rPr>
        <w:t xml:space="preserve">           בברכה,</w:t>
      </w:r>
    </w:p>
    <w:p w14:paraId="70E73B51" w14:textId="77777777" w:rsidR="006B4A74" w:rsidRPr="00B15FDD" w:rsidRDefault="006B4A74" w:rsidP="00715F27">
      <w:pPr>
        <w:spacing w:line="276" w:lineRule="auto"/>
        <w:ind w:left="5669"/>
        <w:rPr>
          <w:sz w:val="24"/>
          <w:rtl/>
        </w:rPr>
      </w:pPr>
    </w:p>
    <w:p w14:paraId="71DB7B8C" w14:textId="77777777" w:rsidR="006B4A74" w:rsidRPr="00B15FDD" w:rsidRDefault="006B4A74" w:rsidP="00715F27">
      <w:pPr>
        <w:spacing w:line="276" w:lineRule="auto"/>
        <w:ind w:left="5669"/>
        <w:rPr>
          <w:b/>
          <w:bCs/>
          <w:sz w:val="24"/>
          <w:rtl/>
        </w:rPr>
      </w:pPr>
      <w:r w:rsidRPr="00B15FDD">
        <w:rPr>
          <w:rFonts w:hint="cs"/>
          <w:b/>
          <w:bCs/>
          <w:sz w:val="24"/>
          <w:rtl/>
        </w:rPr>
        <w:t>שם הבודק המוביל: ___________________</w:t>
      </w:r>
    </w:p>
    <w:p w14:paraId="0C1FA412" w14:textId="77777777" w:rsidR="006B4A74" w:rsidRPr="00B15FDD" w:rsidRDefault="006B4A74" w:rsidP="00715F27">
      <w:pPr>
        <w:spacing w:line="276" w:lineRule="auto"/>
        <w:ind w:left="5669"/>
        <w:rPr>
          <w:b/>
          <w:bCs/>
          <w:sz w:val="24"/>
          <w:rtl/>
        </w:rPr>
      </w:pPr>
      <w:r w:rsidRPr="00B15FDD">
        <w:rPr>
          <w:rFonts w:hint="cs"/>
          <w:b/>
          <w:bCs/>
          <w:sz w:val="24"/>
          <w:rtl/>
        </w:rPr>
        <w:t xml:space="preserve">                  חתימה : ___________________</w:t>
      </w:r>
    </w:p>
    <w:p w14:paraId="34E603E8" w14:textId="7E1630B8" w:rsidR="006B4A74" w:rsidRPr="00B15FDD" w:rsidRDefault="006B4A74" w:rsidP="00715F27">
      <w:pPr>
        <w:spacing w:line="276" w:lineRule="auto"/>
        <w:ind w:left="5669"/>
        <w:rPr>
          <w:b/>
          <w:bCs/>
          <w:sz w:val="24"/>
          <w:rtl/>
        </w:rPr>
      </w:pPr>
      <w:r w:rsidRPr="00B15FDD">
        <w:rPr>
          <w:rFonts w:hint="cs"/>
          <w:b/>
          <w:bCs/>
          <w:sz w:val="24"/>
          <w:rtl/>
        </w:rPr>
        <w:t xml:space="preserve">                    תאריך: </w:t>
      </w:r>
      <w:sdt>
        <w:sdtPr>
          <w:rPr>
            <w:rFonts w:hint="cs"/>
            <w:b/>
            <w:bCs/>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sidRPr="00B15FDD">
            <w:rPr>
              <w:rFonts w:hint="cs"/>
              <w:b/>
              <w:bCs/>
              <w:sz w:val="24"/>
              <w:rtl/>
            </w:rPr>
            <w:t>___________________</w:t>
          </w:r>
        </w:sdtContent>
      </w:sdt>
    </w:p>
    <w:p w14:paraId="21456796" w14:textId="14379D98" w:rsidR="006B4A74" w:rsidRPr="00B15FDD" w:rsidRDefault="006B4A74" w:rsidP="00715F27">
      <w:pPr>
        <w:spacing w:line="276" w:lineRule="auto"/>
        <w:ind w:left="-1"/>
        <w:rPr>
          <w:b/>
          <w:bCs/>
          <w:sz w:val="24"/>
        </w:rPr>
      </w:pPr>
      <w:r w:rsidRPr="00B15FDD">
        <w:rPr>
          <w:b/>
          <w:bCs/>
          <w:sz w:val="24"/>
          <w:rtl/>
        </w:rPr>
        <w:t xml:space="preserve">סעיפים מקצועיים בדו''ח (מסומנים ברקע אפור) </w:t>
      </w:r>
      <w:r w:rsidR="007E37C0" w:rsidRPr="00B15FDD">
        <w:rPr>
          <w:rFonts w:hint="cs"/>
          <w:b/>
          <w:bCs/>
          <w:sz w:val="24"/>
          <w:rtl/>
        </w:rPr>
        <w:t>בוקרו</w:t>
      </w:r>
      <w:r w:rsidRPr="00B15FDD">
        <w:rPr>
          <w:b/>
          <w:bCs/>
          <w:sz w:val="24"/>
          <w:rtl/>
        </w:rPr>
        <w:t xml:space="preserve"> ע''י: _____________________</w:t>
      </w:r>
    </w:p>
    <w:p w14:paraId="7EA39884" w14:textId="77777777" w:rsidR="006B4A74" w:rsidRPr="00B15FDD" w:rsidRDefault="006B4A74" w:rsidP="00715F27">
      <w:pPr>
        <w:spacing w:line="276" w:lineRule="auto"/>
        <w:ind w:left="-1"/>
        <w:rPr>
          <w:b/>
          <w:bCs/>
          <w:sz w:val="24"/>
          <w:rtl/>
        </w:rPr>
      </w:pPr>
      <w:r w:rsidRPr="00B15FDD">
        <w:rPr>
          <w:b/>
          <w:bCs/>
          <w:sz w:val="24"/>
          <w:rtl/>
        </w:rPr>
        <w:t>מאשר הדו''ח:  סמנכ"ל הסמכה / ראש אגף _____________________</w:t>
      </w:r>
      <w:r w:rsidRPr="00B15FDD">
        <w:rPr>
          <w:b/>
          <w:bCs/>
          <w:sz w:val="24"/>
          <w:rtl/>
        </w:rPr>
        <w:tab/>
      </w:r>
    </w:p>
    <w:p w14:paraId="651EF48A" w14:textId="77777777" w:rsidR="006B4A74" w:rsidRPr="00B15FDD" w:rsidRDefault="006B4A74" w:rsidP="00715F27">
      <w:pPr>
        <w:spacing w:line="276" w:lineRule="auto"/>
        <w:ind w:left="-1"/>
        <w:rPr>
          <w:b/>
          <w:bCs/>
          <w:sz w:val="24"/>
          <w:rtl/>
        </w:rPr>
      </w:pPr>
      <w:r w:rsidRPr="00B15FDD">
        <w:rPr>
          <w:b/>
          <w:bCs/>
          <w:sz w:val="24"/>
          <w:rtl/>
        </w:rPr>
        <w:t>חתימה: __________________________________________</w:t>
      </w:r>
    </w:p>
    <w:p w14:paraId="1B56F568" w14:textId="38DF7717" w:rsidR="001F14EE" w:rsidRDefault="006B4A74" w:rsidP="00715F27">
      <w:pPr>
        <w:spacing w:line="276" w:lineRule="auto"/>
        <w:ind w:left="-1"/>
        <w:rPr>
          <w:b/>
          <w:bCs/>
          <w:sz w:val="24"/>
          <w:rtl/>
        </w:rPr>
      </w:pPr>
      <w:r w:rsidRPr="00B15FDD">
        <w:rPr>
          <w:b/>
          <w:bCs/>
          <w:sz w:val="24"/>
          <w:rtl/>
        </w:rPr>
        <w:t xml:space="preserve">תאריך: </w:t>
      </w:r>
      <w:sdt>
        <w:sdtPr>
          <w:rPr>
            <w:b/>
            <w:bCs/>
            <w:sz w:val="24"/>
            <w:rtl/>
          </w:rPr>
          <w:id w:val="-539979992"/>
          <w:placeholder>
            <w:docPart w:val="DefaultPlaceholder_-1854013437"/>
          </w:placeholder>
          <w:date>
            <w:dateFormat w:val="d/M/yyyy"/>
            <w:lid w:val="en-US"/>
            <w:storeMappedDataAs w:val="dateTime"/>
            <w:calendar w:val="gregorian"/>
          </w:date>
        </w:sdtPr>
        <w:sdtEndPr/>
        <w:sdtContent>
          <w:r w:rsidRPr="00B15FDD">
            <w:rPr>
              <w:b/>
              <w:bCs/>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5802" w14:textId="77777777" w:rsidR="006776C5" w:rsidRDefault="006776C5" w:rsidP="00975246">
      <w:r>
        <w:separator/>
      </w:r>
    </w:p>
  </w:endnote>
  <w:endnote w:type="continuationSeparator" w:id="0">
    <w:p w14:paraId="5D9A4F2B" w14:textId="77777777" w:rsidR="006776C5" w:rsidRDefault="006776C5" w:rsidP="00975246">
      <w:r>
        <w:continuationSeparator/>
      </w:r>
    </w:p>
  </w:endnote>
  <w:endnote w:type="continuationNotice" w:id="1">
    <w:p w14:paraId="2E2A5396" w14:textId="77777777" w:rsidR="006776C5" w:rsidRDefault="0067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682E73D1"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sidR="00075A94">
      <w:rPr>
        <w:rFonts w:cs="Times New Roman"/>
      </w:rPr>
      <w:t>06A</w:t>
    </w:r>
    <w:r w:rsidR="00075A94"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025644DD" w:rsidR="00717560" w:rsidRPr="002A5D4B" w:rsidRDefault="00717560" w:rsidP="005D104F">
    <w:pPr>
      <w:pStyle w:val="Header"/>
      <w:rPr>
        <w:rFonts w:cs="Times New Roman"/>
        <w:rtl/>
      </w:rPr>
    </w:pPr>
    <w:r w:rsidRPr="002A5D4B">
      <w:rPr>
        <w:rFonts w:cs="Times New Roman"/>
        <w:rtl/>
      </w:rPr>
      <w:t xml:space="preserve">גרסה </w:t>
    </w:r>
    <w:r w:rsidR="00075A94">
      <w:rPr>
        <w:rFonts w:cs="Times New Roman" w:hint="cs"/>
        <w:rtl/>
      </w:rPr>
      <w:t>01</w:t>
    </w:r>
    <w:r w:rsidR="00075A94" w:rsidRPr="002A5D4B">
      <w:rPr>
        <w:rFonts w:cs="Times New Roman"/>
      </w:rPr>
      <w:t xml:space="preserve"> </w:t>
    </w:r>
    <w:r w:rsidRPr="002A5D4B">
      <w:rPr>
        <w:rFonts w:cs="Times New Roman"/>
        <w:rtl/>
      </w:rPr>
      <w:t xml:space="preserve">בתוקף מ: </w:t>
    </w:r>
    <w:r w:rsidR="00265848">
      <w:rPr>
        <w:rFonts w:cs="Times New Roman" w:hint="cs"/>
        <w:rtl/>
      </w:rPr>
      <w:t>2</w:t>
    </w:r>
    <w:r w:rsidR="00075A94">
      <w:rPr>
        <w:rFonts w:cs="Times New Roman" w:hint="cs"/>
        <w:rtl/>
      </w:rPr>
      <w:t>5</w:t>
    </w:r>
    <w:r>
      <w:rPr>
        <w:rFonts w:cs="Times New Roman" w:hint="cs"/>
        <w:rtl/>
      </w:rPr>
      <w:t>.</w:t>
    </w:r>
    <w:r w:rsidR="00075A94">
      <w:rPr>
        <w:rFonts w:cs="Times New Roman" w:hint="cs"/>
        <w:rtl/>
      </w:rPr>
      <w:t>09</w:t>
    </w:r>
    <w:r>
      <w:rPr>
        <w:rFonts w:cs="Times New Roman" w:hint="cs"/>
        <w:rtl/>
      </w:rPr>
      <w:t>.</w:t>
    </w:r>
    <w:r w:rsidR="00075A94">
      <w:rPr>
        <w:rFonts w:cs="Times New Roman" w:hint="cs"/>
        <w:rtl/>
      </w:rPr>
      <w:t>2022</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4620" w14:textId="77777777" w:rsidR="006776C5" w:rsidRDefault="006776C5" w:rsidP="00975246">
      <w:r>
        <w:separator/>
      </w:r>
    </w:p>
  </w:footnote>
  <w:footnote w:type="continuationSeparator" w:id="0">
    <w:p w14:paraId="50463D17" w14:textId="77777777" w:rsidR="006776C5" w:rsidRDefault="006776C5" w:rsidP="00975246">
      <w:r>
        <w:continuationSeparator/>
      </w:r>
    </w:p>
  </w:footnote>
  <w:footnote w:type="continuationNotice" w:id="1">
    <w:p w14:paraId="40994F49" w14:textId="77777777" w:rsidR="006776C5" w:rsidRDefault="00677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8293" w14:textId="086AB86B" w:rsidR="00717560" w:rsidRDefault="00717560" w:rsidP="00E7659B">
    <w:pPr>
      <w:pStyle w:val="Header"/>
      <w:tabs>
        <w:tab w:val="clear" w:pos="4153"/>
        <w:tab w:val="clear" w:pos="8306"/>
      </w:tabs>
      <w:bidi w:val="0"/>
    </w:pPr>
    <w:r w:rsidRPr="00140D6B">
      <w:rPr>
        <w:noProof/>
      </w:rPr>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065F"/>
    <w:multiLevelType w:val="hybridMultilevel"/>
    <w:tmpl w:val="33B28C6E"/>
    <w:lvl w:ilvl="0" w:tplc="82B61D70">
      <w:start w:val="3"/>
      <w:numFmt w:val="bullet"/>
      <w:lvlText w:val="-"/>
      <w:lvlJc w:val="left"/>
      <w:pPr>
        <w:ind w:left="649" w:hanging="360"/>
      </w:pPr>
      <w:rPr>
        <w:rFonts w:ascii="David" w:eastAsia="Times New Roman" w:hAnsi="David" w:cs="David" w:hint="default"/>
      </w:rPr>
    </w:lvl>
    <w:lvl w:ilvl="1" w:tplc="20000003" w:tentative="1">
      <w:start w:val="1"/>
      <w:numFmt w:val="bullet"/>
      <w:lvlText w:val="o"/>
      <w:lvlJc w:val="left"/>
      <w:pPr>
        <w:ind w:left="1369" w:hanging="360"/>
      </w:pPr>
      <w:rPr>
        <w:rFonts w:ascii="Courier New" w:hAnsi="Courier New" w:cs="Courier New" w:hint="default"/>
      </w:rPr>
    </w:lvl>
    <w:lvl w:ilvl="2" w:tplc="20000005" w:tentative="1">
      <w:start w:val="1"/>
      <w:numFmt w:val="bullet"/>
      <w:lvlText w:val=""/>
      <w:lvlJc w:val="left"/>
      <w:pPr>
        <w:ind w:left="2089" w:hanging="360"/>
      </w:pPr>
      <w:rPr>
        <w:rFonts w:ascii="Wingdings" w:hAnsi="Wingdings" w:hint="default"/>
      </w:rPr>
    </w:lvl>
    <w:lvl w:ilvl="3" w:tplc="20000001" w:tentative="1">
      <w:start w:val="1"/>
      <w:numFmt w:val="bullet"/>
      <w:lvlText w:val=""/>
      <w:lvlJc w:val="left"/>
      <w:pPr>
        <w:ind w:left="2809" w:hanging="360"/>
      </w:pPr>
      <w:rPr>
        <w:rFonts w:ascii="Symbol" w:hAnsi="Symbol" w:hint="default"/>
      </w:rPr>
    </w:lvl>
    <w:lvl w:ilvl="4" w:tplc="20000003" w:tentative="1">
      <w:start w:val="1"/>
      <w:numFmt w:val="bullet"/>
      <w:lvlText w:val="o"/>
      <w:lvlJc w:val="left"/>
      <w:pPr>
        <w:ind w:left="3529" w:hanging="360"/>
      </w:pPr>
      <w:rPr>
        <w:rFonts w:ascii="Courier New" w:hAnsi="Courier New" w:cs="Courier New" w:hint="default"/>
      </w:rPr>
    </w:lvl>
    <w:lvl w:ilvl="5" w:tplc="20000005" w:tentative="1">
      <w:start w:val="1"/>
      <w:numFmt w:val="bullet"/>
      <w:lvlText w:val=""/>
      <w:lvlJc w:val="left"/>
      <w:pPr>
        <w:ind w:left="4249" w:hanging="360"/>
      </w:pPr>
      <w:rPr>
        <w:rFonts w:ascii="Wingdings" w:hAnsi="Wingdings" w:hint="default"/>
      </w:rPr>
    </w:lvl>
    <w:lvl w:ilvl="6" w:tplc="20000001" w:tentative="1">
      <w:start w:val="1"/>
      <w:numFmt w:val="bullet"/>
      <w:lvlText w:val=""/>
      <w:lvlJc w:val="left"/>
      <w:pPr>
        <w:ind w:left="4969" w:hanging="360"/>
      </w:pPr>
      <w:rPr>
        <w:rFonts w:ascii="Symbol" w:hAnsi="Symbol" w:hint="default"/>
      </w:rPr>
    </w:lvl>
    <w:lvl w:ilvl="7" w:tplc="20000003" w:tentative="1">
      <w:start w:val="1"/>
      <w:numFmt w:val="bullet"/>
      <w:lvlText w:val="o"/>
      <w:lvlJc w:val="left"/>
      <w:pPr>
        <w:ind w:left="5689" w:hanging="360"/>
      </w:pPr>
      <w:rPr>
        <w:rFonts w:ascii="Courier New" w:hAnsi="Courier New" w:cs="Courier New" w:hint="default"/>
      </w:rPr>
    </w:lvl>
    <w:lvl w:ilvl="8" w:tplc="20000005" w:tentative="1">
      <w:start w:val="1"/>
      <w:numFmt w:val="bullet"/>
      <w:lvlText w:val=""/>
      <w:lvlJc w:val="left"/>
      <w:pPr>
        <w:ind w:left="6409" w:hanging="360"/>
      </w:pPr>
      <w:rPr>
        <w:rFonts w:ascii="Wingdings" w:hAnsi="Wingdings" w:hint="default"/>
      </w:rPr>
    </w:lvl>
  </w:abstractNum>
  <w:abstractNum w:abstractNumId="10"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4"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A01BC"/>
    <w:multiLevelType w:val="hybridMultilevel"/>
    <w:tmpl w:val="C89EE23C"/>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83963"/>
    <w:multiLevelType w:val="hybridMultilevel"/>
    <w:tmpl w:val="968CE2E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3"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5" w15:restartNumberingAfterBreak="0">
    <w:nsid w:val="6D99544E"/>
    <w:multiLevelType w:val="hybridMultilevel"/>
    <w:tmpl w:val="C4E66012"/>
    <w:lvl w:ilvl="0" w:tplc="D988C2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0"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7714118">
    <w:abstractNumId w:val="13"/>
  </w:num>
  <w:num w:numId="2" w16cid:durableId="201598528">
    <w:abstractNumId w:val="22"/>
  </w:num>
  <w:num w:numId="3" w16cid:durableId="107510192">
    <w:abstractNumId w:val="7"/>
  </w:num>
  <w:num w:numId="4" w16cid:durableId="2077163887">
    <w:abstractNumId w:val="1"/>
  </w:num>
  <w:num w:numId="5" w16cid:durableId="896014495">
    <w:abstractNumId w:val="5"/>
  </w:num>
  <w:num w:numId="6" w16cid:durableId="1564756834">
    <w:abstractNumId w:val="3"/>
  </w:num>
  <w:num w:numId="7" w16cid:durableId="356547535">
    <w:abstractNumId w:val="24"/>
  </w:num>
  <w:num w:numId="8" w16cid:durableId="1748729665">
    <w:abstractNumId w:val="31"/>
  </w:num>
  <w:num w:numId="9" w16cid:durableId="210000353">
    <w:abstractNumId w:val="2"/>
  </w:num>
  <w:num w:numId="10" w16cid:durableId="1057051249">
    <w:abstractNumId w:val="17"/>
  </w:num>
  <w:num w:numId="11" w16cid:durableId="1278180528">
    <w:abstractNumId w:val="3"/>
  </w:num>
  <w:num w:numId="12" w16cid:durableId="1826164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3900326">
    <w:abstractNumId w:val="10"/>
  </w:num>
  <w:num w:numId="14" w16cid:durableId="1794209049">
    <w:abstractNumId w:val="18"/>
  </w:num>
  <w:num w:numId="15" w16cid:durableId="687560210">
    <w:abstractNumId w:val="14"/>
  </w:num>
  <w:num w:numId="16" w16cid:durableId="1981032259">
    <w:abstractNumId w:val="11"/>
  </w:num>
  <w:num w:numId="17" w16cid:durableId="2033459157">
    <w:abstractNumId w:val="29"/>
  </w:num>
  <w:num w:numId="18" w16cid:durableId="1629121973">
    <w:abstractNumId w:val="28"/>
  </w:num>
  <w:num w:numId="19" w16cid:durableId="4638938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1997973">
    <w:abstractNumId w:val="6"/>
  </w:num>
  <w:num w:numId="21" w16cid:durableId="1554317685">
    <w:abstractNumId w:val="32"/>
  </w:num>
  <w:num w:numId="22" w16cid:durableId="1276522257">
    <w:abstractNumId w:val="26"/>
  </w:num>
  <w:num w:numId="23" w16cid:durableId="1608611003">
    <w:abstractNumId w:val="30"/>
  </w:num>
  <w:num w:numId="24" w16cid:durableId="1895697735">
    <w:abstractNumId w:val="19"/>
  </w:num>
  <w:num w:numId="25" w16cid:durableId="1825900053">
    <w:abstractNumId w:val="27"/>
  </w:num>
  <w:num w:numId="26" w16cid:durableId="1906523775">
    <w:abstractNumId w:val="12"/>
  </w:num>
  <w:num w:numId="27" w16cid:durableId="1545824007">
    <w:abstractNumId w:val="21"/>
  </w:num>
  <w:num w:numId="28" w16cid:durableId="2126651419">
    <w:abstractNumId w:val="8"/>
  </w:num>
  <w:num w:numId="29" w16cid:durableId="1675647215">
    <w:abstractNumId w:val="4"/>
  </w:num>
  <w:num w:numId="30" w16cid:durableId="182788927">
    <w:abstractNumId w:val="23"/>
  </w:num>
  <w:num w:numId="31" w16cid:durableId="369184200">
    <w:abstractNumId w:val="33"/>
  </w:num>
  <w:num w:numId="32" w16cid:durableId="1771394607">
    <w:abstractNumId w:val="0"/>
  </w:num>
  <w:num w:numId="33" w16cid:durableId="1976324653">
    <w:abstractNumId w:val="16"/>
  </w:num>
  <w:num w:numId="34" w16cid:durableId="518156943">
    <w:abstractNumId w:val="9"/>
  </w:num>
  <w:num w:numId="35" w16cid:durableId="834762608">
    <w:abstractNumId w:val="15"/>
  </w:num>
  <w:num w:numId="36" w16cid:durableId="1745714962">
    <w:abstractNumId w:val="20"/>
  </w:num>
  <w:num w:numId="37" w16cid:durableId="6425867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NasFAAqxqaAtAAAA"/>
  </w:docVars>
  <w:rsids>
    <w:rsidRoot w:val="00975246"/>
    <w:rsid w:val="00003538"/>
    <w:rsid w:val="0000413B"/>
    <w:rsid w:val="0000793A"/>
    <w:rsid w:val="00012300"/>
    <w:rsid w:val="000223AB"/>
    <w:rsid w:val="00026E2E"/>
    <w:rsid w:val="000322F5"/>
    <w:rsid w:val="00033759"/>
    <w:rsid w:val="00033EB4"/>
    <w:rsid w:val="000340EF"/>
    <w:rsid w:val="00036157"/>
    <w:rsid w:val="00036C47"/>
    <w:rsid w:val="00037256"/>
    <w:rsid w:val="0004302E"/>
    <w:rsid w:val="000460AC"/>
    <w:rsid w:val="00046C16"/>
    <w:rsid w:val="0004778B"/>
    <w:rsid w:val="0005097F"/>
    <w:rsid w:val="00052C3A"/>
    <w:rsid w:val="00052D32"/>
    <w:rsid w:val="00053FAA"/>
    <w:rsid w:val="00056475"/>
    <w:rsid w:val="00057644"/>
    <w:rsid w:val="0006146D"/>
    <w:rsid w:val="0006335F"/>
    <w:rsid w:val="0006349D"/>
    <w:rsid w:val="00065A65"/>
    <w:rsid w:val="0006659E"/>
    <w:rsid w:val="00075A94"/>
    <w:rsid w:val="00075F58"/>
    <w:rsid w:val="00076857"/>
    <w:rsid w:val="00080737"/>
    <w:rsid w:val="000825A7"/>
    <w:rsid w:val="00082CB9"/>
    <w:rsid w:val="00087C78"/>
    <w:rsid w:val="00095541"/>
    <w:rsid w:val="000A332F"/>
    <w:rsid w:val="000B25B1"/>
    <w:rsid w:val="000B7777"/>
    <w:rsid w:val="000C1F08"/>
    <w:rsid w:val="000C5142"/>
    <w:rsid w:val="000C5794"/>
    <w:rsid w:val="000C6ADB"/>
    <w:rsid w:val="000D1C64"/>
    <w:rsid w:val="000D5FD7"/>
    <w:rsid w:val="000D67CC"/>
    <w:rsid w:val="000E0D1B"/>
    <w:rsid w:val="000E2C79"/>
    <w:rsid w:val="000E4C72"/>
    <w:rsid w:val="000E6E78"/>
    <w:rsid w:val="000E7B3B"/>
    <w:rsid w:val="000F17C6"/>
    <w:rsid w:val="000F6333"/>
    <w:rsid w:val="00101E04"/>
    <w:rsid w:val="001020E3"/>
    <w:rsid w:val="00102E65"/>
    <w:rsid w:val="00103F51"/>
    <w:rsid w:val="0010538D"/>
    <w:rsid w:val="00107143"/>
    <w:rsid w:val="0010746A"/>
    <w:rsid w:val="001100C3"/>
    <w:rsid w:val="00110B7C"/>
    <w:rsid w:val="001132A8"/>
    <w:rsid w:val="00113F90"/>
    <w:rsid w:val="0011471F"/>
    <w:rsid w:val="0011558B"/>
    <w:rsid w:val="00115CF5"/>
    <w:rsid w:val="001166BD"/>
    <w:rsid w:val="00126166"/>
    <w:rsid w:val="001356D8"/>
    <w:rsid w:val="0013589E"/>
    <w:rsid w:val="00136073"/>
    <w:rsid w:val="0014178F"/>
    <w:rsid w:val="00141DAB"/>
    <w:rsid w:val="001431C8"/>
    <w:rsid w:val="001439DC"/>
    <w:rsid w:val="00146567"/>
    <w:rsid w:val="00147FB1"/>
    <w:rsid w:val="00155261"/>
    <w:rsid w:val="00160AE6"/>
    <w:rsid w:val="00160C14"/>
    <w:rsid w:val="00162116"/>
    <w:rsid w:val="00162D39"/>
    <w:rsid w:val="001724E7"/>
    <w:rsid w:val="00172783"/>
    <w:rsid w:val="0018104B"/>
    <w:rsid w:val="00181A1A"/>
    <w:rsid w:val="00184C9A"/>
    <w:rsid w:val="001854EE"/>
    <w:rsid w:val="00192F97"/>
    <w:rsid w:val="00194B85"/>
    <w:rsid w:val="001A1FF1"/>
    <w:rsid w:val="001A2DB1"/>
    <w:rsid w:val="001A5178"/>
    <w:rsid w:val="001C0EBA"/>
    <w:rsid w:val="001C2B5A"/>
    <w:rsid w:val="001D0395"/>
    <w:rsid w:val="001D3D6E"/>
    <w:rsid w:val="001D6C3C"/>
    <w:rsid w:val="001E2DE7"/>
    <w:rsid w:val="001E43D8"/>
    <w:rsid w:val="001E481F"/>
    <w:rsid w:val="001E6780"/>
    <w:rsid w:val="001F07FB"/>
    <w:rsid w:val="001F0E09"/>
    <w:rsid w:val="001F14EE"/>
    <w:rsid w:val="001F33F4"/>
    <w:rsid w:val="001F6702"/>
    <w:rsid w:val="001F6F6E"/>
    <w:rsid w:val="00200A0E"/>
    <w:rsid w:val="0020150F"/>
    <w:rsid w:val="00202CF5"/>
    <w:rsid w:val="0020314A"/>
    <w:rsid w:val="00204668"/>
    <w:rsid w:val="00211DEE"/>
    <w:rsid w:val="00213A47"/>
    <w:rsid w:val="002163CC"/>
    <w:rsid w:val="00216702"/>
    <w:rsid w:val="00216B07"/>
    <w:rsid w:val="0022382F"/>
    <w:rsid w:val="0022469E"/>
    <w:rsid w:val="002309CB"/>
    <w:rsid w:val="0023117E"/>
    <w:rsid w:val="00231E62"/>
    <w:rsid w:val="00237626"/>
    <w:rsid w:val="00242111"/>
    <w:rsid w:val="002527FB"/>
    <w:rsid w:val="00253078"/>
    <w:rsid w:val="0025426A"/>
    <w:rsid w:val="0026574E"/>
    <w:rsid w:val="00265848"/>
    <w:rsid w:val="00270CD3"/>
    <w:rsid w:val="00270F98"/>
    <w:rsid w:val="00271E91"/>
    <w:rsid w:val="00273E98"/>
    <w:rsid w:val="00274709"/>
    <w:rsid w:val="002755B4"/>
    <w:rsid w:val="00275A5E"/>
    <w:rsid w:val="00284125"/>
    <w:rsid w:val="002862A4"/>
    <w:rsid w:val="0029272E"/>
    <w:rsid w:val="00294308"/>
    <w:rsid w:val="00296043"/>
    <w:rsid w:val="002967D4"/>
    <w:rsid w:val="00296D7B"/>
    <w:rsid w:val="002A191D"/>
    <w:rsid w:val="002A1C0A"/>
    <w:rsid w:val="002A5D4B"/>
    <w:rsid w:val="002A6A71"/>
    <w:rsid w:val="002A7EB3"/>
    <w:rsid w:val="002B20EE"/>
    <w:rsid w:val="002B5693"/>
    <w:rsid w:val="002B59E2"/>
    <w:rsid w:val="002C1888"/>
    <w:rsid w:val="002C535C"/>
    <w:rsid w:val="002C788C"/>
    <w:rsid w:val="002E0C14"/>
    <w:rsid w:val="002E2297"/>
    <w:rsid w:val="002F07D2"/>
    <w:rsid w:val="002F0E3C"/>
    <w:rsid w:val="002F16F0"/>
    <w:rsid w:val="00300799"/>
    <w:rsid w:val="00305667"/>
    <w:rsid w:val="003101F6"/>
    <w:rsid w:val="00310801"/>
    <w:rsid w:val="00312D87"/>
    <w:rsid w:val="00316447"/>
    <w:rsid w:val="0031754C"/>
    <w:rsid w:val="00321491"/>
    <w:rsid w:val="003250B6"/>
    <w:rsid w:val="0033515F"/>
    <w:rsid w:val="00341850"/>
    <w:rsid w:val="00344811"/>
    <w:rsid w:val="00345673"/>
    <w:rsid w:val="00347851"/>
    <w:rsid w:val="00347F3D"/>
    <w:rsid w:val="0035159B"/>
    <w:rsid w:val="003515A8"/>
    <w:rsid w:val="00352A41"/>
    <w:rsid w:val="00352B5F"/>
    <w:rsid w:val="00355D2D"/>
    <w:rsid w:val="0035736B"/>
    <w:rsid w:val="00360B59"/>
    <w:rsid w:val="003610CC"/>
    <w:rsid w:val="003636E9"/>
    <w:rsid w:val="00364A4A"/>
    <w:rsid w:val="00367E7C"/>
    <w:rsid w:val="00370839"/>
    <w:rsid w:val="00375E37"/>
    <w:rsid w:val="0037633B"/>
    <w:rsid w:val="00376C24"/>
    <w:rsid w:val="0038164B"/>
    <w:rsid w:val="0038199E"/>
    <w:rsid w:val="003834CF"/>
    <w:rsid w:val="003862C5"/>
    <w:rsid w:val="00390531"/>
    <w:rsid w:val="003912B5"/>
    <w:rsid w:val="00393AA1"/>
    <w:rsid w:val="00395155"/>
    <w:rsid w:val="003A20D8"/>
    <w:rsid w:val="003A3533"/>
    <w:rsid w:val="003B51DC"/>
    <w:rsid w:val="003B6E79"/>
    <w:rsid w:val="003C185A"/>
    <w:rsid w:val="003C40DD"/>
    <w:rsid w:val="003C5759"/>
    <w:rsid w:val="003C6AA1"/>
    <w:rsid w:val="003D2409"/>
    <w:rsid w:val="003D293B"/>
    <w:rsid w:val="003D3C74"/>
    <w:rsid w:val="003D71DC"/>
    <w:rsid w:val="003E1ADE"/>
    <w:rsid w:val="003E2CE3"/>
    <w:rsid w:val="003E3061"/>
    <w:rsid w:val="003E6F13"/>
    <w:rsid w:val="003E75A7"/>
    <w:rsid w:val="003F3672"/>
    <w:rsid w:val="003F79DF"/>
    <w:rsid w:val="0040468B"/>
    <w:rsid w:val="004070FC"/>
    <w:rsid w:val="00410B49"/>
    <w:rsid w:val="00414EC5"/>
    <w:rsid w:val="00415B57"/>
    <w:rsid w:val="0041640F"/>
    <w:rsid w:val="004167AC"/>
    <w:rsid w:val="004167CC"/>
    <w:rsid w:val="00420854"/>
    <w:rsid w:val="00423CA4"/>
    <w:rsid w:val="004244AF"/>
    <w:rsid w:val="00425332"/>
    <w:rsid w:val="004302F7"/>
    <w:rsid w:val="00430B20"/>
    <w:rsid w:val="00431539"/>
    <w:rsid w:val="004315E9"/>
    <w:rsid w:val="004337F8"/>
    <w:rsid w:val="0043685F"/>
    <w:rsid w:val="004402F7"/>
    <w:rsid w:val="004419BE"/>
    <w:rsid w:val="004441BA"/>
    <w:rsid w:val="00462513"/>
    <w:rsid w:val="004628D6"/>
    <w:rsid w:val="00466D3B"/>
    <w:rsid w:val="004705A1"/>
    <w:rsid w:val="00473323"/>
    <w:rsid w:val="00480BA2"/>
    <w:rsid w:val="00480F1B"/>
    <w:rsid w:val="00487F44"/>
    <w:rsid w:val="00490DD3"/>
    <w:rsid w:val="00491E50"/>
    <w:rsid w:val="00494692"/>
    <w:rsid w:val="00494CAB"/>
    <w:rsid w:val="00495BDD"/>
    <w:rsid w:val="00496C53"/>
    <w:rsid w:val="004A7061"/>
    <w:rsid w:val="004B1A76"/>
    <w:rsid w:val="004B1E2D"/>
    <w:rsid w:val="004B23C7"/>
    <w:rsid w:val="004B6550"/>
    <w:rsid w:val="004B6C76"/>
    <w:rsid w:val="004C0418"/>
    <w:rsid w:val="004C2612"/>
    <w:rsid w:val="004C381E"/>
    <w:rsid w:val="004C561F"/>
    <w:rsid w:val="004C74E5"/>
    <w:rsid w:val="004C7649"/>
    <w:rsid w:val="004D752B"/>
    <w:rsid w:val="004E270D"/>
    <w:rsid w:val="004E309E"/>
    <w:rsid w:val="004F033E"/>
    <w:rsid w:val="004F20A3"/>
    <w:rsid w:val="004F4CAE"/>
    <w:rsid w:val="00502E5A"/>
    <w:rsid w:val="005068DE"/>
    <w:rsid w:val="005108B0"/>
    <w:rsid w:val="005132ED"/>
    <w:rsid w:val="00514C2F"/>
    <w:rsid w:val="0051511F"/>
    <w:rsid w:val="0051617A"/>
    <w:rsid w:val="0051648E"/>
    <w:rsid w:val="00521169"/>
    <w:rsid w:val="00527C9C"/>
    <w:rsid w:val="00527DF3"/>
    <w:rsid w:val="005333CB"/>
    <w:rsid w:val="00543463"/>
    <w:rsid w:val="005465FE"/>
    <w:rsid w:val="00552038"/>
    <w:rsid w:val="0055657E"/>
    <w:rsid w:val="00556CAB"/>
    <w:rsid w:val="00574D93"/>
    <w:rsid w:val="005810C3"/>
    <w:rsid w:val="005817FA"/>
    <w:rsid w:val="005839B0"/>
    <w:rsid w:val="005841E8"/>
    <w:rsid w:val="00591333"/>
    <w:rsid w:val="00591B1B"/>
    <w:rsid w:val="0059275C"/>
    <w:rsid w:val="00596B65"/>
    <w:rsid w:val="005A063A"/>
    <w:rsid w:val="005A2BE2"/>
    <w:rsid w:val="005A2DC4"/>
    <w:rsid w:val="005A3FBF"/>
    <w:rsid w:val="005A406C"/>
    <w:rsid w:val="005A475B"/>
    <w:rsid w:val="005A77D9"/>
    <w:rsid w:val="005A7D11"/>
    <w:rsid w:val="005B4466"/>
    <w:rsid w:val="005B449C"/>
    <w:rsid w:val="005C2513"/>
    <w:rsid w:val="005C26F1"/>
    <w:rsid w:val="005C33C4"/>
    <w:rsid w:val="005C59FD"/>
    <w:rsid w:val="005D104F"/>
    <w:rsid w:val="005D1EEF"/>
    <w:rsid w:val="005D221F"/>
    <w:rsid w:val="005D2574"/>
    <w:rsid w:val="005D31E6"/>
    <w:rsid w:val="005D41BE"/>
    <w:rsid w:val="005D5452"/>
    <w:rsid w:val="005E69EB"/>
    <w:rsid w:val="005F0113"/>
    <w:rsid w:val="005F156F"/>
    <w:rsid w:val="006027E3"/>
    <w:rsid w:val="00613337"/>
    <w:rsid w:val="00614F48"/>
    <w:rsid w:val="0061687A"/>
    <w:rsid w:val="006217F2"/>
    <w:rsid w:val="006240CE"/>
    <w:rsid w:val="0062422A"/>
    <w:rsid w:val="00625655"/>
    <w:rsid w:val="0062594E"/>
    <w:rsid w:val="006272DF"/>
    <w:rsid w:val="00627B62"/>
    <w:rsid w:val="00636C8E"/>
    <w:rsid w:val="006377E0"/>
    <w:rsid w:val="0064066C"/>
    <w:rsid w:val="00640B4E"/>
    <w:rsid w:val="006446F6"/>
    <w:rsid w:val="00660545"/>
    <w:rsid w:val="00662D71"/>
    <w:rsid w:val="006632DD"/>
    <w:rsid w:val="00665E65"/>
    <w:rsid w:val="006737D7"/>
    <w:rsid w:val="006776C5"/>
    <w:rsid w:val="00680187"/>
    <w:rsid w:val="0068067D"/>
    <w:rsid w:val="00681297"/>
    <w:rsid w:val="00687864"/>
    <w:rsid w:val="00695000"/>
    <w:rsid w:val="00695077"/>
    <w:rsid w:val="006967F2"/>
    <w:rsid w:val="006A783F"/>
    <w:rsid w:val="006B2A47"/>
    <w:rsid w:val="006B362C"/>
    <w:rsid w:val="006B4A74"/>
    <w:rsid w:val="006B51D2"/>
    <w:rsid w:val="006B6B27"/>
    <w:rsid w:val="006B6B30"/>
    <w:rsid w:val="006C2268"/>
    <w:rsid w:val="006C22DF"/>
    <w:rsid w:val="006C346D"/>
    <w:rsid w:val="006C5180"/>
    <w:rsid w:val="006C5373"/>
    <w:rsid w:val="006C6F6C"/>
    <w:rsid w:val="006D29A9"/>
    <w:rsid w:val="006D3350"/>
    <w:rsid w:val="006D4D4E"/>
    <w:rsid w:val="006D66E9"/>
    <w:rsid w:val="006D72A4"/>
    <w:rsid w:val="006D769D"/>
    <w:rsid w:val="006E2580"/>
    <w:rsid w:val="006E54D8"/>
    <w:rsid w:val="006F0E8B"/>
    <w:rsid w:val="006F1EC6"/>
    <w:rsid w:val="006F236A"/>
    <w:rsid w:val="006F4856"/>
    <w:rsid w:val="006F51C1"/>
    <w:rsid w:val="00703C31"/>
    <w:rsid w:val="007106A0"/>
    <w:rsid w:val="007126D5"/>
    <w:rsid w:val="0071368D"/>
    <w:rsid w:val="00715F27"/>
    <w:rsid w:val="00716DE1"/>
    <w:rsid w:val="00717560"/>
    <w:rsid w:val="007207BA"/>
    <w:rsid w:val="00725D33"/>
    <w:rsid w:val="00730466"/>
    <w:rsid w:val="00730484"/>
    <w:rsid w:val="007316B9"/>
    <w:rsid w:val="00732C46"/>
    <w:rsid w:val="0073437E"/>
    <w:rsid w:val="0073542F"/>
    <w:rsid w:val="007360F2"/>
    <w:rsid w:val="0073758B"/>
    <w:rsid w:val="00744302"/>
    <w:rsid w:val="00744554"/>
    <w:rsid w:val="0075039E"/>
    <w:rsid w:val="00750AA6"/>
    <w:rsid w:val="0075303A"/>
    <w:rsid w:val="00753CA2"/>
    <w:rsid w:val="007573D8"/>
    <w:rsid w:val="00757FF3"/>
    <w:rsid w:val="007607E5"/>
    <w:rsid w:val="0076233B"/>
    <w:rsid w:val="00762399"/>
    <w:rsid w:val="0076417C"/>
    <w:rsid w:val="00764754"/>
    <w:rsid w:val="0076530A"/>
    <w:rsid w:val="0076771D"/>
    <w:rsid w:val="00771B38"/>
    <w:rsid w:val="007761C9"/>
    <w:rsid w:val="007813F8"/>
    <w:rsid w:val="007824F2"/>
    <w:rsid w:val="00783CA1"/>
    <w:rsid w:val="00784177"/>
    <w:rsid w:val="00784669"/>
    <w:rsid w:val="00784EB1"/>
    <w:rsid w:val="00792422"/>
    <w:rsid w:val="00793D60"/>
    <w:rsid w:val="007949D3"/>
    <w:rsid w:val="00794AEF"/>
    <w:rsid w:val="00795D18"/>
    <w:rsid w:val="00796B7C"/>
    <w:rsid w:val="007A04CB"/>
    <w:rsid w:val="007A0E82"/>
    <w:rsid w:val="007A4F5E"/>
    <w:rsid w:val="007A5597"/>
    <w:rsid w:val="007A561F"/>
    <w:rsid w:val="007A6BE4"/>
    <w:rsid w:val="007B2B2E"/>
    <w:rsid w:val="007B4298"/>
    <w:rsid w:val="007C28A2"/>
    <w:rsid w:val="007C51DB"/>
    <w:rsid w:val="007D22EC"/>
    <w:rsid w:val="007D2CDE"/>
    <w:rsid w:val="007D669E"/>
    <w:rsid w:val="007E37C0"/>
    <w:rsid w:val="007E45F1"/>
    <w:rsid w:val="007E7A23"/>
    <w:rsid w:val="007F0FE8"/>
    <w:rsid w:val="007F363D"/>
    <w:rsid w:val="0080250E"/>
    <w:rsid w:val="00804D67"/>
    <w:rsid w:val="00807F89"/>
    <w:rsid w:val="008104AC"/>
    <w:rsid w:val="0081145B"/>
    <w:rsid w:val="0081320C"/>
    <w:rsid w:val="00814161"/>
    <w:rsid w:val="00824A81"/>
    <w:rsid w:val="008255A3"/>
    <w:rsid w:val="0083142F"/>
    <w:rsid w:val="00833429"/>
    <w:rsid w:val="00833789"/>
    <w:rsid w:val="00841E2C"/>
    <w:rsid w:val="008513CA"/>
    <w:rsid w:val="0085297A"/>
    <w:rsid w:val="008543E1"/>
    <w:rsid w:val="00862B08"/>
    <w:rsid w:val="008633A1"/>
    <w:rsid w:val="00863B58"/>
    <w:rsid w:val="008701B1"/>
    <w:rsid w:val="00870778"/>
    <w:rsid w:val="00871401"/>
    <w:rsid w:val="0087739C"/>
    <w:rsid w:val="008812E5"/>
    <w:rsid w:val="00885865"/>
    <w:rsid w:val="008864BF"/>
    <w:rsid w:val="0088657B"/>
    <w:rsid w:val="00886704"/>
    <w:rsid w:val="00886F52"/>
    <w:rsid w:val="00890198"/>
    <w:rsid w:val="00890D56"/>
    <w:rsid w:val="00891780"/>
    <w:rsid w:val="00891B18"/>
    <w:rsid w:val="008969C3"/>
    <w:rsid w:val="00897294"/>
    <w:rsid w:val="008A0135"/>
    <w:rsid w:val="008A17E6"/>
    <w:rsid w:val="008A3459"/>
    <w:rsid w:val="008A4C2A"/>
    <w:rsid w:val="008A6CB4"/>
    <w:rsid w:val="008A7666"/>
    <w:rsid w:val="008B0011"/>
    <w:rsid w:val="008B0263"/>
    <w:rsid w:val="008B10CF"/>
    <w:rsid w:val="008B2865"/>
    <w:rsid w:val="008B3A96"/>
    <w:rsid w:val="008B4B31"/>
    <w:rsid w:val="008B52B8"/>
    <w:rsid w:val="008C1732"/>
    <w:rsid w:val="008C1A37"/>
    <w:rsid w:val="008C1B81"/>
    <w:rsid w:val="008C32A5"/>
    <w:rsid w:val="008C614C"/>
    <w:rsid w:val="008D07DF"/>
    <w:rsid w:val="008D2F2E"/>
    <w:rsid w:val="008D5969"/>
    <w:rsid w:val="008E004B"/>
    <w:rsid w:val="008E23A6"/>
    <w:rsid w:val="008E316A"/>
    <w:rsid w:val="008E7982"/>
    <w:rsid w:val="008F49C0"/>
    <w:rsid w:val="008F6BC1"/>
    <w:rsid w:val="008F7BA5"/>
    <w:rsid w:val="00900302"/>
    <w:rsid w:val="009009EC"/>
    <w:rsid w:val="00903A2A"/>
    <w:rsid w:val="00905601"/>
    <w:rsid w:val="00906BB2"/>
    <w:rsid w:val="009175CE"/>
    <w:rsid w:val="0092458D"/>
    <w:rsid w:val="00926F30"/>
    <w:rsid w:val="00934A2B"/>
    <w:rsid w:val="00935A1C"/>
    <w:rsid w:val="00935AFA"/>
    <w:rsid w:val="00937FA2"/>
    <w:rsid w:val="00942B83"/>
    <w:rsid w:val="00947206"/>
    <w:rsid w:val="0095124D"/>
    <w:rsid w:val="00960C8C"/>
    <w:rsid w:val="00961108"/>
    <w:rsid w:val="00970626"/>
    <w:rsid w:val="009719CA"/>
    <w:rsid w:val="00975246"/>
    <w:rsid w:val="00976C25"/>
    <w:rsid w:val="009774E2"/>
    <w:rsid w:val="009803B5"/>
    <w:rsid w:val="009808DD"/>
    <w:rsid w:val="0098156C"/>
    <w:rsid w:val="0098221D"/>
    <w:rsid w:val="00982F5F"/>
    <w:rsid w:val="00983840"/>
    <w:rsid w:val="00984FB2"/>
    <w:rsid w:val="0099478E"/>
    <w:rsid w:val="0099531E"/>
    <w:rsid w:val="0099637D"/>
    <w:rsid w:val="00996F84"/>
    <w:rsid w:val="009A0997"/>
    <w:rsid w:val="009A0E56"/>
    <w:rsid w:val="009A2B5A"/>
    <w:rsid w:val="009A4B07"/>
    <w:rsid w:val="009A5D58"/>
    <w:rsid w:val="009B377B"/>
    <w:rsid w:val="009B3CEF"/>
    <w:rsid w:val="009B4587"/>
    <w:rsid w:val="009B5151"/>
    <w:rsid w:val="009B54BF"/>
    <w:rsid w:val="009B72B3"/>
    <w:rsid w:val="009C0F90"/>
    <w:rsid w:val="009C2C53"/>
    <w:rsid w:val="009C3AC4"/>
    <w:rsid w:val="009C7EA7"/>
    <w:rsid w:val="009D1F79"/>
    <w:rsid w:val="009D219F"/>
    <w:rsid w:val="009E01C3"/>
    <w:rsid w:val="009E47BF"/>
    <w:rsid w:val="009E63C5"/>
    <w:rsid w:val="009F0D52"/>
    <w:rsid w:val="009F22D5"/>
    <w:rsid w:val="009F268A"/>
    <w:rsid w:val="009F2C47"/>
    <w:rsid w:val="00A001AA"/>
    <w:rsid w:val="00A05724"/>
    <w:rsid w:val="00A0626B"/>
    <w:rsid w:val="00A11784"/>
    <w:rsid w:val="00A125E7"/>
    <w:rsid w:val="00A16D03"/>
    <w:rsid w:val="00A16DE4"/>
    <w:rsid w:val="00A17F29"/>
    <w:rsid w:val="00A215C6"/>
    <w:rsid w:val="00A21CCB"/>
    <w:rsid w:val="00A24DDD"/>
    <w:rsid w:val="00A263F5"/>
    <w:rsid w:val="00A30778"/>
    <w:rsid w:val="00A40816"/>
    <w:rsid w:val="00A41786"/>
    <w:rsid w:val="00A43039"/>
    <w:rsid w:val="00A449A3"/>
    <w:rsid w:val="00A512FF"/>
    <w:rsid w:val="00A54C80"/>
    <w:rsid w:val="00A63C9A"/>
    <w:rsid w:val="00A6611E"/>
    <w:rsid w:val="00A66660"/>
    <w:rsid w:val="00A71A16"/>
    <w:rsid w:val="00A7575E"/>
    <w:rsid w:val="00A761CC"/>
    <w:rsid w:val="00A8267A"/>
    <w:rsid w:val="00A9297F"/>
    <w:rsid w:val="00A92CAA"/>
    <w:rsid w:val="00A9489B"/>
    <w:rsid w:val="00AA29E3"/>
    <w:rsid w:val="00AA405F"/>
    <w:rsid w:val="00AA40E0"/>
    <w:rsid w:val="00AA53A6"/>
    <w:rsid w:val="00AB1A21"/>
    <w:rsid w:val="00AB5781"/>
    <w:rsid w:val="00AB761D"/>
    <w:rsid w:val="00AC1020"/>
    <w:rsid w:val="00AC306C"/>
    <w:rsid w:val="00AC7F5B"/>
    <w:rsid w:val="00AD3303"/>
    <w:rsid w:val="00AD6840"/>
    <w:rsid w:val="00AD7A36"/>
    <w:rsid w:val="00AE6EC0"/>
    <w:rsid w:val="00AE776F"/>
    <w:rsid w:val="00AF0830"/>
    <w:rsid w:val="00AF0A2D"/>
    <w:rsid w:val="00AF0DA0"/>
    <w:rsid w:val="00AF2281"/>
    <w:rsid w:val="00AF2BD9"/>
    <w:rsid w:val="00AF4F75"/>
    <w:rsid w:val="00B0021A"/>
    <w:rsid w:val="00B00BF4"/>
    <w:rsid w:val="00B025F7"/>
    <w:rsid w:val="00B0281F"/>
    <w:rsid w:val="00B03C4F"/>
    <w:rsid w:val="00B1198A"/>
    <w:rsid w:val="00B13400"/>
    <w:rsid w:val="00B135D8"/>
    <w:rsid w:val="00B15FDD"/>
    <w:rsid w:val="00B17E0F"/>
    <w:rsid w:val="00B20BA3"/>
    <w:rsid w:val="00B27A41"/>
    <w:rsid w:val="00B3012F"/>
    <w:rsid w:val="00B30D82"/>
    <w:rsid w:val="00B31511"/>
    <w:rsid w:val="00B4247E"/>
    <w:rsid w:val="00B43E00"/>
    <w:rsid w:val="00B46638"/>
    <w:rsid w:val="00B46968"/>
    <w:rsid w:val="00B531F0"/>
    <w:rsid w:val="00B57B8C"/>
    <w:rsid w:val="00B6210D"/>
    <w:rsid w:val="00B628F3"/>
    <w:rsid w:val="00B6297B"/>
    <w:rsid w:val="00B63BB8"/>
    <w:rsid w:val="00B644A2"/>
    <w:rsid w:val="00B7275C"/>
    <w:rsid w:val="00B86AEB"/>
    <w:rsid w:val="00B9016B"/>
    <w:rsid w:val="00B9040C"/>
    <w:rsid w:val="00B944F2"/>
    <w:rsid w:val="00BA0295"/>
    <w:rsid w:val="00BA7240"/>
    <w:rsid w:val="00BB223B"/>
    <w:rsid w:val="00BB29C8"/>
    <w:rsid w:val="00BB61DA"/>
    <w:rsid w:val="00BB745D"/>
    <w:rsid w:val="00BB77F0"/>
    <w:rsid w:val="00BB7E76"/>
    <w:rsid w:val="00BC1444"/>
    <w:rsid w:val="00BC18C6"/>
    <w:rsid w:val="00BC297F"/>
    <w:rsid w:val="00BC2CC3"/>
    <w:rsid w:val="00BC3354"/>
    <w:rsid w:val="00BC3628"/>
    <w:rsid w:val="00BC4A6A"/>
    <w:rsid w:val="00BC58D9"/>
    <w:rsid w:val="00BC6385"/>
    <w:rsid w:val="00BD3E60"/>
    <w:rsid w:val="00BD6A09"/>
    <w:rsid w:val="00BD760E"/>
    <w:rsid w:val="00BE1FAE"/>
    <w:rsid w:val="00BE51E3"/>
    <w:rsid w:val="00BE5272"/>
    <w:rsid w:val="00BE610D"/>
    <w:rsid w:val="00BF4B5F"/>
    <w:rsid w:val="00C00BBA"/>
    <w:rsid w:val="00C032E0"/>
    <w:rsid w:val="00C049A9"/>
    <w:rsid w:val="00C04EB6"/>
    <w:rsid w:val="00C204B4"/>
    <w:rsid w:val="00C23274"/>
    <w:rsid w:val="00C32716"/>
    <w:rsid w:val="00C32870"/>
    <w:rsid w:val="00C33D17"/>
    <w:rsid w:val="00C35F44"/>
    <w:rsid w:val="00C36C4F"/>
    <w:rsid w:val="00C376F3"/>
    <w:rsid w:val="00C3772A"/>
    <w:rsid w:val="00C4168B"/>
    <w:rsid w:val="00C41817"/>
    <w:rsid w:val="00C431AC"/>
    <w:rsid w:val="00C437C2"/>
    <w:rsid w:val="00C447EE"/>
    <w:rsid w:val="00C47C39"/>
    <w:rsid w:val="00C5263B"/>
    <w:rsid w:val="00C54771"/>
    <w:rsid w:val="00C62F30"/>
    <w:rsid w:val="00C635AC"/>
    <w:rsid w:val="00C70CAC"/>
    <w:rsid w:val="00C7235D"/>
    <w:rsid w:val="00C7526F"/>
    <w:rsid w:val="00C913FF"/>
    <w:rsid w:val="00C955B0"/>
    <w:rsid w:val="00C968DA"/>
    <w:rsid w:val="00CA1455"/>
    <w:rsid w:val="00CA1D5D"/>
    <w:rsid w:val="00CA2A92"/>
    <w:rsid w:val="00CA6DFC"/>
    <w:rsid w:val="00CA6F7A"/>
    <w:rsid w:val="00CB06FE"/>
    <w:rsid w:val="00CB32CB"/>
    <w:rsid w:val="00CB47C3"/>
    <w:rsid w:val="00CB4A3E"/>
    <w:rsid w:val="00CB4B4E"/>
    <w:rsid w:val="00CC1690"/>
    <w:rsid w:val="00CD262C"/>
    <w:rsid w:val="00CD349D"/>
    <w:rsid w:val="00CD43DF"/>
    <w:rsid w:val="00CD5095"/>
    <w:rsid w:val="00CD5254"/>
    <w:rsid w:val="00CD5A4B"/>
    <w:rsid w:val="00CD5AC4"/>
    <w:rsid w:val="00CD6E3D"/>
    <w:rsid w:val="00CE266A"/>
    <w:rsid w:val="00CE40CB"/>
    <w:rsid w:val="00CE4BBC"/>
    <w:rsid w:val="00CE5EC6"/>
    <w:rsid w:val="00CE7398"/>
    <w:rsid w:val="00CF37FC"/>
    <w:rsid w:val="00CF497F"/>
    <w:rsid w:val="00CF6182"/>
    <w:rsid w:val="00CF69AE"/>
    <w:rsid w:val="00D00334"/>
    <w:rsid w:val="00D003D9"/>
    <w:rsid w:val="00D029AB"/>
    <w:rsid w:val="00D02F5F"/>
    <w:rsid w:val="00D04AB2"/>
    <w:rsid w:val="00D07E01"/>
    <w:rsid w:val="00D119FC"/>
    <w:rsid w:val="00D131D5"/>
    <w:rsid w:val="00D16D4F"/>
    <w:rsid w:val="00D20D29"/>
    <w:rsid w:val="00D21F5F"/>
    <w:rsid w:val="00D2737D"/>
    <w:rsid w:val="00D46CED"/>
    <w:rsid w:val="00D47984"/>
    <w:rsid w:val="00D47CFB"/>
    <w:rsid w:val="00D54D2D"/>
    <w:rsid w:val="00D55836"/>
    <w:rsid w:val="00D572F5"/>
    <w:rsid w:val="00D60D94"/>
    <w:rsid w:val="00D67A60"/>
    <w:rsid w:val="00D73409"/>
    <w:rsid w:val="00D7549E"/>
    <w:rsid w:val="00D75F33"/>
    <w:rsid w:val="00D7669A"/>
    <w:rsid w:val="00D8232E"/>
    <w:rsid w:val="00D94724"/>
    <w:rsid w:val="00D9680E"/>
    <w:rsid w:val="00D9730B"/>
    <w:rsid w:val="00DA32AC"/>
    <w:rsid w:val="00DB0C75"/>
    <w:rsid w:val="00DB1C1B"/>
    <w:rsid w:val="00DB30A0"/>
    <w:rsid w:val="00DB3C5D"/>
    <w:rsid w:val="00DB42A1"/>
    <w:rsid w:val="00DB5456"/>
    <w:rsid w:val="00DB62F0"/>
    <w:rsid w:val="00DB64FF"/>
    <w:rsid w:val="00DC2EF2"/>
    <w:rsid w:val="00DC5FB7"/>
    <w:rsid w:val="00DC6EDA"/>
    <w:rsid w:val="00DD0A7A"/>
    <w:rsid w:val="00DD26C7"/>
    <w:rsid w:val="00DD339B"/>
    <w:rsid w:val="00DD5551"/>
    <w:rsid w:val="00DE0B6E"/>
    <w:rsid w:val="00DE0BE7"/>
    <w:rsid w:val="00DE3D7E"/>
    <w:rsid w:val="00DE5C83"/>
    <w:rsid w:val="00DE679A"/>
    <w:rsid w:val="00DE67B1"/>
    <w:rsid w:val="00DF040C"/>
    <w:rsid w:val="00DF54D7"/>
    <w:rsid w:val="00DF5E65"/>
    <w:rsid w:val="00DF65B8"/>
    <w:rsid w:val="00DF7AF5"/>
    <w:rsid w:val="00E05F34"/>
    <w:rsid w:val="00E10063"/>
    <w:rsid w:val="00E12224"/>
    <w:rsid w:val="00E125D3"/>
    <w:rsid w:val="00E12790"/>
    <w:rsid w:val="00E135B5"/>
    <w:rsid w:val="00E17B09"/>
    <w:rsid w:val="00E22EC7"/>
    <w:rsid w:val="00E25501"/>
    <w:rsid w:val="00E25AD3"/>
    <w:rsid w:val="00E427FB"/>
    <w:rsid w:val="00E45D4F"/>
    <w:rsid w:val="00E50150"/>
    <w:rsid w:val="00E5511B"/>
    <w:rsid w:val="00E60F32"/>
    <w:rsid w:val="00E61EF8"/>
    <w:rsid w:val="00E63C14"/>
    <w:rsid w:val="00E70218"/>
    <w:rsid w:val="00E7659B"/>
    <w:rsid w:val="00E767C7"/>
    <w:rsid w:val="00E80FCF"/>
    <w:rsid w:val="00E813F6"/>
    <w:rsid w:val="00E8412C"/>
    <w:rsid w:val="00E86F8B"/>
    <w:rsid w:val="00E90634"/>
    <w:rsid w:val="00E9284C"/>
    <w:rsid w:val="00E97F5A"/>
    <w:rsid w:val="00EA335C"/>
    <w:rsid w:val="00EB0518"/>
    <w:rsid w:val="00EB39EC"/>
    <w:rsid w:val="00EB3A67"/>
    <w:rsid w:val="00EB5F85"/>
    <w:rsid w:val="00EC0E7E"/>
    <w:rsid w:val="00EC4D7E"/>
    <w:rsid w:val="00EC52C7"/>
    <w:rsid w:val="00EC6D32"/>
    <w:rsid w:val="00EC7750"/>
    <w:rsid w:val="00ED1920"/>
    <w:rsid w:val="00ED208E"/>
    <w:rsid w:val="00ED374B"/>
    <w:rsid w:val="00ED7ED9"/>
    <w:rsid w:val="00EE0491"/>
    <w:rsid w:val="00EE3233"/>
    <w:rsid w:val="00EE47D4"/>
    <w:rsid w:val="00EE5879"/>
    <w:rsid w:val="00EF34A2"/>
    <w:rsid w:val="00EF7B10"/>
    <w:rsid w:val="00F00771"/>
    <w:rsid w:val="00F0605E"/>
    <w:rsid w:val="00F07CC8"/>
    <w:rsid w:val="00F125EA"/>
    <w:rsid w:val="00F16BA2"/>
    <w:rsid w:val="00F22FED"/>
    <w:rsid w:val="00F2608F"/>
    <w:rsid w:val="00F26713"/>
    <w:rsid w:val="00F3491F"/>
    <w:rsid w:val="00F34E0B"/>
    <w:rsid w:val="00F35A73"/>
    <w:rsid w:val="00F379CF"/>
    <w:rsid w:val="00F4763A"/>
    <w:rsid w:val="00F47B6D"/>
    <w:rsid w:val="00F60619"/>
    <w:rsid w:val="00F65B1F"/>
    <w:rsid w:val="00F65B86"/>
    <w:rsid w:val="00F7166C"/>
    <w:rsid w:val="00F763FB"/>
    <w:rsid w:val="00F76649"/>
    <w:rsid w:val="00F812EB"/>
    <w:rsid w:val="00F838C5"/>
    <w:rsid w:val="00F84980"/>
    <w:rsid w:val="00F854DD"/>
    <w:rsid w:val="00F86831"/>
    <w:rsid w:val="00F90484"/>
    <w:rsid w:val="00F90FC7"/>
    <w:rsid w:val="00F92C47"/>
    <w:rsid w:val="00F945E7"/>
    <w:rsid w:val="00FA29CC"/>
    <w:rsid w:val="00FA3CD1"/>
    <w:rsid w:val="00FA40ED"/>
    <w:rsid w:val="00FA4FD2"/>
    <w:rsid w:val="00FA55F3"/>
    <w:rsid w:val="00FA68F2"/>
    <w:rsid w:val="00FB1557"/>
    <w:rsid w:val="00FB18C4"/>
    <w:rsid w:val="00FB2299"/>
    <w:rsid w:val="00FB3C45"/>
    <w:rsid w:val="00FB3E4B"/>
    <w:rsid w:val="00FB4169"/>
    <w:rsid w:val="00FB440F"/>
    <w:rsid w:val="00FB490A"/>
    <w:rsid w:val="00FB4C3E"/>
    <w:rsid w:val="00FC054F"/>
    <w:rsid w:val="00FC63A2"/>
    <w:rsid w:val="00FD027F"/>
    <w:rsid w:val="00FD1287"/>
    <w:rsid w:val="00FD4279"/>
    <w:rsid w:val="00FD7369"/>
    <w:rsid w:val="00FE1C43"/>
    <w:rsid w:val="00FE3560"/>
    <w:rsid w:val="00FE54E4"/>
    <w:rsid w:val="00FE7022"/>
    <w:rsid w:val="00FF36C1"/>
    <w:rsid w:val="00FF5380"/>
    <w:rsid w:val="00FF5643"/>
    <w:rsid w:val="00FF6A1D"/>
    <w:rsid w:val="00FF6D4C"/>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3F6"/>
    <w:pPr>
      <w:bidi/>
    </w:pPr>
    <w:rPr>
      <w:rFonts w:cs="David"/>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sz w:val="28"/>
      <w:szCs w:val="28"/>
    </w:rPr>
  </w:style>
  <w:style w:type="paragraph" w:styleId="Heading8">
    <w:name w:val="heading 8"/>
    <w:basedOn w:val="Normal"/>
    <w:next w:val="Normal"/>
    <w:qFormat/>
    <w:pPr>
      <w:keepNext/>
      <w:spacing w:line="360" w:lineRule="auto"/>
      <w:ind w:left="226"/>
      <w:outlineLvl w:val="7"/>
    </w:pPr>
    <w:rPr>
      <w:rFonts w:cs="Times New Roman"/>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unhideWhenUsed/>
    <w:rsid w:val="008A17E6"/>
    <w:rPr>
      <w:rFonts w:cs="Times New Roman"/>
      <w:sz w:val="20"/>
      <w:szCs w:val="20"/>
      <w:lang w:val="x-none" w:eastAsia="x-none"/>
    </w:rPr>
  </w:style>
  <w:style w:type="character" w:customStyle="1" w:styleId="CommentTextChar">
    <w:name w:val="Comment Text Char"/>
    <w:link w:val="CommentText"/>
    <w:uiPriority w:val="99"/>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669">
      <w:bodyDiv w:val="1"/>
      <w:marLeft w:val="0"/>
      <w:marRight w:val="0"/>
      <w:marTop w:val="0"/>
      <w:marBottom w:val="0"/>
      <w:divBdr>
        <w:top w:val="none" w:sz="0" w:space="0" w:color="auto"/>
        <w:left w:val="none" w:sz="0" w:space="0" w:color="auto"/>
        <w:bottom w:val="none" w:sz="0" w:space="0" w:color="auto"/>
        <w:right w:val="none" w:sz="0" w:space="0" w:color="auto"/>
      </w:divBdr>
    </w:div>
    <w:div w:id="95635658">
      <w:bodyDiv w:val="1"/>
      <w:marLeft w:val="0"/>
      <w:marRight w:val="0"/>
      <w:marTop w:val="0"/>
      <w:marBottom w:val="0"/>
      <w:divBdr>
        <w:top w:val="none" w:sz="0" w:space="0" w:color="auto"/>
        <w:left w:val="none" w:sz="0" w:space="0" w:color="auto"/>
        <w:bottom w:val="none" w:sz="0" w:space="0" w:color="auto"/>
        <w:right w:val="none" w:sz="0" w:space="0" w:color="auto"/>
      </w:divBdr>
    </w:div>
    <w:div w:id="177696154">
      <w:bodyDiv w:val="1"/>
      <w:marLeft w:val="0"/>
      <w:marRight w:val="0"/>
      <w:marTop w:val="0"/>
      <w:marBottom w:val="0"/>
      <w:divBdr>
        <w:top w:val="none" w:sz="0" w:space="0" w:color="auto"/>
        <w:left w:val="none" w:sz="0" w:space="0" w:color="auto"/>
        <w:bottom w:val="none" w:sz="0" w:space="0" w:color="auto"/>
        <w:right w:val="none" w:sz="0" w:space="0" w:color="auto"/>
      </w:divBdr>
    </w:div>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824974262">
      <w:bodyDiv w:val="1"/>
      <w:marLeft w:val="0"/>
      <w:marRight w:val="0"/>
      <w:marTop w:val="0"/>
      <w:marBottom w:val="0"/>
      <w:divBdr>
        <w:top w:val="none" w:sz="0" w:space="0" w:color="auto"/>
        <w:left w:val="none" w:sz="0" w:space="0" w:color="auto"/>
        <w:bottom w:val="none" w:sz="0" w:space="0" w:color="auto"/>
        <w:right w:val="none" w:sz="0" w:space="0" w:color="auto"/>
      </w:divBdr>
    </w:div>
    <w:div w:id="955911634">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09478257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451169323">
      <w:bodyDiv w:val="1"/>
      <w:marLeft w:val="0"/>
      <w:marRight w:val="0"/>
      <w:marTop w:val="0"/>
      <w:marBottom w:val="0"/>
      <w:divBdr>
        <w:top w:val="none" w:sz="0" w:space="0" w:color="auto"/>
        <w:left w:val="none" w:sz="0" w:space="0" w:color="auto"/>
        <w:bottom w:val="none" w:sz="0" w:space="0" w:color="auto"/>
        <w:right w:val="none" w:sz="0" w:space="0" w:color="auto"/>
      </w:divBdr>
    </w:div>
    <w:div w:id="1513253212">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53E12"/>
    <w:rsid w:val="000655B7"/>
    <w:rsid w:val="00071349"/>
    <w:rsid w:val="00084CE0"/>
    <w:rsid w:val="001279F2"/>
    <w:rsid w:val="001313ED"/>
    <w:rsid w:val="00137D7F"/>
    <w:rsid w:val="00140E7B"/>
    <w:rsid w:val="001419DD"/>
    <w:rsid w:val="001430DC"/>
    <w:rsid w:val="001D2ACB"/>
    <w:rsid w:val="001E2A4C"/>
    <w:rsid w:val="002144F5"/>
    <w:rsid w:val="002339A0"/>
    <w:rsid w:val="00233C7D"/>
    <w:rsid w:val="00260D53"/>
    <w:rsid w:val="00287098"/>
    <w:rsid w:val="002B3490"/>
    <w:rsid w:val="002C2BBA"/>
    <w:rsid w:val="002D0039"/>
    <w:rsid w:val="002E7E2C"/>
    <w:rsid w:val="003470F7"/>
    <w:rsid w:val="00377867"/>
    <w:rsid w:val="003A3857"/>
    <w:rsid w:val="003F7FAB"/>
    <w:rsid w:val="00412858"/>
    <w:rsid w:val="00432233"/>
    <w:rsid w:val="00441030"/>
    <w:rsid w:val="004648DA"/>
    <w:rsid w:val="00471CB4"/>
    <w:rsid w:val="0047469B"/>
    <w:rsid w:val="0048231F"/>
    <w:rsid w:val="00492C67"/>
    <w:rsid w:val="004A3620"/>
    <w:rsid w:val="004B003A"/>
    <w:rsid w:val="004C454D"/>
    <w:rsid w:val="00505A23"/>
    <w:rsid w:val="00516430"/>
    <w:rsid w:val="0053588E"/>
    <w:rsid w:val="0055223A"/>
    <w:rsid w:val="0057169F"/>
    <w:rsid w:val="00591636"/>
    <w:rsid w:val="005B4EE8"/>
    <w:rsid w:val="005C75EA"/>
    <w:rsid w:val="005D2FE7"/>
    <w:rsid w:val="005D6BEA"/>
    <w:rsid w:val="005E2333"/>
    <w:rsid w:val="005E3C5D"/>
    <w:rsid w:val="00637C23"/>
    <w:rsid w:val="00646988"/>
    <w:rsid w:val="00660E39"/>
    <w:rsid w:val="00680DAE"/>
    <w:rsid w:val="006904B6"/>
    <w:rsid w:val="006C0648"/>
    <w:rsid w:val="007116FC"/>
    <w:rsid w:val="00717CFB"/>
    <w:rsid w:val="00720005"/>
    <w:rsid w:val="00740E93"/>
    <w:rsid w:val="007A015F"/>
    <w:rsid w:val="007A7B37"/>
    <w:rsid w:val="007C07A7"/>
    <w:rsid w:val="007F0940"/>
    <w:rsid w:val="007F428F"/>
    <w:rsid w:val="00814039"/>
    <w:rsid w:val="00814E17"/>
    <w:rsid w:val="00817556"/>
    <w:rsid w:val="0082268D"/>
    <w:rsid w:val="008757B8"/>
    <w:rsid w:val="00877077"/>
    <w:rsid w:val="008A7E55"/>
    <w:rsid w:val="008D7A79"/>
    <w:rsid w:val="008E4CA0"/>
    <w:rsid w:val="008F58AF"/>
    <w:rsid w:val="0094609C"/>
    <w:rsid w:val="009506A0"/>
    <w:rsid w:val="009633A1"/>
    <w:rsid w:val="009702E5"/>
    <w:rsid w:val="009716C3"/>
    <w:rsid w:val="009900B8"/>
    <w:rsid w:val="009B653A"/>
    <w:rsid w:val="00A121C7"/>
    <w:rsid w:val="00A44421"/>
    <w:rsid w:val="00A53067"/>
    <w:rsid w:val="00A536C5"/>
    <w:rsid w:val="00A57ABF"/>
    <w:rsid w:val="00A728BE"/>
    <w:rsid w:val="00A849AF"/>
    <w:rsid w:val="00AC45C8"/>
    <w:rsid w:val="00B02014"/>
    <w:rsid w:val="00B57A60"/>
    <w:rsid w:val="00B917E1"/>
    <w:rsid w:val="00C0345F"/>
    <w:rsid w:val="00C036A1"/>
    <w:rsid w:val="00C8035E"/>
    <w:rsid w:val="00CA414D"/>
    <w:rsid w:val="00CD39EE"/>
    <w:rsid w:val="00CD68D4"/>
    <w:rsid w:val="00CE31EB"/>
    <w:rsid w:val="00D05A53"/>
    <w:rsid w:val="00D127E1"/>
    <w:rsid w:val="00D14D52"/>
    <w:rsid w:val="00D51EFA"/>
    <w:rsid w:val="00DD1F7A"/>
    <w:rsid w:val="00DF24A6"/>
    <w:rsid w:val="00DF67FE"/>
    <w:rsid w:val="00E52C17"/>
    <w:rsid w:val="00E76749"/>
    <w:rsid w:val="00EC7279"/>
    <w:rsid w:val="00F439BD"/>
    <w:rsid w:val="00F45B5E"/>
    <w:rsid w:val="00F5167B"/>
    <w:rsid w:val="00F56422"/>
    <w:rsid w:val="00F66FFA"/>
    <w:rsid w:val="00F77106"/>
    <w:rsid w:val="00F817FD"/>
    <w:rsid w:val="00F85487"/>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4A6"/>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5</TotalTime>
  <Pages>31</Pages>
  <Words>8319</Words>
  <Characters>41675</Characters>
  <Application>Microsoft Office Word</Application>
  <DocSecurity>0</DocSecurity>
  <Lines>347</Lines>
  <Paragraphs>99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4</cp:revision>
  <cp:lastPrinted>2020-02-18T07:09:00Z</cp:lastPrinted>
  <dcterms:created xsi:type="dcterms:W3CDTF">2022-09-14T06:57:00Z</dcterms:created>
  <dcterms:modified xsi:type="dcterms:W3CDTF">2022-09-15T10:18:00Z</dcterms:modified>
</cp:coreProperties>
</file>