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4EE4EB" w14:textId="77777777" w:rsidR="00533C0D" w:rsidRDefault="00533C0D">
      <w:pPr>
        <w:rPr>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182CD71E" w14:textId="77777777" w:rsidTr="009947F8">
        <w:trPr>
          <w:trHeight w:val="2792"/>
        </w:trPr>
        <w:tc>
          <w:tcPr>
            <w:tcW w:w="4820" w:type="dxa"/>
            <w:tcBorders>
              <w:top w:val="nil"/>
              <w:bottom w:val="nil"/>
            </w:tcBorders>
          </w:tcPr>
          <w:p w14:paraId="79B10C2B" w14:textId="77777777" w:rsidR="007B30EB" w:rsidRDefault="007B30EB" w:rsidP="009947F8">
            <w:pPr>
              <w:pStyle w:val="NormalEnglish"/>
              <w:bidi/>
              <w:spacing w:line="240" w:lineRule="auto"/>
              <w:jc w:val="right"/>
              <w:rPr>
                <w:b/>
                <w:bCs/>
                <w:color w:val="0000FF"/>
                <w:sz w:val="30"/>
                <w:szCs w:val="30"/>
                <w:rtl/>
              </w:rPr>
            </w:pPr>
            <w:r>
              <w:object w:dxaOrig="2685" w:dyaOrig="2805" w14:anchorId="52AF6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o:ole="">
                  <v:imagedata r:id="rId8" o:title=""/>
                </v:shape>
                <o:OLEObject Type="Embed" ProgID="MSPhotoEd.3" ShapeID="_x0000_i1025" DrawAspect="Content" ObjectID="_1645943634" r:id="rId9"/>
              </w:object>
            </w:r>
          </w:p>
        </w:tc>
      </w:tr>
      <w:tr w:rsidR="007B30EB" w14:paraId="7E8218DA" w14:textId="77777777" w:rsidTr="009947F8">
        <w:tc>
          <w:tcPr>
            <w:tcW w:w="4820" w:type="dxa"/>
            <w:tcBorders>
              <w:top w:val="nil"/>
            </w:tcBorders>
          </w:tcPr>
          <w:p w14:paraId="0B45595E"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0005BC1" w14:textId="77777777" w:rsidR="00533C0D" w:rsidRDefault="00533C0D" w:rsidP="00385AF6">
      <w:pPr>
        <w:bidi w:val="0"/>
      </w:pPr>
    </w:p>
    <w:p w14:paraId="08CCDEFF" w14:textId="77777777" w:rsidR="00533C0D" w:rsidRDefault="00533C0D">
      <w:pPr>
        <w:rPr>
          <w:rtl/>
        </w:rPr>
      </w:pPr>
    </w:p>
    <w:p w14:paraId="369394FC" w14:textId="77777777" w:rsidR="008270DE" w:rsidRDefault="008270DE" w:rsidP="008270DE">
      <w:pPr>
        <w:jc w:val="center"/>
        <w:rPr>
          <w:b/>
          <w:bCs/>
          <w:sz w:val="80"/>
          <w:szCs w:val="80"/>
          <w:rtl/>
        </w:rPr>
      </w:pPr>
      <w:r w:rsidRPr="009C0AF2">
        <w:rPr>
          <w:b/>
          <w:bCs/>
          <w:sz w:val="80"/>
          <w:szCs w:val="80"/>
          <w:rtl/>
        </w:rPr>
        <w:t>מסמך הצגת ארגון</w:t>
      </w:r>
    </w:p>
    <w:p w14:paraId="56C751CD"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3799FF8A"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29ED1159" w14:textId="10BCA828" w:rsidR="008270DE" w:rsidRPr="009C0AF2" w:rsidRDefault="008270DE" w:rsidP="00124EAC">
      <w:pPr>
        <w:jc w:val="both"/>
        <w:rPr>
          <w:b/>
          <w:bCs/>
          <w:sz w:val="28"/>
          <w:szCs w:val="28"/>
          <w:rtl/>
        </w:rPr>
      </w:pPr>
      <w:r w:rsidRPr="009C0AF2">
        <w:rPr>
          <w:rFonts w:hint="cs"/>
          <w:b/>
          <w:bCs/>
          <w:sz w:val="28"/>
          <w:szCs w:val="28"/>
          <w:rtl/>
        </w:rPr>
        <w:t xml:space="preserve">גרסה מספר </w:t>
      </w:r>
      <w:r w:rsidR="003F13DB">
        <w:rPr>
          <w:rFonts w:asciiTheme="majorBidi" w:hAnsiTheme="majorBidi" w:cstheme="majorBidi" w:hint="cs"/>
          <w:b/>
          <w:bCs/>
          <w:sz w:val="28"/>
          <w:szCs w:val="28"/>
          <w:rtl/>
        </w:rPr>
        <w:t>37</w:t>
      </w:r>
    </w:p>
    <w:p w14:paraId="06BF505D" w14:textId="5C32E10B" w:rsidR="008270DE" w:rsidRPr="009C0AF2" w:rsidRDefault="00692C13" w:rsidP="00E429B2">
      <w:pPr>
        <w:jc w:val="both"/>
        <w:rPr>
          <w:b/>
          <w:bCs/>
          <w:sz w:val="28"/>
          <w:szCs w:val="28"/>
        </w:rPr>
      </w:pPr>
      <w:r>
        <w:rPr>
          <w:rFonts w:hint="cs"/>
          <w:b/>
          <w:bCs/>
          <w:sz w:val="28"/>
          <w:szCs w:val="28"/>
          <w:rtl/>
        </w:rPr>
        <w:t>תקף</w:t>
      </w:r>
      <w:r w:rsidR="008270DE" w:rsidRPr="009C0AF2">
        <w:rPr>
          <w:rFonts w:hint="cs"/>
          <w:b/>
          <w:bCs/>
          <w:sz w:val="28"/>
          <w:szCs w:val="28"/>
          <w:rtl/>
        </w:rPr>
        <w:t xml:space="preserve"> מ:</w:t>
      </w:r>
      <w:r>
        <w:rPr>
          <w:rFonts w:hint="cs"/>
          <w:b/>
          <w:bCs/>
          <w:sz w:val="28"/>
          <w:szCs w:val="28"/>
          <w:rtl/>
        </w:rPr>
        <w:t xml:space="preserve">  </w:t>
      </w:r>
      <w:r w:rsidR="008270DE" w:rsidRPr="009C0AF2">
        <w:rPr>
          <w:rFonts w:hint="cs"/>
          <w:b/>
          <w:bCs/>
          <w:sz w:val="28"/>
          <w:szCs w:val="28"/>
          <w:rtl/>
        </w:rPr>
        <w:t xml:space="preserve"> </w:t>
      </w:r>
      <w:r>
        <w:rPr>
          <w:rFonts w:hint="cs"/>
          <w:b/>
          <w:bCs/>
          <w:sz w:val="28"/>
          <w:szCs w:val="28"/>
          <w:rtl/>
        </w:rPr>
        <w:t xml:space="preserve"> </w:t>
      </w:r>
      <w:r w:rsidR="009E64D9">
        <w:rPr>
          <w:rFonts w:asciiTheme="majorBidi" w:hAnsiTheme="majorBidi" w:cstheme="majorBidi"/>
          <w:b/>
          <w:bCs/>
          <w:sz w:val="28"/>
          <w:szCs w:val="28"/>
        </w:rPr>
        <w:t>31</w:t>
      </w:r>
      <w:r w:rsidR="00E429B2">
        <w:rPr>
          <w:rFonts w:asciiTheme="majorBidi" w:hAnsiTheme="majorBidi" w:cstheme="majorBidi"/>
          <w:b/>
          <w:bCs/>
          <w:sz w:val="28"/>
          <w:szCs w:val="28"/>
        </w:rPr>
        <w:t>.</w:t>
      </w:r>
      <w:r w:rsidR="00C669BB">
        <w:rPr>
          <w:rFonts w:asciiTheme="majorBidi" w:hAnsiTheme="majorBidi" w:cstheme="majorBidi"/>
          <w:b/>
          <w:bCs/>
          <w:sz w:val="28"/>
          <w:szCs w:val="28"/>
        </w:rPr>
        <w:t>03</w:t>
      </w:r>
      <w:r w:rsidR="00E429B2">
        <w:rPr>
          <w:rFonts w:asciiTheme="majorBidi" w:hAnsiTheme="majorBidi" w:cstheme="majorBidi"/>
          <w:b/>
          <w:bCs/>
          <w:sz w:val="28"/>
          <w:szCs w:val="28"/>
        </w:rPr>
        <w:t>.</w:t>
      </w:r>
      <w:r w:rsidR="00C669BB">
        <w:rPr>
          <w:rFonts w:asciiTheme="majorBidi" w:hAnsiTheme="majorBidi" w:cstheme="majorBidi"/>
          <w:b/>
          <w:bCs/>
          <w:sz w:val="28"/>
          <w:szCs w:val="28"/>
        </w:rPr>
        <w:t>2020</w:t>
      </w:r>
    </w:p>
    <w:p w14:paraId="747AA8C5" w14:textId="2CE78DA2" w:rsidR="008270DE" w:rsidRPr="00FE7436" w:rsidRDefault="00692C13" w:rsidP="00E429B2">
      <w:pPr>
        <w:jc w:val="both"/>
        <w:rPr>
          <w:b/>
          <w:bCs/>
          <w:sz w:val="28"/>
          <w:szCs w:val="28"/>
          <w:rtl/>
        </w:rPr>
      </w:pPr>
      <w:r>
        <w:rPr>
          <w:rFonts w:hint="cs"/>
          <w:b/>
          <w:bCs/>
          <w:sz w:val="28"/>
          <w:szCs w:val="28"/>
          <w:rtl/>
        </w:rPr>
        <w:t>מחייב מ:</w:t>
      </w:r>
      <w:r w:rsidR="008270DE">
        <w:rPr>
          <w:rFonts w:hint="cs"/>
          <w:b/>
          <w:bCs/>
          <w:sz w:val="28"/>
          <w:szCs w:val="28"/>
          <w:rtl/>
        </w:rPr>
        <w:t xml:space="preserve"> </w:t>
      </w:r>
      <w:r w:rsidR="009E64D9">
        <w:rPr>
          <w:rFonts w:asciiTheme="majorBidi" w:hAnsiTheme="majorBidi" w:cstheme="majorBidi"/>
          <w:b/>
          <w:bCs/>
          <w:sz w:val="28"/>
          <w:szCs w:val="28"/>
        </w:rPr>
        <w:t>31</w:t>
      </w:r>
      <w:r w:rsidR="00E429B2">
        <w:rPr>
          <w:rFonts w:asciiTheme="majorBidi" w:hAnsiTheme="majorBidi" w:cstheme="majorBidi"/>
          <w:b/>
          <w:bCs/>
          <w:sz w:val="28"/>
          <w:szCs w:val="28"/>
        </w:rPr>
        <w:t>.</w:t>
      </w:r>
      <w:r w:rsidR="00C669BB">
        <w:rPr>
          <w:rFonts w:asciiTheme="majorBidi" w:hAnsiTheme="majorBidi" w:cstheme="majorBidi"/>
          <w:b/>
          <w:bCs/>
          <w:sz w:val="28"/>
          <w:szCs w:val="28"/>
        </w:rPr>
        <w:t>03</w:t>
      </w:r>
      <w:r w:rsidR="00E429B2">
        <w:rPr>
          <w:rFonts w:asciiTheme="majorBidi" w:hAnsiTheme="majorBidi" w:cstheme="majorBidi"/>
          <w:b/>
          <w:bCs/>
          <w:sz w:val="28"/>
          <w:szCs w:val="28"/>
        </w:rPr>
        <w:t>.</w:t>
      </w:r>
      <w:r w:rsidR="00C669BB">
        <w:rPr>
          <w:rFonts w:asciiTheme="majorBidi" w:hAnsiTheme="majorBidi" w:cstheme="majorBidi"/>
          <w:b/>
          <w:bCs/>
          <w:sz w:val="28"/>
          <w:szCs w:val="28"/>
        </w:rPr>
        <w:t>2020</w:t>
      </w:r>
    </w:p>
    <w:p w14:paraId="20A9751F"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1FFEDAF0"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260C837B" w14:textId="77777777" w:rsidTr="009947F8">
        <w:tc>
          <w:tcPr>
            <w:tcW w:w="2564" w:type="dxa"/>
            <w:tcBorders>
              <w:top w:val="nil"/>
              <w:left w:val="nil"/>
              <w:right w:val="nil"/>
            </w:tcBorders>
          </w:tcPr>
          <w:p w14:paraId="0F21F744"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2517A985" w14:textId="77777777" w:rsidR="008270DE" w:rsidRPr="000F141D" w:rsidRDefault="008270DE" w:rsidP="009947F8">
            <w:pPr>
              <w:jc w:val="center"/>
              <w:rPr>
                <w:b/>
                <w:bCs/>
                <w:szCs w:val="26"/>
                <w:rtl/>
              </w:rPr>
            </w:pPr>
          </w:p>
        </w:tc>
        <w:tc>
          <w:tcPr>
            <w:tcW w:w="1671" w:type="dxa"/>
            <w:tcBorders>
              <w:top w:val="nil"/>
              <w:left w:val="nil"/>
              <w:right w:val="nil"/>
            </w:tcBorders>
          </w:tcPr>
          <w:p w14:paraId="17CF278A" w14:textId="77777777" w:rsidR="008270DE" w:rsidRPr="000F141D" w:rsidRDefault="008270DE" w:rsidP="009947F8">
            <w:pPr>
              <w:jc w:val="center"/>
              <w:rPr>
                <w:b/>
                <w:bCs/>
                <w:szCs w:val="26"/>
                <w:rtl/>
              </w:rPr>
            </w:pPr>
          </w:p>
        </w:tc>
        <w:tc>
          <w:tcPr>
            <w:tcW w:w="2127" w:type="dxa"/>
            <w:tcBorders>
              <w:top w:val="nil"/>
              <w:left w:val="nil"/>
              <w:right w:val="nil"/>
            </w:tcBorders>
          </w:tcPr>
          <w:p w14:paraId="012C92E8" w14:textId="77777777" w:rsidR="008270DE" w:rsidRPr="000F141D" w:rsidRDefault="008270DE" w:rsidP="009947F8">
            <w:pPr>
              <w:bidi w:val="0"/>
              <w:rPr>
                <w:b/>
                <w:bCs/>
                <w:szCs w:val="26"/>
                <w:rtl/>
              </w:rPr>
            </w:pPr>
            <w:r w:rsidRPr="000F141D">
              <w:rPr>
                <w:b/>
                <w:bCs/>
                <w:szCs w:val="22"/>
              </w:rPr>
              <w:t>Authorized by:</w:t>
            </w:r>
          </w:p>
        </w:tc>
      </w:tr>
      <w:tr w:rsidR="008270DE" w:rsidRPr="000F141D" w14:paraId="3E6B3260" w14:textId="77777777" w:rsidTr="009947F8">
        <w:tc>
          <w:tcPr>
            <w:tcW w:w="2564" w:type="dxa"/>
          </w:tcPr>
          <w:p w14:paraId="491CDE2D"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7384372E"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245C52A"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39A9B40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17B93CD4" w14:textId="77777777" w:rsidTr="009947F8">
        <w:tc>
          <w:tcPr>
            <w:tcW w:w="2564" w:type="dxa"/>
          </w:tcPr>
          <w:p w14:paraId="31786691" w14:textId="77777777" w:rsidR="008270DE" w:rsidRDefault="008270DE" w:rsidP="00F14B23">
            <w:pPr>
              <w:spacing w:line="240" w:lineRule="auto"/>
              <w:rPr>
                <w:rtl/>
              </w:rPr>
            </w:pPr>
            <w:r w:rsidRPr="00EF2F87">
              <w:rPr>
                <w:rFonts w:hint="cs"/>
                <w:rtl/>
              </w:rPr>
              <w:t xml:space="preserve">עודכן ע"י: </w:t>
            </w:r>
          </w:p>
          <w:p w14:paraId="73038C68" w14:textId="77777777" w:rsidR="00F14B23" w:rsidRPr="00EF2F87" w:rsidRDefault="00F14B23" w:rsidP="00F14B23">
            <w:pPr>
              <w:spacing w:line="240" w:lineRule="auto"/>
              <w:rPr>
                <w:rtl/>
              </w:rPr>
            </w:pPr>
          </w:p>
          <w:p w14:paraId="6A2E79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140294D9" w14:textId="3818FF67" w:rsidR="008270DE" w:rsidRDefault="00747C08" w:rsidP="00F14B23">
            <w:pPr>
              <w:spacing w:line="240" w:lineRule="auto"/>
              <w:rPr>
                <w:b/>
                <w:bCs/>
                <w:rtl/>
              </w:rPr>
            </w:pPr>
            <w:r>
              <w:rPr>
                <w:rFonts w:hint="cs"/>
                <w:b/>
                <w:bCs/>
                <w:rtl/>
              </w:rPr>
              <w:t>ד"ר אורי אלעד</w:t>
            </w:r>
          </w:p>
          <w:p w14:paraId="4214FC3C" w14:textId="77777777" w:rsidR="00F14B23" w:rsidRPr="00EF2F87" w:rsidRDefault="00F14B23" w:rsidP="00F14B23">
            <w:pPr>
              <w:spacing w:line="240" w:lineRule="auto"/>
              <w:rPr>
                <w:b/>
                <w:bCs/>
                <w:rtl/>
              </w:rPr>
            </w:pPr>
          </w:p>
          <w:p w14:paraId="3A1D5480" w14:textId="29BFBDDD" w:rsidR="008270DE" w:rsidRPr="00EF2F87" w:rsidRDefault="00747C08" w:rsidP="00F14B23">
            <w:pPr>
              <w:spacing w:line="240" w:lineRule="auto"/>
              <w:jc w:val="right"/>
              <w:rPr>
                <w:rFonts w:asciiTheme="majorBidi" w:hAnsiTheme="majorBidi" w:cstheme="majorBidi"/>
                <w:rtl/>
              </w:rPr>
            </w:pPr>
            <w:r>
              <w:rPr>
                <w:rFonts w:asciiTheme="majorBidi" w:hAnsiTheme="majorBidi" w:cstheme="majorBidi"/>
                <w:szCs w:val="22"/>
              </w:rPr>
              <w:t>Dr.</w:t>
            </w:r>
            <w:r w:rsidR="003329FA">
              <w:rPr>
                <w:rFonts w:asciiTheme="majorBidi" w:hAnsiTheme="majorBidi" w:cstheme="majorBidi"/>
                <w:szCs w:val="22"/>
              </w:rPr>
              <w:t xml:space="preserve"> </w:t>
            </w:r>
            <w:r>
              <w:rPr>
                <w:rFonts w:asciiTheme="majorBidi" w:hAnsiTheme="majorBidi" w:cstheme="majorBidi"/>
                <w:szCs w:val="22"/>
              </w:rPr>
              <w:t>Ori Elad</w:t>
            </w:r>
          </w:p>
        </w:tc>
        <w:tc>
          <w:tcPr>
            <w:tcW w:w="1671" w:type="dxa"/>
            <w:vAlign w:val="center"/>
          </w:tcPr>
          <w:p w14:paraId="123F9003" w14:textId="24EEEC87" w:rsidR="008270DE" w:rsidRPr="000F141D" w:rsidRDefault="00C766BB" w:rsidP="00F14B23">
            <w:pPr>
              <w:spacing w:line="240" w:lineRule="auto"/>
              <w:jc w:val="center"/>
              <w:rPr>
                <w:sz w:val="20"/>
                <w:szCs w:val="20"/>
              </w:rPr>
            </w:pPr>
            <w:r>
              <w:rPr>
                <w:rFonts w:hint="cs"/>
                <w:sz w:val="20"/>
                <w:szCs w:val="20"/>
                <w:rtl/>
              </w:rPr>
              <w:t>17.03.2020</w:t>
            </w:r>
          </w:p>
        </w:tc>
        <w:tc>
          <w:tcPr>
            <w:tcW w:w="2127" w:type="dxa"/>
          </w:tcPr>
          <w:p w14:paraId="2B8490F1" w14:textId="24937160" w:rsidR="008270DE" w:rsidRPr="000F141D" w:rsidRDefault="00F0170E" w:rsidP="00F14B23">
            <w:pPr>
              <w:spacing w:line="240" w:lineRule="auto"/>
              <w:rPr>
                <w:sz w:val="20"/>
                <w:szCs w:val="20"/>
              </w:rPr>
            </w:pPr>
            <w:r>
              <w:rPr>
                <w:noProof/>
                <w:sz w:val="20"/>
                <w:szCs w:val="20"/>
              </w:rPr>
              <w:drawing>
                <wp:inline distT="0" distB="0" distL="0" distR="0" wp14:anchorId="47713D6D" wp14:editId="5A32CBF5">
                  <wp:extent cx="1016896" cy="204825"/>
                  <wp:effectExtent l="0" t="0" r="0" b="5080"/>
                  <wp:docPr id="1" name="Picture 1" descr="A close up of a snow covered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7907" cy="207043"/>
                          </a:xfrm>
                          <a:prstGeom prst="rect">
                            <a:avLst/>
                          </a:prstGeom>
                        </pic:spPr>
                      </pic:pic>
                    </a:graphicData>
                  </a:graphic>
                </wp:inline>
              </w:drawing>
            </w:r>
          </w:p>
        </w:tc>
      </w:tr>
      <w:tr w:rsidR="008270DE" w:rsidRPr="000F141D" w14:paraId="6635F178" w14:textId="77777777" w:rsidTr="009947F8">
        <w:tc>
          <w:tcPr>
            <w:tcW w:w="2564" w:type="dxa"/>
          </w:tcPr>
          <w:p w14:paraId="385F4B3C" w14:textId="77777777" w:rsidR="008270DE" w:rsidRDefault="008270DE" w:rsidP="00F14B23">
            <w:pPr>
              <w:spacing w:line="240" w:lineRule="auto"/>
              <w:rPr>
                <w:rtl/>
              </w:rPr>
            </w:pPr>
            <w:r w:rsidRPr="00EF2F87">
              <w:rPr>
                <w:rFonts w:hint="cs"/>
                <w:rtl/>
              </w:rPr>
              <w:t xml:space="preserve">מאושר ע"י מנהל איכות: </w:t>
            </w:r>
          </w:p>
          <w:p w14:paraId="3AD61BCE" w14:textId="77777777" w:rsidR="00F14B23" w:rsidRPr="00EF2F87" w:rsidRDefault="00F14B23" w:rsidP="00F14B23">
            <w:pPr>
              <w:spacing w:line="240" w:lineRule="auto"/>
              <w:rPr>
                <w:rtl/>
              </w:rPr>
            </w:pPr>
          </w:p>
          <w:p w14:paraId="42F593F7" w14:textId="77777777" w:rsidR="008270DE" w:rsidRDefault="00692C13" w:rsidP="00F14B23">
            <w:pPr>
              <w:spacing w:line="240" w:lineRule="auto"/>
              <w:jc w:val="right"/>
              <w:rPr>
                <w:sz w:val="20"/>
                <w:szCs w:val="20"/>
              </w:rPr>
            </w:pPr>
            <w:r w:rsidRPr="00EF2F87">
              <w:rPr>
                <w:rFonts w:asciiTheme="majorBidi" w:hAnsiTheme="majorBidi" w:cstheme="majorBidi"/>
                <w:szCs w:val="22"/>
              </w:rPr>
              <w:t>Approved by</w:t>
            </w:r>
            <w:r w:rsidR="008270DE" w:rsidRPr="00EF2F87">
              <w:rPr>
                <w:rFonts w:asciiTheme="majorBidi" w:hAnsiTheme="majorBidi" w:cstheme="majorBidi"/>
                <w:szCs w:val="22"/>
              </w:rPr>
              <w:t xml:space="preserve"> Quality Manager:</w:t>
            </w:r>
            <w:r w:rsidR="008270DE">
              <w:rPr>
                <w:sz w:val="20"/>
                <w:szCs w:val="20"/>
              </w:rPr>
              <w:t xml:space="preserve"> </w:t>
            </w:r>
          </w:p>
        </w:tc>
        <w:tc>
          <w:tcPr>
            <w:tcW w:w="2160" w:type="dxa"/>
          </w:tcPr>
          <w:p w14:paraId="623A344F" w14:textId="77777777" w:rsidR="00F14B23" w:rsidRDefault="00C864F6" w:rsidP="00F14B23">
            <w:pPr>
              <w:spacing w:line="240" w:lineRule="auto"/>
              <w:rPr>
                <w:b/>
                <w:bCs/>
                <w:rtl/>
              </w:rPr>
            </w:pPr>
            <w:r>
              <w:rPr>
                <w:rFonts w:hint="cs"/>
                <w:b/>
                <w:bCs/>
                <w:rtl/>
              </w:rPr>
              <w:t>יקיר ג'אוי</w:t>
            </w:r>
          </w:p>
          <w:p w14:paraId="6DF5A2C6" w14:textId="77777777" w:rsidR="008270DE" w:rsidRPr="00894350" w:rsidRDefault="008270DE" w:rsidP="00F14B23">
            <w:pPr>
              <w:spacing w:line="240" w:lineRule="auto"/>
              <w:rPr>
                <w:b/>
                <w:bCs/>
                <w:rtl/>
              </w:rPr>
            </w:pPr>
            <w:r w:rsidRPr="00EF2F87">
              <w:rPr>
                <w:rFonts w:hint="cs"/>
                <w:b/>
                <w:bCs/>
                <w:rtl/>
              </w:rPr>
              <w:t xml:space="preserve"> </w:t>
            </w:r>
          </w:p>
          <w:p w14:paraId="03726B3D" w14:textId="77777777" w:rsidR="008270DE" w:rsidRDefault="00C864F6" w:rsidP="00F14B23">
            <w:pPr>
              <w:spacing w:line="240" w:lineRule="auto"/>
              <w:jc w:val="right"/>
              <w:rPr>
                <w:sz w:val="20"/>
                <w:szCs w:val="20"/>
              </w:rPr>
            </w:pPr>
            <w:r>
              <w:rPr>
                <w:rFonts w:asciiTheme="majorBidi" w:hAnsiTheme="majorBidi" w:cstheme="majorBidi"/>
                <w:szCs w:val="22"/>
              </w:rPr>
              <w:t>Yakir</w:t>
            </w:r>
            <w:r w:rsidRPr="00EF2F87">
              <w:rPr>
                <w:rFonts w:asciiTheme="majorBidi" w:hAnsiTheme="majorBidi" w:cstheme="majorBidi"/>
                <w:szCs w:val="22"/>
              </w:rPr>
              <w:t xml:space="preserve"> </w:t>
            </w:r>
            <w:r>
              <w:rPr>
                <w:rFonts w:asciiTheme="majorBidi" w:hAnsiTheme="majorBidi" w:cstheme="majorBidi"/>
                <w:szCs w:val="22"/>
              </w:rPr>
              <w:t>Jaoui</w:t>
            </w:r>
            <w:r w:rsidRPr="008E636E">
              <w:rPr>
                <w:szCs w:val="22"/>
              </w:rPr>
              <w:t xml:space="preserve"> </w:t>
            </w:r>
          </w:p>
        </w:tc>
        <w:tc>
          <w:tcPr>
            <w:tcW w:w="1671" w:type="dxa"/>
            <w:vAlign w:val="center"/>
          </w:tcPr>
          <w:p w14:paraId="5788A673" w14:textId="6D13E045" w:rsidR="008270DE" w:rsidRPr="000F141D" w:rsidRDefault="00C766BB" w:rsidP="00F14B23">
            <w:pPr>
              <w:spacing w:line="240" w:lineRule="auto"/>
              <w:jc w:val="center"/>
              <w:rPr>
                <w:sz w:val="20"/>
                <w:szCs w:val="20"/>
              </w:rPr>
            </w:pPr>
            <w:r>
              <w:rPr>
                <w:rFonts w:hint="cs"/>
                <w:sz w:val="20"/>
                <w:szCs w:val="20"/>
                <w:rtl/>
              </w:rPr>
              <w:t>17.03.2020</w:t>
            </w:r>
            <w:bookmarkStart w:id="0" w:name="_GoBack"/>
            <w:bookmarkEnd w:id="0"/>
          </w:p>
        </w:tc>
        <w:tc>
          <w:tcPr>
            <w:tcW w:w="2127" w:type="dxa"/>
          </w:tcPr>
          <w:p w14:paraId="306678D3" w14:textId="3DC09A8B" w:rsidR="008270DE" w:rsidRPr="000F141D" w:rsidRDefault="00C766BB" w:rsidP="00F14B23">
            <w:pPr>
              <w:spacing w:line="240" w:lineRule="auto"/>
              <w:rPr>
                <w:sz w:val="20"/>
                <w:szCs w:val="20"/>
              </w:rPr>
            </w:pPr>
            <w:r>
              <w:rPr>
                <w:noProof/>
                <w:sz w:val="20"/>
                <w:szCs w:val="20"/>
              </w:rPr>
              <w:drawing>
                <wp:inline distT="0" distB="0" distL="0" distR="0" wp14:anchorId="20F59E50" wp14:editId="361217CE">
                  <wp:extent cx="771633" cy="295316"/>
                  <wp:effectExtent l="0" t="0" r="9525" b="952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חתימה - יקיר.png"/>
                          <pic:cNvPicPr/>
                        </pic:nvPicPr>
                        <pic:blipFill>
                          <a:blip r:embed="rId11">
                            <a:extLst>
                              <a:ext uri="{28A0092B-C50C-407E-A947-70E740481C1C}">
                                <a14:useLocalDpi xmlns:a14="http://schemas.microsoft.com/office/drawing/2010/main" val="0"/>
                              </a:ext>
                            </a:extLst>
                          </a:blip>
                          <a:stretch>
                            <a:fillRect/>
                          </a:stretch>
                        </pic:blipFill>
                        <pic:spPr>
                          <a:xfrm>
                            <a:off x="0" y="0"/>
                            <a:ext cx="771633" cy="295316"/>
                          </a:xfrm>
                          <a:prstGeom prst="rect">
                            <a:avLst/>
                          </a:prstGeom>
                        </pic:spPr>
                      </pic:pic>
                    </a:graphicData>
                  </a:graphic>
                </wp:inline>
              </w:drawing>
            </w:r>
          </w:p>
        </w:tc>
      </w:tr>
      <w:tr w:rsidR="008270DE" w:rsidRPr="000F141D" w14:paraId="65910B44" w14:textId="77777777" w:rsidTr="009947F8">
        <w:tc>
          <w:tcPr>
            <w:tcW w:w="2564" w:type="dxa"/>
          </w:tcPr>
          <w:p w14:paraId="3E7D78FD" w14:textId="77777777" w:rsidR="008270DE" w:rsidRDefault="008270DE" w:rsidP="00F14B23">
            <w:pPr>
              <w:spacing w:line="240" w:lineRule="auto"/>
              <w:rPr>
                <w:rtl/>
              </w:rPr>
            </w:pPr>
            <w:r w:rsidRPr="00EF2F87">
              <w:rPr>
                <w:rFonts w:hint="cs"/>
                <w:rtl/>
              </w:rPr>
              <w:t>מאושר ע"י מנכ"ל</w:t>
            </w:r>
            <w:r w:rsidRPr="00EF2F87">
              <w:t>:</w:t>
            </w:r>
          </w:p>
          <w:p w14:paraId="6E974711" w14:textId="77777777" w:rsidR="00F14B23" w:rsidRPr="00EF2F87" w:rsidRDefault="00F14B23" w:rsidP="00F14B23">
            <w:pPr>
              <w:spacing w:line="240" w:lineRule="auto"/>
              <w:rPr>
                <w:rtl/>
              </w:rPr>
            </w:pPr>
          </w:p>
          <w:p w14:paraId="3C8E4A1E"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39BE2CF4" w14:textId="77777777" w:rsidR="008270DE" w:rsidRDefault="008270DE" w:rsidP="00F14B23">
            <w:pPr>
              <w:spacing w:line="240" w:lineRule="auto"/>
              <w:rPr>
                <w:b/>
                <w:bCs/>
                <w:rtl/>
              </w:rPr>
            </w:pPr>
            <w:r w:rsidRPr="00EF2F87">
              <w:rPr>
                <w:rFonts w:hint="cs"/>
                <w:b/>
                <w:bCs/>
                <w:rtl/>
              </w:rPr>
              <w:t xml:space="preserve">אתי פלר </w:t>
            </w:r>
          </w:p>
          <w:p w14:paraId="4FCF4E21" w14:textId="77777777" w:rsidR="00F14B23" w:rsidRPr="00894350" w:rsidRDefault="00F14B23" w:rsidP="00F14B23">
            <w:pPr>
              <w:spacing w:line="240" w:lineRule="auto"/>
              <w:rPr>
                <w:b/>
                <w:bCs/>
                <w:rtl/>
              </w:rPr>
            </w:pPr>
          </w:p>
          <w:p w14:paraId="5EF51863"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7BB563FB" w14:textId="77777777" w:rsidR="008270DE" w:rsidRPr="000F141D" w:rsidRDefault="008270DE" w:rsidP="00F14B23">
            <w:pPr>
              <w:spacing w:line="240" w:lineRule="auto"/>
              <w:jc w:val="center"/>
              <w:rPr>
                <w:sz w:val="20"/>
                <w:szCs w:val="20"/>
              </w:rPr>
            </w:pPr>
          </w:p>
        </w:tc>
        <w:tc>
          <w:tcPr>
            <w:tcW w:w="2127" w:type="dxa"/>
          </w:tcPr>
          <w:p w14:paraId="78C9821A" w14:textId="77777777" w:rsidR="008270DE" w:rsidRPr="000F141D" w:rsidRDefault="008270DE" w:rsidP="00F14B23">
            <w:pPr>
              <w:spacing w:line="240" w:lineRule="auto"/>
              <w:rPr>
                <w:sz w:val="20"/>
                <w:szCs w:val="20"/>
              </w:rPr>
            </w:pPr>
          </w:p>
        </w:tc>
      </w:tr>
    </w:tbl>
    <w:p w14:paraId="086A183B" w14:textId="77777777" w:rsidR="00533C0D" w:rsidRDefault="00533C0D">
      <w:pPr>
        <w:tabs>
          <w:tab w:val="left" w:pos="1510"/>
        </w:tabs>
        <w:rPr>
          <w:b/>
          <w:bCs/>
          <w:sz w:val="46"/>
          <w:szCs w:val="48"/>
          <w:rtl/>
        </w:rPr>
      </w:pPr>
    </w:p>
    <w:p w14:paraId="693051D1" w14:textId="77777777" w:rsidR="00C67417" w:rsidRDefault="00C67417" w:rsidP="00385AF6">
      <w:pPr>
        <w:ind w:right="1247"/>
        <w:jc w:val="both"/>
        <w:rPr>
          <w:b/>
          <w:bCs/>
          <w:rtl/>
        </w:rPr>
      </w:pPr>
    </w:p>
    <w:p w14:paraId="7DBFBC94" w14:textId="77777777" w:rsidR="00533C0D" w:rsidRDefault="00533C0D">
      <w:pPr>
        <w:ind w:left="1247" w:right="1247"/>
        <w:jc w:val="both"/>
        <w:rPr>
          <w:b/>
          <w:bCs/>
          <w:rtl/>
        </w:rPr>
      </w:pPr>
    </w:p>
    <w:p w14:paraId="3FB26B0F" w14:textId="77777777" w:rsidR="00533C0D" w:rsidRDefault="00533C0D">
      <w:pPr>
        <w:ind w:left="1247" w:right="1247"/>
        <w:jc w:val="both"/>
        <w:rPr>
          <w:b/>
          <w:bCs/>
          <w:rtl/>
        </w:rPr>
      </w:pPr>
    </w:p>
    <w:p w14:paraId="3AC1EA81"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44153FBD" w14:textId="77777777" w:rsidTr="00955806">
        <w:trPr>
          <w:jc w:val="center"/>
        </w:trPr>
        <w:tc>
          <w:tcPr>
            <w:tcW w:w="7040" w:type="dxa"/>
          </w:tcPr>
          <w:p w14:paraId="3C4E185A"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B090519"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7E3AFD37" w14:textId="77777777" w:rsidR="00533C0D" w:rsidRDefault="00533C0D">
      <w:pPr>
        <w:jc w:val="both"/>
        <w:rPr>
          <w:rtl/>
        </w:rPr>
      </w:pPr>
    </w:p>
    <w:p w14:paraId="381112BA" w14:textId="77777777" w:rsidR="00533C0D" w:rsidRDefault="00533C0D">
      <w:pPr>
        <w:spacing w:after="120"/>
        <w:jc w:val="both"/>
        <w:rPr>
          <w:sz w:val="20"/>
          <w:szCs w:val="20"/>
          <w:rtl/>
        </w:rPr>
      </w:pPr>
    </w:p>
    <w:p w14:paraId="02084B35" w14:textId="77777777" w:rsidR="00533C0D" w:rsidRDefault="00533C0D">
      <w:pPr>
        <w:spacing w:after="120"/>
        <w:jc w:val="both"/>
        <w:rPr>
          <w:sz w:val="20"/>
          <w:szCs w:val="20"/>
          <w:rtl/>
        </w:rPr>
      </w:pPr>
    </w:p>
    <w:p w14:paraId="1339D75F" w14:textId="77777777" w:rsidR="00533C0D" w:rsidRDefault="00533C0D">
      <w:pPr>
        <w:spacing w:after="120"/>
        <w:jc w:val="both"/>
        <w:rPr>
          <w:sz w:val="20"/>
          <w:szCs w:val="20"/>
          <w:rtl/>
        </w:rPr>
      </w:pPr>
    </w:p>
    <w:p w14:paraId="2D0803F3" w14:textId="77777777" w:rsidR="00533C0D" w:rsidRDefault="00533C0D">
      <w:pPr>
        <w:spacing w:after="120"/>
        <w:jc w:val="both"/>
        <w:rPr>
          <w:sz w:val="20"/>
          <w:szCs w:val="20"/>
          <w:rtl/>
        </w:rPr>
      </w:pPr>
    </w:p>
    <w:p w14:paraId="278C40B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A9C8D18"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72DDA3EA" w14:textId="77777777" w:rsidR="00533C0D" w:rsidRDefault="00533C0D">
      <w:pPr>
        <w:rPr>
          <w:rtl/>
        </w:rPr>
      </w:pPr>
    </w:p>
    <w:p w14:paraId="3BE62BD0" w14:textId="77777777" w:rsidR="00533C0D" w:rsidRDefault="00533C0D">
      <w:pPr>
        <w:rPr>
          <w:rtl/>
        </w:rPr>
      </w:pPr>
    </w:p>
    <w:p w14:paraId="082BA24F" w14:textId="77777777" w:rsidR="00533C0D" w:rsidRDefault="00533C0D">
      <w:pPr>
        <w:rPr>
          <w:rtl/>
        </w:rPr>
      </w:pPr>
    </w:p>
    <w:p w14:paraId="0CFE58B7" w14:textId="77777777" w:rsidR="00533C0D" w:rsidRDefault="00533C0D">
      <w:pPr>
        <w:rPr>
          <w:rtl/>
        </w:rPr>
      </w:pPr>
    </w:p>
    <w:p w14:paraId="149E17CF" w14:textId="77777777" w:rsidR="00533C0D" w:rsidRPr="00493246" w:rsidRDefault="00533C0D">
      <w:pPr>
        <w:rPr>
          <w:b/>
          <w:bCs/>
          <w:rtl/>
        </w:rPr>
      </w:pPr>
    </w:p>
    <w:p w14:paraId="100423F0" w14:textId="77777777" w:rsidR="00533C0D" w:rsidRPr="00493246" w:rsidRDefault="00533C0D">
      <w:pPr>
        <w:ind w:left="1134"/>
        <w:rPr>
          <w:b/>
          <w:bCs/>
          <w:rtl/>
        </w:rPr>
      </w:pPr>
      <w:r w:rsidRPr="00493246">
        <w:rPr>
          <w:rFonts w:hint="cs"/>
          <w:b/>
          <w:bCs/>
          <w:rtl/>
        </w:rPr>
        <w:t>הרשות הלאומית להסמכת מעבדות</w:t>
      </w:r>
    </w:p>
    <w:p w14:paraId="09E36976" w14:textId="77777777" w:rsidR="00533C0D" w:rsidRPr="00493246" w:rsidRDefault="00533C0D">
      <w:pPr>
        <w:ind w:left="1134"/>
        <w:rPr>
          <w:szCs w:val="22"/>
        </w:rPr>
      </w:pPr>
      <w:r w:rsidRPr="00493246">
        <w:rPr>
          <w:b/>
          <w:bCs/>
          <w:szCs w:val="22"/>
        </w:rPr>
        <w:t>Israel Laboratory Accreditation Authority</w:t>
      </w:r>
    </w:p>
    <w:p w14:paraId="74517AFA" w14:textId="77777777" w:rsidR="00533C0D" w:rsidRDefault="00533C0D">
      <w:pPr>
        <w:ind w:left="1134"/>
        <w:rPr>
          <w:sz w:val="18"/>
          <w:szCs w:val="20"/>
          <w:rtl/>
        </w:rPr>
      </w:pPr>
      <w:r>
        <w:rPr>
          <w:rFonts w:hint="cs"/>
          <w:sz w:val="18"/>
          <w:szCs w:val="20"/>
          <w:rtl/>
        </w:rPr>
        <w:t>רח' כנרת קרית שדה התעופה, ת.ד. 89, לוד</w:t>
      </w:r>
    </w:p>
    <w:p w14:paraId="74E7C1FA"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7A098914"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5ADCCECF"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63F6AF7E"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09B75BE1" w14:textId="77777777" w:rsidR="00533C0D" w:rsidRDefault="00533C0D">
      <w:pPr>
        <w:ind w:left="1134"/>
      </w:pPr>
      <w:r>
        <w:rPr>
          <w:sz w:val="20"/>
          <w:szCs w:val="20"/>
        </w:rPr>
        <w:t>www.israc.gov.il</w:t>
      </w:r>
    </w:p>
    <w:p w14:paraId="5A4C77D1" w14:textId="77777777" w:rsidR="00533C0D" w:rsidRDefault="00533C0D">
      <w:pPr>
        <w:jc w:val="both"/>
      </w:pPr>
    </w:p>
    <w:p w14:paraId="429D65CA" w14:textId="77777777" w:rsidR="00CD45A1" w:rsidRDefault="00533C0D" w:rsidP="00CD45A1">
      <w:pPr>
        <w:rPr>
          <w:b/>
          <w:bCs/>
          <w:sz w:val="30"/>
          <w:szCs w:val="28"/>
          <w:rtl/>
        </w:rPr>
      </w:pPr>
      <w:r>
        <w:rPr>
          <w:rtl/>
        </w:rPr>
        <w:br w:type="page"/>
      </w:r>
    </w:p>
    <w:p w14:paraId="3EF19030" w14:textId="77777777" w:rsidR="008270DE" w:rsidRDefault="008270DE" w:rsidP="008270DE">
      <w:pPr>
        <w:rPr>
          <w:b/>
          <w:bCs/>
          <w:sz w:val="30"/>
          <w:szCs w:val="28"/>
          <w:rtl/>
        </w:rPr>
      </w:pPr>
      <w:r>
        <w:rPr>
          <w:b/>
          <w:bCs/>
          <w:sz w:val="30"/>
          <w:szCs w:val="28"/>
          <w:rtl/>
        </w:rPr>
        <w:lastRenderedPageBreak/>
        <w:t>עדכונים:</w:t>
      </w:r>
    </w:p>
    <w:tbl>
      <w:tblPr>
        <w:tblStyle w:val="TableGrid"/>
        <w:bidiVisual/>
        <w:tblW w:w="0" w:type="auto"/>
        <w:tblInd w:w="-571" w:type="dxa"/>
        <w:tblLook w:val="04A0" w:firstRow="1" w:lastRow="0" w:firstColumn="1" w:lastColumn="0" w:noHBand="0" w:noVBand="1"/>
      </w:tblPr>
      <w:tblGrid>
        <w:gridCol w:w="2358"/>
        <w:gridCol w:w="1468"/>
        <w:gridCol w:w="2991"/>
        <w:gridCol w:w="2814"/>
      </w:tblGrid>
      <w:tr w:rsidR="00DD1F7E" w:rsidRPr="00B31F99" w14:paraId="5B2A1A51" w14:textId="77777777" w:rsidTr="00DD4E50">
        <w:tc>
          <w:tcPr>
            <w:tcW w:w="2358" w:type="dxa"/>
          </w:tcPr>
          <w:p w14:paraId="1B8320EB" w14:textId="77777777" w:rsidR="00DD1F7E" w:rsidRPr="00B31F99" w:rsidRDefault="00DD1F7E" w:rsidP="00DD4E50">
            <w:pPr>
              <w:rPr>
                <w:rFonts w:ascii="Arial" w:hAnsi="Arial"/>
                <w:b/>
                <w:bCs/>
                <w:rtl/>
              </w:rPr>
            </w:pPr>
            <w:r w:rsidRPr="00B31F99">
              <w:rPr>
                <w:rFonts w:ascii="Arial" w:hAnsi="Arial"/>
                <w:b/>
                <w:bCs/>
                <w:rtl/>
              </w:rPr>
              <w:t xml:space="preserve">סעיף     </w:t>
            </w:r>
            <w:r w:rsidRPr="00B31F99">
              <w:rPr>
                <w:rFonts w:asciiTheme="majorBidi" w:hAnsiTheme="majorBidi" w:cstheme="majorBidi"/>
                <w:b/>
                <w:bCs/>
              </w:rPr>
              <w:t>Article</w:t>
            </w:r>
          </w:p>
        </w:tc>
        <w:tc>
          <w:tcPr>
            <w:tcW w:w="1468" w:type="dxa"/>
          </w:tcPr>
          <w:p w14:paraId="1092A2AD" w14:textId="77777777" w:rsidR="00DD1F7E" w:rsidRPr="00B31F99" w:rsidRDefault="00DD1F7E" w:rsidP="00DD4E50">
            <w:pPr>
              <w:rPr>
                <w:rFonts w:ascii="Arial" w:hAnsi="Arial"/>
                <w:b/>
                <w:bCs/>
              </w:rPr>
            </w:pPr>
            <w:r w:rsidRPr="00B31F99">
              <w:rPr>
                <w:rFonts w:ascii="Arial" w:hAnsi="Arial"/>
                <w:b/>
                <w:bCs/>
                <w:rtl/>
              </w:rPr>
              <w:t>תאריך</w:t>
            </w:r>
            <w:r w:rsidRPr="00B31F99">
              <w:rPr>
                <w:rFonts w:asciiTheme="majorBidi" w:hAnsiTheme="majorBidi" w:cstheme="majorBidi"/>
                <w:b/>
                <w:bCs/>
              </w:rPr>
              <w:t xml:space="preserve"> Date </w:t>
            </w:r>
            <w:r w:rsidRPr="00B31F99">
              <w:rPr>
                <w:rFonts w:ascii="Arial" w:hAnsi="Arial"/>
                <w:b/>
                <w:bCs/>
              </w:rPr>
              <w:t xml:space="preserve">          </w:t>
            </w:r>
          </w:p>
        </w:tc>
        <w:tc>
          <w:tcPr>
            <w:tcW w:w="2991" w:type="dxa"/>
          </w:tcPr>
          <w:p w14:paraId="64778F60" w14:textId="77777777" w:rsidR="00DD1F7E" w:rsidRPr="00B31F99" w:rsidRDefault="00DD1F7E" w:rsidP="00DD4E50">
            <w:pPr>
              <w:rPr>
                <w:rFonts w:ascii="Arial" w:hAnsi="Arial"/>
                <w:b/>
                <w:bCs/>
              </w:rPr>
            </w:pPr>
            <w:r w:rsidRPr="00B31F99">
              <w:rPr>
                <w:rFonts w:ascii="Arial" w:hAnsi="Arial"/>
                <w:b/>
                <w:bCs/>
                <w:rtl/>
              </w:rPr>
              <w:t xml:space="preserve">השינוי ומהותו                                                   </w:t>
            </w:r>
          </w:p>
        </w:tc>
        <w:tc>
          <w:tcPr>
            <w:tcW w:w="2814" w:type="dxa"/>
          </w:tcPr>
          <w:p w14:paraId="59C44F7B" w14:textId="77777777" w:rsidR="00DD1F7E" w:rsidRPr="00B31F99" w:rsidRDefault="00DD1F7E" w:rsidP="00DD4E50">
            <w:pPr>
              <w:bidi w:val="0"/>
              <w:rPr>
                <w:rFonts w:ascii="Arial" w:hAnsi="Arial"/>
                <w:b/>
                <w:bCs/>
              </w:rPr>
            </w:pPr>
            <w:r w:rsidRPr="00B31F99">
              <w:rPr>
                <w:rFonts w:asciiTheme="majorBidi" w:hAnsiTheme="majorBidi" w:cstheme="majorBidi"/>
                <w:b/>
                <w:bCs/>
              </w:rPr>
              <w:t>The change</w:t>
            </w:r>
          </w:p>
        </w:tc>
      </w:tr>
      <w:tr w:rsidR="00A764AA" w:rsidRPr="00584A32" w14:paraId="3291854F" w14:textId="77777777" w:rsidTr="00DD4E50">
        <w:tc>
          <w:tcPr>
            <w:tcW w:w="2358" w:type="dxa"/>
          </w:tcPr>
          <w:p w14:paraId="2537F7F5" w14:textId="13B3EFDC" w:rsidR="00A764AA" w:rsidRDefault="00A764AA" w:rsidP="00CD7295">
            <w:pPr>
              <w:jc w:val="center"/>
              <w:rPr>
                <w:rFonts w:ascii="Arial" w:hAnsi="Arial"/>
                <w:rtl/>
              </w:rPr>
            </w:pPr>
            <w:r>
              <w:rPr>
                <w:rFonts w:ascii="Arial" w:hAnsi="Arial" w:hint="cs"/>
                <w:rtl/>
              </w:rPr>
              <w:t>1</w:t>
            </w:r>
          </w:p>
        </w:tc>
        <w:tc>
          <w:tcPr>
            <w:tcW w:w="1468" w:type="dxa"/>
          </w:tcPr>
          <w:p w14:paraId="6F302DB8" w14:textId="542190B7" w:rsidR="00A764AA" w:rsidRDefault="00A764AA" w:rsidP="00CD7295">
            <w:pPr>
              <w:jc w:val="center"/>
              <w:rPr>
                <w:rFonts w:cs="Times New Roman"/>
                <w:szCs w:val="22"/>
                <w:rtl/>
              </w:rPr>
            </w:pPr>
            <w:r>
              <w:rPr>
                <w:rFonts w:cs="Times New Roman" w:hint="cs"/>
                <w:szCs w:val="22"/>
                <w:rtl/>
              </w:rPr>
              <w:t>25.11.2019</w:t>
            </w:r>
          </w:p>
        </w:tc>
        <w:tc>
          <w:tcPr>
            <w:tcW w:w="2991" w:type="dxa"/>
          </w:tcPr>
          <w:p w14:paraId="2656E322" w14:textId="6AB10A7E" w:rsidR="00A764AA" w:rsidRDefault="00A764AA" w:rsidP="00CD7295">
            <w:pPr>
              <w:spacing w:before="60"/>
              <w:rPr>
                <w:rtl/>
              </w:rPr>
            </w:pPr>
            <w:r>
              <w:rPr>
                <w:rFonts w:hint="cs"/>
                <w:rtl/>
              </w:rPr>
              <w:t xml:space="preserve">הוספת התייחסות לאסמכתאות שעל הארגון לספק במידה </w:t>
            </w:r>
            <w:r w:rsidRPr="00A764AA">
              <w:rPr>
                <w:rtl/>
              </w:rPr>
              <w:t>ובמהלך מחזור ההסמכה חלים שינויים ע''פ הסכם הפיקוח</w:t>
            </w:r>
            <w:r>
              <w:rPr>
                <w:rFonts w:hint="cs"/>
                <w:rtl/>
              </w:rPr>
              <w:t>.</w:t>
            </w:r>
          </w:p>
        </w:tc>
        <w:tc>
          <w:tcPr>
            <w:tcW w:w="2814" w:type="dxa"/>
            <w:shd w:val="clear" w:color="auto" w:fill="FFFFFF" w:themeFill="background1"/>
          </w:tcPr>
          <w:p w14:paraId="6E54496B" w14:textId="36B76E0D" w:rsidR="00A764AA" w:rsidRPr="00A764AA" w:rsidRDefault="00A764AA" w:rsidP="00CD7295">
            <w:pPr>
              <w:bidi w:val="0"/>
              <w:rPr>
                <w:rFonts w:asciiTheme="majorBidi" w:hAnsiTheme="majorBidi" w:cstheme="majorBidi"/>
                <w:szCs w:val="22"/>
              </w:rPr>
            </w:pPr>
            <w:r>
              <w:rPr>
                <w:rFonts w:asciiTheme="majorBidi" w:hAnsiTheme="majorBidi" w:cstheme="majorBidi"/>
                <w:szCs w:val="22"/>
              </w:rPr>
              <w:t>Add reference to required documentation by the CAB in case during the accreditation cycle any changes occur as per the surveillance agreement.</w:t>
            </w:r>
          </w:p>
        </w:tc>
      </w:tr>
      <w:tr w:rsidR="003860D4" w:rsidRPr="00584A32" w14:paraId="4F31A29B" w14:textId="77777777" w:rsidTr="00DD4E50">
        <w:tc>
          <w:tcPr>
            <w:tcW w:w="2358" w:type="dxa"/>
          </w:tcPr>
          <w:p w14:paraId="79408032" w14:textId="506FFC47" w:rsidR="003860D4" w:rsidRDefault="003F13DB" w:rsidP="00CD7295">
            <w:pPr>
              <w:jc w:val="center"/>
              <w:rPr>
                <w:rFonts w:ascii="Arial" w:hAnsi="Arial"/>
                <w:rtl/>
              </w:rPr>
            </w:pPr>
            <w:r>
              <w:rPr>
                <w:rFonts w:ascii="Arial" w:hAnsi="Arial" w:hint="cs"/>
                <w:rtl/>
              </w:rPr>
              <w:t>3</w:t>
            </w:r>
          </w:p>
        </w:tc>
        <w:tc>
          <w:tcPr>
            <w:tcW w:w="1468" w:type="dxa"/>
          </w:tcPr>
          <w:p w14:paraId="3A82F826" w14:textId="7CCBE025" w:rsidR="003860D4" w:rsidRDefault="003F13DB" w:rsidP="00CD7295">
            <w:pPr>
              <w:jc w:val="center"/>
              <w:rPr>
                <w:rFonts w:cs="Times New Roman"/>
                <w:szCs w:val="22"/>
              </w:rPr>
            </w:pPr>
            <w:r>
              <w:rPr>
                <w:rFonts w:cs="Times New Roman" w:hint="cs"/>
                <w:szCs w:val="22"/>
                <w:rtl/>
              </w:rPr>
              <w:t>20</w:t>
            </w:r>
            <w:r w:rsidR="003860D4">
              <w:rPr>
                <w:rFonts w:cs="Times New Roman" w:hint="cs"/>
                <w:szCs w:val="22"/>
                <w:rtl/>
              </w:rPr>
              <w:t>.</w:t>
            </w:r>
            <w:r>
              <w:rPr>
                <w:rFonts w:cs="Times New Roman" w:hint="cs"/>
                <w:szCs w:val="22"/>
                <w:rtl/>
              </w:rPr>
              <w:t>11</w:t>
            </w:r>
            <w:r w:rsidR="003860D4">
              <w:rPr>
                <w:rFonts w:cs="Times New Roman" w:hint="cs"/>
                <w:szCs w:val="22"/>
                <w:rtl/>
              </w:rPr>
              <w:t>.</w:t>
            </w:r>
            <w:r>
              <w:rPr>
                <w:rFonts w:cs="Times New Roman" w:hint="cs"/>
                <w:szCs w:val="22"/>
                <w:rtl/>
              </w:rPr>
              <w:t>2019</w:t>
            </w:r>
          </w:p>
        </w:tc>
        <w:tc>
          <w:tcPr>
            <w:tcW w:w="2991" w:type="dxa"/>
          </w:tcPr>
          <w:p w14:paraId="4D76988E" w14:textId="54DA52DC" w:rsidR="003860D4" w:rsidRDefault="003F13DB" w:rsidP="00CD7295">
            <w:pPr>
              <w:spacing w:before="60"/>
              <w:rPr>
                <w:rtl/>
              </w:rPr>
            </w:pPr>
            <w:r>
              <w:rPr>
                <w:rFonts w:hint="cs"/>
                <w:rtl/>
              </w:rPr>
              <w:t>הוספת</w:t>
            </w:r>
            <w:r w:rsidR="00C70B78">
              <w:rPr>
                <w:rFonts w:hint="cs"/>
                <w:rtl/>
              </w:rPr>
              <w:t xml:space="preserve"> שדה ובו</w:t>
            </w:r>
            <w:r>
              <w:rPr>
                <w:rFonts w:hint="cs"/>
                <w:rtl/>
              </w:rPr>
              <w:t xml:space="preserve"> </w:t>
            </w:r>
            <w:r w:rsidR="00380503">
              <w:rPr>
                <w:rFonts w:hint="cs"/>
                <w:rtl/>
              </w:rPr>
              <w:t xml:space="preserve">דרכי יצירת קשר עם </w:t>
            </w:r>
            <w:r w:rsidR="00C70B78" w:rsidRPr="00C70B78">
              <w:rPr>
                <w:rtl/>
              </w:rPr>
              <w:t xml:space="preserve">הארגון כפי שיופיעו </w:t>
            </w:r>
            <w:r w:rsidR="00D815F2">
              <w:rPr>
                <w:rFonts w:hint="cs"/>
                <w:rtl/>
              </w:rPr>
              <w:t>באתר הרשות</w:t>
            </w:r>
            <w:r w:rsidR="00C70B78">
              <w:rPr>
                <w:rFonts w:hint="cs"/>
                <w:rtl/>
              </w:rPr>
              <w:t>.</w:t>
            </w:r>
          </w:p>
        </w:tc>
        <w:tc>
          <w:tcPr>
            <w:tcW w:w="2814" w:type="dxa"/>
            <w:shd w:val="clear" w:color="auto" w:fill="FFFFFF" w:themeFill="background1"/>
          </w:tcPr>
          <w:p w14:paraId="59C755C1" w14:textId="50F97C08" w:rsidR="003860D4" w:rsidRPr="003329FA" w:rsidRDefault="003F13DB" w:rsidP="00CD7295">
            <w:pPr>
              <w:bidi w:val="0"/>
              <w:rPr>
                <w:rFonts w:asciiTheme="majorBidi" w:hAnsiTheme="majorBidi" w:cstheme="majorBidi"/>
                <w:szCs w:val="22"/>
              </w:rPr>
            </w:pPr>
            <w:r>
              <w:rPr>
                <w:rFonts w:asciiTheme="majorBidi" w:hAnsiTheme="majorBidi" w:cstheme="majorBidi"/>
                <w:szCs w:val="22"/>
                <w:lang w:val="en-GB"/>
              </w:rPr>
              <w:t xml:space="preserve">Add field </w:t>
            </w:r>
            <w:r w:rsidR="00C70B78">
              <w:rPr>
                <w:rFonts w:asciiTheme="majorBidi" w:hAnsiTheme="majorBidi" w:cstheme="majorBidi"/>
                <w:szCs w:val="22"/>
              </w:rPr>
              <w:t>which include means to contact</w:t>
            </w:r>
            <w:r>
              <w:rPr>
                <w:rFonts w:asciiTheme="majorBidi" w:hAnsiTheme="majorBidi" w:cstheme="majorBidi"/>
                <w:szCs w:val="22"/>
              </w:rPr>
              <w:t xml:space="preserve"> CAB </w:t>
            </w:r>
            <w:r w:rsidR="00C70B78">
              <w:rPr>
                <w:rFonts w:asciiTheme="majorBidi" w:hAnsiTheme="majorBidi" w:cstheme="majorBidi"/>
                <w:szCs w:val="22"/>
              </w:rPr>
              <w:t>as will be stated in</w:t>
            </w:r>
            <w:r w:rsidR="00D815F2">
              <w:rPr>
                <w:rFonts w:asciiTheme="majorBidi" w:hAnsiTheme="majorBidi" w:cstheme="majorBidi"/>
                <w:szCs w:val="22"/>
              </w:rPr>
              <w:t xml:space="preserve"> ISRAC website</w:t>
            </w:r>
            <w:r w:rsidR="00C70B78">
              <w:rPr>
                <w:rFonts w:asciiTheme="majorBidi" w:hAnsiTheme="majorBidi" w:cstheme="majorBidi"/>
                <w:szCs w:val="22"/>
              </w:rPr>
              <w:t>.</w:t>
            </w:r>
          </w:p>
        </w:tc>
      </w:tr>
    </w:tbl>
    <w:p w14:paraId="3E37F7D0" w14:textId="77777777" w:rsidR="00DD1F7E" w:rsidRPr="00DD1F7E" w:rsidRDefault="00DD1F7E" w:rsidP="008270DE">
      <w:pPr>
        <w:rPr>
          <w:rtl/>
        </w:rPr>
      </w:pPr>
    </w:p>
    <w:p w14:paraId="042AC8CC" w14:textId="77777777" w:rsidR="003067E3" w:rsidRDefault="003067E3">
      <w:pPr>
        <w:bidi w:val="0"/>
        <w:spacing w:line="240" w:lineRule="auto"/>
        <w:rPr>
          <w:b/>
          <w:bCs/>
          <w:sz w:val="28"/>
          <w:szCs w:val="28"/>
          <w:rtl/>
        </w:rPr>
      </w:pPr>
      <w:r>
        <w:rPr>
          <w:b/>
          <w:bCs/>
          <w:sz w:val="28"/>
          <w:szCs w:val="28"/>
          <w:rtl/>
        </w:rPr>
        <w:br w:type="page"/>
      </w:r>
    </w:p>
    <w:p w14:paraId="7865F29A" w14:textId="77777777" w:rsidR="008270DE" w:rsidRDefault="008270DE" w:rsidP="008270DE">
      <w:pPr>
        <w:ind w:hanging="1192"/>
        <w:jc w:val="center"/>
        <w:rPr>
          <w:b/>
          <w:bCs/>
          <w:sz w:val="28"/>
          <w:szCs w:val="28"/>
          <w:rtl/>
        </w:rPr>
      </w:pPr>
      <w:r>
        <w:rPr>
          <w:rFonts w:hint="cs"/>
          <w:b/>
          <w:bCs/>
          <w:sz w:val="28"/>
          <w:szCs w:val="28"/>
          <w:rtl/>
        </w:rPr>
        <w:lastRenderedPageBreak/>
        <w:t>תוכן עניינים</w:t>
      </w:r>
    </w:p>
    <w:p w14:paraId="7A18FC7F" w14:textId="77777777" w:rsidR="008270DE" w:rsidRDefault="008270DE" w:rsidP="008270DE">
      <w:pPr>
        <w:ind w:hanging="1192"/>
        <w:jc w:val="both"/>
        <w:rPr>
          <w:b/>
          <w:bCs/>
          <w:sz w:val="28"/>
          <w:szCs w:val="28"/>
          <w:rtl/>
        </w:rPr>
      </w:pPr>
    </w:p>
    <w:p w14:paraId="2B9B8C66"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0965ED10" w14:textId="77777777" w:rsidR="008270DE" w:rsidRPr="00F02BC9" w:rsidRDefault="00C766BB"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264447A5" w14:textId="77777777" w:rsidR="008270DE" w:rsidRPr="00F02BC9" w:rsidRDefault="00C766BB"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247D4DB3"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761A8DD0"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73BF50D5"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0D8CE75B"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719437CA"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5E2D4741"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0A1360A8"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246FD0EB" w14:textId="77777777" w:rsidR="008270DE" w:rsidRPr="00F02BC9" w:rsidRDefault="00C766BB"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70AE9093"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73ED42FF" w14:textId="77777777" w:rsidR="008270DE" w:rsidRDefault="008270DE" w:rsidP="008270DE">
      <w:pPr>
        <w:ind w:hanging="1192"/>
        <w:jc w:val="both"/>
        <w:rPr>
          <w:b/>
          <w:bCs/>
          <w:sz w:val="28"/>
          <w:szCs w:val="28"/>
          <w:rtl/>
        </w:rPr>
      </w:pPr>
    </w:p>
    <w:p w14:paraId="70302A8B" w14:textId="77777777" w:rsidR="008270DE" w:rsidRDefault="008270DE" w:rsidP="008270DE">
      <w:pPr>
        <w:ind w:hanging="1192"/>
        <w:jc w:val="both"/>
        <w:rPr>
          <w:b/>
          <w:bCs/>
          <w:sz w:val="28"/>
          <w:szCs w:val="28"/>
          <w:rtl/>
        </w:rPr>
      </w:pPr>
    </w:p>
    <w:p w14:paraId="02DD04B8" w14:textId="77777777" w:rsidR="009947F8" w:rsidRDefault="009947F8" w:rsidP="008270DE">
      <w:pPr>
        <w:ind w:hanging="1192"/>
        <w:jc w:val="both"/>
        <w:rPr>
          <w:b/>
          <w:bCs/>
          <w:sz w:val="28"/>
          <w:szCs w:val="28"/>
          <w:rtl/>
        </w:rPr>
      </w:pPr>
    </w:p>
    <w:p w14:paraId="740AC1CF" w14:textId="77777777" w:rsidR="009947F8" w:rsidRDefault="009947F8" w:rsidP="008270DE">
      <w:pPr>
        <w:ind w:hanging="1192"/>
        <w:jc w:val="both"/>
        <w:rPr>
          <w:b/>
          <w:bCs/>
          <w:sz w:val="28"/>
          <w:szCs w:val="28"/>
          <w:rtl/>
        </w:rPr>
      </w:pPr>
    </w:p>
    <w:p w14:paraId="5BBA2088" w14:textId="77777777" w:rsidR="009947F8" w:rsidRDefault="009947F8" w:rsidP="008270DE">
      <w:pPr>
        <w:ind w:hanging="1192"/>
        <w:jc w:val="both"/>
        <w:rPr>
          <w:b/>
          <w:bCs/>
          <w:sz w:val="28"/>
          <w:szCs w:val="28"/>
          <w:rtl/>
        </w:rPr>
      </w:pPr>
    </w:p>
    <w:p w14:paraId="0E7ED567" w14:textId="77777777" w:rsidR="008270DE" w:rsidRDefault="008270DE" w:rsidP="008270DE">
      <w:pPr>
        <w:bidi w:val="0"/>
        <w:rPr>
          <w:b/>
          <w:bCs/>
          <w:sz w:val="28"/>
          <w:szCs w:val="28"/>
          <w:rtl/>
        </w:rPr>
      </w:pPr>
      <w:r>
        <w:rPr>
          <w:b/>
          <w:bCs/>
          <w:sz w:val="28"/>
          <w:szCs w:val="28"/>
          <w:rtl/>
        </w:rPr>
        <w:br w:type="page"/>
      </w:r>
    </w:p>
    <w:p w14:paraId="32CD9BA6" w14:textId="77777777" w:rsidR="008270DE" w:rsidRDefault="008270DE" w:rsidP="009947F8">
      <w:pPr>
        <w:pStyle w:val="Heading1"/>
        <w:rPr>
          <w:rtl/>
        </w:rPr>
      </w:pPr>
      <w:bookmarkStart w:id="1" w:name="_Toc310242633"/>
      <w:bookmarkStart w:id="2" w:name="_Toc389730373"/>
      <w:bookmarkStart w:id="3" w:name="_Toc389730648"/>
      <w:bookmarkStart w:id="4" w:name="_Toc389730983"/>
      <w:bookmarkStart w:id="5" w:name="_Toc389733593"/>
      <w:bookmarkStart w:id="6" w:name="_Toc389733872"/>
      <w:bookmarkStart w:id="7" w:name="_Toc389733970"/>
      <w:bookmarkStart w:id="8" w:name="_Toc389741876"/>
      <w:bookmarkStart w:id="9" w:name="_Toc389741931"/>
      <w:bookmarkStart w:id="10" w:name="_Toc390604696"/>
      <w:r w:rsidRPr="00E85779">
        <w:rPr>
          <w:rtl/>
        </w:rPr>
        <w:lastRenderedPageBreak/>
        <w:t>מבוא</w:t>
      </w:r>
      <w:bookmarkEnd w:id="1"/>
      <w:bookmarkEnd w:id="2"/>
      <w:bookmarkEnd w:id="3"/>
      <w:bookmarkEnd w:id="4"/>
      <w:bookmarkEnd w:id="5"/>
      <w:bookmarkEnd w:id="6"/>
      <w:bookmarkEnd w:id="7"/>
      <w:bookmarkEnd w:id="8"/>
      <w:bookmarkEnd w:id="9"/>
      <w:bookmarkEnd w:id="10"/>
    </w:p>
    <w:p w14:paraId="14D8F0DF" w14:textId="77777777"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619D4C03"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6A7A0759"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43C2155A"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0268CAD2" w14:textId="214C6164"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09397D5C" w14:textId="4469F250" w:rsidR="008270DE" w:rsidRDefault="008270DE" w:rsidP="00E66681">
      <w:pPr>
        <w:pStyle w:val="ListParagraph"/>
        <w:numPr>
          <w:ilvl w:val="0"/>
          <w:numId w:val="27"/>
        </w:numPr>
        <w:spacing w:line="360" w:lineRule="auto"/>
        <w:jc w:val="both"/>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D8AE632" w14:textId="69F720CA" w:rsidR="008270DE" w:rsidRPr="00E66681" w:rsidRDefault="00A764AA" w:rsidP="00A764AA">
      <w:pPr>
        <w:pStyle w:val="ListParagraph"/>
        <w:spacing w:line="360" w:lineRule="auto"/>
        <w:jc w:val="both"/>
        <w:rPr>
          <w:rtl/>
        </w:rPr>
      </w:pPr>
      <w:r>
        <w:rPr>
          <w:rFonts w:hint="cs"/>
          <w:rtl/>
        </w:rPr>
        <w:t xml:space="preserve">במידה ובמהלך מחזור ההסמכה חלים שינויים </w:t>
      </w:r>
      <w:r w:rsidR="00EA1121">
        <w:rPr>
          <w:rFonts w:hint="cs"/>
          <w:rtl/>
        </w:rPr>
        <w:t>המשפיעים על</w:t>
      </w:r>
      <w:r>
        <w:rPr>
          <w:rFonts w:hint="cs"/>
          <w:rtl/>
        </w:rPr>
        <w:t xml:space="preserve"> הסכם הפיקוח</w:t>
      </w:r>
      <w:r w:rsidR="00EA1121" w:rsidRPr="00EA1121">
        <w:rPr>
          <w:rFonts w:hint="cs"/>
          <w:rtl/>
        </w:rPr>
        <w:t xml:space="preserve"> </w:t>
      </w:r>
      <w:r w:rsidR="00EA1121">
        <w:rPr>
          <w:rFonts w:hint="cs"/>
          <w:rtl/>
        </w:rPr>
        <w:t>עליו חתום הארגון</w:t>
      </w:r>
      <w:r>
        <w:rPr>
          <w:rFonts w:hint="cs"/>
          <w:rtl/>
        </w:rPr>
        <w:t xml:space="preserve"> </w:t>
      </w:r>
      <w:r w:rsidR="00EA1121">
        <w:rPr>
          <w:rFonts w:hint="cs"/>
          <w:rtl/>
        </w:rPr>
        <w:t>או אי אילו מסעיפיו</w:t>
      </w:r>
      <w:r>
        <w:rPr>
          <w:rFonts w:hint="cs"/>
          <w:rtl/>
        </w:rPr>
        <w:t xml:space="preserve">, </w:t>
      </w:r>
      <w:r w:rsidR="00F33DBA">
        <w:rPr>
          <w:rFonts w:hint="cs"/>
          <w:rtl/>
        </w:rPr>
        <w:t>יש</w:t>
      </w:r>
      <w:r>
        <w:rPr>
          <w:rFonts w:hint="cs"/>
          <w:rtl/>
        </w:rPr>
        <w:t xml:space="preserve"> לשלוח לרשות אסמכתא</w:t>
      </w:r>
      <w:r w:rsidR="00C669BB">
        <w:rPr>
          <w:rFonts w:hint="cs"/>
          <w:rtl/>
        </w:rPr>
        <w:t>ות</w:t>
      </w:r>
      <w:r>
        <w:rPr>
          <w:rFonts w:hint="cs"/>
          <w:rtl/>
        </w:rPr>
        <w:t xml:space="preserve"> כתלות במהות השינוי</w:t>
      </w:r>
      <w:r w:rsidR="00A84B90">
        <w:rPr>
          <w:rFonts w:hint="cs"/>
          <w:rtl/>
        </w:rPr>
        <w:t>.</w:t>
      </w:r>
      <w:r w:rsidR="008270DE" w:rsidRPr="00E66681">
        <w:rPr>
          <w:rtl/>
        </w:rPr>
        <w:t>במידה ולא חלו שינויים כלל, ציין זאת בהתאם לסעיפי המסמך ואשר זאת בחתימתך בסעיף 09.</w:t>
      </w:r>
    </w:p>
    <w:p w14:paraId="34C3A062"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2" w:history="1"/>
      <w:r w:rsidRPr="00E85779">
        <w:rPr>
          <w:rtl/>
        </w:rPr>
        <w:t>.</w:t>
      </w:r>
    </w:p>
    <w:p w14:paraId="44838D5A"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05D29C0D"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BB956D7"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1045782F"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54206323" w14:textId="48B1C9DD" w:rsidR="003067E3" w:rsidRDefault="003067E3">
      <w:pPr>
        <w:bidi w:val="0"/>
        <w:spacing w:line="240" w:lineRule="auto"/>
        <w:rPr>
          <w:b/>
          <w:bCs/>
          <w:sz w:val="28"/>
          <w:szCs w:val="28"/>
        </w:rPr>
      </w:pPr>
    </w:p>
    <w:tbl>
      <w:tblPr>
        <w:tblStyle w:val="TableGrid"/>
        <w:bidiVisual/>
        <w:tblW w:w="10065" w:type="dxa"/>
        <w:tblInd w:w="-461" w:type="dxa"/>
        <w:tblLayout w:type="fixed"/>
        <w:tblLook w:val="04A0" w:firstRow="1" w:lastRow="0" w:firstColumn="1" w:lastColumn="0" w:noHBand="0" w:noVBand="1"/>
      </w:tblPr>
      <w:tblGrid>
        <w:gridCol w:w="1148"/>
        <w:gridCol w:w="411"/>
        <w:gridCol w:w="142"/>
        <w:gridCol w:w="671"/>
        <w:gridCol w:w="277"/>
        <w:gridCol w:w="341"/>
        <w:gridCol w:w="1108"/>
        <w:gridCol w:w="12"/>
        <w:gridCol w:w="157"/>
        <w:gridCol w:w="176"/>
        <w:gridCol w:w="532"/>
        <w:gridCol w:w="324"/>
        <w:gridCol w:w="654"/>
        <w:gridCol w:w="199"/>
        <w:gridCol w:w="226"/>
        <w:gridCol w:w="626"/>
        <w:gridCol w:w="205"/>
        <w:gridCol w:w="729"/>
        <w:gridCol w:w="11"/>
        <w:gridCol w:w="1123"/>
        <w:gridCol w:w="993"/>
      </w:tblGrid>
      <w:tr w:rsidR="008270DE" w:rsidRPr="00657DAF" w14:paraId="7B3DE8BF" w14:textId="77777777" w:rsidTr="00094E19">
        <w:trPr>
          <w:trHeight w:val="675"/>
          <w:tblHeader/>
        </w:trPr>
        <w:tc>
          <w:tcPr>
            <w:tcW w:w="7938" w:type="dxa"/>
            <w:gridSpan w:val="18"/>
            <w:tcBorders>
              <w:top w:val="single" w:sz="4" w:space="0" w:color="auto"/>
            </w:tcBorders>
          </w:tcPr>
          <w:p w14:paraId="79881B2A"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75871836"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5AB8B67E"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63036CA0" w14:textId="77777777" w:rsidTr="00893B44">
        <w:trPr>
          <w:cantSplit/>
        </w:trPr>
        <w:tc>
          <w:tcPr>
            <w:tcW w:w="7938" w:type="dxa"/>
            <w:gridSpan w:val="18"/>
          </w:tcPr>
          <w:p w14:paraId="1116D396"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33BFE00F" w14:textId="77777777" w:rsidR="00893B44" w:rsidRPr="00893B44" w:rsidRDefault="00893B44" w:rsidP="009947F8">
            <w:pPr>
              <w:jc w:val="both"/>
              <w:rPr>
                <w:highlight w:val="lightGray"/>
                <w:rtl/>
              </w:rPr>
            </w:pPr>
          </w:p>
        </w:tc>
      </w:tr>
      <w:tr w:rsidR="00F0096B" w:rsidRPr="00B33551" w14:paraId="3A08ECC1" w14:textId="77777777" w:rsidTr="00833284">
        <w:trPr>
          <w:cantSplit/>
        </w:trPr>
        <w:tc>
          <w:tcPr>
            <w:tcW w:w="7938" w:type="dxa"/>
            <w:gridSpan w:val="18"/>
          </w:tcPr>
          <w:p w14:paraId="156B136A" w14:textId="77777777" w:rsidR="00F0096B" w:rsidRPr="00B33551" w:rsidRDefault="00F0096B" w:rsidP="004B3E55">
            <w:pPr>
              <w:pStyle w:val="ListParagraph"/>
              <w:ind w:left="26" w:hanging="26"/>
              <w:jc w:val="both"/>
              <w:rPr>
                <w:b/>
                <w:bCs/>
                <w:sz w:val="28"/>
                <w:szCs w:val="28"/>
                <w:rtl/>
              </w:rPr>
            </w:pPr>
            <w:r w:rsidRPr="0054093A">
              <w:rPr>
                <w:rFonts w:hint="cs"/>
                <w:b/>
                <w:bCs/>
                <w:rtl/>
              </w:rPr>
              <w:lastRenderedPageBreak/>
              <w:t>שם (בעברית):</w:t>
            </w:r>
          </w:p>
        </w:tc>
        <w:tc>
          <w:tcPr>
            <w:tcW w:w="1134" w:type="dxa"/>
            <w:gridSpan w:val="2"/>
            <w:vAlign w:val="center"/>
          </w:tcPr>
          <w:p w14:paraId="47D48274" w14:textId="77777777" w:rsidR="00F0096B" w:rsidRPr="00EF2348" w:rsidRDefault="006F54F6" w:rsidP="004B3E55">
            <w:pPr>
              <w:jc w:val="center"/>
              <w:rPr>
                <w:rtl/>
              </w:rPr>
            </w:pPr>
            <w:r>
              <w:rPr>
                <w:rFonts w:hint="cs"/>
                <w:rtl/>
              </w:rPr>
              <w:t>ר.א.</w:t>
            </w:r>
          </w:p>
        </w:tc>
        <w:tc>
          <w:tcPr>
            <w:tcW w:w="993" w:type="dxa"/>
            <w:vMerge w:val="restart"/>
          </w:tcPr>
          <w:p w14:paraId="3E9D77C7" w14:textId="77777777" w:rsidR="00F0096B" w:rsidRPr="00EF2348" w:rsidRDefault="00F0096B" w:rsidP="009947F8">
            <w:pPr>
              <w:jc w:val="both"/>
              <w:rPr>
                <w:rtl/>
              </w:rPr>
            </w:pPr>
          </w:p>
        </w:tc>
      </w:tr>
      <w:tr w:rsidR="00F0096B" w:rsidRPr="00B33551" w14:paraId="1268819E" w14:textId="77777777" w:rsidTr="00833284">
        <w:trPr>
          <w:cantSplit/>
        </w:trPr>
        <w:tc>
          <w:tcPr>
            <w:tcW w:w="7938" w:type="dxa"/>
            <w:gridSpan w:val="18"/>
          </w:tcPr>
          <w:p w14:paraId="036F6B54"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6475265E" w14:textId="77777777"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D4DCE78" w14:textId="77777777" w:rsidR="00F0096B" w:rsidRDefault="006F54F6" w:rsidP="004B3E55">
            <w:pPr>
              <w:jc w:val="center"/>
            </w:pPr>
            <w:r>
              <w:rPr>
                <w:rFonts w:hint="cs"/>
                <w:rtl/>
              </w:rPr>
              <w:t>ר.א.</w:t>
            </w:r>
          </w:p>
        </w:tc>
        <w:tc>
          <w:tcPr>
            <w:tcW w:w="993" w:type="dxa"/>
            <w:vMerge/>
          </w:tcPr>
          <w:p w14:paraId="2CF6C822" w14:textId="77777777" w:rsidR="00F0096B" w:rsidRPr="00EF2348" w:rsidRDefault="00F0096B" w:rsidP="009947F8">
            <w:pPr>
              <w:jc w:val="both"/>
              <w:rPr>
                <w:rtl/>
              </w:rPr>
            </w:pPr>
          </w:p>
        </w:tc>
      </w:tr>
      <w:tr w:rsidR="00F0096B" w:rsidRPr="00B33551" w14:paraId="34B6F70E" w14:textId="77777777" w:rsidTr="00833284">
        <w:trPr>
          <w:cantSplit/>
        </w:trPr>
        <w:tc>
          <w:tcPr>
            <w:tcW w:w="4443" w:type="dxa"/>
            <w:gridSpan w:val="10"/>
          </w:tcPr>
          <w:p w14:paraId="4E4145E4"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8"/>
          </w:tcPr>
          <w:p w14:paraId="39231E36" w14:textId="77777777" w:rsidR="00F0096B" w:rsidRDefault="00F0096B" w:rsidP="009947F8"/>
        </w:tc>
        <w:tc>
          <w:tcPr>
            <w:tcW w:w="1134" w:type="dxa"/>
            <w:gridSpan w:val="2"/>
            <w:vAlign w:val="center"/>
          </w:tcPr>
          <w:p w14:paraId="134AC40E" w14:textId="77777777" w:rsidR="00F0096B" w:rsidRPr="00EF2348" w:rsidRDefault="006F54F6" w:rsidP="004B3E55">
            <w:pPr>
              <w:jc w:val="center"/>
              <w:rPr>
                <w:rtl/>
              </w:rPr>
            </w:pPr>
            <w:r>
              <w:rPr>
                <w:rFonts w:hint="cs"/>
                <w:rtl/>
              </w:rPr>
              <w:t>ר.א.</w:t>
            </w:r>
          </w:p>
        </w:tc>
        <w:tc>
          <w:tcPr>
            <w:tcW w:w="993" w:type="dxa"/>
            <w:vMerge/>
            <w:tcBorders>
              <w:bottom w:val="nil"/>
            </w:tcBorders>
          </w:tcPr>
          <w:p w14:paraId="364FF6AC" w14:textId="77777777" w:rsidR="00F0096B" w:rsidRPr="00EF2348" w:rsidRDefault="00F0096B" w:rsidP="009947F8">
            <w:pPr>
              <w:jc w:val="both"/>
              <w:rPr>
                <w:rtl/>
              </w:rPr>
            </w:pPr>
          </w:p>
        </w:tc>
      </w:tr>
      <w:tr w:rsidR="008270DE" w:rsidRPr="00B33551" w14:paraId="0E3501EC" w14:textId="77777777" w:rsidTr="00833284">
        <w:trPr>
          <w:cantSplit/>
        </w:trPr>
        <w:tc>
          <w:tcPr>
            <w:tcW w:w="4443" w:type="dxa"/>
            <w:gridSpan w:val="10"/>
          </w:tcPr>
          <w:p w14:paraId="6A30B45E"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8"/>
          </w:tcPr>
          <w:p w14:paraId="698463A5" w14:textId="77777777" w:rsidR="008270DE" w:rsidRDefault="008270DE" w:rsidP="009947F8"/>
        </w:tc>
        <w:tc>
          <w:tcPr>
            <w:tcW w:w="1134" w:type="dxa"/>
            <w:gridSpan w:val="2"/>
            <w:vAlign w:val="center"/>
          </w:tcPr>
          <w:p w14:paraId="16EFA78E" w14:textId="77777777"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2FBBAAC" w14:textId="77777777" w:rsidR="008270DE" w:rsidRPr="00EF2348" w:rsidRDefault="008270DE" w:rsidP="009947F8">
            <w:pPr>
              <w:jc w:val="both"/>
              <w:rPr>
                <w:rtl/>
              </w:rPr>
            </w:pPr>
          </w:p>
        </w:tc>
      </w:tr>
      <w:tr w:rsidR="008270DE" w:rsidRPr="00B33551" w14:paraId="1F71D889" w14:textId="77777777" w:rsidTr="00833284">
        <w:tc>
          <w:tcPr>
            <w:tcW w:w="4443" w:type="dxa"/>
            <w:gridSpan w:val="10"/>
          </w:tcPr>
          <w:p w14:paraId="22977F60"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8"/>
          </w:tcPr>
          <w:p w14:paraId="28FE38AE" w14:textId="77777777" w:rsidR="008270DE" w:rsidRPr="00B33551" w:rsidRDefault="008270DE" w:rsidP="009947F8">
            <w:pPr>
              <w:jc w:val="both"/>
              <w:rPr>
                <w:b/>
                <w:bCs/>
                <w:sz w:val="28"/>
                <w:szCs w:val="28"/>
                <w:rtl/>
              </w:rPr>
            </w:pPr>
          </w:p>
        </w:tc>
        <w:tc>
          <w:tcPr>
            <w:tcW w:w="1134" w:type="dxa"/>
            <w:gridSpan w:val="2"/>
            <w:vAlign w:val="center"/>
          </w:tcPr>
          <w:p w14:paraId="3BD12488" w14:textId="77777777"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61734D85" w14:textId="77777777" w:rsidR="008270DE" w:rsidRPr="00EF2348" w:rsidRDefault="008270DE" w:rsidP="009947F8">
            <w:pPr>
              <w:jc w:val="both"/>
              <w:rPr>
                <w:rtl/>
              </w:rPr>
            </w:pPr>
          </w:p>
        </w:tc>
      </w:tr>
      <w:tr w:rsidR="008270DE" w:rsidRPr="00B33551" w14:paraId="1F9D1BBD" w14:textId="77777777" w:rsidTr="00833284">
        <w:tc>
          <w:tcPr>
            <w:tcW w:w="4443" w:type="dxa"/>
            <w:gridSpan w:val="10"/>
          </w:tcPr>
          <w:p w14:paraId="6D8CC4DA"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8"/>
          </w:tcPr>
          <w:p w14:paraId="4C68CB2B" w14:textId="77777777" w:rsidR="008270DE" w:rsidRPr="00B33551" w:rsidRDefault="008270DE" w:rsidP="009947F8">
            <w:pPr>
              <w:jc w:val="both"/>
              <w:rPr>
                <w:b/>
                <w:bCs/>
                <w:sz w:val="28"/>
                <w:szCs w:val="28"/>
                <w:rtl/>
              </w:rPr>
            </w:pPr>
          </w:p>
        </w:tc>
        <w:tc>
          <w:tcPr>
            <w:tcW w:w="1134" w:type="dxa"/>
            <w:gridSpan w:val="2"/>
            <w:vAlign w:val="center"/>
          </w:tcPr>
          <w:p w14:paraId="6B4700B8"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DF3735B" w14:textId="77777777" w:rsidR="008270DE" w:rsidRPr="00EF2348" w:rsidRDefault="008270DE" w:rsidP="009947F8">
            <w:pPr>
              <w:jc w:val="both"/>
              <w:rPr>
                <w:rtl/>
              </w:rPr>
            </w:pPr>
          </w:p>
        </w:tc>
      </w:tr>
      <w:tr w:rsidR="008270DE" w:rsidRPr="00B33551" w14:paraId="646536EA" w14:textId="77777777" w:rsidTr="00833284">
        <w:tc>
          <w:tcPr>
            <w:tcW w:w="4443" w:type="dxa"/>
            <w:gridSpan w:val="10"/>
          </w:tcPr>
          <w:p w14:paraId="693DE58B"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069BF511"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8"/>
          </w:tcPr>
          <w:p w14:paraId="28155269" w14:textId="77777777" w:rsidR="008270DE" w:rsidRPr="00B33551" w:rsidRDefault="008270DE" w:rsidP="009947F8">
            <w:pPr>
              <w:jc w:val="both"/>
              <w:rPr>
                <w:b/>
                <w:bCs/>
                <w:sz w:val="28"/>
                <w:szCs w:val="28"/>
                <w:rtl/>
              </w:rPr>
            </w:pPr>
          </w:p>
        </w:tc>
        <w:tc>
          <w:tcPr>
            <w:tcW w:w="1134" w:type="dxa"/>
            <w:gridSpan w:val="2"/>
            <w:vAlign w:val="center"/>
          </w:tcPr>
          <w:p w14:paraId="550759B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608A316" w14:textId="77777777" w:rsidR="008270DE" w:rsidRPr="00EF2348" w:rsidRDefault="008270DE" w:rsidP="009947F8">
            <w:pPr>
              <w:jc w:val="both"/>
              <w:rPr>
                <w:rtl/>
              </w:rPr>
            </w:pPr>
          </w:p>
        </w:tc>
      </w:tr>
      <w:tr w:rsidR="008270DE" w:rsidRPr="00B33551" w14:paraId="42A51B08" w14:textId="77777777" w:rsidTr="00094E19">
        <w:tc>
          <w:tcPr>
            <w:tcW w:w="7938" w:type="dxa"/>
            <w:gridSpan w:val="18"/>
          </w:tcPr>
          <w:p w14:paraId="19F8AA7E"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73B1646F"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7766ED28"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121AA7A0" w14:textId="77777777" w:rsidTr="004B3E55">
        <w:tc>
          <w:tcPr>
            <w:tcW w:w="7938" w:type="dxa"/>
            <w:gridSpan w:val="18"/>
          </w:tcPr>
          <w:p w14:paraId="530AD35A" w14:textId="77777777"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615B0E8B" w14:textId="77777777"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7D49C515" w14:textId="77777777" w:rsidR="00BE3DE1" w:rsidRPr="00EF2348" w:rsidRDefault="00BE3DE1" w:rsidP="00C15B16">
            <w:pPr>
              <w:jc w:val="both"/>
              <w:rPr>
                <w:rtl/>
              </w:rPr>
            </w:pPr>
          </w:p>
        </w:tc>
      </w:tr>
      <w:tr w:rsidR="00893B44" w:rsidRPr="00B33551" w14:paraId="2F0A9631" w14:textId="77777777" w:rsidTr="00094E19">
        <w:tc>
          <w:tcPr>
            <w:tcW w:w="4443" w:type="dxa"/>
            <w:gridSpan w:val="10"/>
          </w:tcPr>
          <w:p w14:paraId="239D554E" w14:textId="77777777" w:rsidR="00893B44" w:rsidRPr="00454642" w:rsidRDefault="00893B44" w:rsidP="004B3E55">
            <w:pPr>
              <w:jc w:val="both"/>
              <w:rPr>
                <w:rtl/>
              </w:rPr>
            </w:pPr>
            <w:r w:rsidRPr="00454642">
              <w:rPr>
                <w:rFonts w:hint="cs"/>
                <w:rtl/>
              </w:rPr>
              <w:t>רחוב:</w:t>
            </w:r>
          </w:p>
        </w:tc>
        <w:tc>
          <w:tcPr>
            <w:tcW w:w="3495" w:type="dxa"/>
            <w:gridSpan w:val="8"/>
          </w:tcPr>
          <w:p w14:paraId="65DE634E" w14:textId="77777777" w:rsidR="00893B44" w:rsidRPr="00454642" w:rsidRDefault="00893B44" w:rsidP="009947F8">
            <w:pPr>
              <w:jc w:val="both"/>
              <w:rPr>
                <w:b/>
                <w:bCs/>
                <w:rtl/>
              </w:rPr>
            </w:pPr>
            <w:r w:rsidRPr="00454642">
              <w:rPr>
                <w:rFonts w:hint="cs"/>
                <w:rtl/>
              </w:rPr>
              <w:t>מס':</w:t>
            </w:r>
          </w:p>
        </w:tc>
        <w:tc>
          <w:tcPr>
            <w:tcW w:w="1134" w:type="dxa"/>
            <w:gridSpan w:val="2"/>
            <w:vMerge/>
          </w:tcPr>
          <w:p w14:paraId="1F949C9A" w14:textId="77777777" w:rsidR="00893B44" w:rsidRPr="00B33551" w:rsidRDefault="00893B44" w:rsidP="009947F8">
            <w:pPr>
              <w:jc w:val="both"/>
              <w:rPr>
                <w:b/>
                <w:bCs/>
                <w:sz w:val="28"/>
                <w:szCs w:val="28"/>
                <w:rtl/>
              </w:rPr>
            </w:pPr>
          </w:p>
        </w:tc>
        <w:tc>
          <w:tcPr>
            <w:tcW w:w="993" w:type="dxa"/>
            <w:vMerge/>
          </w:tcPr>
          <w:p w14:paraId="23487DB0" w14:textId="77777777" w:rsidR="00893B44" w:rsidRPr="00B33551" w:rsidRDefault="00893B44" w:rsidP="009947F8">
            <w:pPr>
              <w:jc w:val="both"/>
              <w:rPr>
                <w:b/>
                <w:bCs/>
                <w:sz w:val="28"/>
                <w:szCs w:val="28"/>
                <w:rtl/>
              </w:rPr>
            </w:pPr>
          </w:p>
        </w:tc>
      </w:tr>
      <w:tr w:rsidR="00893B44" w:rsidRPr="00B33551" w14:paraId="60E4E2F4" w14:textId="77777777" w:rsidTr="00094E19">
        <w:tc>
          <w:tcPr>
            <w:tcW w:w="4443" w:type="dxa"/>
            <w:gridSpan w:val="10"/>
          </w:tcPr>
          <w:p w14:paraId="443093B1" w14:textId="77777777" w:rsidR="00893B44" w:rsidRPr="00454642" w:rsidRDefault="00893B44" w:rsidP="004B3E55">
            <w:pPr>
              <w:jc w:val="both"/>
              <w:rPr>
                <w:rtl/>
              </w:rPr>
            </w:pPr>
            <w:r w:rsidRPr="00454642">
              <w:rPr>
                <w:rFonts w:hint="cs"/>
                <w:rtl/>
              </w:rPr>
              <w:t>ישוב:</w:t>
            </w:r>
          </w:p>
        </w:tc>
        <w:tc>
          <w:tcPr>
            <w:tcW w:w="3495" w:type="dxa"/>
            <w:gridSpan w:val="8"/>
          </w:tcPr>
          <w:p w14:paraId="169EC87E"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647E3F6C" w14:textId="77777777" w:rsidR="00893B44" w:rsidRPr="00B33551" w:rsidRDefault="00893B44" w:rsidP="009947F8">
            <w:pPr>
              <w:jc w:val="both"/>
              <w:rPr>
                <w:b/>
                <w:bCs/>
                <w:sz w:val="28"/>
                <w:szCs w:val="28"/>
                <w:rtl/>
              </w:rPr>
            </w:pPr>
          </w:p>
        </w:tc>
        <w:tc>
          <w:tcPr>
            <w:tcW w:w="993" w:type="dxa"/>
            <w:vMerge/>
          </w:tcPr>
          <w:p w14:paraId="5A53EE2C" w14:textId="77777777" w:rsidR="00893B44" w:rsidRPr="00B33551" w:rsidRDefault="00893B44" w:rsidP="009947F8">
            <w:pPr>
              <w:jc w:val="both"/>
              <w:rPr>
                <w:b/>
                <w:bCs/>
                <w:sz w:val="28"/>
                <w:szCs w:val="28"/>
                <w:rtl/>
              </w:rPr>
            </w:pPr>
          </w:p>
        </w:tc>
      </w:tr>
      <w:tr w:rsidR="00893B44" w:rsidRPr="00B33551" w14:paraId="6DFB6A4B" w14:textId="77777777" w:rsidTr="00094E19">
        <w:tc>
          <w:tcPr>
            <w:tcW w:w="4443" w:type="dxa"/>
            <w:gridSpan w:val="10"/>
          </w:tcPr>
          <w:p w14:paraId="47E383BB" w14:textId="77777777" w:rsidR="00893B44" w:rsidRPr="00454642" w:rsidRDefault="00893B44" w:rsidP="004B3E55">
            <w:pPr>
              <w:jc w:val="both"/>
              <w:rPr>
                <w:rtl/>
              </w:rPr>
            </w:pPr>
            <w:r w:rsidRPr="00454642">
              <w:rPr>
                <w:rFonts w:hint="cs"/>
                <w:rtl/>
              </w:rPr>
              <w:t>טלפון:</w:t>
            </w:r>
          </w:p>
        </w:tc>
        <w:tc>
          <w:tcPr>
            <w:tcW w:w="3495" w:type="dxa"/>
            <w:gridSpan w:val="8"/>
          </w:tcPr>
          <w:p w14:paraId="7E4175A5" w14:textId="77777777" w:rsidR="00893B44" w:rsidRPr="00454642" w:rsidRDefault="00893B44" w:rsidP="009947F8">
            <w:pPr>
              <w:jc w:val="both"/>
              <w:rPr>
                <w:b/>
                <w:bCs/>
                <w:rtl/>
              </w:rPr>
            </w:pPr>
            <w:r w:rsidRPr="00454642">
              <w:rPr>
                <w:rFonts w:hint="cs"/>
                <w:rtl/>
              </w:rPr>
              <w:t>פקס:</w:t>
            </w:r>
          </w:p>
        </w:tc>
        <w:tc>
          <w:tcPr>
            <w:tcW w:w="1134" w:type="dxa"/>
            <w:gridSpan w:val="2"/>
            <w:vMerge/>
          </w:tcPr>
          <w:p w14:paraId="304B3D8B" w14:textId="77777777" w:rsidR="00893B44" w:rsidRPr="00B33551" w:rsidRDefault="00893B44" w:rsidP="009947F8">
            <w:pPr>
              <w:jc w:val="both"/>
              <w:rPr>
                <w:b/>
                <w:bCs/>
                <w:sz w:val="28"/>
                <w:szCs w:val="28"/>
                <w:rtl/>
              </w:rPr>
            </w:pPr>
          </w:p>
        </w:tc>
        <w:tc>
          <w:tcPr>
            <w:tcW w:w="993" w:type="dxa"/>
            <w:vMerge/>
          </w:tcPr>
          <w:p w14:paraId="5184C80D" w14:textId="77777777" w:rsidR="00893B44" w:rsidRPr="00B33551" w:rsidRDefault="00893B44" w:rsidP="009947F8">
            <w:pPr>
              <w:jc w:val="both"/>
              <w:rPr>
                <w:b/>
                <w:bCs/>
                <w:sz w:val="28"/>
                <w:szCs w:val="28"/>
                <w:rtl/>
              </w:rPr>
            </w:pPr>
          </w:p>
        </w:tc>
      </w:tr>
      <w:tr w:rsidR="00A26DF3" w:rsidRPr="00B33551" w14:paraId="67332069" w14:textId="77777777" w:rsidTr="00094E19">
        <w:tc>
          <w:tcPr>
            <w:tcW w:w="4443" w:type="dxa"/>
            <w:gridSpan w:val="10"/>
          </w:tcPr>
          <w:p w14:paraId="6129BBB3"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8"/>
          </w:tcPr>
          <w:p w14:paraId="1912B6FE" w14:textId="77777777" w:rsidR="00A26DF3" w:rsidRPr="00454642" w:rsidRDefault="00A26DF3" w:rsidP="009947F8">
            <w:pPr>
              <w:jc w:val="both"/>
              <w:rPr>
                <w:rtl/>
              </w:rPr>
            </w:pPr>
          </w:p>
        </w:tc>
        <w:tc>
          <w:tcPr>
            <w:tcW w:w="1134" w:type="dxa"/>
            <w:gridSpan w:val="2"/>
            <w:vMerge/>
          </w:tcPr>
          <w:p w14:paraId="7E02F680" w14:textId="77777777" w:rsidR="00A26DF3" w:rsidRPr="00B33551" w:rsidRDefault="00A26DF3" w:rsidP="009947F8">
            <w:pPr>
              <w:jc w:val="both"/>
              <w:rPr>
                <w:b/>
                <w:bCs/>
                <w:sz w:val="28"/>
                <w:szCs w:val="28"/>
                <w:rtl/>
              </w:rPr>
            </w:pPr>
          </w:p>
        </w:tc>
        <w:tc>
          <w:tcPr>
            <w:tcW w:w="993" w:type="dxa"/>
            <w:vMerge/>
          </w:tcPr>
          <w:p w14:paraId="52B79099" w14:textId="77777777" w:rsidR="00A26DF3" w:rsidRPr="00B33551" w:rsidRDefault="00A26DF3" w:rsidP="009947F8">
            <w:pPr>
              <w:jc w:val="both"/>
              <w:rPr>
                <w:b/>
                <w:bCs/>
                <w:sz w:val="28"/>
                <w:szCs w:val="28"/>
                <w:rtl/>
              </w:rPr>
            </w:pPr>
          </w:p>
        </w:tc>
      </w:tr>
      <w:tr w:rsidR="00C70B78" w:rsidRPr="00B33551" w14:paraId="0D303DC8" w14:textId="77777777" w:rsidTr="00094E19">
        <w:tc>
          <w:tcPr>
            <w:tcW w:w="4443" w:type="dxa"/>
            <w:gridSpan w:val="10"/>
          </w:tcPr>
          <w:p w14:paraId="42678747" w14:textId="70BCEFD4" w:rsidR="00C70B78" w:rsidRDefault="00380503" w:rsidP="009947F8">
            <w:pPr>
              <w:jc w:val="both"/>
              <w:rPr>
                <w:rtl/>
              </w:rPr>
            </w:pPr>
            <w:r>
              <w:rPr>
                <w:rFonts w:hint="cs"/>
                <w:rtl/>
              </w:rPr>
              <w:t>דואר אלקטרוני של</w:t>
            </w:r>
            <w:r w:rsidR="00813EE7">
              <w:rPr>
                <w:rFonts w:hint="cs"/>
                <w:rtl/>
              </w:rPr>
              <w:t xml:space="preserve"> </w:t>
            </w:r>
            <w:r w:rsidR="00C70B78">
              <w:rPr>
                <w:rFonts w:hint="cs"/>
                <w:rtl/>
              </w:rPr>
              <w:t xml:space="preserve">איש </w:t>
            </w:r>
            <w:r>
              <w:rPr>
                <w:rFonts w:hint="cs"/>
                <w:rtl/>
              </w:rPr>
              <w:t>ה</w:t>
            </w:r>
            <w:r w:rsidR="00C70B78">
              <w:rPr>
                <w:rFonts w:hint="cs"/>
                <w:rtl/>
              </w:rPr>
              <w:t>קשר:</w:t>
            </w:r>
          </w:p>
        </w:tc>
        <w:tc>
          <w:tcPr>
            <w:tcW w:w="3495" w:type="dxa"/>
            <w:gridSpan w:val="8"/>
          </w:tcPr>
          <w:p w14:paraId="18BD985F" w14:textId="324BD98B"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C8B3C5E" w14:textId="77777777" w:rsidR="00C70B78" w:rsidRPr="00B33551" w:rsidRDefault="00C70B78" w:rsidP="009947F8">
            <w:pPr>
              <w:jc w:val="both"/>
              <w:rPr>
                <w:b/>
                <w:bCs/>
                <w:sz w:val="28"/>
                <w:szCs w:val="28"/>
                <w:rtl/>
              </w:rPr>
            </w:pPr>
          </w:p>
        </w:tc>
        <w:tc>
          <w:tcPr>
            <w:tcW w:w="993" w:type="dxa"/>
            <w:vMerge/>
          </w:tcPr>
          <w:p w14:paraId="4497C368" w14:textId="77777777" w:rsidR="00C70B78" w:rsidRPr="00B33551" w:rsidRDefault="00C70B78" w:rsidP="009947F8">
            <w:pPr>
              <w:jc w:val="both"/>
              <w:rPr>
                <w:b/>
                <w:bCs/>
                <w:sz w:val="28"/>
                <w:szCs w:val="28"/>
                <w:rtl/>
              </w:rPr>
            </w:pPr>
          </w:p>
        </w:tc>
      </w:tr>
      <w:tr w:rsidR="00C70B78" w:rsidRPr="00B33551" w14:paraId="799A6223" w14:textId="77777777" w:rsidTr="00094E19">
        <w:tc>
          <w:tcPr>
            <w:tcW w:w="4443" w:type="dxa"/>
            <w:gridSpan w:val="10"/>
          </w:tcPr>
          <w:p w14:paraId="063C9D8B" w14:textId="13DBF89A" w:rsidR="00EA1121" w:rsidRDefault="00380503" w:rsidP="00EA1121">
            <w:pPr>
              <w:jc w:val="both"/>
              <w:rPr>
                <w:rtl/>
              </w:rPr>
            </w:pPr>
            <w:r>
              <w:rPr>
                <w:rFonts w:hint="cs"/>
                <w:rtl/>
              </w:rPr>
              <w:t>דואר אלקטרוני</w:t>
            </w:r>
            <w:r w:rsidR="00C70B78">
              <w:rPr>
                <w:rFonts w:hint="cs"/>
                <w:rtl/>
              </w:rPr>
              <w:t xml:space="preserve"> </w:t>
            </w:r>
            <w:r>
              <w:rPr>
                <w:rFonts w:hint="cs"/>
                <w:rtl/>
              </w:rPr>
              <w:t>ל</w:t>
            </w:r>
            <w:r w:rsidR="00C70B78">
              <w:rPr>
                <w:rFonts w:hint="cs"/>
                <w:rtl/>
              </w:rPr>
              <w:t xml:space="preserve">יצירת קשר עם הארגון </w:t>
            </w:r>
            <w:r w:rsidR="001357D8">
              <w:rPr>
                <w:rFonts w:hint="cs"/>
                <w:rtl/>
              </w:rPr>
              <w:t xml:space="preserve">כפי שיופיע </w:t>
            </w:r>
            <w:r w:rsidR="001357D8" w:rsidRPr="001357D8">
              <w:rPr>
                <w:rtl/>
              </w:rPr>
              <w:t>בפרטים אודות הארגון באתר הרשות</w:t>
            </w:r>
            <w:r w:rsidR="00C70B78">
              <w:rPr>
                <w:rFonts w:hint="cs"/>
                <w:rtl/>
              </w:rPr>
              <w:t>:</w:t>
            </w:r>
          </w:p>
        </w:tc>
        <w:tc>
          <w:tcPr>
            <w:tcW w:w="3495" w:type="dxa"/>
            <w:gridSpan w:val="8"/>
          </w:tcPr>
          <w:p w14:paraId="5E7482CF" w14:textId="57E9C310"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6CB2A93" w14:textId="77777777" w:rsidR="00C70B78" w:rsidRPr="00B33551" w:rsidRDefault="00C70B78" w:rsidP="009947F8">
            <w:pPr>
              <w:jc w:val="both"/>
              <w:rPr>
                <w:b/>
                <w:bCs/>
                <w:sz w:val="28"/>
                <w:szCs w:val="28"/>
                <w:rtl/>
              </w:rPr>
            </w:pPr>
          </w:p>
        </w:tc>
        <w:tc>
          <w:tcPr>
            <w:tcW w:w="993" w:type="dxa"/>
            <w:vMerge/>
          </w:tcPr>
          <w:p w14:paraId="2B2D080B" w14:textId="77777777" w:rsidR="00C70B78" w:rsidRPr="00B33551" w:rsidRDefault="00C70B78" w:rsidP="009947F8">
            <w:pPr>
              <w:jc w:val="both"/>
              <w:rPr>
                <w:b/>
                <w:bCs/>
                <w:sz w:val="28"/>
                <w:szCs w:val="28"/>
                <w:rtl/>
              </w:rPr>
            </w:pPr>
          </w:p>
        </w:tc>
      </w:tr>
      <w:tr w:rsidR="00893B44" w:rsidRPr="00B33551" w14:paraId="4E5BD626" w14:textId="77777777" w:rsidTr="00094E19">
        <w:tc>
          <w:tcPr>
            <w:tcW w:w="7938" w:type="dxa"/>
            <w:gridSpan w:val="18"/>
          </w:tcPr>
          <w:p w14:paraId="2F6F4C63" w14:textId="77777777"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5BD24F8D" w14:textId="77777777" w:rsidR="00893B44" w:rsidRPr="00B33551" w:rsidRDefault="00893B44" w:rsidP="009947F8">
            <w:pPr>
              <w:jc w:val="both"/>
              <w:rPr>
                <w:b/>
                <w:bCs/>
                <w:sz w:val="28"/>
                <w:szCs w:val="28"/>
                <w:rtl/>
              </w:rPr>
            </w:pPr>
          </w:p>
        </w:tc>
        <w:tc>
          <w:tcPr>
            <w:tcW w:w="993" w:type="dxa"/>
            <w:vMerge/>
          </w:tcPr>
          <w:p w14:paraId="2E42A90B" w14:textId="77777777" w:rsidR="00893B44" w:rsidRPr="00B33551" w:rsidRDefault="00893B44" w:rsidP="009947F8">
            <w:pPr>
              <w:jc w:val="both"/>
              <w:rPr>
                <w:b/>
                <w:bCs/>
                <w:sz w:val="28"/>
                <w:szCs w:val="28"/>
                <w:rtl/>
              </w:rPr>
            </w:pPr>
          </w:p>
        </w:tc>
      </w:tr>
      <w:tr w:rsidR="00893B44" w:rsidRPr="00B33551" w14:paraId="55A4BD75" w14:textId="77777777" w:rsidTr="00094E19">
        <w:tc>
          <w:tcPr>
            <w:tcW w:w="7938" w:type="dxa"/>
            <w:gridSpan w:val="18"/>
          </w:tcPr>
          <w:p w14:paraId="343350C3" w14:textId="77777777" w:rsidR="00893B44" w:rsidRDefault="00893B44" w:rsidP="00C15B16">
            <w:pPr>
              <w:pStyle w:val="NoSpacing"/>
              <w:bidi w:val="0"/>
              <w:jc w:val="left"/>
              <w:rPr>
                <w:b/>
                <w:bCs/>
                <w:sz w:val="28"/>
                <w:szCs w:val="28"/>
              </w:rPr>
            </w:pPr>
            <w:r>
              <w:t>Street name and number:</w:t>
            </w:r>
          </w:p>
          <w:p w14:paraId="2FAE2454" w14:textId="77777777" w:rsidR="003067E3" w:rsidRPr="00B33551" w:rsidRDefault="003067E3" w:rsidP="003067E3">
            <w:pPr>
              <w:pStyle w:val="NoSpacing"/>
              <w:bidi w:val="0"/>
              <w:jc w:val="left"/>
              <w:rPr>
                <w:b/>
                <w:bCs/>
                <w:sz w:val="28"/>
                <w:szCs w:val="28"/>
                <w:rtl/>
              </w:rPr>
            </w:pPr>
          </w:p>
        </w:tc>
        <w:tc>
          <w:tcPr>
            <w:tcW w:w="1134" w:type="dxa"/>
            <w:gridSpan w:val="2"/>
            <w:vMerge/>
          </w:tcPr>
          <w:p w14:paraId="46B47C0A" w14:textId="77777777" w:rsidR="00893B44" w:rsidRPr="00B33551" w:rsidRDefault="00893B44" w:rsidP="009947F8">
            <w:pPr>
              <w:jc w:val="both"/>
              <w:rPr>
                <w:b/>
                <w:bCs/>
                <w:sz w:val="28"/>
                <w:szCs w:val="28"/>
                <w:rtl/>
              </w:rPr>
            </w:pPr>
          </w:p>
        </w:tc>
        <w:tc>
          <w:tcPr>
            <w:tcW w:w="993" w:type="dxa"/>
            <w:vMerge/>
          </w:tcPr>
          <w:p w14:paraId="15075717" w14:textId="77777777" w:rsidR="00893B44" w:rsidRPr="00B33551" w:rsidRDefault="00893B44" w:rsidP="009947F8">
            <w:pPr>
              <w:jc w:val="both"/>
              <w:rPr>
                <w:b/>
                <w:bCs/>
                <w:sz w:val="28"/>
                <w:szCs w:val="28"/>
                <w:rtl/>
              </w:rPr>
            </w:pPr>
          </w:p>
        </w:tc>
      </w:tr>
      <w:tr w:rsidR="00893B44" w:rsidRPr="00B33551" w14:paraId="104B2369" w14:textId="77777777" w:rsidTr="00094E19">
        <w:tc>
          <w:tcPr>
            <w:tcW w:w="7938" w:type="dxa"/>
            <w:gridSpan w:val="18"/>
          </w:tcPr>
          <w:p w14:paraId="2C0522DF" w14:textId="77777777" w:rsidR="00893B44" w:rsidRDefault="00893B44" w:rsidP="00C15B16">
            <w:pPr>
              <w:pStyle w:val="NoSpacing"/>
              <w:bidi w:val="0"/>
              <w:jc w:val="left"/>
            </w:pPr>
            <w:r>
              <w:t>City:</w:t>
            </w:r>
          </w:p>
          <w:p w14:paraId="5C179808" w14:textId="77777777" w:rsidR="003067E3" w:rsidRPr="00B33551" w:rsidRDefault="003067E3" w:rsidP="003067E3">
            <w:pPr>
              <w:pStyle w:val="NoSpacing"/>
              <w:bidi w:val="0"/>
              <w:jc w:val="left"/>
              <w:rPr>
                <w:b/>
                <w:bCs/>
                <w:sz w:val="28"/>
                <w:szCs w:val="28"/>
                <w:rtl/>
              </w:rPr>
            </w:pPr>
          </w:p>
        </w:tc>
        <w:tc>
          <w:tcPr>
            <w:tcW w:w="1134" w:type="dxa"/>
            <w:gridSpan w:val="2"/>
            <w:vMerge/>
          </w:tcPr>
          <w:p w14:paraId="10304EA4" w14:textId="77777777" w:rsidR="00893B44" w:rsidRPr="00B33551" w:rsidRDefault="00893B44" w:rsidP="009947F8">
            <w:pPr>
              <w:jc w:val="both"/>
              <w:rPr>
                <w:b/>
                <w:bCs/>
                <w:sz w:val="28"/>
                <w:szCs w:val="28"/>
                <w:rtl/>
              </w:rPr>
            </w:pPr>
          </w:p>
        </w:tc>
        <w:tc>
          <w:tcPr>
            <w:tcW w:w="993" w:type="dxa"/>
            <w:vMerge/>
          </w:tcPr>
          <w:p w14:paraId="284593FD" w14:textId="77777777" w:rsidR="00893B44" w:rsidRPr="00B33551" w:rsidRDefault="00893B44" w:rsidP="009947F8">
            <w:pPr>
              <w:jc w:val="both"/>
              <w:rPr>
                <w:b/>
                <w:bCs/>
                <w:sz w:val="28"/>
                <w:szCs w:val="28"/>
                <w:rtl/>
              </w:rPr>
            </w:pPr>
          </w:p>
        </w:tc>
      </w:tr>
      <w:tr w:rsidR="00893B44" w:rsidRPr="00B33551" w14:paraId="3DB1EBED" w14:textId="77777777" w:rsidTr="00094E19">
        <w:tc>
          <w:tcPr>
            <w:tcW w:w="7938" w:type="dxa"/>
            <w:gridSpan w:val="18"/>
          </w:tcPr>
          <w:p w14:paraId="2D9A2619"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0DB45458" w14:textId="77777777" w:rsidR="003067E3" w:rsidRPr="00B33551" w:rsidRDefault="003067E3" w:rsidP="003067E3">
            <w:pPr>
              <w:pStyle w:val="NoSpacing"/>
              <w:bidi w:val="0"/>
              <w:ind w:right="110"/>
              <w:jc w:val="left"/>
              <w:rPr>
                <w:b/>
                <w:bCs/>
                <w:sz w:val="28"/>
                <w:szCs w:val="28"/>
                <w:rtl/>
              </w:rPr>
            </w:pPr>
          </w:p>
        </w:tc>
        <w:tc>
          <w:tcPr>
            <w:tcW w:w="1134" w:type="dxa"/>
            <w:gridSpan w:val="2"/>
            <w:vMerge/>
          </w:tcPr>
          <w:p w14:paraId="5A145D7A" w14:textId="77777777" w:rsidR="00893B44" w:rsidRPr="00B33551" w:rsidRDefault="00893B44" w:rsidP="009947F8">
            <w:pPr>
              <w:jc w:val="both"/>
              <w:rPr>
                <w:b/>
                <w:bCs/>
                <w:sz w:val="28"/>
                <w:szCs w:val="28"/>
                <w:rtl/>
              </w:rPr>
            </w:pPr>
          </w:p>
        </w:tc>
        <w:tc>
          <w:tcPr>
            <w:tcW w:w="993" w:type="dxa"/>
            <w:vMerge/>
          </w:tcPr>
          <w:p w14:paraId="5A530349" w14:textId="77777777" w:rsidR="00893B44" w:rsidRPr="00B33551" w:rsidRDefault="00893B44" w:rsidP="009947F8">
            <w:pPr>
              <w:jc w:val="both"/>
              <w:rPr>
                <w:b/>
                <w:bCs/>
                <w:sz w:val="28"/>
                <w:szCs w:val="28"/>
                <w:rtl/>
              </w:rPr>
            </w:pPr>
          </w:p>
        </w:tc>
      </w:tr>
      <w:tr w:rsidR="008270DE" w:rsidRPr="00B33551" w14:paraId="3055AD94" w14:textId="77777777" w:rsidTr="00893B44">
        <w:tc>
          <w:tcPr>
            <w:tcW w:w="7938" w:type="dxa"/>
            <w:gridSpan w:val="18"/>
          </w:tcPr>
          <w:p w14:paraId="6DB4A5DB" w14:textId="77777777"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64BBCB1"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6292AF23" w14:textId="77777777" w:rsidR="008270DE" w:rsidRPr="00893B44" w:rsidRDefault="008270DE" w:rsidP="009947F8">
            <w:pPr>
              <w:jc w:val="both"/>
              <w:rPr>
                <w:highlight w:val="lightGray"/>
                <w:rtl/>
              </w:rPr>
            </w:pPr>
          </w:p>
        </w:tc>
      </w:tr>
      <w:tr w:rsidR="008270DE" w:rsidRPr="00B33551" w14:paraId="4A0236AA" w14:textId="77777777" w:rsidTr="00094E19">
        <w:tc>
          <w:tcPr>
            <w:tcW w:w="7938" w:type="dxa"/>
            <w:gridSpan w:val="18"/>
          </w:tcPr>
          <w:p w14:paraId="61F0D4C4" w14:textId="77777777" w:rsidR="008270DE" w:rsidRPr="00454642" w:rsidRDefault="008270DE" w:rsidP="004B3E55">
            <w:pPr>
              <w:rPr>
                <w:b/>
                <w:bCs/>
                <w:rtl/>
              </w:rPr>
            </w:pPr>
            <w:bookmarkStart w:id="11" w:name="_Hlk533489554"/>
            <w:r w:rsidRPr="00D551FB">
              <w:rPr>
                <w:rFonts w:hint="cs"/>
                <w:highlight w:val="yellow"/>
                <w:rtl/>
              </w:rPr>
              <w:lastRenderedPageBreak/>
              <w:t>ארגון</w:t>
            </w:r>
            <w:r w:rsidRPr="00D551FB">
              <w:rPr>
                <w:highlight w:val="yellow"/>
                <w:rtl/>
              </w:rPr>
              <w:t xml:space="preserve"> רב אתרי, דהיינו </w:t>
            </w:r>
            <w:r w:rsidRPr="00D551FB">
              <w:rPr>
                <w:rFonts w:hint="cs"/>
                <w:highlight w:val="yellow"/>
                <w:rtl/>
              </w:rPr>
              <w:t>ארגון</w:t>
            </w:r>
            <w:r w:rsidRPr="00D551FB">
              <w:rPr>
                <w:highlight w:val="yellow"/>
                <w:rtl/>
              </w:rPr>
              <w:t xml:space="preserve"> בעל יותר מאתר קבוע אחד, או בעל אתרים ניידים, או המפעיל אתרים</w:t>
            </w:r>
            <w:r w:rsidRPr="00D551FB">
              <w:rPr>
                <w:rFonts w:hint="cs"/>
                <w:highlight w:val="yellow"/>
                <w:rtl/>
              </w:rPr>
              <w:t xml:space="preserve"> </w:t>
            </w:r>
            <w:r w:rsidRPr="00D551FB">
              <w:rPr>
                <w:highlight w:val="yellow"/>
                <w:rtl/>
              </w:rPr>
              <w:t>זמניים,</w:t>
            </w:r>
            <w:r w:rsidRPr="00D551FB">
              <w:rPr>
                <w:rFonts w:hint="cs"/>
                <w:highlight w:val="yellow"/>
                <w:rtl/>
              </w:rPr>
              <w:t xml:space="preserve"> י</w:t>
            </w:r>
            <w:r w:rsidRPr="00D551FB">
              <w:rPr>
                <w:highlight w:val="yellow"/>
                <w:rtl/>
              </w:rPr>
              <w:t xml:space="preserve">צרף רשימה מלאה ומפורטת </w:t>
            </w:r>
            <w:r w:rsidRPr="00D551FB">
              <w:rPr>
                <w:rFonts w:hint="cs"/>
                <w:highlight w:val="yellow"/>
                <w:rtl/>
              </w:rPr>
              <w:t xml:space="preserve">עבור </w:t>
            </w:r>
            <w:r w:rsidRPr="00D551FB">
              <w:rPr>
                <w:highlight w:val="yellow"/>
                <w:rtl/>
              </w:rPr>
              <w:t xml:space="preserve"> </w:t>
            </w:r>
            <w:r w:rsidRPr="00D551FB">
              <w:rPr>
                <w:rFonts w:hint="cs"/>
                <w:highlight w:val="yellow"/>
                <w:rtl/>
              </w:rPr>
              <w:t>ארגון הייחוס</w:t>
            </w:r>
            <w:r w:rsidRPr="00D551FB">
              <w:rPr>
                <w:highlight w:val="yellow"/>
                <w:rtl/>
              </w:rPr>
              <w:t xml:space="preserve"> וכל האתרים בהם מקיי</w:t>
            </w:r>
            <w:r w:rsidRPr="00D551FB">
              <w:rPr>
                <w:rFonts w:hint="cs"/>
                <w:highlight w:val="yellow"/>
                <w:rtl/>
              </w:rPr>
              <w:t>ם</w:t>
            </w:r>
            <w:r w:rsidRPr="00D551FB">
              <w:rPr>
                <w:highlight w:val="yellow"/>
                <w:rtl/>
              </w:rPr>
              <w:t xml:space="preserve"> הארגון פעולות עליה</w:t>
            </w:r>
            <w:r w:rsidRPr="00D551FB">
              <w:rPr>
                <w:rFonts w:hint="cs"/>
                <w:highlight w:val="yellow"/>
                <w:rtl/>
              </w:rPr>
              <w:t>ן</w:t>
            </w:r>
            <w:r w:rsidRPr="00D551FB">
              <w:rPr>
                <w:highlight w:val="yellow"/>
                <w:rtl/>
              </w:rPr>
              <w:t xml:space="preserve"> ה</w:t>
            </w:r>
            <w:r w:rsidRPr="00D551FB">
              <w:rPr>
                <w:rFonts w:hint="cs"/>
                <w:highlight w:val="yellow"/>
                <w:rtl/>
              </w:rPr>
              <w:t>ו</w:t>
            </w:r>
            <w:r w:rsidRPr="00D551FB">
              <w:rPr>
                <w:highlight w:val="yellow"/>
                <w:rtl/>
              </w:rPr>
              <w:t>א מבקש הסמכה.</w:t>
            </w:r>
            <w:r w:rsidRPr="00454642">
              <w:rPr>
                <w:rFonts w:hint="cs"/>
                <w:b/>
                <w:bCs/>
                <w:rtl/>
              </w:rPr>
              <w:t xml:space="preserve"> </w:t>
            </w:r>
            <w:bookmarkEnd w:id="11"/>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3"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6F1F4069"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CF6FADA" w14:textId="77777777" w:rsidR="008270DE" w:rsidRPr="00893B44" w:rsidRDefault="008270DE" w:rsidP="009947F8">
            <w:pPr>
              <w:jc w:val="both"/>
              <w:rPr>
                <w:highlight w:val="lightGray"/>
                <w:rtl/>
              </w:rPr>
            </w:pPr>
          </w:p>
        </w:tc>
      </w:tr>
      <w:tr w:rsidR="008270DE" w:rsidRPr="00B33551" w14:paraId="2F50506C" w14:textId="77777777" w:rsidTr="00DD1F7E">
        <w:tc>
          <w:tcPr>
            <w:tcW w:w="1148" w:type="dxa"/>
            <w:shd w:val="clear" w:color="auto" w:fill="auto"/>
          </w:tcPr>
          <w:p w14:paraId="51F7FDCF" w14:textId="77777777" w:rsidR="008270DE" w:rsidRPr="00454642" w:rsidRDefault="008270DE" w:rsidP="009947F8">
            <w:pPr>
              <w:jc w:val="both"/>
              <w:rPr>
                <w:b/>
                <w:bCs/>
                <w:rtl/>
              </w:rPr>
            </w:pPr>
            <w:r w:rsidRPr="00454642">
              <w:rPr>
                <w:rFonts w:hint="cs"/>
                <w:b/>
                <w:bCs/>
                <w:rtl/>
              </w:rPr>
              <w:t>שם אתר/סניף</w:t>
            </w:r>
          </w:p>
        </w:tc>
        <w:tc>
          <w:tcPr>
            <w:tcW w:w="1842" w:type="dxa"/>
            <w:gridSpan w:val="5"/>
            <w:shd w:val="clear" w:color="auto" w:fill="auto"/>
          </w:tcPr>
          <w:p w14:paraId="31D0D72D" w14:textId="77777777" w:rsidR="008270DE" w:rsidRPr="00454642" w:rsidRDefault="008270DE" w:rsidP="009947F8">
            <w:pPr>
              <w:jc w:val="both"/>
              <w:rPr>
                <w:b/>
                <w:bCs/>
                <w:rtl/>
              </w:rPr>
            </w:pPr>
            <w:r w:rsidRPr="00454642">
              <w:rPr>
                <w:rFonts w:hint="cs"/>
                <w:b/>
                <w:bCs/>
                <w:rtl/>
              </w:rPr>
              <w:t>כתובת האתר למשלוח דואר</w:t>
            </w:r>
          </w:p>
        </w:tc>
        <w:tc>
          <w:tcPr>
            <w:tcW w:w="1985" w:type="dxa"/>
            <w:gridSpan w:val="5"/>
            <w:shd w:val="clear" w:color="auto" w:fill="auto"/>
          </w:tcPr>
          <w:p w14:paraId="33DB9F2F" w14:textId="77777777" w:rsidR="008270DE" w:rsidRPr="00454642" w:rsidRDefault="008270DE" w:rsidP="009947F8">
            <w:pPr>
              <w:jc w:val="both"/>
              <w:rPr>
                <w:b/>
                <w:bCs/>
                <w:rtl/>
              </w:rPr>
            </w:pPr>
            <w:r w:rsidRPr="00454642">
              <w:rPr>
                <w:rFonts w:hint="cs"/>
                <w:b/>
                <w:bCs/>
                <w:rtl/>
              </w:rPr>
              <w:t>כתובת הגעה לאתר</w:t>
            </w:r>
          </w:p>
        </w:tc>
        <w:tc>
          <w:tcPr>
            <w:tcW w:w="2029" w:type="dxa"/>
            <w:gridSpan w:val="5"/>
            <w:shd w:val="clear" w:color="auto" w:fill="auto"/>
          </w:tcPr>
          <w:p w14:paraId="0B768CA5"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5DFE3CC1"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7D6D9565" w14:textId="77777777" w:rsidR="008270DE" w:rsidRPr="00454642" w:rsidRDefault="008270DE" w:rsidP="009947F8">
            <w:pPr>
              <w:jc w:val="both"/>
              <w:rPr>
                <w:b/>
                <w:bCs/>
                <w:rtl/>
              </w:rPr>
            </w:pPr>
          </w:p>
        </w:tc>
        <w:tc>
          <w:tcPr>
            <w:tcW w:w="993" w:type="dxa"/>
            <w:vMerge/>
            <w:shd w:val="clear" w:color="auto" w:fill="D9D9D9" w:themeFill="background1" w:themeFillShade="D9"/>
          </w:tcPr>
          <w:p w14:paraId="7009495C" w14:textId="77777777" w:rsidR="008270DE" w:rsidRPr="00454642" w:rsidRDefault="008270DE" w:rsidP="009947F8">
            <w:pPr>
              <w:jc w:val="both"/>
              <w:rPr>
                <w:b/>
                <w:bCs/>
                <w:rtl/>
              </w:rPr>
            </w:pPr>
          </w:p>
        </w:tc>
      </w:tr>
      <w:tr w:rsidR="008270DE" w:rsidRPr="00B33551" w14:paraId="3B486F1F" w14:textId="77777777" w:rsidTr="00DD1F7E">
        <w:tc>
          <w:tcPr>
            <w:tcW w:w="1148" w:type="dxa"/>
            <w:shd w:val="clear" w:color="auto" w:fill="auto"/>
          </w:tcPr>
          <w:p w14:paraId="372A1EC5" w14:textId="77777777" w:rsidR="008270DE" w:rsidRPr="00454642" w:rsidRDefault="008270DE" w:rsidP="009947F8">
            <w:pPr>
              <w:jc w:val="both"/>
              <w:rPr>
                <w:b/>
                <w:bCs/>
                <w:rtl/>
              </w:rPr>
            </w:pPr>
            <w:r w:rsidRPr="00454642">
              <w:rPr>
                <w:rFonts w:hint="cs"/>
                <w:b/>
                <w:bCs/>
                <w:rtl/>
              </w:rPr>
              <w:t>אתר יחוס</w:t>
            </w:r>
          </w:p>
        </w:tc>
        <w:tc>
          <w:tcPr>
            <w:tcW w:w="1842" w:type="dxa"/>
            <w:gridSpan w:val="5"/>
            <w:shd w:val="clear" w:color="auto" w:fill="auto"/>
          </w:tcPr>
          <w:p w14:paraId="65EB35BE" w14:textId="77777777" w:rsidR="008270DE" w:rsidRPr="00454642" w:rsidRDefault="008270DE" w:rsidP="009947F8">
            <w:pPr>
              <w:jc w:val="both"/>
              <w:rPr>
                <w:rtl/>
              </w:rPr>
            </w:pPr>
          </w:p>
        </w:tc>
        <w:tc>
          <w:tcPr>
            <w:tcW w:w="1985" w:type="dxa"/>
            <w:gridSpan w:val="5"/>
            <w:shd w:val="clear" w:color="auto" w:fill="auto"/>
          </w:tcPr>
          <w:p w14:paraId="0B79B37C" w14:textId="77777777" w:rsidR="008270DE" w:rsidRPr="00454642" w:rsidRDefault="008270DE" w:rsidP="009947F8">
            <w:pPr>
              <w:jc w:val="both"/>
              <w:rPr>
                <w:b/>
                <w:bCs/>
                <w:rtl/>
              </w:rPr>
            </w:pPr>
          </w:p>
        </w:tc>
        <w:tc>
          <w:tcPr>
            <w:tcW w:w="2029" w:type="dxa"/>
            <w:gridSpan w:val="5"/>
            <w:shd w:val="clear" w:color="auto" w:fill="auto"/>
          </w:tcPr>
          <w:p w14:paraId="56E76061" w14:textId="77777777" w:rsidR="008270DE" w:rsidRPr="00454642" w:rsidRDefault="008270DE" w:rsidP="009947F8">
            <w:pPr>
              <w:jc w:val="both"/>
              <w:rPr>
                <w:b/>
                <w:bCs/>
                <w:rtl/>
              </w:rPr>
            </w:pPr>
          </w:p>
        </w:tc>
        <w:tc>
          <w:tcPr>
            <w:tcW w:w="934" w:type="dxa"/>
            <w:gridSpan w:val="2"/>
            <w:shd w:val="clear" w:color="auto" w:fill="auto"/>
          </w:tcPr>
          <w:p w14:paraId="05695C42" w14:textId="77777777" w:rsidR="008270DE" w:rsidRPr="00454642" w:rsidRDefault="008270DE" w:rsidP="009947F8">
            <w:pPr>
              <w:jc w:val="both"/>
              <w:rPr>
                <w:b/>
                <w:bCs/>
                <w:rtl/>
              </w:rPr>
            </w:pPr>
          </w:p>
        </w:tc>
        <w:tc>
          <w:tcPr>
            <w:tcW w:w="1134" w:type="dxa"/>
            <w:gridSpan w:val="2"/>
            <w:vAlign w:val="center"/>
          </w:tcPr>
          <w:p w14:paraId="3604FC7C" w14:textId="77777777" w:rsidR="008270DE" w:rsidRPr="00454642" w:rsidRDefault="006F54F6" w:rsidP="004B3E55">
            <w:pPr>
              <w:jc w:val="center"/>
              <w:rPr>
                <w:b/>
                <w:bCs/>
                <w:rtl/>
              </w:rPr>
            </w:pPr>
            <w:r>
              <w:rPr>
                <w:rFonts w:hint="cs"/>
                <w:rtl/>
              </w:rPr>
              <w:t>ר.א.</w:t>
            </w:r>
          </w:p>
        </w:tc>
        <w:tc>
          <w:tcPr>
            <w:tcW w:w="993" w:type="dxa"/>
            <w:vMerge w:val="restart"/>
          </w:tcPr>
          <w:p w14:paraId="7856F6D6" w14:textId="77777777" w:rsidR="008270DE" w:rsidRPr="00454642" w:rsidRDefault="008270DE" w:rsidP="009947F8">
            <w:pPr>
              <w:jc w:val="both"/>
              <w:rPr>
                <w:rtl/>
              </w:rPr>
            </w:pPr>
          </w:p>
        </w:tc>
      </w:tr>
      <w:tr w:rsidR="008270DE" w:rsidRPr="00B33551" w14:paraId="02317BD9" w14:textId="77777777" w:rsidTr="00DD1F7E">
        <w:tc>
          <w:tcPr>
            <w:tcW w:w="1148" w:type="dxa"/>
            <w:shd w:val="clear" w:color="auto" w:fill="auto"/>
          </w:tcPr>
          <w:p w14:paraId="64DBCA02" w14:textId="77777777" w:rsidR="008270DE" w:rsidRPr="00454642" w:rsidRDefault="008270DE" w:rsidP="009947F8">
            <w:pPr>
              <w:jc w:val="both"/>
              <w:rPr>
                <w:b/>
                <w:bCs/>
                <w:rtl/>
              </w:rPr>
            </w:pPr>
            <w:r w:rsidRPr="00454642">
              <w:rPr>
                <w:rFonts w:hint="cs"/>
                <w:b/>
                <w:bCs/>
                <w:rtl/>
              </w:rPr>
              <w:t>אתר אח</w:t>
            </w:r>
            <w:r w:rsidR="00DD1F7E">
              <w:rPr>
                <w:rFonts w:hint="cs"/>
                <w:b/>
                <w:bCs/>
                <w:rtl/>
              </w:rPr>
              <w:t>, לרבות אתר וירטואלי</w:t>
            </w:r>
          </w:p>
        </w:tc>
        <w:tc>
          <w:tcPr>
            <w:tcW w:w="1842" w:type="dxa"/>
            <w:gridSpan w:val="5"/>
            <w:shd w:val="clear" w:color="auto" w:fill="auto"/>
          </w:tcPr>
          <w:p w14:paraId="5EE18F15" w14:textId="77777777" w:rsidR="008270DE" w:rsidRPr="00454642" w:rsidRDefault="008270DE" w:rsidP="009947F8">
            <w:pPr>
              <w:jc w:val="both"/>
              <w:rPr>
                <w:rtl/>
              </w:rPr>
            </w:pPr>
          </w:p>
        </w:tc>
        <w:tc>
          <w:tcPr>
            <w:tcW w:w="1985" w:type="dxa"/>
            <w:gridSpan w:val="5"/>
            <w:shd w:val="clear" w:color="auto" w:fill="auto"/>
          </w:tcPr>
          <w:p w14:paraId="0E3B091A" w14:textId="77777777" w:rsidR="008270DE" w:rsidRPr="00454642" w:rsidRDefault="008270DE" w:rsidP="009947F8">
            <w:pPr>
              <w:jc w:val="both"/>
              <w:rPr>
                <w:b/>
                <w:bCs/>
                <w:rtl/>
              </w:rPr>
            </w:pPr>
          </w:p>
        </w:tc>
        <w:tc>
          <w:tcPr>
            <w:tcW w:w="2029" w:type="dxa"/>
            <w:gridSpan w:val="5"/>
            <w:shd w:val="clear" w:color="auto" w:fill="auto"/>
          </w:tcPr>
          <w:p w14:paraId="09D8D036" w14:textId="77777777" w:rsidR="008270DE" w:rsidRPr="00454642" w:rsidRDefault="008270DE" w:rsidP="009947F8">
            <w:pPr>
              <w:jc w:val="both"/>
              <w:rPr>
                <w:b/>
                <w:bCs/>
                <w:rtl/>
              </w:rPr>
            </w:pPr>
          </w:p>
        </w:tc>
        <w:tc>
          <w:tcPr>
            <w:tcW w:w="934" w:type="dxa"/>
            <w:gridSpan w:val="2"/>
            <w:shd w:val="clear" w:color="auto" w:fill="auto"/>
          </w:tcPr>
          <w:p w14:paraId="5DB87012" w14:textId="77777777" w:rsidR="008270DE" w:rsidRPr="00454642" w:rsidRDefault="008270DE" w:rsidP="009947F8">
            <w:pPr>
              <w:jc w:val="both"/>
              <w:rPr>
                <w:b/>
                <w:bCs/>
                <w:rtl/>
              </w:rPr>
            </w:pPr>
          </w:p>
        </w:tc>
        <w:tc>
          <w:tcPr>
            <w:tcW w:w="1134" w:type="dxa"/>
            <w:gridSpan w:val="2"/>
            <w:vAlign w:val="center"/>
          </w:tcPr>
          <w:p w14:paraId="07B0552F" w14:textId="77777777" w:rsidR="008270DE" w:rsidRPr="00BE3DE1" w:rsidRDefault="006F54F6" w:rsidP="004B3E55">
            <w:pPr>
              <w:jc w:val="center"/>
              <w:rPr>
                <w:rtl/>
              </w:rPr>
            </w:pPr>
            <w:r>
              <w:rPr>
                <w:rFonts w:hint="cs"/>
                <w:rtl/>
              </w:rPr>
              <w:t>ר.א.</w:t>
            </w:r>
          </w:p>
        </w:tc>
        <w:tc>
          <w:tcPr>
            <w:tcW w:w="993" w:type="dxa"/>
            <w:vMerge/>
          </w:tcPr>
          <w:p w14:paraId="12C09C1B" w14:textId="77777777" w:rsidR="008270DE" w:rsidRPr="00454642" w:rsidRDefault="008270DE" w:rsidP="009947F8">
            <w:pPr>
              <w:jc w:val="both"/>
              <w:rPr>
                <w:rtl/>
              </w:rPr>
            </w:pPr>
          </w:p>
        </w:tc>
      </w:tr>
      <w:tr w:rsidR="008270DE" w:rsidRPr="00B33551" w14:paraId="6EC3A923" w14:textId="77777777" w:rsidTr="00833284">
        <w:tc>
          <w:tcPr>
            <w:tcW w:w="7938" w:type="dxa"/>
            <w:gridSpan w:val="18"/>
          </w:tcPr>
          <w:p w14:paraId="3F68E49C" w14:textId="77777777" w:rsidR="008270DE" w:rsidRPr="00B33551" w:rsidRDefault="008270DE" w:rsidP="00094E19">
            <w:pPr>
              <w:pStyle w:val="Heading1"/>
              <w:rPr>
                <w:sz w:val="28"/>
                <w:rtl/>
              </w:rPr>
            </w:pPr>
            <w:bookmarkStart w:id="12" w:name="_Toc390604699"/>
            <w:r>
              <w:rPr>
                <w:rFonts w:hint="cs"/>
                <w:rtl/>
              </w:rPr>
              <w:t>הצהרה</w:t>
            </w:r>
            <w:bookmarkEnd w:id="12"/>
          </w:p>
        </w:tc>
        <w:tc>
          <w:tcPr>
            <w:tcW w:w="1134" w:type="dxa"/>
            <w:gridSpan w:val="2"/>
            <w:vMerge w:val="restart"/>
            <w:shd w:val="clear" w:color="auto" w:fill="D9D9D9" w:themeFill="background1" w:themeFillShade="D9"/>
            <w:vAlign w:val="center"/>
          </w:tcPr>
          <w:p w14:paraId="36171808"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2F01AFD7" w14:textId="77777777" w:rsidR="008270DE" w:rsidRPr="00EF2348" w:rsidRDefault="008270DE" w:rsidP="009947F8">
            <w:pPr>
              <w:jc w:val="both"/>
              <w:rPr>
                <w:rtl/>
              </w:rPr>
            </w:pPr>
          </w:p>
        </w:tc>
      </w:tr>
      <w:tr w:rsidR="008270DE" w:rsidRPr="00B33551" w14:paraId="5C6746B6" w14:textId="77777777" w:rsidTr="00833284">
        <w:tc>
          <w:tcPr>
            <w:tcW w:w="7938" w:type="dxa"/>
            <w:gridSpan w:val="18"/>
          </w:tcPr>
          <w:p w14:paraId="633CA258" w14:textId="77777777"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282CE2E9" w14:textId="77777777" w:rsidR="008270DE" w:rsidRPr="00EF2348" w:rsidRDefault="008270DE" w:rsidP="00833284">
            <w:pPr>
              <w:jc w:val="center"/>
              <w:rPr>
                <w:rtl/>
              </w:rPr>
            </w:pPr>
          </w:p>
        </w:tc>
        <w:tc>
          <w:tcPr>
            <w:tcW w:w="993" w:type="dxa"/>
            <w:vMerge/>
            <w:shd w:val="clear" w:color="auto" w:fill="D9D9D9" w:themeFill="background1" w:themeFillShade="D9"/>
          </w:tcPr>
          <w:p w14:paraId="5D09CF6C" w14:textId="77777777" w:rsidR="008270DE" w:rsidRPr="00EF2348" w:rsidRDefault="008270DE" w:rsidP="009947F8">
            <w:pPr>
              <w:jc w:val="both"/>
              <w:rPr>
                <w:rtl/>
              </w:rPr>
            </w:pPr>
          </w:p>
        </w:tc>
      </w:tr>
      <w:tr w:rsidR="008270DE" w:rsidRPr="00B33551" w14:paraId="08749F33" w14:textId="77777777" w:rsidTr="00833284">
        <w:tc>
          <w:tcPr>
            <w:tcW w:w="4267" w:type="dxa"/>
            <w:gridSpan w:val="9"/>
          </w:tcPr>
          <w:p w14:paraId="0110A437" w14:textId="77777777" w:rsidR="008270DE" w:rsidRPr="00454642" w:rsidRDefault="008270DE" w:rsidP="004B3E55">
            <w:pPr>
              <w:jc w:val="both"/>
              <w:rPr>
                <w:rtl/>
              </w:rPr>
            </w:pPr>
            <w:r w:rsidRPr="00454642">
              <w:rPr>
                <w:rFonts w:hint="cs"/>
                <w:b/>
                <w:bCs/>
                <w:rtl/>
              </w:rPr>
              <w:t>שם הבעלים:</w:t>
            </w:r>
          </w:p>
        </w:tc>
        <w:tc>
          <w:tcPr>
            <w:tcW w:w="3671" w:type="dxa"/>
            <w:gridSpan w:val="9"/>
          </w:tcPr>
          <w:p w14:paraId="76787B43" w14:textId="77777777" w:rsidR="008270DE" w:rsidRPr="00454642" w:rsidRDefault="008270DE" w:rsidP="009947F8">
            <w:pPr>
              <w:jc w:val="both"/>
              <w:rPr>
                <w:b/>
                <w:bCs/>
                <w:rtl/>
              </w:rPr>
            </w:pPr>
            <w:r w:rsidRPr="00454642">
              <w:rPr>
                <w:rFonts w:hint="cs"/>
                <w:b/>
                <w:bCs/>
                <w:rtl/>
              </w:rPr>
              <w:t>החלק בבעלות (%):</w:t>
            </w:r>
          </w:p>
          <w:p w14:paraId="071DBCC5"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1ADF8126" w14:textId="77777777" w:rsidR="008270DE" w:rsidRPr="00EF2348" w:rsidRDefault="002B34B8" w:rsidP="004B3E55">
            <w:pPr>
              <w:jc w:val="center"/>
            </w:pPr>
            <w:r>
              <w:rPr>
                <w:rFonts w:hint="cs"/>
                <w:rtl/>
              </w:rPr>
              <w:t>ר.א.</w:t>
            </w:r>
          </w:p>
        </w:tc>
        <w:tc>
          <w:tcPr>
            <w:tcW w:w="993" w:type="dxa"/>
            <w:vMerge w:val="restart"/>
          </w:tcPr>
          <w:p w14:paraId="0B6A4F65" w14:textId="77777777" w:rsidR="008270DE" w:rsidRPr="00EF2348" w:rsidRDefault="008270DE" w:rsidP="009947F8">
            <w:pPr>
              <w:jc w:val="both"/>
              <w:rPr>
                <w:rtl/>
              </w:rPr>
            </w:pPr>
          </w:p>
        </w:tc>
      </w:tr>
      <w:tr w:rsidR="008270DE" w:rsidRPr="00B33551" w14:paraId="7FEBC632" w14:textId="77777777" w:rsidTr="00833284">
        <w:tc>
          <w:tcPr>
            <w:tcW w:w="4267" w:type="dxa"/>
            <w:gridSpan w:val="9"/>
          </w:tcPr>
          <w:p w14:paraId="7D0C2245" w14:textId="77777777" w:rsidR="008270DE" w:rsidRPr="00454642" w:rsidRDefault="008270DE" w:rsidP="009947F8">
            <w:pPr>
              <w:jc w:val="both"/>
              <w:rPr>
                <w:b/>
                <w:bCs/>
                <w:rtl/>
              </w:rPr>
            </w:pPr>
            <w:r w:rsidRPr="00454642">
              <w:rPr>
                <w:rFonts w:hint="cs"/>
                <w:b/>
                <w:bCs/>
                <w:rtl/>
              </w:rPr>
              <w:t>שם</w:t>
            </w:r>
          </w:p>
        </w:tc>
        <w:tc>
          <w:tcPr>
            <w:tcW w:w="3671" w:type="dxa"/>
            <w:gridSpan w:val="9"/>
          </w:tcPr>
          <w:p w14:paraId="558B9A7D" w14:textId="77777777" w:rsidR="008270DE" w:rsidRPr="00B33551" w:rsidRDefault="008270DE" w:rsidP="009947F8">
            <w:pPr>
              <w:jc w:val="both"/>
              <w:rPr>
                <w:b/>
                <w:bCs/>
                <w:sz w:val="28"/>
                <w:szCs w:val="28"/>
                <w:rtl/>
              </w:rPr>
            </w:pPr>
          </w:p>
        </w:tc>
        <w:tc>
          <w:tcPr>
            <w:tcW w:w="1134" w:type="dxa"/>
            <w:gridSpan w:val="2"/>
            <w:vAlign w:val="center"/>
          </w:tcPr>
          <w:p w14:paraId="67B29D20" w14:textId="77777777" w:rsidR="008270DE" w:rsidRDefault="002B34B8" w:rsidP="004B3E55">
            <w:pPr>
              <w:jc w:val="center"/>
            </w:pPr>
            <w:r>
              <w:rPr>
                <w:rFonts w:hint="cs"/>
                <w:rtl/>
              </w:rPr>
              <w:t>ר.א.</w:t>
            </w:r>
          </w:p>
        </w:tc>
        <w:tc>
          <w:tcPr>
            <w:tcW w:w="993" w:type="dxa"/>
            <w:vMerge/>
          </w:tcPr>
          <w:p w14:paraId="4A42CE29" w14:textId="77777777" w:rsidR="008270DE" w:rsidRPr="00EF2348" w:rsidRDefault="008270DE" w:rsidP="009947F8">
            <w:pPr>
              <w:jc w:val="both"/>
              <w:rPr>
                <w:rtl/>
              </w:rPr>
            </w:pPr>
          </w:p>
        </w:tc>
      </w:tr>
      <w:tr w:rsidR="008270DE" w:rsidRPr="00B33551" w14:paraId="71334333" w14:textId="77777777" w:rsidTr="00833284">
        <w:tc>
          <w:tcPr>
            <w:tcW w:w="4267" w:type="dxa"/>
            <w:gridSpan w:val="9"/>
          </w:tcPr>
          <w:p w14:paraId="131F5B10" w14:textId="77777777" w:rsidR="008270DE" w:rsidRPr="00454642" w:rsidRDefault="008270DE" w:rsidP="009947F8">
            <w:pPr>
              <w:jc w:val="both"/>
              <w:rPr>
                <w:b/>
                <w:bCs/>
                <w:rtl/>
              </w:rPr>
            </w:pPr>
            <w:r w:rsidRPr="00454642">
              <w:rPr>
                <w:rFonts w:hint="cs"/>
                <w:b/>
                <w:bCs/>
                <w:rtl/>
              </w:rPr>
              <w:t>שם</w:t>
            </w:r>
          </w:p>
        </w:tc>
        <w:tc>
          <w:tcPr>
            <w:tcW w:w="3671" w:type="dxa"/>
            <w:gridSpan w:val="9"/>
          </w:tcPr>
          <w:p w14:paraId="34F521B2" w14:textId="77777777" w:rsidR="008270DE" w:rsidRPr="00B33551" w:rsidRDefault="008270DE" w:rsidP="009947F8">
            <w:pPr>
              <w:jc w:val="both"/>
              <w:rPr>
                <w:b/>
                <w:bCs/>
                <w:sz w:val="28"/>
                <w:szCs w:val="28"/>
                <w:rtl/>
              </w:rPr>
            </w:pPr>
          </w:p>
        </w:tc>
        <w:tc>
          <w:tcPr>
            <w:tcW w:w="1134" w:type="dxa"/>
            <w:gridSpan w:val="2"/>
            <w:vAlign w:val="center"/>
          </w:tcPr>
          <w:p w14:paraId="3B1A7BF0" w14:textId="77777777" w:rsidR="008270DE" w:rsidRDefault="002B34B8" w:rsidP="004B3E55">
            <w:pPr>
              <w:jc w:val="center"/>
            </w:pPr>
            <w:r>
              <w:rPr>
                <w:rFonts w:hint="cs"/>
                <w:rtl/>
              </w:rPr>
              <w:t>ר.א.</w:t>
            </w:r>
          </w:p>
        </w:tc>
        <w:tc>
          <w:tcPr>
            <w:tcW w:w="993" w:type="dxa"/>
            <w:vMerge/>
          </w:tcPr>
          <w:p w14:paraId="02116A9A" w14:textId="77777777" w:rsidR="008270DE" w:rsidRPr="00EF2348" w:rsidRDefault="008270DE" w:rsidP="009947F8">
            <w:pPr>
              <w:jc w:val="both"/>
              <w:rPr>
                <w:rtl/>
              </w:rPr>
            </w:pPr>
          </w:p>
        </w:tc>
      </w:tr>
      <w:tr w:rsidR="008270DE" w:rsidRPr="00B33551" w14:paraId="25C0ED42" w14:textId="77777777" w:rsidTr="00833284">
        <w:tc>
          <w:tcPr>
            <w:tcW w:w="4267" w:type="dxa"/>
            <w:gridSpan w:val="9"/>
          </w:tcPr>
          <w:p w14:paraId="56A5F0A4"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370DB0C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9"/>
          </w:tcPr>
          <w:p w14:paraId="2342822E" w14:textId="77777777" w:rsidR="008270DE" w:rsidRPr="00EF2348" w:rsidRDefault="008270DE" w:rsidP="009947F8">
            <w:pPr>
              <w:rPr>
                <w:rtl/>
              </w:rPr>
            </w:pPr>
          </w:p>
        </w:tc>
        <w:tc>
          <w:tcPr>
            <w:tcW w:w="1134" w:type="dxa"/>
            <w:gridSpan w:val="2"/>
            <w:vAlign w:val="center"/>
          </w:tcPr>
          <w:p w14:paraId="4988DCAD" w14:textId="77777777" w:rsidR="008270DE" w:rsidRDefault="002B34B8" w:rsidP="004B3E55">
            <w:pPr>
              <w:jc w:val="center"/>
            </w:pPr>
            <w:r>
              <w:rPr>
                <w:rFonts w:hint="cs"/>
                <w:rtl/>
              </w:rPr>
              <w:t>ר.א.</w:t>
            </w:r>
          </w:p>
        </w:tc>
        <w:tc>
          <w:tcPr>
            <w:tcW w:w="993" w:type="dxa"/>
            <w:vMerge/>
          </w:tcPr>
          <w:p w14:paraId="2286BB01" w14:textId="77777777" w:rsidR="008270DE" w:rsidRPr="00EF2348" w:rsidRDefault="008270DE" w:rsidP="009947F8">
            <w:pPr>
              <w:rPr>
                <w:rtl/>
              </w:rPr>
            </w:pPr>
          </w:p>
        </w:tc>
      </w:tr>
      <w:tr w:rsidR="008270DE" w:rsidRPr="00B33551" w14:paraId="5DDF3678" w14:textId="77777777" w:rsidTr="00833284">
        <w:tc>
          <w:tcPr>
            <w:tcW w:w="4267" w:type="dxa"/>
            <w:gridSpan w:val="9"/>
          </w:tcPr>
          <w:p w14:paraId="755AB2EC"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9"/>
          </w:tcPr>
          <w:p w14:paraId="338EFF8C" w14:textId="77777777" w:rsidR="008270DE" w:rsidRPr="00B33551" w:rsidRDefault="008270DE" w:rsidP="009947F8">
            <w:pPr>
              <w:rPr>
                <w:b/>
                <w:bCs/>
                <w:sz w:val="28"/>
                <w:szCs w:val="28"/>
                <w:rtl/>
              </w:rPr>
            </w:pPr>
          </w:p>
        </w:tc>
        <w:tc>
          <w:tcPr>
            <w:tcW w:w="1134" w:type="dxa"/>
            <w:gridSpan w:val="2"/>
            <w:vAlign w:val="center"/>
          </w:tcPr>
          <w:p w14:paraId="0FEE626C" w14:textId="77777777" w:rsidR="008270DE" w:rsidRDefault="002B34B8" w:rsidP="004B3E55">
            <w:pPr>
              <w:jc w:val="center"/>
            </w:pPr>
            <w:r>
              <w:rPr>
                <w:rFonts w:hint="cs"/>
                <w:rtl/>
              </w:rPr>
              <w:t>ר.א.</w:t>
            </w:r>
          </w:p>
        </w:tc>
        <w:tc>
          <w:tcPr>
            <w:tcW w:w="993" w:type="dxa"/>
            <w:vMerge/>
          </w:tcPr>
          <w:p w14:paraId="4742846D" w14:textId="77777777" w:rsidR="008270DE" w:rsidRPr="00EF2348" w:rsidRDefault="008270DE" w:rsidP="009947F8">
            <w:pPr>
              <w:rPr>
                <w:rtl/>
              </w:rPr>
            </w:pPr>
          </w:p>
        </w:tc>
      </w:tr>
      <w:tr w:rsidR="008270DE" w:rsidRPr="00B33551" w14:paraId="7E8C65ED" w14:textId="77777777" w:rsidTr="00833284">
        <w:tc>
          <w:tcPr>
            <w:tcW w:w="4267" w:type="dxa"/>
            <w:gridSpan w:val="9"/>
          </w:tcPr>
          <w:p w14:paraId="57397082"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9"/>
          </w:tcPr>
          <w:p w14:paraId="519E200A" w14:textId="77777777" w:rsidR="008270DE" w:rsidRPr="00B33551" w:rsidRDefault="008270DE" w:rsidP="009947F8">
            <w:pPr>
              <w:rPr>
                <w:b/>
                <w:bCs/>
                <w:sz w:val="28"/>
                <w:szCs w:val="28"/>
                <w:rtl/>
              </w:rPr>
            </w:pPr>
          </w:p>
        </w:tc>
        <w:tc>
          <w:tcPr>
            <w:tcW w:w="1134" w:type="dxa"/>
            <w:gridSpan w:val="2"/>
            <w:vAlign w:val="center"/>
          </w:tcPr>
          <w:p w14:paraId="3A40004A" w14:textId="77777777"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4457FCDC" w14:textId="77777777" w:rsidR="008270DE" w:rsidRPr="00EF2348" w:rsidRDefault="008270DE" w:rsidP="009947F8">
            <w:pPr>
              <w:rPr>
                <w:rtl/>
              </w:rPr>
            </w:pPr>
          </w:p>
        </w:tc>
      </w:tr>
      <w:tr w:rsidR="00833284" w:rsidRPr="00B33551" w14:paraId="1CD12D6E" w14:textId="77777777" w:rsidTr="00833284">
        <w:trPr>
          <w:trHeight w:val="1110"/>
        </w:trPr>
        <w:tc>
          <w:tcPr>
            <w:tcW w:w="7949" w:type="dxa"/>
            <w:gridSpan w:val="19"/>
            <w:shd w:val="clear" w:color="auto" w:fill="auto"/>
          </w:tcPr>
          <w:p w14:paraId="6B2F256A" w14:textId="77777777" w:rsidR="00833284" w:rsidRPr="001823E7" w:rsidRDefault="00833284" w:rsidP="00833284">
            <w:pPr>
              <w:rPr>
                <w:b/>
                <w:bCs/>
                <w:sz w:val="24"/>
                <w:rtl/>
              </w:rPr>
            </w:pPr>
            <w:r w:rsidRPr="00121F6D">
              <w:rPr>
                <w:rStyle w:val="Heading2Char"/>
                <w:rtl/>
              </w:rPr>
              <w:lastRenderedPageBreak/>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076D4F01" w14:textId="77777777" w:rsidR="00833284"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p w14:paraId="0ABB3824" w14:textId="68A3E9BA" w:rsidR="00215071" w:rsidRPr="001823E7" w:rsidRDefault="00215071" w:rsidP="008B50C9">
            <w:pPr>
              <w:rPr>
                <w:rtl/>
              </w:rPr>
            </w:pPr>
            <w:r>
              <w:rPr>
                <w:rFonts w:hint="cs"/>
                <w:rtl/>
              </w:rPr>
              <w:t>בוצעו</w:t>
            </w:r>
            <w:r w:rsidRPr="00215071">
              <w:rPr>
                <w:rtl/>
              </w:rPr>
              <w:t xml:space="preserve"> 10 בדיקות בלתי תלויות לכל שיטת בדיקה מבוקשת</w:t>
            </w:r>
            <w:r w:rsidR="00EA1121">
              <w:rPr>
                <w:rFonts w:hint="cs"/>
                <w:rtl/>
              </w:rPr>
              <w:t xml:space="preserve"> בחצי השנה האחרונה</w:t>
            </w:r>
            <w:r w:rsidRPr="00215071">
              <w:rPr>
                <w:rtl/>
              </w:rPr>
              <w:t>.</w:t>
            </w:r>
          </w:p>
        </w:tc>
        <w:tc>
          <w:tcPr>
            <w:tcW w:w="1123" w:type="dxa"/>
            <w:vAlign w:val="center"/>
          </w:tcPr>
          <w:p w14:paraId="4B656E75" w14:textId="77777777" w:rsidR="00833284" w:rsidRPr="0002178B" w:rsidRDefault="00833284" w:rsidP="00833284">
            <w:pPr>
              <w:jc w:val="center"/>
              <w:rPr>
                <w:rtl/>
              </w:rPr>
            </w:pPr>
          </w:p>
        </w:tc>
        <w:tc>
          <w:tcPr>
            <w:tcW w:w="993" w:type="dxa"/>
          </w:tcPr>
          <w:p w14:paraId="0D4B4CE2" w14:textId="77777777" w:rsidR="00833284" w:rsidRPr="00EF2348" w:rsidRDefault="00833284" w:rsidP="00AE3056">
            <w:pPr>
              <w:rPr>
                <w:rtl/>
              </w:rPr>
            </w:pPr>
          </w:p>
        </w:tc>
      </w:tr>
      <w:tr w:rsidR="00AE3056" w:rsidRPr="00B33551" w14:paraId="228B5CF5" w14:textId="77777777" w:rsidTr="00F74D96">
        <w:trPr>
          <w:trHeight w:val="1642"/>
        </w:trPr>
        <w:tc>
          <w:tcPr>
            <w:tcW w:w="7949" w:type="dxa"/>
            <w:gridSpan w:val="19"/>
            <w:shd w:val="clear" w:color="auto" w:fill="auto"/>
          </w:tcPr>
          <w:p w14:paraId="1FC898B3" w14:textId="77777777" w:rsidR="00AE3056" w:rsidRPr="00660D95" w:rsidRDefault="006A1421" w:rsidP="006A1421">
            <w:pPr>
              <w:jc w:val="both"/>
              <w:rPr>
                <w:rtl/>
              </w:rPr>
            </w:pPr>
            <w:r w:rsidRPr="00121F6D">
              <w:rPr>
                <w:rStyle w:val="Heading2Char"/>
                <w:rtl/>
              </w:rPr>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96C64B"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4"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4C421F1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FAF61F1" w14:textId="77777777" w:rsidR="00AE3056" w:rsidRPr="00454642" w:rsidRDefault="00AE3056" w:rsidP="009947F8">
            <w:pPr>
              <w:pBdr>
                <w:bottom w:val="single" w:sz="12" w:space="1" w:color="auto"/>
              </w:pBdr>
              <w:jc w:val="both"/>
              <w:rPr>
                <w:rtl/>
              </w:rPr>
            </w:pPr>
          </w:p>
          <w:p w14:paraId="264D10F3"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75900F2B" w14:textId="77777777" w:rsidR="00AE3056" w:rsidRPr="00454642" w:rsidRDefault="00AE3056" w:rsidP="009947F8">
            <w:pPr>
              <w:pBdr>
                <w:bottom w:val="single" w:sz="12" w:space="1" w:color="auto"/>
              </w:pBdr>
              <w:jc w:val="both"/>
              <w:rPr>
                <w:rtl/>
              </w:rPr>
            </w:pPr>
          </w:p>
          <w:p w14:paraId="32A2DD1B"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2D0931A5"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54C262CD" w14:textId="77777777" w:rsidR="00AE3056" w:rsidRPr="00EF2348" w:rsidRDefault="007658D6" w:rsidP="00833284">
            <w:pPr>
              <w:jc w:val="center"/>
              <w:rPr>
                <w:rtl/>
              </w:rPr>
            </w:pPr>
            <w:r>
              <w:rPr>
                <w:rFonts w:hint="cs"/>
                <w:rtl/>
              </w:rPr>
              <w:t>ר.א.</w:t>
            </w:r>
          </w:p>
        </w:tc>
        <w:tc>
          <w:tcPr>
            <w:tcW w:w="993" w:type="dxa"/>
          </w:tcPr>
          <w:p w14:paraId="405546D6" w14:textId="77777777" w:rsidR="00AE3056" w:rsidRPr="00EF2348" w:rsidRDefault="00AE3056" w:rsidP="009947F8">
            <w:pPr>
              <w:rPr>
                <w:rtl/>
              </w:rPr>
            </w:pPr>
          </w:p>
        </w:tc>
      </w:tr>
      <w:tr w:rsidR="00BF64E8" w:rsidRPr="00B33551" w14:paraId="5383E731" w14:textId="77777777" w:rsidTr="00F74D96">
        <w:trPr>
          <w:trHeight w:val="1642"/>
        </w:trPr>
        <w:tc>
          <w:tcPr>
            <w:tcW w:w="7949" w:type="dxa"/>
            <w:gridSpan w:val="19"/>
            <w:shd w:val="clear" w:color="auto" w:fill="auto"/>
          </w:tcPr>
          <w:p w14:paraId="1A8D231C" w14:textId="1BF49F31" w:rsidR="00BF64E8" w:rsidRPr="00121F6D" w:rsidRDefault="00BF64E8" w:rsidP="00BF64E8">
            <w:pPr>
              <w:rPr>
                <w:rStyle w:val="Heading2Char"/>
                <w:rtl/>
              </w:rPr>
            </w:pPr>
            <w:r>
              <w:rPr>
                <w:rStyle w:val="Heading2Char"/>
                <w:rFonts w:hint="cs"/>
                <w:rtl/>
              </w:rPr>
              <w:t xml:space="preserve">4.4  </w:t>
            </w:r>
            <w:r w:rsidRPr="00BF64E8">
              <w:rPr>
                <w:rStyle w:val="Heading2Char"/>
                <w:rtl/>
              </w:rPr>
              <w:t>הצהרה כי פעילות הארגון כוללת זיהוי סיכונים העלולים לפגוע בהבטחת עבודה אובייקטיבית (ללא משוא פנים, ניגודי עניינים ו/או לחץ שיש בו להשפיע על איכות התוצאה)</w:t>
            </w:r>
            <w:r>
              <w:rPr>
                <w:rStyle w:val="Heading2Char"/>
                <w:rFonts w:hint="cs"/>
                <w:rtl/>
              </w:rPr>
              <w:t xml:space="preserve"> </w:t>
            </w:r>
            <w:r w:rsidRPr="00BF64E8">
              <w:rPr>
                <w:rStyle w:val="Heading2Char"/>
                <w:rtl/>
              </w:rPr>
              <w:t>ונקיטת פעולות לצמצומם או ביטולם של סיכונים אלו</w:t>
            </w:r>
            <w:r>
              <w:rPr>
                <w:rStyle w:val="Heading2Char"/>
                <w:rFonts w:hint="cs"/>
                <w:rtl/>
              </w:rPr>
              <w:t>.</w:t>
            </w:r>
          </w:p>
        </w:tc>
        <w:tc>
          <w:tcPr>
            <w:tcW w:w="1123" w:type="dxa"/>
            <w:vAlign w:val="center"/>
          </w:tcPr>
          <w:p w14:paraId="3388972E" w14:textId="77777777" w:rsidR="00BF64E8" w:rsidRDefault="00BF64E8" w:rsidP="00833284">
            <w:pPr>
              <w:jc w:val="center"/>
              <w:rPr>
                <w:rtl/>
              </w:rPr>
            </w:pPr>
          </w:p>
        </w:tc>
        <w:tc>
          <w:tcPr>
            <w:tcW w:w="993" w:type="dxa"/>
          </w:tcPr>
          <w:p w14:paraId="1A1C876C" w14:textId="77777777" w:rsidR="00BF64E8" w:rsidRPr="00EF2348" w:rsidRDefault="00BF64E8" w:rsidP="009947F8">
            <w:pPr>
              <w:rPr>
                <w:rtl/>
              </w:rPr>
            </w:pPr>
          </w:p>
        </w:tc>
      </w:tr>
      <w:tr w:rsidR="00CD7295" w:rsidRPr="00B33551" w14:paraId="1B8D08A4" w14:textId="77777777" w:rsidTr="00DD4E50">
        <w:trPr>
          <w:trHeight w:val="1642"/>
        </w:trPr>
        <w:tc>
          <w:tcPr>
            <w:tcW w:w="2649" w:type="dxa"/>
            <w:gridSpan w:val="5"/>
            <w:shd w:val="clear" w:color="auto" w:fill="auto"/>
          </w:tcPr>
          <w:p w14:paraId="5779D4FB" w14:textId="77777777" w:rsidR="00CD7295" w:rsidRPr="00121F6D" w:rsidRDefault="00CD7295" w:rsidP="00CD7295">
            <w:pPr>
              <w:jc w:val="both"/>
              <w:rPr>
                <w:rStyle w:val="Heading2Char"/>
                <w:rtl/>
              </w:rPr>
            </w:pPr>
            <w:r w:rsidRPr="00454642">
              <w:rPr>
                <w:rFonts w:hint="cs"/>
                <w:rtl/>
              </w:rPr>
              <w:t>שם מנהל הארגון:</w:t>
            </w:r>
          </w:p>
        </w:tc>
        <w:tc>
          <w:tcPr>
            <w:tcW w:w="2650" w:type="dxa"/>
            <w:gridSpan w:val="7"/>
            <w:shd w:val="clear" w:color="auto" w:fill="auto"/>
          </w:tcPr>
          <w:p w14:paraId="77EC80F0" w14:textId="77777777" w:rsidR="00CD7295" w:rsidRPr="00121F6D" w:rsidRDefault="00CD7295" w:rsidP="00CD7295">
            <w:pPr>
              <w:jc w:val="both"/>
              <w:rPr>
                <w:rStyle w:val="Heading2Char"/>
                <w:rtl/>
              </w:rPr>
            </w:pPr>
            <w:r w:rsidRPr="00454642">
              <w:rPr>
                <w:rFonts w:hint="cs"/>
                <w:rtl/>
              </w:rPr>
              <w:t>חתימת מנהל הארגון וחותמת הארגון:</w:t>
            </w:r>
          </w:p>
        </w:tc>
        <w:tc>
          <w:tcPr>
            <w:tcW w:w="2650" w:type="dxa"/>
            <w:gridSpan w:val="7"/>
            <w:shd w:val="clear" w:color="auto" w:fill="auto"/>
          </w:tcPr>
          <w:p w14:paraId="471B7CA2" w14:textId="77777777" w:rsidR="00CD7295" w:rsidRPr="00121F6D" w:rsidRDefault="00CD7295" w:rsidP="00CD7295">
            <w:pPr>
              <w:jc w:val="both"/>
              <w:rPr>
                <w:rStyle w:val="Heading2Char"/>
                <w:rtl/>
              </w:rPr>
            </w:pPr>
            <w:r w:rsidRPr="00454642">
              <w:rPr>
                <w:rFonts w:hint="cs"/>
                <w:rtl/>
              </w:rPr>
              <w:t>תאריך:</w:t>
            </w:r>
          </w:p>
        </w:tc>
        <w:tc>
          <w:tcPr>
            <w:tcW w:w="1123" w:type="dxa"/>
            <w:vAlign w:val="center"/>
          </w:tcPr>
          <w:p w14:paraId="04894007" w14:textId="77777777" w:rsidR="00CD7295" w:rsidRDefault="00CD7295" w:rsidP="00CD7295">
            <w:pPr>
              <w:jc w:val="center"/>
              <w:rPr>
                <w:rtl/>
              </w:rPr>
            </w:pPr>
            <w:r w:rsidRPr="00EF2348">
              <w:rPr>
                <w:rFonts w:hint="cs"/>
                <w:rtl/>
              </w:rPr>
              <w:t>ר</w:t>
            </w:r>
            <w:r>
              <w:rPr>
                <w:rFonts w:hint="cs"/>
                <w:rtl/>
              </w:rPr>
              <w:t>.א.</w:t>
            </w:r>
          </w:p>
        </w:tc>
        <w:tc>
          <w:tcPr>
            <w:tcW w:w="993" w:type="dxa"/>
          </w:tcPr>
          <w:p w14:paraId="2069F29C" w14:textId="77777777" w:rsidR="00CD7295" w:rsidRPr="00EF2348" w:rsidRDefault="00CD7295" w:rsidP="00CD7295">
            <w:pPr>
              <w:rPr>
                <w:rtl/>
              </w:rPr>
            </w:pPr>
          </w:p>
        </w:tc>
      </w:tr>
      <w:tr w:rsidR="00AE3056" w:rsidRPr="00B33551" w14:paraId="0C2DCF95" w14:textId="77777777" w:rsidTr="002201FF">
        <w:trPr>
          <w:trHeight w:val="380"/>
        </w:trPr>
        <w:tc>
          <w:tcPr>
            <w:tcW w:w="4098" w:type="dxa"/>
            <w:gridSpan w:val="7"/>
          </w:tcPr>
          <w:p w14:paraId="0C913760" w14:textId="77777777" w:rsidR="00AE3056" w:rsidRPr="0054093A" w:rsidRDefault="00AE3056" w:rsidP="00094E19">
            <w:pPr>
              <w:pStyle w:val="Heading1"/>
              <w:rPr>
                <w:rtl/>
              </w:rPr>
            </w:pPr>
            <w:bookmarkStart w:id="13" w:name="_Toc390604700"/>
            <w:r>
              <w:rPr>
                <w:rFonts w:hint="cs"/>
                <w:rtl/>
              </w:rPr>
              <w:t>ארגון וניהול</w:t>
            </w:r>
            <w:bookmarkEnd w:id="13"/>
          </w:p>
        </w:tc>
        <w:tc>
          <w:tcPr>
            <w:tcW w:w="1855" w:type="dxa"/>
            <w:gridSpan w:val="6"/>
            <w:vAlign w:val="bottom"/>
          </w:tcPr>
          <w:p w14:paraId="3A060F67" w14:textId="77777777" w:rsidR="00AE3056" w:rsidRPr="00891554" w:rsidRDefault="00AE3056" w:rsidP="009947F8">
            <w:pPr>
              <w:rPr>
                <w:b/>
                <w:bCs/>
              </w:rPr>
            </w:pPr>
            <w:r w:rsidRPr="00891554">
              <w:rPr>
                <w:b/>
                <w:bCs/>
                <w:rtl/>
              </w:rPr>
              <w:t>כן</w:t>
            </w:r>
          </w:p>
        </w:tc>
        <w:tc>
          <w:tcPr>
            <w:tcW w:w="1996" w:type="dxa"/>
            <w:gridSpan w:val="6"/>
            <w:vAlign w:val="bottom"/>
          </w:tcPr>
          <w:p w14:paraId="1589BEBC"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6066DD61" w14:textId="77777777" w:rsidR="00AE3056" w:rsidRPr="00EF2348" w:rsidRDefault="00AE3056" w:rsidP="009947F8">
            <w:pPr>
              <w:rPr>
                <w:rtl/>
              </w:rPr>
            </w:pPr>
          </w:p>
        </w:tc>
        <w:tc>
          <w:tcPr>
            <w:tcW w:w="993" w:type="dxa"/>
            <w:shd w:val="clear" w:color="auto" w:fill="D9D9D9" w:themeFill="background1" w:themeFillShade="D9"/>
          </w:tcPr>
          <w:p w14:paraId="6547BD16" w14:textId="77777777" w:rsidR="00AE3056" w:rsidRPr="00EF2348" w:rsidRDefault="00AE3056" w:rsidP="009947F8">
            <w:pPr>
              <w:rPr>
                <w:rtl/>
              </w:rPr>
            </w:pPr>
          </w:p>
        </w:tc>
      </w:tr>
      <w:tr w:rsidR="00AE3056" w:rsidRPr="00B33551" w14:paraId="135666EE" w14:textId="77777777" w:rsidTr="00833284">
        <w:tc>
          <w:tcPr>
            <w:tcW w:w="4098" w:type="dxa"/>
            <w:gridSpan w:val="7"/>
          </w:tcPr>
          <w:p w14:paraId="548151C2"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6"/>
          </w:tcPr>
          <w:p w14:paraId="002A5606" w14:textId="77777777" w:rsidR="00AE3056" w:rsidRPr="00454642" w:rsidRDefault="00AE3056" w:rsidP="009947F8">
            <w:pPr>
              <w:rPr>
                <w:b/>
                <w:bCs/>
                <w:rtl/>
              </w:rPr>
            </w:pPr>
          </w:p>
        </w:tc>
        <w:tc>
          <w:tcPr>
            <w:tcW w:w="1996" w:type="dxa"/>
            <w:gridSpan w:val="6"/>
            <w:tcBorders>
              <w:right w:val="single" w:sz="4" w:space="0" w:color="auto"/>
            </w:tcBorders>
          </w:tcPr>
          <w:p w14:paraId="7332CFC9"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7F5A4748"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456D87B9" w14:textId="77777777" w:rsidR="006532E5" w:rsidRDefault="006532E5" w:rsidP="00833284">
            <w:pPr>
              <w:jc w:val="center"/>
              <w:rPr>
                <w:rtl/>
              </w:rPr>
            </w:pPr>
          </w:p>
          <w:p w14:paraId="15FC93B5" w14:textId="77777777" w:rsidR="006532E5" w:rsidRDefault="006532E5" w:rsidP="00833284">
            <w:pPr>
              <w:jc w:val="center"/>
              <w:rPr>
                <w:rtl/>
              </w:rPr>
            </w:pPr>
          </w:p>
          <w:p w14:paraId="15BB55E2" w14:textId="77777777" w:rsidR="006532E5" w:rsidRDefault="006532E5" w:rsidP="00833284">
            <w:pPr>
              <w:jc w:val="center"/>
              <w:rPr>
                <w:rtl/>
              </w:rPr>
            </w:pPr>
          </w:p>
          <w:p w14:paraId="4EDA6B62"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C5675DB" w14:textId="77777777" w:rsidR="006532E5" w:rsidRDefault="006532E5" w:rsidP="00833284">
            <w:pPr>
              <w:jc w:val="center"/>
              <w:rPr>
                <w:rtl/>
              </w:rPr>
            </w:pPr>
          </w:p>
          <w:p w14:paraId="0BF41194" w14:textId="77777777" w:rsidR="006532E5" w:rsidRDefault="006532E5" w:rsidP="00833284">
            <w:pPr>
              <w:jc w:val="center"/>
              <w:rPr>
                <w:rtl/>
              </w:rPr>
            </w:pPr>
          </w:p>
          <w:p w14:paraId="2D530507"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4F4A21A" w14:textId="77777777" w:rsidR="006532E5" w:rsidRPr="00EF2348" w:rsidRDefault="006532E5" w:rsidP="00833284">
            <w:pPr>
              <w:jc w:val="center"/>
              <w:rPr>
                <w:rtl/>
              </w:rPr>
            </w:pPr>
          </w:p>
          <w:p w14:paraId="17FBA101" w14:textId="77777777" w:rsidR="00AE3056" w:rsidRPr="00EF2348" w:rsidRDefault="00AE3056" w:rsidP="00833284">
            <w:pPr>
              <w:jc w:val="center"/>
              <w:rPr>
                <w:rtl/>
              </w:rPr>
            </w:pPr>
          </w:p>
        </w:tc>
        <w:tc>
          <w:tcPr>
            <w:tcW w:w="993" w:type="dxa"/>
            <w:vMerge w:val="restart"/>
            <w:tcBorders>
              <w:left w:val="single" w:sz="4" w:space="0" w:color="auto"/>
            </w:tcBorders>
          </w:tcPr>
          <w:p w14:paraId="2B5C69DF" w14:textId="77777777" w:rsidR="00AE3056" w:rsidRPr="00746F67" w:rsidRDefault="00AE3056" w:rsidP="009947F8">
            <w:pPr>
              <w:rPr>
                <w:rtl/>
              </w:rPr>
            </w:pPr>
          </w:p>
        </w:tc>
      </w:tr>
      <w:tr w:rsidR="00AE3056" w:rsidRPr="00B33551" w14:paraId="41F5D8EB" w14:textId="77777777" w:rsidTr="002201FF">
        <w:tc>
          <w:tcPr>
            <w:tcW w:w="4098" w:type="dxa"/>
            <w:gridSpan w:val="7"/>
          </w:tcPr>
          <w:p w14:paraId="74B786E8"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6"/>
          </w:tcPr>
          <w:p w14:paraId="3FBF794D"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2F9D651A"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443C6006" w14:textId="77777777" w:rsidR="00AE3056" w:rsidRPr="00EF2348" w:rsidRDefault="00AE3056" w:rsidP="009947F8">
            <w:pPr>
              <w:rPr>
                <w:rtl/>
              </w:rPr>
            </w:pPr>
          </w:p>
        </w:tc>
        <w:tc>
          <w:tcPr>
            <w:tcW w:w="993" w:type="dxa"/>
            <w:vMerge/>
            <w:tcBorders>
              <w:left w:val="single" w:sz="4" w:space="0" w:color="auto"/>
            </w:tcBorders>
          </w:tcPr>
          <w:p w14:paraId="5B3CAE41" w14:textId="77777777" w:rsidR="00AE3056" w:rsidRPr="00746F67" w:rsidRDefault="00AE3056" w:rsidP="009947F8">
            <w:pPr>
              <w:rPr>
                <w:rtl/>
              </w:rPr>
            </w:pPr>
          </w:p>
        </w:tc>
      </w:tr>
      <w:tr w:rsidR="00AE3056" w:rsidRPr="00B33551" w14:paraId="57D43172" w14:textId="77777777" w:rsidTr="002201FF">
        <w:tc>
          <w:tcPr>
            <w:tcW w:w="4098" w:type="dxa"/>
            <w:gridSpan w:val="7"/>
          </w:tcPr>
          <w:p w14:paraId="0F8F7907" w14:textId="77777777" w:rsidR="00AE3056" w:rsidRDefault="00AE3056" w:rsidP="002B34B8">
            <w:pPr>
              <w:rPr>
                <w:rtl/>
              </w:rPr>
            </w:pPr>
            <w:r w:rsidRPr="00454642">
              <w:rPr>
                <w:rFonts w:hint="cs"/>
                <w:rtl/>
              </w:rPr>
              <w:lastRenderedPageBreak/>
              <w:t>האם פעילות  הארגון היא במשמרות (כוננויות/תורנויות)? אנא פרט את שעות הפעילות של המעבדה:</w:t>
            </w:r>
          </w:p>
          <w:p w14:paraId="0E22CA3A" w14:textId="77777777" w:rsidR="00BD1B78" w:rsidRDefault="00BD1B78" w:rsidP="002B34B8">
            <w:pPr>
              <w:rPr>
                <w:rtl/>
              </w:rPr>
            </w:pPr>
          </w:p>
          <w:p w14:paraId="67B4CDE3" w14:textId="77777777" w:rsidR="00BD1B78" w:rsidRPr="00454642" w:rsidRDefault="00BD1B78" w:rsidP="002B34B8">
            <w:pPr>
              <w:rPr>
                <w:rtl/>
              </w:rPr>
            </w:pPr>
          </w:p>
        </w:tc>
        <w:tc>
          <w:tcPr>
            <w:tcW w:w="1855" w:type="dxa"/>
            <w:gridSpan w:val="6"/>
          </w:tcPr>
          <w:p w14:paraId="1E4B6DD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4EC25615"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106D3035" w14:textId="77777777" w:rsidR="00AE3056" w:rsidRPr="00EF2348" w:rsidRDefault="00AE3056" w:rsidP="009947F8">
            <w:pPr>
              <w:rPr>
                <w:rtl/>
              </w:rPr>
            </w:pPr>
          </w:p>
        </w:tc>
        <w:tc>
          <w:tcPr>
            <w:tcW w:w="993" w:type="dxa"/>
            <w:vMerge/>
            <w:tcBorders>
              <w:left w:val="single" w:sz="4" w:space="0" w:color="auto"/>
            </w:tcBorders>
          </w:tcPr>
          <w:p w14:paraId="47DF2D28" w14:textId="77777777" w:rsidR="00AE3056" w:rsidRPr="00EF2348" w:rsidRDefault="00AE3056" w:rsidP="009947F8">
            <w:pPr>
              <w:rPr>
                <w:rtl/>
              </w:rPr>
            </w:pPr>
          </w:p>
        </w:tc>
      </w:tr>
      <w:tr w:rsidR="00AE3056" w:rsidRPr="00B33551" w14:paraId="7E6EC4A0" w14:textId="77777777" w:rsidTr="006532E5">
        <w:trPr>
          <w:trHeight w:val="219"/>
        </w:trPr>
        <w:tc>
          <w:tcPr>
            <w:tcW w:w="7949" w:type="dxa"/>
            <w:gridSpan w:val="19"/>
            <w:tcBorders>
              <w:right w:val="single" w:sz="4" w:space="0" w:color="auto"/>
            </w:tcBorders>
          </w:tcPr>
          <w:p w14:paraId="0279BB0F" w14:textId="77777777"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309DD5B" w14:textId="77777777" w:rsidR="00AE3056" w:rsidRPr="00EF2348" w:rsidRDefault="00AE3056" w:rsidP="009947F8">
            <w:pPr>
              <w:rPr>
                <w:rtl/>
              </w:rPr>
            </w:pPr>
          </w:p>
        </w:tc>
        <w:tc>
          <w:tcPr>
            <w:tcW w:w="993" w:type="dxa"/>
            <w:vMerge/>
            <w:tcBorders>
              <w:left w:val="single" w:sz="4" w:space="0" w:color="auto"/>
            </w:tcBorders>
          </w:tcPr>
          <w:p w14:paraId="7C7DBAA8" w14:textId="77777777" w:rsidR="00AE3056" w:rsidRPr="00EF2348" w:rsidRDefault="00AE3056" w:rsidP="009947F8">
            <w:pPr>
              <w:rPr>
                <w:rtl/>
              </w:rPr>
            </w:pPr>
          </w:p>
        </w:tc>
      </w:tr>
      <w:tr w:rsidR="00AE3056" w:rsidRPr="00B33551" w14:paraId="068DDE3A" w14:textId="77777777" w:rsidTr="002201FF">
        <w:tc>
          <w:tcPr>
            <w:tcW w:w="1559" w:type="dxa"/>
            <w:gridSpan w:val="2"/>
            <w:shd w:val="clear" w:color="auto" w:fill="auto"/>
          </w:tcPr>
          <w:p w14:paraId="7A7A293B"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6"/>
            <w:shd w:val="clear" w:color="auto" w:fill="auto"/>
          </w:tcPr>
          <w:p w14:paraId="3B8CA70F"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5"/>
            <w:shd w:val="clear" w:color="auto" w:fill="auto"/>
          </w:tcPr>
          <w:p w14:paraId="1DF1B036"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5C01BF36"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4A117247"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1A59EAB5" w14:textId="77777777" w:rsidR="00AE3056" w:rsidRPr="00EF2348" w:rsidRDefault="00AE3056" w:rsidP="009947F8">
            <w:pPr>
              <w:rPr>
                <w:rtl/>
              </w:rPr>
            </w:pPr>
          </w:p>
        </w:tc>
      </w:tr>
      <w:tr w:rsidR="00AE3056" w:rsidRPr="00B33551" w14:paraId="683EAED5" w14:textId="77777777" w:rsidTr="00833284">
        <w:tc>
          <w:tcPr>
            <w:tcW w:w="1559" w:type="dxa"/>
            <w:gridSpan w:val="2"/>
            <w:shd w:val="clear" w:color="auto" w:fill="auto"/>
          </w:tcPr>
          <w:p w14:paraId="0B92FA97" w14:textId="77777777" w:rsidR="00AE3056" w:rsidRPr="00454642" w:rsidRDefault="00AE3056" w:rsidP="009947F8">
            <w:pPr>
              <w:ind w:left="360"/>
              <w:jc w:val="both"/>
              <w:rPr>
                <w:rtl/>
              </w:rPr>
            </w:pPr>
          </w:p>
        </w:tc>
        <w:tc>
          <w:tcPr>
            <w:tcW w:w="2551" w:type="dxa"/>
            <w:gridSpan w:val="6"/>
            <w:shd w:val="clear" w:color="auto" w:fill="auto"/>
          </w:tcPr>
          <w:p w14:paraId="20A42A14" w14:textId="77777777" w:rsidR="00AE3056" w:rsidRDefault="00AE3056" w:rsidP="009947F8">
            <w:pPr>
              <w:ind w:left="360"/>
              <w:jc w:val="both"/>
              <w:rPr>
                <w:rtl/>
              </w:rPr>
            </w:pPr>
          </w:p>
        </w:tc>
        <w:tc>
          <w:tcPr>
            <w:tcW w:w="1843" w:type="dxa"/>
            <w:gridSpan w:val="5"/>
            <w:shd w:val="clear" w:color="auto" w:fill="auto"/>
          </w:tcPr>
          <w:p w14:paraId="54EF1615" w14:textId="77777777" w:rsidR="00AE3056" w:rsidRDefault="00AE3056" w:rsidP="009947F8">
            <w:pPr>
              <w:ind w:left="360"/>
              <w:jc w:val="both"/>
              <w:rPr>
                <w:rtl/>
              </w:rPr>
            </w:pPr>
          </w:p>
        </w:tc>
        <w:tc>
          <w:tcPr>
            <w:tcW w:w="1996" w:type="dxa"/>
            <w:gridSpan w:val="6"/>
            <w:shd w:val="clear" w:color="auto" w:fill="auto"/>
          </w:tcPr>
          <w:p w14:paraId="732F1524" w14:textId="77777777" w:rsidR="00AE3056" w:rsidRPr="00B33551" w:rsidRDefault="00AE3056" w:rsidP="009947F8">
            <w:pPr>
              <w:rPr>
                <w:b/>
                <w:bCs/>
                <w:sz w:val="28"/>
                <w:szCs w:val="28"/>
                <w:rtl/>
              </w:rPr>
            </w:pPr>
          </w:p>
        </w:tc>
        <w:tc>
          <w:tcPr>
            <w:tcW w:w="1123" w:type="dxa"/>
            <w:vMerge w:val="restart"/>
            <w:vAlign w:val="center"/>
          </w:tcPr>
          <w:p w14:paraId="704B0D65" w14:textId="77777777" w:rsidR="00AE3056" w:rsidRPr="00EF2348" w:rsidRDefault="007658D6" w:rsidP="00833284">
            <w:pPr>
              <w:jc w:val="center"/>
              <w:rPr>
                <w:rtl/>
              </w:rPr>
            </w:pPr>
            <w:r>
              <w:rPr>
                <w:rFonts w:hint="cs"/>
                <w:rtl/>
              </w:rPr>
              <w:t>ר.א.</w:t>
            </w:r>
          </w:p>
        </w:tc>
        <w:tc>
          <w:tcPr>
            <w:tcW w:w="993" w:type="dxa"/>
            <w:vMerge w:val="restart"/>
          </w:tcPr>
          <w:p w14:paraId="0A4DDDB2" w14:textId="77777777" w:rsidR="00AE3056" w:rsidRPr="00EF2348" w:rsidRDefault="00AE3056" w:rsidP="009947F8">
            <w:pPr>
              <w:rPr>
                <w:rtl/>
              </w:rPr>
            </w:pPr>
          </w:p>
        </w:tc>
      </w:tr>
      <w:tr w:rsidR="00AE3056" w:rsidRPr="00B33551" w14:paraId="5BF33F54" w14:textId="77777777" w:rsidTr="00833284">
        <w:tc>
          <w:tcPr>
            <w:tcW w:w="1559" w:type="dxa"/>
            <w:gridSpan w:val="2"/>
            <w:shd w:val="clear" w:color="auto" w:fill="auto"/>
          </w:tcPr>
          <w:p w14:paraId="47C611EC" w14:textId="77777777" w:rsidR="00AE3056" w:rsidRPr="00454642" w:rsidRDefault="00AE3056" w:rsidP="009947F8">
            <w:pPr>
              <w:ind w:left="360"/>
              <w:jc w:val="both"/>
              <w:rPr>
                <w:rtl/>
              </w:rPr>
            </w:pPr>
          </w:p>
        </w:tc>
        <w:tc>
          <w:tcPr>
            <w:tcW w:w="2551" w:type="dxa"/>
            <w:gridSpan w:val="6"/>
            <w:shd w:val="clear" w:color="auto" w:fill="auto"/>
          </w:tcPr>
          <w:p w14:paraId="14AA5DD5" w14:textId="77777777" w:rsidR="00AE3056" w:rsidRDefault="00AE3056" w:rsidP="009947F8">
            <w:pPr>
              <w:ind w:left="360"/>
              <w:jc w:val="both"/>
              <w:rPr>
                <w:rtl/>
              </w:rPr>
            </w:pPr>
          </w:p>
        </w:tc>
        <w:tc>
          <w:tcPr>
            <w:tcW w:w="1843" w:type="dxa"/>
            <w:gridSpan w:val="5"/>
            <w:shd w:val="clear" w:color="auto" w:fill="auto"/>
          </w:tcPr>
          <w:p w14:paraId="66DE78B6" w14:textId="77777777" w:rsidR="00AE3056" w:rsidRDefault="00AE3056" w:rsidP="009947F8">
            <w:pPr>
              <w:ind w:left="360"/>
              <w:jc w:val="both"/>
              <w:rPr>
                <w:rtl/>
              </w:rPr>
            </w:pPr>
          </w:p>
        </w:tc>
        <w:tc>
          <w:tcPr>
            <w:tcW w:w="1996" w:type="dxa"/>
            <w:gridSpan w:val="6"/>
            <w:shd w:val="clear" w:color="auto" w:fill="auto"/>
          </w:tcPr>
          <w:p w14:paraId="7FC9D121" w14:textId="77777777" w:rsidR="00AE3056" w:rsidRPr="00B33551" w:rsidRDefault="00AE3056" w:rsidP="009947F8">
            <w:pPr>
              <w:rPr>
                <w:b/>
                <w:bCs/>
                <w:sz w:val="28"/>
                <w:szCs w:val="28"/>
                <w:rtl/>
              </w:rPr>
            </w:pPr>
          </w:p>
        </w:tc>
        <w:tc>
          <w:tcPr>
            <w:tcW w:w="1123" w:type="dxa"/>
            <w:vMerge/>
            <w:vAlign w:val="center"/>
          </w:tcPr>
          <w:p w14:paraId="7C68D838" w14:textId="77777777" w:rsidR="00AE3056" w:rsidRPr="00EF2348" w:rsidRDefault="00AE3056" w:rsidP="00833284">
            <w:pPr>
              <w:jc w:val="center"/>
              <w:rPr>
                <w:rtl/>
              </w:rPr>
            </w:pPr>
          </w:p>
        </w:tc>
        <w:tc>
          <w:tcPr>
            <w:tcW w:w="993" w:type="dxa"/>
            <w:vMerge/>
          </w:tcPr>
          <w:p w14:paraId="5D3BD8A6" w14:textId="77777777" w:rsidR="00AE3056" w:rsidRPr="00EF2348" w:rsidRDefault="00AE3056" w:rsidP="009947F8">
            <w:pPr>
              <w:rPr>
                <w:rtl/>
              </w:rPr>
            </w:pPr>
          </w:p>
        </w:tc>
      </w:tr>
      <w:tr w:rsidR="00AE3056" w:rsidRPr="00B33551" w14:paraId="79EA01CB" w14:textId="77777777" w:rsidTr="00833284">
        <w:tc>
          <w:tcPr>
            <w:tcW w:w="1559" w:type="dxa"/>
            <w:gridSpan w:val="2"/>
            <w:shd w:val="clear" w:color="auto" w:fill="auto"/>
          </w:tcPr>
          <w:p w14:paraId="1DD1705B" w14:textId="77777777" w:rsidR="00AE3056" w:rsidRPr="00454642" w:rsidRDefault="00AE3056" w:rsidP="009947F8">
            <w:pPr>
              <w:ind w:left="360"/>
              <w:jc w:val="both"/>
              <w:rPr>
                <w:rtl/>
              </w:rPr>
            </w:pPr>
          </w:p>
        </w:tc>
        <w:tc>
          <w:tcPr>
            <w:tcW w:w="2551" w:type="dxa"/>
            <w:gridSpan w:val="6"/>
            <w:shd w:val="clear" w:color="auto" w:fill="auto"/>
          </w:tcPr>
          <w:p w14:paraId="06D009AF" w14:textId="77777777" w:rsidR="00AE3056" w:rsidRDefault="00AE3056" w:rsidP="009947F8">
            <w:pPr>
              <w:ind w:left="360"/>
              <w:jc w:val="both"/>
              <w:rPr>
                <w:rtl/>
              </w:rPr>
            </w:pPr>
          </w:p>
        </w:tc>
        <w:tc>
          <w:tcPr>
            <w:tcW w:w="1843" w:type="dxa"/>
            <w:gridSpan w:val="5"/>
            <w:shd w:val="clear" w:color="auto" w:fill="auto"/>
          </w:tcPr>
          <w:p w14:paraId="76104202" w14:textId="77777777" w:rsidR="00AE3056" w:rsidRDefault="00AE3056" w:rsidP="009947F8">
            <w:pPr>
              <w:ind w:left="360"/>
              <w:jc w:val="both"/>
              <w:rPr>
                <w:rtl/>
              </w:rPr>
            </w:pPr>
          </w:p>
        </w:tc>
        <w:tc>
          <w:tcPr>
            <w:tcW w:w="1996" w:type="dxa"/>
            <w:gridSpan w:val="6"/>
            <w:shd w:val="clear" w:color="auto" w:fill="auto"/>
          </w:tcPr>
          <w:p w14:paraId="68C132D9" w14:textId="77777777" w:rsidR="00AE3056" w:rsidRPr="00B33551" w:rsidRDefault="00AE3056" w:rsidP="009947F8">
            <w:pPr>
              <w:rPr>
                <w:b/>
                <w:bCs/>
                <w:sz w:val="28"/>
                <w:szCs w:val="28"/>
                <w:rtl/>
              </w:rPr>
            </w:pPr>
          </w:p>
        </w:tc>
        <w:tc>
          <w:tcPr>
            <w:tcW w:w="1123" w:type="dxa"/>
            <w:vMerge/>
            <w:vAlign w:val="center"/>
          </w:tcPr>
          <w:p w14:paraId="56C88CDE" w14:textId="77777777" w:rsidR="00AE3056" w:rsidRPr="00EF2348" w:rsidRDefault="00AE3056" w:rsidP="00833284">
            <w:pPr>
              <w:jc w:val="center"/>
              <w:rPr>
                <w:rtl/>
              </w:rPr>
            </w:pPr>
          </w:p>
        </w:tc>
        <w:tc>
          <w:tcPr>
            <w:tcW w:w="993" w:type="dxa"/>
            <w:vMerge/>
          </w:tcPr>
          <w:p w14:paraId="66D0F8E9" w14:textId="77777777" w:rsidR="00AE3056" w:rsidRPr="00EF2348" w:rsidRDefault="00AE3056" w:rsidP="009947F8">
            <w:pPr>
              <w:rPr>
                <w:rtl/>
              </w:rPr>
            </w:pPr>
          </w:p>
        </w:tc>
      </w:tr>
      <w:tr w:rsidR="00AE3056" w:rsidRPr="00B33551" w14:paraId="23A7EB49" w14:textId="77777777" w:rsidTr="00833284">
        <w:tc>
          <w:tcPr>
            <w:tcW w:w="1559" w:type="dxa"/>
            <w:gridSpan w:val="2"/>
            <w:shd w:val="clear" w:color="auto" w:fill="auto"/>
          </w:tcPr>
          <w:p w14:paraId="2153D251" w14:textId="77777777" w:rsidR="00AE3056" w:rsidRPr="00454642" w:rsidRDefault="00AE3056" w:rsidP="009947F8">
            <w:pPr>
              <w:ind w:left="360"/>
              <w:jc w:val="both"/>
              <w:rPr>
                <w:rtl/>
              </w:rPr>
            </w:pPr>
          </w:p>
        </w:tc>
        <w:tc>
          <w:tcPr>
            <w:tcW w:w="2551" w:type="dxa"/>
            <w:gridSpan w:val="6"/>
            <w:shd w:val="clear" w:color="auto" w:fill="auto"/>
          </w:tcPr>
          <w:p w14:paraId="27B833C9" w14:textId="77777777" w:rsidR="00AE3056" w:rsidRDefault="00AE3056" w:rsidP="009947F8">
            <w:pPr>
              <w:ind w:left="360"/>
              <w:jc w:val="both"/>
              <w:rPr>
                <w:rtl/>
              </w:rPr>
            </w:pPr>
          </w:p>
        </w:tc>
        <w:tc>
          <w:tcPr>
            <w:tcW w:w="1843" w:type="dxa"/>
            <w:gridSpan w:val="5"/>
            <w:shd w:val="clear" w:color="auto" w:fill="auto"/>
          </w:tcPr>
          <w:p w14:paraId="60A76EFF" w14:textId="77777777" w:rsidR="00AE3056" w:rsidRDefault="00AE3056" w:rsidP="009947F8">
            <w:pPr>
              <w:ind w:left="360"/>
              <w:jc w:val="both"/>
              <w:rPr>
                <w:rtl/>
              </w:rPr>
            </w:pPr>
          </w:p>
        </w:tc>
        <w:tc>
          <w:tcPr>
            <w:tcW w:w="1996" w:type="dxa"/>
            <w:gridSpan w:val="6"/>
            <w:shd w:val="clear" w:color="auto" w:fill="auto"/>
          </w:tcPr>
          <w:p w14:paraId="125A29B2" w14:textId="77777777" w:rsidR="00AE3056" w:rsidRPr="00B33551" w:rsidRDefault="00AE3056" w:rsidP="009947F8">
            <w:pPr>
              <w:rPr>
                <w:b/>
                <w:bCs/>
                <w:sz w:val="28"/>
                <w:szCs w:val="28"/>
                <w:rtl/>
              </w:rPr>
            </w:pPr>
          </w:p>
        </w:tc>
        <w:tc>
          <w:tcPr>
            <w:tcW w:w="1123" w:type="dxa"/>
            <w:vMerge/>
            <w:vAlign w:val="center"/>
          </w:tcPr>
          <w:p w14:paraId="27FE4B36" w14:textId="77777777" w:rsidR="00AE3056" w:rsidRPr="00EF2348" w:rsidRDefault="00AE3056" w:rsidP="00833284">
            <w:pPr>
              <w:jc w:val="center"/>
              <w:rPr>
                <w:rtl/>
              </w:rPr>
            </w:pPr>
          </w:p>
        </w:tc>
        <w:tc>
          <w:tcPr>
            <w:tcW w:w="993" w:type="dxa"/>
            <w:vMerge/>
          </w:tcPr>
          <w:p w14:paraId="61981D46" w14:textId="77777777" w:rsidR="00AE3056" w:rsidRPr="00EF2348" w:rsidRDefault="00AE3056" w:rsidP="009947F8">
            <w:pPr>
              <w:rPr>
                <w:rtl/>
              </w:rPr>
            </w:pPr>
          </w:p>
        </w:tc>
      </w:tr>
      <w:tr w:rsidR="00AE3056" w:rsidRPr="00B33551" w14:paraId="3A3355B1" w14:textId="77777777" w:rsidTr="00833284">
        <w:trPr>
          <w:trHeight w:val="268"/>
        </w:trPr>
        <w:tc>
          <w:tcPr>
            <w:tcW w:w="4110" w:type="dxa"/>
            <w:gridSpan w:val="8"/>
          </w:tcPr>
          <w:p w14:paraId="7BFA15B9" w14:textId="77777777" w:rsidR="00AE3056" w:rsidRPr="00A85396" w:rsidRDefault="00AE3056" w:rsidP="00094E19">
            <w:pPr>
              <w:pStyle w:val="Heading1"/>
              <w:rPr>
                <w:rtl/>
              </w:rPr>
            </w:pPr>
            <w:bookmarkStart w:id="14" w:name="_Toc390604701"/>
            <w:r>
              <w:rPr>
                <w:rFonts w:hint="cs"/>
                <w:rtl/>
              </w:rPr>
              <w:t>קבלני משנה ושירותים</w:t>
            </w:r>
            <w:bookmarkEnd w:id="14"/>
          </w:p>
        </w:tc>
        <w:tc>
          <w:tcPr>
            <w:tcW w:w="1843" w:type="dxa"/>
            <w:gridSpan w:val="5"/>
            <w:vAlign w:val="bottom"/>
          </w:tcPr>
          <w:p w14:paraId="442061FA" w14:textId="77777777" w:rsidR="00AE3056" w:rsidRPr="00891554" w:rsidRDefault="00AE3056" w:rsidP="009947F8">
            <w:pPr>
              <w:rPr>
                <w:b/>
                <w:bCs/>
                <w:rtl/>
              </w:rPr>
            </w:pPr>
            <w:r w:rsidRPr="00891554">
              <w:rPr>
                <w:b/>
                <w:bCs/>
                <w:rtl/>
              </w:rPr>
              <w:t>כן</w:t>
            </w:r>
          </w:p>
        </w:tc>
        <w:tc>
          <w:tcPr>
            <w:tcW w:w="1996" w:type="dxa"/>
            <w:gridSpan w:val="6"/>
            <w:vAlign w:val="bottom"/>
          </w:tcPr>
          <w:p w14:paraId="295B92C2"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3919D546" w14:textId="77777777" w:rsidR="00AE3056" w:rsidRPr="00EF2348" w:rsidRDefault="00AE3056" w:rsidP="00833284">
            <w:pPr>
              <w:jc w:val="center"/>
              <w:rPr>
                <w:rtl/>
              </w:rPr>
            </w:pPr>
          </w:p>
        </w:tc>
        <w:tc>
          <w:tcPr>
            <w:tcW w:w="993" w:type="dxa"/>
            <w:shd w:val="clear" w:color="auto" w:fill="D9D9D9" w:themeFill="background1" w:themeFillShade="D9"/>
          </w:tcPr>
          <w:p w14:paraId="2F17AC22" w14:textId="77777777" w:rsidR="00AE3056" w:rsidRPr="00EF2348" w:rsidRDefault="00AE3056" w:rsidP="009947F8">
            <w:pPr>
              <w:rPr>
                <w:rtl/>
              </w:rPr>
            </w:pPr>
          </w:p>
        </w:tc>
      </w:tr>
      <w:tr w:rsidR="00AE3056" w:rsidRPr="00B33551" w14:paraId="38542886" w14:textId="77777777" w:rsidTr="00833284">
        <w:tc>
          <w:tcPr>
            <w:tcW w:w="4110" w:type="dxa"/>
            <w:gridSpan w:val="8"/>
          </w:tcPr>
          <w:p w14:paraId="5E6B29C3"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5"/>
          </w:tcPr>
          <w:p w14:paraId="502DFC19" w14:textId="77777777" w:rsidR="00AE3056" w:rsidRPr="00B33551" w:rsidRDefault="00AE3056" w:rsidP="009947F8">
            <w:pPr>
              <w:rPr>
                <w:b/>
                <w:bCs/>
                <w:sz w:val="28"/>
                <w:szCs w:val="28"/>
                <w:rtl/>
              </w:rPr>
            </w:pPr>
          </w:p>
        </w:tc>
        <w:tc>
          <w:tcPr>
            <w:tcW w:w="1996" w:type="dxa"/>
            <w:gridSpan w:val="6"/>
          </w:tcPr>
          <w:p w14:paraId="0F2D3841" w14:textId="77777777" w:rsidR="00AE3056" w:rsidRPr="00B33551" w:rsidRDefault="00AE3056" w:rsidP="009947F8">
            <w:pPr>
              <w:rPr>
                <w:b/>
                <w:bCs/>
                <w:sz w:val="28"/>
                <w:szCs w:val="28"/>
                <w:rtl/>
              </w:rPr>
            </w:pPr>
          </w:p>
        </w:tc>
        <w:tc>
          <w:tcPr>
            <w:tcW w:w="1123" w:type="dxa"/>
            <w:vAlign w:val="center"/>
          </w:tcPr>
          <w:p w14:paraId="54D3E20A"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5F937DF6" w14:textId="77777777" w:rsidR="00AE3056" w:rsidRPr="00EF2348" w:rsidRDefault="00AE3056" w:rsidP="009947F8">
            <w:pPr>
              <w:rPr>
                <w:rtl/>
              </w:rPr>
            </w:pPr>
          </w:p>
        </w:tc>
      </w:tr>
      <w:tr w:rsidR="00AE3056" w:rsidRPr="00B33551" w14:paraId="5BBD8EA4" w14:textId="77777777" w:rsidTr="00833284">
        <w:tc>
          <w:tcPr>
            <w:tcW w:w="4110" w:type="dxa"/>
            <w:gridSpan w:val="8"/>
          </w:tcPr>
          <w:p w14:paraId="0FA37493"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5"/>
          </w:tcPr>
          <w:p w14:paraId="0CBBE15B" w14:textId="77777777" w:rsidR="00AE3056" w:rsidRPr="00B33551" w:rsidRDefault="00AE3056" w:rsidP="009947F8">
            <w:pPr>
              <w:rPr>
                <w:b/>
                <w:bCs/>
                <w:sz w:val="28"/>
                <w:szCs w:val="28"/>
                <w:rtl/>
              </w:rPr>
            </w:pPr>
          </w:p>
        </w:tc>
        <w:tc>
          <w:tcPr>
            <w:tcW w:w="1996" w:type="dxa"/>
            <w:gridSpan w:val="6"/>
          </w:tcPr>
          <w:p w14:paraId="1EC10B25" w14:textId="77777777" w:rsidR="00AE3056" w:rsidRPr="00B33551" w:rsidRDefault="00AE3056" w:rsidP="009947F8">
            <w:pPr>
              <w:rPr>
                <w:b/>
                <w:bCs/>
                <w:sz w:val="28"/>
                <w:szCs w:val="28"/>
                <w:rtl/>
              </w:rPr>
            </w:pPr>
          </w:p>
        </w:tc>
        <w:tc>
          <w:tcPr>
            <w:tcW w:w="1123" w:type="dxa"/>
            <w:vAlign w:val="center"/>
          </w:tcPr>
          <w:p w14:paraId="6ED54EEC"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0841B4B1" w14:textId="77777777" w:rsidR="00AE3056" w:rsidRPr="00EF2348" w:rsidRDefault="00AE3056" w:rsidP="009947F8">
            <w:pPr>
              <w:rPr>
                <w:rtl/>
              </w:rPr>
            </w:pPr>
          </w:p>
        </w:tc>
      </w:tr>
      <w:tr w:rsidR="00AE3056" w:rsidRPr="00B33551" w14:paraId="7C195542" w14:textId="77777777" w:rsidTr="00833284">
        <w:tc>
          <w:tcPr>
            <w:tcW w:w="4110" w:type="dxa"/>
            <w:gridSpan w:val="8"/>
          </w:tcPr>
          <w:p w14:paraId="12160717"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5"/>
          </w:tcPr>
          <w:p w14:paraId="721ACB34" w14:textId="77777777" w:rsidR="00AE3056" w:rsidRPr="00B33551" w:rsidRDefault="00AE3056" w:rsidP="009947F8">
            <w:pPr>
              <w:rPr>
                <w:b/>
                <w:bCs/>
                <w:sz w:val="28"/>
                <w:szCs w:val="28"/>
                <w:rtl/>
              </w:rPr>
            </w:pPr>
          </w:p>
        </w:tc>
        <w:tc>
          <w:tcPr>
            <w:tcW w:w="1996" w:type="dxa"/>
            <w:gridSpan w:val="6"/>
          </w:tcPr>
          <w:p w14:paraId="08F27F88" w14:textId="77777777" w:rsidR="00AE3056" w:rsidRPr="00B33551" w:rsidRDefault="00AE3056" w:rsidP="009947F8">
            <w:pPr>
              <w:rPr>
                <w:b/>
                <w:bCs/>
                <w:sz w:val="28"/>
                <w:szCs w:val="28"/>
                <w:rtl/>
              </w:rPr>
            </w:pPr>
          </w:p>
        </w:tc>
        <w:tc>
          <w:tcPr>
            <w:tcW w:w="1123" w:type="dxa"/>
            <w:vAlign w:val="center"/>
          </w:tcPr>
          <w:p w14:paraId="5A133EC6"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2F5C1EE0" w14:textId="77777777" w:rsidR="00AE3056" w:rsidRPr="00EF2348" w:rsidRDefault="00AE3056" w:rsidP="009947F8">
            <w:pPr>
              <w:rPr>
                <w:rtl/>
              </w:rPr>
            </w:pPr>
          </w:p>
        </w:tc>
      </w:tr>
      <w:tr w:rsidR="00AE3056" w:rsidRPr="00B33551" w14:paraId="70FD0B65" w14:textId="77777777" w:rsidTr="00833284">
        <w:tc>
          <w:tcPr>
            <w:tcW w:w="7949" w:type="dxa"/>
            <w:gridSpan w:val="19"/>
          </w:tcPr>
          <w:p w14:paraId="72E8B5AA" w14:textId="401D0E0B" w:rsidR="00AE3056" w:rsidRPr="00DF4E6B"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 xml:space="preserve">ראה נוהל הרשות </w:t>
            </w:r>
            <w:r w:rsidRPr="00A02B90">
              <w:rPr>
                <w:rFonts w:asciiTheme="majorBidi" w:hAnsiTheme="majorBidi" w:cstheme="majorBidi"/>
                <w:szCs w:val="22"/>
                <w:rtl/>
              </w:rPr>
              <w:t>1-000010</w:t>
            </w:r>
            <w:r w:rsidRPr="00454642">
              <w:rPr>
                <w:rFonts w:hint="cs"/>
                <w:rtl/>
              </w:rPr>
              <w:t>: העסקת קבלני משנה, באתר הרשות</w:t>
            </w:r>
            <w:hyperlink r:id="rId15" w:history="1">
              <w:r w:rsidR="00DF4E6B" w:rsidRPr="003D213E">
                <w:rPr>
                  <w:rStyle w:val="Hyperlink"/>
                </w:rPr>
                <w:t>www.israc.gov.il</w:t>
              </w:r>
            </w:hyperlink>
            <w:r w:rsidRPr="00454642">
              <w:t xml:space="preserve"> </w:t>
            </w:r>
          </w:p>
        </w:tc>
        <w:tc>
          <w:tcPr>
            <w:tcW w:w="1123" w:type="dxa"/>
            <w:vAlign w:val="center"/>
          </w:tcPr>
          <w:p w14:paraId="648E422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408CB4B3" w14:textId="77777777" w:rsidR="00AE3056" w:rsidRPr="00EF2348" w:rsidRDefault="00AE3056" w:rsidP="009947F8">
            <w:pPr>
              <w:rPr>
                <w:rtl/>
              </w:rPr>
            </w:pPr>
          </w:p>
        </w:tc>
      </w:tr>
      <w:tr w:rsidR="00AE3056" w:rsidRPr="00B33551" w14:paraId="6B4A1A04" w14:textId="77777777" w:rsidTr="00833284">
        <w:tc>
          <w:tcPr>
            <w:tcW w:w="4110" w:type="dxa"/>
            <w:gridSpan w:val="8"/>
          </w:tcPr>
          <w:p w14:paraId="36AB0FC3" w14:textId="77777777" w:rsidR="00AE3056" w:rsidRPr="0054093A" w:rsidRDefault="00AE3056" w:rsidP="00094E19">
            <w:pPr>
              <w:pStyle w:val="Heading1"/>
              <w:rPr>
                <w:rtl/>
              </w:rPr>
            </w:pPr>
            <w:bookmarkStart w:id="15" w:name="_Toc390604702"/>
            <w:r>
              <w:rPr>
                <w:rFonts w:hint="cs"/>
                <w:rtl/>
              </w:rPr>
              <w:t>הסמכות ודרישות מיוחדות</w:t>
            </w:r>
            <w:bookmarkEnd w:id="15"/>
            <w:r>
              <w:rPr>
                <w:rFonts w:hint="cs"/>
                <w:rtl/>
              </w:rPr>
              <w:t xml:space="preserve"> </w:t>
            </w:r>
          </w:p>
        </w:tc>
        <w:tc>
          <w:tcPr>
            <w:tcW w:w="2042" w:type="dxa"/>
            <w:gridSpan w:val="6"/>
            <w:vAlign w:val="bottom"/>
          </w:tcPr>
          <w:p w14:paraId="5B887F3C" w14:textId="77777777" w:rsidR="00AE3056" w:rsidRPr="00F22A18" w:rsidRDefault="00AE3056" w:rsidP="009947F8">
            <w:pPr>
              <w:rPr>
                <w:b/>
                <w:bCs/>
                <w:rtl/>
              </w:rPr>
            </w:pPr>
            <w:r w:rsidRPr="00F22A18">
              <w:rPr>
                <w:b/>
                <w:bCs/>
                <w:rtl/>
              </w:rPr>
              <w:t>כן</w:t>
            </w:r>
          </w:p>
        </w:tc>
        <w:tc>
          <w:tcPr>
            <w:tcW w:w="1797" w:type="dxa"/>
            <w:gridSpan w:val="5"/>
            <w:vAlign w:val="bottom"/>
          </w:tcPr>
          <w:p w14:paraId="1E86010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5E165E6" w14:textId="77777777" w:rsidR="00AE3056" w:rsidRPr="00EF2348" w:rsidRDefault="00AE3056" w:rsidP="00833284">
            <w:pPr>
              <w:jc w:val="center"/>
              <w:rPr>
                <w:rtl/>
              </w:rPr>
            </w:pPr>
          </w:p>
        </w:tc>
        <w:tc>
          <w:tcPr>
            <w:tcW w:w="993" w:type="dxa"/>
            <w:shd w:val="clear" w:color="auto" w:fill="D9D9D9" w:themeFill="background1" w:themeFillShade="D9"/>
          </w:tcPr>
          <w:p w14:paraId="030ED691" w14:textId="77777777" w:rsidR="00AE3056" w:rsidRPr="00EF2348" w:rsidRDefault="00AE3056" w:rsidP="009947F8">
            <w:pPr>
              <w:rPr>
                <w:rtl/>
              </w:rPr>
            </w:pPr>
          </w:p>
        </w:tc>
      </w:tr>
      <w:tr w:rsidR="00AE3056" w:rsidRPr="00B33551" w14:paraId="0E1C6033" w14:textId="77777777" w:rsidTr="00833284">
        <w:tc>
          <w:tcPr>
            <w:tcW w:w="4110" w:type="dxa"/>
            <w:gridSpan w:val="8"/>
          </w:tcPr>
          <w:p w14:paraId="14D50524" w14:textId="0DD819E9" w:rsidR="00AE3056" w:rsidRPr="00454642" w:rsidRDefault="00AE3056" w:rsidP="00B65CCF">
            <w:pPr>
              <w:jc w:val="both"/>
              <w:rPr>
                <w:rtl/>
              </w:rPr>
            </w:pPr>
            <w:r w:rsidRPr="00454642">
              <w:rPr>
                <w:rFonts w:hint="cs"/>
                <w:rtl/>
              </w:rPr>
              <w:t>האם יש לארגון הסמכות מגופי</w:t>
            </w:r>
            <w:r w:rsidR="00494E41">
              <w:rPr>
                <w:rFonts w:hint="cs"/>
                <w:rtl/>
              </w:rPr>
              <w:t xml:space="preserve"> </w:t>
            </w:r>
            <w:r w:rsidRPr="00454642">
              <w:rPr>
                <w:rFonts w:hint="cs"/>
                <w:rtl/>
              </w:rPr>
              <w:t>הסמכה אחרים?</w:t>
            </w:r>
          </w:p>
        </w:tc>
        <w:tc>
          <w:tcPr>
            <w:tcW w:w="2042" w:type="dxa"/>
            <w:gridSpan w:val="6"/>
          </w:tcPr>
          <w:p w14:paraId="4B330008" w14:textId="77777777" w:rsidR="00AE3056" w:rsidRPr="00454642" w:rsidRDefault="00AE3056" w:rsidP="009947F8">
            <w:pPr>
              <w:rPr>
                <w:b/>
                <w:bCs/>
                <w:rtl/>
              </w:rPr>
            </w:pPr>
            <w:r w:rsidRPr="00454642">
              <w:rPr>
                <w:rFonts w:hint="cs"/>
                <w:rtl/>
              </w:rPr>
              <w:t>אם כן, אנא פרט:</w:t>
            </w:r>
          </w:p>
        </w:tc>
        <w:tc>
          <w:tcPr>
            <w:tcW w:w="1797" w:type="dxa"/>
            <w:gridSpan w:val="5"/>
          </w:tcPr>
          <w:p w14:paraId="7E951775" w14:textId="77777777" w:rsidR="00AE3056" w:rsidRPr="00454642" w:rsidRDefault="00AE3056" w:rsidP="009947F8">
            <w:pPr>
              <w:rPr>
                <w:b/>
                <w:bCs/>
                <w:rtl/>
              </w:rPr>
            </w:pPr>
          </w:p>
        </w:tc>
        <w:tc>
          <w:tcPr>
            <w:tcW w:w="1123" w:type="dxa"/>
            <w:vAlign w:val="center"/>
          </w:tcPr>
          <w:p w14:paraId="38B1DA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A1AB848" w14:textId="77777777" w:rsidR="00AE3056" w:rsidRPr="00EF2348" w:rsidRDefault="00AE3056" w:rsidP="009947F8">
            <w:pPr>
              <w:rPr>
                <w:rtl/>
              </w:rPr>
            </w:pPr>
          </w:p>
        </w:tc>
      </w:tr>
      <w:tr w:rsidR="00AE3056" w:rsidRPr="00B33551" w14:paraId="785B7B3F" w14:textId="77777777" w:rsidTr="00833284">
        <w:tc>
          <w:tcPr>
            <w:tcW w:w="4110" w:type="dxa"/>
            <w:gridSpan w:val="8"/>
          </w:tcPr>
          <w:p w14:paraId="71A34749"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6"/>
          </w:tcPr>
          <w:p w14:paraId="1FF2B5A8" w14:textId="77777777" w:rsidR="00AE3056" w:rsidRPr="00454642" w:rsidRDefault="00AE3056" w:rsidP="009947F8">
            <w:pPr>
              <w:rPr>
                <w:b/>
                <w:bCs/>
                <w:rtl/>
              </w:rPr>
            </w:pPr>
            <w:r w:rsidRPr="00454642">
              <w:rPr>
                <w:rFonts w:hint="cs"/>
                <w:rtl/>
              </w:rPr>
              <w:t>אם כן, אנא פרט:</w:t>
            </w:r>
          </w:p>
        </w:tc>
        <w:tc>
          <w:tcPr>
            <w:tcW w:w="1797" w:type="dxa"/>
            <w:gridSpan w:val="5"/>
          </w:tcPr>
          <w:p w14:paraId="3D2FA481" w14:textId="77777777" w:rsidR="00AE3056" w:rsidRPr="00454642" w:rsidRDefault="00AE3056" w:rsidP="009947F8">
            <w:pPr>
              <w:rPr>
                <w:b/>
                <w:bCs/>
                <w:rtl/>
              </w:rPr>
            </w:pPr>
          </w:p>
        </w:tc>
        <w:tc>
          <w:tcPr>
            <w:tcW w:w="1123" w:type="dxa"/>
            <w:vAlign w:val="center"/>
          </w:tcPr>
          <w:p w14:paraId="67C6C4B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75E192" w14:textId="77777777" w:rsidR="00AE3056" w:rsidRPr="00EF2348" w:rsidRDefault="00AE3056" w:rsidP="009947F8">
            <w:pPr>
              <w:rPr>
                <w:rtl/>
              </w:rPr>
            </w:pPr>
          </w:p>
        </w:tc>
      </w:tr>
      <w:tr w:rsidR="00AE3056" w:rsidRPr="00B33551" w14:paraId="7B542B89" w14:textId="77777777" w:rsidTr="00833284">
        <w:tc>
          <w:tcPr>
            <w:tcW w:w="4110" w:type="dxa"/>
            <w:gridSpan w:val="8"/>
          </w:tcPr>
          <w:p w14:paraId="68941E97"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6"/>
          </w:tcPr>
          <w:p w14:paraId="156666B1"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147E53FE" w14:textId="77777777" w:rsidR="00AE3056" w:rsidRPr="00454642" w:rsidRDefault="00AE3056" w:rsidP="00114E87">
            <w:pPr>
              <w:rPr>
                <w:b/>
                <w:bCs/>
              </w:rPr>
            </w:pPr>
          </w:p>
        </w:tc>
        <w:tc>
          <w:tcPr>
            <w:tcW w:w="1123" w:type="dxa"/>
            <w:vAlign w:val="center"/>
          </w:tcPr>
          <w:p w14:paraId="4D68F9E2"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473F4C" w14:textId="77777777" w:rsidR="00AE3056" w:rsidRPr="00EF2348" w:rsidRDefault="00AE3056" w:rsidP="009947F8">
            <w:pPr>
              <w:rPr>
                <w:rtl/>
              </w:rPr>
            </w:pPr>
          </w:p>
        </w:tc>
      </w:tr>
      <w:tr w:rsidR="00AE3056" w:rsidRPr="00B33551" w14:paraId="22F453DC" w14:textId="77777777" w:rsidTr="00833284">
        <w:tc>
          <w:tcPr>
            <w:tcW w:w="4110" w:type="dxa"/>
            <w:gridSpan w:val="8"/>
          </w:tcPr>
          <w:p w14:paraId="67171A4F"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6"/>
          </w:tcPr>
          <w:p w14:paraId="7C592622"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0318D39A" w14:textId="77777777" w:rsidR="00AE3056" w:rsidRPr="00454642" w:rsidRDefault="00AE3056" w:rsidP="009947F8">
            <w:pPr>
              <w:rPr>
                <w:b/>
                <w:bCs/>
              </w:rPr>
            </w:pPr>
          </w:p>
        </w:tc>
        <w:tc>
          <w:tcPr>
            <w:tcW w:w="1123" w:type="dxa"/>
            <w:vAlign w:val="center"/>
          </w:tcPr>
          <w:p w14:paraId="6A7A6820"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74F981C5" w14:textId="77777777" w:rsidR="00AE3056" w:rsidRPr="00EF2348" w:rsidRDefault="00AE3056" w:rsidP="009947F8">
            <w:pPr>
              <w:rPr>
                <w:rtl/>
              </w:rPr>
            </w:pPr>
          </w:p>
        </w:tc>
      </w:tr>
      <w:tr w:rsidR="00AE3056" w:rsidRPr="00B33551" w14:paraId="45285EBF" w14:textId="77777777" w:rsidTr="00833284">
        <w:tc>
          <w:tcPr>
            <w:tcW w:w="4110" w:type="dxa"/>
            <w:gridSpan w:val="8"/>
          </w:tcPr>
          <w:p w14:paraId="1241EAFA" w14:textId="77777777" w:rsidR="00AE3056" w:rsidRPr="00454642" w:rsidRDefault="00AE3056" w:rsidP="007658D6">
            <w:pPr>
              <w:rPr>
                <w:rtl/>
              </w:rPr>
            </w:pPr>
            <w:r w:rsidRPr="00454642">
              <w:rPr>
                <w:rFonts w:hint="cs"/>
                <w:rtl/>
              </w:rPr>
              <w:lastRenderedPageBreak/>
              <w:t xml:space="preserve">האם הארגון מבקש הסמכה לצורך הכרה/אישור של רשות שלטונית או לצורך הכרה של קניין/לקוח? </w:t>
            </w:r>
          </w:p>
        </w:tc>
        <w:tc>
          <w:tcPr>
            <w:tcW w:w="2042" w:type="dxa"/>
            <w:gridSpan w:val="6"/>
          </w:tcPr>
          <w:p w14:paraId="05E03A50" w14:textId="77777777" w:rsidR="00AE3056" w:rsidRPr="00454642" w:rsidRDefault="00AE3056" w:rsidP="002201FF">
            <w:pPr>
              <w:jc w:val="both"/>
              <w:rPr>
                <w:rFonts w:asciiTheme="minorHAnsi" w:hAnsiTheme="minorHAnsi"/>
                <w:b/>
                <w:bCs/>
              </w:rPr>
            </w:pPr>
          </w:p>
        </w:tc>
        <w:tc>
          <w:tcPr>
            <w:tcW w:w="1797" w:type="dxa"/>
            <w:gridSpan w:val="5"/>
          </w:tcPr>
          <w:p w14:paraId="0629B91A" w14:textId="77777777" w:rsidR="00AE3056" w:rsidRPr="00454642" w:rsidRDefault="00AE3056" w:rsidP="002201FF">
            <w:pPr>
              <w:jc w:val="both"/>
              <w:rPr>
                <w:b/>
                <w:bCs/>
              </w:rPr>
            </w:pPr>
          </w:p>
        </w:tc>
        <w:tc>
          <w:tcPr>
            <w:tcW w:w="1123" w:type="dxa"/>
            <w:vAlign w:val="center"/>
          </w:tcPr>
          <w:p w14:paraId="09AECA1A"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18C0F01" w14:textId="77777777" w:rsidR="00AE3056" w:rsidRPr="00EF2348" w:rsidRDefault="00AE3056" w:rsidP="009947F8">
            <w:pPr>
              <w:rPr>
                <w:rtl/>
              </w:rPr>
            </w:pPr>
          </w:p>
        </w:tc>
      </w:tr>
      <w:tr w:rsidR="00AE3056" w:rsidRPr="00B33551" w14:paraId="6BB20951" w14:textId="77777777" w:rsidTr="00121F6D">
        <w:tc>
          <w:tcPr>
            <w:tcW w:w="4110" w:type="dxa"/>
            <w:gridSpan w:val="8"/>
          </w:tcPr>
          <w:p w14:paraId="38C7A6DF" w14:textId="77777777" w:rsidR="00692C13" w:rsidRDefault="00692C13" w:rsidP="00B65CCF">
            <w:pPr>
              <w:jc w:val="both"/>
              <w:rPr>
                <w:rtl/>
              </w:rPr>
            </w:pPr>
            <w:r>
              <w:rPr>
                <w:rFonts w:hint="cs"/>
                <w:rtl/>
              </w:rPr>
              <w:t>במידה</w:t>
            </w:r>
            <w:r w:rsidRPr="00454642">
              <w:rPr>
                <w:rFonts w:hint="cs"/>
                <w:rtl/>
              </w:rPr>
              <w:t xml:space="preserve"> </w:t>
            </w:r>
            <w:r>
              <w:rPr>
                <w:rFonts w:hint="cs"/>
                <w:rtl/>
              </w:rPr>
              <w:t>וכן, אנא:</w:t>
            </w:r>
          </w:p>
          <w:p w14:paraId="5E59788D" w14:textId="77777777" w:rsidR="00692C13" w:rsidRDefault="00692C13" w:rsidP="00692C13">
            <w:pPr>
              <w:jc w:val="both"/>
              <w:rPr>
                <w:rtl/>
              </w:rPr>
            </w:pPr>
            <w:r>
              <w:rPr>
                <w:rFonts w:hint="cs"/>
                <w:rtl/>
              </w:rPr>
              <w:t>1. ציין באיזה הכרה/אישור מעוניין הארגון</w:t>
            </w:r>
          </w:p>
          <w:p w14:paraId="29729443" w14:textId="77777777" w:rsidR="00AE3056" w:rsidRDefault="00692C13" w:rsidP="00692C13">
            <w:pPr>
              <w:jc w:val="both"/>
              <w:rPr>
                <w:rtl/>
              </w:rPr>
            </w:pPr>
            <w:r>
              <w:rPr>
                <w:rFonts w:hint="cs"/>
                <w:rtl/>
              </w:rPr>
              <w:t xml:space="preserve">2. </w:t>
            </w:r>
            <w:r w:rsidR="00AE3056" w:rsidRPr="00454642">
              <w:rPr>
                <w:rFonts w:hint="cs"/>
                <w:rtl/>
              </w:rPr>
              <w:t>פרט השיטות להן מעוניין הארג</w:t>
            </w:r>
            <w:r>
              <w:rPr>
                <w:rFonts w:hint="cs"/>
                <w:rtl/>
              </w:rPr>
              <w:t>ון להיות מוסמך מבחינה רגולטורית</w:t>
            </w:r>
          </w:p>
          <w:p w14:paraId="2BAE9C6B" w14:textId="77777777" w:rsidR="00692C13" w:rsidRPr="00454642" w:rsidRDefault="00692C13" w:rsidP="00692C13">
            <w:pPr>
              <w:jc w:val="both"/>
              <w:rPr>
                <w:rtl/>
              </w:rPr>
            </w:pPr>
            <w:r>
              <w:rPr>
                <w:rFonts w:hint="cs"/>
                <w:rtl/>
              </w:rPr>
              <w:t xml:space="preserve">3. האם </w:t>
            </w:r>
            <w:r w:rsidRPr="004513C7">
              <w:rPr>
                <w:rtl/>
              </w:rPr>
              <w:t xml:space="preserve">הארגון בדק </w:t>
            </w:r>
            <w:r>
              <w:rPr>
                <w:rFonts w:hint="cs"/>
                <w:rtl/>
              </w:rPr>
              <w:t>באם</w:t>
            </w:r>
            <w:r w:rsidRPr="004513C7">
              <w:rPr>
                <w:rtl/>
              </w:rPr>
              <w:t xml:space="preserve"> השיטות </w:t>
            </w:r>
            <w:r>
              <w:rPr>
                <w:rFonts w:hint="cs"/>
                <w:rtl/>
              </w:rPr>
              <w:t>הנ"ל</w:t>
            </w:r>
            <w:r w:rsidRPr="004513C7">
              <w:rPr>
                <w:rtl/>
              </w:rPr>
              <w:t xml:space="preserve"> תואמות את דרישות החוק, התקנות או </w:t>
            </w:r>
            <w:r>
              <w:rPr>
                <w:rtl/>
              </w:rPr>
              <w:t>הכללים שקבע הגוף המאשר או המכיר</w:t>
            </w:r>
            <w:r>
              <w:rPr>
                <w:rFonts w:hint="cs"/>
                <w:rtl/>
              </w:rPr>
              <w:t>?</w:t>
            </w:r>
          </w:p>
        </w:tc>
        <w:tc>
          <w:tcPr>
            <w:tcW w:w="3839" w:type="dxa"/>
            <w:gridSpan w:val="11"/>
          </w:tcPr>
          <w:p w14:paraId="64B372AF" w14:textId="77777777" w:rsidR="00AE3056" w:rsidRPr="00454642" w:rsidRDefault="00AE3056" w:rsidP="009947F8">
            <w:pPr>
              <w:rPr>
                <w:b/>
                <w:bCs/>
                <w:rtl/>
              </w:rPr>
            </w:pPr>
          </w:p>
        </w:tc>
        <w:tc>
          <w:tcPr>
            <w:tcW w:w="1123" w:type="dxa"/>
            <w:vAlign w:val="center"/>
          </w:tcPr>
          <w:p w14:paraId="53439E2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41744AA" w14:textId="77777777" w:rsidR="00AE3056" w:rsidRPr="00EF2348" w:rsidRDefault="00AE3056" w:rsidP="009947F8">
            <w:pPr>
              <w:rPr>
                <w:rtl/>
              </w:rPr>
            </w:pPr>
          </w:p>
        </w:tc>
      </w:tr>
      <w:tr w:rsidR="001A1D69" w:rsidRPr="00B33551" w14:paraId="4C14D4FC" w14:textId="77777777" w:rsidTr="00F74D96">
        <w:trPr>
          <w:trHeight w:val="862"/>
        </w:trPr>
        <w:tc>
          <w:tcPr>
            <w:tcW w:w="7949" w:type="dxa"/>
            <w:gridSpan w:val="19"/>
          </w:tcPr>
          <w:p w14:paraId="281C6748"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64B2FC90" w14:textId="77777777"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418FFE1F" w14:textId="77777777" w:rsidR="001A1D69" w:rsidRPr="00EF2348" w:rsidRDefault="001A1D69" w:rsidP="009947F8">
            <w:pPr>
              <w:rPr>
                <w:rtl/>
              </w:rPr>
            </w:pPr>
          </w:p>
        </w:tc>
      </w:tr>
      <w:tr w:rsidR="001A1D69" w:rsidRPr="00B33551" w14:paraId="36090927" w14:textId="77777777" w:rsidTr="001A1D69">
        <w:trPr>
          <w:trHeight w:val="349"/>
        </w:trPr>
        <w:tc>
          <w:tcPr>
            <w:tcW w:w="7949" w:type="dxa"/>
            <w:gridSpan w:val="19"/>
            <w:shd w:val="clear" w:color="auto" w:fill="auto"/>
          </w:tcPr>
          <w:p w14:paraId="563BACB3" w14:textId="77777777" w:rsidR="001A1D69" w:rsidRPr="00B33551" w:rsidRDefault="001A1D69" w:rsidP="00094E19">
            <w:pPr>
              <w:pStyle w:val="Heading1"/>
              <w:rPr>
                <w:sz w:val="28"/>
                <w:rtl/>
              </w:rPr>
            </w:pPr>
            <w:bookmarkStart w:id="16" w:name="_Toc390604703"/>
            <w:r>
              <w:rPr>
                <w:rFonts w:hint="cs"/>
                <w:rtl/>
              </w:rPr>
              <w:t>ויתור סודיות</w:t>
            </w:r>
            <w:bookmarkEnd w:id="16"/>
          </w:p>
        </w:tc>
        <w:tc>
          <w:tcPr>
            <w:tcW w:w="1123" w:type="dxa"/>
            <w:vMerge/>
            <w:shd w:val="clear" w:color="auto" w:fill="D9D9D9" w:themeFill="background1" w:themeFillShade="D9"/>
          </w:tcPr>
          <w:p w14:paraId="4A5D311C" w14:textId="77777777" w:rsidR="001A1D69" w:rsidRPr="00C302C4" w:rsidRDefault="001A1D69" w:rsidP="00C302C4">
            <w:pPr>
              <w:ind w:left="22"/>
              <w:rPr>
                <w:sz w:val="18"/>
                <w:szCs w:val="18"/>
                <w:rtl/>
              </w:rPr>
            </w:pPr>
          </w:p>
        </w:tc>
        <w:tc>
          <w:tcPr>
            <w:tcW w:w="993" w:type="dxa"/>
            <w:shd w:val="clear" w:color="auto" w:fill="auto"/>
          </w:tcPr>
          <w:p w14:paraId="7431D017" w14:textId="77777777" w:rsidR="001A1D69" w:rsidRPr="001A1D69" w:rsidRDefault="001A1D69" w:rsidP="001A1D69">
            <w:pPr>
              <w:rPr>
                <w:rtl/>
              </w:rPr>
            </w:pPr>
          </w:p>
        </w:tc>
      </w:tr>
      <w:tr w:rsidR="00ED283E" w:rsidRPr="00B33551" w14:paraId="29AD471F" w14:textId="77777777" w:rsidTr="00094E19">
        <w:trPr>
          <w:trHeight w:val="349"/>
        </w:trPr>
        <w:tc>
          <w:tcPr>
            <w:tcW w:w="7949" w:type="dxa"/>
            <w:gridSpan w:val="19"/>
            <w:shd w:val="clear" w:color="auto" w:fill="auto"/>
          </w:tcPr>
          <w:p w14:paraId="13B0EE51" w14:textId="77777777"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05B36867" w14:textId="77777777" w:rsidR="00ED283E" w:rsidRPr="00EF2348" w:rsidRDefault="00ED283E" w:rsidP="009947F8">
            <w:pPr>
              <w:rPr>
                <w:rtl/>
              </w:rPr>
            </w:pPr>
          </w:p>
        </w:tc>
        <w:tc>
          <w:tcPr>
            <w:tcW w:w="993" w:type="dxa"/>
            <w:shd w:val="clear" w:color="auto" w:fill="D9D9D9" w:themeFill="background1" w:themeFillShade="D9"/>
          </w:tcPr>
          <w:p w14:paraId="4EB8FC20" w14:textId="77777777" w:rsidR="00ED283E" w:rsidRPr="00EF2348" w:rsidRDefault="00ED283E" w:rsidP="009947F8">
            <w:pPr>
              <w:rPr>
                <w:rtl/>
              </w:rPr>
            </w:pPr>
          </w:p>
        </w:tc>
      </w:tr>
      <w:tr w:rsidR="00AE3056" w14:paraId="75C619E8" w14:textId="77777777" w:rsidTr="00833284">
        <w:trPr>
          <w:trHeight w:val="753"/>
        </w:trPr>
        <w:tc>
          <w:tcPr>
            <w:tcW w:w="4110" w:type="dxa"/>
            <w:gridSpan w:val="8"/>
            <w:shd w:val="clear" w:color="auto" w:fill="auto"/>
          </w:tcPr>
          <w:p w14:paraId="778E2E86"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6"/>
            <w:shd w:val="clear" w:color="auto" w:fill="auto"/>
            <w:vAlign w:val="center"/>
          </w:tcPr>
          <w:p w14:paraId="249BC8B6"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076FB5AD"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6399733B"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10E67FEB" w14:textId="77777777" w:rsidR="00AE3056" w:rsidRPr="00EF2348" w:rsidRDefault="00AE3056" w:rsidP="009947F8">
            <w:pPr>
              <w:rPr>
                <w:rtl/>
              </w:rPr>
            </w:pPr>
          </w:p>
        </w:tc>
      </w:tr>
      <w:tr w:rsidR="00AE3056" w14:paraId="0FA5C84F" w14:textId="77777777" w:rsidTr="00833284">
        <w:tc>
          <w:tcPr>
            <w:tcW w:w="7949" w:type="dxa"/>
            <w:gridSpan w:val="19"/>
            <w:shd w:val="clear" w:color="auto" w:fill="auto"/>
          </w:tcPr>
          <w:p w14:paraId="4BDCDAAF"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2BE39B9" w14:textId="77777777" w:rsidR="00AE3056" w:rsidRDefault="00AE3056" w:rsidP="00833284">
            <w:pPr>
              <w:jc w:val="center"/>
            </w:pPr>
            <w:r w:rsidRPr="00AD5866">
              <w:rPr>
                <w:rFonts w:hint="cs"/>
                <w:rtl/>
              </w:rPr>
              <w:t>ר.א.</w:t>
            </w:r>
          </w:p>
        </w:tc>
        <w:tc>
          <w:tcPr>
            <w:tcW w:w="993" w:type="dxa"/>
            <w:vMerge/>
          </w:tcPr>
          <w:p w14:paraId="06B9595C" w14:textId="77777777" w:rsidR="00AE3056" w:rsidRPr="00EF2348" w:rsidRDefault="00AE3056" w:rsidP="009947F8">
            <w:pPr>
              <w:rPr>
                <w:rtl/>
              </w:rPr>
            </w:pPr>
          </w:p>
        </w:tc>
      </w:tr>
      <w:tr w:rsidR="00AE3056" w14:paraId="0D7C863F" w14:textId="77777777" w:rsidTr="00833284">
        <w:tc>
          <w:tcPr>
            <w:tcW w:w="7949" w:type="dxa"/>
            <w:gridSpan w:val="19"/>
            <w:shd w:val="clear" w:color="auto" w:fill="auto"/>
          </w:tcPr>
          <w:p w14:paraId="660246C7"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00623676" w14:textId="77777777" w:rsidR="00AE3056" w:rsidRDefault="00AE3056" w:rsidP="00833284">
            <w:pPr>
              <w:jc w:val="center"/>
            </w:pPr>
            <w:r w:rsidRPr="00AD5866">
              <w:rPr>
                <w:rFonts w:hint="cs"/>
                <w:rtl/>
              </w:rPr>
              <w:t>ר.א.</w:t>
            </w:r>
          </w:p>
        </w:tc>
        <w:tc>
          <w:tcPr>
            <w:tcW w:w="993" w:type="dxa"/>
            <w:vMerge/>
          </w:tcPr>
          <w:p w14:paraId="52CFEB23" w14:textId="77777777" w:rsidR="00AE3056" w:rsidRPr="00EF2348" w:rsidRDefault="00AE3056" w:rsidP="009947F8">
            <w:pPr>
              <w:rPr>
                <w:rtl/>
              </w:rPr>
            </w:pPr>
          </w:p>
        </w:tc>
      </w:tr>
      <w:tr w:rsidR="00AE3056" w14:paraId="6EC5B1A0" w14:textId="77777777" w:rsidTr="00833284">
        <w:tc>
          <w:tcPr>
            <w:tcW w:w="2372" w:type="dxa"/>
            <w:gridSpan w:val="4"/>
            <w:shd w:val="clear" w:color="auto" w:fill="auto"/>
          </w:tcPr>
          <w:p w14:paraId="7D36C94B" w14:textId="77777777" w:rsidR="00AE3056" w:rsidRPr="00454642" w:rsidRDefault="00AE3056" w:rsidP="00114E87">
            <w:pPr>
              <w:jc w:val="both"/>
              <w:rPr>
                <w:rtl/>
              </w:rPr>
            </w:pPr>
            <w:r w:rsidRPr="00454642">
              <w:rPr>
                <w:rFonts w:hint="cs"/>
                <w:rtl/>
              </w:rPr>
              <w:t>שם:</w:t>
            </w:r>
          </w:p>
        </w:tc>
        <w:tc>
          <w:tcPr>
            <w:tcW w:w="3581" w:type="dxa"/>
            <w:gridSpan w:val="9"/>
            <w:shd w:val="clear" w:color="auto" w:fill="auto"/>
          </w:tcPr>
          <w:p w14:paraId="39D53B1B"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44495433"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4C2FF6C1"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671A15DD" w14:textId="77777777" w:rsidR="00AE3056" w:rsidRPr="00EF2348" w:rsidRDefault="00AE3056" w:rsidP="009947F8">
            <w:pPr>
              <w:rPr>
                <w:rtl/>
              </w:rPr>
            </w:pPr>
          </w:p>
        </w:tc>
      </w:tr>
      <w:tr w:rsidR="00AE3056" w14:paraId="29FBB560" w14:textId="77777777" w:rsidTr="00833284">
        <w:tc>
          <w:tcPr>
            <w:tcW w:w="7949" w:type="dxa"/>
            <w:gridSpan w:val="19"/>
            <w:shd w:val="clear" w:color="auto" w:fill="auto"/>
          </w:tcPr>
          <w:p w14:paraId="313C2802" w14:textId="77777777" w:rsidR="00AE3056" w:rsidRPr="00AB11AD" w:rsidRDefault="00AE3056" w:rsidP="00094E19">
            <w:pPr>
              <w:pStyle w:val="Heading1"/>
              <w:rPr>
                <w:sz w:val="28"/>
                <w:rtl/>
              </w:rPr>
            </w:pPr>
            <w:bookmarkStart w:id="17" w:name="_Toc390604704"/>
            <w:r w:rsidRPr="006426A3">
              <w:rPr>
                <w:rFonts w:hint="cs"/>
                <w:rtl/>
              </w:rPr>
              <w:t>אישור אמיתות המידע</w:t>
            </w:r>
            <w:bookmarkEnd w:id="17"/>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6BD7A951" w14:textId="77777777" w:rsidR="00AE3056" w:rsidRPr="00EF2348" w:rsidRDefault="00AE3056" w:rsidP="00833284">
            <w:pPr>
              <w:jc w:val="center"/>
              <w:rPr>
                <w:rtl/>
              </w:rPr>
            </w:pPr>
          </w:p>
        </w:tc>
        <w:tc>
          <w:tcPr>
            <w:tcW w:w="993" w:type="dxa"/>
            <w:shd w:val="clear" w:color="auto" w:fill="D9D9D9" w:themeFill="background1" w:themeFillShade="D9"/>
          </w:tcPr>
          <w:p w14:paraId="4B878B66" w14:textId="77777777" w:rsidR="00AE3056" w:rsidRPr="00EF2348" w:rsidRDefault="00AE3056" w:rsidP="009947F8">
            <w:pPr>
              <w:jc w:val="both"/>
              <w:rPr>
                <w:rtl/>
              </w:rPr>
            </w:pPr>
          </w:p>
        </w:tc>
      </w:tr>
      <w:tr w:rsidR="00AE3056" w:rsidRPr="006E7092" w14:paraId="51FC0FC4" w14:textId="77777777" w:rsidTr="00833284">
        <w:trPr>
          <w:trHeight w:val="415"/>
        </w:trPr>
        <w:tc>
          <w:tcPr>
            <w:tcW w:w="2372" w:type="dxa"/>
            <w:gridSpan w:val="4"/>
            <w:shd w:val="clear" w:color="auto" w:fill="auto"/>
          </w:tcPr>
          <w:p w14:paraId="3869FE3D" w14:textId="77777777" w:rsidR="00AE3056" w:rsidRPr="00454642" w:rsidRDefault="00AE3056" w:rsidP="00114E87">
            <w:pPr>
              <w:jc w:val="both"/>
              <w:rPr>
                <w:rtl/>
              </w:rPr>
            </w:pPr>
            <w:r w:rsidRPr="00454642">
              <w:rPr>
                <w:rFonts w:hint="cs"/>
                <w:rtl/>
              </w:rPr>
              <w:t>שם מנהל הארגון:</w:t>
            </w:r>
          </w:p>
        </w:tc>
        <w:tc>
          <w:tcPr>
            <w:tcW w:w="3581" w:type="dxa"/>
            <w:gridSpan w:val="9"/>
            <w:shd w:val="clear" w:color="auto" w:fill="auto"/>
          </w:tcPr>
          <w:p w14:paraId="554B463F" w14:textId="77777777"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43D2C1CB" w14:textId="77777777"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0761599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3CB6F5AF" w14:textId="77777777" w:rsidR="00AE3056" w:rsidRPr="00EF2348" w:rsidRDefault="00AE3056" w:rsidP="009947F8">
            <w:pPr>
              <w:jc w:val="both"/>
              <w:rPr>
                <w:rtl/>
              </w:rPr>
            </w:pPr>
          </w:p>
        </w:tc>
      </w:tr>
      <w:tr w:rsidR="00AE3056" w:rsidRPr="00264242" w14:paraId="24007EF1" w14:textId="77777777" w:rsidTr="00833284">
        <w:trPr>
          <w:trHeight w:val="972"/>
        </w:trPr>
        <w:tc>
          <w:tcPr>
            <w:tcW w:w="7949" w:type="dxa"/>
            <w:gridSpan w:val="19"/>
          </w:tcPr>
          <w:p w14:paraId="4DF5C033" w14:textId="77777777" w:rsidR="00AE3056" w:rsidRPr="003950A9" w:rsidRDefault="00AE3056" w:rsidP="00094E19">
            <w:pPr>
              <w:pStyle w:val="Heading1"/>
              <w:rPr>
                <w:sz w:val="28"/>
              </w:rPr>
            </w:pPr>
            <w:bookmarkStart w:id="18" w:name="_Toc390604705"/>
            <w:r>
              <w:rPr>
                <w:rFonts w:hint="cs"/>
                <w:rtl/>
              </w:rPr>
              <w:t>תשלום</w:t>
            </w:r>
            <w:bookmarkEnd w:id="18"/>
          </w:p>
          <w:p w14:paraId="67DB30E1"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EEF0519" w14:textId="77777777" w:rsidR="00AE3056" w:rsidRPr="00D80A82" w:rsidRDefault="00AE3056" w:rsidP="00833284">
            <w:pPr>
              <w:jc w:val="center"/>
              <w:rPr>
                <w:rtl/>
              </w:rPr>
            </w:pPr>
          </w:p>
        </w:tc>
        <w:tc>
          <w:tcPr>
            <w:tcW w:w="993" w:type="dxa"/>
            <w:shd w:val="clear" w:color="auto" w:fill="D9D9D9" w:themeFill="background1" w:themeFillShade="D9"/>
          </w:tcPr>
          <w:p w14:paraId="12A3765D" w14:textId="77777777" w:rsidR="00AE3056" w:rsidRPr="00D80A82" w:rsidRDefault="00AE3056" w:rsidP="009947F8">
            <w:pPr>
              <w:jc w:val="both"/>
              <w:rPr>
                <w:rtl/>
              </w:rPr>
            </w:pPr>
          </w:p>
        </w:tc>
      </w:tr>
      <w:tr w:rsidR="00AE3056" w14:paraId="2AE8B9EF" w14:textId="77777777" w:rsidTr="00833284">
        <w:trPr>
          <w:trHeight w:val="698"/>
        </w:trPr>
        <w:tc>
          <w:tcPr>
            <w:tcW w:w="7949" w:type="dxa"/>
            <w:gridSpan w:val="19"/>
          </w:tcPr>
          <w:p w14:paraId="42129D05" w14:textId="6005A26A"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w:t>
            </w:r>
          </w:p>
          <w:p w14:paraId="54B84524" w14:textId="77777777" w:rsidR="00AE3056"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p w14:paraId="6BDA95E8" w14:textId="77777777" w:rsidR="00DF4E6B" w:rsidRDefault="00DF4E6B" w:rsidP="00B65CCF">
            <w:pPr>
              <w:jc w:val="both"/>
              <w:rPr>
                <w:highlight w:val="yellow"/>
                <w:rtl/>
              </w:rPr>
            </w:pPr>
            <w:r w:rsidRPr="00DF4E6B">
              <w:rPr>
                <w:rFonts w:hint="cs"/>
                <w:highlight w:val="yellow"/>
                <w:rtl/>
              </w:rPr>
              <w:t xml:space="preserve">במידה ונעשתה העברה בנקאית </w:t>
            </w:r>
            <w:r>
              <w:rPr>
                <w:rFonts w:hint="cs"/>
                <w:highlight w:val="yellow"/>
                <w:rtl/>
              </w:rPr>
              <w:t xml:space="preserve">שלח </w:t>
            </w:r>
            <w:r w:rsidRPr="00DF4E6B">
              <w:rPr>
                <w:rFonts w:hint="cs"/>
                <w:highlight w:val="yellow"/>
                <w:rtl/>
              </w:rPr>
              <w:t>פרטים הנוגעים לארגון: שם, כתובת, ח.פ. ל</w:t>
            </w:r>
            <w:r>
              <w:rPr>
                <w:rFonts w:hint="cs"/>
                <w:highlight w:val="yellow"/>
                <w:rtl/>
              </w:rPr>
              <w:t>דוא''ל</w:t>
            </w:r>
          </w:p>
          <w:p w14:paraId="5F1EAEDE" w14:textId="42C3737A" w:rsidR="00DF4E6B" w:rsidRPr="00B33551" w:rsidRDefault="00C766BB" w:rsidP="00B65CCF">
            <w:pPr>
              <w:jc w:val="both"/>
              <w:rPr>
                <w:sz w:val="28"/>
                <w:szCs w:val="28"/>
                <w:rtl/>
              </w:rPr>
            </w:pPr>
            <w:hyperlink r:id="rId16" w:history="1">
              <w:r w:rsidR="00DF4E6B" w:rsidRPr="00DF4E6B">
                <w:rPr>
                  <w:rStyle w:val="Hyperlink"/>
                  <w:szCs w:val="22"/>
                </w:rPr>
                <w:t>ofrab@israc.gov.il</w:t>
              </w:r>
            </w:hyperlink>
            <w:r w:rsidR="00DF4E6B" w:rsidRPr="00DF4E6B">
              <w:rPr>
                <w:rFonts w:hint="cs"/>
                <w:szCs w:val="22"/>
                <w:rtl/>
              </w:rPr>
              <w:t xml:space="preserve"> </w:t>
            </w:r>
          </w:p>
        </w:tc>
        <w:tc>
          <w:tcPr>
            <w:tcW w:w="1123" w:type="dxa"/>
            <w:vAlign w:val="center"/>
          </w:tcPr>
          <w:p w14:paraId="372763A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7D25B6F4" w14:textId="77777777" w:rsidR="00AE3056" w:rsidRPr="00EF2348" w:rsidRDefault="00AE3056" w:rsidP="009947F8">
            <w:pPr>
              <w:jc w:val="both"/>
              <w:rPr>
                <w:rtl/>
              </w:rPr>
            </w:pPr>
          </w:p>
        </w:tc>
      </w:tr>
      <w:tr w:rsidR="00AE3056" w14:paraId="25ECC7DC" w14:textId="77777777" w:rsidTr="00121F6D">
        <w:trPr>
          <w:trHeight w:val="207"/>
        </w:trPr>
        <w:tc>
          <w:tcPr>
            <w:tcW w:w="7949" w:type="dxa"/>
            <w:gridSpan w:val="19"/>
          </w:tcPr>
          <w:p w14:paraId="3D31D313" w14:textId="77777777" w:rsidR="00AE3056" w:rsidRPr="0054093A" w:rsidRDefault="00AE3056" w:rsidP="00094E19">
            <w:pPr>
              <w:pStyle w:val="Heading1"/>
              <w:rPr>
                <w:rtl/>
              </w:rPr>
            </w:pPr>
            <w:bookmarkStart w:id="19" w:name="_Toc390604706"/>
            <w:r>
              <w:rPr>
                <w:rFonts w:hint="cs"/>
                <w:rtl/>
              </w:rPr>
              <w:t>מסמכים נדרשים לפי תקן הסמכה</w:t>
            </w:r>
            <w:bookmarkEnd w:id="19"/>
          </w:p>
        </w:tc>
        <w:tc>
          <w:tcPr>
            <w:tcW w:w="1123" w:type="dxa"/>
            <w:shd w:val="clear" w:color="auto" w:fill="D9D9D9" w:themeFill="background1" w:themeFillShade="D9"/>
            <w:vAlign w:val="center"/>
          </w:tcPr>
          <w:p w14:paraId="3B7B6428" w14:textId="77777777" w:rsidR="00AE3056" w:rsidRPr="00EF2348" w:rsidRDefault="00AE3056" w:rsidP="00833284">
            <w:pPr>
              <w:jc w:val="center"/>
              <w:rPr>
                <w:rtl/>
              </w:rPr>
            </w:pPr>
          </w:p>
        </w:tc>
        <w:tc>
          <w:tcPr>
            <w:tcW w:w="993" w:type="dxa"/>
            <w:shd w:val="clear" w:color="auto" w:fill="D9D9D9" w:themeFill="background1" w:themeFillShade="D9"/>
          </w:tcPr>
          <w:p w14:paraId="07BE2DB9" w14:textId="77777777" w:rsidR="00AE3056" w:rsidRPr="00EF2348" w:rsidRDefault="00AE3056" w:rsidP="009947F8">
            <w:pPr>
              <w:jc w:val="both"/>
              <w:rPr>
                <w:rtl/>
              </w:rPr>
            </w:pPr>
          </w:p>
        </w:tc>
      </w:tr>
      <w:tr w:rsidR="00AE3056" w14:paraId="5A43104D" w14:textId="77777777" w:rsidTr="004B3E55">
        <w:trPr>
          <w:trHeight w:val="983"/>
        </w:trPr>
        <w:tc>
          <w:tcPr>
            <w:tcW w:w="7949" w:type="dxa"/>
            <w:gridSpan w:val="19"/>
          </w:tcPr>
          <w:p w14:paraId="07BBF880" w14:textId="47D304B4" w:rsidR="002D4A53" w:rsidRPr="00B619D4" w:rsidRDefault="00AE3056" w:rsidP="00114E87">
            <w:pPr>
              <w:jc w:val="both"/>
              <w:rPr>
                <w:rtl/>
              </w:rPr>
            </w:pPr>
            <w:r w:rsidRPr="00121F6D">
              <w:rPr>
                <w:rStyle w:val="Heading2Char"/>
                <w:rtl/>
              </w:rPr>
              <w:lastRenderedPageBreak/>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w:t>
            </w:r>
            <w:r w:rsidR="00494E41">
              <w:rPr>
                <w:rFonts w:hint="cs"/>
                <w:rtl/>
              </w:rPr>
              <w:t xml:space="preserve"> </w:t>
            </w:r>
            <w:r w:rsidRPr="00121F6D">
              <w:rPr>
                <w:rtl/>
              </w:rPr>
              <w:t xml:space="preserve">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66BEE">
              <w:rPr>
                <w:rFonts w:hint="eastAsia"/>
                <w:rtl/>
              </w:rPr>
              <w:t>הסמכה</w:t>
            </w:r>
            <w:r w:rsidRPr="00166BEE">
              <w:rPr>
                <w:rtl/>
              </w:rPr>
              <w:t xml:space="preserve"> </w:t>
            </w:r>
            <w:r w:rsidRPr="00166BEE">
              <w:rPr>
                <w:rFonts w:hint="eastAsia"/>
                <w:rtl/>
              </w:rPr>
              <w:t>מחדש</w:t>
            </w:r>
            <w:r w:rsidRPr="00166BEE">
              <w:rPr>
                <w:rtl/>
              </w:rPr>
              <w:t xml:space="preserve"> </w:t>
            </w:r>
            <w:r w:rsidRPr="00166BEE">
              <w:rPr>
                <w:rFonts w:hint="eastAsia"/>
                <w:rtl/>
              </w:rPr>
              <w:t>והרחבת</w:t>
            </w:r>
            <w:r w:rsidRPr="00166BEE">
              <w:rPr>
                <w:rtl/>
              </w:rPr>
              <w:t xml:space="preserve"> </w:t>
            </w:r>
            <w:r w:rsidRPr="00166BEE">
              <w:rPr>
                <w:rFonts w:hint="eastAsia"/>
                <w:rtl/>
              </w:rPr>
              <w:t>הסמכה</w:t>
            </w:r>
            <w:r w:rsidR="002D4A53" w:rsidRPr="00B619D4">
              <w:rPr>
                <w:rtl/>
              </w:rPr>
              <w:t xml:space="preserve"> </w:t>
            </w:r>
            <w:r w:rsidR="002D4A53" w:rsidRPr="00B619D4">
              <w:rPr>
                <w:rFonts w:hint="eastAsia"/>
                <w:rtl/>
              </w:rPr>
              <w:t>ולהעבירן</w:t>
            </w:r>
            <w:r w:rsidR="002D4A53" w:rsidRPr="00B619D4">
              <w:rPr>
                <w:rtl/>
              </w:rPr>
              <w:t xml:space="preserve"> </w:t>
            </w:r>
            <w:r w:rsidR="002D4A53" w:rsidRPr="00B619D4">
              <w:rPr>
                <w:rFonts w:hint="eastAsia"/>
                <w:rtl/>
              </w:rPr>
              <w:t>יחד</w:t>
            </w:r>
            <w:r w:rsidR="002D4A53" w:rsidRPr="00B619D4">
              <w:rPr>
                <w:rtl/>
              </w:rPr>
              <w:t xml:space="preserve"> </w:t>
            </w:r>
            <w:r w:rsidR="002D4A53" w:rsidRPr="00B619D4">
              <w:rPr>
                <w:rFonts w:hint="eastAsia"/>
                <w:rtl/>
              </w:rPr>
              <w:t>עם</w:t>
            </w:r>
            <w:r w:rsidR="002D4A53" w:rsidRPr="00B619D4">
              <w:rPr>
                <w:rtl/>
              </w:rPr>
              <w:t xml:space="preserve"> </w:t>
            </w:r>
            <w:r w:rsidR="002D4A53" w:rsidRPr="00B619D4">
              <w:rPr>
                <w:rFonts w:hint="eastAsia"/>
                <w:rtl/>
              </w:rPr>
              <w:t>טופס</w:t>
            </w:r>
            <w:r w:rsidR="00166BEE" w:rsidRPr="00B619D4">
              <w:rPr>
                <w:rtl/>
              </w:rPr>
              <w:t xml:space="preserve"> </w:t>
            </w:r>
            <w:hyperlink r:id="rId17" w:history="1">
              <w:r w:rsidR="00166BEE" w:rsidRPr="00B619D4">
                <w:rPr>
                  <w:rtl/>
                </w:rPr>
                <w:t>רשימת תיוג למעקב אחר מסמכי הארגו</w:t>
              </w:r>
              <w:r w:rsidR="00747C08">
                <w:rPr>
                  <w:rFonts w:hint="cs"/>
                  <w:rtl/>
                </w:rPr>
                <w:t>ן,</w:t>
              </w:r>
            </w:hyperlink>
            <w:r w:rsidR="00747C08">
              <w:rPr>
                <w:rFonts w:hint="cs"/>
                <w:rtl/>
              </w:rPr>
              <w:t xml:space="preserve"> מס</w:t>
            </w:r>
            <w:r w:rsidR="00747C08" w:rsidRPr="00747C08">
              <w:rPr>
                <w:rFonts w:hint="cs"/>
                <w:rtl/>
              </w:rPr>
              <w:t>פ</w:t>
            </w:r>
            <w:r w:rsidR="00747C08">
              <w:rPr>
                <w:rFonts w:hint="cs"/>
                <w:rtl/>
              </w:rPr>
              <w:t>ר</w:t>
            </w:r>
            <w:r w:rsidR="00166BEE" w:rsidRPr="00B619D4">
              <w:rPr>
                <w:rFonts w:asciiTheme="majorBidi" w:hAnsiTheme="majorBidi" w:cstheme="majorBidi"/>
                <w:szCs w:val="22"/>
              </w:rPr>
              <w:t xml:space="preserve">T1-000014-03 </w:t>
            </w:r>
            <w:r w:rsidR="00747C08">
              <w:rPr>
                <w:rFonts w:hint="cs"/>
                <w:rtl/>
              </w:rPr>
              <w:t>,</w:t>
            </w:r>
            <w:r w:rsidR="00166BEE" w:rsidRPr="00B619D4">
              <w:rPr>
                <w:rtl/>
              </w:rPr>
              <w:t xml:space="preserve"> </w:t>
            </w:r>
            <w:r w:rsidR="00166BEE" w:rsidRPr="00B619D4">
              <w:rPr>
                <w:rFonts w:hint="eastAsia"/>
                <w:rtl/>
              </w:rPr>
              <w:t>מלא</w:t>
            </w:r>
            <w:r w:rsidR="00166BEE" w:rsidRPr="00B619D4">
              <w:rPr>
                <w:rtl/>
              </w:rPr>
              <w:t xml:space="preserve"> </w:t>
            </w:r>
            <w:r w:rsidR="00166BEE" w:rsidRPr="00B619D4">
              <w:rPr>
                <w:rFonts w:hint="eastAsia"/>
                <w:rtl/>
              </w:rPr>
              <w:t>וחתום</w:t>
            </w:r>
            <w:r w:rsidR="00166BEE" w:rsidRPr="00B619D4">
              <w:rPr>
                <w:rtl/>
              </w:rPr>
              <w:t>.</w:t>
            </w:r>
          </w:p>
          <w:p w14:paraId="5138F51B" w14:textId="5AADF338" w:rsidR="00166BEE" w:rsidRPr="00B619D4" w:rsidRDefault="002D4A53" w:rsidP="00166BEE">
            <w:pPr>
              <w:jc w:val="both"/>
              <w:rPr>
                <w:rtl/>
              </w:rPr>
            </w:pPr>
            <w:r w:rsidRPr="00B619D4">
              <w:rPr>
                <w:rtl/>
              </w:rPr>
              <w:t xml:space="preserve"> </w:t>
            </w:r>
            <w:r w:rsidR="00166BEE">
              <w:rPr>
                <w:rFonts w:hint="cs"/>
                <w:rtl/>
              </w:rPr>
              <w:t>הטופס מפורסם באתר הרשות</w:t>
            </w:r>
            <w:r w:rsidR="00DF4E6B">
              <w:rPr>
                <w:rFonts w:hint="cs"/>
                <w:rtl/>
              </w:rPr>
              <w:t xml:space="preserve"> בקישור</w:t>
            </w:r>
            <w:r w:rsidR="00166BEE">
              <w:rPr>
                <w:rFonts w:hint="cs"/>
                <w:rtl/>
              </w:rPr>
              <w:t xml:space="preserve">: </w:t>
            </w:r>
            <w:r w:rsidR="00166BEE" w:rsidRPr="00166BEE">
              <w:rPr>
                <w:rStyle w:val="Hyperlink"/>
              </w:rPr>
              <w:t>http://www.israc.gov.il/?CategoryID=223</w:t>
            </w:r>
          </w:p>
        </w:tc>
        <w:tc>
          <w:tcPr>
            <w:tcW w:w="1123" w:type="dxa"/>
            <w:vAlign w:val="center"/>
          </w:tcPr>
          <w:p w14:paraId="111FE5E7" w14:textId="77777777" w:rsidR="00AE3056" w:rsidRPr="00EF2348" w:rsidRDefault="00AE3056" w:rsidP="00833284">
            <w:pPr>
              <w:jc w:val="center"/>
            </w:pPr>
            <w:r w:rsidRPr="00EF2348">
              <w:rPr>
                <w:rFonts w:hint="cs"/>
                <w:rtl/>
              </w:rPr>
              <w:t>ר</w:t>
            </w:r>
            <w:r>
              <w:rPr>
                <w:rFonts w:hint="cs"/>
                <w:rtl/>
              </w:rPr>
              <w:t>.א.</w:t>
            </w:r>
          </w:p>
        </w:tc>
        <w:tc>
          <w:tcPr>
            <w:tcW w:w="993" w:type="dxa"/>
          </w:tcPr>
          <w:p w14:paraId="0FC38146" w14:textId="77777777" w:rsidR="00AE3056" w:rsidRPr="00EF2348" w:rsidRDefault="00AE3056" w:rsidP="009947F8">
            <w:pPr>
              <w:rPr>
                <w:rtl/>
              </w:rPr>
            </w:pPr>
          </w:p>
        </w:tc>
      </w:tr>
      <w:tr w:rsidR="008270DE" w14:paraId="141E91CC" w14:textId="77777777" w:rsidTr="00121F6D">
        <w:tc>
          <w:tcPr>
            <w:tcW w:w="7949" w:type="dxa"/>
            <w:gridSpan w:val="19"/>
            <w:vAlign w:val="center"/>
          </w:tcPr>
          <w:p w14:paraId="59D54AD0" w14:textId="12396BFA" w:rsidR="00166BEE" w:rsidRDefault="008270DE" w:rsidP="00FA6664">
            <w:pPr>
              <w:rPr>
                <w:rtl/>
              </w:rPr>
            </w:pPr>
            <w:r w:rsidRPr="00121F6D">
              <w:rPr>
                <w:rStyle w:val="Heading2Char"/>
                <w:rtl/>
              </w:rPr>
              <w:t>11.2</w:t>
            </w:r>
            <w:r>
              <w:rPr>
                <w:rFonts w:hint="cs"/>
                <w:rtl/>
              </w:rPr>
              <w:t xml:space="preserve"> </w:t>
            </w:r>
            <w:r w:rsidRPr="00454642">
              <w:rPr>
                <w:rFonts w:hint="cs"/>
                <w:rtl/>
              </w:rPr>
              <w:t xml:space="preserve">הארגון מתבקש למלא </w:t>
            </w:r>
            <w:r w:rsidR="00063F0A">
              <w:rPr>
                <w:rFonts w:hint="cs"/>
                <w:rtl/>
              </w:rPr>
              <w:t xml:space="preserve">את </w:t>
            </w:r>
            <w:r w:rsidRPr="00454642">
              <w:rPr>
                <w:rFonts w:hint="cs"/>
                <w:rtl/>
              </w:rPr>
              <w:t xml:space="preserve">טופס </w:t>
            </w:r>
            <w:r w:rsidR="00494E41">
              <w:rPr>
                <w:rFonts w:hint="cs"/>
                <w:rtl/>
              </w:rPr>
              <w:t xml:space="preserve">הבקשה </w:t>
            </w:r>
            <w:r w:rsidRPr="00454642">
              <w:rPr>
                <w:rFonts w:hint="cs"/>
                <w:rtl/>
              </w:rPr>
              <w:t>המתאים</w:t>
            </w:r>
            <w:r w:rsidR="00063F0A">
              <w:rPr>
                <w:rFonts w:hint="cs"/>
                <w:rtl/>
              </w:rPr>
              <w:t xml:space="preserve"> ה</w:t>
            </w:r>
            <w:r w:rsidR="0010623C">
              <w:rPr>
                <w:rFonts w:hint="cs"/>
                <w:rtl/>
              </w:rPr>
              <w:t xml:space="preserve">מפרט את היקף ההסמכה </w:t>
            </w:r>
            <w:r w:rsidRPr="00454642">
              <w:rPr>
                <w:rFonts w:hint="cs"/>
                <w:rtl/>
              </w:rPr>
              <w:t>לפי ההסמכה אותה הוא מבקש לקבל</w:t>
            </w:r>
            <w:r w:rsidR="00494E41">
              <w:rPr>
                <w:rFonts w:hint="cs"/>
                <w:rtl/>
              </w:rPr>
              <w:t>,</w:t>
            </w:r>
            <w:r w:rsidRPr="00454642">
              <w:rPr>
                <w:rFonts w:hint="cs"/>
                <w:rtl/>
              </w:rPr>
              <w:t xml:space="preserve"> </w:t>
            </w:r>
            <w:r w:rsidR="00747C08">
              <w:rPr>
                <w:rFonts w:hint="cs"/>
                <w:rtl/>
              </w:rPr>
              <w:t xml:space="preserve">בהתאם </w:t>
            </w:r>
            <w:r w:rsidR="00494E41">
              <w:rPr>
                <w:rFonts w:hint="cs"/>
                <w:rtl/>
              </w:rPr>
              <w:t>לתחומים הנכללים</w:t>
            </w:r>
            <w:r w:rsidR="00747C08">
              <w:rPr>
                <w:rFonts w:hint="cs"/>
                <w:rtl/>
              </w:rPr>
              <w:t xml:space="preserve"> בטבלת הטכנולוגיות, מספר </w:t>
            </w:r>
            <w:r w:rsidR="00747C08">
              <w:t>T1-000016-03</w:t>
            </w:r>
            <w:r w:rsidR="00DF4E6B">
              <w:rPr>
                <w:rFonts w:hint="cs"/>
                <w:rtl/>
              </w:rPr>
              <w:t>.</w:t>
            </w:r>
            <w:r w:rsidR="00747C08">
              <w:rPr>
                <w:rFonts w:hint="cs"/>
                <w:rtl/>
              </w:rPr>
              <w:t xml:space="preserve"> </w:t>
            </w:r>
            <w:r w:rsidR="00DF4E6B">
              <w:rPr>
                <w:rFonts w:hint="cs"/>
                <w:rtl/>
              </w:rPr>
              <w:t xml:space="preserve">ראה </w:t>
            </w:r>
            <w:r w:rsidR="00747C08">
              <w:rPr>
                <w:rFonts w:hint="cs"/>
                <w:rtl/>
              </w:rPr>
              <w:t xml:space="preserve">רשימת </w:t>
            </w:r>
            <w:r w:rsidR="00DF4E6B">
              <w:rPr>
                <w:rFonts w:hint="cs"/>
                <w:rtl/>
              </w:rPr>
              <w:t>ה</w:t>
            </w:r>
            <w:r w:rsidR="00747C08">
              <w:rPr>
                <w:rFonts w:hint="cs"/>
                <w:rtl/>
              </w:rPr>
              <w:t>מסמכים המפורסמ</w:t>
            </w:r>
            <w:r w:rsidR="00494E41">
              <w:rPr>
                <w:rFonts w:hint="cs"/>
                <w:rtl/>
              </w:rPr>
              <w:t>ת</w:t>
            </w:r>
            <w:r w:rsidR="00747C08">
              <w:rPr>
                <w:rFonts w:hint="cs"/>
                <w:rtl/>
              </w:rPr>
              <w:t xml:space="preserve"> באתר הרשות</w:t>
            </w:r>
            <w:r w:rsidR="00DF4E6B">
              <w:rPr>
                <w:rFonts w:hint="cs"/>
                <w:rtl/>
              </w:rPr>
              <w:t xml:space="preserve"> בקישור</w:t>
            </w:r>
            <w:r w:rsidR="00747C08">
              <w:rPr>
                <w:rFonts w:hint="cs"/>
                <w:rtl/>
              </w:rPr>
              <w:t>:</w:t>
            </w:r>
          </w:p>
          <w:p w14:paraId="7CC110C1" w14:textId="54F72A24" w:rsidR="00747C08" w:rsidRDefault="00C766BB" w:rsidP="00FA6664">
            <w:pPr>
              <w:rPr>
                <w:rtl/>
              </w:rPr>
            </w:pPr>
            <w:hyperlink r:id="rId18" w:history="1">
              <w:r w:rsidR="00747C08">
                <w:rPr>
                  <w:rStyle w:val="Hyperlink"/>
                </w:rPr>
                <w:t>http://www.israc.gov.il/?CategoryID=219&amp;ArticleID=324</w:t>
              </w:r>
            </w:hyperlink>
          </w:p>
          <w:p w14:paraId="563EBFB2" w14:textId="77777777" w:rsidR="00CD7295" w:rsidRDefault="00494E41" w:rsidP="00494E41">
            <w:pPr>
              <w:rPr>
                <w:rtl/>
              </w:rPr>
            </w:pPr>
            <w:r>
              <w:rPr>
                <w:rFonts w:hint="cs"/>
                <w:rtl/>
              </w:rPr>
              <w:t>הטפסים מפורסמים באתר הרשות</w:t>
            </w:r>
            <w:r w:rsidR="00DF4E6B">
              <w:rPr>
                <w:rFonts w:hint="cs"/>
                <w:rtl/>
              </w:rPr>
              <w:t xml:space="preserve"> בקישור</w:t>
            </w:r>
            <w:r>
              <w:rPr>
                <w:rFonts w:hint="cs"/>
                <w:rtl/>
              </w:rPr>
              <w:t xml:space="preserve">: </w:t>
            </w:r>
            <w:hyperlink r:id="rId19" w:history="1">
              <w:r>
                <w:rPr>
                  <w:rStyle w:val="Hyperlink"/>
                </w:rPr>
                <w:t>http://www.israc.gov.il/?CategoryID=222</w:t>
              </w:r>
            </w:hyperlink>
          </w:p>
          <w:p w14:paraId="66A3FC87" w14:textId="562ADDE7" w:rsidR="00ED68C6" w:rsidRPr="00494E41" w:rsidRDefault="00ED68C6" w:rsidP="00494E41">
            <w:pPr>
              <w:rPr>
                <w:rtl/>
              </w:rPr>
            </w:pPr>
            <w:r>
              <w:rPr>
                <w:rFonts w:hint="cs"/>
                <w:rtl/>
              </w:rPr>
              <w:t>כל טופס כולל הנחיות למילוי הבקשה להיקף הסמכה, בהתאם לתחום המבוקש.</w:t>
            </w:r>
          </w:p>
        </w:tc>
        <w:tc>
          <w:tcPr>
            <w:tcW w:w="1123" w:type="dxa"/>
            <w:vAlign w:val="center"/>
          </w:tcPr>
          <w:p w14:paraId="3C1BC79F" w14:textId="77777777" w:rsidR="008270DE" w:rsidRPr="00EF2348" w:rsidRDefault="00657DAF" w:rsidP="00833284">
            <w:pPr>
              <w:jc w:val="center"/>
            </w:pPr>
            <w:r w:rsidRPr="00EF2348">
              <w:rPr>
                <w:rFonts w:hint="cs"/>
                <w:rtl/>
              </w:rPr>
              <w:t>ר</w:t>
            </w:r>
            <w:r>
              <w:rPr>
                <w:rFonts w:hint="cs"/>
                <w:rtl/>
              </w:rPr>
              <w:t>.א.</w:t>
            </w:r>
          </w:p>
        </w:tc>
        <w:tc>
          <w:tcPr>
            <w:tcW w:w="993" w:type="dxa"/>
          </w:tcPr>
          <w:p w14:paraId="10C5ECEA" w14:textId="77777777" w:rsidR="008270DE" w:rsidRPr="00EF2348" w:rsidRDefault="008270DE" w:rsidP="009947F8">
            <w:pPr>
              <w:rPr>
                <w:rtl/>
              </w:rPr>
            </w:pPr>
          </w:p>
        </w:tc>
      </w:tr>
      <w:tr w:rsidR="006653E4" w14:paraId="03326515" w14:textId="77777777" w:rsidTr="00692C13">
        <w:tc>
          <w:tcPr>
            <w:tcW w:w="1701" w:type="dxa"/>
            <w:gridSpan w:val="3"/>
          </w:tcPr>
          <w:p w14:paraId="73CBE8D7" w14:textId="77777777"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3274" w:type="dxa"/>
            <w:gridSpan w:val="8"/>
          </w:tcPr>
          <w:p w14:paraId="70B086F9"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403" w:type="dxa"/>
            <w:gridSpan w:val="4"/>
          </w:tcPr>
          <w:p w14:paraId="3F36FCDD"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3B8F6E3F" w14:textId="77777777" w:rsidR="006653E4" w:rsidRPr="00F22A18" w:rsidRDefault="006653E4" w:rsidP="009947F8">
            <w:pPr>
              <w:jc w:val="both"/>
              <w:rPr>
                <w:b/>
                <w:bCs/>
                <w:rtl/>
              </w:rPr>
            </w:pPr>
            <w:r w:rsidRPr="00F22A18">
              <w:rPr>
                <w:rFonts w:hint="cs"/>
                <w:b/>
                <w:bCs/>
                <w:rtl/>
              </w:rPr>
              <w:t>כן</w:t>
            </w:r>
          </w:p>
        </w:tc>
        <w:tc>
          <w:tcPr>
            <w:tcW w:w="740" w:type="dxa"/>
            <w:gridSpan w:val="2"/>
          </w:tcPr>
          <w:p w14:paraId="08853710"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799E21EC" w14:textId="77777777" w:rsidR="006653E4" w:rsidRPr="00EF2348" w:rsidRDefault="006653E4" w:rsidP="00833284">
            <w:pPr>
              <w:jc w:val="center"/>
              <w:rPr>
                <w:rtl/>
              </w:rPr>
            </w:pPr>
          </w:p>
        </w:tc>
        <w:tc>
          <w:tcPr>
            <w:tcW w:w="993" w:type="dxa"/>
            <w:shd w:val="clear" w:color="auto" w:fill="D9D9D9" w:themeFill="background1" w:themeFillShade="D9"/>
          </w:tcPr>
          <w:p w14:paraId="42885504" w14:textId="77777777" w:rsidR="006653E4" w:rsidRPr="00EF2348" w:rsidRDefault="006653E4" w:rsidP="009947F8">
            <w:pPr>
              <w:jc w:val="both"/>
              <w:rPr>
                <w:rtl/>
              </w:rPr>
            </w:pPr>
          </w:p>
        </w:tc>
      </w:tr>
      <w:tr w:rsidR="006653E4" w14:paraId="6ECF5E95" w14:textId="77777777" w:rsidTr="00692C13">
        <w:tc>
          <w:tcPr>
            <w:tcW w:w="1701" w:type="dxa"/>
            <w:gridSpan w:val="3"/>
          </w:tcPr>
          <w:p w14:paraId="3F5C75F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3274" w:type="dxa"/>
            <w:gridSpan w:val="8"/>
          </w:tcPr>
          <w:p w14:paraId="5925C245"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403" w:type="dxa"/>
            <w:gridSpan w:val="4"/>
            <w:vAlign w:val="center"/>
          </w:tcPr>
          <w:p w14:paraId="189ABD7E" w14:textId="71776048"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BF6659">
              <w:rPr>
                <w:rFonts w:asciiTheme="majorBidi" w:hAnsiTheme="majorBidi" w:cstheme="majorBidi" w:hint="cs"/>
                <w:szCs w:val="22"/>
                <w:rtl/>
              </w:rPr>
              <w:t>5</w:t>
            </w:r>
          </w:p>
        </w:tc>
        <w:tc>
          <w:tcPr>
            <w:tcW w:w="831" w:type="dxa"/>
            <w:gridSpan w:val="2"/>
          </w:tcPr>
          <w:p w14:paraId="036437E2" w14:textId="77777777" w:rsidR="006653E4" w:rsidRPr="00B33551" w:rsidRDefault="006653E4" w:rsidP="009947F8">
            <w:pPr>
              <w:jc w:val="both"/>
              <w:rPr>
                <w:sz w:val="28"/>
                <w:szCs w:val="28"/>
                <w:rtl/>
              </w:rPr>
            </w:pPr>
          </w:p>
        </w:tc>
        <w:tc>
          <w:tcPr>
            <w:tcW w:w="740" w:type="dxa"/>
            <w:gridSpan w:val="2"/>
          </w:tcPr>
          <w:p w14:paraId="36C099EA" w14:textId="77777777" w:rsidR="006653E4" w:rsidRPr="00B33551" w:rsidRDefault="006653E4" w:rsidP="009947F8">
            <w:pPr>
              <w:jc w:val="both"/>
              <w:rPr>
                <w:sz w:val="28"/>
                <w:szCs w:val="28"/>
                <w:rtl/>
              </w:rPr>
            </w:pPr>
          </w:p>
        </w:tc>
        <w:tc>
          <w:tcPr>
            <w:tcW w:w="1123" w:type="dxa"/>
            <w:vAlign w:val="center"/>
          </w:tcPr>
          <w:p w14:paraId="15DD846C" w14:textId="77777777" w:rsidR="006653E4" w:rsidRDefault="006653E4" w:rsidP="00833284">
            <w:pPr>
              <w:jc w:val="center"/>
            </w:pPr>
            <w:r w:rsidRPr="00881948">
              <w:rPr>
                <w:rFonts w:hint="cs"/>
                <w:rtl/>
              </w:rPr>
              <w:t>ר.א.</w:t>
            </w:r>
          </w:p>
        </w:tc>
        <w:tc>
          <w:tcPr>
            <w:tcW w:w="993" w:type="dxa"/>
            <w:vMerge w:val="restart"/>
          </w:tcPr>
          <w:p w14:paraId="6E2DD19D" w14:textId="77777777" w:rsidR="006653E4" w:rsidRPr="00EF2348" w:rsidRDefault="006653E4" w:rsidP="009947F8">
            <w:pPr>
              <w:jc w:val="both"/>
              <w:rPr>
                <w:rtl/>
              </w:rPr>
            </w:pPr>
          </w:p>
        </w:tc>
      </w:tr>
      <w:tr w:rsidR="006653E4" w14:paraId="1261B3F5" w14:textId="77777777" w:rsidTr="00692C13">
        <w:tc>
          <w:tcPr>
            <w:tcW w:w="1701" w:type="dxa"/>
            <w:gridSpan w:val="3"/>
          </w:tcPr>
          <w:p w14:paraId="246C5F5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3274" w:type="dxa"/>
            <w:gridSpan w:val="8"/>
          </w:tcPr>
          <w:p w14:paraId="6C930F2E"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403" w:type="dxa"/>
            <w:gridSpan w:val="4"/>
            <w:vAlign w:val="center"/>
          </w:tcPr>
          <w:p w14:paraId="60BA51D8"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66E2A84E" w14:textId="77777777" w:rsidR="006653E4" w:rsidRPr="00B33551" w:rsidRDefault="006653E4" w:rsidP="009947F8">
            <w:pPr>
              <w:jc w:val="both"/>
              <w:rPr>
                <w:sz w:val="28"/>
                <w:szCs w:val="28"/>
                <w:rtl/>
              </w:rPr>
            </w:pPr>
          </w:p>
        </w:tc>
        <w:tc>
          <w:tcPr>
            <w:tcW w:w="740" w:type="dxa"/>
            <w:gridSpan w:val="2"/>
          </w:tcPr>
          <w:p w14:paraId="205F9433" w14:textId="77777777" w:rsidR="006653E4" w:rsidRPr="00B33551" w:rsidRDefault="006653E4" w:rsidP="009947F8">
            <w:pPr>
              <w:jc w:val="both"/>
              <w:rPr>
                <w:sz w:val="28"/>
                <w:szCs w:val="28"/>
                <w:rtl/>
              </w:rPr>
            </w:pPr>
          </w:p>
        </w:tc>
        <w:tc>
          <w:tcPr>
            <w:tcW w:w="1123" w:type="dxa"/>
            <w:vAlign w:val="center"/>
          </w:tcPr>
          <w:p w14:paraId="0DC53688" w14:textId="77777777" w:rsidR="006653E4" w:rsidRDefault="006653E4" w:rsidP="00833284">
            <w:pPr>
              <w:jc w:val="center"/>
            </w:pPr>
            <w:r w:rsidRPr="00881948">
              <w:rPr>
                <w:rFonts w:hint="cs"/>
                <w:rtl/>
              </w:rPr>
              <w:t>ר.א.</w:t>
            </w:r>
          </w:p>
        </w:tc>
        <w:tc>
          <w:tcPr>
            <w:tcW w:w="993" w:type="dxa"/>
            <w:vMerge/>
          </w:tcPr>
          <w:p w14:paraId="61C9B641" w14:textId="77777777" w:rsidR="006653E4" w:rsidRPr="00EF2348" w:rsidRDefault="006653E4" w:rsidP="009947F8">
            <w:pPr>
              <w:jc w:val="both"/>
              <w:rPr>
                <w:rtl/>
              </w:rPr>
            </w:pPr>
          </w:p>
        </w:tc>
      </w:tr>
      <w:tr w:rsidR="006653E4" w14:paraId="28A9CE6C" w14:textId="77777777" w:rsidTr="00692C13">
        <w:tc>
          <w:tcPr>
            <w:tcW w:w="1701" w:type="dxa"/>
            <w:gridSpan w:val="3"/>
          </w:tcPr>
          <w:p w14:paraId="49417766"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3274" w:type="dxa"/>
            <w:gridSpan w:val="8"/>
          </w:tcPr>
          <w:p w14:paraId="6F8E6323"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403" w:type="dxa"/>
            <w:gridSpan w:val="4"/>
            <w:vAlign w:val="center"/>
          </w:tcPr>
          <w:p w14:paraId="447E22CF"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360A4B06" w14:textId="77777777" w:rsidR="006653E4" w:rsidRPr="00B33551" w:rsidRDefault="006653E4" w:rsidP="009947F8">
            <w:pPr>
              <w:jc w:val="both"/>
              <w:rPr>
                <w:sz w:val="28"/>
                <w:szCs w:val="28"/>
                <w:rtl/>
              </w:rPr>
            </w:pPr>
          </w:p>
        </w:tc>
        <w:tc>
          <w:tcPr>
            <w:tcW w:w="740" w:type="dxa"/>
            <w:gridSpan w:val="2"/>
          </w:tcPr>
          <w:p w14:paraId="43ECE744" w14:textId="77777777" w:rsidR="006653E4" w:rsidRPr="00B33551" w:rsidRDefault="006653E4" w:rsidP="009947F8">
            <w:pPr>
              <w:jc w:val="both"/>
              <w:rPr>
                <w:sz w:val="28"/>
                <w:szCs w:val="28"/>
                <w:rtl/>
              </w:rPr>
            </w:pPr>
          </w:p>
        </w:tc>
        <w:tc>
          <w:tcPr>
            <w:tcW w:w="1123" w:type="dxa"/>
            <w:vAlign w:val="center"/>
          </w:tcPr>
          <w:p w14:paraId="7270FD7B" w14:textId="77777777" w:rsidR="006653E4" w:rsidRDefault="006653E4" w:rsidP="00833284">
            <w:pPr>
              <w:jc w:val="center"/>
            </w:pPr>
            <w:r w:rsidRPr="00881948">
              <w:rPr>
                <w:rFonts w:hint="cs"/>
                <w:rtl/>
              </w:rPr>
              <w:t>ר.א.</w:t>
            </w:r>
          </w:p>
        </w:tc>
        <w:tc>
          <w:tcPr>
            <w:tcW w:w="993" w:type="dxa"/>
            <w:vMerge/>
          </w:tcPr>
          <w:p w14:paraId="73B95975" w14:textId="77777777" w:rsidR="006653E4" w:rsidRPr="00EF2348" w:rsidRDefault="006653E4" w:rsidP="009947F8">
            <w:pPr>
              <w:jc w:val="both"/>
              <w:rPr>
                <w:rtl/>
              </w:rPr>
            </w:pPr>
          </w:p>
        </w:tc>
      </w:tr>
      <w:tr w:rsidR="006653E4" w14:paraId="222BE351" w14:textId="77777777" w:rsidTr="00692C13">
        <w:trPr>
          <w:trHeight w:val="73"/>
        </w:trPr>
        <w:tc>
          <w:tcPr>
            <w:tcW w:w="1701" w:type="dxa"/>
            <w:gridSpan w:val="3"/>
          </w:tcPr>
          <w:p w14:paraId="1560D4E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3274" w:type="dxa"/>
            <w:gridSpan w:val="8"/>
          </w:tcPr>
          <w:p w14:paraId="3ED3BF2A"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403" w:type="dxa"/>
            <w:gridSpan w:val="4"/>
            <w:vAlign w:val="center"/>
          </w:tcPr>
          <w:p w14:paraId="5C5978A9" w14:textId="46206E0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3329FA">
              <w:rPr>
                <w:rFonts w:asciiTheme="majorBidi" w:hAnsiTheme="majorBidi" w:cstheme="majorBidi" w:hint="cs"/>
                <w:szCs w:val="22"/>
                <w:rtl/>
              </w:rPr>
              <w:t>5</w:t>
            </w:r>
          </w:p>
        </w:tc>
        <w:tc>
          <w:tcPr>
            <w:tcW w:w="831" w:type="dxa"/>
            <w:gridSpan w:val="2"/>
          </w:tcPr>
          <w:p w14:paraId="6F76D364" w14:textId="77777777" w:rsidR="006653E4" w:rsidRPr="00B33551" w:rsidRDefault="006653E4" w:rsidP="009947F8">
            <w:pPr>
              <w:jc w:val="both"/>
              <w:rPr>
                <w:sz w:val="28"/>
                <w:szCs w:val="28"/>
                <w:rtl/>
              </w:rPr>
            </w:pPr>
          </w:p>
        </w:tc>
        <w:tc>
          <w:tcPr>
            <w:tcW w:w="740" w:type="dxa"/>
            <w:gridSpan w:val="2"/>
          </w:tcPr>
          <w:p w14:paraId="3C98A807" w14:textId="77777777" w:rsidR="006653E4" w:rsidRPr="00B33551" w:rsidRDefault="006653E4" w:rsidP="009947F8">
            <w:pPr>
              <w:jc w:val="both"/>
              <w:rPr>
                <w:sz w:val="28"/>
                <w:szCs w:val="28"/>
                <w:rtl/>
              </w:rPr>
            </w:pPr>
          </w:p>
        </w:tc>
        <w:tc>
          <w:tcPr>
            <w:tcW w:w="1123" w:type="dxa"/>
            <w:vAlign w:val="center"/>
          </w:tcPr>
          <w:p w14:paraId="4772E265" w14:textId="77777777" w:rsidR="006653E4" w:rsidRDefault="006653E4" w:rsidP="00833284">
            <w:pPr>
              <w:jc w:val="center"/>
            </w:pPr>
            <w:r w:rsidRPr="00EA7787">
              <w:rPr>
                <w:rFonts w:hint="cs"/>
                <w:rtl/>
              </w:rPr>
              <w:t>ר.א.</w:t>
            </w:r>
          </w:p>
        </w:tc>
        <w:tc>
          <w:tcPr>
            <w:tcW w:w="993" w:type="dxa"/>
            <w:vMerge/>
          </w:tcPr>
          <w:p w14:paraId="1D640BF8" w14:textId="77777777" w:rsidR="006653E4" w:rsidRPr="00EF2348" w:rsidRDefault="006653E4" w:rsidP="009947F8">
            <w:pPr>
              <w:jc w:val="both"/>
              <w:rPr>
                <w:rtl/>
              </w:rPr>
            </w:pPr>
          </w:p>
        </w:tc>
      </w:tr>
      <w:tr w:rsidR="006653E4" w14:paraId="5B26760C" w14:textId="77777777" w:rsidTr="00692C13">
        <w:trPr>
          <w:trHeight w:val="73"/>
        </w:trPr>
        <w:tc>
          <w:tcPr>
            <w:tcW w:w="1701" w:type="dxa"/>
            <w:gridSpan w:val="3"/>
          </w:tcPr>
          <w:p w14:paraId="08BC531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3274" w:type="dxa"/>
            <w:gridSpan w:val="8"/>
          </w:tcPr>
          <w:p w14:paraId="3BCBBFA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403" w:type="dxa"/>
            <w:gridSpan w:val="4"/>
            <w:vAlign w:val="center"/>
          </w:tcPr>
          <w:p w14:paraId="1284CCB4" w14:textId="77777777"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BADD71B" w14:textId="77777777" w:rsidR="006653E4" w:rsidRPr="00B33551" w:rsidRDefault="006653E4" w:rsidP="009947F8">
            <w:pPr>
              <w:jc w:val="both"/>
              <w:rPr>
                <w:sz w:val="28"/>
                <w:szCs w:val="28"/>
                <w:rtl/>
              </w:rPr>
            </w:pPr>
          </w:p>
        </w:tc>
        <w:tc>
          <w:tcPr>
            <w:tcW w:w="740" w:type="dxa"/>
            <w:gridSpan w:val="2"/>
          </w:tcPr>
          <w:p w14:paraId="2721E5C0" w14:textId="77777777" w:rsidR="006653E4" w:rsidRPr="00B33551" w:rsidRDefault="006653E4" w:rsidP="009947F8">
            <w:pPr>
              <w:jc w:val="both"/>
              <w:rPr>
                <w:sz w:val="28"/>
                <w:szCs w:val="28"/>
                <w:rtl/>
              </w:rPr>
            </w:pPr>
          </w:p>
        </w:tc>
        <w:tc>
          <w:tcPr>
            <w:tcW w:w="1123" w:type="dxa"/>
            <w:vAlign w:val="center"/>
          </w:tcPr>
          <w:p w14:paraId="5A77C067" w14:textId="77777777" w:rsidR="006653E4" w:rsidRDefault="006653E4" w:rsidP="00833284">
            <w:pPr>
              <w:jc w:val="center"/>
            </w:pPr>
            <w:r w:rsidRPr="00EA7787">
              <w:rPr>
                <w:rFonts w:hint="cs"/>
                <w:rtl/>
              </w:rPr>
              <w:t>ר.א.</w:t>
            </w:r>
          </w:p>
        </w:tc>
        <w:tc>
          <w:tcPr>
            <w:tcW w:w="993" w:type="dxa"/>
            <w:vMerge/>
          </w:tcPr>
          <w:p w14:paraId="3F1D1E76" w14:textId="77777777" w:rsidR="006653E4" w:rsidRPr="00EF2348" w:rsidRDefault="006653E4" w:rsidP="009947F8">
            <w:pPr>
              <w:jc w:val="both"/>
              <w:rPr>
                <w:rtl/>
              </w:rPr>
            </w:pPr>
          </w:p>
        </w:tc>
      </w:tr>
    </w:tbl>
    <w:p w14:paraId="6D8B9AC0" w14:textId="77777777" w:rsidR="00FE7436" w:rsidRDefault="00FE7436" w:rsidP="006653E4">
      <w:pPr>
        <w:ind w:right="-540"/>
        <w:rPr>
          <w:b/>
          <w:bCs/>
          <w:i/>
          <w:iCs/>
          <w:rtl/>
        </w:rPr>
      </w:pPr>
    </w:p>
    <w:p w14:paraId="1FBCA34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22D08115"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33F4D580" w14:textId="77777777"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20"/>
      <w:footerReference w:type="default" r:id="rId21"/>
      <w:headerReference w:type="first" r:id="rId22"/>
      <w:footerReference w:type="first" r:id="rId23"/>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5F1C" w14:textId="77777777" w:rsidR="00176B4F" w:rsidRDefault="00176B4F">
      <w:pPr>
        <w:spacing w:line="240" w:lineRule="auto"/>
      </w:pPr>
      <w:r>
        <w:separator/>
      </w:r>
    </w:p>
  </w:endnote>
  <w:endnote w:type="continuationSeparator" w:id="0">
    <w:p w14:paraId="0344A4A0" w14:textId="77777777" w:rsidR="00176B4F" w:rsidRDefault="00176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E879CE" w:rsidRPr="002C0DCB" w14:paraId="2D91E99B" w14:textId="77777777" w:rsidTr="009947F8">
      <w:trPr>
        <w:trHeight w:val="560"/>
      </w:trPr>
      <w:tc>
        <w:tcPr>
          <w:tcW w:w="9924" w:type="dxa"/>
        </w:tcPr>
        <w:p w14:paraId="65E8C31C" w14:textId="773DD55C" w:rsidR="00E879CE" w:rsidRPr="005028AA" w:rsidRDefault="00E879CE"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C766BB">
            <w:rPr>
              <w:rFonts w:asciiTheme="majorBidi" w:hAnsiTheme="majorBidi" w:cstheme="majorBidi"/>
              <w:noProof/>
              <w:sz w:val="18"/>
              <w:szCs w:val="18"/>
              <w:rtl/>
            </w:rPr>
            <w:t>‏17 במרץ 2020</w:t>
          </w:r>
          <w:r w:rsidRPr="005028AA">
            <w:rPr>
              <w:rFonts w:asciiTheme="majorBidi" w:hAnsiTheme="majorBidi" w:cstheme="majorBidi"/>
              <w:sz w:val="18"/>
              <w:szCs w:val="18"/>
              <w:rtl/>
            </w:rPr>
            <w:fldChar w:fldCharType="end"/>
          </w:r>
        </w:p>
      </w:tc>
    </w:tr>
    <w:tr w:rsidR="00E879CE" w:rsidRPr="002C0DCB" w14:paraId="286A679C" w14:textId="77777777" w:rsidTr="009947F8">
      <w:trPr>
        <w:trHeight w:val="591"/>
      </w:trPr>
      <w:tc>
        <w:tcPr>
          <w:tcW w:w="9924" w:type="dxa"/>
        </w:tcPr>
        <w:p w14:paraId="51BBB061" w14:textId="6B656007" w:rsidR="00E879CE" w:rsidRPr="005028AA" w:rsidRDefault="00E879CE"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C766BB">
            <w:rPr>
              <w:rFonts w:asciiTheme="majorBidi" w:hAnsiTheme="majorBidi" w:cstheme="majorBidi"/>
              <w:noProof/>
              <w:sz w:val="18"/>
              <w:szCs w:val="18"/>
            </w:rPr>
            <w:t>March 17, 2020</w:t>
          </w:r>
          <w:r w:rsidRPr="005028AA">
            <w:rPr>
              <w:rFonts w:asciiTheme="majorBidi" w:hAnsiTheme="majorBidi" w:cstheme="majorBidi"/>
              <w:sz w:val="18"/>
              <w:szCs w:val="18"/>
            </w:rPr>
            <w:fldChar w:fldCharType="end"/>
          </w:r>
        </w:p>
      </w:tc>
    </w:tr>
  </w:tbl>
  <w:p w14:paraId="15159481" w14:textId="77777777" w:rsidR="00E879CE" w:rsidRDefault="00E879CE" w:rsidP="009947F8">
    <w:pPr>
      <w:pStyle w:val="Footer"/>
    </w:pPr>
  </w:p>
  <w:p w14:paraId="77EEE19E" w14:textId="77777777" w:rsidR="00E879CE" w:rsidRDefault="00E879CE"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063" w14:textId="77777777" w:rsidR="00E879CE" w:rsidRDefault="00E879C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E879CE" w14:paraId="30FE28B8" w14:textId="77777777" w:rsidTr="00955806">
      <w:trPr>
        <w:jc w:val="center"/>
      </w:trPr>
      <w:tc>
        <w:tcPr>
          <w:tcW w:w="9286" w:type="dxa"/>
          <w:tcBorders>
            <w:top w:val="single" w:sz="4" w:space="0" w:color="auto"/>
            <w:bottom w:val="single" w:sz="4" w:space="0" w:color="auto"/>
          </w:tcBorders>
        </w:tcPr>
        <w:p w14:paraId="518D3384" w14:textId="2892FAD1" w:rsidR="00E879CE" w:rsidRDefault="00E879C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766BB">
            <w:rPr>
              <w:noProof/>
              <w:szCs w:val="18"/>
              <w:rtl/>
            </w:rPr>
            <w:t>‏17 במרץ 2020</w:t>
          </w:r>
          <w:r>
            <w:rPr>
              <w:szCs w:val="18"/>
              <w:rtl/>
            </w:rPr>
            <w:fldChar w:fldCharType="end"/>
          </w:r>
        </w:p>
      </w:tc>
    </w:tr>
    <w:tr w:rsidR="00E879CE" w14:paraId="69AF095E" w14:textId="77777777" w:rsidTr="00955806">
      <w:trPr>
        <w:jc w:val="center"/>
      </w:trPr>
      <w:tc>
        <w:tcPr>
          <w:tcW w:w="9286" w:type="dxa"/>
          <w:tcBorders>
            <w:top w:val="single" w:sz="4" w:space="0" w:color="auto"/>
            <w:bottom w:val="single" w:sz="4" w:space="0" w:color="auto"/>
          </w:tcBorders>
        </w:tcPr>
        <w:p w14:paraId="216CE58D" w14:textId="1891E267" w:rsidR="00E879CE" w:rsidRDefault="00E879C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766BB">
            <w:rPr>
              <w:noProof/>
              <w:szCs w:val="18"/>
            </w:rPr>
            <w:t>March 17, 2020</w:t>
          </w:r>
          <w:r>
            <w:rPr>
              <w:szCs w:val="16"/>
            </w:rPr>
            <w:fldChar w:fldCharType="end"/>
          </w:r>
        </w:p>
      </w:tc>
    </w:tr>
  </w:tbl>
  <w:p w14:paraId="7B074F5C" w14:textId="77777777" w:rsidR="00E879CE" w:rsidRDefault="00E879CE">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510A" w14:textId="77777777" w:rsidR="00176B4F" w:rsidRDefault="00176B4F">
      <w:pPr>
        <w:spacing w:line="240" w:lineRule="auto"/>
      </w:pPr>
      <w:r>
        <w:separator/>
      </w:r>
    </w:p>
  </w:footnote>
  <w:footnote w:type="continuationSeparator" w:id="0">
    <w:p w14:paraId="7231ADF9" w14:textId="77777777" w:rsidR="00176B4F" w:rsidRDefault="00176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5"/>
      <w:gridCol w:w="3015"/>
      <w:gridCol w:w="1846"/>
      <w:gridCol w:w="1184"/>
    </w:tblGrid>
    <w:tr w:rsidR="00E879CE" w14:paraId="1CE0C667" w14:textId="77777777" w:rsidTr="009947F8">
      <w:trPr>
        <w:jc w:val="center"/>
      </w:trPr>
      <w:tc>
        <w:tcPr>
          <w:tcW w:w="8098" w:type="dxa"/>
          <w:gridSpan w:val="3"/>
        </w:tcPr>
        <w:p w14:paraId="0DB1438E" w14:textId="77777777" w:rsidR="00E879CE" w:rsidRDefault="00E879CE" w:rsidP="009947F8">
          <w:pPr>
            <w:spacing w:line="240" w:lineRule="auto"/>
            <w:rPr>
              <w:rtl/>
            </w:rPr>
          </w:pPr>
          <w:r>
            <w:rPr>
              <w:rFonts w:hint="cs"/>
              <w:rtl/>
            </w:rPr>
            <w:t>מסמך הצגת ארגון</w:t>
          </w:r>
        </w:p>
      </w:tc>
      <w:tc>
        <w:tcPr>
          <w:tcW w:w="1188" w:type="dxa"/>
        </w:tcPr>
        <w:p w14:paraId="64794F36" w14:textId="77777777" w:rsidR="00E879CE" w:rsidRDefault="00E879CE" w:rsidP="009947F8">
          <w:pPr>
            <w:spacing w:line="240" w:lineRule="auto"/>
            <w:jc w:val="right"/>
            <w:rPr>
              <w:sz w:val="20"/>
              <w:szCs w:val="20"/>
            </w:rPr>
          </w:pPr>
          <w:r>
            <w:rPr>
              <w:rFonts w:hint="cs"/>
              <w:b/>
              <w:bCs/>
              <w:spacing w:val="30"/>
              <w:szCs w:val="22"/>
            </w:rPr>
            <w:t>ISRAC</w:t>
          </w:r>
        </w:p>
      </w:tc>
    </w:tr>
    <w:tr w:rsidR="00E879CE" w14:paraId="11A87F31" w14:textId="77777777" w:rsidTr="009947F8">
      <w:trPr>
        <w:jc w:val="center"/>
      </w:trPr>
      <w:tc>
        <w:tcPr>
          <w:tcW w:w="3096" w:type="dxa"/>
          <w:tcBorders>
            <w:bottom w:val="single" w:sz="4" w:space="0" w:color="auto"/>
          </w:tcBorders>
          <w:vAlign w:val="center"/>
        </w:tcPr>
        <w:p w14:paraId="76281397" w14:textId="77777777" w:rsidR="00E879CE" w:rsidRDefault="00E879CE"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7A846E34" w14:textId="77777777" w:rsidR="00E879CE" w:rsidRDefault="00E879CE" w:rsidP="009947F8">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11</w:t>
          </w:r>
          <w:r>
            <w:rPr>
              <w:noProof/>
            </w:rPr>
            <w:fldChar w:fldCharType="end"/>
          </w:r>
        </w:p>
      </w:tc>
      <w:tc>
        <w:tcPr>
          <w:tcW w:w="3095" w:type="dxa"/>
          <w:gridSpan w:val="2"/>
          <w:tcBorders>
            <w:bottom w:val="single" w:sz="4" w:space="0" w:color="auto"/>
          </w:tcBorders>
          <w:vAlign w:val="center"/>
        </w:tcPr>
        <w:p w14:paraId="4584C5E3" w14:textId="1726821B" w:rsidR="00E879CE" w:rsidRDefault="00E879CE"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Pr>
              <w:rFonts w:asciiTheme="majorBidi" w:hAnsiTheme="majorBidi" w:cstheme="majorBidi" w:hint="cs"/>
              <w:sz w:val="22"/>
              <w:szCs w:val="22"/>
              <w:rtl/>
            </w:rPr>
            <w:t>37</w:t>
          </w:r>
        </w:p>
      </w:tc>
    </w:tr>
  </w:tbl>
  <w:p w14:paraId="08243998" w14:textId="77777777" w:rsidR="00E879CE" w:rsidRPr="009947F8" w:rsidRDefault="00E879CE"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7"/>
      <w:gridCol w:w="3014"/>
      <w:gridCol w:w="1845"/>
      <w:gridCol w:w="1184"/>
    </w:tblGrid>
    <w:tr w:rsidR="00E879CE" w14:paraId="33DBE34D" w14:textId="77777777" w:rsidTr="00955806">
      <w:trPr>
        <w:jc w:val="center"/>
      </w:trPr>
      <w:tc>
        <w:tcPr>
          <w:tcW w:w="8098" w:type="dxa"/>
          <w:gridSpan w:val="3"/>
        </w:tcPr>
        <w:p w14:paraId="4B35B148" w14:textId="77777777" w:rsidR="00E879CE" w:rsidRDefault="00E879CE">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65DEEAA0" w14:textId="77777777" w:rsidR="00E879CE" w:rsidRDefault="00E879CE">
          <w:pPr>
            <w:spacing w:line="240" w:lineRule="auto"/>
            <w:jc w:val="right"/>
            <w:rPr>
              <w:sz w:val="20"/>
              <w:szCs w:val="20"/>
            </w:rPr>
          </w:pPr>
          <w:r>
            <w:rPr>
              <w:rFonts w:hint="cs"/>
              <w:b/>
              <w:bCs/>
              <w:spacing w:val="30"/>
              <w:szCs w:val="22"/>
            </w:rPr>
            <w:t>ISRAC</w:t>
          </w:r>
        </w:p>
      </w:tc>
    </w:tr>
    <w:tr w:rsidR="00E879CE" w14:paraId="681A1E2E" w14:textId="77777777" w:rsidTr="00955806">
      <w:trPr>
        <w:jc w:val="center"/>
      </w:trPr>
      <w:tc>
        <w:tcPr>
          <w:tcW w:w="3096" w:type="dxa"/>
          <w:tcBorders>
            <w:bottom w:val="single" w:sz="4" w:space="0" w:color="auto"/>
          </w:tcBorders>
          <w:vAlign w:val="center"/>
        </w:tcPr>
        <w:p w14:paraId="15ABDF63" w14:textId="77777777" w:rsidR="00E879CE" w:rsidRDefault="00E879CE">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7DA58758" w14:textId="77777777" w:rsidR="00E879CE" w:rsidRDefault="00E879CE">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12</w:t>
          </w:r>
          <w:r>
            <w:rPr>
              <w:noProof/>
            </w:rPr>
            <w:fldChar w:fldCharType="end"/>
          </w:r>
        </w:p>
      </w:tc>
      <w:tc>
        <w:tcPr>
          <w:tcW w:w="3095" w:type="dxa"/>
          <w:gridSpan w:val="2"/>
          <w:tcBorders>
            <w:bottom w:val="single" w:sz="4" w:space="0" w:color="auto"/>
          </w:tcBorders>
          <w:vAlign w:val="center"/>
        </w:tcPr>
        <w:p w14:paraId="52462584" w14:textId="77777777" w:rsidR="00E879CE" w:rsidRDefault="00E879CE">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4D04B3C3" w14:textId="77777777" w:rsidR="00E879CE" w:rsidRDefault="00E879CE">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D86BAA"/>
    <w:multiLevelType w:val="hybridMultilevel"/>
    <w:tmpl w:val="7542FCB0"/>
    <w:lvl w:ilvl="0" w:tplc="D744FE46">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C0A87"/>
    <w:multiLevelType w:val="hybridMultilevel"/>
    <w:tmpl w:val="1E90E4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3"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4"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5"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C00B7"/>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9"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0"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1"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2"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3"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4" w15:restartNumberingAfterBreak="0">
    <w:nsid w:val="7B0247AD"/>
    <w:multiLevelType w:val="hybridMultilevel"/>
    <w:tmpl w:val="22E411E2"/>
    <w:lvl w:ilvl="0" w:tplc="C5CCBE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3"/>
  </w:num>
  <w:num w:numId="8">
    <w:abstractNumId w:val="23"/>
  </w:num>
  <w:num w:numId="9">
    <w:abstractNumId w:val="23"/>
  </w:num>
  <w:num w:numId="10">
    <w:abstractNumId w:val="2"/>
  </w:num>
  <w:num w:numId="11">
    <w:abstractNumId w:val="8"/>
  </w:num>
  <w:num w:numId="12">
    <w:abstractNumId w:val="1"/>
  </w:num>
  <w:num w:numId="13">
    <w:abstractNumId w:val="20"/>
  </w:num>
  <w:num w:numId="14">
    <w:abstractNumId w:val="19"/>
  </w:num>
  <w:num w:numId="15">
    <w:abstractNumId w:val="13"/>
  </w:num>
  <w:num w:numId="16">
    <w:abstractNumId w:val="21"/>
  </w:num>
  <w:num w:numId="17">
    <w:abstractNumId w:val="3"/>
  </w:num>
  <w:num w:numId="18">
    <w:abstractNumId w:val="0"/>
  </w:num>
  <w:num w:numId="19">
    <w:abstractNumId w:val="14"/>
  </w:num>
  <w:num w:numId="20">
    <w:abstractNumId w:val="4"/>
  </w:num>
  <w:num w:numId="21">
    <w:abstractNumId w:val="9"/>
  </w:num>
  <w:num w:numId="22">
    <w:abstractNumId w:val="7"/>
  </w:num>
  <w:num w:numId="23">
    <w:abstractNumId w:val="6"/>
  </w:num>
  <w:num w:numId="24">
    <w:abstractNumId w:val="5"/>
  </w:num>
  <w:num w:numId="25">
    <w:abstractNumId w:val="15"/>
  </w:num>
  <w:num w:numId="26">
    <w:abstractNumId w:val="16"/>
  </w:num>
  <w:num w:numId="27">
    <w:abstractNumId w:val="17"/>
  </w:num>
  <w:num w:numId="28">
    <w:abstractNumId w:val="22"/>
    <w:lvlOverride w:ilvl="0">
      <w:startOverride w:val="8"/>
    </w:lvlOverride>
    <w:lvlOverride w:ilvl="1">
      <w:startOverride w:val="2"/>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12"/>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zNDM3NjYyMzI1NDdU0lEKTi0uzszPAykwtKgFAGshBfEtAAAA"/>
  </w:docVars>
  <w:rsids>
    <w:rsidRoot w:val="008270DE"/>
    <w:rsid w:val="000259BE"/>
    <w:rsid w:val="00025E34"/>
    <w:rsid w:val="00040C14"/>
    <w:rsid w:val="0005388E"/>
    <w:rsid w:val="00063F0A"/>
    <w:rsid w:val="000930C0"/>
    <w:rsid w:val="00094E19"/>
    <w:rsid w:val="000A41C8"/>
    <w:rsid w:val="000A4268"/>
    <w:rsid w:val="000B6D08"/>
    <w:rsid w:val="0010623C"/>
    <w:rsid w:val="00114E87"/>
    <w:rsid w:val="00121F6D"/>
    <w:rsid w:val="00124EAC"/>
    <w:rsid w:val="001357D8"/>
    <w:rsid w:val="001633CC"/>
    <w:rsid w:val="00166BEE"/>
    <w:rsid w:val="00176B4F"/>
    <w:rsid w:val="001823E7"/>
    <w:rsid w:val="00187B33"/>
    <w:rsid w:val="00196AB0"/>
    <w:rsid w:val="001A1D69"/>
    <w:rsid w:val="001A4F11"/>
    <w:rsid w:val="001A5F07"/>
    <w:rsid w:val="001D227D"/>
    <w:rsid w:val="001E2AD2"/>
    <w:rsid w:val="001F48AB"/>
    <w:rsid w:val="001F4ED4"/>
    <w:rsid w:val="002059A8"/>
    <w:rsid w:val="00215071"/>
    <w:rsid w:val="00217AC3"/>
    <w:rsid w:val="002201FF"/>
    <w:rsid w:val="00244FB7"/>
    <w:rsid w:val="002647FC"/>
    <w:rsid w:val="00272C73"/>
    <w:rsid w:val="002B34B8"/>
    <w:rsid w:val="002D4192"/>
    <w:rsid w:val="002D4A53"/>
    <w:rsid w:val="002F3D11"/>
    <w:rsid w:val="003067E3"/>
    <w:rsid w:val="00312910"/>
    <w:rsid w:val="003138C0"/>
    <w:rsid w:val="00316349"/>
    <w:rsid w:val="003171A7"/>
    <w:rsid w:val="003329FA"/>
    <w:rsid w:val="003358D9"/>
    <w:rsid w:val="00380503"/>
    <w:rsid w:val="003855E2"/>
    <w:rsid w:val="00385AF6"/>
    <w:rsid w:val="003860D4"/>
    <w:rsid w:val="003A53A3"/>
    <w:rsid w:val="003F13DB"/>
    <w:rsid w:val="00414773"/>
    <w:rsid w:val="004177DC"/>
    <w:rsid w:val="00423BDC"/>
    <w:rsid w:val="004513C7"/>
    <w:rsid w:val="00452356"/>
    <w:rsid w:val="00454C10"/>
    <w:rsid w:val="00476F3E"/>
    <w:rsid w:val="00482BEB"/>
    <w:rsid w:val="00484448"/>
    <w:rsid w:val="00493246"/>
    <w:rsid w:val="00494E41"/>
    <w:rsid w:val="004B0C52"/>
    <w:rsid w:val="004B3E55"/>
    <w:rsid w:val="004B7B5D"/>
    <w:rsid w:val="004F3852"/>
    <w:rsid w:val="00533C0D"/>
    <w:rsid w:val="005903EE"/>
    <w:rsid w:val="00592368"/>
    <w:rsid w:val="005A66A9"/>
    <w:rsid w:val="005A67E8"/>
    <w:rsid w:val="005C3D08"/>
    <w:rsid w:val="005C4964"/>
    <w:rsid w:val="005E24A8"/>
    <w:rsid w:val="005F1AD7"/>
    <w:rsid w:val="006204EB"/>
    <w:rsid w:val="00620F5C"/>
    <w:rsid w:val="006305D5"/>
    <w:rsid w:val="006532E5"/>
    <w:rsid w:val="00654EFB"/>
    <w:rsid w:val="00657DAF"/>
    <w:rsid w:val="006653E4"/>
    <w:rsid w:val="00676D09"/>
    <w:rsid w:val="00690916"/>
    <w:rsid w:val="00692C13"/>
    <w:rsid w:val="006A1421"/>
    <w:rsid w:val="006A4D80"/>
    <w:rsid w:val="006F48D2"/>
    <w:rsid w:val="006F54F6"/>
    <w:rsid w:val="006F6293"/>
    <w:rsid w:val="007031F1"/>
    <w:rsid w:val="007440BF"/>
    <w:rsid w:val="00747A63"/>
    <w:rsid w:val="00747C08"/>
    <w:rsid w:val="007658D6"/>
    <w:rsid w:val="007B30EB"/>
    <w:rsid w:val="008125A7"/>
    <w:rsid w:val="008128E0"/>
    <w:rsid w:val="00812918"/>
    <w:rsid w:val="00813EE7"/>
    <w:rsid w:val="00821E0B"/>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64D9"/>
    <w:rsid w:val="009E7C8E"/>
    <w:rsid w:val="00A02B90"/>
    <w:rsid w:val="00A1459D"/>
    <w:rsid w:val="00A16DBA"/>
    <w:rsid w:val="00A26DF3"/>
    <w:rsid w:val="00A443C1"/>
    <w:rsid w:val="00A51667"/>
    <w:rsid w:val="00A53B1F"/>
    <w:rsid w:val="00A64413"/>
    <w:rsid w:val="00A650CA"/>
    <w:rsid w:val="00A764AA"/>
    <w:rsid w:val="00A84B90"/>
    <w:rsid w:val="00AA5C68"/>
    <w:rsid w:val="00AB7C7B"/>
    <w:rsid w:val="00AE3056"/>
    <w:rsid w:val="00AE4BDA"/>
    <w:rsid w:val="00B14CE2"/>
    <w:rsid w:val="00B400B0"/>
    <w:rsid w:val="00B4738F"/>
    <w:rsid w:val="00B619D4"/>
    <w:rsid w:val="00B65CCF"/>
    <w:rsid w:val="00B81218"/>
    <w:rsid w:val="00B93D84"/>
    <w:rsid w:val="00BB1AA5"/>
    <w:rsid w:val="00BB37E3"/>
    <w:rsid w:val="00BD1B78"/>
    <w:rsid w:val="00BE3DE1"/>
    <w:rsid w:val="00BE4DCF"/>
    <w:rsid w:val="00BF2EB5"/>
    <w:rsid w:val="00BF64E8"/>
    <w:rsid w:val="00BF6659"/>
    <w:rsid w:val="00BF69DE"/>
    <w:rsid w:val="00C06504"/>
    <w:rsid w:val="00C13175"/>
    <w:rsid w:val="00C15B16"/>
    <w:rsid w:val="00C27B8E"/>
    <w:rsid w:val="00C302C4"/>
    <w:rsid w:val="00C40757"/>
    <w:rsid w:val="00C46FDC"/>
    <w:rsid w:val="00C57A60"/>
    <w:rsid w:val="00C669BB"/>
    <w:rsid w:val="00C67417"/>
    <w:rsid w:val="00C70B78"/>
    <w:rsid w:val="00C766BB"/>
    <w:rsid w:val="00C864F6"/>
    <w:rsid w:val="00CB03FF"/>
    <w:rsid w:val="00CD45A1"/>
    <w:rsid w:val="00CD505A"/>
    <w:rsid w:val="00CD7295"/>
    <w:rsid w:val="00CF2C85"/>
    <w:rsid w:val="00D551FB"/>
    <w:rsid w:val="00D56410"/>
    <w:rsid w:val="00D65CC9"/>
    <w:rsid w:val="00D800AC"/>
    <w:rsid w:val="00D815F2"/>
    <w:rsid w:val="00D866D5"/>
    <w:rsid w:val="00D90337"/>
    <w:rsid w:val="00DB39F3"/>
    <w:rsid w:val="00DD1F7E"/>
    <w:rsid w:val="00DD4E50"/>
    <w:rsid w:val="00DD6ED3"/>
    <w:rsid w:val="00DE3BFD"/>
    <w:rsid w:val="00DF4E6B"/>
    <w:rsid w:val="00E0165C"/>
    <w:rsid w:val="00E17683"/>
    <w:rsid w:val="00E429B2"/>
    <w:rsid w:val="00E61962"/>
    <w:rsid w:val="00E66681"/>
    <w:rsid w:val="00E71B07"/>
    <w:rsid w:val="00E879CE"/>
    <w:rsid w:val="00E90339"/>
    <w:rsid w:val="00EA1121"/>
    <w:rsid w:val="00ED283E"/>
    <w:rsid w:val="00ED68C6"/>
    <w:rsid w:val="00EE051D"/>
    <w:rsid w:val="00F0096B"/>
    <w:rsid w:val="00F0170E"/>
    <w:rsid w:val="00F14B23"/>
    <w:rsid w:val="00F24644"/>
    <w:rsid w:val="00F26A84"/>
    <w:rsid w:val="00F26F51"/>
    <w:rsid w:val="00F33DBA"/>
    <w:rsid w:val="00F74D96"/>
    <w:rsid w:val="00F904BD"/>
    <w:rsid w:val="00FA6664"/>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4A4A4"/>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 w:type="character" w:styleId="UnresolvedMention">
    <w:name w:val="Unresolved Mention"/>
    <w:basedOn w:val="DefaultParagraphFont"/>
    <w:uiPriority w:val="99"/>
    <w:semiHidden/>
    <w:unhideWhenUsed/>
    <w:rsid w:val="00CD7295"/>
    <w:rPr>
      <w:color w:val="808080"/>
      <w:shd w:val="clear" w:color="auto" w:fill="E6E6E6"/>
    </w:rPr>
  </w:style>
  <w:style w:type="character" w:styleId="Strong">
    <w:name w:val="Strong"/>
    <w:basedOn w:val="DefaultParagraphFont"/>
    <w:uiPriority w:val="22"/>
    <w:qFormat/>
    <w:rsid w:val="00166BEE"/>
    <w:rPr>
      <w:b/>
      <w:bCs/>
    </w:rPr>
  </w:style>
  <w:style w:type="character" w:styleId="FollowedHyperlink">
    <w:name w:val="FollowedHyperlink"/>
    <w:basedOn w:val="DefaultParagraphFont"/>
    <w:uiPriority w:val="99"/>
    <w:semiHidden/>
    <w:unhideWhenUsed/>
    <w:rsid w:val="0074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hyperlink" Target="http://www.israc.gov.il/?CategoryID=219&amp;ArticleID=32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srac@israc.gov.il" TargetMode="External"/><Relationship Id="rId17" Type="http://schemas.openxmlformats.org/officeDocument/2006/relationships/hyperlink" Target="http://www.israc.gov.il/_Uploads/dbsAttachedFiles/T1-000014-03(3).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rab@israc.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rac.gov.i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srac.gov.il/?CategoryID=22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srac.gov.il"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20FD-9DD7-451E-B1FD-96C71DE1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0</TotalTime>
  <Pages>11</Pages>
  <Words>1759</Words>
  <Characters>10414</Characters>
  <Application>Microsoft Office Word</Application>
  <DocSecurity>4</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Shira Cohen</dc:creator>
  <dc:description>rev.03/2009</dc:description>
  <cp:lastModifiedBy>Yakir Jaoui</cp:lastModifiedBy>
  <cp:revision>2</cp:revision>
  <cp:lastPrinted>2014-12-02T06:43:00Z</cp:lastPrinted>
  <dcterms:created xsi:type="dcterms:W3CDTF">2020-03-17T07:47:00Z</dcterms:created>
  <dcterms:modified xsi:type="dcterms:W3CDTF">2020-03-17T07:47:00Z</dcterms:modified>
</cp:coreProperties>
</file>