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9F0E0" w14:textId="77777777" w:rsidR="00766955" w:rsidRDefault="00766955" w:rsidP="00C74E44">
      <w:pPr>
        <w:pStyle w:val="Heading1"/>
        <w:ind w:left="8334" w:right="851" w:firstLine="720"/>
        <w:rPr>
          <w:b w:val="0"/>
          <w:bCs w:val="0"/>
          <w:rtl/>
        </w:rPr>
      </w:pPr>
    </w:p>
    <w:p w14:paraId="124A6D23" w14:textId="77777777" w:rsidR="00E071BC" w:rsidRDefault="00E071BC" w:rsidP="00766955">
      <w:pPr>
        <w:pStyle w:val="Heading1"/>
        <w:ind w:left="8334" w:right="851" w:hanging="256"/>
        <w:rPr>
          <w:b w:val="0"/>
          <w:bCs w:val="0"/>
          <w:rtl/>
        </w:rPr>
      </w:pPr>
      <w:r>
        <w:rPr>
          <w:b w:val="0"/>
          <w:bCs w:val="0"/>
          <w:rtl/>
        </w:rPr>
        <w:t xml:space="preserve">תאריך: </w:t>
      </w:r>
      <w:r>
        <w:rPr>
          <w:rFonts w:hint="cs"/>
          <w:b w:val="0"/>
          <w:bCs w:val="0"/>
          <w:rtl/>
        </w:rPr>
        <w:t xml:space="preserve">       </w:t>
      </w:r>
      <w:r>
        <w:rPr>
          <w:b w:val="0"/>
          <w:bCs w:val="0"/>
          <w:rtl/>
        </w:rPr>
        <w:t xml:space="preserve">         </w:t>
      </w:r>
    </w:p>
    <w:p w14:paraId="4C498E30" w14:textId="77777777" w:rsidR="00E071BC" w:rsidRDefault="00E071BC" w:rsidP="00766955">
      <w:pPr>
        <w:ind w:left="8334" w:right="900" w:hanging="256"/>
        <w:rPr>
          <w:rtl/>
        </w:rPr>
      </w:pPr>
      <w:r>
        <w:rPr>
          <w:rFonts w:hint="cs"/>
          <w:rtl/>
        </w:rPr>
        <w:t xml:space="preserve">סימוכין:     </w:t>
      </w:r>
    </w:p>
    <w:p w14:paraId="3CE0A34D" w14:textId="77777777" w:rsidR="00E071BC" w:rsidRDefault="00E071BC">
      <w:pPr>
        <w:ind w:left="1134" w:right="851"/>
        <w:rPr>
          <w:rtl/>
        </w:rPr>
      </w:pPr>
      <w:r>
        <w:rPr>
          <w:rFonts w:hint="cs"/>
          <w:rtl/>
        </w:rPr>
        <w:t>לכבוד</w:t>
      </w:r>
    </w:p>
    <w:p w14:paraId="10E58EFA" w14:textId="77777777" w:rsidR="00E071BC" w:rsidRDefault="00E071BC">
      <w:pPr>
        <w:spacing w:before="120"/>
        <w:ind w:left="1854" w:right="851" w:hanging="720"/>
        <w:rPr>
          <w:rtl/>
        </w:rPr>
      </w:pPr>
    </w:p>
    <w:p w14:paraId="51AAC3AB" w14:textId="77777777" w:rsidR="00E071BC" w:rsidRDefault="00E071BC">
      <w:pPr>
        <w:spacing w:before="120"/>
        <w:ind w:left="1854" w:right="851" w:hanging="720"/>
        <w:rPr>
          <w:rtl/>
        </w:rPr>
      </w:pPr>
      <w:r>
        <w:rPr>
          <w:rFonts w:hint="cs"/>
          <w:rtl/>
        </w:rPr>
        <w:t>ג.נ.</w:t>
      </w:r>
    </w:p>
    <w:p w14:paraId="1F214F77" w14:textId="77777777" w:rsidR="00E071BC" w:rsidRDefault="00E071BC" w:rsidP="00BD616D">
      <w:pPr>
        <w:spacing w:before="120" w:line="360" w:lineRule="auto"/>
        <w:ind w:left="1854" w:right="851" w:hanging="720"/>
        <w:jc w:val="center"/>
        <w:rPr>
          <w:u w:val="single"/>
          <w:rtl/>
        </w:rPr>
      </w:pPr>
      <w:r>
        <w:rPr>
          <w:rtl/>
        </w:rPr>
        <w:t xml:space="preserve">הנדון: </w:t>
      </w:r>
      <w:r>
        <w:rPr>
          <w:rFonts w:hint="cs"/>
          <w:u w:val="single"/>
          <w:rtl/>
        </w:rPr>
        <w:t xml:space="preserve">הצגת מידע ממתקן מחקר המבקש </w:t>
      </w:r>
      <w:r w:rsidR="00BD616D">
        <w:rPr>
          <w:rFonts w:hint="cs"/>
          <w:u w:val="single"/>
          <w:rtl/>
        </w:rPr>
        <w:t>הרחבה</w:t>
      </w:r>
    </w:p>
    <w:p w14:paraId="5BF241A0" w14:textId="77777777" w:rsidR="00E071BC" w:rsidRDefault="00E071BC" w:rsidP="00BA0F93">
      <w:pPr>
        <w:spacing w:before="120" w:line="360" w:lineRule="auto"/>
        <w:ind w:left="1133" w:right="851" w:firstLine="1"/>
        <w:rPr>
          <w:rtl/>
        </w:rPr>
      </w:pPr>
      <w:r>
        <w:rPr>
          <w:rFonts w:hint="cs"/>
          <w:rtl/>
        </w:rPr>
        <w:t>ארגון המבקש לה</w:t>
      </w:r>
      <w:r w:rsidR="00BA0F93">
        <w:rPr>
          <w:rFonts w:hint="cs"/>
          <w:rtl/>
        </w:rPr>
        <w:t>רחיב את תחום הפעילות או החומרים הנבדקים</w:t>
      </w:r>
      <w:r w:rsidR="00BD616D">
        <w:rPr>
          <w:rFonts w:hint="cs"/>
          <w:rtl/>
        </w:rPr>
        <w:t xml:space="preserve"> או מתקן בו מבוצעים מחקרים או אחר,</w:t>
      </w:r>
      <w:r w:rsidR="00BA0F93">
        <w:rPr>
          <w:rFonts w:hint="cs"/>
          <w:rtl/>
        </w:rPr>
        <w:t xml:space="preserve"> </w:t>
      </w:r>
      <w:r>
        <w:rPr>
          <w:rFonts w:hint="cs"/>
          <w:rtl/>
        </w:rPr>
        <w:t xml:space="preserve">על פי עקרונות </w:t>
      </w:r>
      <w:r w:rsidR="004F74F0" w:rsidRPr="004F74F0">
        <w:rPr>
          <w:rtl/>
        </w:rPr>
        <w:t xml:space="preserve">מסמך </w:t>
      </w:r>
      <w:r w:rsidR="004F74F0" w:rsidRPr="004F74F0">
        <w:t>EMA/INS/GCP/532137/2010, Reflection paper for laboratories that perform the analysis or evaluation of clinical trial samples</w:t>
      </w:r>
      <w:r w:rsidR="004F74F0" w:rsidRPr="004F74F0">
        <w:rPr>
          <w:rtl/>
        </w:rPr>
        <w:t xml:space="preserve"> מתבקש להעביר אל הרשות את המסמכים הבאים</w:t>
      </w:r>
      <w:r w:rsidR="004F74F0">
        <w:rPr>
          <w:rFonts w:hint="cs"/>
          <w:rtl/>
        </w:rPr>
        <w:t>:</w:t>
      </w:r>
    </w:p>
    <w:p w14:paraId="77CC7635" w14:textId="77777777" w:rsidR="00E071BC" w:rsidRDefault="00E071BC" w:rsidP="00796184">
      <w:pPr>
        <w:pStyle w:val="ListParagraph"/>
        <w:numPr>
          <w:ilvl w:val="0"/>
          <w:numId w:val="41"/>
        </w:numPr>
        <w:spacing w:before="120" w:line="360" w:lineRule="auto"/>
        <w:ind w:right="851"/>
        <w:rPr>
          <w:rtl/>
        </w:rPr>
      </w:pPr>
      <w:r>
        <w:rPr>
          <w:rtl/>
        </w:rPr>
        <w:t xml:space="preserve">תיאור המתקן כולל תרשימים מבניים וסימון ברור של השטחים </w:t>
      </w:r>
      <w:r w:rsidR="00333925">
        <w:rPr>
          <w:rFonts w:hint="cs"/>
          <w:rtl/>
        </w:rPr>
        <w:t xml:space="preserve">החדשים </w:t>
      </w:r>
      <w:r>
        <w:rPr>
          <w:rtl/>
        </w:rPr>
        <w:t xml:space="preserve">המוגדרים כאזורי </w:t>
      </w:r>
      <w:r w:rsidR="004F74F0">
        <w:t>GCLP</w:t>
      </w:r>
      <w:r>
        <w:rPr>
          <w:rtl/>
        </w:rPr>
        <w:t>.</w:t>
      </w:r>
    </w:p>
    <w:p w14:paraId="79DFBC59" w14:textId="77777777" w:rsidR="00796184" w:rsidRDefault="00796184" w:rsidP="00796184">
      <w:pPr>
        <w:numPr>
          <w:ilvl w:val="0"/>
          <w:numId w:val="4"/>
        </w:numPr>
        <w:tabs>
          <w:tab w:val="clear" w:pos="1854"/>
          <w:tab w:val="num" w:pos="752"/>
        </w:tabs>
        <w:spacing w:before="120" w:line="276" w:lineRule="auto"/>
        <w:ind w:left="1133" w:right="0" w:firstLine="0"/>
      </w:pPr>
      <w:r>
        <w:rPr>
          <w:rFonts w:hint="cs"/>
          <w:rtl/>
        </w:rPr>
        <w:t xml:space="preserve">תרשים </w:t>
      </w:r>
      <w:r>
        <w:rPr>
          <w:rtl/>
        </w:rPr>
        <w:t>מבנה ארגוני ותיאורי תפקיד</w:t>
      </w:r>
      <w:r>
        <w:rPr>
          <w:rFonts w:hint="cs"/>
          <w:rtl/>
        </w:rPr>
        <w:t>, המתייחסים לפחות ל:</w:t>
      </w:r>
    </w:p>
    <w:p w14:paraId="17498E28" w14:textId="77777777" w:rsidR="00796184" w:rsidRDefault="00796184" w:rsidP="00796184">
      <w:pPr>
        <w:pStyle w:val="ListParagraph"/>
        <w:numPr>
          <w:ilvl w:val="1"/>
          <w:numId w:val="39"/>
        </w:numPr>
        <w:spacing w:before="120" w:line="276" w:lineRule="auto"/>
        <w:ind w:left="1133" w:firstLine="0"/>
        <w:rPr>
          <w:rtl/>
        </w:rPr>
      </w:pPr>
      <w:r>
        <w:rPr>
          <w:rFonts w:hint="cs"/>
          <w:rtl/>
        </w:rPr>
        <w:t xml:space="preserve"> הנהלת מתקן </w:t>
      </w:r>
      <w:r w:rsidR="004F74F0">
        <w:rPr>
          <w:rFonts w:hint="cs"/>
        </w:rPr>
        <w:t>GCLP</w:t>
      </w:r>
      <w:r>
        <w:rPr>
          <w:rFonts w:hint="cs"/>
          <w:rtl/>
        </w:rPr>
        <w:t>;</w:t>
      </w:r>
    </w:p>
    <w:p w14:paraId="7BDF56B1" w14:textId="77777777" w:rsidR="00796184" w:rsidRDefault="00796184" w:rsidP="00796184">
      <w:pPr>
        <w:pStyle w:val="ListParagraph"/>
        <w:numPr>
          <w:ilvl w:val="1"/>
          <w:numId w:val="39"/>
        </w:numPr>
        <w:spacing w:before="120" w:line="276" w:lineRule="auto"/>
        <w:ind w:left="1133" w:firstLine="0"/>
      </w:pPr>
      <w:r>
        <w:rPr>
          <w:rFonts w:hint="cs"/>
          <w:rtl/>
        </w:rPr>
        <w:t xml:space="preserve"> הבטחת איכות מתקן </w:t>
      </w:r>
      <w:r>
        <w:t>;</w:t>
      </w:r>
      <w:r w:rsidR="004F74F0">
        <w:t>GCLP</w:t>
      </w:r>
    </w:p>
    <w:p w14:paraId="420DAD0D" w14:textId="77777777" w:rsidR="00796184" w:rsidRDefault="00796184" w:rsidP="00796184">
      <w:pPr>
        <w:pStyle w:val="ListParagraph"/>
        <w:numPr>
          <w:ilvl w:val="1"/>
          <w:numId w:val="39"/>
        </w:numPr>
        <w:spacing w:before="120" w:line="276" w:lineRule="auto"/>
        <w:ind w:left="1133" w:firstLine="0"/>
      </w:pPr>
      <w:r>
        <w:rPr>
          <w:rFonts w:hint="cs"/>
          <w:rtl/>
        </w:rPr>
        <w:t xml:space="preserve"> מנהל/י מחקר</w:t>
      </w:r>
      <w:r w:rsidR="004F74F0">
        <w:rPr>
          <w:rFonts w:hint="cs"/>
          <w:rtl/>
        </w:rPr>
        <w:t>;</w:t>
      </w:r>
    </w:p>
    <w:p w14:paraId="21B4A32B" w14:textId="77777777" w:rsidR="00796184" w:rsidRDefault="00796184" w:rsidP="00796184">
      <w:pPr>
        <w:pStyle w:val="ListParagraph"/>
        <w:numPr>
          <w:ilvl w:val="1"/>
          <w:numId w:val="39"/>
        </w:numPr>
        <w:spacing w:before="120" w:line="276" w:lineRule="auto"/>
        <w:ind w:left="1133" w:firstLine="0"/>
      </w:pPr>
      <w:r>
        <w:rPr>
          <w:rFonts w:hint="cs"/>
          <w:rtl/>
        </w:rPr>
        <w:t xml:space="preserve"> מנהל ארכיב;</w:t>
      </w:r>
    </w:p>
    <w:p w14:paraId="29E45B20" w14:textId="77777777" w:rsidR="00796184" w:rsidRDefault="00796184" w:rsidP="00796184">
      <w:pPr>
        <w:pStyle w:val="ListParagraph"/>
        <w:numPr>
          <w:ilvl w:val="1"/>
          <w:numId w:val="39"/>
        </w:numPr>
        <w:spacing w:before="120" w:line="276" w:lineRule="auto"/>
        <w:ind w:left="1133" w:firstLine="0"/>
      </w:pPr>
      <w:r>
        <w:rPr>
          <w:rFonts w:hint="cs"/>
          <w:rtl/>
        </w:rPr>
        <w:t xml:space="preserve">יחידת </w:t>
      </w:r>
      <w:r>
        <w:rPr>
          <w:rFonts w:hint="cs"/>
        </w:rPr>
        <w:t>IT</w:t>
      </w:r>
      <w:r>
        <w:rPr>
          <w:rFonts w:hint="cs"/>
          <w:rtl/>
        </w:rPr>
        <w:t xml:space="preserve">, </w:t>
      </w:r>
      <w:r>
        <w:t>Information Technology</w:t>
      </w:r>
      <w:r>
        <w:rPr>
          <w:rFonts w:hint="cs"/>
          <w:rtl/>
        </w:rPr>
        <w:t xml:space="preserve"> (מחשב).</w:t>
      </w:r>
    </w:p>
    <w:p w14:paraId="38889E70" w14:textId="77777777" w:rsidR="00796184" w:rsidRDefault="00796184" w:rsidP="00796184">
      <w:pPr>
        <w:spacing w:before="120" w:line="276" w:lineRule="auto"/>
        <w:ind w:left="1133"/>
        <w:rPr>
          <w:rtl/>
        </w:rPr>
      </w:pPr>
      <w:r>
        <w:rPr>
          <w:rFonts w:hint="cs"/>
          <w:rtl/>
        </w:rPr>
        <w:t>3.</w:t>
      </w:r>
      <w:r>
        <w:rPr>
          <w:rtl/>
        </w:rPr>
        <w:tab/>
      </w:r>
      <w:r>
        <w:rPr>
          <w:rFonts w:hint="cs"/>
          <w:rtl/>
        </w:rPr>
        <w:t>קו"ח של בעלי התפקידים המפורטים לעי"ל.</w:t>
      </w:r>
    </w:p>
    <w:p w14:paraId="6C32F0EC" w14:textId="77777777" w:rsidR="00E071BC" w:rsidRDefault="003C0700">
      <w:pPr>
        <w:spacing w:before="120" w:line="360" w:lineRule="auto"/>
        <w:ind w:left="1854" w:right="851" w:hanging="720"/>
        <w:rPr>
          <w:rtl/>
        </w:rPr>
      </w:pPr>
      <w:r>
        <w:rPr>
          <w:rFonts w:hint="cs"/>
          <w:rtl/>
        </w:rPr>
        <w:t>4</w:t>
      </w:r>
      <w:r w:rsidR="00E071BC">
        <w:rPr>
          <w:rFonts w:hint="cs"/>
          <w:rtl/>
        </w:rPr>
        <w:t>.</w:t>
      </w:r>
      <w:r w:rsidR="00E071BC">
        <w:rPr>
          <w:rtl/>
        </w:rPr>
        <w:tab/>
        <w:t>רשימה כוללת ומע</w:t>
      </w:r>
      <w:r w:rsidR="00333925">
        <w:rPr>
          <w:rtl/>
        </w:rPr>
        <w:t xml:space="preserve">ודכנת של הנהלים </w:t>
      </w:r>
      <w:r w:rsidR="0040075C">
        <w:rPr>
          <w:rFonts w:hint="cs"/>
          <w:rtl/>
        </w:rPr>
        <w:t xml:space="preserve">במתקן המחקר </w:t>
      </w:r>
      <w:r w:rsidR="00333925">
        <w:rPr>
          <w:rtl/>
        </w:rPr>
        <w:t>כולל מספר גירסה</w:t>
      </w:r>
      <w:r w:rsidR="00333925">
        <w:rPr>
          <w:rFonts w:hint="cs"/>
          <w:rtl/>
        </w:rPr>
        <w:t>, המתייחסים לשינוי.</w:t>
      </w:r>
    </w:p>
    <w:p w14:paraId="79517D73" w14:textId="77777777" w:rsidR="00E071BC" w:rsidRDefault="00E071BC" w:rsidP="00333925">
      <w:pPr>
        <w:spacing w:before="120" w:line="360" w:lineRule="auto"/>
        <w:ind w:left="1854" w:right="851" w:hanging="720"/>
        <w:rPr>
          <w:rtl/>
        </w:rPr>
      </w:pPr>
      <w:r>
        <w:rPr>
          <w:rtl/>
        </w:rPr>
        <w:tab/>
        <w:t>ו</w:t>
      </w:r>
      <w:r w:rsidR="004F5B01">
        <w:rPr>
          <w:rFonts w:hint="cs"/>
          <w:rtl/>
        </w:rPr>
        <w:t xml:space="preserve">עותק של הנהלים </w:t>
      </w:r>
      <w:r w:rsidR="00333925">
        <w:rPr>
          <w:rFonts w:hint="cs"/>
          <w:rtl/>
        </w:rPr>
        <w:t>הרלונטים לשינוי וה</w:t>
      </w:r>
      <w:r w:rsidR="004F5B01">
        <w:rPr>
          <w:rFonts w:hint="cs"/>
          <w:rtl/>
        </w:rPr>
        <w:t>מתארים את תהליך הטיפול ב</w:t>
      </w:r>
      <w:r>
        <w:rPr>
          <w:rtl/>
        </w:rPr>
        <w:t>:</w:t>
      </w:r>
    </w:p>
    <w:p w14:paraId="46469E63" w14:textId="77777777" w:rsidR="00E071BC" w:rsidRPr="00936061" w:rsidRDefault="00E071BC" w:rsidP="00D929DD">
      <w:pPr>
        <w:spacing w:before="120" w:line="360" w:lineRule="auto"/>
        <w:ind w:left="1854" w:right="851" w:hanging="720"/>
        <w:rPr>
          <w:rtl/>
        </w:rPr>
      </w:pPr>
      <w:r>
        <w:rPr>
          <w:rtl/>
        </w:rPr>
        <w:tab/>
      </w:r>
      <w:r w:rsidR="004F5B01" w:rsidRPr="00936061">
        <w:rPr>
          <w:rFonts w:hint="cs"/>
          <w:rtl/>
        </w:rPr>
        <w:t xml:space="preserve">קבלת דגימות הטיפול בהן ואחסונן, ציוד- אחזקה וכיול, מערכות ממוחשבות- תיקוף הפעלה ותחזוקה, ניהול רשומות- קידוד המחקרים, איסוף נתונים גולמיים, כולל שימוש במערכות ממוחשבות, כתיבת תוכנית מחקר, כתיבת דו"ח מחקר, </w:t>
      </w:r>
      <w:r w:rsidR="006B4B72">
        <w:rPr>
          <w:rFonts w:hint="cs"/>
          <w:rtl/>
        </w:rPr>
        <w:t>ה</w:t>
      </w:r>
      <w:r w:rsidR="00C74E44" w:rsidRPr="00936061">
        <w:rPr>
          <w:rFonts w:hint="cs"/>
          <w:rtl/>
        </w:rPr>
        <w:t>בטחת א</w:t>
      </w:r>
      <w:r w:rsidR="00103F2F" w:rsidRPr="00936061">
        <w:rPr>
          <w:rFonts w:hint="cs"/>
          <w:rtl/>
        </w:rPr>
        <w:t>יכות- תכנון תזמון וביצוע מבדקים ו</w:t>
      </w:r>
      <w:r w:rsidR="00D929DD">
        <w:rPr>
          <w:rFonts w:hint="cs"/>
          <w:rtl/>
        </w:rPr>
        <w:t>ה</w:t>
      </w:r>
      <w:r w:rsidR="00103F2F" w:rsidRPr="00936061">
        <w:rPr>
          <w:rFonts w:hint="cs"/>
          <w:rtl/>
        </w:rPr>
        <w:t>בטחת איכות המתקן.</w:t>
      </w:r>
    </w:p>
    <w:p w14:paraId="1E370E50" w14:textId="77777777" w:rsidR="00E071BC" w:rsidRDefault="003C0700" w:rsidP="001437E8">
      <w:pPr>
        <w:spacing w:before="120" w:line="360" w:lineRule="auto"/>
        <w:ind w:left="1854" w:right="851" w:hanging="720"/>
        <w:rPr>
          <w:rtl/>
        </w:rPr>
      </w:pPr>
      <w:r w:rsidRPr="00936061">
        <w:rPr>
          <w:rFonts w:hint="cs"/>
          <w:rtl/>
        </w:rPr>
        <w:t>5</w:t>
      </w:r>
      <w:r w:rsidR="00C52320" w:rsidRPr="00936061">
        <w:rPr>
          <w:rFonts w:hint="cs"/>
          <w:rtl/>
        </w:rPr>
        <w:t>.</w:t>
      </w:r>
      <w:r w:rsidR="00C52320" w:rsidRPr="00936061">
        <w:rPr>
          <w:rFonts w:hint="cs"/>
          <w:rtl/>
        </w:rPr>
        <w:tab/>
      </w:r>
      <w:r w:rsidR="00E071BC" w:rsidRPr="00936061">
        <w:rPr>
          <w:rtl/>
        </w:rPr>
        <w:t>רשימה עדכנית של מחקרי</w:t>
      </w:r>
      <w:r w:rsidR="0040075C">
        <w:rPr>
          <w:rFonts w:hint="cs"/>
          <w:rtl/>
        </w:rPr>
        <w:t xml:space="preserve"> </w:t>
      </w:r>
      <w:r w:rsidR="004F74F0">
        <w:rPr>
          <w:rFonts w:hint="cs"/>
        </w:rPr>
        <w:t>GCLP</w:t>
      </w:r>
      <w:r w:rsidR="00E071BC" w:rsidRPr="00936061">
        <w:rPr>
          <w:rtl/>
        </w:rPr>
        <w:t xml:space="preserve"> </w:t>
      </w:r>
      <w:r w:rsidR="001437E8">
        <w:rPr>
          <w:rFonts w:hint="cs"/>
          <w:rtl/>
        </w:rPr>
        <w:t>בנושא ההרחבה</w:t>
      </w:r>
      <w:r w:rsidR="00D44AED">
        <w:rPr>
          <w:rFonts w:hint="cs"/>
          <w:rtl/>
        </w:rPr>
        <w:t>.</w:t>
      </w:r>
      <w:r w:rsidR="00E071BC" w:rsidRPr="00936061">
        <w:rPr>
          <w:rtl/>
        </w:rPr>
        <w:t xml:space="preserve"> </w:t>
      </w:r>
      <w:r w:rsidR="00C52320" w:rsidRPr="00936061">
        <w:rPr>
          <w:rFonts w:hint="cs"/>
          <w:rtl/>
        </w:rPr>
        <w:t>על הרשימה לכלול לפחות 3 מחקרים במועד המבדק</w:t>
      </w:r>
      <w:r w:rsidR="00395DF2">
        <w:rPr>
          <w:rFonts w:hint="cs"/>
          <w:rtl/>
        </w:rPr>
        <w:t>.</w:t>
      </w:r>
    </w:p>
    <w:p w14:paraId="412CDE71" w14:textId="77777777" w:rsidR="00E071BC" w:rsidRDefault="003C0700" w:rsidP="001437E8">
      <w:pPr>
        <w:spacing w:before="120" w:line="360" w:lineRule="auto"/>
        <w:ind w:left="1841" w:right="851" w:hanging="707"/>
        <w:rPr>
          <w:rtl/>
        </w:rPr>
      </w:pPr>
      <w:r>
        <w:rPr>
          <w:rFonts w:hint="cs"/>
          <w:rtl/>
        </w:rPr>
        <w:t>6</w:t>
      </w:r>
      <w:r w:rsidR="00C74E44">
        <w:rPr>
          <w:rFonts w:hint="cs"/>
          <w:rtl/>
        </w:rPr>
        <w:t>.</w:t>
      </w:r>
      <w:r w:rsidR="00E071BC">
        <w:rPr>
          <w:rFonts w:hint="cs"/>
          <w:rtl/>
        </w:rPr>
        <w:tab/>
        <w:t>צילום של לפחות פרוטוקול ודוח מחקר אחד שהסתיים</w:t>
      </w:r>
      <w:r w:rsidR="001305DF">
        <w:rPr>
          <w:rFonts w:hint="cs"/>
          <w:rtl/>
        </w:rPr>
        <w:t xml:space="preserve"> המבוקש בהרחבה.</w:t>
      </w:r>
    </w:p>
    <w:p w14:paraId="715E648C" w14:textId="77777777" w:rsidR="00E071BC" w:rsidRDefault="003C0700" w:rsidP="00333925">
      <w:pPr>
        <w:spacing w:before="120" w:line="360" w:lineRule="auto"/>
        <w:ind w:left="1841" w:right="851" w:hanging="707"/>
        <w:rPr>
          <w:rtl/>
        </w:rPr>
      </w:pPr>
      <w:r>
        <w:rPr>
          <w:rFonts w:hint="cs"/>
          <w:rtl/>
        </w:rPr>
        <w:t>7</w:t>
      </w:r>
      <w:r w:rsidR="00E071BC">
        <w:rPr>
          <w:rFonts w:hint="cs"/>
          <w:rtl/>
        </w:rPr>
        <w:t>.</w:t>
      </w:r>
      <w:r w:rsidR="00E071BC">
        <w:rPr>
          <w:rFonts w:hint="cs"/>
          <w:rtl/>
        </w:rPr>
        <w:tab/>
        <w:t>יש למלא את ה</w:t>
      </w:r>
      <w:bookmarkStart w:id="0" w:name="_GoBack"/>
      <w:bookmarkEnd w:id="0"/>
      <w:r w:rsidR="00E071BC">
        <w:rPr>
          <w:rFonts w:hint="cs"/>
          <w:rtl/>
        </w:rPr>
        <w:t>טבלה ה</w:t>
      </w:r>
      <w:r w:rsidR="00E071BC">
        <w:rPr>
          <w:rtl/>
        </w:rPr>
        <w:t xml:space="preserve">מצורפת לפירוט תחומ/י ה- </w:t>
      </w:r>
      <w:r w:rsidR="004F74F0">
        <w:t>GCLP</w:t>
      </w:r>
      <w:r w:rsidR="00E071BC">
        <w:rPr>
          <w:rtl/>
        </w:rPr>
        <w:t xml:space="preserve"> בהם מתקן המחקר </w:t>
      </w:r>
      <w:r w:rsidR="00333925">
        <w:rPr>
          <w:rFonts w:hint="cs"/>
          <w:rtl/>
        </w:rPr>
        <w:t>מבקש הרחבה</w:t>
      </w:r>
      <w:r w:rsidR="00E071BC">
        <w:rPr>
          <w:rtl/>
        </w:rPr>
        <w:t>.</w:t>
      </w:r>
    </w:p>
    <w:p w14:paraId="4D444459" w14:textId="77777777" w:rsidR="00E071BC" w:rsidRDefault="00E071BC">
      <w:pPr>
        <w:spacing w:before="120" w:line="360" w:lineRule="auto"/>
        <w:ind w:left="2160" w:right="851" w:firstLine="720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בכבוד רב,</w:t>
      </w:r>
    </w:p>
    <w:p w14:paraId="4EFEDCFA" w14:textId="77777777" w:rsidR="00572EFD" w:rsidRDefault="00E071BC">
      <w:pPr>
        <w:spacing w:before="240" w:line="360" w:lineRule="auto"/>
        <w:ind w:left="1854" w:right="851" w:hanging="720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ab/>
      </w:r>
      <w:r>
        <w:rPr>
          <w:rtl/>
        </w:rPr>
        <w:tab/>
        <w:t xml:space="preserve">ראש </w:t>
      </w:r>
      <w:r>
        <w:rPr>
          <w:rFonts w:hint="cs"/>
          <w:rtl/>
        </w:rPr>
        <w:t xml:space="preserve">אגף </w:t>
      </w:r>
      <w:r>
        <w:rPr>
          <w:rtl/>
        </w:rPr>
        <w:t xml:space="preserve"> </w:t>
      </w:r>
      <w:r w:rsidR="004F74F0">
        <w:t>GCLP</w:t>
      </w:r>
    </w:p>
    <w:p w14:paraId="22704A13" w14:textId="77777777" w:rsidR="00E071BC" w:rsidRDefault="00E071BC">
      <w:pPr>
        <w:spacing w:before="240" w:line="360" w:lineRule="auto"/>
        <w:ind w:left="1854" w:right="851" w:hanging="720"/>
        <w:rPr>
          <w:rtl/>
        </w:rPr>
      </w:pPr>
      <w:r>
        <w:rPr>
          <w:rtl/>
        </w:rPr>
        <w:t>העתק:</w:t>
      </w:r>
      <w:r>
        <w:rPr>
          <w:rtl/>
        </w:rPr>
        <w:tab/>
        <w:t>תיק פניות</w:t>
      </w:r>
    </w:p>
    <w:p w14:paraId="48D679EB" w14:textId="522AAB75" w:rsidR="00E071BC" w:rsidRPr="000C5110" w:rsidRDefault="00E071BC">
      <w:pPr>
        <w:spacing w:line="360" w:lineRule="auto"/>
        <w:ind w:left="1858" w:right="850" w:hanging="720"/>
        <w:jc w:val="both"/>
        <w:rPr>
          <w:b/>
          <w:bCs/>
          <w:sz w:val="24"/>
          <w:szCs w:val="28"/>
          <w:rtl/>
        </w:rPr>
      </w:pPr>
      <w:r w:rsidRPr="000C5110">
        <w:rPr>
          <w:b/>
          <w:bCs/>
          <w:sz w:val="24"/>
          <w:szCs w:val="28"/>
          <w:rtl/>
        </w:rPr>
        <w:lastRenderedPageBreak/>
        <w:t>מפתח להגדרת תחומי המחקר והעיסוק של מתקן/י מחקר הפועלים בהתאמה ל-</w:t>
      </w:r>
      <w:r w:rsidR="004F74F0">
        <w:rPr>
          <w:b/>
          <w:bCs/>
          <w:sz w:val="24"/>
          <w:szCs w:val="28"/>
        </w:rPr>
        <w:t>GCLP</w:t>
      </w:r>
    </w:p>
    <w:tbl>
      <w:tblPr>
        <w:bidiVisual/>
        <w:tblW w:w="8363" w:type="dxa"/>
        <w:tblInd w:w="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3118"/>
      </w:tblGrid>
      <w:tr w:rsidR="006402BE" w14:paraId="115BF07D" w14:textId="77777777" w:rsidTr="00BB7A9D">
        <w:trPr>
          <w:trHeight w:val="84"/>
        </w:trPr>
        <w:tc>
          <w:tcPr>
            <w:tcW w:w="709" w:type="dxa"/>
          </w:tcPr>
          <w:p w14:paraId="48765CE1" w14:textId="77777777" w:rsidR="006402BE" w:rsidRDefault="006402BE" w:rsidP="00BB7A9D">
            <w:pPr>
              <w:ind w:firstLine="83"/>
              <w:rPr>
                <w:szCs w:val="22"/>
                <w:rtl/>
              </w:rPr>
            </w:pPr>
          </w:p>
        </w:tc>
        <w:tc>
          <w:tcPr>
            <w:tcW w:w="4536" w:type="dxa"/>
          </w:tcPr>
          <w:p w14:paraId="7FD609DD" w14:textId="3D89DE29" w:rsidR="006402BE" w:rsidRDefault="006402BE" w:rsidP="009E42CD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  <w:rtl/>
              </w:rPr>
              <w:t>תחום התמחות (המחקר</w:t>
            </w:r>
            <w:r>
              <w:rPr>
                <w:rFonts w:hint="cs"/>
                <w:szCs w:val="22"/>
                <w:rtl/>
              </w:rPr>
              <w:t>)</w:t>
            </w:r>
          </w:p>
          <w:p w14:paraId="6D1CA93A" w14:textId="288632FB" w:rsidR="009E42CD" w:rsidRDefault="009E42CD" w:rsidP="009E42CD">
            <w:pPr>
              <w:bidi w:val="0"/>
              <w:ind w:firstLine="83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Areas of expertise  </w:t>
            </w:r>
          </w:p>
          <w:p w14:paraId="5145533A" w14:textId="77777777" w:rsidR="006402BE" w:rsidRDefault="006402BE" w:rsidP="00BB7A9D">
            <w:pPr>
              <w:ind w:firstLine="83"/>
              <w:rPr>
                <w:szCs w:val="22"/>
                <w:rtl/>
              </w:rPr>
            </w:pPr>
          </w:p>
        </w:tc>
        <w:tc>
          <w:tcPr>
            <w:tcW w:w="3118" w:type="dxa"/>
          </w:tcPr>
          <w:p w14:paraId="342C6E17" w14:textId="77777777" w:rsidR="006402BE" w:rsidRDefault="009E42CD" w:rsidP="009E42CD">
            <w:pPr>
              <w:bidi w:val="0"/>
              <w:ind w:firstLine="83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חומרים נבדקים</w:t>
            </w:r>
          </w:p>
          <w:p w14:paraId="6B96C04B" w14:textId="54996F47" w:rsidR="009E42CD" w:rsidRDefault="009E42CD" w:rsidP="009E42CD">
            <w:pPr>
              <w:bidi w:val="0"/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List of Chemicals</w:t>
            </w:r>
          </w:p>
        </w:tc>
      </w:tr>
      <w:tr w:rsidR="006402BE" w14:paraId="50E6FB2D" w14:textId="77777777" w:rsidTr="00BB7A9D">
        <w:trPr>
          <w:cantSplit/>
          <w:trHeight w:val="76"/>
        </w:trPr>
        <w:tc>
          <w:tcPr>
            <w:tcW w:w="709" w:type="dxa"/>
          </w:tcPr>
          <w:p w14:paraId="0F25ACFA" w14:textId="77777777" w:rsidR="006402BE" w:rsidRPr="004E576B" w:rsidRDefault="006402BE" w:rsidP="006402BE">
            <w:pPr>
              <w:numPr>
                <w:ilvl w:val="0"/>
                <w:numId w:val="1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3369A3D3" w14:textId="77777777" w:rsidR="006402BE" w:rsidRPr="004E576B" w:rsidRDefault="006402BE" w:rsidP="00BB7A9D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Analytical and clinical chemistry testing</w:t>
            </w:r>
          </w:p>
        </w:tc>
        <w:tc>
          <w:tcPr>
            <w:tcW w:w="3118" w:type="dxa"/>
            <w:vMerge w:val="restart"/>
            <w:shd w:val="pct5" w:color="auto" w:fill="FFFFFF"/>
            <w:vAlign w:val="center"/>
          </w:tcPr>
          <w:p w14:paraId="76BEA78C" w14:textId="77777777" w:rsidR="006402BE" w:rsidRDefault="006402BE" w:rsidP="00BB7A9D">
            <w:pPr>
              <w:bidi w:val="0"/>
              <w:spacing w:before="100" w:beforeAutospacing="1" w:after="100" w:afterAutospacing="1"/>
            </w:pPr>
            <w:r>
              <w:rPr>
                <w:rFonts w:cs="Times New Roman"/>
                <w:noProof w:val="0"/>
                <w:sz w:val="24"/>
                <w:lang w:eastAsia="zh-TW"/>
              </w:rPr>
              <w:t xml:space="preserve">a) Body fluids: </w:t>
            </w:r>
            <w:r>
              <w:t xml:space="preserve">blood, plasma, serum, urine. </w:t>
            </w:r>
          </w:p>
          <w:p w14:paraId="0B2E9428" w14:textId="77777777" w:rsidR="006402BE" w:rsidRDefault="006402BE" w:rsidP="00BB7A9D">
            <w:p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>
              <w:t>b) Faeces</w:t>
            </w:r>
            <w:r>
              <w:rPr>
                <w:rFonts w:cs="Times New Roman"/>
                <w:noProof w:val="0"/>
                <w:sz w:val="24"/>
                <w:lang w:eastAsia="zh-TW"/>
              </w:rPr>
              <w:t xml:space="preserve">, </w:t>
            </w:r>
          </w:p>
          <w:p w14:paraId="14F68465" w14:textId="77777777" w:rsidR="006402BE" w:rsidRDefault="006402BE" w:rsidP="00BB7A9D">
            <w:p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>
              <w:rPr>
                <w:rFonts w:cs="Times New Roman"/>
                <w:noProof w:val="0"/>
                <w:sz w:val="24"/>
                <w:lang w:eastAsia="zh-TW"/>
              </w:rPr>
              <w:t>c) Breath,</w:t>
            </w:r>
          </w:p>
          <w:p w14:paraId="5041E391" w14:textId="77777777" w:rsidR="006402BE" w:rsidRDefault="006402BE" w:rsidP="00BB7A9D">
            <w:p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>
              <w:rPr>
                <w:rFonts w:cs="Times New Roman"/>
                <w:noProof w:val="0"/>
                <w:sz w:val="24"/>
                <w:lang w:eastAsia="zh-TW"/>
              </w:rPr>
              <w:t>d) Tissue,</w:t>
            </w:r>
          </w:p>
          <w:p w14:paraId="0AC41974" w14:textId="77777777" w:rsidR="006402BE" w:rsidRDefault="006402BE" w:rsidP="00BB7A9D">
            <w:p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>
              <w:rPr>
                <w:rFonts w:cs="Times New Roman"/>
                <w:noProof w:val="0"/>
                <w:sz w:val="24"/>
                <w:lang w:eastAsia="zh-TW"/>
              </w:rPr>
              <w:t>e) Cells</w:t>
            </w:r>
          </w:p>
          <w:p w14:paraId="20114093" w14:textId="77777777" w:rsidR="006402BE" w:rsidRPr="00A05F18" w:rsidRDefault="006402BE" w:rsidP="00BB7A9D">
            <w:p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rtl/>
                <w:lang w:eastAsia="zh-TW"/>
              </w:rPr>
            </w:pPr>
            <w:r>
              <w:rPr>
                <w:rFonts w:cs="Times New Roman"/>
                <w:noProof w:val="0"/>
                <w:sz w:val="24"/>
                <w:lang w:eastAsia="zh-TW"/>
              </w:rPr>
              <w:t xml:space="preserve">f) Hair </w:t>
            </w:r>
          </w:p>
        </w:tc>
      </w:tr>
      <w:tr w:rsidR="006402BE" w14:paraId="1AFB04DE" w14:textId="77777777" w:rsidTr="00BB7A9D">
        <w:trPr>
          <w:cantSplit/>
          <w:trHeight w:val="76"/>
        </w:trPr>
        <w:tc>
          <w:tcPr>
            <w:tcW w:w="709" w:type="dxa"/>
          </w:tcPr>
          <w:p w14:paraId="483EDAE5" w14:textId="77777777" w:rsidR="006402BE" w:rsidRPr="004E576B" w:rsidRDefault="006402BE" w:rsidP="006402BE">
            <w:pPr>
              <w:numPr>
                <w:ilvl w:val="0"/>
                <w:numId w:val="1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2E604C19" w14:textId="77777777" w:rsidR="006402BE" w:rsidRPr="004E576B" w:rsidRDefault="006402BE" w:rsidP="00BB7A9D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Other studies, specify</w:t>
            </w:r>
          </w:p>
        </w:tc>
        <w:tc>
          <w:tcPr>
            <w:tcW w:w="3118" w:type="dxa"/>
            <w:vMerge/>
            <w:shd w:val="pct5" w:color="auto" w:fill="FFFFFF"/>
          </w:tcPr>
          <w:p w14:paraId="3F542ACE" w14:textId="77777777" w:rsidR="006402BE" w:rsidRDefault="006402BE" w:rsidP="00BB7A9D">
            <w:pPr>
              <w:bidi w:val="0"/>
              <w:spacing w:line="360" w:lineRule="auto"/>
              <w:ind w:left="-108" w:firstLine="83"/>
              <w:rPr>
                <w:szCs w:val="22"/>
                <w:rtl/>
              </w:rPr>
            </w:pPr>
          </w:p>
        </w:tc>
      </w:tr>
    </w:tbl>
    <w:p w14:paraId="0BABBD1B" w14:textId="77777777" w:rsidR="006402BE" w:rsidRDefault="006402BE" w:rsidP="000C5110">
      <w:pPr>
        <w:spacing w:line="276" w:lineRule="auto"/>
        <w:ind w:right="851"/>
        <w:rPr>
          <w:snapToGrid w:val="0"/>
          <w:rtl/>
          <w:lang w:eastAsia="en-US"/>
        </w:rPr>
      </w:pPr>
    </w:p>
    <w:p w14:paraId="7DC4D13F" w14:textId="4CC0633B" w:rsidR="00E071BC" w:rsidRDefault="00E071BC" w:rsidP="000C5110">
      <w:pPr>
        <w:spacing w:line="276" w:lineRule="auto"/>
        <w:ind w:right="851"/>
        <w:rPr>
          <w:snapToGrid w:val="0"/>
          <w:rtl/>
          <w:lang w:eastAsia="en-US"/>
        </w:rPr>
      </w:pPr>
      <w:r>
        <w:rPr>
          <w:snapToGrid w:val="0"/>
          <w:rtl/>
          <w:lang w:eastAsia="en-US"/>
        </w:rPr>
        <w:t>הגדרת תחומי המחקר  של מתקן מחקר הפועל בתאימות ל-</w:t>
      </w:r>
      <w:r w:rsidR="004F74F0">
        <w:rPr>
          <w:snapToGrid w:val="0"/>
          <w:lang w:eastAsia="en-US"/>
        </w:rPr>
        <w:t>GCLP</w:t>
      </w:r>
      <w:r w:rsidR="004F74F0">
        <w:rPr>
          <w:snapToGrid w:val="0"/>
          <w:rtl/>
          <w:lang w:eastAsia="en-US"/>
        </w:rPr>
        <w:t xml:space="preserve"> נעשית  ע"י פירוט </w:t>
      </w:r>
      <w:r>
        <w:rPr>
          <w:snapToGrid w:val="0"/>
          <w:rtl/>
          <w:lang w:eastAsia="en-US"/>
        </w:rPr>
        <w:t>של תחום/י התמחות וסוגי הפריטים הנבדקים בתחום המצוין.</w:t>
      </w:r>
    </w:p>
    <w:p w14:paraId="029C515B" w14:textId="77777777" w:rsidR="00E071BC" w:rsidRDefault="00E071BC">
      <w:pPr>
        <w:ind w:right="426"/>
        <w:rPr>
          <w:snapToGrid w:val="0"/>
          <w:rtl/>
          <w:lang w:eastAsia="en-US"/>
        </w:rPr>
      </w:pPr>
      <w:r>
        <w:rPr>
          <w:snapToGrid w:val="0"/>
          <w:rtl/>
          <w:lang w:eastAsia="en-US"/>
        </w:rPr>
        <w:t>נא סמן בטבלה הבאה לפי המפתח שהובא לעיל את המשבצות המתאימות  לתחומי  ה-</w:t>
      </w:r>
      <w:r w:rsidR="004F74F0">
        <w:rPr>
          <w:snapToGrid w:val="0"/>
          <w:lang w:eastAsia="en-US"/>
        </w:rPr>
        <w:t>GCLP</w:t>
      </w:r>
      <w:r>
        <w:rPr>
          <w:snapToGrid w:val="0"/>
          <w:rtl/>
          <w:lang w:eastAsia="en-US"/>
        </w:rPr>
        <w:t xml:space="preserve"> בהם עוסק המתקן:</w:t>
      </w:r>
    </w:p>
    <w:p w14:paraId="41E9C016" w14:textId="77777777" w:rsidR="00902A41" w:rsidRDefault="00902A41">
      <w:pPr>
        <w:ind w:right="426"/>
        <w:rPr>
          <w:snapToGrid w:val="0"/>
          <w:rtl/>
          <w:lang w:eastAsia="en-US"/>
        </w:rPr>
      </w:pPr>
    </w:p>
    <w:tbl>
      <w:tblPr>
        <w:bidiVisual/>
        <w:tblW w:w="7247" w:type="dxa"/>
        <w:tblInd w:w="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264"/>
        <w:gridCol w:w="567"/>
        <w:gridCol w:w="567"/>
        <w:gridCol w:w="567"/>
        <w:gridCol w:w="567"/>
        <w:gridCol w:w="567"/>
        <w:gridCol w:w="558"/>
      </w:tblGrid>
      <w:tr w:rsidR="006402BE" w14:paraId="6DA66B94" w14:textId="77777777" w:rsidTr="00BB7A9D">
        <w:trPr>
          <w:cantSplit/>
          <w:trHeight w:val="450"/>
        </w:trPr>
        <w:tc>
          <w:tcPr>
            <w:tcW w:w="590" w:type="dxa"/>
          </w:tcPr>
          <w:p w14:paraId="681CDCBD" w14:textId="77777777" w:rsidR="006402BE" w:rsidRDefault="006402BE" w:rsidP="00BB7A9D">
            <w:pPr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3264" w:type="dxa"/>
          </w:tcPr>
          <w:p w14:paraId="364D1D72" w14:textId="0FCB5D5D" w:rsidR="006402BE" w:rsidRDefault="006402BE" w:rsidP="00BB7A9D">
            <w:pPr>
              <w:bidi w:val="0"/>
              <w:ind w:firstLine="83"/>
              <w:rPr>
                <w:szCs w:val="22"/>
                <w:rtl/>
              </w:rPr>
            </w:pPr>
            <w:r>
              <w:rPr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1BF949F" wp14:editId="4F2EA9F9">
                      <wp:simplePos x="0" y="0"/>
                      <wp:positionH relativeFrom="page">
                        <wp:posOffset>4259580</wp:posOffset>
                      </wp:positionH>
                      <wp:positionV relativeFrom="paragraph">
                        <wp:posOffset>13335</wp:posOffset>
                      </wp:positionV>
                      <wp:extent cx="2033626" cy="255524"/>
                      <wp:effectExtent l="0" t="0" r="24130" b="30480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33626" cy="2555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F1DD8B" id="Line 8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5.4pt,1.05pt" to="495.5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1iHQIAADcEAAAOAAAAZHJzL2Uyb0RvYy54bWysU8uu2jAQ3VfqP1jeQx4EChHhqiLQLmiL&#10;dG8/wNgOserYlm0IqOq/d2wevbSbqmoWztieOXNm5nj+dOokOnLrhFYVzoYpRlxRzYTaV/jry3ow&#10;xch5ohiRWvEKn7nDT4u3b+a9KXmuWy0ZtwhAlCt7U+HWe1MmiaMt74gbasMVXDbadsTD1u4TZkkP&#10;6J1M8jSdJL22zFhNuXNwWl8u8SLiNw2n/kvTOO6RrDBw83G1cd2FNVnMSbm3xLSCXmmQf2DREaEg&#10;6R2qJp6ggxV/QHWCWu1044dUd4luGkF5rAGqydLfqnluieGxFmiOM/c2uf8HSz8ftxYJVuEJRop0&#10;MKKNUBxNQ2d640pwWKqtDbXRk3o2G02/OaT0siVqzyPDl7OBsCxEJA8hYeMM4O/6T5qBDzl4Hdt0&#10;amyHGinMxxAYwKEV6BTncr7PhZ88onCYp6PRJAeCFO7y8XicFzEZKQNOiDbW+Q9cdygYFZZQQkQl&#10;x43zgdcvl+Cu9FpIGWcvFeorPBvn4xjgtBQsXAY3Z/e7pbToSIJ64nfN++Bm9UGxCNZywlZX2xMh&#10;LzYklyrgQT1A52pd5PF9ls5W09W0GBT5ZDUo0roevF8vi8Fknb0b16N6uayzH4FaVpStYIyrwO4m&#10;1az4OylcH81FZHex3tuQPKLHfgHZ2z+SjqMN07zoYqfZeWtvIwd1RufrSwryf70H+/V7X/wEAAD/&#10;/wMAUEsDBBQABgAIAAAAIQAaj59z3QAAAAgBAAAPAAAAZHJzL2Rvd25yZXYueG1sTI/BTsMwEETv&#10;SPyDtUjcqJ0UFRKyqSoEXJCQKGnPTmySiHgdxW4a/p7lBLcdzWjmbbFd3CBmO4XeE0KyUiAsNd70&#10;1CJUH8839yBC1GT04MkifNsA2/LyotC58Wd6t/M+toJLKOQaoYtxzKUMTWedDis/WmLv009OR5ZT&#10;K82kz1zuBpkqtZFO98QLnR7tY2ebr/3JIeyOr0/rt7l2fjBZWx2Mq9RLinh9teweQES7xL8w/OIz&#10;OpTMVPsTmSAGhM2dYvSIkCYg2M+yhI8a4TZdgywL+f+B8gcAAP//AwBQSwECLQAUAAYACAAAACEA&#10;toM4kv4AAADhAQAAEwAAAAAAAAAAAAAAAAAAAAAAW0NvbnRlbnRfVHlwZXNdLnhtbFBLAQItABQA&#10;BgAIAAAAIQA4/SH/1gAAAJQBAAALAAAAAAAAAAAAAAAAAC8BAABfcmVscy8ucmVsc1BLAQItABQA&#10;BgAIAAAAIQBIJs1iHQIAADcEAAAOAAAAAAAAAAAAAAAAAC4CAABkcnMvZTJvRG9jLnhtbFBLAQIt&#10;ABQABgAIAAAAIQAaj59z3QAAAAgBAAAPAAAAAAAAAAAAAAAAAHcEAABkcnMvZG93bnJldi54bWxQ&#10;SwUGAAAAAAQABADzAAAAgQUAAAAA&#10;" o:allowincell="f">
                      <w10:wrap anchorx="page"/>
                    </v:line>
                  </w:pict>
                </mc:Fallback>
              </mc:AlternateContent>
            </w:r>
            <w:r>
              <w:rPr>
                <w:szCs w:val="22"/>
              </w:rPr>
              <w:t xml:space="preserve">Test items        </w:t>
            </w:r>
            <w:r>
              <w:rPr>
                <w:szCs w:val="22"/>
                <w:rtl/>
              </w:rPr>
              <w:t xml:space="preserve"> </w:t>
            </w:r>
          </w:p>
          <w:p w14:paraId="476F6FA3" w14:textId="77777777" w:rsidR="006402BE" w:rsidRDefault="006402BE" w:rsidP="00BB7A9D">
            <w:pPr>
              <w:ind w:firstLine="83"/>
              <w:rPr>
                <w:szCs w:val="22"/>
                <w:rtl/>
              </w:rPr>
            </w:pPr>
            <w:r>
              <w:rPr>
                <w:szCs w:val="22"/>
                <w:rtl/>
              </w:rPr>
              <w:t>תחום התמחות (המחקר)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191A9629" w14:textId="1A06BE9D" w:rsidR="006402BE" w:rsidRDefault="006402BE" w:rsidP="00BB7A9D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a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2BFF637C" w14:textId="7BE0C099" w:rsidR="006402BE" w:rsidRDefault="006402BE" w:rsidP="00BB7A9D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b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7F98558C" w14:textId="2A5469AB" w:rsidR="006402BE" w:rsidRDefault="006402BE" w:rsidP="00BB7A9D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c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1216E355" w14:textId="1F3FE243" w:rsidR="006402BE" w:rsidRDefault="006402BE" w:rsidP="00BB7A9D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d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131BF6F1" w14:textId="3986EF4F" w:rsidR="006402BE" w:rsidRDefault="006402BE" w:rsidP="00BB7A9D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e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32DD44D5" w14:textId="77777777" w:rsidR="006402BE" w:rsidRDefault="006402BE" w:rsidP="00BB7A9D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f</w:t>
            </w:r>
          </w:p>
        </w:tc>
      </w:tr>
      <w:tr w:rsidR="006402BE" w14:paraId="40EA8CCA" w14:textId="77777777" w:rsidTr="00BB7A9D">
        <w:trPr>
          <w:cantSplit/>
          <w:trHeight w:val="76"/>
        </w:trPr>
        <w:tc>
          <w:tcPr>
            <w:tcW w:w="590" w:type="dxa"/>
            <w:vAlign w:val="center"/>
          </w:tcPr>
          <w:p w14:paraId="247A028E" w14:textId="77777777" w:rsidR="006402BE" w:rsidRPr="004E576B" w:rsidRDefault="006402BE" w:rsidP="006402BE">
            <w:pPr>
              <w:numPr>
                <w:ilvl w:val="0"/>
                <w:numId w:val="42"/>
              </w:numPr>
              <w:spacing w:line="360" w:lineRule="auto"/>
              <w:ind w:left="195" w:right="-886" w:firstLine="0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4" w:type="dxa"/>
          </w:tcPr>
          <w:p w14:paraId="77C0C9BD" w14:textId="77777777" w:rsidR="006402BE" w:rsidRPr="004E576B" w:rsidRDefault="006402BE" w:rsidP="00BB7A9D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Analytical and clinical chemistry testing</w:t>
            </w:r>
          </w:p>
        </w:tc>
        <w:tc>
          <w:tcPr>
            <w:tcW w:w="567" w:type="dxa"/>
          </w:tcPr>
          <w:p w14:paraId="3A0854CB" w14:textId="77777777" w:rsidR="006402BE" w:rsidRDefault="006402BE" w:rsidP="00BB7A9D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6CA9B068" w14:textId="77777777" w:rsidR="006402BE" w:rsidRDefault="006402BE" w:rsidP="00BB7A9D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44E17C9E" w14:textId="77777777" w:rsidR="006402BE" w:rsidRDefault="006402BE" w:rsidP="00BB7A9D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19769689" w14:textId="77777777" w:rsidR="006402BE" w:rsidRDefault="006402BE" w:rsidP="00BB7A9D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7579D724" w14:textId="77777777" w:rsidR="006402BE" w:rsidRDefault="006402BE" w:rsidP="00BB7A9D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58" w:type="dxa"/>
          </w:tcPr>
          <w:p w14:paraId="5E3F63F5" w14:textId="77777777" w:rsidR="006402BE" w:rsidRDefault="006402BE" w:rsidP="00BB7A9D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6402BE" w14:paraId="3DC1E01D" w14:textId="77777777" w:rsidTr="00BB7A9D">
        <w:trPr>
          <w:cantSplit/>
          <w:trHeight w:val="76"/>
        </w:trPr>
        <w:tc>
          <w:tcPr>
            <w:tcW w:w="590" w:type="dxa"/>
            <w:vAlign w:val="center"/>
          </w:tcPr>
          <w:p w14:paraId="0127F29C" w14:textId="77777777" w:rsidR="006402BE" w:rsidRPr="004E576B" w:rsidRDefault="006402BE" w:rsidP="006402BE">
            <w:pPr>
              <w:numPr>
                <w:ilvl w:val="0"/>
                <w:numId w:val="42"/>
              </w:numPr>
              <w:spacing w:line="360" w:lineRule="auto"/>
              <w:ind w:left="195" w:right="-886" w:firstLine="0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4" w:type="dxa"/>
          </w:tcPr>
          <w:p w14:paraId="7492FA40" w14:textId="77777777" w:rsidR="006402BE" w:rsidRPr="004E576B" w:rsidRDefault="006402BE" w:rsidP="00BB7A9D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Other studies, specify:</w:t>
            </w:r>
          </w:p>
        </w:tc>
        <w:tc>
          <w:tcPr>
            <w:tcW w:w="567" w:type="dxa"/>
          </w:tcPr>
          <w:p w14:paraId="45975034" w14:textId="77777777" w:rsidR="006402BE" w:rsidRDefault="006402BE" w:rsidP="00BB7A9D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58ECAFEF" w14:textId="77777777" w:rsidR="006402BE" w:rsidRDefault="006402BE" w:rsidP="00BB7A9D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0B2643E3" w14:textId="77777777" w:rsidR="006402BE" w:rsidRDefault="006402BE" w:rsidP="00BB7A9D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560709B2" w14:textId="77777777" w:rsidR="006402BE" w:rsidRDefault="006402BE" w:rsidP="00BB7A9D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670BCE46" w14:textId="77777777" w:rsidR="006402BE" w:rsidRDefault="006402BE" w:rsidP="00BB7A9D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58" w:type="dxa"/>
          </w:tcPr>
          <w:p w14:paraId="4AF540C0" w14:textId="77777777" w:rsidR="006402BE" w:rsidRDefault="006402BE" w:rsidP="00BB7A9D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</w:tr>
    </w:tbl>
    <w:p w14:paraId="56F73F05" w14:textId="77777777" w:rsidR="00572EFD" w:rsidRDefault="00572EFD">
      <w:pPr>
        <w:spacing w:before="120"/>
        <w:ind w:right="425"/>
        <w:rPr>
          <w:snapToGrid w:val="0"/>
          <w:rtl/>
          <w:lang w:eastAsia="en-US"/>
        </w:rPr>
      </w:pPr>
    </w:p>
    <w:p w14:paraId="66398F16" w14:textId="77777777" w:rsidR="00E071BC" w:rsidRDefault="00E071BC">
      <w:pPr>
        <w:spacing w:before="120"/>
        <w:ind w:right="425"/>
        <w:rPr>
          <w:snapToGrid w:val="0"/>
          <w:rtl/>
          <w:lang w:eastAsia="en-US"/>
        </w:rPr>
      </w:pPr>
      <w:r>
        <w:rPr>
          <w:snapToGrid w:val="0"/>
          <w:rtl/>
          <w:lang w:eastAsia="en-US"/>
        </w:rPr>
        <w:t>שם מתקן המחקר: __________________ כתובת המתקן:____________________________</w:t>
      </w:r>
    </w:p>
    <w:p w14:paraId="49332AE4" w14:textId="77777777" w:rsidR="00E071BC" w:rsidRDefault="00E071BC" w:rsidP="000C5110">
      <w:pPr>
        <w:spacing w:before="120"/>
        <w:ind w:right="425"/>
        <w:rPr>
          <w:rtl/>
        </w:rPr>
      </w:pPr>
      <w:r>
        <w:rPr>
          <w:rFonts w:hint="cs"/>
          <w:snapToGrid w:val="0"/>
          <w:rtl/>
          <w:lang w:eastAsia="en-US"/>
        </w:rPr>
        <w:t xml:space="preserve">שם איש קשר </w:t>
      </w:r>
      <w:r>
        <w:rPr>
          <w:snapToGrid w:val="0"/>
          <w:rtl/>
          <w:lang w:eastAsia="en-US"/>
        </w:rPr>
        <w:t>ותפקיד:____________________  חתימה:_____________________   תאריך:________</w:t>
      </w:r>
    </w:p>
    <w:sectPr w:rsidR="00E071BC" w:rsidSect="004D44A7">
      <w:headerReference w:type="default" r:id="rId8"/>
      <w:footerReference w:type="default" r:id="rId9"/>
      <w:endnotePr>
        <w:numFmt w:val="lowerLetter"/>
      </w:endnotePr>
      <w:pgSz w:w="11906" w:h="16838" w:code="9"/>
      <w:pgMar w:top="1134" w:right="567" w:bottom="794" w:left="567" w:header="576" w:footer="499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3AA5A" w14:textId="77777777" w:rsidR="005C1ABD" w:rsidRDefault="005C1ABD">
      <w:r>
        <w:separator/>
      </w:r>
    </w:p>
  </w:endnote>
  <w:endnote w:type="continuationSeparator" w:id="0">
    <w:p w14:paraId="03D104EB" w14:textId="77777777" w:rsidR="005C1ABD" w:rsidRDefault="005C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Guttman Adii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84314" w14:textId="66339356" w:rsidR="00397533" w:rsidRPr="000C5110" w:rsidRDefault="00397533" w:rsidP="00A36992">
    <w:pPr>
      <w:pStyle w:val="Header"/>
      <w:rPr>
        <w:rFonts w:asciiTheme="majorBidi" w:hAnsiTheme="majorBidi" w:cstheme="majorBidi"/>
      </w:rPr>
    </w:pPr>
    <w:r w:rsidRPr="000C5110">
      <w:rPr>
        <w:rFonts w:asciiTheme="majorBidi" w:hAnsiTheme="majorBidi" w:cstheme="majorBidi" w:hint="eastAsia"/>
        <w:rtl/>
      </w:rPr>
      <w:t>טופס</w:t>
    </w:r>
    <w:r w:rsidRPr="000C5110">
      <w:rPr>
        <w:rFonts w:asciiTheme="majorBidi" w:hAnsiTheme="majorBidi" w:cstheme="majorBidi"/>
        <w:rtl/>
      </w:rPr>
      <w:t xml:space="preserve">  </w:t>
    </w:r>
    <w:r w:rsidRPr="000C5110">
      <w:rPr>
        <w:rFonts w:asciiTheme="majorBidi" w:hAnsiTheme="majorBidi" w:cstheme="majorBidi"/>
      </w:rPr>
      <w:t>T1-</w:t>
    </w:r>
    <w:r w:rsidR="00BC3E90">
      <w:rPr>
        <w:rFonts w:asciiTheme="majorBidi" w:hAnsiTheme="majorBidi" w:cstheme="majorBidi"/>
      </w:rPr>
      <w:t>611052</w:t>
    </w:r>
    <w:r w:rsidRPr="000C5110">
      <w:rPr>
        <w:rFonts w:asciiTheme="majorBidi" w:hAnsiTheme="majorBidi" w:cstheme="majorBidi"/>
      </w:rPr>
      <w:t>-</w:t>
    </w:r>
    <w:r w:rsidR="00BC3E90">
      <w:rPr>
        <w:rFonts w:asciiTheme="majorBidi" w:hAnsiTheme="majorBidi" w:cstheme="majorBidi"/>
        <w:lang w:val="en-GB"/>
      </w:rPr>
      <w:t>02</w:t>
    </w:r>
    <w:r w:rsidR="007419C9" w:rsidRPr="000C5110">
      <w:rPr>
        <w:rFonts w:asciiTheme="majorBidi" w:hAnsiTheme="majorBidi" w:cstheme="majorBidi"/>
        <w:rtl/>
      </w:rPr>
      <w:tab/>
    </w:r>
    <w:r w:rsidR="007419C9" w:rsidRPr="000C5110">
      <w:rPr>
        <w:rFonts w:asciiTheme="majorBidi" w:hAnsiTheme="majorBidi" w:cstheme="majorBidi" w:hint="eastAsia"/>
        <w:rtl/>
      </w:rPr>
      <w:t>פרסום</w:t>
    </w:r>
    <w:r w:rsidR="007419C9" w:rsidRPr="000C5110">
      <w:rPr>
        <w:rFonts w:asciiTheme="majorBidi" w:hAnsiTheme="majorBidi" w:cstheme="majorBidi"/>
        <w:rtl/>
      </w:rPr>
      <w:t xml:space="preserve"> באתר: </w:t>
    </w:r>
    <w:r w:rsidR="00A36992">
      <w:rPr>
        <w:rFonts w:asciiTheme="majorBidi" w:hAnsiTheme="majorBidi" w:cstheme="majorBidi" w:hint="cs"/>
      </w:rPr>
      <w:t>YES</w:t>
    </w:r>
  </w:p>
  <w:p w14:paraId="0E120027" w14:textId="1B529920" w:rsidR="00397533" w:rsidRPr="000C5110" w:rsidRDefault="00397533" w:rsidP="00D55C52">
    <w:pPr>
      <w:pStyle w:val="Header"/>
      <w:rPr>
        <w:rFonts w:asciiTheme="majorBidi" w:hAnsiTheme="majorBidi" w:cstheme="majorBidi"/>
        <w:rtl/>
      </w:rPr>
    </w:pPr>
    <w:r w:rsidRPr="000C5110">
      <w:rPr>
        <w:rFonts w:asciiTheme="majorBidi" w:hAnsiTheme="majorBidi" w:cstheme="majorBidi" w:hint="eastAsia"/>
        <w:rtl/>
      </w:rPr>
      <w:t>גרסה</w:t>
    </w:r>
    <w:r w:rsidRPr="000C5110">
      <w:rPr>
        <w:rFonts w:asciiTheme="majorBidi" w:hAnsiTheme="majorBidi" w:cstheme="majorBidi"/>
        <w:rtl/>
      </w:rPr>
      <w:t xml:space="preserve"> </w:t>
    </w:r>
    <w:r w:rsidR="004F74F0">
      <w:rPr>
        <w:rFonts w:asciiTheme="majorBidi" w:hAnsiTheme="majorBidi" w:cstheme="majorBidi" w:hint="cs"/>
        <w:rtl/>
      </w:rPr>
      <w:t>01</w:t>
    </w:r>
    <w:r w:rsidR="00BD616D" w:rsidRPr="000C5110">
      <w:rPr>
        <w:rFonts w:asciiTheme="majorBidi" w:hAnsiTheme="majorBidi" w:cstheme="majorBidi"/>
      </w:rPr>
      <w:t xml:space="preserve">  </w:t>
    </w:r>
    <w:r w:rsidRPr="000C5110">
      <w:rPr>
        <w:rFonts w:asciiTheme="majorBidi" w:hAnsiTheme="majorBidi" w:cstheme="majorBidi" w:hint="eastAsia"/>
        <w:rtl/>
      </w:rPr>
      <w:t>בתוקף</w:t>
    </w:r>
    <w:r w:rsidRPr="000C5110">
      <w:rPr>
        <w:rFonts w:asciiTheme="majorBidi" w:hAnsiTheme="majorBidi" w:cstheme="majorBidi"/>
        <w:rtl/>
      </w:rPr>
      <w:t xml:space="preserve"> </w:t>
    </w:r>
    <w:r w:rsidRPr="000C5110">
      <w:rPr>
        <w:rFonts w:asciiTheme="majorBidi" w:hAnsiTheme="majorBidi" w:cstheme="majorBidi" w:hint="eastAsia"/>
        <w:rtl/>
      </w:rPr>
      <w:t>מ</w:t>
    </w:r>
    <w:r w:rsidRPr="000C5110">
      <w:rPr>
        <w:rFonts w:asciiTheme="majorBidi" w:hAnsiTheme="majorBidi" w:cstheme="majorBidi"/>
      </w:rPr>
      <w:t>:</w:t>
    </w:r>
    <w:r w:rsidR="00BC3E90">
      <w:rPr>
        <w:rFonts w:asciiTheme="majorBidi" w:hAnsiTheme="majorBidi" w:cstheme="majorBidi" w:hint="cs"/>
        <w:rtl/>
      </w:rPr>
      <w:t>13</w:t>
    </w:r>
    <w:r w:rsidR="00BD616D" w:rsidRPr="000C5110">
      <w:rPr>
        <w:rFonts w:asciiTheme="majorBidi" w:hAnsiTheme="majorBidi" w:cstheme="majorBidi"/>
        <w:rtl/>
      </w:rPr>
      <w:t>.</w:t>
    </w:r>
    <w:r w:rsidR="006402BE">
      <w:rPr>
        <w:rFonts w:asciiTheme="majorBidi" w:hAnsiTheme="majorBidi" w:cstheme="majorBidi" w:hint="cs"/>
        <w:rtl/>
      </w:rPr>
      <w:t>07</w:t>
    </w:r>
    <w:r w:rsidR="00BD616D" w:rsidRPr="000C5110">
      <w:rPr>
        <w:rFonts w:asciiTheme="majorBidi" w:hAnsiTheme="majorBidi" w:cstheme="majorBidi"/>
        <w:rtl/>
      </w:rPr>
      <w:t>.201</w:t>
    </w:r>
    <w:r w:rsidR="00D55C52">
      <w:rPr>
        <w:rFonts w:asciiTheme="majorBidi" w:hAnsiTheme="majorBidi" w:cstheme="majorBidi" w:hint="cs"/>
        <w:rtl/>
      </w:rPr>
      <w:t>7</w:t>
    </w:r>
  </w:p>
  <w:p w14:paraId="639CA03F" w14:textId="10D1226E" w:rsidR="00397533" w:rsidRPr="000C5110" w:rsidRDefault="00397533" w:rsidP="0044426B">
    <w:pPr>
      <w:pStyle w:val="Footer"/>
      <w:rPr>
        <w:rFonts w:asciiTheme="majorBidi" w:hAnsiTheme="majorBidi" w:cstheme="majorBidi"/>
        <w:rtl/>
      </w:rPr>
    </w:pPr>
    <w:r w:rsidRPr="000C5110">
      <w:rPr>
        <w:rFonts w:asciiTheme="majorBidi" w:hAnsiTheme="majorBidi" w:cstheme="majorBidi" w:hint="eastAsia"/>
        <w:rtl/>
      </w:rPr>
      <w:t>עמוד</w:t>
    </w:r>
    <w:r w:rsidRPr="000C5110">
      <w:rPr>
        <w:rFonts w:asciiTheme="majorBidi" w:hAnsiTheme="majorBidi" w:cstheme="majorBidi"/>
        <w:rtl/>
      </w:rPr>
      <w:t xml:space="preserve"> </w:t>
    </w:r>
    <w:r w:rsidR="002F23C5" w:rsidRPr="000C5110">
      <w:rPr>
        <w:rStyle w:val="PageNumber"/>
        <w:rFonts w:asciiTheme="majorBidi" w:hAnsiTheme="majorBidi" w:cstheme="majorBidi"/>
      </w:rPr>
      <w:fldChar w:fldCharType="begin"/>
    </w:r>
    <w:r w:rsidRPr="000C5110">
      <w:rPr>
        <w:rStyle w:val="PageNumber"/>
        <w:rFonts w:asciiTheme="majorBidi" w:hAnsiTheme="majorBidi" w:cstheme="majorBidi"/>
      </w:rPr>
      <w:instrText xml:space="preserve"> PAGE </w:instrText>
    </w:r>
    <w:r w:rsidR="002F23C5" w:rsidRPr="000C5110">
      <w:rPr>
        <w:rStyle w:val="PageNumber"/>
        <w:rFonts w:asciiTheme="majorBidi" w:hAnsiTheme="majorBidi" w:cstheme="majorBidi"/>
      </w:rPr>
      <w:fldChar w:fldCharType="separate"/>
    </w:r>
    <w:r w:rsidR="00BC3E90">
      <w:rPr>
        <w:rStyle w:val="PageNumber"/>
        <w:rFonts w:asciiTheme="majorBidi" w:hAnsiTheme="majorBidi" w:cstheme="majorBidi"/>
        <w:rtl/>
      </w:rPr>
      <w:t>2</w:t>
    </w:r>
    <w:r w:rsidR="002F23C5" w:rsidRPr="000C5110">
      <w:rPr>
        <w:rStyle w:val="PageNumber"/>
        <w:rFonts w:asciiTheme="majorBidi" w:hAnsiTheme="majorBidi" w:cstheme="majorBidi"/>
      </w:rPr>
      <w:fldChar w:fldCharType="end"/>
    </w:r>
    <w:r w:rsidRPr="000C5110">
      <w:rPr>
        <w:rStyle w:val="PageNumber"/>
        <w:rFonts w:asciiTheme="majorBidi" w:hAnsiTheme="majorBidi" w:cstheme="majorBidi"/>
        <w:rtl/>
      </w:rPr>
      <w:t xml:space="preserve">  מתוך </w:t>
    </w:r>
    <w:r w:rsidR="0044426B" w:rsidRPr="000C5110">
      <w:rPr>
        <w:rFonts w:asciiTheme="majorBidi" w:hAnsiTheme="majorBidi" w:cstheme="majorBidi"/>
        <w:rtl/>
      </w:rPr>
      <w:t>2</w:t>
    </w:r>
  </w:p>
  <w:p w14:paraId="0ABC870D" w14:textId="77777777" w:rsidR="00397533" w:rsidRDefault="00397533">
    <w:pPr>
      <w:pStyle w:val="Footer"/>
      <w:tabs>
        <w:tab w:val="clear" w:pos="4153"/>
        <w:tab w:val="clear" w:pos="8306"/>
      </w:tabs>
      <w:bidi w:val="0"/>
      <w:jc w:val="right"/>
      <w:rPr>
        <w:sz w:val="14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265C4" w14:textId="77777777" w:rsidR="005C1ABD" w:rsidRDefault="005C1ABD">
      <w:r>
        <w:separator/>
      </w:r>
    </w:p>
  </w:footnote>
  <w:footnote w:type="continuationSeparator" w:id="0">
    <w:p w14:paraId="50C61F6E" w14:textId="77777777" w:rsidR="005C1ABD" w:rsidRDefault="005C1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60D93" w14:textId="77777777" w:rsidR="00397533" w:rsidRDefault="007419C9">
    <w:pPr>
      <w:pStyle w:val="Header"/>
      <w:tabs>
        <w:tab w:val="clear" w:pos="4153"/>
        <w:tab w:val="clear" w:pos="8306"/>
      </w:tabs>
      <w:jc w:val="center"/>
      <w:rPr>
        <w:rtl/>
      </w:rPr>
    </w:pPr>
    <w:r>
      <w:rPr>
        <w:rtl/>
        <w:lang w:eastAsia="en-US"/>
      </w:rPr>
      <w:drawing>
        <wp:inline distT="0" distB="0" distL="0" distR="0" wp14:anchorId="4D390DF4" wp14:editId="20D927FA">
          <wp:extent cx="5314950" cy="942975"/>
          <wp:effectExtent l="0" t="0" r="0" b="0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41F"/>
    <w:multiLevelType w:val="multilevel"/>
    <w:tmpl w:val="A82AD5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72" w:hanging="1440"/>
      </w:pPr>
      <w:rPr>
        <w:rFonts w:hint="default"/>
      </w:rPr>
    </w:lvl>
  </w:abstractNum>
  <w:abstractNum w:abstractNumId="1" w15:restartNumberingAfterBreak="0">
    <w:nsid w:val="022277E9"/>
    <w:multiLevelType w:val="multilevel"/>
    <w:tmpl w:val="E19A7226"/>
    <w:lvl w:ilvl="0">
      <w:start w:val="32"/>
      <w:numFmt w:val="decimal"/>
      <w:lvlText w:val="%1"/>
      <w:lvlJc w:val="left"/>
      <w:pPr>
        <w:tabs>
          <w:tab w:val="num" w:pos="495"/>
        </w:tabs>
        <w:ind w:left="495" w:right="495" w:hanging="49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right="495" w:hanging="49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2" w15:restartNumberingAfterBreak="0">
    <w:nsid w:val="047947DE"/>
    <w:multiLevelType w:val="hybridMultilevel"/>
    <w:tmpl w:val="5448A360"/>
    <w:lvl w:ilvl="0" w:tplc="A97690BE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6033FE0"/>
    <w:multiLevelType w:val="multilevel"/>
    <w:tmpl w:val="525602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440"/>
      </w:pPr>
      <w:rPr>
        <w:rFonts w:hint="default"/>
      </w:rPr>
    </w:lvl>
  </w:abstractNum>
  <w:abstractNum w:abstractNumId="4" w15:restartNumberingAfterBreak="0">
    <w:nsid w:val="06D416E0"/>
    <w:multiLevelType w:val="multilevel"/>
    <w:tmpl w:val="892AA1C4"/>
    <w:lvl w:ilvl="0">
      <w:start w:val="4"/>
      <w:numFmt w:val="decimal"/>
      <w:lvlText w:val="%1"/>
      <w:lvlJc w:val="left"/>
      <w:pPr>
        <w:tabs>
          <w:tab w:val="num" w:pos="435"/>
        </w:tabs>
        <w:ind w:left="435" w:right="435" w:hanging="43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147"/>
        </w:tabs>
        <w:ind w:left="1147" w:right="1147" w:hanging="43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44"/>
        </w:tabs>
        <w:ind w:left="2144" w:right="2144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56"/>
        </w:tabs>
        <w:ind w:left="2856" w:right="2856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28"/>
        </w:tabs>
        <w:ind w:left="3928" w:right="3928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40"/>
        </w:tabs>
        <w:ind w:left="4640" w:right="464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12"/>
        </w:tabs>
        <w:ind w:left="5712" w:right="5712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24"/>
        </w:tabs>
        <w:ind w:left="6424" w:right="6424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136"/>
        </w:tabs>
        <w:ind w:left="7136" w:right="7136" w:hanging="1440"/>
      </w:pPr>
      <w:rPr>
        <w:rFonts w:hint="cs"/>
      </w:rPr>
    </w:lvl>
  </w:abstractNum>
  <w:abstractNum w:abstractNumId="5" w15:restartNumberingAfterBreak="0">
    <w:nsid w:val="09732CE0"/>
    <w:multiLevelType w:val="hybridMultilevel"/>
    <w:tmpl w:val="811444F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0D466050"/>
    <w:multiLevelType w:val="multilevel"/>
    <w:tmpl w:val="5F689C2C"/>
    <w:lvl w:ilvl="0">
      <w:start w:val="19"/>
      <w:numFmt w:val="decimal"/>
      <w:lvlText w:val="%1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7" w15:restartNumberingAfterBreak="0">
    <w:nsid w:val="105E1DD6"/>
    <w:multiLevelType w:val="hybridMultilevel"/>
    <w:tmpl w:val="82B85EAE"/>
    <w:lvl w:ilvl="0" w:tplc="F8AA1FBA">
      <w:start w:val="1"/>
      <w:numFmt w:val="decimal"/>
      <w:lvlText w:val="%1"/>
      <w:lvlJc w:val="center"/>
      <w:pPr>
        <w:tabs>
          <w:tab w:val="num" w:pos="1520"/>
        </w:tabs>
        <w:ind w:left="1520" w:right="1520" w:hanging="132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11DA7FD5"/>
    <w:multiLevelType w:val="hybridMultilevel"/>
    <w:tmpl w:val="2D28A302"/>
    <w:lvl w:ilvl="0" w:tplc="90D27266">
      <w:start w:val="1"/>
      <w:numFmt w:val="decimal"/>
      <w:lvlText w:val="%1."/>
      <w:lvlJc w:val="left"/>
      <w:pPr>
        <w:tabs>
          <w:tab w:val="num" w:pos="735"/>
        </w:tabs>
        <w:ind w:left="735" w:right="735" w:hanging="375"/>
      </w:pPr>
      <w:rPr>
        <w:rFonts w:hint="cs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1ECC28ED"/>
    <w:multiLevelType w:val="hybridMultilevel"/>
    <w:tmpl w:val="9FEE05CC"/>
    <w:lvl w:ilvl="0" w:tplc="0409000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9" w:hanging="360"/>
      </w:pPr>
      <w:rPr>
        <w:rFonts w:ascii="Wingdings" w:hAnsi="Wingdings" w:hint="default"/>
      </w:rPr>
    </w:lvl>
  </w:abstractNum>
  <w:abstractNum w:abstractNumId="10" w15:restartNumberingAfterBreak="0">
    <w:nsid w:val="1FA65275"/>
    <w:multiLevelType w:val="hybridMultilevel"/>
    <w:tmpl w:val="E26E56F2"/>
    <w:lvl w:ilvl="0" w:tplc="8CBA6390">
      <w:start w:val="1"/>
      <w:numFmt w:val="decimal"/>
      <w:lvlText w:val="(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27883EE0"/>
    <w:multiLevelType w:val="hybridMultilevel"/>
    <w:tmpl w:val="0A92E05E"/>
    <w:lvl w:ilvl="0" w:tplc="DD882B7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 w15:restartNumberingAfterBreak="0">
    <w:nsid w:val="2B2743A9"/>
    <w:multiLevelType w:val="hybridMultilevel"/>
    <w:tmpl w:val="C5B66F8C"/>
    <w:lvl w:ilvl="0" w:tplc="7AB26D98">
      <w:start w:val="7"/>
      <w:numFmt w:val="decimal"/>
      <w:lvlText w:val="%1."/>
      <w:lvlJc w:val="left"/>
      <w:pPr>
        <w:tabs>
          <w:tab w:val="num" w:pos="1854"/>
        </w:tabs>
        <w:ind w:left="1854" w:right="1854" w:hanging="72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214"/>
        </w:tabs>
        <w:ind w:left="2214" w:right="221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934"/>
        </w:tabs>
        <w:ind w:left="2934" w:right="293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654"/>
        </w:tabs>
        <w:ind w:left="3654" w:right="365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374"/>
        </w:tabs>
        <w:ind w:left="4374" w:right="437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094"/>
        </w:tabs>
        <w:ind w:left="5094" w:right="509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814"/>
        </w:tabs>
        <w:ind w:left="5814" w:right="581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534"/>
        </w:tabs>
        <w:ind w:left="6534" w:right="653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254"/>
        </w:tabs>
        <w:ind w:left="7254" w:right="7254" w:hanging="180"/>
      </w:pPr>
    </w:lvl>
  </w:abstractNum>
  <w:abstractNum w:abstractNumId="13" w15:restartNumberingAfterBreak="0">
    <w:nsid w:val="2E6D47F1"/>
    <w:multiLevelType w:val="multilevel"/>
    <w:tmpl w:val="38BCFADE"/>
    <w:lvl w:ilvl="0">
      <w:start w:val="14"/>
      <w:numFmt w:val="decimal"/>
      <w:lvlText w:val="%1"/>
      <w:lvlJc w:val="left"/>
      <w:pPr>
        <w:tabs>
          <w:tab w:val="num" w:pos="495"/>
        </w:tabs>
        <w:ind w:left="495" w:right="495" w:hanging="49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right="495" w:hanging="49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14" w15:restartNumberingAfterBreak="0">
    <w:nsid w:val="2F0642B5"/>
    <w:multiLevelType w:val="multilevel"/>
    <w:tmpl w:val="B64E7724"/>
    <w:lvl w:ilvl="0">
      <w:start w:val="18"/>
      <w:numFmt w:val="decimal"/>
      <w:lvlText w:val="%1"/>
      <w:lvlJc w:val="left"/>
      <w:pPr>
        <w:tabs>
          <w:tab w:val="num" w:pos="600"/>
        </w:tabs>
        <w:ind w:left="600" w:right="600" w:hanging="60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right="600" w:hanging="60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15" w15:restartNumberingAfterBreak="0">
    <w:nsid w:val="2FB9012F"/>
    <w:multiLevelType w:val="hybridMultilevel"/>
    <w:tmpl w:val="4ECEB1E0"/>
    <w:lvl w:ilvl="0" w:tplc="1346A2BA">
      <w:start w:val="3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 w15:restartNumberingAfterBreak="0">
    <w:nsid w:val="322D34C8"/>
    <w:multiLevelType w:val="multilevel"/>
    <w:tmpl w:val="11BA63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B754A3"/>
    <w:multiLevelType w:val="multilevel"/>
    <w:tmpl w:val="8D0A2FB6"/>
    <w:lvl w:ilvl="0">
      <w:start w:val="34"/>
      <w:numFmt w:val="decimal"/>
      <w:lvlText w:val="%1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18" w15:restartNumberingAfterBreak="0">
    <w:nsid w:val="3F377167"/>
    <w:multiLevelType w:val="hybridMultilevel"/>
    <w:tmpl w:val="8D683CA0"/>
    <w:lvl w:ilvl="0" w:tplc="29B6950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 w15:restartNumberingAfterBreak="0">
    <w:nsid w:val="3F723E15"/>
    <w:multiLevelType w:val="hybridMultilevel"/>
    <w:tmpl w:val="C9FA28AE"/>
    <w:lvl w:ilvl="0" w:tplc="0F44E292">
      <w:start w:val="2"/>
      <w:numFmt w:val="decimal"/>
      <w:lvlText w:val="%1."/>
      <w:lvlJc w:val="left"/>
      <w:pPr>
        <w:tabs>
          <w:tab w:val="num" w:pos="1854"/>
        </w:tabs>
        <w:ind w:left="1854" w:right="1854" w:hanging="720"/>
      </w:pPr>
      <w:rPr>
        <w:rFonts w:hint="cs"/>
      </w:rPr>
    </w:lvl>
    <w:lvl w:ilvl="1" w:tplc="AF8CF9D8">
      <w:numFmt w:val="none"/>
      <w:lvlText w:val=""/>
      <w:lvlJc w:val="left"/>
      <w:pPr>
        <w:tabs>
          <w:tab w:val="num" w:pos="360"/>
        </w:tabs>
      </w:pPr>
    </w:lvl>
    <w:lvl w:ilvl="2" w:tplc="9D042D6C">
      <w:numFmt w:val="none"/>
      <w:lvlText w:val=""/>
      <w:lvlJc w:val="left"/>
      <w:pPr>
        <w:tabs>
          <w:tab w:val="num" w:pos="360"/>
        </w:tabs>
      </w:pPr>
    </w:lvl>
    <w:lvl w:ilvl="3" w:tplc="EDDE0B28">
      <w:numFmt w:val="none"/>
      <w:lvlText w:val=""/>
      <w:lvlJc w:val="left"/>
      <w:pPr>
        <w:tabs>
          <w:tab w:val="num" w:pos="360"/>
        </w:tabs>
      </w:pPr>
    </w:lvl>
    <w:lvl w:ilvl="4" w:tplc="3B046B66">
      <w:numFmt w:val="none"/>
      <w:lvlText w:val=""/>
      <w:lvlJc w:val="left"/>
      <w:pPr>
        <w:tabs>
          <w:tab w:val="num" w:pos="360"/>
        </w:tabs>
      </w:pPr>
    </w:lvl>
    <w:lvl w:ilvl="5" w:tplc="C0FE7D62">
      <w:numFmt w:val="none"/>
      <w:lvlText w:val=""/>
      <w:lvlJc w:val="left"/>
      <w:pPr>
        <w:tabs>
          <w:tab w:val="num" w:pos="360"/>
        </w:tabs>
      </w:pPr>
    </w:lvl>
    <w:lvl w:ilvl="6" w:tplc="915C04E0">
      <w:numFmt w:val="none"/>
      <w:lvlText w:val=""/>
      <w:lvlJc w:val="left"/>
      <w:pPr>
        <w:tabs>
          <w:tab w:val="num" w:pos="360"/>
        </w:tabs>
      </w:pPr>
    </w:lvl>
    <w:lvl w:ilvl="7" w:tplc="6FE402C6">
      <w:numFmt w:val="none"/>
      <w:lvlText w:val=""/>
      <w:lvlJc w:val="left"/>
      <w:pPr>
        <w:tabs>
          <w:tab w:val="num" w:pos="360"/>
        </w:tabs>
      </w:pPr>
    </w:lvl>
    <w:lvl w:ilvl="8" w:tplc="A68266AE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3F7F268F"/>
    <w:multiLevelType w:val="hybridMultilevel"/>
    <w:tmpl w:val="FA1CB098"/>
    <w:lvl w:ilvl="0" w:tplc="73529EF0">
      <w:start w:val="4"/>
      <w:numFmt w:val="upperLetter"/>
      <w:lvlText w:val="%1)"/>
      <w:lvlJc w:val="left"/>
      <w:pPr>
        <w:tabs>
          <w:tab w:val="num" w:pos="398"/>
        </w:tabs>
        <w:ind w:left="398" w:right="398" w:hanging="450"/>
      </w:pPr>
      <w:rPr>
        <w:rFonts w:hint="cs"/>
        <w:sz w:val="22"/>
      </w:rPr>
    </w:lvl>
    <w:lvl w:ilvl="1" w:tplc="040D0001">
      <w:start w:val="1"/>
      <w:numFmt w:val="bullet"/>
      <w:lvlText w:val=""/>
      <w:lvlJc w:val="left"/>
      <w:pPr>
        <w:tabs>
          <w:tab w:val="num" w:pos="1028"/>
        </w:tabs>
        <w:ind w:left="1028" w:right="1028" w:hanging="360"/>
      </w:pPr>
      <w:rPr>
        <w:rFonts w:ascii="Symbol" w:hAnsi="Symbol" w:hint="default"/>
      </w:rPr>
    </w:lvl>
    <w:lvl w:ilvl="2" w:tplc="4D2034F2">
      <w:start w:val="1"/>
      <w:numFmt w:val="decimal"/>
      <w:lvlText w:val="%3."/>
      <w:lvlJc w:val="left"/>
      <w:pPr>
        <w:tabs>
          <w:tab w:val="num" w:pos="1958"/>
        </w:tabs>
        <w:ind w:left="1958" w:right="1958" w:hanging="390"/>
      </w:pPr>
      <w:rPr>
        <w:rFonts w:hint="cs"/>
      </w:rPr>
    </w:lvl>
    <w:lvl w:ilvl="3" w:tplc="040D000F" w:tentative="1">
      <w:start w:val="1"/>
      <w:numFmt w:val="decimal"/>
      <w:lvlText w:val="%4."/>
      <w:lvlJc w:val="left"/>
      <w:pPr>
        <w:tabs>
          <w:tab w:val="num" w:pos="2468"/>
        </w:tabs>
        <w:ind w:left="2468" w:right="246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188"/>
        </w:tabs>
        <w:ind w:left="3188" w:right="318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08"/>
        </w:tabs>
        <w:ind w:left="3908" w:right="390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28"/>
        </w:tabs>
        <w:ind w:left="4628" w:right="462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348"/>
        </w:tabs>
        <w:ind w:left="5348" w:right="534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068"/>
        </w:tabs>
        <w:ind w:left="6068" w:right="6068" w:hanging="180"/>
      </w:pPr>
    </w:lvl>
  </w:abstractNum>
  <w:abstractNum w:abstractNumId="21" w15:restartNumberingAfterBreak="0">
    <w:nsid w:val="424F141F"/>
    <w:multiLevelType w:val="multilevel"/>
    <w:tmpl w:val="5DD8A350"/>
    <w:lvl w:ilvl="0">
      <w:start w:val="33"/>
      <w:numFmt w:val="decimal"/>
      <w:lvlText w:val="%1"/>
      <w:lvlJc w:val="left"/>
      <w:pPr>
        <w:tabs>
          <w:tab w:val="num" w:pos="540"/>
        </w:tabs>
        <w:ind w:left="540" w:right="540" w:hanging="54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right="540" w:hanging="5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22" w15:restartNumberingAfterBreak="0">
    <w:nsid w:val="477F0B83"/>
    <w:multiLevelType w:val="multilevel"/>
    <w:tmpl w:val="B9348912"/>
    <w:lvl w:ilvl="0">
      <w:start w:val="12"/>
      <w:numFmt w:val="decimal"/>
      <w:lvlText w:val="%1"/>
      <w:lvlJc w:val="left"/>
      <w:pPr>
        <w:tabs>
          <w:tab w:val="num" w:pos="495"/>
        </w:tabs>
        <w:ind w:left="495" w:right="495" w:hanging="49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right="495" w:hanging="49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23" w15:restartNumberingAfterBreak="0">
    <w:nsid w:val="478E57C7"/>
    <w:multiLevelType w:val="multilevel"/>
    <w:tmpl w:val="AC8C073A"/>
    <w:lvl w:ilvl="0">
      <w:start w:val="8"/>
      <w:numFmt w:val="decimal"/>
      <w:lvlText w:val="%1"/>
      <w:lvlJc w:val="left"/>
      <w:pPr>
        <w:tabs>
          <w:tab w:val="num" w:pos="390"/>
        </w:tabs>
        <w:ind w:left="390" w:right="390" w:hanging="390"/>
      </w:pPr>
      <w:rPr>
        <w:rFonts w:hint="cs"/>
      </w:rPr>
    </w:lvl>
    <w:lvl w:ilvl="1">
      <w:start w:val="1"/>
      <w:numFmt w:val="bullet"/>
      <w:lvlText w:val=""/>
      <w:lvlJc w:val="left"/>
      <w:pPr>
        <w:tabs>
          <w:tab w:val="num" w:pos="1018"/>
        </w:tabs>
        <w:ind w:left="1018" w:right="1018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036"/>
        </w:tabs>
        <w:ind w:left="2036" w:right="2036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694"/>
        </w:tabs>
        <w:ind w:left="2694" w:right="2694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712"/>
        </w:tabs>
        <w:ind w:left="3712" w:right="3712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370"/>
        </w:tabs>
        <w:ind w:left="4370" w:right="437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028"/>
        </w:tabs>
        <w:ind w:left="5028" w:right="5028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046"/>
        </w:tabs>
        <w:ind w:left="6046" w:right="6046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6704"/>
        </w:tabs>
        <w:ind w:left="6704" w:right="6704" w:hanging="1440"/>
      </w:pPr>
      <w:rPr>
        <w:rFonts w:hint="cs"/>
      </w:rPr>
    </w:lvl>
  </w:abstractNum>
  <w:abstractNum w:abstractNumId="24" w15:restartNumberingAfterBreak="0">
    <w:nsid w:val="49D248DF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5" w15:restartNumberingAfterBreak="0">
    <w:nsid w:val="4B2A4DD9"/>
    <w:multiLevelType w:val="hybridMultilevel"/>
    <w:tmpl w:val="AF0E4E12"/>
    <w:lvl w:ilvl="0" w:tplc="89B08848">
      <w:start w:val="2"/>
      <w:numFmt w:val="bullet"/>
      <w:lvlText w:val=""/>
      <w:lvlJc w:val="left"/>
      <w:pPr>
        <w:tabs>
          <w:tab w:val="num" w:pos="2190"/>
        </w:tabs>
        <w:ind w:left="2190" w:right="2190" w:hanging="360"/>
      </w:pPr>
      <w:rPr>
        <w:rFonts w:ascii="Symbol" w:eastAsia="Times New Roman" w:hAnsi="Symbol" w:cs="David" w:hint="default"/>
        <w:sz w:val="28"/>
      </w:rPr>
    </w:lvl>
    <w:lvl w:ilvl="1" w:tplc="040D0003" w:tentative="1">
      <w:start w:val="1"/>
      <w:numFmt w:val="bullet"/>
      <w:lvlText w:val="o"/>
      <w:lvlJc w:val="left"/>
      <w:pPr>
        <w:tabs>
          <w:tab w:val="num" w:pos="2910"/>
        </w:tabs>
        <w:ind w:left="2910" w:right="291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630"/>
        </w:tabs>
        <w:ind w:left="3630" w:right="363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4350"/>
        </w:tabs>
        <w:ind w:left="4350" w:right="435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5070"/>
        </w:tabs>
        <w:ind w:left="5070" w:right="507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790"/>
        </w:tabs>
        <w:ind w:left="5790" w:right="579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510"/>
        </w:tabs>
        <w:ind w:left="6510" w:right="651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7230"/>
        </w:tabs>
        <w:ind w:left="7230" w:right="723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950"/>
        </w:tabs>
        <w:ind w:left="7950" w:right="7950" w:hanging="360"/>
      </w:pPr>
      <w:rPr>
        <w:rFonts w:ascii="Wingdings" w:hAnsi="Wingdings" w:hint="default"/>
      </w:rPr>
    </w:lvl>
  </w:abstractNum>
  <w:abstractNum w:abstractNumId="26" w15:restartNumberingAfterBreak="0">
    <w:nsid w:val="4C552304"/>
    <w:multiLevelType w:val="multilevel"/>
    <w:tmpl w:val="FD228C6C"/>
    <w:lvl w:ilvl="0">
      <w:start w:val="1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27" w15:restartNumberingAfterBreak="0">
    <w:nsid w:val="4CEF3697"/>
    <w:multiLevelType w:val="hybridMultilevel"/>
    <w:tmpl w:val="1EE23F58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8" w15:restartNumberingAfterBreak="0">
    <w:nsid w:val="55E332B6"/>
    <w:multiLevelType w:val="hybridMultilevel"/>
    <w:tmpl w:val="D682DCE2"/>
    <w:lvl w:ilvl="0" w:tplc="B57AB706">
      <w:start w:val="1"/>
      <w:numFmt w:val="decimal"/>
      <w:lvlText w:val="(%1)"/>
      <w:lvlJc w:val="left"/>
      <w:pPr>
        <w:tabs>
          <w:tab w:val="num" w:pos="1494"/>
        </w:tabs>
        <w:ind w:left="1494" w:right="149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righ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righ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righ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righ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righ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righ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righ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right="7254" w:hanging="180"/>
      </w:pPr>
    </w:lvl>
  </w:abstractNum>
  <w:abstractNum w:abstractNumId="29" w15:restartNumberingAfterBreak="0">
    <w:nsid w:val="57214284"/>
    <w:multiLevelType w:val="multilevel"/>
    <w:tmpl w:val="08C00418"/>
    <w:lvl w:ilvl="0">
      <w:start w:val="39"/>
      <w:numFmt w:val="decimal"/>
      <w:lvlText w:val="%1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30" w15:restartNumberingAfterBreak="0">
    <w:nsid w:val="5C9B7379"/>
    <w:multiLevelType w:val="multilevel"/>
    <w:tmpl w:val="84E85F7C"/>
    <w:lvl w:ilvl="0">
      <w:start w:val="31"/>
      <w:numFmt w:val="decimal"/>
      <w:lvlText w:val="%1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31" w15:restartNumberingAfterBreak="0">
    <w:nsid w:val="5D750CD1"/>
    <w:multiLevelType w:val="multilevel"/>
    <w:tmpl w:val="A67A3844"/>
    <w:lvl w:ilvl="0">
      <w:start w:val="17"/>
      <w:numFmt w:val="decimal"/>
      <w:lvlText w:val="%1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32" w15:restartNumberingAfterBreak="0">
    <w:nsid w:val="5E1B6BF2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33" w15:restartNumberingAfterBreak="0">
    <w:nsid w:val="62C20995"/>
    <w:multiLevelType w:val="multilevel"/>
    <w:tmpl w:val="8F986364"/>
    <w:name w:val="ISRACHebrew"/>
    <w:lvl w:ilvl="0">
      <w:start w:val="1"/>
      <w:numFmt w:val="decimal"/>
      <w:lvlRestart w:val="0"/>
      <w:isLgl/>
      <w:lvlText w:val="%1."/>
      <w:lvlJc w:val="left"/>
      <w:pPr>
        <w:tabs>
          <w:tab w:val="num" w:pos="680"/>
        </w:tabs>
        <w:ind w:left="680" w:right="680" w:hanging="68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680"/>
        </w:tabs>
        <w:ind w:left="680" w:right="680" w:hanging="68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right="680" w:hanging="68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1134"/>
        </w:tabs>
        <w:ind w:left="1134" w:righ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right="1134" w:hanging="1134"/>
      </w:pPr>
      <w:rPr>
        <w:rFonts w:hint="default"/>
        <w:b w:val="0"/>
        <w:bCs w:val="0"/>
        <w:i w:val="0"/>
        <w:iCs w:val="0"/>
      </w:rPr>
    </w:lvl>
    <w:lvl w:ilvl="5">
      <w:start w:val="1"/>
      <w:numFmt w:val="hebrew1"/>
      <w:lvlText w:val="%6."/>
      <w:lvlJc w:val="left"/>
      <w:pPr>
        <w:tabs>
          <w:tab w:val="num" w:pos="567"/>
        </w:tabs>
        <w:ind w:left="567" w:right="567" w:hanging="567"/>
      </w:pPr>
      <w:rPr>
        <w:rFonts w:hint="default"/>
        <w:b w:val="0"/>
        <w:bCs w:val="0"/>
        <w:i w:val="0"/>
        <w:iCs w:val="0"/>
      </w:rPr>
    </w:lvl>
    <w:lvl w:ilvl="6">
      <w:start w:val="1"/>
      <w:numFmt w:val="decimal"/>
      <w:lvlRestart w:val="5"/>
      <w:lvlText w:val="%1.%2.%3.%4.%5.%7."/>
      <w:lvlJc w:val="left"/>
      <w:pPr>
        <w:tabs>
          <w:tab w:val="num" w:pos="1247"/>
        </w:tabs>
        <w:ind w:left="1247" w:right="1247" w:hanging="1247"/>
      </w:pPr>
      <w:rPr>
        <w:rFonts w:hint="default"/>
      </w:rPr>
    </w:lvl>
    <w:lvl w:ilvl="7">
      <w:start w:val="1"/>
      <w:numFmt w:val="decimal"/>
      <w:lvlText w:val="%1.%2.%3.%4.%5.%7.%8"/>
      <w:lvlJc w:val="left"/>
      <w:pPr>
        <w:tabs>
          <w:tab w:val="num" w:pos="1418"/>
        </w:tabs>
        <w:ind w:left="1418" w:right="1418" w:hanging="1418"/>
      </w:pPr>
      <w:rPr>
        <w:rFonts w:hint="default"/>
      </w:rPr>
    </w:lvl>
    <w:lvl w:ilvl="8">
      <w:start w:val="1"/>
      <w:numFmt w:val="decimal"/>
      <w:lvlText w:val="%1.%2.%3.%4.%5.%7.%8.%9"/>
      <w:lvlJc w:val="left"/>
      <w:pPr>
        <w:tabs>
          <w:tab w:val="num" w:pos="1418"/>
        </w:tabs>
        <w:ind w:left="1418" w:right="1418" w:hanging="1418"/>
      </w:pPr>
      <w:rPr>
        <w:rFonts w:hint="default"/>
      </w:rPr>
    </w:lvl>
  </w:abstractNum>
  <w:abstractNum w:abstractNumId="34" w15:restartNumberingAfterBreak="0">
    <w:nsid w:val="65C759E5"/>
    <w:multiLevelType w:val="hybridMultilevel"/>
    <w:tmpl w:val="6BCAADDC"/>
    <w:lvl w:ilvl="0" w:tplc="CAA4957E">
      <w:start w:val="6"/>
      <w:numFmt w:val="decimal"/>
      <w:lvlText w:val="%1."/>
      <w:lvlJc w:val="left"/>
      <w:pPr>
        <w:tabs>
          <w:tab w:val="num" w:pos="1839"/>
        </w:tabs>
        <w:ind w:left="1839" w:right="1839" w:hanging="705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214"/>
        </w:tabs>
        <w:ind w:left="2214" w:right="221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934"/>
        </w:tabs>
        <w:ind w:left="2934" w:right="293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654"/>
        </w:tabs>
        <w:ind w:left="3654" w:right="365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374"/>
        </w:tabs>
        <w:ind w:left="4374" w:right="437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094"/>
        </w:tabs>
        <w:ind w:left="5094" w:right="509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814"/>
        </w:tabs>
        <w:ind w:left="5814" w:right="581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534"/>
        </w:tabs>
        <w:ind w:left="6534" w:right="653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254"/>
        </w:tabs>
        <w:ind w:left="7254" w:right="7254" w:hanging="180"/>
      </w:pPr>
    </w:lvl>
  </w:abstractNum>
  <w:abstractNum w:abstractNumId="35" w15:restartNumberingAfterBreak="0">
    <w:nsid w:val="697A32FD"/>
    <w:multiLevelType w:val="multilevel"/>
    <w:tmpl w:val="89587046"/>
    <w:lvl w:ilvl="0">
      <w:start w:val="35"/>
      <w:numFmt w:val="decimal"/>
      <w:lvlText w:val="%1"/>
      <w:lvlJc w:val="left"/>
      <w:pPr>
        <w:tabs>
          <w:tab w:val="num" w:pos="540"/>
        </w:tabs>
        <w:ind w:left="540" w:right="540" w:hanging="54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right="540" w:hanging="5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36" w15:restartNumberingAfterBreak="0">
    <w:nsid w:val="6A010478"/>
    <w:multiLevelType w:val="hybridMultilevel"/>
    <w:tmpl w:val="A9EAE252"/>
    <w:lvl w:ilvl="0" w:tplc="EB70B4EE">
      <w:start w:val="1"/>
      <w:numFmt w:val="decimal"/>
      <w:lvlText w:val="(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7" w15:restartNumberingAfterBreak="0">
    <w:nsid w:val="71BE6220"/>
    <w:multiLevelType w:val="hybridMultilevel"/>
    <w:tmpl w:val="324CF74E"/>
    <w:lvl w:ilvl="0" w:tplc="1F88E82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9BAA65D0">
      <w:numFmt w:val="none"/>
      <w:lvlText w:val=""/>
      <w:lvlJc w:val="left"/>
      <w:pPr>
        <w:tabs>
          <w:tab w:val="num" w:pos="360"/>
        </w:tabs>
      </w:pPr>
    </w:lvl>
    <w:lvl w:ilvl="2" w:tplc="7A92BE38">
      <w:numFmt w:val="none"/>
      <w:lvlText w:val=""/>
      <w:lvlJc w:val="left"/>
      <w:pPr>
        <w:tabs>
          <w:tab w:val="num" w:pos="360"/>
        </w:tabs>
      </w:pPr>
    </w:lvl>
    <w:lvl w:ilvl="3" w:tplc="1A22E99A">
      <w:numFmt w:val="none"/>
      <w:lvlText w:val=""/>
      <w:lvlJc w:val="left"/>
      <w:pPr>
        <w:tabs>
          <w:tab w:val="num" w:pos="360"/>
        </w:tabs>
      </w:pPr>
    </w:lvl>
    <w:lvl w:ilvl="4" w:tplc="38A0B958">
      <w:numFmt w:val="none"/>
      <w:lvlText w:val=""/>
      <w:lvlJc w:val="left"/>
      <w:pPr>
        <w:tabs>
          <w:tab w:val="num" w:pos="360"/>
        </w:tabs>
      </w:pPr>
    </w:lvl>
    <w:lvl w:ilvl="5" w:tplc="F7DC448A">
      <w:numFmt w:val="none"/>
      <w:lvlText w:val=""/>
      <w:lvlJc w:val="left"/>
      <w:pPr>
        <w:tabs>
          <w:tab w:val="num" w:pos="360"/>
        </w:tabs>
      </w:pPr>
    </w:lvl>
    <w:lvl w:ilvl="6" w:tplc="C11A8F96">
      <w:numFmt w:val="none"/>
      <w:lvlText w:val=""/>
      <w:lvlJc w:val="left"/>
      <w:pPr>
        <w:tabs>
          <w:tab w:val="num" w:pos="360"/>
        </w:tabs>
      </w:pPr>
    </w:lvl>
    <w:lvl w:ilvl="7" w:tplc="0172AD54">
      <w:numFmt w:val="none"/>
      <w:lvlText w:val=""/>
      <w:lvlJc w:val="left"/>
      <w:pPr>
        <w:tabs>
          <w:tab w:val="num" w:pos="360"/>
        </w:tabs>
      </w:pPr>
    </w:lvl>
    <w:lvl w:ilvl="8" w:tplc="FBC07E3E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2376AD2"/>
    <w:multiLevelType w:val="multilevel"/>
    <w:tmpl w:val="7748A6C8"/>
    <w:lvl w:ilvl="0">
      <w:start w:val="15"/>
      <w:numFmt w:val="decimal"/>
      <w:lvlText w:val="%1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39" w15:restartNumberingAfterBreak="0">
    <w:nsid w:val="74F40ED0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40" w15:restartNumberingAfterBreak="0">
    <w:nsid w:val="79B735DA"/>
    <w:multiLevelType w:val="multilevel"/>
    <w:tmpl w:val="3192062A"/>
    <w:lvl w:ilvl="0">
      <w:start w:val="29"/>
      <w:numFmt w:val="decimal"/>
      <w:lvlText w:val="%1"/>
      <w:lvlJc w:val="left"/>
      <w:pPr>
        <w:tabs>
          <w:tab w:val="num" w:pos="540"/>
        </w:tabs>
        <w:ind w:left="540" w:right="540" w:hanging="54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right="540" w:hanging="5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41" w15:restartNumberingAfterBreak="0">
    <w:nsid w:val="7A4D37AE"/>
    <w:multiLevelType w:val="multilevel"/>
    <w:tmpl w:val="8286C6AA"/>
    <w:lvl w:ilvl="0">
      <w:start w:val="28"/>
      <w:numFmt w:val="decimal"/>
      <w:lvlText w:val="%1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num w:numId="1">
    <w:abstractNumId w:val="24"/>
  </w:num>
  <w:num w:numId="2">
    <w:abstractNumId w:val="32"/>
  </w:num>
  <w:num w:numId="3">
    <w:abstractNumId w:val="34"/>
  </w:num>
  <w:num w:numId="4">
    <w:abstractNumId w:val="19"/>
  </w:num>
  <w:num w:numId="5">
    <w:abstractNumId w:val="12"/>
  </w:num>
  <w:num w:numId="6">
    <w:abstractNumId w:val="33"/>
  </w:num>
  <w:num w:numId="7">
    <w:abstractNumId w:val="23"/>
  </w:num>
  <w:num w:numId="8">
    <w:abstractNumId w:val="20"/>
  </w:num>
  <w:num w:numId="9">
    <w:abstractNumId w:val="26"/>
  </w:num>
  <w:num w:numId="10">
    <w:abstractNumId w:val="22"/>
  </w:num>
  <w:num w:numId="11">
    <w:abstractNumId w:val="13"/>
  </w:num>
  <w:num w:numId="12">
    <w:abstractNumId w:val="38"/>
  </w:num>
  <w:num w:numId="13">
    <w:abstractNumId w:val="31"/>
  </w:num>
  <w:num w:numId="14">
    <w:abstractNumId w:val="14"/>
  </w:num>
  <w:num w:numId="15">
    <w:abstractNumId w:val="6"/>
  </w:num>
  <w:num w:numId="16">
    <w:abstractNumId w:val="41"/>
  </w:num>
  <w:num w:numId="17">
    <w:abstractNumId w:val="40"/>
  </w:num>
  <w:num w:numId="18">
    <w:abstractNumId w:val="30"/>
  </w:num>
  <w:num w:numId="19">
    <w:abstractNumId w:val="1"/>
  </w:num>
  <w:num w:numId="20">
    <w:abstractNumId w:val="21"/>
  </w:num>
  <w:num w:numId="21">
    <w:abstractNumId w:val="17"/>
  </w:num>
  <w:num w:numId="22">
    <w:abstractNumId w:val="35"/>
  </w:num>
  <w:num w:numId="23">
    <w:abstractNumId w:val="29"/>
  </w:num>
  <w:num w:numId="24">
    <w:abstractNumId w:val="37"/>
  </w:num>
  <w:num w:numId="25">
    <w:abstractNumId w:val="5"/>
  </w:num>
  <w:num w:numId="26">
    <w:abstractNumId w:val="27"/>
  </w:num>
  <w:num w:numId="27">
    <w:abstractNumId w:val="15"/>
  </w:num>
  <w:num w:numId="28">
    <w:abstractNumId w:val="11"/>
  </w:num>
  <w:num w:numId="29">
    <w:abstractNumId w:val="8"/>
  </w:num>
  <w:num w:numId="30">
    <w:abstractNumId w:val="18"/>
  </w:num>
  <w:num w:numId="31">
    <w:abstractNumId w:val="10"/>
  </w:num>
  <w:num w:numId="32">
    <w:abstractNumId w:val="36"/>
  </w:num>
  <w:num w:numId="33">
    <w:abstractNumId w:val="4"/>
  </w:num>
  <w:num w:numId="34">
    <w:abstractNumId w:val="28"/>
  </w:num>
  <w:num w:numId="35">
    <w:abstractNumId w:val="7"/>
  </w:num>
  <w:num w:numId="36">
    <w:abstractNumId w:val="25"/>
  </w:num>
  <w:num w:numId="37">
    <w:abstractNumId w:val="9"/>
  </w:num>
  <w:num w:numId="38">
    <w:abstractNumId w:val="16"/>
  </w:num>
  <w:num w:numId="39">
    <w:abstractNumId w:val="3"/>
  </w:num>
  <w:num w:numId="40">
    <w:abstractNumId w:val="0"/>
  </w:num>
  <w:num w:numId="41">
    <w:abstractNumId w:val="2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E0"/>
    <w:rsid w:val="00092DAC"/>
    <w:rsid w:val="000C5110"/>
    <w:rsid w:val="000D7372"/>
    <w:rsid w:val="00103F2F"/>
    <w:rsid w:val="001045FD"/>
    <w:rsid w:val="001261FD"/>
    <w:rsid w:val="001305DF"/>
    <w:rsid w:val="001437E8"/>
    <w:rsid w:val="001469AC"/>
    <w:rsid w:val="0018662B"/>
    <w:rsid w:val="00205AF7"/>
    <w:rsid w:val="00212E1B"/>
    <w:rsid w:val="002342C8"/>
    <w:rsid w:val="00240CE9"/>
    <w:rsid w:val="002A6F34"/>
    <w:rsid w:val="002E20C6"/>
    <w:rsid w:val="002F23C5"/>
    <w:rsid w:val="00333925"/>
    <w:rsid w:val="00395764"/>
    <w:rsid w:val="00395DF2"/>
    <w:rsid w:val="00397533"/>
    <w:rsid w:val="003A4E06"/>
    <w:rsid w:val="003C0700"/>
    <w:rsid w:val="003C2445"/>
    <w:rsid w:val="003D1BE2"/>
    <w:rsid w:val="0040075C"/>
    <w:rsid w:val="00407338"/>
    <w:rsid w:val="00424E60"/>
    <w:rsid w:val="0044426B"/>
    <w:rsid w:val="0044506C"/>
    <w:rsid w:val="00476E2A"/>
    <w:rsid w:val="004902A8"/>
    <w:rsid w:val="004D44A7"/>
    <w:rsid w:val="004F5B01"/>
    <w:rsid w:val="004F74F0"/>
    <w:rsid w:val="005208DE"/>
    <w:rsid w:val="0052597A"/>
    <w:rsid w:val="00572EFD"/>
    <w:rsid w:val="005A4B0D"/>
    <w:rsid w:val="005C1ABD"/>
    <w:rsid w:val="005D1501"/>
    <w:rsid w:val="006402BE"/>
    <w:rsid w:val="006B4B72"/>
    <w:rsid w:val="007419C9"/>
    <w:rsid w:val="00766955"/>
    <w:rsid w:val="007676BE"/>
    <w:rsid w:val="00796184"/>
    <w:rsid w:val="007C4B4F"/>
    <w:rsid w:val="008058C2"/>
    <w:rsid w:val="0081430A"/>
    <w:rsid w:val="00851778"/>
    <w:rsid w:val="008634C7"/>
    <w:rsid w:val="00902A41"/>
    <w:rsid w:val="00936061"/>
    <w:rsid w:val="0096675E"/>
    <w:rsid w:val="009E42CD"/>
    <w:rsid w:val="00A243C7"/>
    <w:rsid w:val="00A36992"/>
    <w:rsid w:val="00A7614A"/>
    <w:rsid w:val="00A85FB0"/>
    <w:rsid w:val="00A90BE4"/>
    <w:rsid w:val="00AB02B9"/>
    <w:rsid w:val="00AF0A95"/>
    <w:rsid w:val="00BA0F93"/>
    <w:rsid w:val="00BC3E90"/>
    <w:rsid w:val="00BD616D"/>
    <w:rsid w:val="00C264E2"/>
    <w:rsid w:val="00C52320"/>
    <w:rsid w:val="00C74E44"/>
    <w:rsid w:val="00CB4BB2"/>
    <w:rsid w:val="00CC3EAE"/>
    <w:rsid w:val="00D21EAC"/>
    <w:rsid w:val="00D44AED"/>
    <w:rsid w:val="00D55C52"/>
    <w:rsid w:val="00D929DD"/>
    <w:rsid w:val="00D96AAC"/>
    <w:rsid w:val="00DA6683"/>
    <w:rsid w:val="00DC4A40"/>
    <w:rsid w:val="00DD4C53"/>
    <w:rsid w:val="00E071BC"/>
    <w:rsid w:val="00E76382"/>
    <w:rsid w:val="00E76738"/>
    <w:rsid w:val="00EA19F8"/>
    <w:rsid w:val="00EC0068"/>
    <w:rsid w:val="00F246D3"/>
    <w:rsid w:val="00F648A4"/>
    <w:rsid w:val="00F84EE0"/>
    <w:rsid w:val="00FC195A"/>
    <w:rsid w:val="00FC1F1F"/>
    <w:rsid w:val="00FE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7C908E4"/>
  <w15:docId w15:val="{B3409542-BFEF-49E4-A555-244AC1DF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23C5"/>
    <w:pPr>
      <w:bidi/>
    </w:pPr>
    <w:rPr>
      <w:rFonts w:cs="David"/>
      <w:noProof/>
      <w:sz w:val="22"/>
      <w:szCs w:val="24"/>
      <w:lang w:eastAsia="he-IL"/>
    </w:rPr>
  </w:style>
  <w:style w:type="paragraph" w:styleId="Heading1">
    <w:name w:val="heading 1"/>
    <w:basedOn w:val="Normal"/>
    <w:next w:val="Normal"/>
    <w:qFormat/>
    <w:rsid w:val="002F23C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F23C5"/>
    <w:pPr>
      <w:keepNext/>
      <w:spacing w:before="120" w:line="360" w:lineRule="auto"/>
      <w:ind w:left="562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2F23C5"/>
    <w:pPr>
      <w:keepNext/>
      <w:spacing w:before="120" w:line="360" w:lineRule="auto"/>
      <w:ind w:left="1854" w:right="851" w:hanging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2F23C5"/>
    <w:pPr>
      <w:keepNext/>
      <w:spacing w:before="40" w:after="40"/>
      <w:ind w:left="602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2F23C5"/>
    <w:pPr>
      <w:spacing w:after="60" w:line="360" w:lineRule="auto"/>
      <w:outlineLvl w:val="4"/>
    </w:pPr>
    <w:rPr>
      <w:i/>
      <w:iCs/>
      <w:noProof w:val="0"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2F23C5"/>
    <w:pPr>
      <w:spacing w:after="60" w:line="360" w:lineRule="auto"/>
      <w:outlineLvl w:val="5"/>
    </w:pPr>
    <w:rPr>
      <w:i/>
      <w:iCs/>
      <w:noProof w:val="0"/>
      <w:u w:val="single"/>
      <w:lang w:eastAsia="en-US"/>
    </w:rPr>
  </w:style>
  <w:style w:type="paragraph" w:styleId="Heading7">
    <w:name w:val="heading 7"/>
    <w:basedOn w:val="Normal"/>
    <w:next w:val="Normal"/>
    <w:qFormat/>
    <w:rsid w:val="002F23C5"/>
    <w:pPr>
      <w:spacing w:after="60" w:line="360" w:lineRule="auto"/>
      <w:outlineLvl w:val="6"/>
    </w:pPr>
    <w:rPr>
      <w:noProof w:val="0"/>
      <w:lang w:eastAsia="en-US"/>
    </w:rPr>
  </w:style>
  <w:style w:type="paragraph" w:styleId="Heading8">
    <w:name w:val="heading 8"/>
    <w:basedOn w:val="Normal"/>
    <w:next w:val="Normal"/>
    <w:qFormat/>
    <w:rsid w:val="002F23C5"/>
    <w:pPr>
      <w:spacing w:after="60" w:line="360" w:lineRule="auto"/>
      <w:outlineLvl w:val="7"/>
    </w:pPr>
    <w:rPr>
      <w:noProof w:val="0"/>
      <w:lang w:eastAsia="en-US"/>
    </w:rPr>
  </w:style>
  <w:style w:type="paragraph" w:styleId="Heading9">
    <w:name w:val="heading 9"/>
    <w:basedOn w:val="Normal"/>
    <w:next w:val="Normal"/>
    <w:qFormat/>
    <w:rsid w:val="002F23C5"/>
    <w:pPr>
      <w:spacing w:after="60" w:line="360" w:lineRule="auto"/>
      <w:outlineLvl w:val="8"/>
    </w:pPr>
    <w:rPr>
      <w:noProof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F23C5"/>
    <w:pPr>
      <w:tabs>
        <w:tab w:val="center" w:pos="4153"/>
        <w:tab w:val="right" w:pos="8306"/>
      </w:tabs>
    </w:pPr>
    <w:rPr>
      <w:szCs w:val="22"/>
    </w:rPr>
  </w:style>
  <w:style w:type="paragraph" w:styleId="Footer">
    <w:name w:val="footer"/>
    <w:basedOn w:val="Normal"/>
    <w:semiHidden/>
    <w:rsid w:val="002F23C5"/>
    <w:pPr>
      <w:tabs>
        <w:tab w:val="center" w:pos="4153"/>
        <w:tab w:val="right" w:pos="8306"/>
      </w:tabs>
    </w:pPr>
    <w:rPr>
      <w:szCs w:val="22"/>
    </w:rPr>
  </w:style>
  <w:style w:type="paragraph" w:customStyle="1" w:styleId="a">
    <w:name w:val="עיצוב כותרת"/>
    <w:basedOn w:val="Header"/>
    <w:rsid w:val="002F23C5"/>
    <w:pPr>
      <w:jc w:val="center"/>
    </w:pPr>
    <w:rPr>
      <w:rFonts w:cs="Guttman Adii"/>
      <w:b/>
      <w:bCs/>
      <w:spacing w:val="60"/>
      <w:sz w:val="24"/>
      <w:szCs w:val="40"/>
      <w:u w:val="single"/>
    </w:rPr>
  </w:style>
  <w:style w:type="character" w:styleId="PageNumber">
    <w:name w:val="page number"/>
    <w:basedOn w:val="DefaultParagraphFont"/>
    <w:semiHidden/>
    <w:rsid w:val="002F23C5"/>
  </w:style>
  <w:style w:type="paragraph" w:styleId="BalloonText">
    <w:name w:val="Balloon Text"/>
    <w:basedOn w:val="Normal"/>
    <w:link w:val="BalloonTextChar"/>
    <w:uiPriority w:val="99"/>
    <w:semiHidden/>
    <w:unhideWhenUsed/>
    <w:rsid w:val="00863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C7"/>
    <w:rPr>
      <w:rFonts w:ascii="Tahoma" w:hAnsi="Tahoma" w:cs="Tahoma"/>
      <w:noProof/>
      <w:sz w:val="16"/>
      <w:szCs w:val="16"/>
      <w:lang w:eastAsia="he-IL"/>
    </w:rPr>
  </w:style>
  <w:style w:type="paragraph" w:styleId="ListParagraph">
    <w:name w:val="List Paragraph"/>
    <w:basedOn w:val="Normal"/>
    <w:uiPriority w:val="34"/>
    <w:qFormat/>
    <w:rsid w:val="00572E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4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8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8A4"/>
    <w:rPr>
      <w:rFonts w:cs="David"/>
      <w:noProof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8A4"/>
    <w:rPr>
      <w:rFonts w:cs="David"/>
      <w:b/>
      <w:bCs/>
      <w:noProof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mrashut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8CFBB-083D-4F36-9CFF-4DE95375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nmrashut</Template>
  <TotalTime>2</TotalTime>
  <Pages>2</Pages>
  <Words>334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מפתח להגדרת תחומי המחקר והעיסוק של מתקן/י מחקר הפועלים בהתאמה ל-GLP</vt:lpstr>
    </vt:vector>
  </TitlesOfParts>
  <Company>ISRAC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מפתח להגדרת תחומי המחקר והעיסוק של מתקן/י מחקר הפועלים בהתאמה ל-GLP</dc:title>
  <dc:creator>MEIRAV</dc:creator>
  <cp:lastModifiedBy>Yakir Jaoui</cp:lastModifiedBy>
  <cp:revision>4</cp:revision>
  <cp:lastPrinted>2017-06-25T12:04:00Z</cp:lastPrinted>
  <dcterms:created xsi:type="dcterms:W3CDTF">2017-06-25T12:04:00Z</dcterms:created>
  <dcterms:modified xsi:type="dcterms:W3CDTF">2017-07-09T10:27:00Z</dcterms:modified>
</cp:coreProperties>
</file>