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2F96" w14:textId="77777777" w:rsidR="008C6E49" w:rsidRPr="00B13E75" w:rsidRDefault="008C6E49" w:rsidP="000D2DB7">
      <w:pPr>
        <w:pStyle w:val="Heading1"/>
        <w:spacing w:line="240" w:lineRule="auto"/>
        <w:ind w:left="0" w:right="-27"/>
        <w:jc w:val="center"/>
        <w:rPr>
          <w:rFonts w:ascii="Arial" w:hAnsi="Arial" w:cs="Arial"/>
          <w:sz w:val="28"/>
          <w:szCs w:val="28"/>
          <w:rtl/>
        </w:rPr>
      </w:pPr>
      <w:r w:rsidRPr="00A31366">
        <w:rPr>
          <w:rFonts w:ascii="Arial" w:hAnsi="Arial" w:cs="Arial"/>
          <w:sz w:val="28"/>
          <w:szCs w:val="28"/>
          <w:rtl/>
        </w:rPr>
        <w:t>טופס הרשמה</w:t>
      </w:r>
      <w:r w:rsidR="00B13E75">
        <w:rPr>
          <w:rFonts w:ascii="Arial" w:hAnsi="Arial" w:cs="Arial" w:hint="cs"/>
          <w:sz w:val="28"/>
          <w:szCs w:val="28"/>
          <w:rtl/>
        </w:rPr>
        <w:t xml:space="preserve"> </w:t>
      </w:r>
      <w:r w:rsidR="00310B46">
        <w:rPr>
          <w:rFonts w:ascii="Arial" w:hAnsi="Arial" w:cs="Arial" w:hint="cs"/>
          <w:sz w:val="28"/>
          <w:szCs w:val="28"/>
          <w:rtl/>
        </w:rPr>
        <w:t>ליום עיון</w:t>
      </w:r>
      <w:r w:rsidR="00B13E75">
        <w:rPr>
          <w:rFonts w:ascii="Arial" w:hAnsi="Arial" w:cs="Arial" w:hint="cs"/>
          <w:sz w:val="28"/>
          <w:szCs w:val="28"/>
          <w:rtl/>
        </w:rPr>
        <w:t xml:space="preserve"> ברשות</w:t>
      </w:r>
    </w:p>
    <w:p w14:paraId="3AF463CF" w14:textId="77777777" w:rsidR="00F55552" w:rsidRPr="00A31366" w:rsidRDefault="00F55552" w:rsidP="000D2DB7">
      <w:pPr>
        <w:rPr>
          <w:rFonts w:ascii="Arial" w:hAnsi="Arial" w:cs="Arial"/>
          <w:szCs w:val="22"/>
          <w:rtl/>
        </w:rPr>
      </w:pPr>
    </w:p>
    <w:p w14:paraId="4CA5DFA1" w14:textId="77777777" w:rsidR="005D3B32" w:rsidRDefault="005D3B32" w:rsidP="00157488">
      <w:pPr>
        <w:pStyle w:val="Subtitle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במייל: </w:t>
      </w:r>
      <w:hyperlink r:id="rId8" w:history="1">
        <w:r w:rsidR="00310B46" w:rsidRPr="00380C5E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israc@Israc.gov.il</w:t>
        </w:r>
      </w:hyperlink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או בפקס: 03-9702413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0"/>
        <w:gridCol w:w="1425"/>
        <w:gridCol w:w="900"/>
        <w:gridCol w:w="2070"/>
        <w:gridCol w:w="1980"/>
        <w:gridCol w:w="1881"/>
      </w:tblGrid>
      <w:tr w:rsidR="00A31366" w:rsidRPr="00A31366" w14:paraId="1B8202F1" w14:textId="77777777" w:rsidTr="00310B46">
        <w:tc>
          <w:tcPr>
            <w:tcW w:w="2200" w:type="dxa"/>
          </w:tcPr>
          <w:p w14:paraId="79B9EEBA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395" w:type="dxa"/>
            <w:gridSpan w:val="3"/>
          </w:tcPr>
          <w:p w14:paraId="6D0853BF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980" w:type="dxa"/>
          </w:tcPr>
          <w:p w14:paraId="7381C217" w14:textId="058BE831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תאריך הקורס:</w:t>
            </w:r>
          </w:p>
        </w:tc>
        <w:tc>
          <w:tcPr>
            <w:tcW w:w="1881" w:type="dxa"/>
          </w:tcPr>
          <w:p w14:paraId="53FFE85C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10B46" w:rsidRPr="00A31366" w14:paraId="2552047F" w14:textId="77777777" w:rsidTr="00310B46">
        <w:tc>
          <w:tcPr>
            <w:tcW w:w="2200" w:type="dxa"/>
          </w:tcPr>
          <w:p w14:paraId="65B79225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425" w:type="dxa"/>
          </w:tcPr>
          <w:p w14:paraId="4E6E70EE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900" w:type="dxa"/>
          </w:tcPr>
          <w:p w14:paraId="7DEF2BFB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070" w:type="dxa"/>
          </w:tcPr>
          <w:p w14:paraId="5B772E00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מוסמכת/לא מוסמכת</w:t>
            </w:r>
          </w:p>
        </w:tc>
        <w:tc>
          <w:tcPr>
            <w:tcW w:w="1980" w:type="dxa"/>
          </w:tcPr>
          <w:p w14:paraId="062C8C8C" w14:textId="77777777" w:rsidR="00310B46" w:rsidRPr="00A31366" w:rsidRDefault="00310B46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1881" w:type="dxa"/>
          </w:tcPr>
          <w:p w14:paraId="76188277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14:paraId="166A88CD" w14:textId="77777777" w:rsidTr="00310B46">
        <w:tc>
          <w:tcPr>
            <w:tcW w:w="2200" w:type="dxa"/>
          </w:tcPr>
          <w:p w14:paraId="568339F4" w14:textId="77777777"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איש קשר </w:t>
            </w:r>
            <w:proofErr w:type="spellStart"/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בהנה"ח</w:t>
            </w:r>
            <w:proofErr w:type="spellEnd"/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395" w:type="dxa"/>
            <w:gridSpan w:val="3"/>
          </w:tcPr>
          <w:p w14:paraId="035319DD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980" w:type="dxa"/>
          </w:tcPr>
          <w:p w14:paraId="2613ED0F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1881" w:type="dxa"/>
          </w:tcPr>
          <w:p w14:paraId="657A0DA6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14:paraId="2583D054" w14:textId="77777777" w:rsidTr="00310B46">
        <w:tc>
          <w:tcPr>
            <w:tcW w:w="10456" w:type="dxa"/>
            <w:gridSpan w:val="6"/>
          </w:tcPr>
          <w:p w14:paraId="100EDEBE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tbl>
      <w:tblPr>
        <w:tblpPr w:leftFromText="180" w:rightFromText="180" w:vertAnchor="text" w:horzAnchor="margin" w:tblpXSpec="center" w:tblpY="121"/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228"/>
        <w:gridCol w:w="3883"/>
        <w:gridCol w:w="2563"/>
      </w:tblGrid>
      <w:tr w:rsidR="00172531" w:rsidRPr="00A31366" w14:paraId="46664138" w14:textId="77777777" w:rsidTr="00287135">
        <w:trPr>
          <w:trHeight w:val="341"/>
        </w:trPr>
        <w:tc>
          <w:tcPr>
            <w:tcW w:w="2013" w:type="dxa"/>
            <w:shd w:val="clear" w:color="auto" w:fill="D9D9D9" w:themeFill="background1" w:themeFillShade="D9"/>
          </w:tcPr>
          <w:p w14:paraId="4CDBEDEC" w14:textId="63576063" w:rsidR="00172531" w:rsidRPr="0043708F" w:rsidDel="00172531" w:rsidRDefault="00172531" w:rsidP="00AA2813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תואר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/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מגדר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/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בודק/ת הרשות 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2C43548C" w14:textId="77777777" w:rsidR="00172531" w:rsidRPr="00A31366" w:rsidRDefault="00172531" w:rsidP="00172531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שם מלא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14:paraId="2E0F4239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1A6C4380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נייד</w:t>
            </w:r>
          </w:p>
        </w:tc>
      </w:tr>
      <w:tr w:rsidR="00172531" w:rsidRPr="00A31366" w14:paraId="6BB30C28" w14:textId="77777777" w:rsidTr="00287135">
        <w:trPr>
          <w:trHeight w:val="328"/>
        </w:trPr>
        <w:tc>
          <w:tcPr>
            <w:tcW w:w="2013" w:type="dxa"/>
          </w:tcPr>
          <w:p w14:paraId="5BE0D244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5AEF5B22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2B881ECA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2011F364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2531" w:rsidRPr="00A31366" w14:paraId="2A784600" w14:textId="77777777" w:rsidTr="00287135">
        <w:trPr>
          <w:trHeight w:val="341"/>
        </w:trPr>
        <w:tc>
          <w:tcPr>
            <w:tcW w:w="2013" w:type="dxa"/>
          </w:tcPr>
          <w:p w14:paraId="4EE649A6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73A44D87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013F2749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6ED2DD14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2531" w:rsidRPr="00A31366" w14:paraId="65121B02" w14:textId="77777777" w:rsidTr="00287135">
        <w:trPr>
          <w:trHeight w:val="341"/>
        </w:trPr>
        <w:tc>
          <w:tcPr>
            <w:tcW w:w="2013" w:type="dxa"/>
          </w:tcPr>
          <w:p w14:paraId="63222512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14:paraId="2FF510C9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6791C26A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14:paraId="5DDC3CB7" w14:textId="77777777"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AB18575" w14:textId="77777777" w:rsidR="009B0146" w:rsidRPr="00A31366" w:rsidRDefault="00127080" w:rsidP="00172531">
      <w:pPr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הצהרה: הנני מאשר</w:t>
      </w:r>
      <w:r w:rsidR="00D2624C" w:rsidRPr="00A31366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כי שמי המלא המצוין לעיל, הינו שם המשתתף</w:t>
      </w:r>
      <w:r w:rsidR="00172531" w:rsidRPr="0043708F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אשר יופיע על גבי תעודת סיום </w:t>
      </w:r>
      <w:r w:rsidR="00575AD3" w:rsidRPr="00A31366">
        <w:rPr>
          <w:rFonts w:ascii="Arial" w:hAnsi="Arial" w:cs="Arial"/>
          <w:b/>
          <w:bCs/>
          <w:szCs w:val="22"/>
          <w:rtl/>
        </w:rPr>
        <w:t xml:space="preserve">קורס וכי פרטי האישיים המופיעים לעיל, יופיעו בדף </w:t>
      </w:r>
      <w:r w:rsidR="008853CB" w:rsidRPr="00A31366">
        <w:rPr>
          <w:rFonts w:ascii="Arial" w:hAnsi="Arial" w:cs="Arial"/>
          <w:b/>
          <w:bCs/>
          <w:szCs w:val="22"/>
          <w:rtl/>
        </w:rPr>
        <w:t>ה</w:t>
      </w:r>
      <w:r w:rsidR="00575AD3" w:rsidRPr="00A31366">
        <w:rPr>
          <w:rFonts w:ascii="Arial" w:hAnsi="Arial" w:cs="Arial"/>
          <w:b/>
          <w:bCs/>
          <w:szCs w:val="22"/>
          <w:rtl/>
        </w:rPr>
        <w:t>קשר של אנשי הקורס בלבד.</w:t>
      </w:r>
    </w:p>
    <w:p w14:paraId="0759E0D4" w14:textId="05D5D329" w:rsidR="009F789A" w:rsidRPr="00A31366" w:rsidRDefault="00CA6D5B" w:rsidP="005770CB">
      <w:pPr>
        <w:spacing w:line="360" w:lineRule="auto"/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 xml:space="preserve">עלות הדרכה </w:t>
      </w:r>
      <w:r w:rsidR="00792E17" w:rsidRPr="00A31366">
        <w:rPr>
          <w:rFonts w:ascii="Arial" w:hAnsi="Arial" w:cs="Arial"/>
          <w:b/>
          <w:bCs/>
          <w:szCs w:val="22"/>
          <w:rtl/>
        </w:rPr>
        <w:t xml:space="preserve">הינה לפי החלוקה הבאה (אנא </w:t>
      </w:r>
      <w:r w:rsidR="005770CB">
        <w:rPr>
          <w:rFonts w:ascii="Arial" w:hAnsi="Arial" w:cs="Arial" w:hint="cs"/>
          <w:b/>
          <w:bCs/>
          <w:szCs w:val="22"/>
          <w:rtl/>
        </w:rPr>
        <w:t>בחר/י באופציה המתאימה</w:t>
      </w:r>
      <w:r w:rsidR="00792E17" w:rsidRPr="00A31366">
        <w:rPr>
          <w:rFonts w:ascii="Arial" w:hAnsi="Arial" w:cs="Arial"/>
          <w:b/>
          <w:bCs/>
          <w:szCs w:val="22"/>
          <w:rtl/>
        </w:rPr>
        <w:t>):</w:t>
      </w:r>
    </w:p>
    <w:p w14:paraId="1E12DA4B" w14:textId="77777777" w:rsidR="00E5379F" w:rsidRPr="00D22B26" w:rsidRDefault="00D22B26" w:rsidP="00004B68">
      <w:pPr>
        <w:spacing w:line="360" w:lineRule="auto"/>
        <w:rPr>
          <w:rFonts w:ascii="Arial" w:hAnsi="Arial" w:cs="Arial"/>
          <w:b/>
          <w:bCs/>
          <w:szCs w:val="22"/>
          <w:u w:val="single"/>
          <w:rtl/>
        </w:rPr>
      </w:pPr>
      <w:r w:rsidRPr="00D22B26">
        <w:rPr>
          <w:rFonts w:ascii="Arial" w:hAnsi="Arial" w:cs="Arial" w:hint="cs"/>
          <w:b/>
          <w:bCs/>
          <w:szCs w:val="22"/>
          <w:u w:val="single"/>
          <w:rtl/>
        </w:rPr>
        <w:t>לי</w:t>
      </w:r>
      <w:r w:rsidR="00004B68" w:rsidRPr="00D22B26">
        <w:rPr>
          <w:rFonts w:ascii="Arial" w:hAnsi="Arial" w:cs="Arial"/>
          <w:b/>
          <w:bCs/>
          <w:szCs w:val="22"/>
          <w:u w:val="single"/>
          <w:rtl/>
        </w:rPr>
        <w:t xml:space="preserve">ום עיון אחד-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15"/>
        <w:gridCol w:w="95"/>
        <w:gridCol w:w="1130"/>
        <w:gridCol w:w="845"/>
        <w:gridCol w:w="235"/>
        <w:gridCol w:w="1320"/>
        <w:gridCol w:w="100"/>
        <w:gridCol w:w="1545"/>
        <w:gridCol w:w="30"/>
        <w:gridCol w:w="1375"/>
        <w:gridCol w:w="45"/>
        <w:gridCol w:w="1320"/>
        <w:gridCol w:w="1410"/>
      </w:tblGrid>
      <w:tr w:rsidR="00310B46" w14:paraId="5EB29817" w14:textId="77777777" w:rsidTr="00E34FDC">
        <w:trPr>
          <w:trHeight w:val="243"/>
        </w:trPr>
        <w:tc>
          <w:tcPr>
            <w:tcW w:w="25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44D2857" w14:textId="77777777" w:rsidR="00310B46" w:rsidRDefault="00310B46" w:rsidP="0075254A">
            <w:pPr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14:paraId="2F117B2E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4CAF6AED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0A5F06D" w14:textId="2F61461C" w:rsidR="00310B46" w:rsidRPr="00E34FDC" w:rsidRDefault="00310B46" w:rsidP="0075254A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דמי ביטול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9052F68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56F89042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8C31383" w14:textId="06855C9C" w:rsidR="00310B46" w:rsidRPr="00E34FDC" w:rsidRDefault="00310B46" w:rsidP="0075254A">
            <w:pPr>
              <w:spacing w:line="243" w:lineRule="exact"/>
              <w:ind w:right="10"/>
              <w:jc w:val="center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w w:val="99"/>
                <w:sz w:val="20"/>
                <w:szCs w:val="20"/>
                <w:rtl/>
              </w:rPr>
              <w:t>תשלום עד מועד הקורס/ תנאי תשלום שוטף +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0ED052C6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90422A9" w14:textId="21EF44E2" w:rsidR="00310B46" w:rsidRPr="00E34FDC" w:rsidRDefault="00310B46" w:rsidP="0075254A">
            <w:pPr>
              <w:spacing w:line="243" w:lineRule="exact"/>
              <w:ind w:right="30"/>
              <w:jc w:val="center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הרשמה מוקדמת-לא יאוחר מ-30 יום ממועד הקורס</w:t>
            </w:r>
          </w:p>
        </w:tc>
      </w:tr>
      <w:tr w:rsidR="00310B46" w14:paraId="45E294DB" w14:textId="77777777" w:rsidTr="00E34FDC">
        <w:trPr>
          <w:trHeight w:val="127"/>
        </w:trPr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040804A" w14:textId="77777777" w:rsidR="00310B46" w:rsidRDefault="00310B46" w:rsidP="0075254A">
            <w:pPr>
              <w:rPr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5869118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36790303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B7553E5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F204ECF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57C3423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18E913DC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0AB9D0A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2B4525E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AC88970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A4D4462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145545F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4BC28226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007CA25" w14:textId="77777777" w:rsidR="00310B46" w:rsidRPr="00E34FDC" w:rsidRDefault="00310B46" w:rsidP="0075254A">
            <w:pPr>
              <w:rPr>
                <w:sz w:val="20"/>
                <w:szCs w:val="20"/>
              </w:rPr>
            </w:pPr>
          </w:p>
        </w:tc>
      </w:tr>
      <w:tr w:rsidR="00310B46" w14:paraId="1DD27FE0" w14:textId="77777777" w:rsidTr="00E34FDC">
        <w:trPr>
          <w:trHeight w:val="241"/>
        </w:trPr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0755DDE" w14:textId="77777777" w:rsidR="00310B46" w:rsidRDefault="00310B46" w:rsidP="0075254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362EC" w14:textId="77777777" w:rsidR="00310B46" w:rsidRPr="00E34FDC" w:rsidRDefault="00310B46" w:rsidP="00310B46">
            <w:pPr>
              <w:spacing w:line="241" w:lineRule="exact"/>
              <w:ind w:right="14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ביום הקורס</w:t>
            </w:r>
          </w:p>
          <w:p w14:paraId="2CD85428" w14:textId="77777777" w:rsidR="00C72EBF" w:rsidRPr="00E34FDC" w:rsidRDefault="00C72EBF" w:rsidP="00310B46">
            <w:pPr>
              <w:spacing w:line="241" w:lineRule="exact"/>
              <w:ind w:right="140"/>
              <w:rPr>
                <w:sz w:val="20"/>
                <w:szCs w:val="20"/>
                <w:rtl/>
              </w:rPr>
            </w:pPr>
          </w:p>
          <w:p w14:paraId="519ED9A0" w14:textId="6966EE7E" w:rsidR="00C72EBF" w:rsidRPr="00E34FDC" w:rsidRDefault="00C72EBF" w:rsidP="00310B46">
            <w:pPr>
              <w:spacing w:line="241" w:lineRule="exact"/>
              <w:ind w:right="140"/>
              <w:rPr>
                <w:sz w:val="20"/>
                <w:szCs w:val="20"/>
                <w:rtl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16833C4F" w14:textId="77777777" w:rsidR="00310B46" w:rsidRPr="00E34FDC" w:rsidRDefault="00310B46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פחות משבועיים ממועד הקורס</w:t>
            </w:r>
          </w:p>
          <w:p w14:paraId="560FB002" w14:textId="600AB9B5" w:rsidR="00243043" w:rsidRPr="00E34FDC" w:rsidRDefault="00243043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32E0113F" w14:textId="0E44AE4E" w:rsidR="00310B46" w:rsidRPr="00E34FDC" w:rsidRDefault="00310B46" w:rsidP="00310B46">
            <w:pPr>
              <w:spacing w:line="241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עד 14 </w:t>
            </w:r>
            <w:r w:rsidR="00243043"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יום</w:t>
            </w: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ממועד הקורס</w:t>
            </w:r>
          </w:p>
        </w:tc>
        <w:tc>
          <w:tcPr>
            <w:tcW w:w="235" w:type="dxa"/>
            <w:vAlign w:val="bottom"/>
          </w:tcPr>
          <w:p w14:paraId="59027387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22419BD" w14:textId="77777777" w:rsidR="00310B46" w:rsidRPr="00E34FDC" w:rsidRDefault="00310B46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לא מוסמכת</w:t>
            </w:r>
          </w:p>
          <w:p w14:paraId="628EE6FB" w14:textId="77777777" w:rsidR="00C72EBF" w:rsidRPr="00E34FDC" w:rsidRDefault="00C72EBF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  <w:p w14:paraId="4E16F37C" w14:textId="4DFC4925" w:rsidR="00C72EBF" w:rsidRPr="00E34FDC" w:rsidRDefault="00C72EBF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100" w:type="dxa"/>
            <w:vAlign w:val="bottom"/>
          </w:tcPr>
          <w:p w14:paraId="6187B609" w14:textId="34B6E8E0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vAlign w:val="bottom"/>
          </w:tcPr>
          <w:p w14:paraId="1ACD8055" w14:textId="1F402385" w:rsidR="00310B46" w:rsidRPr="00E34FDC" w:rsidRDefault="00310B46" w:rsidP="00310B46">
            <w:pPr>
              <w:spacing w:line="241" w:lineRule="exact"/>
              <w:ind w:right="1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מוסמכת</w:t>
            </w:r>
          </w:p>
          <w:p w14:paraId="7A9F7436" w14:textId="523A4615" w:rsidR="00C72EBF" w:rsidRPr="00E34FDC" w:rsidRDefault="00C72EBF" w:rsidP="00310B46">
            <w:pPr>
              <w:spacing w:line="241" w:lineRule="exact"/>
              <w:ind w:right="1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</w:p>
          <w:p w14:paraId="209F873F" w14:textId="77777777" w:rsidR="00C72EBF" w:rsidRPr="00E34FDC" w:rsidRDefault="00C72EBF" w:rsidP="00310B46">
            <w:pPr>
              <w:spacing w:line="241" w:lineRule="exact"/>
              <w:ind w:right="1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</w:p>
          <w:p w14:paraId="2E5F56E1" w14:textId="09E46A45" w:rsidR="00310B46" w:rsidRPr="00E34FDC" w:rsidRDefault="00310B46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30" w:type="dxa"/>
            <w:vAlign w:val="bottom"/>
          </w:tcPr>
          <w:p w14:paraId="1A94C6E3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vAlign w:val="bottom"/>
          </w:tcPr>
          <w:p w14:paraId="59F9627B" w14:textId="77777777" w:rsidR="00310B46" w:rsidRPr="00E34FDC" w:rsidRDefault="00310B46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לא מוסמכת</w:t>
            </w:r>
          </w:p>
          <w:p w14:paraId="7AA95C99" w14:textId="77777777" w:rsidR="00C72EBF" w:rsidRPr="00E34FDC" w:rsidRDefault="00C72EBF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  <w:p w14:paraId="589EC170" w14:textId="4F43E4B2" w:rsidR="00C72EBF" w:rsidRPr="00E34FDC" w:rsidRDefault="00C72EBF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45" w:type="dxa"/>
            <w:vAlign w:val="bottom"/>
          </w:tcPr>
          <w:p w14:paraId="5D6FD0C2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7906E3F" w14:textId="77777777" w:rsidR="00310B46" w:rsidRPr="00E34FDC" w:rsidRDefault="00310B46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מוסמכת</w:t>
            </w:r>
          </w:p>
          <w:p w14:paraId="26C57B21" w14:textId="77777777" w:rsidR="00C72EBF" w:rsidRPr="00E34FDC" w:rsidRDefault="00C72EBF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  <w:p w14:paraId="25A891F9" w14:textId="0AE24D8B" w:rsidR="00C72EBF" w:rsidRPr="00E34FDC" w:rsidRDefault="00C72EBF" w:rsidP="00310B46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14:paraId="147161E9" w14:textId="77777777" w:rsidR="00310B46" w:rsidRPr="00E34FDC" w:rsidRDefault="00310B46" w:rsidP="00310B46">
            <w:pPr>
              <w:spacing w:line="241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מספר משתתפים</w:t>
            </w:r>
          </w:p>
          <w:p w14:paraId="2D1535B4" w14:textId="77777777" w:rsidR="00C72EBF" w:rsidRPr="00E34FDC" w:rsidRDefault="00C72EBF" w:rsidP="00310B46">
            <w:pPr>
              <w:spacing w:line="241" w:lineRule="exact"/>
              <w:ind w:right="30"/>
              <w:rPr>
                <w:sz w:val="20"/>
                <w:szCs w:val="20"/>
                <w:rtl/>
              </w:rPr>
            </w:pPr>
          </w:p>
          <w:p w14:paraId="4EF4BBB9" w14:textId="5CC5D8A6" w:rsidR="00C72EBF" w:rsidRPr="00E34FDC" w:rsidRDefault="00C72EBF" w:rsidP="00310B46">
            <w:pPr>
              <w:spacing w:line="241" w:lineRule="exact"/>
              <w:ind w:right="30"/>
              <w:rPr>
                <w:sz w:val="20"/>
                <w:szCs w:val="20"/>
              </w:rPr>
            </w:pPr>
          </w:p>
        </w:tc>
      </w:tr>
      <w:tr w:rsidR="00310B46" w14:paraId="5BDF51B6" w14:textId="77777777" w:rsidTr="00E34FDC">
        <w:trPr>
          <w:trHeight w:val="171"/>
        </w:trPr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330A4" w14:textId="77777777" w:rsidR="00310B46" w:rsidRDefault="00310B46" w:rsidP="0075254A"/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4DE655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A3427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F9DE1" w14:textId="481D0D56" w:rsidR="00310B46" w:rsidRPr="00E34FDC" w:rsidRDefault="00310B46" w:rsidP="00310B46">
            <w:pPr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86ED1" w14:textId="4F3F7301" w:rsidR="00310B46" w:rsidRPr="00E34FDC" w:rsidRDefault="00310B46" w:rsidP="00310B46">
            <w:pPr>
              <w:ind w:right="30"/>
              <w:rPr>
                <w:sz w:val="20"/>
                <w:szCs w:val="20"/>
                <w:rtl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  <w:vAlign w:val="bottom"/>
          </w:tcPr>
          <w:p w14:paraId="7EA03CF6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F9F14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96A9E4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071AE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41628F5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E0583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14:paraId="7D964981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ECEAE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BA394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</w:tr>
      <w:tr w:rsidR="00C72EBF" w14:paraId="3C148B61" w14:textId="77777777" w:rsidTr="00E34FDC">
        <w:trPr>
          <w:trHeight w:val="244"/>
        </w:trPr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14E9101" w14:textId="77777777" w:rsidR="00C72EBF" w:rsidRDefault="00C72EBF" w:rsidP="00C72EBF">
            <w:pPr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5E1D9DB1" w14:textId="17A4F00C" w:rsidR="00C72EBF" w:rsidRPr="00E34FDC" w:rsidRDefault="00C72EBF" w:rsidP="00C72EBF">
            <w:pPr>
              <w:spacing w:line="244" w:lineRule="exact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w w:val="91"/>
                <w:sz w:val="20"/>
                <w:szCs w:val="20"/>
                <w:rtl/>
              </w:rPr>
              <w:t>מלוא הסכום.</w:t>
            </w: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14:paraId="31377056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36DD4F56" w14:textId="7D6E8FF2" w:rsidR="00C72EBF" w:rsidRPr="00E34FDC" w:rsidRDefault="00C72EBF" w:rsidP="00C72EBF">
            <w:pPr>
              <w:spacing w:line="244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300 ₪ או 20% מסכום הקורס- הקטן </w:t>
            </w:r>
            <w:proofErr w:type="spellStart"/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מביניהם</w:t>
            </w:r>
            <w:proofErr w:type="spellEnd"/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633963A4" w14:textId="071FE8D4" w:rsidR="00C72EBF" w:rsidRPr="00E34FDC" w:rsidRDefault="00C72EBF" w:rsidP="00C72EBF">
            <w:pPr>
              <w:spacing w:line="244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ללא עלות</w:t>
            </w:r>
          </w:p>
        </w:tc>
        <w:tc>
          <w:tcPr>
            <w:tcW w:w="235" w:type="dxa"/>
            <w:vAlign w:val="bottom"/>
          </w:tcPr>
          <w:p w14:paraId="2BB07CC5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CAF6483" w14:textId="49E3C249" w:rsidR="00C72EBF" w:rsidRPr="00E34FDC" w:rsidRDefault="00E34FDC" w:rsidP="00C72EBF">
            <w:pPr>
              <w:spacing w:line="244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800 (ליחיד)</w:t>
            </w:r>
          </w:p>
        </w:tc>
        <w:tc>
          <w:tcPr>
            <w:tcW w:w="100" w:type="dxa"/>
            <w:vAlign w:val="bottom"/>
          </w:tcPr>
          <w:p w14:paraId="5FAFD259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vAlign w:val="bottom"/>
          </w:tcPr>
          <w:p w14:paraId="77259B96" w14:textId="7D3F257E" w:rsidR="00C72EBF" w:rsidRPr="00E34FDC" w:rsidRDefault="00C72EBF" w:rsidP="00C72EBF">
            <w:pPr>
              <w:spacing w:line="244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="00E34FDC" w:rsidRPr="00E34FDC">
              <w:rPr>
                <w:rFonts w:hint="cs"/>
                <w:b/>
                <w:bCs/>
                <w:szCs w:val="22"/>
                <w:rtl/>
              </w:rPr>
              <w:t>700 (ליחיד)</w:t>
            </w:r>
          </w:p>
        </w:tc>
        <w:tc>
          <w:tcPr>
            <w:tcW w:w="30" w:type="dxa"/>
            <w:vAlign w:val="bottom"/>
          </w:tcPr>
          <w:p w14:paraId="78CEC1F9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vAlign w:val="bottom"/>
          </w:tcPr>
          <w:p w14:paraId="2EF470A8" w14:textId="09B608EE" w:rsidR="00C72EBF" w:rsidRPr="00E34FDC" w:rsidRDefault="00E34FDC" w:rsidP="00C72EBF">
            <w:pPr>
              <w:spacing w:line="244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750 (ליחיד)</w:t>
            </w:r>
          </w:p>
        </w:tc>
        <w:tc>
          <w:tcPr>
            <w:tcW w:w="45" w:type="dxa"/>
            <w:vAlign w:val="bottom"/>
          </w:tcPr>
          <w:p w14:paraId="7292B8F7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1CED711" w14:textId="39BAAB9D" w:rsidR="00C72EBF" w:rsidRPr="00E34FDC" w:rsidRDefault="00C72EBF" w:rsidP="00C72EBF">
            <w:pPr>
              <w:spacing w:line="244" w:lineRule="exact"/>
              <w:ind w:right="10"/>
              <w:rPr>
                <w:b/>
                <w:bCs/>
                <w:szCs w:val="22"/>
                <w:rtl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="00E34FDC" w:rsidRPr="00E34FDC">
              <w:rPr>
                <w:rFonts w:hint="cs"/>
                <w:b/>
                <w:bCs/>
                <w:szCs w:val="22"/>
                <w:rtl/>
              </w:rPr>
              <w:t>650 (ליחיד)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14:paraId="771D5A0D" w14:textId="259E1553" w:rsidR="00C72EBF" w:rsidRPr="00E34FDC" w:rsidRDefault="00C72EBF" w:rsidP="00C72EBF">
            <w:pPr>
              <w:spacing w:line="244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1</w:t>
            </w:r>
          </w:p>
        </w:tc>
      </w:tr>
      <w:tr w:rsidR="00C72EBF" w14:paraId="141582C4" w14:textId="77777777" w:rsidTr="00E34FDC">
        <w:trPr>
          <w:trHeight w:val="60"/>
        </w:trPr>
        <w:tc>
          <w:tcPr>
            <w:tcW w:w="25" w:type="dxa"/>
            <w:tcBorders>
              <w:bottom w:val="single" w:sz="8" w:space="0" w:color="FFFF00"/>
              <w:right w:val="single" w:sz="8" w:space="0" w:color="auto"/>
            </w:tcBorders>
            <w:vAlign w:val="bottom"/>
          </w:tcPr>
          <w:p w14:paraId="7B33CCF2" w14:textId="77777777" w:rsidR="00C72EBF" w:rsidRDefault="00C72EBF" w:rsidP="00C72EB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FFFF00"/>
            </w:tcBorders>
            <w:vAlign w:val="bottom"/>
          </w:tcPr>
          <w:p w14:paraId="0D4A4F69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14:paraId="76D52D68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vAlign w:val="bottom"/>
          </w:tcPr>
          <w:p w14:paraId="6B3BECCF" w14:textId="40F49925" w:rsidR="00C72EBF" w:rsidRPr="00E34FDC" w:rsidRDefault="00C72EBF" w:rsidP="00C72EBF">
            <w:pPr>
              <w:spacing w:line="25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74F8AF1E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  <w:vAlign w:val="bottom"/>
          </w:tcPr>
          <w:p w14:paraId="0362FDB9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C645F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9352E5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18D8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92607D5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76FC3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14:paraId="0F576F93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004D0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57210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</w:tr>
      <w:tr w:rsidR="00C72EBF" w14:paraId="134F6E1F" w14:textId="77777777" w:rsidTr="00E34FDC">
        <w:trPr>
          <w:trHeight w:val="105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18466076" w14:textId="4981B5D5" w:rsidR="00C72EBF" w:rsidRPr="00E34FDC" w:rsidRDefault="00C72EBF" w:rsidP="00C72EBF">
            <w:pPr>
              <w:spacing w:line="232" w:lineRule="exact"/>
              <w:rPr>
                <w:sz w:val="20"/>
                <w:szCs w:val="20"/>
                <w:rtl/>
              </w:rPr>
            </w:pP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14:paraId="5EEF5EBD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vAlign w:val="bottom"/>
          </w:tcPr>
          <w:p w14:paraId="20126AA1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vAlign w:val="bottom"/>
          </w:tcPr>
          <w:p w14:paraId="7D916087" w14:textId="57395E2E" w:rsidR="00C72EBF" w:rsidRPr="00E34FDC" w:rsidRDefault="00C72EBF" w:rsidP="00C72EBF">
            <w:pPr>
              <w:spacing w:line="232" w:lineRule="exact"/>
              <w:ind w:right="30"/>
              <w:rPr>
                <w:sz w:val="20"/>
                <w:szCs w:val="20"/>
                <w:rtl/>
              </w:rPr>
            </w:pPr>
          </w:p>
        </w:tc>
        <w:tc>
          <w:tcPr>
            <w:tcW w:w="235" w:type="dxa"/>
            <w:vAlign w:val="bottom"/>
          </w:tcPr>
          <w:p w14:paraId="4D31042B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6C79B977" w14:textId="551E8703" w:rsidR="00C72EBF" w:rsidRPr="00E34FDC" w:rsidRDefault="00E34FDC" w:rsidP="00C72EBF">
            <w:pPr>
              <w:spacing w:line="233" w:lineRule="exact"/>
              <w:ind w:right="10"/>
              <w:rPr>
                <w:b/>
                <w:bCs/>
                <w:szCs w:val="22"/>
                <w:rtl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650 (ליחיד)</w:t>
            </w:r>
          </w:p>
        </w:tc>
        <w:tc>
          <w:tcPr>
            <w:tcW w:w="100" w:type="dxa"/>
            <w:vAlign w:val="bottom"/>
          </w:tcPr>
          <w:p w14:paraId="14CCEDE3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8" w:space="0" w:color="auto"/>
            </w:tcBorders>
            <w:vAlign w:val="bottom"/>
          </w:tcPr>
          <w:p w14:paraId="43467DC4" w14:textId="77777777" w:rsidR="00C72EBF" w:rsidRPr="00E34FDC" w:rsidRDefault="00C72EBF" w:rsidP="00C72EBF">
            <w:pPr>
              <w:spacing w:line="233" w:lineRule="exact"/>
              <w:ind w:right="10"/>
              <w:rPr>
                <w:b/>
                <w:bCs/>
                <w:szCs w:val="22"/>
              </w:rPr>
            </w:pPr>
          </w:p>
          <w:p w14:paraId="14CEE76C" w14:textId="581DC5BA" w:rsidR="00C72EBF" w:rsidRPr="00E34FDC" w:rsidRDefault="00E34FDC" w:rsidP="00C72EBF">
            <w:pPr>
              <w:spacing w:line="233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550 (ליחיד)</w:t>
            </w:r>
          </w:p>
        </w:tc>
        <w:tc>
          <w:tcPr>
            <w:tcW w:w="30" w:type="dxa"/>
            <w:vAlign w:val="bottom"/>
          </w:tcPr>
          <w:p w14:paraId="6090D86C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vAlign w:val="bottom"/>
          </w:tcPr>
          <w:p w14:paraId="2FCB9E4C" w14:textId="01503E28" w:rsidR="00C72EBF" w:rsidRPr="00E34FDC" w:rsidRDefault="00E34FDC" w:rsidP="00C72EBF">
            <w:pPr>
              <w:spacing w:line="233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600 (ליחיד)</w:t>
            </w:r>
          </w:p>
        </w:tc>
        <w:tc>
          <w:tcPr>
            <w:tcW w:w="45" w:type="dxa"/>
            <w:vAlign w:val="bottom"/>
          </w:tcPr>
          <w:p w14:paraId="31849523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465A3D26" w14:textId="7A24764A" w:rsidR="00C72EBF" w:rsidRPr="00E34FDC" w:rsidRDefault="00E34FDC" w:rsidP="00C72EBF">
            <w:pPr>
              <w:spacing w:line="233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500 (ליחיד)</w:t>
            </w:r>
          </w:p>
        </w:tc>
        <w:tc>
          <w:tcPr>
            <w:tcW w:w="1410" w:type="dxa"/>
            <w:vMerge w:val="restart"/>
            <w:tcBorders>
              <w:right w:val="single" w:sz="8" w:space="0" w:color="auto"/>
            </w:tcBorders>
            <w:vAlign w:val="bottom"/>
          </w:tcPr>
          <w:p w14:paraId="0EE8C80E" w14:textId="53B191DC" w:rsidR="00C72EBF" w:rsidRPr="00E34FDC" w:rsidRDefault="00C72EBF" w:rsidP="00C72EBF">
            <w:pPr>
              <w:spacing w:line="233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2</w:t>
            </w:r>
          </w:p>
        </w:tc>
      </w:tr>
      <w:tr w:rsidR="00C72EBF" w14:paraId="5AF41467" w14:textId="77777777" w:rsidTr="00E34FDC">
        <w:trPr>
          <w:trHeight w:val="128"/>
        </w:trPr>
        <w:tc>
          <w:tcPr>
            <w:tcW w:w="740" w:type="dxa"/>
            <w:gridSpan w:val="2"/>
            <w:vMerge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6940551B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14:paraId="640DCF56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vAlign w:val="bottom"/>
          </w:tcPr>
          <w:p w14:paraId="00D810FB" w14:textId="3B720BB4" w:rsidR="00C72EBF" w:rsidRPr="00E34FDC" w:rsidRDefault="00C72EBF" w:rsidP="00C72EBF">
            <w:pPr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vAlign w:val="bottom"/>
          </w:tcPr>
          <w:p w14:paraId="7C100E86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bottom"/>
          </w:tcPr>
          <w:p w14:paraId="0F0A245E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1321E891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00" w:type="dxa"/>
            <w:vAlign w:val="bottom"/>
          </w:tcPr>
          <w:p w14:paraId="16E3C1EB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vMerge/>
            <w:tcBorders>
              <w:right w:val="single" w:sz="8" w:space="0" w:color="auto"/>
            </w:tcBorders>
            <w:vAlign w:val="bottom"/>
          </w:tcPr>
          <w:p w14:paraId="3A931389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37614D54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vMerge/>
            <w:tcBorders>
              <w:right w:val="single" w:sz="8" w:space="0" w:color="auto"/>
            </w:tcBorders>
            <w:vAlign w:val="bottom"/>
          </w:tcPr>
          <w:p w14:paraId="2AE07233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45" w:type="dxa"/>
            <w:vAlign w:val="bottom"/>
          </w:tcPr>
          <w:p w14:paraId="7F89CA77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429436B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410" w:type="dxa"/>
            <w:vMerge/>
            <w:tcBorders>
              <w:right w:val="single" w:sz="8" w:space="0" w:color="auto"/>
            </w:tcBorders>
            <w:vAlign w:val="bottom"/>
          </w:tcPr>
          <w:p w14:paraId="1E0C5A62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</w:tr>
      <w:tr w:rsidR="00C72EBF" w14:paraId="255AD9D4" w14:textId="77777777" w:rsidTr="00E34FDC">
        <w:trPr>
          <w:trHeight w:val="126"/>
        </w:trPr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60BF931A" w14:textId="77777777" w:rsidR="00C72EBF" w:rsidRDefault="00C72EBF" w:rsidP="00C72EB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8" w:space="0" w:color="auto"/>
            </w:tcBorders>
            <w:vAlign w:val="bottom"/>
          </w:tcPr>
          <w:p w14:paraId="307B2490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14:paraId="7F36732A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vAlign w:val="bottom"/>
          </w:tcPr>
          <w:p w14:paraId="66ECFDB4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2CCDCE83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  <w:vAlign w:val="bottom"/>
          </w:tcPr>
          <w:p w14:paraId="6E78558C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6D386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9D724D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6DDC5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8E6BAB0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4CFF9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14:paraId="25FB5BB9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AA0FF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F39D7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</w:tr>
      <w:tr w:rsidR="00C72EBF" w14:paraId="4A71C421" w14:textId="77777777" w:rsidTr="00E34FDC">
        <w:trPr>
          <w:trHeight w:val="252"/>
        </w:trPr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14:paraId="296362FF" w14:textId="77777777" w:rsidR="00C72EBF" w:rsidRDefault="00C72EBF" w:rsidP="00C72EBF">
            <w:pPr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8" w:space="0" w:color="auto"/>
            </w:tcBorders>
            <w:vAlign w:val="bottom"/>
          </w:tcPr>
          <w:p w14:paraId="64D9A754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14:paraId="0CF5216D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vAlign w:val="bottom"/>
          </w:tcPr>
          <w:p w14:paraId="33101942" w14:textId="4AA4E486" w:rsidR="00C72EBF" w:rsidRPr="00E34FDC" w:rsidRDefault="00C72EBF" w:rsidP="00C72EBF">
            <w:pPr>
              <w:spacing w:line="230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vAlign w:val="bottom"/>
          </w:tcPr>
          <w:p w14:paraId="0BA5B778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bottom"/>
          </w:tcPr>
          <w:p w14:paraId="6F7C3CCD" w14:textId="77777777" w:rsidR="00C72EBF" w:rsidRPr="00E34FDC" w:rsidRDefault="00C72EBF" w:rsidP="00C72E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C3565E2" w14:textId="22A20574" w:rsidR="00C72EBF" w:rsidRPr="00E34FDC" w:rsidRDefault="00E34FDC" w:rsidP="00C72EBF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550 (ליחיד)</w:t>
            </w:r>
          </w:p>
        </w:tc>
        <w:tc>
          <w:tcPr>
            <w:tcW w:w="100" w:type="dxa"/>
            <w:vAlign w:val="bottom"/>
          </w:tcPr>
          <w:p w14:paraId="779247AB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tcBorders>
              <w:right w:val="single" w:sz="8" w:space="0" w:color="auto"/>
            </w:tcBorders>
            <w:vAlign w:val="bottom"/>
          </w:tcPr>
          <w:p w14:paraId="41D470A5" w14:textId="47246034" w:rsidR="00C72EBF" w:rsidRPr="00E34FDC" w:rsidRDefault="00E34FDC" w:rsidP="00C72EBF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450 (ליחיד)</w:t>
            </w:r>
          </w:p>
        </w:tc>
        <w:tc>
          <w:tcPr>
            <w:tcW w:w="30" w:type="dxa"/>
            <w:vAlign w:val="bottom"/>
          </w:tcPr>
          <w:p w14:paraId="0DF237CC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vAlign w:val="bottom"/>
          </w:tcPr>
          <w:p w14:paraId="20533606" w14:textId="585C8276" w:rsidR="00C72EBF" w:rsidRPr="00E34FDC" w:rsidRDefault="00E34FDC" w:rsidP="00C72EBF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500 (ליחיד)</w:t>
            </w:r>
          </w:p>
        </w:tc>
        <w:tc>
          <w:tcPr>
            <w:tcW w:w="45" w:type="dxa"/>
            <w:vAlign w:val="bottom"/>
          </w:tcPr>
          <w:p w14:paraId="334C3E66" w14:textId="77777777" w:rsidR="00C72EBF" w:rsidRPr="00E34FDC" w:rsidRDefault="00C72EBF" w:rsidP="00C72EBF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F02AE11" w14:textId="581B71C0" w:rsidR="00C72EBF" w:rsidRPr="00E34FDC" w:rsidRDefault="00E34FDC" w:rsidP="00C72EBF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400 (ליחיד)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vAlign w:val="bottom"/>
          </w:tcPr>
          <w:p w14:paraId="74DC81F0" w14:textId="4BE99AA1" w:rsidR="00C72EBF" w:rsidRPr="00E34FDC" w:rsidRDefault="00C72EBF" w:rsidP="00C72EBF">
            <w:pPr>
              <w:ind w:right="30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3 ומעלה</w:t>
            </w:r>
          </w:p>
        </w:tc>
      </w:tr>
      <w:tr w:rsidR="00310B46" w14:paraId="5D3F5F0D" w14:textId="77777777" w:rsidTr="00E34FDC">
        <w:trPr>
          <w:trHeight w:val="127"/>
        </w:trPr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E0E38" w14:textId="77777777" w:rsidR="00310B46" w:rsidRDefault="00310B46" w:rsidP="0075254A">
            <w:pPr>
              <w:rPr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F420DB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D5957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901AC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1FD9F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  <w:vAlign w:val="bottom"/>
          </w:tcPr>
          <w:p w14:paraId="31ABAA4F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1619B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FA4709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3E1F0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67F7A79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A35F8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14:paraId="584545E8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7B4D0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0801A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</w:tr>
      <w:tr w:rsidR="00310B46" w14:paraId="2A5D46C0" w14:textId="77777777" w:rsidTr="00E34FDC">
        <w:trPr>
          <w:trHeight w:val="242"/>
        </w:trPr>
        <w:tc>
          <w:tcPr>
            <w:tcW w:w="25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632E6E6E" w14:textId="77777777" w:rsidR="00310B46" w:rsidRDefault="00310B46" w:rsidP="0075254A">
            <w:pPr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14:paraId="074F63B5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14:paraId="0BB0BFE5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14:paraId="16BE5CF5" w14:textId="77777777" w:rsidR="00310B46" w:rsidRPr="00E34FDC" w:rsidRDefault="00310B46" w:rsidP="00310B46">
            <w:pPr>
              <w:rPr>
                <w:rFonts w:hint="cs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000CF4A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5A1D0AC5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7330CF2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6C847089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FDE22B2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77E5C1EE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44DBB4D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75174BEA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19C85323" w14:textId="77777777" w:rsidR="00310B46" w:rsidRPr="00E34FDC" w:rsidRDefault="00310B46" w:rsidP="00310B46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52A1465" w14:textId="7C4C4339" w:rsidR="00926EA5" w:rsidRPr="00E34FDC" w:rsidRDefault="00C72EBF" w:rsidP="00926EA5">
            <w:pPr>
              <w:spacing w:line="242" w:lineRule="exact"/>
              <w:ind w:right="3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סה''כ</w:t>
            </w:r>
            <w:proofErr w:type="spellEnd"/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לתשלום:</w:t>
            </w:r>
          </w:p>
        </w:tc>
      </w:tr>
    </w:tbl>
    <w:p w14:paraId="706C5B45" w14:textId="77777777" w:rsidR="00437383" w:rsidRDefault="00437383" w:rsidP="00437383">
      <w:pPr>
        <w:rPr>
          <w:rFonts w:ascii="Arial" w:hAnsi="Arial" w:cs="Arial"/>
          <w:b/>
          <w:bCs/>
          <w:szCs w:val="22"/>
          <w:highlight w:val="yellow"/>
          <w:rtl/>
        </w:rPr>
      </w:pPr>
    </w:p>
    <w:p w14:paraId="4543C501" w14:textId="07F65736" w:rsidR="00926EA5" w:rsidRDefault="00437383" w:rsidP="00437383">
      <w:pPr>
        <w:rPr>
          <w:rFonts w:ascii="Arial" w:hAnsi="Arial" w:cs="Arial"/>
          <w:b/>
          <w:bCs/>
          <w:szCs w:val="22"/>
          <w:rtl/>
        </w:rPr>
      </w:pPr>
      <w:r w:rsidRPr="00437383">
        <w:rPr>
          <w:rFonts w:ascii="Arial" w:hAnsi="Arial" w:cs="Arial" w:hint="cs"/>
          <w:b/>
          <w:bCs/>
          <w:szCs w:val="22"/>
          <w:highlight w:val="yellow"/>
          <w:rtl/>
        </w:rPr>
        <w:t>לידיעה, קיום יום העיון ומיקומו נקבעים לפי מספר המשתתפים. הודעה על כך מתקבלת כיומיים לפני מועד הקורס.</w:t>
      </w:r>
    </w:p>
    <w:p w14:paraId="107C70E3" w14:textId="1880AF5F" w:rsidR="00437383" w:rsidRPr="00437383" w:rsidRDefault="00437383" w:rsidP="00437383">
      <w:pPr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 w:hint="cs"/>
          <w:b/>
          <w:bCs/>
          <w:szCs w:val="22"/>
          <w:rtl/>
        </w:rPr>
        <w:t>_____________________________________________________________________________________</w:t>
      </w:r>
    </w:p>
    <w:p w14:paraId="40516392" w14:textId="77777777" w:rsidR="00437383" w:rsidRDefault="00437383" w:rsidP="00437383">
      <w:pPr>
        <w:rPr>
          <w:sz w:val="20"/>
          <w:szCs w:val="20"/>
        </w:rPr>
      </w:pPr>
      <w:r>
        <w:rPr>
          <w:rStyle w:val="FootnoteReference"/>
        </w:rPr>
        <w:t>1</w:t>
      </w:r>
      <w:r>
        <w:rPr>
          <w:rtl/>
        </w:rPr>
        <w:t xml:space="preserve"> </w:t>
      </w:r>
      <w:r w:rsidRPr="00C62564">
        <w:rPr>
          <w:rFonts w:asciiTheme="minorBidi" w:hAnsiTheme="minorBidi"/>
          <w:sz w:val="20"/>
          <w:szCs w:val="20"/>
          <w:rtl/>
        </w:rPr>
        <w:t>בקורס עם מספר תאריכים, מדובר בת</w:t>
      </w:r>
      <w:r>
        <w:rPr>
          <w:rFonts w:asciiTheme="minorBidi" w:hAnsiTheme="minorBidi"/>
          <w:sz w:val="20"/>
          <w:szCs w:val="20"/>
          <w:rtl/>
        </w:rPr>
        <w:t>אריכי קורס מלאים ולא בימי בחירה</w:t>
      </w:r>
      <w:r>
        <w:rPr>
          <w:rFonts w:asciiTheme="minorBidi" w:hAnsiTheme="minorBidi" w:hint="cs"/>
          <w:sz w:val="20"/>
          <w:szCs w:val="20"/>
          <w:rtl/>
        </w:rPr>
        <w:t xml:space="preserve"> (</w:t>
      </w:r>
      <w:r w:rsidRPr="00C62564">
        <w:rPr>
          <w:rFonts w:asciiTheme="minorBidi" w:hAnsiTheme="minorBidi"/>
          <w:sz w:val="20"/>
          <w:szCs w:val="20"/>
          <w:rtl/>
        </w:rPr>
        <w:t>הקורס מובנה נדבך על נדבך</w:t>
      </w:r>
      <w:r>
        <w:rPr>
          <w:rFonts w:asciiTheme="minorBidi" w:hAnsiTheme="minorBidi" w:hint="cs"/>
          <w:sz w:val="20"/>
          <w:szCs w:val="20"/>
          <w:rtl/>
        </w:rPr>
        <w:t>)</w:t>
      </w:r>
      <w:r w:rsidRPr="00C62564">
        <w:rPr>
          <w:rFonts w:asciiTheme="minorBidi" w:hAnsiTheme="minorBidi"/>
          <w:sz w:val="20"/>
          <w:szCs w:val="20"/>
          <w:rtl/>
        </w:rPr>
        <w:t xml:space="preserve">. כמו כן, תעודה ניתנת רק לבוגר הקורס </w:t>
      </w:r>
      <w:r w:rsidRPr="00C36541">
        <w:rPr>
          <w:rFonts w:asciiTheme="minorBidi" w:hAnsiTheme="minorBidi"/>
          <w:sz w:val="20"/>
          <w:szCs w:val="20"/>
          <w:rtl/>
        </w:rPr>
        <w:t>במלואו</w:t>
      </w:r>
      <w:r w:rsidRPr="00C36541">
        <w:rPr>
          <w:rFonts w:asciiTheme="minorBidi" w:hAnsiTheme="minorBidi" w:hint="cs"/>
          <w:sz w:val="20"/>
          <w:szCs w:val="20"/>
          <w:rtl/>
        </w:rPr>
        <w:t>, בקבלת התשלום המלא</w:t>
      </w:r>
      <w:r w:rsidRPr="00C36541">
        <w:rPr>
          <w:rFonts w:asciiTheme="minorBidi" w:hAnsiTheme="minorBidi"/>
          <w:sz w:val="20"/>
          <w:szCs w:val="20"/>
          <w:rtl/>
        </w:rPr>
        <w:t>.</w:t>
      </w:r>
    </w:p>
    <w:p w14:paraId="0D65A4D8" w14:textId="77777777" w:rsidR="00437383" w:rsidRPr="00C72EBF" w:rsidRDefault="00437383" w:rsidP="00437383">
      <w:pPr>
        <w:rPr>
          <w:rFonts w:ascii="Arial" w:hAnsi="Arial" w:cs="Arial"/>
          <w:b/>
          <w:bCs/>
          <w:szCs w:val="22"/>
        </w:rPr>
      </w:pPr>
      <w:r w:rsidRPr="008B4935">
        <w:rPr>
          <w:rFonts w:hint="cs"/>
          <w:szCs w:val="22"/>
          <w:vertAlign w:val="superscript"/>
          <w:rtl/>
        </w:rPr>
        <w:t>2</w:t>
      </w:r>
      <w:r>
        <w:rPr>
          <w:rFonts w:hint="cs"/>
          <w:sz w:val="20"/>
          <w:szCs w:val="20"/>
          <w:rtl/>
        </w:rPr>
        <w:t xml:space="preserve"> </w:t>
      </w:r>
      <w:r w:rsidRPr="00287135">
        <w:rPr>
          <w:sz w:val="20"/>
          <w:szCs w:val="20"/>
          <w:rtl/>
        </w:rPr>
        <w:t xml:space="preserve">בודק/ת הרשות – אנא ציין/י שם מלא ומייל. </w:t>
      </w:r>
      <w:r>
        <w:rPr>
          <w:rFonts w:hint="cs"/>
          <w:sz w:val="20"/>
          <w:szCs w:val="20"/>
          <w:rtl/>
        </w:rPr>
        <w:t xml:space="preserve">לידיעתך, </w:t>
      </w:r>
      <w:r w:rsidRPr="00287135">
        <w:rPr>
          <w:sz w:val="20"/>
          <w:szCs w:val="20"/>
          <w:rtl/>
        </w:rPr>
        <w:t>ה</w:t>
      </w:r>
      <w:r>
        <w:rPr>
          <w:rFonts w:hint="cs"/>
          <w:sz w:val="20"/>
          <w:szCs w:val="20"/>
          <w:rtl/>
        </w:rPr>
        <w:t>השתתפות</w:t>
      </w:r>
      <w:r w:rsidRPr="00287135">
        <w:rPr>
          <w:sz w:val="20"/>
          <w:szCs w:val="20"/>
          <w:rtl/>
        </w:rPr>
        <w:t xml:space="preserve"> הינה על בסיס מקום פנוי בלבד</w:t>
      </w:r>
      <w:r w:rsidRPr="00287135">
        <w:rPr>
          <w:rFonts w:asciiTheme="majorBidi" w:hAnsiTheme="majorBidi" w:cstheme="majorBidi"/>
          <w:szCs w:val="22"/>
          <w:rtl/>
        </w:rPr>
        <w:t>.</w:t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p w14:paraId="0F71ACEB" w14:textId="51640EC8" w:rsidR="00437383" w:rsidRDefault="001D2AFA" w:rsidP="00437383">
      <w:pPr>
        <w:spacing w:line="276" w:lineRule="auto"/>
        <w:rPr>
          <w:rFonts w:asciiTheme="minorBidi" w:hAnsiTheme="minorBidi"/>
          <w:sz w:val="20"/>
          <w:szCs w:val="20"/>
          <w:rtl/>
        </w:rPr>
      </w:pPr>
      <w:r>
        <w:rPr>
          <w:rStyle w:val="FootnoteReference"/>
          <w:rFonts w:asciiTheme="minorBidi" w:hAnsiTheme="minorBidi"/>
          <w:sz w:val="20"/>
          <w:szCs w:val="20"/>
        </w:rPr>
        <w:t>3</w:t>
      </w:r>
      <w:r w:rsidR="00437383" w:rsidRPr="00C62564">
        <w:rPr>
          <w:rFonts w:asciiTheme="minorBidi" w:hAnsiTheme="minorBidi"/>
          <w:sz w:val="20"/>
          <w:szCs w:val="20"/>
          <w:rtl/>
        </w:rPr>
        <w:t xml:space="preserve"> </w:t>
      </w:r>
      <w:r w:rsidR="00437383" w:rsidRPr="00F55552">
        <w:rPr>
          <w:rFonts w:asciiTheme="minorBidi" w:hAnsiTheme="minorBidi" w:hint="cs"/>
          <w:b/>
          <w:bCs/>
          <w:szCs w:val="22"/>
          <w:rtl/>
        </w:rPr>
        <w:t>התשלום יבוצע מראש טרם מועד ההדרכה בהמחאה או בהעברה בנקאית בלבד.</w:t>
      </w:r>
      <w:r w:rsidR="00437383" w:rsidRPr="00F55552">
        <w:rPr>
          <w:rFonts w:asciiTheme="minorBidi" w:hAnsiTheme="minorBidi" w:hint="cs"/>
          <w:szCs w:val="22"/>
          <w:rtl/>
        </w:rPr>
        <w:t xml:space="preserve"> </w:t>
      </w:r>
    </w:p>
    <w:p w14:paraId="17035A90" w14:textId="77777777" w:rsidR="00437383" w:rsidRDefault="00437383" w:rsidP="00437383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365D5C">
        <w:rPr>
          <w:rFonts w:asciiTheme="minorBidi" w:hAnsiTheme="minorBidi" w:hint="cs"/>
          <w:sz w:val="20"/>
          <w:szCs w:val="20"/>
          <w:rtl/>
        </w:rPr>
        <w:t>פרטי הבנק להעברה בנקאית הינם:</w:t>
      </w:r>
      <w:r w:rsidRPr="00365D5C">
        <w:rPr>
          <w:rFonts w:ascii="David" w:hAnsi="David" w:hint="cs"/>
          <w:sz w:val="20"/>
          <w:szCs w:val="20"/>
          <w:rtl/>
        </w:rPr>
        <w:t xml:space="preserve"> </w:t>
      </w:r>
      <w:r w:rsidRPr="00365D5C">
        <w:rPr>
          <w:rFonts w:ascii="David" w:hAnsi="David"/>
          <w:sz w:val="20"/>
          <w:szCs w:val="20"/>
          <w:rtl/>
        </w:rPr>
        <w:t>בנק הפועלים</w:t>
      </w:r>
      <w:r w:rsidRPr="00365D5C">
        <w:rPr>
          <w:rFonts w:ascii="David" w:hAnsi="David" w:hint="cs"/>
          <w:sz w:val="20"/>
          <w:szCs w:val="20"/>
          <w:rtl/>
        </w:rPr>
        <w:t xml:space="preserve"> מס'</w:t>
      </w:r>
      <w:r w:rsidRPr="00365D5C">
        <w:rPr>
          <w:rFonts w:ascii="David" w:hAnsi="David"/>
          <w:sz w:val="20"/>
          <w:szCs w:val="20"/>
          <w:rtl/>
        </w:rPr>
        <w:t xml:space="preserve"> 12 סניף 410, מס' חשבון 110116,  שוהם</w:t>
      </w:r>
      <w:r w:rsidRPr="00365D5C">
        <w:rPr>
          <w:rFonts w:ascii="David" w:hAnsi="David" w:hint="cs"/>
          <w:sz w:val="20"/>
          <w:szCs w:val="20"/>
          <w:rtl/>
        </w:rPr>
        <w:t xml:space="preserve">.  </w:t>
      </w:r>
    </w:p>
    <w:p w14:paraId="76B5F9B6" w14:textId="77777777" w:rsidR="00437383" w:rsidRDefault="00437383" w:rsidP="00437383">
      <w:pPr>
        <w:spacing w:line="276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במידה ומעוניינים לשלם ביום ההדרכה, יש לשלוח צילום המחאה מבעוד מועד. </w:t>
      </w:r>
    </w:p>
    <w:p w14:paraId="3E39AC2F" w14:textId="77777777" w:rsidR="00437383" w:rsidRPr="001D2AFA" w:rsidRDefault="00437383" w:rsidP="00437383">
      <w:pPr>
        <w:pStyle w:val="Subtitle"/>
        <w:spacing w:before="0"/>
        <w:ind w:left="0" w:right="0"/>
        <w:rPr>
          <w:rFonts w:ascii="Arial" w:hAnsi="Arial" w:cs="Arial"/>
          <w:b/>
          <w:bCs/>
          <w:sz w:val="22"/>
          <w:szCs w:val="22"/>
          <w:u w:val="none"/>
          <w:rtl/>
        </w:rPr>
      </w:pPr>
      <w:r w:rsidRPr="001D2AFA">
        <w:rPr>
          <w:rFonts w:asciiTheme="minorBidi" w:hAnsiTheme="minorBidi" w:hint="cs"/>
          <w:sz w:val="20"/>
          <w:szCs w:val="20"/>
          <w:u w:val="none"/>
          <w:rtl/>
        </w:rPr>
        <w:t>במידה ומדובר בכ</w:t>
      </w:r>
      <w:bookmarkStart w:id="0" w:name="_GoBack"/>
      <w:bookmarkEnd w:id="0"/>
      <w:r w:rsidRPr="001D2AFA">
        <w:rPr>
          <w:rFonts w:asciiTheme="minorBidi" w:hAnsiTheme="minorBidi" w:hint="cs"/>
          <w:sz w:val="20"/>
          <w:szCs w:val="20"/>
          <w:u w:val="none"/>
          <w:rtl/>
        </w:rPr>
        <w:t>תב התחייבות טרם הקורס,  יש</w:t>
      </w:r>
      <w:r w:rsidRPr="001D2AFA">
        <w:rPr>
          <w:rFonts w:asciiTheme="minorBidi" w:hAnsiTheme="minorBidi" w:hint="cs"/>
          <w:sz w:val="20"/>
          <w:szCs w:val="20"/>
          <w:u w:val="none"/>
        </w:rPr>
        <w:t xml:space="preserve"> </w:t>
      </w:r>
      <w:r w:rsidRPr="001D2AFA">
        <w:rPr>
          <w:rFonts w:asciiTheme="minorBidi" w:hAnsiTheme="minorBidi" w:hint="cs"/>
          <w:sz w:val="20"/>
          <w:szCs w:val="20"/>
          <w:u w:val="none"/>
          <w:rtl/>
        </w:rPr>
        <w:t xml:space="preserve">לציין תנאי תשלום. אישור תנאי תשלום </w:t>
      </w:r>
      <w:r w:rsidRPr="001D2AFA">
        <w:rPr>
          <w:rFonts w:asciiTheme="minorBidi" w:hAnsiTheme="minorBidi" w:hint="cs"/>
          <w:b/>
          <w:bCs/>
          <w:sz w:val="20"/>
          <w:szCs w:val="20"/>
          <w:u w:val="none"/>
          <w:rtl/>
        </w:rPr>
        <w:t>בכפוף לאישור סמנכ"ל הכספים של הרשות.</w:t>
      </w:r>
    </w:p>
    <w:p w14:paraId="7309215A" w14:textId="77777777" w:rsidR="00437383" w:rsidRDefault="00437383" w:rsidP="00437383">
      <w:pPr>
        <w:rPr>
          <w:rFonts w:ascii="Arial" w:hAnsi="Arial" w:cs="Arial" w:hint="cs"/>
          <w:b/>
          <w:bCs/>
          <w:szCs w:val="22"/>
          <w:rtl/>
        </w:rPr>
      </w:pPr>
    </w:p>
    <w:sectPr w:rsidR="00437383" w:rsidSect="00E34FDC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E7C2" w14:textId="77777777" w:rsidR="00134C95" w:rsidRDefault="00134C95" w:rsidP="008C6E49">
      <w:r>
        <w:separator/>
      </w:r>
    </w:p>
  </w:endnote>
  <w:endnote w:type="continuationSeparator" w:id="0">
    <w:p w14:paraId="26D90A19" w14:textId="77777777" w:rsidR="00134C95" w:rsidRDefault="00134C95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3B37" w14:textId="73781BB3" w:rsidR="0080152F" w:rsidRPr="0083611C" w:rsidRDefault="0080152F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T2-000004-02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1E1271" w:rsidRPr="0083611C">
      <w:rPr>
        <w:rFonts w:asciiTheme="majorBidi" w:hAnsiTheme="majorBidi" w:cstheme="majorBidi"/>
        <w:sz w:val="20"/>
        <w:szCs w:val="20"/>
        <w:rtl/>
      </w:rPr>
      <w:tab/>
    </w:r>
    <w:r w:rsidR="006D6654"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="00A535D5" w:rsidRPr="0083611C">
      <w:rPr>
        <w:rFonts w:asciiTheme="majorBidi" w:hAnsiTheme="majorBidi" w:cstheme="majorBidi"/>
        <w:sz w:val="20"/>
        <w:szCs w:val="20"/>
      </w:rPr>
      <w:t>YES</w:t>
    </w:r>
  </w:p>
  <w:p w14:paraId="55BF8219" w14:textId="77777777" w:rsidR="001E1271" w:rsidRPr="0083611C" w:rsidRDefault="0080152F" w:rsidP="00AA2813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גרסה</w:t>
    </w:r>
    <w:r w:rsidR="001E1271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310B46">
      <w:rPr>
        <w:rFonts w:asciiTheme="majorBidi" w:hAnsiTheme="majorBidi" w:cstheme="majorBidi" w:hint="cs"/>
        <w:sz w:val="20"/>
        <w:szCs w:val="20"/>
        <w:rtl/>
      </w:rPr>
      <w:t>11</w:t>
    </w:r>
    <w:r w:rsidRPr="0083611C">
      <w:rPr>
        <w:rFonts w:asciiTheme="majorBidi" w:hAnsiTheme="majorBidi" w:cstheme="majorBidi"/>
        <w:sz w:val="20"/>
        <w:szCs w:val="20"/>
        <w:rtl/>
      </w:rPr>
      <w:t xml:space="preserve">  בתוקף מ: </w:t>
    </w:r>
    <w:r w:rsidR="00310B46">
      <w:rPr>
        <w:rFonts w:asciiTheme="majorBidi" w:hAnsiTheme="majorBidi" w:cstheme="majorBidi" w:hint="cs"/>
        <w:sz w:val="20"/>
        <w:szCs w:val="20"/>
        <w:rtl/>
      </w:rPr>
      <w:t>20</w:t>
    </w:r>
    <w:r w:rsidR="00AA2813">
      <w:rPr>
        <w:rFonts w:asciiTheme="majorBidi" w:hAnsiTheme="majorBidi" w:cstheme="majorBidi" w:hint="cs"/>
        <w:sz w:val="20"/>
        <w:szCs w:val="20"/>
        <w:rtl/>
      </w:rPr>
      <w:t>.</w:t>
    </w:r>
    <w:r w:rsidR="00310B46">
      <w:rPr>
        <w:rFonts w:asciiTheme="majorBidi" w:hAnsiTheme="majorBidi" w:cstheme="majorBidi" w:hint="cs"/>
        <w:sz w:val="20"/>
        <w:szCs w:val="20"/>
        <w:rtl/>
      </w:rPr>
      <w:t>04</w:t>
    </w:r>
    <w:r w:rsidR="00AA2813">
      <w:rPr>
        <w:rFonts w:asciiTheme="majorBidi" w:hAnsiTheme="majorBidi" w:cstheme="majorBidi" w:hint="cs"/>
        <w:sz w:val="20"/>
        <w:szCs w:val="20"/>
        <w:rtl/>
      </w:rPr>
      <w:t>.</w:t>
    </w:r>
    <w:r w:rsidR="00310B46">
      <w:rPr>
        <w:rFonts w:asciiTheme="majorBidi" w:hAnsiTheme="majorBidi" w:cstheme="majorBidi" w:hint="cs"/>
        <w:sz w:val="20"/>
        <w:szCs w:val="20"/>
        <w:rtl/>
      </w:rPr>
      <w:t>2020</w:t>
    </w:r>
  </w:p>
  <w:p w14:paraId="2EEEE01C" w14:textId="77777777" w:rsidR="0080152F" w:rsidRPr="0083611C" w:rsidRDefault="0080152F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14:paraId="1D1862A6" w14:textId="77777777" w:rsidR="00086AF3" w:rsidRPr="001E1271" w:rsidRDefault="00086AF3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26FD" w14:textId="77777777" w:rsidR="00134C95" w:rsidRDefault="00134C95" w:rsidP="008C6E49">
      <w:r>
        <w:separator/>
      </w:r>
    </w:p>
  </w:footnote>
  <w:footnote w:type="continuationSeparator" w:id="0">
    <w:p w14:paraId="710EF6A7" w14:textId="77777777" w:rsidR="00134C95" w:rsidRDefault="00134C95" w:rsidP="008C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719D" w14:textId="77777777" w:rsidR="00D73950" w:rsidRDefault="00A46CCC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  <w:lang w:eastAsia="zh-TW"/>
      </w:rPr>
      <w:drawing>
        <wp:inline distT="0" distB="0" distL="0" distR="0" wp14:anchorId="0A3F8651" wp14:editId="42108906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jQ2MDK0NDMxNzdQ0lEKTi0uzszPAykwqgUAUY8cACwAAAA="/>
  </w:docVars>
  <w:rsids>
    <w:rsidRoot w:val="00B64542"/>
    <w:rsid w:val="00004B68"/>
    <w:rsid w:val="00070EA0"/>
    <w:rsid w:val="00075DC9"/>
    <w:rsid w:val="000828D0"/>
    <w:rsid w:val="00086AF3"/>
    <w:rsid w:val="000962C2"/>
    <w:rsid w:val="000B106D"/>
    <w:rsid w:val="000B55C8"/>
    <w:rsid w:val="000C6438"/>
    <w:rsid w:val="000D2DB7"/>
    <w:rsid w:val="00101B4E"/>
    <w:rsid w:val="0011145C"/>
    <w:rsid w:val="00111EF4"/>
    <w:rsid w:val="00113F61"/>
    <w:rsid w:val="00127080"/>
    <w:rsid w:val="00134C95"/>
    <w:rsid w:val="00141F5E"/>
    <w:rsid w:val="00157488"/>
    <w:rsid w:val="00172531"/>
    <w:rsid w:val="001833B9"/>
    <w:rsid w:val="001C0962"/>
    <w:rsid w:val="001D2AFA"/>
    <w:rsid w:val="001D7EC9"/>
    <w:rsid w:val="001E1271"/>
    <w:rsid w:val="0024014C"/>
    <w:rsid w:val="00243043"/>
    <w:rsid w:val="002459BB"/>
    <w:rsid w:val="00284A50"/>
    <w:rsid w:val="00284C9C"/>
    <w:rsid w:val="00287135"/>
    <w:rsid w:val="00293E28"/>
    <w:rsid w:val="002A033B"/>
    <w:rsid w:val="00300F85"/>
    <w:rsid w:val="00306E89"/>
    <w:rsid w:val="00310B46"/>
    <w:rsid w:val="00341FE6"/>
    <w:rsid w:val="003544AE"/>
    <w:rsid w:val="00365D5C"/>
    <w:rsid w:val="003B4674"/>
    <w:rsid w:val="003C00F1"/>
    <w:rsid w:val="003F0994"/>
    <w:rsid w:val="003F1D3A"/>
    <w:rsid w:val="00400D79"/>
    <w:rsid w:val="00403A60"/>
    <w:rsid w:val="0043708F"/>
    <w:rsid w:val="00437383"/>
    <w:rsid w:val="00437883"/>
    <w:rsid w:val="0049536B"/>
    <w:rsid w:val="004F3F7D"/>
    <w:rsid w:val="00556B0D"/>
    <w:rsid w:val="00575AD3"/>
    <w:rsid w:val="005770CB"/>
    <w:rsid w:val="005815C9"/>
    <w:rsid w:val="005D3B32"/>
    <w:rsid w:val="005D5DA6"/>
    <w:rsid w:val="00623422"/>
    <w:rsid w:val="00637E40"/>
    <w:rsid w:val="00661F7D"/>
    <w:rsid w:val="006B6840"/>
    <w:rsid w:val="006C5767"/>
    <w:rsid w:val="006C7D0E"/>
    <w:rsid w:val="006D6654"/>
    <w:rsid w:val="00702F02"/>
    <w:rsid w:val="007057A3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70E5"/>
    <w:rsid w:val="008206C5"/>
    <w:rsid w:val="0083611C"/>
    <w:rsid w:val="00836E96"/>
    <w:rsid w:val="00852C9D"/>
    <w:rsid w:val="00854E15"/>
    <w:rsid w:val="00861B0E"/>
    <w:rsid w:val="00870577"/>
    <w:rsid w:val="00874764"/>
    <w:rsid w:val="008853CB"/>
    <w:rsid w:val="008868C5"/>
    <w:rsid w:val="00891169"/>
    <w:rsid w:val="00894B8F"/>
    <w:rsid w:val="008B4935"/>
    <w:rsid w:val="008C6E49"/>
    <w:rsid w:val="008D555C"/>
    <w:rsid w:val="008F25A7"/>
    <w:rsid w:val="00926EA5"/>
    <w:rsid w:val="00931472"/>
    <w:rsid w:val="009420E9"/>
    <w:rsid w:val="00980654"/>
    <w:rsid w:val="009900C1"/>
    <w:rsid w:val="009901EB"/>
    <w:rsid w:val="009B0146"/>
    <w:rsid w:val="009B4F9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A2813"/>
    <w:rsid w:val="00AC4C6B"/>
    <w:rsid w:val="00AD1E85"/>
    <w:rsid w:val="00AE402F"/>
    <w:rsid w:val="00B121E5"/>
    <w:rsid w:val="00B13E75"/>
    <w:rsid w:val="00B31986"/>
    <w:rsid w:val="00B64542"/>
    <w:rsid w:val="00B70CA1"/>
    <w:rsid w:val="00B835F4"/>
    <w:rsid w:val="00BB2E04"/>
    <w:rsid w:val="00BB71FB"/>
    <w:rsid w:val="00BE35C5"/>
    <w:rsid w:val="00BF05DF"/>
    <w:rsid w:val="00BF7DD4"/>
    <w:rsid w:val="00C01B6D"/>
    <w:rsid w:val="00C02D83"/>
    <w:rsid w:val="00C060CB"/>
    <w:rsid w:val="00C20D3B"/>
    <w:rsid w:val="00C36541"/>
    <w:rsid w:val="00C62564"/>
    <w:rsid w:val="00C63F25"/>
    <w:rsid w:val="00C72EBF"/>
    <w:rsid w:val="00CA6D5B"/>
    <w:rsid w:val="00CB1605"/>
    <w:rsid w:val="00CB52DD"/>
    <w:rsid w:val="00CE1C93"/>
    <w:rsid w:val="00D02D09"/>
    <w:rsid w:val="00D22B26"/>
    <w:rsid w:val="00D2624C"/>
    <w:rsid w:val="00D26B5C"/>
    <w:rsid w:val="00D73950"/>
    <w:rsid w:val="00DC225E"/>
    <w:rsid w:val="00DC53E1"/>
    <w:rsid w:val="00DC6A8E"/>
    <w:rsid w:val="00DD0D43"/>
    <w:rsid w:val="00DD0F89"/>
    <w:rsid w:val="00DD1FEC"/>
    <w:rsid w:val="00E20A43"/>
    <w:rsid w:val="00E34FDC"/>
    <w:rsid w:val="00E43F57"/>
    <w:rsid w:val="00E5379F"/>
    <w:rsid w:val="00E8499B"/>
    <w:rsid w:val="00E84ABE"/>
    <w:rsid w:val="00E87734"/>
    <w:rsid w:val="00E92F7B"/>
    <w:rsid w:val="00F27149"/>
    <w:rsid w:val="00F55552"/>
    <w:rsid w:val="00F61A00"/>
    <w:rsid w:val="00F71E69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97459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semiHidden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A78-1EF6-4AC7-A17C-4B30F4F5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</Template>
  <TotalTime>8</TotalTime>
  <Pages>1</Pages>
  <Words>335</Words>
  <Characters>1680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2011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Yakir Jaoui</cp:lastModifiedBy>
  <cp:revision>5</cp:revision>
  <cp:lastPrinted>2015-10-21T11:13:00Z</cp:lastPrinted>
  <dcterms:created xsi:type="dcterms:W3CDTF">2020-04-20T13:38:00Z</dcterms:created>
  <dcterms:modified xsi:type="dcterms:W3CDTF">2020-04-20T13:47:00Z</dcterms:modified>
</cp:coreProperties>
</file>