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FFD8" w14:textId="22833C0B" w:rsidR="00BF6075" w:rsidRDefault="00BF6075" w:rsidP="001A564C">
      <w:pPr>
        <w:rPr>
          <w:rFonts w:ascii="David" w:hAnsi="David"/>
          <w:sz w:val="24"/>
          <w:rtl/>
        </w:rPr>
      </w:pPr>
      <w:bookmarkStart w:id="0" w:name="_GoBack"/>
      <w:bookmarkEnd w:id="0"/>
    </w:p>
    <w:p w14:paraId="1FA348FD" w14:textId="77777777" w:rsidR="001A564C" w:rsidRPr="000D5CF0" w:rsidRDefault="001A564C" w:rsidP="001A564C">
      <w:pPr>
        <w:rPr>
          <w:rFonts w:ascii="David" w:hAnsi="David"/>
          <w:sz w:val="24"/>
          <w:rtl/>
        </w:rPr>
      </w:pPr>
    </w:p>
    <w:tbl>
      <w:tblPr>
        <w:tblpPr w:leftFromText="187" w:rightFromText="187" w:vertAnchor="page" w:horzAnchor="margin" w:tblpXSpec="center" w:tblpY="6812"/>
        <w:tblOverlap w:val="never"/>
        <w:bidiVisual/>
        <w:tblW w:w="10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50"/>
        <w:gridCol w:w="2700"/>
        <w:gridCol w:w="1080"/>
        <w:gridCol w:w="990"/>
        <w:gridCol w:w="2070"/>
        <w:gridCol w:w="720"/>
        <w:gridCol w:w="990"/>
        <w:gridCol w:w="1623"/>
      </w:tblGrid>
      <w:tr w:rsidR="001A564C" w:rsidRPr="000D5CF0" w14:paraId="74E1D6B3" w14:textId="77777777" w:rsidTr="00173635">
        <w:trPr>
          <w:trHeight w:val="243"/>
          <w:tblHeader/>
        </w:trPr>
        <w:tc>
          <w:tcPr>
            <w:tcW w:w="450" w:type="dxa"/>
          </w:tcPr>
          <w:p w14:paraId="231BF761" w14:textId="77777777" w:rsidR="001A564C" w:rsidRPr="00AD241C" w:rsidRDefault="001A564C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</w:tcPr>
          <w:p w14:paraId="02EE0B80" w14:textId="77777777" w:rsidR="001A564C" w:rsidRDefault="001A564C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Cs/>
                <w:szCs w:val="22"/>
                <w:rtl/>
              </w:rPr>
              <w:t xml:space="preserve">תיאור הממצא </w:t>
            </w:r>
            <w:r w:rsidRPr="00AD241C">
              <w:rPr>
                <w:rFonts w:ascii="David" w:hAnsi="David"/>
                <w:bCs/>
                <w:szCs w:val="22"/>
              </w:rPr>
              <w:t xml:space="preserve"> /</w:t>
            </w:r>
            <w:r w:rsidRPr="00AD241C">
              <w:rPr>
                <w:rFonts w:ascii="David" w:hAnsi="David"/>
                <w:bCs/>
                <w:szCs w:val="22"/>
                <w:rtl/>
              </w:rPr>
              <w:t>תצפית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 (ציין מהות הממצא כולל מקום, בדיקה, עובד, ציוד וכד')</w:t>
            </w:r>
            <w:r w:rsidRPr="00AD241C">
              <w:rPr>
                <w:rFonts w:ascii="David" w:hAnsi="David"/>
                <w:szCs w:val="22"/>
                <w:rtl/>
              </w:rPr>
              <w:t>:</w:t>
            </w:r>
          </w:p>
          <w:p w14:paraId="013BD704" w14:textId="77777777" w:rsidR="001A564C" w:rsidRPr="00AD241C" w:rsidRDefault="001A564C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6FB459B1" w14:textId="77777777" w:rsidR="001A564C" w:rsidRPr="00AD241C" w:rsidRDefault="001A564C" w:rsidP="00173635">
            <w:pPr>
              <w:spacing w:line="276" w:lineRule="auto"/>
              <w:rPr>
                <w:rFonts w:ascii="David" w:eastAsia="Times New Roman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חתימת נציג הארגון</w:t>
            </w:r>
          </w:p>
        </w:tc>
      </w:tr>
      <w:tr w:rsidR="001A564C" w:rsidRPr="000D5CF0" w14:paraId="1915B0C5" w14:textId="77777777" w:rsidTr="00173635">
        <w:trPr>
          <w:trHeight w:val="508"/>
          <w:tblHeader/>
        </w:trPr>
        <w:tc>
          <w:tcPr>
            <w:tcW w:w="450" w:type="dxa"/>
            <w:vMerge w:val="restart"/>
            <w:vAlign w:val="center"/>
          </w:tcPr>
          <w:p w14:paraId="16F68458" w14:textId="77777777" w:rsidR="001A564C" w:rsidRPr="000D5CF0" w:rsidRDefault="001A564C" w:rsidP="0017363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/>
                <w:sz w:val="24"/>
              </w:rPr>
              <w:t>1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  <w:vAlign w:val="center"/>
          </w:tcPr>
          <w:p w14:paraId="0A3FEC6E" w14:textId="77777777" w:rsidR="001A564C" w:rsidRPr="00AD241C" w:rsidRDefault="001A564C" w:rsidP="0017363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  <w:tc>
          <w:tcPr>
            <w:tcW w:w="1623" w:type="dxa"/>
            <w:vMerge w:val="restart"/>
            <w:tcBorders>
              <w:left w:val="single" w:sz="4" w:space="0" w:color="auto"/>
            </w:tcBorders>
            <w:vAlign w:val="center"/>
          </w:tcPr>
          <w:p w14:paraId="515DDDE0" w14:textId="77777777" w:rsidR="001A564C" w:rsidRPr="00AD241C" w:rsidRDefault="001A564C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</w:rPr>
              <w:sym w:font="Symbol" w:char="F0D6"/>
            </w:r>
          </w:p>
        </w:tc>
      </w:tr>
      <w:tr w:rsidR="001A564C" w:rsidRPr="000D5CF0" w14:paraId="6714941D" w14:textId="77777777" w:rsidTr="00173635">
        <w:trPr>
          <w:trHeight w:val="255"/>
          <w:tblHeader/>
        </w:trPr>
        <w:tc>
          <w:tcPr>
            <w:tcW w:w="450" w:type="dxa"/>
            <w:vMerge/>
            <w:tcBorders>
              <w:bottom w:val="nil"/>
            </w:tcBorders>
            <w:vAlign w:val="center"/>
          </w:tcPr>
          <w:p w14:paraId="702B3999" w14:textId="77777777" w:rsidR="001A564C" w:rsidRPr="000D5CF0" w:rsidRDefault="001A564C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454DA016" w14:textId="77777777" w:rsidR="001A564C" w:rsidRPr="00AD241C" w:rsidRDefault="001A564C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 (אם נדרשת הבהרה):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  <w:vAlign w:val="center"/>
          </w:tcPr>
          <w:p w14:paraId="4E034F6C" w14:textId="1377DB95" w:rsidR="00507C36" w:rsidRPr="00AD241C" w:rsidRDefault="00507C36" w:rsidP="003E46D2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 w:hint="cs"/>
                <w:szCs w:val="22"/>
                <w:rtl/>
              </w:rPr>
              <w:t xml:space="preserve">  </w:t>
            </w: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700ABD7F" w14:textId="77777777" w:rsidR="001A564C" w:rsidRPr="000D5CF0" w:rsidRDefault="001A564C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</w:tr>
      <w:tr w:rsidR="00964A82" w:rsidRPr="000D5CF0" w14:paraId="4304F8B2" w14:textId="77777777" w:rsidTr="00964A82">
        <w:trPr>
          <w:trHeight w:val="312"/>
          <w:tblHeader/>
        </w:trPr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1B831ACB" w14:textId="77777777" w:rsidR="001A564C" w:rsidRPr="000D5CF0" w:rsidRDefault="001A564C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0FA793B3" w14:textId="77777777" w:rsidR="001A564C" w:rsidRPr="00AD241C" w:rsidRDefault="001A564C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AD9E51D" w14:textId="045E8D31" w:rsidR="001A564C" w:rsidRPr="000D5CF0" w:rsidRDefault="001A564C" w:rsidP="00173635">
            <w:pPr>
              <w:spacing w:line="276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4374E06" w14:textId="77777777" w:rsidR="001A564C" w:rsidRPr="00AD241C" w:rsidRDefault="001A564C" w:rsidP="00173635">
            <w:pPr>
              <w:spacing w:line="276" w:lineRule="auto"/>
              <w:jc w:val="center"/>
              <w:rPr>
                <w:rFonts w:ascii="David" w:hAnsi="David"/>
                <w:szCs w:val="22"/>
              </w:rPr>
            </w:pPr>
            <w:r w:rsidRPr="00AD241C">
              <w:rPr>
                <w:rFonts w:ascii="David" w:hAnsi="David"/>
                <w:szCs w:val="22"/>
                <w:rtl/>
              </w:rPr>
              <w:t>תקן/נוהל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8B8F067" w14:textId="66726598" w:rsidR="001A564C" w:rsidRPr="000D5CF0" w:rsidRDefault="001A564C" w:rsidP="00173635">
            <w:pPr>
              <w:bidi w:val="0"/>
              <w:spacing w:line="276" w:lineRule="auto"/>
              <w:ind w:left="180"/>
              <w:rPr>
                <w:rFonts w:ascii="David" w:hAnsi="David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9EB9069" w14:textId="77777777" w:rsidR="001A564C" w:rsidRPr="000D5CF0" w:rsidRDefault="001A564C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סעיף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6D0FE2AF" w14:textId="77777777" w:rsidR="001A564C" w:rsidRPr="000D5CF0" w:rsidRDefault="001A564C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15784BE9" w14:textId="77777777" w:rsidR="001A564C" w:rsidRPr="000D5CF0" w:rsidRDefault="001A564C" w:rsidP="00173635">
            <w:pPr>
              <w:bidi w:val="0"/>
              <w:spacing w:line="360" w:lineRule="auto"/>
              <w:ind w:left="180"/>
              <w:rPr>
                <w:rFonts w:ascii="David" w:hAnsi="David"/>
                <w:sz w:val="24"/>
              </w:rPr>
            </w:pPr>
          </w:p>
        </w:tc>
      </w:tr>
      <w:tr w:rsidR="001A564C" w:rsidRPr="000D5CF0" w14:paraId="6ED9E5CB" w14:textId="77777777" w:rsidTr="00173635">
        <w:trPr>
          <w:trHeight w:val="273"/>
          <w:tblHeader/>
        </w:trPr>
        <w:tc>
          <w:tcPr>
            <w:tcW w:w="450" w:type="dxa"/>
            <w:vMerge w:val="restart"/>
            <w:tcBorders>
              <w:top w:val="nil"/>
            </w:tcBorders>
            <w:vAlign w:val="center"/>
          </w:tcPr>
          <w:p w14:paraId="30C59058" w14:textId="77777777" w:rsidR="001A564C" w:rsidRPr="000D5CF0" w:rsidRDefault="001A564C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263F44FB" w14:textId="77777777" w:rsidR="001A564C" w:rsidRPr="00AD241C" w:rsidRDefault="001A564C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64460FD2" w14:textId="77777777" w:rsidR="001A564C" w:rsidRPr="00AD241C" w:rsidRDefault="001A564C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1A564C" w:rsidRPr="000D5CF0" w14:paraId="318A264E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38519C46" w14:textId="77777777" w:rsidR="001A564C" w:rsidRPr="000D5CF0" w:rsidRDefault="001A564C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2DE50944" w14:textId="77777777" w:rsidR="001A564C" w:rsidRPr="00AD241C" w:rsidRDefault="001A564C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 תאריך תשובת הרשות: __________</w:t>
            </w:r>
          </w:p>
        </w:tc>
        <w:tc>
          <w:tcPr>
            <w:tcW w:w="7473" w:type="dxa"/>
            <w:gridSpan w:val="6"/>
            <w:vAlign w:val="center"/>
          </w:tcPr>
          <w:p w14:paraId="46A13564" w14:textId="77777777" w:rsidR="001A564C" w:rsidRPr="00AD241C" w:rsidRDefault="001A564C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1A564C" w:rsidRPr="000D5CF0" w14:paraId="5F2D7657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1BEC442C" w14:textId="77777777" w:rsidR="001A564C" w:rsidRPr="000D5CF0" w:rsidRDefault="001A564C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52000A8C" w14:textId="77777777" w:rsidR="001A564C" w:rsidRPr="00AD241C" w:rsidRDefault="001A564C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66A19066" w14:textId="77777777" w:rsidR="001A564C" w:rsidRPr="00AD241C" w:rsidRDefault="001A564C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1A564C" w:rsidRPr="000D5CF0" w14:paraId="15B2D181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bottom w:val="single" w:sz="12" w:space="0" w:color="auto"/>
            </w:tcBorders>
            <w:vAlign w:val="center"/>
          </w:tcPr>
          <w:p w14:paraId="6E21C6E9" w14:textId="77777777" w:rsidR="001A564C" w:rsidRPr="000D5CF0" w:rsidRDefault="001A564C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0D8DAA6" w14:textId="77777777" w:rsidR="001A564C" w:rsidRPr="00AD241C" w:rsidRDefault="001A564C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תשובת הרשות: __________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A48CB7A" w14:textId="77777777" w:rsidR="001A564C" w:rsidRPr="00AD241C" w:rsidRDefault="001A564C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</w:tbl>
    <w:p w14:paraId="16F863CF" w14:textId="10AF9C57" w:rsidR="00964A82" w:rsidRDefault="00964A82" w:rsidP="007A1AB8">
      <w:pPr>
        <w:rPr>
          <w:rFonts w:ascii="David" w:hAnsi="David"/>
          <w:sz w:val="24"/>
          <w:rtl/>
        </w:rPr>
      </w:pPr>
    </w:p>
    <w:p w14:paraId="3C0D7B70" w14:textId="77777777" w:rsidR="00964A82" w:rsidRDefault="00964A82">
      <w:pPr>
        <w:bidi w:val="0"/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br w:type="page"/>
      </w:r>
    </w:p>
    <w:tbl>
      <w:tblPr>
        <w:tblpPr w:leftFromText="187" w:rightFromText="187" w:vertAnchor="page" w:horzAnchor="margin" w:tblpXSpec="center" w:tblpY="6812"/>
        <w:tblOverlap w:val="never"/>
        <w:bidiVisual/>
        <w:tblW w:w="10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50"/>
        <w:gridCol w:w="2700"/>
        <w:gridCol w:w="1080"/>
        <w:gridCol w:w="990"/>
        <w:gridCol w:w="2070"/>
        <w:gridCol w:w="720"/>
        <w:gridCol w:w="990"/>
        <w:gridCol w:w="1623"/>
      </w:tblGrid>
      <w:tr w:rsidR="00964A82" w:rsidRPr="000D5CF0" w14:paraId="36A2854E" w14:textId="77777777" w:rsidTr="00173635">
        <w:trPr>
          <w:trHeight w:val="243"/>
          <w:tblHeader/>
        </w:trPr>
        <w:tc>
          <w:tcPr>
            <w:tcW w:w="450" w:type="dxa"/>
          </w:tcPr>
          <w:p w14:paraId="6C455C9D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lastRenderedPageBreak/>
              <w:t>מס'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</w:tcPr>
          <w:p w14:paraId="3BFEE693" w14:textId="77777777" w:rsidR="00964A82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Cs/>
                <w:szCs w:val="22"/>
                <w:rtl/>
              </w:rPr>
              <w:t xml:space="preserve">תיאור הממצא </w:t>
            </w:r>
            <w:r w:rsidRPr="00AD241C">
              <w:rPr>
                <w:rFonts w:ascii="David" w:hAnsi="David"/>
                <w:bCs/>
                <w:szCs w:val="22"/>
              </w:rPr>
              <w:t xml:space="preserve"> /</w:t>
            </w:r>
            <w:r w:rsidRPr="00AD241C">
              <w:rPr>
                <w:rFonts w:ascii="David" w:hAnsi="David"/>
                <w:bCs/>
                <w:szCs w:val="22"/>
                <w:rtl/>
              </w:rPr>
              <w:t>תצפית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 (ציין מהות הממצא כולל מקום, בדיקה, עובד, ציוד וכד')</w:t>
            </w:r>
            <w:r w:rsidRPr="00AD241C">
              <w:rPr>
                <w:rFonts w:ascii="David" w:hAnsi="David"/>
                <w:szCs w:val="22"/>
                <w:rtl/>
              </w:rPr>
              <w:t>:</w:t>
            </w:r>
          </w:p>
          <w:p w14:paraId="3CE072D7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09A268FE" w14:textId="77777777" w:rsidR="00964A82" w:rsidRPr="00AD241C" w:rsidRDefault="00964A82" w:rsidP="00173635">
            <w:pPr>
              <w:spacing w:line="276" w:lineRule="auto"/>
              <w:rPr>
                <w:rFonts w:ascii="David" w:eastAsia="Times New Roman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חתימת נציג הארגון</w:t>
            </w:r>
          </w:p>
        </w:tc>
      </w:tr>
      <w:tr w:rsidR="00964A82" w:rsidRPr="000D5CF0" w14:paraId="3F3A4CB7" w14:textId="77777777" w:rsidTr="00173635">
        <w:trPr>
          <w:trHeight w:val="508"/>
          <w:tblHeader/>
        </w:trPr>
        <w:tc>
          <w:tcPr>
            <w:tcW w:w="450" w:type="dxa"/>
            <w:vMerge w:val="restart"/>
            <w:vAlign w:val="center"/>
          </w:tcPr>
          <w:p w14:paraId="13E0E18C" w14:textId="0FD04438" w:rsidR="00964A82" w:rsidRPr="000D5CF0" w:rsidRDefault="00964A82" w:rsidP="0017363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  <w:vAlign w:val="center"/>
          </w:tcPr>
          <w:p w14:paraId="35397407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  <w:tc>
          <w:tcPr>
            <w:tcW w:w="1623" w:type="dxa"/>
            <w:vMerge w:val="restart"/>
            <w:tcBorders>
              <w:left w:val="single" w:sz="4" w:space="0" w:color="auto"/>
            </w:tcBorders>
            <w:vAlign w:val="center"/>
          </w:tcPr>
          <w:p w14:paraId="782504E9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</w:rPr>
              <w:sym w:font="Symbol" w:char="F0D6"/>
            </w:r>
          </w:p>
        </w:tc>
      </w:tr>
      <w:tr w:rsidR="00964A82" w:rsidRPr="000D5CF0" w14:paraId="6A80B7E8" w14:textId="77777777" w:rsidTr="00173635">
        <w:trPr>
          <w:trHeight w:val="255"/>
          <w:tblHeader/>
        </w:trPr>
        <w:tc>
          <w:tcPr>
            <w:tcW w:w="450" w:type="dxa"/>
            <w:vMerge/>
            <w:tcBorders>
              <w:bottom w:val="nil"/>
            </w:tcBorders>
            <w:vAlign w:val="center"/>
          </w:tcPr>
          <w:p w14:paraId="3A9DDBE0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55090095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 (אם נדרשת הבהרה):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  <w:vAlign w:val="center"/>
          </w:tcPr>
          <w:p w14:paraId="556836A9" w14:textId="77777777" w:rsidR="00964A82" w:rsidRPr="00AD241C" w:rsidRDefault="00964A82" w:rsidP="003E46D2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1A05C5C4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</w:tr>
      <w:tr w:rsidR="00964A82" w:rsidRPr="000D5CF0" w14:paraId="74D66091" w14:textId="77777777" w:rsidTr="00173635">
        <w:trPr>
          <w:trHeight w:val="312"/>
          <w:tblHeader/>
        </w:trPr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671C38F6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40C234F8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576F4BE" w14:textId="77777777" w:rsidR="00964A82" w:rsidRPr="000D5CF0" w:rsidRDefault="00964A82" w:rsidP="00173635">
            <w:pPr>
              <w:spacing w:line="276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6F981761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</w:rPr>
            </w:pPr>
            <w:r w:rsidRPr="00AD241C">
              <w:rPr>
                <w:rFonts w:ascii="David" w:hAnsi="David"/>
                <w:szCs w:val="22"/>
                <w:rtl/>
              </w:rPr>
              <w:t>תקן/נוהל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8C5D5E8" w14:textId="77777777" w:rsidR="00964A82" w:rsidRPr="000D5CF0" w:rsidRDefault="00964A82" w:rsidP="00173635">
            <w:pPr>
              <w:bidi w:val="0"/>
              <w:spacing w:line="276" w:lineRule="auto"/>
              <w:ind w:left="180"/>
              <w:rPr>
                <w:rFonts w:ascii="David" w:hAnsi="David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18ABEDE4" w14:textId="77777777" w:rsidR="00964A82" w:rsidRPr="000D5CF0" w:rsidRDefault="00964A82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סעיף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D1F7AE" w14:textId="77777777" w:rsidR="00964A82" w:rsidRPr="000D5CF0" w:rsidRDefault="00964A82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10179C5D" w14:textId="77777777" w:rsidR="00964A82" w:rsidRPr="000D5CF0" w:rsidRDefault="00964A82" w:rsidP="00173635">
            <w:pPr>
              <w:bidi w:val="0"/>
              <w:spacing w:line="360" w:lineRule="auto"/>
              <w:ind w:left="180"/>
              <w:rPr>
                <w:rFonts w:ascii="David" w:hAnsi="David"/>
                <w:sz w:val="24"/>
              </w:rPr>
            </w:pPr>
          </w:p>
        </w:tc>
      </w:tr>
      <w:tr w:rsidR="00964A82" w:rsidRPr="000D5CF0" w14:paraId="7877B986" w14:textId="77777777" w:rsidTr="00173635">
        <w:trPr>
          <w:trHeight w:val="273"/>
          <w:tblHeader/>
        </w:trPr>
        <w:tc>
          <w:tcPr>
            <w:tcW w:w="450" w:type="dxa"/>
            <w:vMerge w:val="restart"/>
            <w:tcBorders>
              <w:top w:val="nil"/>
            </w:tcBorders>
            <w:vAlign w:val="center"/>
          </w:tcPr>
          <w:p w14:paraId="5F439123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3E23CC4C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7E615E9D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4F78FB1B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241539B3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5D5350C8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 תאריך תשובת הרשות: __________</w:t>
            </w:r>
          </w:p>
        </w:tc>
        <w:tc>
          <w:tcPr>
            <w:tcW w:w="7473" w:type="dxa"/>
            <w:gridSpan w:val="6"/>
            <w:vAlign w:val="center"/>
          </w:tcPr>
          <w:p w14:paraId="604EF0CE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2A59B3A8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6F4626B4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7147B6CE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673D00EF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7CD7FDC3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bottom w:val="single" w:sz="12" w:space="0" w:color="auto"/>
            </w:tcBorders>
            <w:vAlign w:val="center"/>
          </w:tcPr>
          <w:p w14:paraId="4E4DFDE9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112B13B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תשובת הרשות: __________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525F940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</w:tbl>
    <w:p w14:paraId="5549F101" w14:textId="3D5471DE" w:rsidR="00964A82" w:rsidRDefault="00964A82" w:rsidP="007A1AB8">
      <w:pPr>
        <w:rPr>
          <w:rFonts w:ascii="David" w:hAnsi="David"/>
          <w:sz w:val="24"/>
          <w:rtl/>
        </w:rPr>
      </w:pPr>
    </w:p>
    <w:p w14:paraId="6BA11502" w14:textId="77777777" w:rsidR="00964A82" w:rsidRDefault="00964A82">
      <w:pPr>
        <w:bidi w:val="0"/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br w:type="page"/>
      </w:r>
    </w:p>
    <w:tbl>
      <w:tblPr>
        <w:tblpPr w:leftFromText="187" w:rightFromText="187" w:vertAnchor="page" w:horzAnchor="margin" w:tblpXSpec="center" w:tblpY="6812"/>
        <w:tblOverlap w:val="never"/>
        <w:bidiVisual/>
        <w:tblW w:w="10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50"/>
        <w:gridCol w:w="2700"/>
        <w:gridCol w:w="1080"/>
        <w:gridCol w:w="990"/>
        <w:gridCol w:w="2070"/>
        <w:gridCol w:w="720"/>
        <w:gridCol w:w="990"/>
        <w:gridCol w:w="1623"/>
      </w:tblGrid>
      <w:tr w:rsidR="00964A82" w:rsidRPr="000D5CF0" w14:paraId="583EFBF1" w14:textId="77777777" w:rsidTr="00173635">
        <w:trPr>
          <w:trHeight w:val="243"/>
          <w:tblHeader/>
        </w:trPr>
        <w:tc>
          <w:tcPr>
            <w:tcW w:w="450" w:type="dxa"/>
          </w:tcPr>
          <w:p w14:paraId="1DAFD2E2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</w:tcPr>
          <w:p w14:paraId="7D39E3F7" w14:textId="77777777" w:rsidR="00964A82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Cs/>
                <w:szCs w:val="22"/>
                <w:rtl/>
              </w:rPr>
              <w:t xml:space="preserve">תיאור הממצא </w:t>
            </w:r>
            <w:r w:rsidRPr="00AD241C">
              <w:rPr>
                <w:rFonts w:ascii="David" w:hAnsi="David"/>
                <w:bCs/>
                <w:szCs w:val="22"/>
              </w:rPr>
              <w:t xml:space="preserve"> /</w:t>
            </w:r>
            <w:r w:rsidRPr="00AD241C">
              <w:rPr>
                <w:rFonts w:ascii="David" w:hAnsi="David"/>
                <w:bCs/>
                <w:szCs w:val="22"/>
                <w:rtl/>
              </w:rPr>
              <w:t>תצפית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 (ציין מהות הממצא כולל מקום, בדיקה, עובד, ציוד וכד')</w:t>
            </w:r>
            <w:r w:rsidRPr="00AD241C">
              <w:rPr>
                <w:rFonts w:ascii="David" w:hAnsi="David"/>
                <w:szCs w:val="22"/>
                <w:rtl/>
              </w:rPr>
              <w:t>:</w:t>
            </w:r>
          </w:p>
          <w:p w14:paraId="30EB7FF4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55988BFB" w14:textId="77777777" w:rsidR="00964A82" w:rsidRPr="00AD241C" w:rsidRDefault="00964A82" w:rsidP="00173635">
            <w:pPr>
              <w:spacing w:line="276" w:lineRule="auto"/>
              <w:rPr>
                <w:rFonts w:ascii="David" w:eastAsia="Times New Roman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חתימת נציג הארגון</w:t>
            </w:r>
          </w:p>
        </w:tc>
      </w:tr>
      <w:tr w:rsidR="00964A82" w:rsidRPr="000D5CF0" w14:paraId="601A20C0" w14:textId="77777777" w:rsidTr="00173635">
        <w:trPr>
          <w:trHeight w:val="508"/>
          <w:tblHeader/>
        </w:trPr>
        <w:tc>
          <w:tcPr>
            <w:tcW w:w="450" w:type="dxa"/>
            <w:vMerge w:val="restart"/>
            <w:vAlign w:val="center"/>
          </w:tcPr>
          <w:p w14:paraId="03542BA4" w14:textId="36534C6A" w:rsidR="00964A82" w:rsidRPr="000D5CF0" w:rsidRDefault="00964A82" w:rsidP="0017363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  <w:vAlign w:val="center"/>
          </w:tcPr>
          <w:p w14:paraId="4F1AD2F2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  <w:tc>
          <w:tcPr>
            <w:tcW w:w="1623" w:type="dxa"/>
            <w:vMerge w:val="restart"/>
            <w:tcBorders>
              <w:left w:val="single" w:sz="4" w:space="0" w:color="auto"/>
            </w:tcBorders>
            <w:vAlign w:val="center"/>
          </w:tcPr>
          <w:p w14:paraId="531B79BD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</w:rPr>
              <w:sym w:font="Symbol" w:char="F0D6"/>
            </w:r>
          </w:p>
        </w:tc>
      </w:tr>
      <w:tr w:rsidR="00964A82" w:rsidRPr="000D5CF0" w14:paraId="77285B70" w14:textId="77777777" w:rsidTr="00173635">
        <w:trPr>
          <w:trHeight w:val="255"/>
          <w:tblHeader/>
        </w:trPr>
        <w:tc>
          <w:tcPr>
            <w:tcW w:w="450" w:type="dxa"/>
            <w:vMerge/>
            <w:tcBorders>
              <w:bottom w:val="nil"/>
            </w:tcBorders>
            <w:vAlign w:val="center"/>
          </w:tcPr>
          <w:p w14:paraId="65673E77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44D43778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 (אם נדרשת הבהרה):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  <w:vAlign w:val="center"/>
          </w:tcPr>
          <w:p w14:paraId="1C60C113" w14:textId="77777777" w:rsidR="00964A82" w:rsidRPr="00AD241C" w:rsidRDefault="00964A82" w:rsidP="003E46D2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46DBBE82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</w:tr>
      <w:tr w:rsidR="00964A82" w:rsidRPr="000D5CF0" w14:paraId="3F00F92B" w14:textId="77777777" w:rsidTr="00173635">
        <w:trPr>
          <w:trHeight w:val="312"/>
          <w:tblHeader/>
        </w:trPr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6248CC33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1DCEABC1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C9FBBD2" w14:textId="77777777" w:rsidR="00964A82" w:rsidRPr="000D5CF0" w:rsidRDefault="00964A82" w:rsidP="00173635">
            <w:pPr>
              <w:spacing w:line="276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6F51D50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</w:rPr>
            </w:pPr>
            <w:r w:rsidRPr="00AD241C">
              <w:rPr>
                <w:rFonts w:ascii="David" w:hAnsi="David"/>
                <w:szCs w:val="22"/>
                <w:rtl/>
              </w:rPr>
              <w:t>תקן/נוהל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4725E7A" w14:textId="77777777" w:rsidR="00964A82" w:rsidRPr="000D5CF0" w:rsidRDefault="00964A82" w:rsidP="00173635">
            <w:pPr>
              <w:bidi w:val="0"/>
              <w:spacing w:line="276" w:lineRule="auto"/>
              <w:ind w:left="180"/>
              <w:rPr>
                <w:rFonts w:ascii="David" w:hAnsi="David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29F550C" w14:textId="77777777" w:rsidR="00964A82" w:rsidRPr="000D5CF0" w:rsidRDefault="00964A82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סעיף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58E8866" w14:textId="77777777" w:rsidR="00964A82" w:rsidRPr="000D5CF0" w:rsidRDefault="00964A82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18137F22" w14:textId="77777777" w:rsidR="00964A82" w:rsidRPr="000D5CF0" w:rsidRDefault="00964A82" w:rsidP="00173635">
            <w:pPr>
              <w:bidi w:val="0"/>
              <w:spacing w:line="360" w:lineRule="auto"/>
              <w:ind w:left="180"/>
              <w:rPr>
                <w:rFonts w:ascii="David" w:hAnsi="David"/>
                <w:sz w:val="24"/>
              </w:rPr>
            </w:pPr>
          </w:p>
        </w:tc>
      </w:tr>
      <w:tr w:rsidR="00964A82" w:rsidRPr="000D5CF0" w14:paraId="2762AEB3" w14:textId="77777777" w:rsidTr="00173635">
        <w:trPr>
          <w:trHeight w:val="273"/>
          <w:tblHeader/>
        </w:trPr>
        <w:tc>
          <w:tcPr>
            <w:tcW w:w="450" w:type="dxa"/>
            <w:vMerge w:val="restart"/>
            <w:tcBorders>
              <w:top w:val="nil"/>
            </w:tcBorders>
            <w:vAlign w:val="center"/>
          </w:tcPr>
          <w:p w14:paraId="2363BAD8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4403AA3D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5BA6C1B9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2CEBB801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0FD4D05D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724A3043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 תאריך תשובת הרשות: __________</w:t>
            </w:r>
          </w:p>
        </w:tc>
        <w:tc>
          <w:tcPr>
            <w:tcW w:w="7473" w:type="dxa"/>
            <w:gridSpan w:val="6"/>
            <w:vAlign w:val="center"/>
          </w:tcPr>
          <w:p w14:paraId="232A6830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768B2258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69FECB8A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6ED34A6A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3ADACA2E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6DC3A172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bottom w:val="single" w:sz="12" w:space="0" w:color="auto"/>
            </w:tcBorders>
            <w:vAlign w:val="center"/>
          </w:tcPr>
          <w:p w14:paraId="52B18FCA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E6221C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תשובת הרשות: __________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7B74AF7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</w:tbl>
    <w:p w14:paraId="7D4AE587" w14:textId="17640618" w:rsidR="00964A82" w:rsidRDefault="00964A82" w:rsidP="007A1AB8">
      <w:pPr>
        <w:rPr>
          <w:rFonts w:ascii="David" w:hAnsi="David"/>
          <w:sz w:val="24"/>
          <w:rtl/>
        </w:rPr>
      </w:pPr>
    </w:p>
    <w:p w14:paraId="734A8CA0" w14:textId="77777777" w:rsidR="00964A82" w:rsidRDefault="00964A82">
      <w:pPr>
        <w:bidi w:val="0"/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br w:type="page"/>
      </w:r>
    </w:p>
    <w:tbl>
      <w:tblPr>
        <w:tblpPr w:leftFromText="187" w:rightFromText="187" w:vertAnchor="page" w:horzAnchor="margin" w:tblpXSpec="center" w:tblpY="6812"/>
        <w:tblOverlap w:val="never"/>
        <w:bidiVisual/>
        <w:tblW w:w="10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50"/>
        <w:gridCol w:w="2700"/>
        <w:gridCol w:w="1080"/>
        <w:gridCol w:w="990"/>
        <w:gridCol w:w="2070"/>
        <w:gridCol w:w="720"/>
        <w:gridCol w:w="990"/>
        <w:gridCol w:w="1623"/>
      </w:tblGrid>
      <w:tr w:rsidR="00964A82" w:rsidRPr="000D5CF0" w14:paraId="1D51D806" w14:textId="77777777" w:rsidTr="00173635">
        <w:trPr>
          <w:trHeight w:val="243"/>
          <w:tblHeader/>
        </w:trPr>
        <w:tc>
          <w:tcPr>
            <w:tcW w:w="450" w:type="dxa"/>
          </w:tcPr>
          <w:p w14:paraId="0E01C206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</w:tcPr>
          <w:p w14:paraId="747D293B" w14:textId="77777777" w:rsidR="00964A82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Cs/>
                <w:szCs w:val="22"/>
                <w:rtl/>
              </w:rPr>
              <w:t xml:space="preserve">תיאור הממצא </w:t>
            </w:r>
            <w:r w:rsidRPr="00AD241C">
              <w:rPr>
                <w:rFonts w:ascii="David" w:hAnsi="David"/>
                <w:bCs/>
                <w:szCs w:val="22"/>
              </w:rPr>
              <w:t xml:space="preserve"> /</w:t>
            </w:r>
            <w:r w:rsidRPr="00AD241C">
              <w:rPr>
                <w:rFonts w:ascii="David" w:hAnsi="David"/>
                <w:bCs/>
                <w:szCs w:val="22"/>
                <w:rtl/>
              </w:rPr>
              <w:t>תצפית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 (ציין מהות הממצא כולל מקום, בדיקה, עובד, ציוד וכד')</w:t>
            </w:r>
            <w:r w:rsidRPr="00AD241C">
              <w:rPr>
                <w:rFonts w:ascii="David" w:hAnsi="David"/>
                <w:szCs w:val="22"/>
                <w:rtl/>
              </w:rPr>
              <w:t>:</w:t>
            </w:r>
          </w:p>
          <w:p w14:paraId="00A3C076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251B2471" w14:textId="77777777" w:rsidR="00964A82" w:rsidRPr="00AD241C" w:rsidRDefault="00964A82" w:rsidP="00173635">
            <w:pPr>
              <w:spacing w:line="276" w:lineRule="auto"/>
              <w:rPr>
                <w:rFonts w:ascii="David" w:eastAsia="Times New Roman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חתימת נציג הארגון</w:t>
            </w:r>
          </w:p>
        </w:tc>
      </w:tr>
      <w:tr w:rsidR="00964A82" w:rsidRPr="000D5CF0" w14:paraId="79F3590A" w14:textId="77777777" w:rsidTr="00173635">
        <w:trPr>
          <w:trHeight w:val="508"/>
          <w:tblHeader/>
        </w:trPr>
        <w:tc>
          <w:tcPr>
            <w:tcW w:w="450" w:type="dxa"/>
            <w:vMerge w:val="restart"/>
            <w:vAlign w:val="center"/>
          </w:tcPr>
          <w:p w14:paraId="67D91C68" w14:textId="45E3AD7E" w:rsidR="00964A82" w:rsidRPr="000D5CF0" w:rsidRDefault="00964A82" w:rsidP="0017363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  <w:vAlign w:val="center"/>
          </w:tcPr>
          <w:p w14:paraId="0F23A926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  <w:tc>
          <w:tcPr>
            <w:tcW w:w="1623" w:type="dxa"/>
            <w:vMerge w:val="restart"/>
            <w:tcBorders>
              <w:left w:val="single" w:sz="4" w:space="0" w:color="auto"/>
            </w:tcBorders>
            <w:vAlign w:val="center"/>
          </w:tcPr>
          <w:p w14:paraId="661CCD0D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</w:rPr>
              <w:sym w:font="Symbol" w:char="F0D6"/>
            </w:r>
          </w:p>
        </w:tc>
      </w:tr>
      <w:tr w:rsidR="00964A82" w:rsidRPr="000D5CF0" w14:paraId="50FDAF66" w14:textId="77777777" w:rsidTr="00173635">
        <w:trPr>
          <w:trHeight w:val="255"/>
          <w:tblHeader/>
        </w:trPr>
        <w:tc>
          <w:tcPr>
            <w:tcW w:w="450" w:type="dxa"/>
            <w:vMerge/>
            <w:tcBorders>
              <w:bottom w:val="nil"/>
            </w:tcBorders>
            <w:vAlign w:val="center"/>
          </w:tcPr>
          <w:p w14:paraId="07ABD55D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662506A8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 (אם נדרשת הבהרה):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  <w:vAlign w:val="center"/>
          </w:tcPr>
          <w:p w14:paraId="357D4BE0" w14:textId="77777777" w:rsidR="00964A82" w:rsidRPr="00AD241C" w:rsidRDefault="00964A82" w:rsidP="003E46D2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22D498FC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</w:tr>
      <w:tr w:rsidR="00964A82" w:rsidRPr="000D5CF0" w14:paraId="2CF558FC" w14:textId="77777777" w:rsidTr="00173635">
        <w:trPr>
          <w:trHeight w:val="312"/>
          <w:tblHeader/>
        </w:trPr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2F3EAA35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1214780B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4DE7BB" w14:textId="77777777" w:rsidR="00964A82" w:rsidRPr="000D5CF0" w:rsidRDefault="00964A82" w:rsidP="00173635">
            <w:pPr>
              <w:spacing w:line="276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65BFD170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</w:rPr>
            </w:pPr>
            <w:r w:rsidRPr="00AD241C">
              <w:rPr>
                <w:rFonts w:ascii="David" w:hAnsi="David"/>
                <w:szCs w:val="22"/>
                <w:rtl/>
              </w:rPr>
              <w:t>תקן/נוהל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AD2B418" w14:textId="77777777" w:rsidR="00964A82" w:rsidRPr="000D5CF0" w:rsidRDefault="00964A82" w:rsidP="00173635">
            <w:pPr>
              <w:bidi w:val="0"/>
              <w:spacing w:line="276" w:lineRule="auto"/>
              <w:ind w:left="180"/>
              <w:rPr>
                <w:rFonts w:ascii="David" w:hAnsi="David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053C09A" w14:textId="77777777" w:rsidR="00964A82" w:rsidRPr="000D5CF0" w:rsidRDefault="00964A82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סעיף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810C384" w14:textId="77777777" w:rsidR="00964A82" w:rsidRPr="000D5CF0" w:rsidRDefault="00964A82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7629642F" w14:textId="77777777" w:rsidR="00964A82" w:rsidRPr="000D5CF0" w:rsidRDefault="00964A82" w:rsidP="00173635">
            <w:pPr>
              <w:bidi w:val="0"/>
              <w:spacing w:line="360" w:lineRule="auto"/>
              <w:ind w:left="180"/>
              <w:rPr>
                <w:rFonts w:ascii="David" w:hAnsi="David"/>
                <w:sz w:val="24"/>
              </w:rPr>
            </w:pPr>
          </w:p>
        </w:tc>
      </w:tr>
      <w:tr w:rsidR="00964A82" w:rsidRPr="000D5CF0" w14:paraId="18E24DDF" w14:textId="77777777" w:rsidTr="00173635">
        <w:trPr>
          <w:trHeight w:val="273"/>
          <w:tblHeader/>
        </w:trPr>
        <w:tc>
          <w:tcPr>
            <w:tcW w:w="450" w:type="dxa"/>
            <w:vMerge w:val="restart"/>
            <w:tcBorders>
              <w:top w:val="nil"/>
            </w:tcBorders>
            <w:vAlign w:val="center"/>
          </w:tcPr>
          <w:p w14:paraId="5B638367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13B4E7AE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1E28A8D9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4202DDFB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3CD230F7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66AD3C1C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 תאריך תשובת הרשות: __________</w:t>
            </w:r>
          </w:p>
        </w:tc>
        <w:tc>
          <w:tcPr>
            <w:tcW w:w="7473" w:type="dxa"/>
            <w:gridSpan w:val="6"/>
            <w:vAlign w:val="center"/>
          </w:tcPr>
          <w:p w14:paraId="1EE7E9D9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20BD6E85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030AD036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50E25BEB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16ED17F9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2C2FF592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bottom w:val="single" w:sz="12" w:space="0" w:color="auto"/>
            </w:tcBorders>
            <w:vAlign w:val="center"/>
          </w:tcPr>
          <w:p w14:paraId="1E45AD99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2192C8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תשובת הרשות: __________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D08F872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</w:tbl>
    <w:p w14:paraId="2809B4A6" w14:textId="35013805" w:rsidR="00964A82" w:rsidRDefault="00964A82" w:rsidP="007A1AB8">
      <w:pPr>
        <w:rPr>
          <w:rFonts w:ascii="David" w:hAnsi="David"/>
          <w:sz w:val="24"/>
          <w:rtl/>
        </w:rPr>
      </w:pPr>
    </w:p>
    <w:p w14:paraId="0ACED6B0" w14:textId="77777777" w:rsidR="00964A82" w:rsidRDefault="00964A82">
      <w:pPr>
        <w:bidi w:val="0"/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br w:type="page"/>
      </w:r>
    </w:p>
    <w:tbl>
      <w:tblPr>
        <w:tblpPr w:leftFromText="187" w:rightFromText="187" w:vertAnchor="page" w:horzAnchor="margin" w:tblpXSpec="center" w:tblpY="6812"/>
        <w:tblOverlap w:val="never"/>
        <w:bidiVisual/>
        <w:tblW w:w="10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50"/>
        <w:gridCol w:w="2700"/>
        <w:gridCol w:w="1080"/>
        <w:gridCol w:w="990"/>
        <w:gridCol w:w="2070"/>
        <w:gridCol w:w="720"/>
        <w:gridCol w:w="990"/>
        <w:gridCol w:w="1623"/>
      </w:tblGrid>
      <w:tr w:rsidR="00964A82" w:rsidRPr="000D5CF0" w14:paraId="63AD3D7F" w14:textId="77777777" w:rsidTr="00173635">
        <w:trPr>
          <w:trHeight w:val="243"/>
          <w:tblHeader/>
        </w:trPr>
        <w:tc>
          <w:tcPr>
            <w:tcW w:w="450" w:type="dxa"/>
          </w:tcPr>
          <w:p w14:paraId="3C0ED144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</w:tcPr>
          <w:p w14:paraId="1F7EE171" w14:textId="77777777" w:rsidR="00964A82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Cs/>
                <w:szCs w:val="22"/>
                <w:rtl/>
              </w:rPr>
              <w:t xml:space="preserve">תיאור הממצא </w:t>
            </w:r>
            <w:r w:rsidRPr="00AD241C">
              <w:rPr>
                <w:rFonts w:ascii="David" w:hAnsi="David"/>
                <w:bCs/>
                <w:szCs w:val="22"/>
              </w:rPr>
              <w:t xml:space="preserve"> /</w:t>
            </w:r>
            <w:r w:rsidRPr="00AD241C">
              <w:rPr>
                <w:rFonts w:ascii="David" w:hAnsi="David"/>
                <w:bCs/>
                <w:szCs w:val="22"/>
                <w:rtl/>
              </w:rPr>
              <w:t>תצפית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 (ציין מהות הממצא כולל מקום, בדיקה, עובד, ציוד וכד')</w:t>
            </w:r>
            <w:r w:rsidRPr="00AD241C">
              <w:rPr>
                <w:rFonts w:ascii="David" w:hAnsi="David"/>
                <w:szCs w:val="22"/>
                <w:rtl/>
              </w:rPr>
              <w:t>:</w:t>
            </w:r>
          </w:p>
          <w:p w14:paraId="619B6751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21D78244" w14:textId="77777777" w:rsidR="00964A82" w:rsidRPr="00AD241C" w:rsidRDefault="00964A82" w:rsidP="00173635">
            <w:pPr>
              <w:spacing w:line="276" w:lineRule="auto"/>
              <w:rPr>
                <w:rFonts w:ascii="David" w:eastAsia="Times New Roman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חתימת נציג הארגון</w:t>
            </w:r>
          </w:p>
        </w:tc>
      </w:tr>
      <w:tr w:rsidR="00964A82" w:rsidRPr="000D5CF0" w14:paraId="272E1C7F" w14:textId="77777777" w:rsidTr="00173635">
        <w:trPr>
          <w:trHeight w:val="508"/>
          <w:tblHeader/>
        </w:trPr>
        <w:tc>
          <w:tcPr>
            <w:tcW w:w="450" w:type="dxa"/>
            <w:vMerge w:val="restart"/>
            <w:vAlign w:val="center"/>
          </w:tcPr>
          <w:p w14:paraId="081D2654" w14:textId="508A5976" w:rsidR="00964A82" w:rsidRPr="000D5CF0" w:rsidRDefault="00964A82" w:rsidP="0017363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5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  <w:vAlign w:val="center"/>
          </w:tcPr>
          <w:p w14:paraId="61541B49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  <w:tc>
          <w:tcPr>
            <w:tcW w:w="1623" w:type="dxa"/>
            <w:vMerge w:val="restart"/>
            <w:tcBorders>
              <w:left w:val="single" w:sz="4" w:space="0" w:color="auto"/>
            </w:tcBorders>
            <w:vAlign w:val="center"/>
          </w:tcPr>
          <w:p w14:paraId="72A7B741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</w:rPr>
              <w:sym w:font="Symbol" w:char="F0D6"/>
            </w:r>
          </w:p>
        </w:tc>
      </w:tr>
      <w:tr w:rsidR="00964A82" w:rsidRPr="000D5CF0" w14:paraId="6390173A" w14:textId="77777777" w:rsidTr="00173635">
        <w:trPr>
          <w:trHeight w:val="255"/>
          <w:tblHeader/>
        </w:trPr>
        <w:tc>
          <w:tcPr>
            <w:tcW w:w="450" w:type="dxa"/>
            <w:vMerge/>
            <w:tcBorders>
              <w:bottom w:val="nil"/>
            </w:tcBorders>
            <w:vAlign w:val="center"/>
          </w:tcPr>
          <w:p w14:paraId="2F07EC8F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5E0AFB2C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 (אם נדרשת הבהרה):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  <w:vAlign w:val="center"/>
          </w:tcPr>
          <w:p w14:paraId="66529CED" w14:textId="40721FC2" w:rsidR="0096691F" w:rsidRPr="00AD241C" w:rsidRDefault="0096691F" w:rsidP="003E46D2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0A5B170D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</w:tr>
      <w:tr w:rsidR="00964A82" w:rsidRPr="000D5CF0" w14:paraId="52F044EC" w14:textId="77777777" w:rsidTr="00173635">
        <w:trPr>
          <w:trHeight w:val="312"/>
          <w:tblHeader/>
        </w:trPr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29D7ED2E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5BB2C0C5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39A3535" w14:textId="77777777" w:rsidR="00964A82" w:rsidRPr="000D5CF0" w:rsidRDefault="00964A82" w:rsidP="00173635">
            <w:pPr>
              <w:spacing w:line="276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DF824D1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</w:rPr>
            </w:pPr>
            <w:r w:rsidRPr="00AD241C">
              <w:rPr>
                <w:rFonts w:ascii="David" w:hAnsi="David"/>
                <w:szCs w:val="22"/>
                <w:rtl/>
              </w:rPr>
              <w:t>תקן/נוהל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3A95BCA" w14:textId="77777777" w:rsidR="00964A82" w:rsidRPr="000D5CF0" w:rsidRDefault="00964A82" w:rsidP="00173635">
            <w:pPr>
              <w:bidi w:val="0"/>
              <w:spacing w:line="276" w:lineRule="auto"/>
              <w:ind w:left="180"/>
              <w:rPr>
                <w:rFonts w:ascii="David" w:hAnsi="David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3332396" w14:textId="77777777" w:rsidR="00964A82" w:rsidRPr="000D5CF0" w:rsidRDefault="00964A82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סעיף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BE8E4BE" w14:textId="77777777" w:rsidR="00964A82" w:rsidRPr="000D5CF0" w:rsidRDefault="00964A82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109C3029" w14:textId="77777777" w:rsidR="00964A82" w:rsidRPr="000D5CF0" w:rsidRDefault="00964A82" w:rsidP="00173635">
            <w:pPr>
              <w:bidi w:val="0"/>
              <w:spacing w:line="360" w:lineRule="auto"/>
              <w:ind w:left="180"/>
              <w:rPr>
                <w:rFonts w:ascii="David" w:hAnsi="David"/>
                <w:sz w:val="24"/>
              </w:rPr>
            </w:pPr>
          </w:p>
        </w:tc>
      </w:tr>
      <w:tr w:rsidR="00964A82" w:rsidRPr="000D5CF0" w14:paraId="7616EA48" w14:textId="77777777" w:rsidTr="00173635">
        <w:trPr>
          <w:trHeight w:val="273"/>
          <w:tblHeader/>
        </w:trPr>
        <w:tc>
          <w:tcPr>
            <w:tcW w:w="450" w:type="dxa"/>
            <w:vMerge w:val="restart"/>
            <w:tcBorders>
              <w:top w:val="nil"/>
            </w:tcBorders>
            <w:vAlign w:val="center"/>
          </w:tcPr>
          <w:p w14:paraId="6690FC21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63257B7E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2FFF7421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1D8E2579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6826B341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2FB7C26B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 תאריך תשובת הרשות: __________</w:t>
            </w:r>
          </w:p>
        </w:tc>
        <w:tc>
          <w:tcPr>
            <w:tcW w:w="7473" w:type="dxa"/>
            <w:gridSpan w:val="6"/>
            <w:vAlign w:val="center"/>
          </w:tcPr>
          <w:p w14:paraId="37AA5BBD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0EAEEB96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71405531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4C112885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494C4990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03E88A46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bottom w:val="single" w:sz="12" w:space="0" w:color="auto"/>
            </w:tcBorders>
            <w:vAlign w:val="center"/>
          </w:tcPr>
          <w:p w14:paraId="67909DE6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2067A8A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תשובת הרשות: __________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D97CEE2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</w:tbl>
    <w:p w14:paraId="027A9DB7" w14:textId="40A3EF5F" w:rsidR="00964A82" w:rsidRDefault="00964A82" w:rsidP="007A1AB8">
      <w:pPr>
        <w:rPr>
          <w:rFonts w:ascii="David" w:hAnsi="David"/>
          <w:sz w:val="24"/>
          <w:rtl/>
        </w:rPr>
      </w:pPr>
    </w:p>
    <w:p w14:paraId="6C22EE5E" w14:textId="77777777" w:rsidR="00964A82" w:rsidRDefault="00964A82">
      <w:pPr>
        <w:bidi w:val="0"/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br w:type="page"/>
      </w:r>
    </w:p>
    <w:tbl>
      <w:tblPr>
        <w:tblpPr w:leftFromText="187" w:rightFromText="187" w:vertAnchor="page" w:horzAnchor="margin" w:tblpXSpec="center" w:tblpY="6812"/>
        <w:tblOverlap w:val="never"/>
        <w:bidiVisual/>
        <w:tblW w:w="10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50"/>
        <w:gridCol w:w="2700"/>
        <w:gridCol w:w="1080"/>
        <w:gridCol w:w="990"/>
        <w:gridCol w:w="2070"/>
        <w:gridCol w:w="720"/>
        <w:gridCol w:w="990"/>
        <w:gridCol w:w="1623"/>
      </w:tblGrid>
      <w:tr w:rsidR="00964A82" w:rsidRPr="000D5CF0" w14:paraId="0847E843" w14:textId="77777777" w:rsidTr="00173635">
        <w:trPr>
          <w:trHeight w:val="243"/>
          <w:tblHeader/>
        </w:trPr>
        <w:tc>
          <w:tcPr>
            <w:tcW w:w="450" w:type="dxa"/>
          </w:tcPr>
          <w:p w14:paraId="131F8AB5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</w:tcPr>
          <w:p w14:paraId="3C18ED4A" w14:textId="77777777" w:rsidR="00964A82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Cs/>
                <w:szCs w:val="22"/>
                <w:rtl/>
              </w:rPr>
              <w:t xml:space="preserve">תיאור הממצא </w:t>
            </w:r>
            <w:r w:rsidRPr="00AD241C">
              <w:rPr>
                <w:rFonts w:ascii="David" w:hAnsi="David"/>
                <w:bCs/>
                <w:szCs w:val="22"/>
              </w:rPr>
              <w:t xml:space="preserve"> /</w:t>
            </w:r>
            <w:r w:rsidRPr="00AD241C">
              <w:rPr>
                <w:rFonts w:ascii="David" w:hAnsi="David"/>
                <w:bCs/>
                <w:szCs w:val="22"/>
                <w:rtl/>
              </w:rPr>
              <w:t>תצפית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 (ציין מהות הממצא כולל מקום, בדיקה, עובד, ציוד וכד')</w:t>
            </w:r>
            <w:r w:rsidRPr="00AD241C">
              <w:rPr>
                <w:rFonts w:ascii="David" w:hAnsi="David"/>
                <w:szCs w:val="22"/>
                <w:rtl/>
              </w:rPr>
              <w:t>:</w:t>
            </w:r>
          </w:p>
          <w:p w14:paraId="2353F7D1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6756CEC9" w14:textId="77777777" w:rsidR="00964A82" w:rsidRPr="00AD241C" w:rsidRDefault="00964A82" w:rsidP="00173635">
            <w:pPr>
              <w:spacing w:line="276" w:lineRule="auto"/>
              <w:rPr>
                <w:rFonts w:ascii="David" w:eastAsia="Times New Roman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חתימת נציג הארגון</w:t>
            </w:r>
          </w:p>
        </w:tc>
      </w:tr>
      <w:tr w:rsidR="00964A82" w:rsidRPr="000D5CF0" w14:paraId="77ABE665" w14:textId="77777777" w:rsidTr="00173635">
        <w:trPr>
          <w:trHeight w:val="508"/>
          <w:tblHeader/>
        </w:trPr>
        <w:tc>
          <w:tcPr>
            <w:tcW w:w="450" w:type="dxa"/>
            <w:vMerge w:val="restart"/>
            <w:vAlign w:val="center"/>
          </w:tcPr>
          <w:p w14:paraId="49A613C1" w14:textId="44EDE3AC" w:rsidR="00964A82" w:rsidRPr="000D5CF0" w:rsidRDefault="00964A82" w:rsidP="0017363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6</w:t>
            </w:r>
          </w:p>
        </w:tc>
        <w:tc>
          <w:tcPr>
            <w:tcW w:w="8550" w:type="dxa"/>
            <w:gridSpan w:val="6"/>
            <w:tcBorders>
              <w:right w:val="single" w:sz="4" w:space="0" w:color="auto"/>
            </w:tcBorders>
            <w:vAlign w:val="center"/>
          </w:tcPr>
          <w:p w14:paraId="03509C8C" w14:textId="6F72BFDF" w:rsidR="00964A82" w:rsidRPr="00AD241C" w:rsidRDefault="00964A82" w:rsidP="003E46D2">
            <w:pPr>
              <w:spacing w:line="276" w:lineRule="auto"/>
              <w:rPr>
                <w:rFonts w:ascii="David" w:eastAsia="Times New Roman" w:hAnsi="David"/>
                <w:szCs w:val="22"/>
                <w:rtl/>
              </w:rPr>
            </w:pPr>
          </w:p>
        </w:tc>
        <w:tc>
          <w:tcPr>
            <w:tcW w:w="1623" w:type="dxa"/>
            <w:vMerge w:val="restart"/>
            <w:tcBorders>
              <w:left w:val="single" w:sz="4" w:space="0" w:color="auto"/>
            </w:tcBorders>
            <w:vAlign w:val="center"/>
          </w:tcPr>
          <w:p w14:paraId="46925AA2" w14:textId="77777777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</w:rPr>
              <w:sym w:font="Symbol" w:char="F0D6"/>
            </w:r>
          </w:p>
        </w:tc>
      </w:tr>
      <w:tr w:rsidR="00964A82" w:rsidRPr="000D5CF0" w14:paraId="4F67019E" w14:textId="77777777" w:rsidTr="00173635">
        <w:trPr>
          <w:trHeight w:val="255"/>
          <w:tblHeader/>
        </w:trPr>
        <w:tc>
          <w:tcPr>
            <w:tcW w:w="450" w:type="dxa"/>
            <w:vMerge/>
            <w:tcBorders>
              <w:bottom w:val="nil"/>
            </w:tcBorders>
            <w:vAlign w:val="center"/>
          </w:tcPr>
          <w:p w14:paraId="18B2B6F7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1B21E864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 (אם נדרשת הבהרה):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  <w:vAlign w:val="center"/>
          </w:tcPr>
          <w:p w14:paraId="7EDD02D1" w14:textId="77777777" w:rsidR="00964A82" w:rsidRPr="00AD241C" w:rsidRDefault="00964A82" w:rsidP="003E46D2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7FC1F87E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</w:tr>
      <w:tr w:rsidR="00964A82" w:rsidRPr="000D5CF0" w14:paraId="5D013D89" w14:textId="77777777" w:rsidTr="00173635">
        <w:trPr>
          <w:trHeight w:val="312"/>
          <w:tblHeader/>
        </w:trPr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3DB5F060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07D374E3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637CC0E" w14:textId="77777777" w:rsidR="00964A82" w:rsidRPr="000D5CF0" w:rsidRDefault="00964A82" w:rsidP="00173635">
            <w:pPr>
              <w:spacing w:line="276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59C19A4" w14:textId="77777777" w:rsidR="00964A82" w:rsidRPr="00AD241C" w:rsidRDefault="00964A82" w:rsidP="00173635">
            <w:pPr>
              <w:spacing w:line="276" w:lineRule="auto"/>
              <w:jc w:val="center"/>
              <w:rPr>
                <w:rFonts w:ascii="David" w:hAnsi="David"/>
                <w:szCs w:val="22"/>
              </w:rPr>
            </w:pPr>
            <w:r w:rsidRPr="00AD241C">
              <w:rPr>
                <w:rFonts w:ascii="David" w:hAnsi="David"/>
                <w:szCs w:val="22"/>
                <w:rtl/>
              </w:rPr>
              <w:t>תקן/נוהל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0907947" w14:textId="77777777" w:rsidR="00964A82" w:rsidRPr="000D5CF0" w:rsidRDefault="00964A82" w:rsidP="00173635">
            <w:pPr>
              <w:bidi w:val="0"/>
              <w:spacing w:line="276" w:lineRule="auto"/>
              <w:ind w:left="180"/>
              <w:rPr>
                <w:rFonts w:ascii="David" w:hAnsi="David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1896453" w14:textId="77777777" w:rsidR="00964A82" w:rsidRPr="000D5CF0" w:rsidRDefault="00964A82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סעיף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EDA7B3A" w14:textId="77777777" w:rsidR="00964A82" w:rsidRPr="000D5CF0" w:rsidRDefault="00964A82" w:rsidP="00173635">
            <w:pPr>
              <w:spacing w:line="276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vAlign w:val="center"/>
          </w:tcPr>
          <w:p w14:paraId="6EB626F3" w14:textId="77777777" w:rsidR="00964A82" w:rsidRPr="000D5CF0" w:rsidRDefault="00964A82" w:rsidP="00173635">
            <w:pPr>
              <w:bidi w:val="0"/>
              <w:spacing w:line="360" w:lineRule="auto"/>
              <w:ind w:left="180"/>
              <w:rPr>
                <w:rFonts w:ascii="David" w:hAnsi="David"/>
                <w:sz w:val="24"/>
              </w:rPr>
            </w:pPr>
          </w:p>
        </w:tc>
      </w:tr>
      <w:tr w:rsidR="00964A82" w:rsidRPr="000D5CF0" w14:paraId="654829D3" w14:textId="77777777" w:rsidTr="00173635">
        <w:trPr>
          <w:trHeight w:val="273"/>
          <w:tblHeader/>
        </w:trPr>
        <w:tc>
          <w:tcPr>
            <w:tcW w:w="450" w:type="dxa"/>
            <w:vMerge w:val="restart"/>
            <w:tcBorders>
              <w:top w:val="nil"/>
            </w:tcBorders>
            <w:vAlign w:val="center"/>
          </w:tcPr>
          <w:p w14:paraId="13A29FBE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60D6EFDF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30BD3287" w14:textId="2FDC7869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18502C98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1C797A1E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7B4E8B0A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>I</w:t>
            </w:r>
            <w:r w:rsidRPr="00AD241C">
              <w:rPr>
                <w:rFonts w:ascii="David" w:hAnsi="David"/>
                <w:szCs w:val="22"/>
                <w:rtl/>
              </w:rPr>
              <w:t xml:space="preserve">  תאריך תשובת הרשות: __________</w:t>
            </w:r>
          </w:p>
        </w:tc>
        <w:tc>
          <w:tcPr>
            <w:tcW w:w="7473" w:type="dxa"/>
            <w:gridSpan w:val="6"/>
            <w:vAlign w:val="center"/>
          </w:tcPr>
          <w:p w14:paraId="0F38FD0A" w14:textId="3F5FA4DF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18C39ABD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14:paraId="56CB9364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5AE24ACE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מענה הארגון: __________</w:t>
            </w:r>
          </w:p>
        </w:tc>
        <w:tc>
          <w:tcPr>
            <w:tcW w:w="7473" w:type="dxa"/>
            <w:gridSpan w:val="6"/>
            <w:vAlign w:val="center"/>
          </w:tcPr>
          <w:p w14:paraId="365C94C2" w14:textId="5344C751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964A82" w:rsidRPr="000D5CF0" w14:paraId="69B58D8E" w14:textId="77777777" w:rsidTr="00173635">
        <w:trPr>
          <w:trHeight w:val="273"/>
          <w:tblHeader/>
        </w:trPr>
        <w:tc>
          <w:tcPr>
            <w:tcW w:w="450" w:type="dxa"/>
            <w:vMerge/>
            <w:tcBorders>
              <w:bottom w:val="single" w:sz="12" w:space="0" w:color="auto"/>
            </w:tcBorders>
            <w:vAlign w:val="center"/>
          </w:tcPr>
          <w:p w14:paraId="23140A58" w14:textId="77777777" w:rsidR="00964A82" w:rsidRPr="000D5CF0" w:rsidRDefault="00964A82" w:rsidP="0017363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7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2DDA8F6" w14:textId="77777777" w:rsidR="00964A82" w:rsidRPr="00AD241C" w:rsidRDefault="00964A82" w:rsidP="0017363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 xml:space="preserve">סבב </w:t>
            </w:r>
            <w:r w:rsidRPr="00AD241C">
              <w:rPr>
                <w:rFonts w:ascii="David" w:hAnsi="David"/>
                <w:szCs w:val="22"/>
              </w:rPr>
              <w:t xml:space="preserve"> II</w:t>
            </w:r>
            <w:r w:rsidRPr="00AD241C">
              <w:rPr>
                <w:rFonts w:ascii="David" w:hAnsi="David"/>
                <w:szCs w:val="22"/>
                <w:rtl/>
              </w:rPr>
              <w:t>תאריך תשובת הרשות: __________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CA7BACA" w14:textId="109F5322" w:rsidR="00964A82" w:rsidRPr="00AD241C" w:rsidRDefault="00964A82" w:rsidP="0017363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</w:tbl>
    <w:p w14:paraId="188BA775" w14:textId="77777777" w:rsidR="004B6882" w:rsidRDefault="004B6882" w:rsidP="007A1AB8">
      <w:pPr>
        <w:rPr>
          <w:rFonts w:ascii="David" w:hAnsi="David"/>
          <w:sz w:val="24"/>
          <w:rtl/>
        </w:rPr>
      </w:pPr>
    </w:p>
    <w:p w14:paraId="16B920D9" w14:textId="77777777" w:rsidR="004B6882" w:rsidRPr="000D5CF0" w:rsidRDefault="004B6882" w:rsidP="007A1AB8">
      <w:pPr>
        <w:rPr>
          <w:rFonts w:ascii="David" w:hAnsi="David"/>
          <w:sz w:val="24"/>
          <w:rtl/>
        </w:rPr>
      </w:pPr>
    </w:p>
    <w:sectPr w:rsidR="004B6882" w:rsidRPr="000D5CF0" w:rsidSect="00F90FC7">
      <w:headerReference w:type="default" r:id="rId8"/>
      <w:footerReference w:type="default" r:id="rId9"/>
      <w:endnotePr>
        <w:numFmt w:val="lowerLetter"/>
      </w:endnotePr>
      <w:pgSz w:w="11906" w:h="16838" w:code="9"/>
      <w:pgMar w:top="1134" w:right="567" w:bottom="1701" w:left="1134" w:header="454" w:footer="7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3898C" w14:textId="77777777" w:rsidR="00587720" w:rsidRDefault="00587720" w:rsidP="00975246">
      <w:r>
        <w:separator/>
      </w:r>
    </w:p>
  </w:endnote>
  <w:endnote w:type="continuationSeparator" w:id="0">
    <w:p w14:paraId="3723A388" w14:textId="77777777" w:rsidR="00587720" w:rsidRDefault="00587720" w:rsidP="00975246">
      <w:r>
        <w:continuationSeparator/>
      </w:r>
    </w:p>
  </w:endnote>
  <w:endnote w:type="continuationNotice" w:id="1">
    <w:p w14:paraId="1A7960DE" w14:textId="77777777" w:rsidR="00587720" w:rsidRDefault="00587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tblInd w:w="-1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9"/>
    </w:tblGrid>
    <w:tr w:rsidR="00753F9C" w:rsidRPr="003E4A96" w14:paraId="18B0CA20" w14:textId="77777777" w:rsidTr="009E7EB5">
      <w:trPr>
        <w:cantSplit/>
        <w:trHeight w:val="350"/>
      </w:trPr>
      <w:tc>
        <w:tcPr>
          <w:tcW w:w="11019" w:type="dxa"/>
        </w:tcPr>
        <w:p w14:paraId="1CC6FBA6" w14:textId="77777777" w:rsidR="00753F9C" w:rsidRPr="00B95D52" w:rsidRDefault="00753F9C" w:rsidP="00160C43">
          <w:pPr>
            <w:bidi w:val="0"/>
            <w:jc w:val="right"/>
            <w:rPr>
              <w:rFonts w:eastAsia="Times New Roman"/>
              <w:b/>
              <w:bCs/>
              <w:sz w:val="20"/>
              <w:szCs w:val="20"/>
            </w:rPr>
          </w:pPr>
          <w:r w:rsidRPr="00873045">
            <w:rPr>
              <w:rFonts w:eastAsia="Times New Roman"/>
              <w:sz w:val="18"/>
              <w:szCs w:val="18"/>
            </w:rPr>
            <w:t xml:space="preserve">Signature of </w:t>
          </w:r>
          <w:r>
            <w:rPr>
              <w:rFonts w:eastAsia="Times New Roman"/>
              <w:sz w:val="18"/>
              <w:szCs w:val="18"/>
            </w:rPr>
            <w:t>L</w:t>
          </w:r>
          <w:r w:rsidRPr="00873045">
            <w:rPr>
              <w:rFonts w:eastAsia="Times New Roman"/>
              <w:sz w:val="18"/>
              <w:szCs w:val="18"/>
            </w:rPr>
            <w:t xml:space="preserve">ead </w:t>
          </w:r>
          <w:r>
            <w:rPr>
              <w:rFonts w:eastAsia="Times New Roman"/>
              <w:sz w:val="18"/>
              <w:szCs w:val="18"/>
            </w:rPr>
            <w:t>A</w:t>
          </w:r>
          <w:r w:rsidRPr="00873045">
            <w:rPr>
              <w:rFonts w:eastAsia="Times New Roman"/>
              <w:sz w:val="18"/>
              <w:szCs w:val="18"/>
            </w:rPr>
            <w:t>ssessor: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ab/>
            <w:t xml:space="preserve">   </w:t>
          </w:r>
          <w:r>
            <w:rPr>
              <w:rFonts w:eastAsia="Times New Roman" w:hint="cs"/>
              <w:b/>
              <w:bCs/>
              <w:sz w:val="20"/>
              <w:szCs w:val="20"/>
              <w:rtl/>
            </w:rPr>
            <w:t xml:space="preserve">   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                                                </w:t>
          </w:r>
          <w:r>
            <w:rPr>
              <w:rFonts w:eastAsia="Times New Roman"/>
              <w:b/>
              <w:bCs/>
              <w:sz w:val="20"/>
              <w:szCs w:val="20"/>
            </w:rPr>
            <w:t xml:space="preserve">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</w:t>
          </w:r>
          <w:r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>חתימ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ת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 xml:space="preserve"> 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ה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 xml:space="preserve">בודק 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ה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>מוביל: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 xml:space="preserve"> </w:t>
          </w:r>
        </w:p>
      </w:tc>
    </w:tr>
    <w:tr w:rsidR="00753F9C" w:rsidRPr="003E4A96" w14:paraId="2A97AD31" w14:textId="77777777" w:rsidTr="007C4819">
      <w:trPr>
        <w:cantSplit/>
        <w:trHeight w:val="497"/>
      </w:trPr>
      <w:tc>
        <w:tcPr>
          <w:tcW w:w="11019" w:type="dxa"/>
        </w:tcPr>
        <w:p w14:paraId="5146F7A7" w14:textId="77777777" w:rsidR="00753F9C" w:rsidRPr="00B95D52" w:rsidRDefault="00753F9C" w:rsidP="00160C43">
          <w:pPr>
            <w:bidi w:val="0"/>
            <w:jc w:val="right"/>
            <w:rPr>
              <w:rFonts w:eastAsia="Times New Roman"/>
              <w:b/>
              <w:bCs/>
              <w:sz w:val="20"/>
              <w:szCs w:val="20"/>
            </w:rPr>
          </w:pPr>
          <w:r w:rsidRPr="00873045">
            <w:rPr>
              <w:rFonts w:eastAsia="Times New Roman"/>
              <w:sz w:val="18"/>
              <w:szCs w:val="18"/>
            </w:rPr>
            <w:t>Signature of assessor: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ab/>
            <w:t xml:space="preserve">         </w:t>
          </w:r>
          <w:r>
            <w:rPr>
              <w:rFonts w:eastAsia="Times New Roman" w:hint="cs"/>
              <w:b/>
              <w:bCs/>
              <w:sz w:val="20"/>
              <w:szCs w:val="20"/>
              <w:rtl/>
            </w:rPr>
            <w:t xml:space="preserve">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                                         </w:t>
          </w:r>
          <w:r>
            <w:rPr>
              <w:rFonts w:eastAsia="Times New Roman"/>
              <w:b/>
              <w:bCs/>
              <w:sz w:val="20"/>
              <w:szCs w:val="20"/>
            </w:rPr>
            <w:t xml:space="preserve">             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       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>חתימ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ת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 xml:space="preserve"> הבודק:</w:t>
          </w:r>
        </w:p>
      </w:tc>
    </w:tr>
  </w:tbl>
  <w:p w14:paraId="17DBFD61" w14:textId="35FECD99" w:rsidR="00753F9C" w:rsidRPr="009E7EB5" w:rsidRDefault="00753F9C" w:rsidP="00160C43">
    <w:pPr>
      <w:pStyle w:val="Footer"/>
      <w:tabs>
        <w:tab w:val="clear" w:pos="8306"/>
        <w:tab w:val="left" w:pos="6015"/>
      </w:tabs>
      <w:bidi w:val="0"/>
      <w:ind w:left="5040" w:right="-1324"/>
      <w:jc w:val="center"/>
      <w:rPr>
        <w:bCs/>
        <w:sz w:val="20"/>
        <w:szCs w:val="20"/>
      </w:rPr>
    </w:pPr>
  </w:p>
  <w:p w14:paraId="6D943E23" w14:textId="77777777"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</w:rPr>
    </w:pPr>
    <w:r w:rsidRPr="009E7EB5">
      <w:rPr>
        <w:rFonts w:ascii="David" w:hAnsi="David"/>
        <w:b/>
        <w:sz w:val="20"/>
        <w:szCs w:val="20"/>
        <w:rtl/>
      </w:rPr>
      <w:t>טופס מספר</w:t>
    </w:r>
    <w:r w:rsidRPr="009E7EB5">
      <w:rPr>
        <w:rFonts w:ascii="David" w:hAnsi="David"/>
        <w:bCs/>
        <w:sz w:val="20"/>
        <w:szCs w:val="20"/>
        <w:rtl/>
      </w:rPr>
      <w:t xml:space="preserve"> </w:t>
    </w:r>
    <w:r w:rsidRPr="009E7EB5">
      <w:rPr>
        <w:sz w:val="20"/>
        <w:szCs w:val="20"/>
      </w:rPr>
      <w:t>T2-623001-25</w:t>
    </w:r>
    <w:r w:rsidRPr="009E7EB5">
      <w:rPr>
        <w:rFonts w:ascii="David" w:hAnsi="David"/>
        <w:sz w:val="20"/>
        <w:szCs w:val="20"/>
        <w:rtl/>
      </w:rPr>
      <w:tab/>
      <w:t xml:space="preserve">לפרסום באתר: </w:t>
    </w:r>
    <w:r w:rsidRPr="009E7EB5">
      <w:rPr>
        <w:rFonts w:hint="cs"/>
        <w:sz w:val="20"/>
        <w:szCs w:val="20"/>
      </w:rPr>
      <w:t>YES</w:t>
    </w:r>
  </w:p>
  <w:p w14:paraId="6B20C4FD" w14:textId="093CF418"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  <w:lang w:val="he-IL"/>
      </w:rPr>
    </w:pPr>
    <w:r w:rsidRPr="009E7EB5">
      <w:rPr>
        <w:rFonts w:ascii="David" w:hAnsi="David"/>
        <w:sz w:val="20"/>
        <w:szCs w:val="20"/>
        <w:rtl/>
      </w:rPr>
      <w:t xml:space="preserve">גרסה </w:t>
    </w:r>
    <w:r w:rsidR="0092196A">
      <w:rPr>
        <w:rFonts w:ascii="David" w:hAnsi="David" w:hint="cs"/>
        <w:sz w:val="20"/>
        <w:szCs w:val="20"/>
        <w:rtl/>
      </w:rPr>
      <w:t>15</w:t>
    </w:r>
    <w:r w:rsidRPr="009E7EB5">
      <w:rPr>
        <w:rFonts w:ascii="David" w:hAnsi="David"/>
        <w:sz w:val="20"/>
        <w:szCs w:val="20"/>
        <w:rtl/>
      </w:rPr>
      <w:t xml:space="preserve">, בתוקף </w:t>
    </w:r>
    <w:r w:rsidR="0092196A">
      <w:rPr>
        <w:rFonts w:hint="cs"/>
        <w:sz w:val="20"/>
        <w:szCs w:val="20"/>
        <w:rtl/>
      </w:rPr>
      <w:t>21</w:t>
    </w:r>
    <w:r w:rsidRPr="009E7EB5">
      <w:rPr>
        <w:rFonts w:hint="cs"/>
        <w:sz w:val="20"/>
        <w:szCs w:val="20"/>
        <w:rtl/>
      </w:rPr>
      <w:t>.</w:t>
    </w:r>
    <w:r w:rsidR="0092196A">
      <w:rPr>
        <w:rFonts w:hint="cs"/>
        <w:sz w:val="20"/>
        <w:szCs w:val="20"/>
        <w:rtl/>
      </w:rPr>
      <w:t>10</w:t>
    </w:r>
    <w:r w:rsidRPr="009E7EB5">
      <w:rPr>
        <w:rFonts w:hint="cs"/>
        <w:sz w:val="20"/>
        <w:szCs w:val="20"/>
        <w:rtl/>
      </w:rPr>
      <w:t>.</w:t>
    </w:r>
    <w:r w:rsidR="0092196A">
      <w:rPr>
        <w:rFonts w:hint="cs"/>
        <w:sz w:val="20"/>
        <w:szCs w:val="20"/>
        <w:rtl/>
      </w:rPr>
      <w:t>2019</w:t>
    </w:r>
  </w:p>
  <w:p w14:paraId="63321CE9" w14:textId="77777777"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</w:rPr>
    </w:pPr>
    <w:r w:rsidRPr="009E7EB5">
      <w:rPr>
        <w:rFonts w:ascii="David" w:hAnsi="David"/>
        <w:sz w:val="20"/>
        <w:szCs w:val="20"/>
        <w:rtl/>
        <w:lang w:val="he-IL"/>
      </w:rPr>
      <w:t xml:space="preserve">עמוד </w:t>
    </w:r>
    <w:r w:rsidRPr="009E7EB5">
      <w:rPr>
        <w:sz w:val="20"/>
        <w:szCs w:val="20"/>
      </w:rPr>
      <w:fldChar w:fldCharType="begin"/>
    </w:r>
    <w:r w:rsidRPr="009E7EB5">
      <w:rPr>
        <w:sz w:val="20"/>
        <w:szCs w:val="20"/>
      </w:rPr>
      <w:instrText xml:space="preserve"> PAGE </w:instrText>
    </w:r>
    <w:r w:rsidRPr="009E7EB5">
      <w:rPr>
        <w:sz w:val="20"/>
        <w:szCs w:val="20"/>
      </w:rPr>
      <w:fldChar w:fldCharType="separate"/>
    </w:r>
    <w:r w:rsidRPr="009E7EB5">
      <w:rPr>
        <w:sz w:val="20"/>
        <w:szCs w:val="20"/>
      </w:rPr>
      <w:t>1</w:t>
    </w:r>
    <w:r w:rsidRPr="009E7EB5">
      <w:rPr>
        <w:sz w:val="20"/>
        <w:szCs w:val="20"/>
      </w:rPr>
      <w:fldChar w:fldCharType="end"/>
    </w:r>
    <w:r w:rsidRPr="009E7EB5">
      <w:rPr>
        <w:sz w:val="20"/>
        <w:szCs w:val="20"/>
        <w:rtl/>
        <w:lang w:val="he-IL"/>
      </w:rPr>
      <w:t xml:space="preserve"> </w:t>
    </w:r>
    <w:r w:rsidRPr="009E7EB5">
      <w:rPr>
        <w:rFonts w:ascii="David" w:hAnsi="David"/>
        <w:sz w:val="20"/>
        <w:szCs w:val="20"/>
        <w:rtl/>
        <w:lang w:val="he-IL"/>
      </w:rPr>
      <w:t xml:space="preserve">מתוך </w:t>
    </w:r>
    <w:r w:rsidRPr="009E7EB5">
      <w:rPr>
        <w:sz w:val="20"/>
        <w:szCs w:val="20"/>
      </w:rPr>
      <w:fldChar w:fldCharType="begin"/>
    </w:r>
    <w:r w:rsidRPr="009E7EB5">
      <w:rPr>
        <w:sz w:val="20"/>
        <w:szCs w:val="20"/>
      </w:rPr>
      <w:instrText xml:space="preserve"> NUMPAGES  </w:instrText>
    </w:r>
    <w:r w:rsidRPr="009E7EB5">
      <w:rPr>
        <w:sz w:val="20"/>
        <w:szCs w:val="20"/>
      </w:rPr>
      <w:fldChar w:fldCharType="separate"/>
    </w:r>
    <w:r w:rsidRPr="009E7EB5">
      <w:rPr>
        <w:sz w:val="20"/>
        <w:szCs w:val="20"/>
      </w:rPr>
      <w:t>8</w:t>
    </w:r>
    <w:r w:rsidRPr="009E7EB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09DA" w14:textId="77777777" w:rsidR="00587720" w:rsidRDefault="00587720" w:rsidP="00975246">
      <w:r>
        <w:separator/>
      </w:r>
    </w:p>
  </w:footnote>
  <w:footnote w:type="continuationSeparator" w:id="0">
    <w:p w14:paraId="0548BCA6" w14:textId="77777777" w:rsidR="00587720" w:rsidRDefault="00587720" w:rsidP="00975246">
      <w:r>
        <w:continuationSeparator/>
      </w:r>
    </w:p>
  </w:footnote>
  <w:footnote w:type="continuationNotice" w:id="1">
    <w:p w14:paraId="2B25AF53" w14:textId="77777777" w:rsidR="00587720" w:rsidRDefault="005877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E3A4" w14:textId="77777777" w:rsidR="00753F9C" w:rsidRPr="009E7EB5" w:rsidRDefault="00753F9C" w:rsidP="009E7EB5">
    <w:pPr>
      <w:pStyle w:val="Header"/>
      <w:tabs>
        <w:tab w:val="clear" w:pos="4153"/>
        <w:tab w:val="clear" w:pos="8306"/>
      </w:tabs>
      <w:bidi w:val="0"/>
      <w:jc w:val="center"/>
      <w:rPr>
        <w:sz w:val="20"/>
        <w:szCs w:val="20"/>
        <w:rtl/>
      </w:rPr>
    </w:pPr>
  </w:p>
  <w:p w14:paraId="72D2D92D" w14:textId="77777777" w:rsidR="00753F9C" w:rsidRPr="009E7EB5" w:rsidRDefault="00753F9C" w:rsidP="009E7EB5">
    <w:pPr>
      <w:spacing w:line="0" w:lineRule="atLeast"/>
      <w:contextualSpacing/>
      <w:jc w:val="center"/>
      <w:rPr>
        <w:b/>
        <w:bCs/>
        <w:sz w:val="20"/>
        <w:szCs w:val="20"/>
        <w:rtl/>
      </w:rPr>
    </w:pPr>
    <w:r w:rsidRPr="009E7EB5">
      <w:rPr>
        <w:sz w:val="20"/>
        <w:szCs w:val="20"/>
      </w:rPr>
      <w:drawing>
        <wp:inline distT="0" distB="0" distL="0" distR="0" wp14:anchorId="5516E0D0" wp14:editId="197C7A87">
          <wp:extent cx="4057650" cy="533400"/>
          <wp:effectExtent l="0" t="0" r="0" b="0"/>
          <wp:docPr id="3" name="Picture 3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281F2" w14:textId="77777777" w:rsidR="00753F9C" w:rsidRPr="00160C43" w:rsidRDefault="00753F9C" w:rsidP="009E7EB5">
    <w:pPr>
      <w:spacing w:line="0" w:lineRule="atLeast"/>
      <w:ind w:firstLine="720"/>
      <w:contextualSpacing/>
      <w:jc w:val="center"/>
      <w:rPr>
        <w:b/>
        <w:bCs/>
        <w:sz w:val="12"/>
        <w:szCs w:val="12"/>
        <w:rtl/>
      </w:rPr>
    </w:pPr>
  </w:p>
  <w:p w14:paraId="159FD84A" w14:textId="33944583" w:rsidR="00753F9C" w:rsidRPr="002B4DCE" w:rsidRDefault="00A325FD" w:rsidP="009E7EB5">
    <w:pPr>
      <w:spacing w:line="0" w:lineRule="atLeast"/>
      <w:ind w:firstLine="720"/>
      <w:contextualSpacing/>
      <w:jc w:val="center"/>
      <w:rPr>
        <w:b/>
        <w:bCs/>
        <w:sz w:val="26"/>
        <w:szCs w:val="26"/>
        <w:rtl/>
      </w:rPr>
    </w:pPr>
    <w:r w:rsidRPr="002B4DCE">
      <w:rPr>
        <w:b/>
        <w:bCs/>
        <w:sz w:val="26"/>
        <w:szCs w:val="26"/>
        <w:rtl/>
      </w:rPr>
      <w:t xml:space="preserve">טופס </w:t>
    </w:r>
    <w:r w:rsidR="00753F9C" w:rsidRPr="002B4DCE">
      <w:rPr>
        <w:b/>
        <w:bCs/>
        <w:sz w:val="26"/>
        <w:szCs w:val="26"/>
        <w:rtl/>
      </w:rPr>
      <w:t>טיפול באי התאמות</w:t>
    </w:r>
  </w:p>
  <w:p w14:paraId="5A3B72DE" w14:textId="77777777" w:rsidR="00B5476C" w:rsidRPr="001A564C" w:rsidRDefault="00B5476C" w:rsidP="009E7EB5">
    <w:pPr>
      <w:spacing w:line="0" w:lineRule="atLeast"/>
      <w:ind w:firstLine="720"/>
      <w:contextualSpacing/>
      <w:jc w:val="center"/>
      <w:rPr>
        <w:b/>
        <w:bCs/>
        <w:sz w:val="20"/>
        <w:szCs w:val="20"/>
        <w:rtl/>
      </w:rPr>
    </w:pPr>
  </w:p>
  <w:tbl>
    <w:tblPr>
      <w:bidiVisual/>
      <w:tblW w:w="10613" w:type="dxa"/>
      <w:tblInd w:w="-15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1800"/>
      <w:gridCol w:w="3870"/>
      <w:gridCol w:w="2070"/>
      <w:gridCol w:w="1440"/>
      <w:gridCol w:w="1433"/>
    </w:tblGrid>
    <w:tr w:rsidR="002A1B27" w:rsidRPr="001A564C" w14:paraId="75487B30" w14:textId="10A3A94D" w:rsidTr="001A564C">
      <w:trPr>
        <w:trHeight w:hRule="exact" w:val="570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30DE73" w14:textId="77777777" w:rsidR="002A1B27" w:rsidRPr="001A564C" w:rsidRDefault="002A1B27" w:rsidP="002A1B27">
          <w:pPr>
            <w:contextualSpacing/>
            <w:jc w:val="center"/>
            <w:rPr>
              <w:rFonts w:ascii="David" w:hAnsi="David"/>
              <w:b/>
              <w:sz w:val="20"/>
              <w:szCs w:val="20"/>
              <w:rtl/>
            </w:rPr>
          </w:pPr>
          <w:r w:rsidRPr="001A564C">
            <w:rPr>
              <w:rFonts w:ascii="David" w:hAnsi="David"/>
              <w:b/>
              <w:sz w:val="20"/>
              <w:szCs w:val="20"/>
              <w:rtl/>
            </w:rPr>
            <w:t>תאריך מבדק</w:t>
          </w:r>
        </w:p>
        <w:p w14:paraId="486664CD" w14:textId="10288EC4" w:rsidR="002A1B27" w:rsidRPr="001A564C" w:rsidRDefault="002A1B27" w:rsidP="002A1B27">
          <w:pPr>
            <w:contextualSpacing/>
            <w:jc w:val="center"/>
            <w:rPr>
              <w:rFonts w:ascii="David" w:hAnsi="David"/>
              <w:bCs/>
              <w:sz w:val="20"/>
              <w:szCs w:val="20"/>
              <w:rtl/>
            </w:rPr>
          </w:pPr>
          <w:r w:rsidRPr="001A564C">
            <w:rPr>
              <w:rFonts w:ascii="David" w:hAnsi="David"/>
              <w:bCs/>
              <w:sz w:val="20"/>
              <w:szCs w:val="20"/>
            </w:rPr>
            <w:t>Assessment date</w:t>
          </w:r>
        </w:p>
      </w:tc>
      <w:tc>
        <w:tcPr>
          <w:tcW w:w="59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86634C" w14:textId="25E3E1AE" w:rsidR="002A1B27" w:rsidRPr="001A564C" w:rsidRDefault="002A1B27" w:rsidP="003E46D2">
          <w:pPr>
            <w:contextualSpacing/>
            <w:rPr>
              <w:rFonts w:ascii="David" w:hAnsi="David"/>
              <w:sz w:val="20"/>
              <w:szCs w:val="20"/>
              <w:rtl/>
            </w:rPr>
          </w:pPr>
        </w:p>
      </w:tc>
      <w:tc>
        <w:tcPr>
          <w:tcW w:w="144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E7B1FE7" w14:textId="77777777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  <w:rtl/>
            </w:rPr>
            <w:t>סימוכין</w:t>
          </w:r>
        </w:p>
        <w:p w14:paraId="33D8BF5B" w14:textId="15661C6F" w:rsidR="002A1B27" w:rsidRPr="001A564C" w:rsidRDefault="002A1B27" w:rsidP="002A1B27">
          <w:pPr>
            <w:contextualSpacing/>
            <w:jc w:val="center"/>
            <w:rPr>
              <w:rFonts w:ascii="David" w:hAnsi="David"/>
              <w:b/>
              <w:sz w:val="20"/>
              <w:szCs w:val="20"/>
            </w:rPr>
          </w:pPr>
          <w:r w:rsidRPr="001A564C">
            <w:rPr>
              <w:rFonts w:ascii="David" w:hAnsi="David"/>
              <w:sz w:val="20"/>
              <w:szCs w:val="20"/>
            </w:rPr>
            <w:t>Ref.</w:t>
          </w:r>
        </w:p>
      </w:tc>
      <w:tc>
        <w:tcPr>
          <w:tcW w:w="1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A2AD29" w14:textId="7E9D8AF0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</w:p>
      </w:tc>
    </w:tr>
    <w:tr w:rsidR="002A1B27" w:rsidRPr="001A564C" w14:paraId="7EEAEFD5" w14:textId="77777777" w:rsidTr="001A564C">
      <w:trPr>
        <w:trHeight w:hRule="exact" w:val="428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4BDAB7" w14:textId="47037126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bookmarkStart w:id="1" w:name="_Hlk6483527"/>
          <w:r w:rsidRPr="001A564C">
            <w:rPr>
              <w:rFonts w:ascii="David" w:hAnsi="David"/>
              <w:sz w:val="20"/>
              <w:szCs w:val="20"/>
              <w:rtl/>
            </w:rPr>
            <w:t xml:space="preserve">שם </w:t>
          </w:r>
          <w:r w:rsidRPr="001A564C">
            <w:rPr>
              <w:rFonts w:ascii="David" w:hAnsi="David"/>
              <w:color w:val="000000" w:themeColor="text1"/>
              <w:sz w:val="20"/>
              <w:szCs w:val="20"/>
              <w:rtl/>
            </w:rPr>
            <w:t>הארגון</w:t>
          </w:r>
          <w:r w:rsidRPr="001A564C">
            <w:rPr>
              <w:rFonts w:ascii="David" w:hAnsi="David"/>
              <w:sz w:val="20"/>
              <w:szCs w:val="20"/>
            </w:rPr>
            <w:t xml:space="preserve"> Organization's name</w:t>
          </w:r>
        </w:p>
      </w:tc>
      <w:tc>
        <w:tcPr>
          <w:tcW w:w="59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4A9779" w14:textId="77777777" w:rsidR="002A1B27" w:rsidRPr="001A564C" w:rsidRDefault="002A1B27" w:rsidP="003E46D2">
          <w:pPr>
            <w:contextualSpacing/>
            <w:rPr>
              <w:rFonts w:ascii="David" w:hAnsi="David"/>
              <w:sz w:val="20"/>
              <w:szCs w:val="20"/>
              <w:rtl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9B4345" w14:textId="77777777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b/>
              <w:sz w:val="20"/>
              <w:szCs w:val="20"/>
              <w:rtl/>
            </w:rPr>
            <w:t>מס' ארגון</w:t>
          </w:r>
        </w:p>
        <w:p w14:paraId="0712794C" w14:textId="7770A460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</w:rPr>
          </w:pPr>
          <w:r w:rsidRPr="001A564C">
            <w:rPr>
              <w:rFonts w:ascii="David" w:hAnsi="David"/>
              <w:bCs/>
              <w:sz w:val="20"/>
              <w:szCs w:val="20"/>
            </w:rPr>
            <w:t>Org. No.</w:t>
          </w:r>
        </w:p>
      </w:tc>
      <w:tc>
        <w:tcPr>
          <w:tcW w:w="1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C411C7" w14:textId="113EE756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</w:rPr>
          </w:pPr>
        </w:p>
      </w:tc>
    </w:tr>
    <w:tr w:rsidR="002A1B27" w:rsidRPr="001A564C" w14:paraId="24846CD9" w14:textId="77777777" w:rsidTr="001A564C">
      <w:trPr>
        <w:trHeight w:hRule="exact" w:val="535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DBBB88" w14:textId="77777777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  <w:rtl/>
            </w:rPr>
            <w:t>התחום הנבדק</w:t>
          </w:r>
        </w:p>
        <w:p w14:paraId="42104450" w14:textId="7EF99EB6" w:rsidR="002A1B27" w:rsidRPr="001A564C" w:rsidRDefault="002A1B27" w:rsidP="002A1B27">
          <w:pPr>
            <w:contextualSpacing/>
            <w:jc w:val="center"/>
            <w:rPr>
              <w:rFonts w:ascii="David" w:hAnsi="David"/>
              <w:b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</w:rPr>
            <w:t>Div./Dep. assessed</w:t>
          </w:r>
        </w:p>
      </w:tc>
      <w:tc>
        <w:tcPr>
          <w:tcW w:w="881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B7E2CC" w14:textId="3AEBAC98" w:rsidR="002A1B27" w:rsidRPr="001A564C" w:rsidRDefault="002A1B27" w:rsidP="003E46D2">
          <w:pPr>
            <w:contextualSpacing/>
            <w:rPr>
              <w:rFonts w:ascii="David" w:hAnsi="David"/>
              <w:sz w:val="20"/>
              <w:szCs w:val="20"/>
            </w:rPr>
          </w:pPr>
        </w:p>
      </w:tc>
    </w:tr>
    <w:tr w:rsidR="002A1B27" w:rsidRPr="001A564C" w14:paraId="0E9CE790" w14:textId="77777777" w:rsidTr="001A564C">
      <w:trPr>
        <w:trHeight w:hRule="exact" w:val="532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49EF53" w14:textId="77777777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  <w:rtl/>
            </w:rPr>
            <w:t>סוג מבדק</w:t>
          </w:r>
        </w:p>
        <w:p w14:paraId="456EEB77" w14:textId="77777777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</w:rPr>
          </w:pPr>
          <w:r w:rsidRPr="001A564C">
            <w:rPr>
              <w:rFonts w:ascii="David" w:hAnsi="David"/>
              <w:sz w:val="20"/>
              <w:szCs w:val="20"/>
            </w:rPr>
            <w:t>Assessment type</w:t>
          </w:r>
        </w:p>
        <w:p w14:paraId="61772C62" w14:textId="488E1860" w:rsidR="002A1B27" w:rsidRPr="001A564C" w:rsidDel="002B519F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BB6F32" w14:textId="2C6DCB3C" w:rsidR="002A1B27" w:rsidRPr="001A564C" w:rsidRDefault="002A1B27" w:rsidP="003E46D2">
          <w:pPr>
            <w:contextualSpacing/>
            <w:rPr>
              <w:rFonts w:ascii="David" w:hAnsi="David"/>
              <w:sz w:val="20"/>
              <w:szCs w:val="20"/>
              <w:rtl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0BC13A" w14:textId="77777777" w:rsidR="002A1B27" w:rsidRPr="001A564C" w:rsidRDefault="002A1B27" w:rsidP="002A1B27">
          <w:pPr>
            <w:contextualSpacing/>
            <w:jc w:val="center"/>
            <w:rPr>
              <w:rFonts w:ascii="David" w:hAnsi="David"/>
              <w:b/>
              <w:sz w:val="20"/>
              <w:szCs w:val="20"/>
              <w:rtl/>
            </w:rPr>
          </w:pPr>
          <w:r w:rsidRPr="001A564C">
            <w:rPr>
              <w:rFonts w:ascii="David" w:hAnsi="David"/>
              <w:b/>
              <w:sz w:val="20"/>
              <w:szCs w:val="20"/>
              <w:rtl/>
            </w:rPr>
            <w:t>תקן ההסמכה</w:t>
          </w:r>
        </w:p>
        <w:p w14:paraId="6AA58C48" w14:textId="6300B65E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bCs/>
              <w:sz w:val="20"/>
              <w:szCs w:val="20"/>
            </w:rPr>
            <w:t>Accreditation Std.</w:t>
          </w:r>
        </w:p>
      </w:tc>
      <w:tc>
        <w:tcPr>
          <w:tcW w:w="28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20F67C" w14:textId="01AA411D" w:rsidR="002A1B27" w:rsidRPr="001A564C" w:rsidRDefault="002A1B27" w:rsidP="003E46D2">
          <w:pPr>
            <w:bidi w:val="0"/>
            <w:contextualSpacing/>
            <w:rPr>
              <w:rFonts w:ascii="David" w:hAnsi="David"/>
              <w:sz w:val="20"/>
              <w:szCs w:val="20"/>
            </w:rPr>
          </w:pPr>
        </w:p>
      </w:tc>
    </w:tr>
    <w:tr w:rsidR="002A1B27" w:rsidRPr="001A564C" w14:paraId="6F063CD7" w14:textId="11CE7D4C" w:rsidTr="001A564C">
      <w:trPr>
        <w:trHeight w:hRule="exact" w:val="532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4F09E9" w14:textId="77777777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 w:hint="cs"/>
              <w:sz w:val="20"/>
              <w:szCs w:val="20"/>
              <w:rtl/>
            </w:rPr>
            <w:t>סוג המתקן</w:t>
          </w:r>
        </w:p>
        <w:p w14:paraId="66076384" w14:textId="6479A1FF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</w:rPr>
            <w:t>Site Type</w:t>
          </w: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FD10B8" w14:textId="5901D421" w:rsidR="002A1B27" w:rsidRPr="001A564C" w:rsidRDefault="002A1B27" w:rsidP="003E46D2">
          <w:pPr>
            <w:contextualSpacing/>
            <w:rPr>
              <w:rFonts w:ascii="David" w:hAnsi="David"/>
              <w:sz w:val="20"/>
              <w:szCs w:val="20"/>
              <w:rtl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A3F0B0" w14:textId="77777777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  <w:rtl/>
            </w:rPr>
            <w:t>נציג הארגון</w:t>
          </w:r>
        </w:p>
        <w:p w14:paraId="40884B8F" w14:textId="1C5569DB" w:rsidR="002A1B27" w:rsidRPr="001A564C" w:rsidRDefault="002A1B27" w:rsidP="002A1B27">
          <w:pPr>
            <w:bidi w:val="0"/>
            <w:contextualSpacing/>
            <w:jc w:val="center"/>
            <w:rPr>
              <w:rFonts w:ascii="David" w:hAnsi="David"/>
              <w:sz w:val="20"/>
              <w:szCs w:val="20"/>
            </w:rPr>
          </w:pPr>
          <w:r w:rsidRPr="001A564C">
            <w:rPr>
              <w:rFonts w:ascii="David" w:hAnsi="David"/>
              <w:sz w:val="20"/>
              <w:szCs w:val="20"/>
            </w:rPr>
            <w:t>Org. Rep.</w:t>
          </w:r>
        </w:p>
      </w:tc>
      <w:tc>
        <w:tcPr>
          <w:tcW w:w="28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A982EF" w14:textId="63AA9B1E" w:rsidR="002A1B27" w:rsidRPr="001A564C" w:rsidRDefault="002A1B27" w:rsidP="003E46D2">
          <w:pPr>
            <w:contextualSpacing/>
            <w:rPr>
              <w:rFonts w:ascii="David" w:hAnsi="David"/>
              <w:sz w:val="20"/>
              <w:szCs w:val="20"/>
            </w:rPr>
          </w:pPr>
        </w:p>
      </w:tc>
    </w:tr>
    <w:tr w:rsidR="002A1B27" w:rsidRPr="001A564C" w14:paraId="419B19DB" w14:textId="3710D8C0" w:rsidTr="001A564C">
      <w:trPr>
        <w:trHeight w:hRule="exact" w:val="488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69059F" w14:textId="77777777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 w:hint="cs"/>
              <w:sz w:val="20"/>
              <w:szCs w:val="20"/>
              <w:rtl/>
            </w:rPr>
            <w:t>בודק מוביל</w:t>
          </w:r>
        </w:p>
        <w:p w14:paraId="5D58EF2D" w14:textId="524DB2E1" w:rsidR="002A1B27" w:rsidRPr="001A564C" w:rsidRDefault="002A1B27" w:rsidP="002A1B27">
          <w:pPr>
            <w:contextualSpacing/>
            <w:jc w:val="center"/>
            <w:rPr>
              <w:rFonts w:ascii="David" w:hAnsi="David"/>
              <w:sz w:val="20"/>
              <w:szCs w:val="20"/>
            </w:rPr>
          </w:pPr>
          <w:r w:rsidRPr="001A564C">
            <w:rPr>
              <w:rFonts w:ascii="David" w:hAnsi="David"/>
              <w:sz w:val="20"/>
              <w:szCs w:val="20"/>
            </w:rPr>
            <w:t>Team Leader</w:t>
          </w: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3D844F" w14:textId="4D271AE7" w:rsidR="002A1B27" w:rsidRPr="001A564C" w:rsidRDefault="002A1B27" w:rsidP="003E46D2">
          <w:pPr>
            <w:contextualSpacing/>
            <w:rPr>
              <w:rFonts w:ascii="David" w:hAnsi="David"/>
              <w:sz w:val="20"/>
              <w:szCs w:val="20"/>
              <w:rtl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0DC15A" w14:textId="2677783B" w:rsidR="002A1B27" w:rsidRPr="001A564C" w:rsidRDefault="002A1B27" w:rsidP="002A1B27">
          <w:pPr>
            <w:bidi w:val="0"/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  <w:rtl/>
            </w:rPr>
            <w:t>בודק</w:t>
          </w:r>
        </w:p>
        <w:p w14:paraId="504C442D" w14:textId="4D560C2E" w:rsidR="002A1B27" w:rsidRPr="001A564C" w:rsidRDefault="002A1B27" w:rsidP="002A1B27">
          <w:pPr>
            <w:bidi w:val="0"/>
            <w:contextualSpacing/>
            <w:jc w:val="center"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</w:rPr>
            <w:t>Reporting assessor</w:t>
          </w:r>
        </w:p>
        <w:p w14:paraId="493DAB14" w14:textId="77777777" w:rsidR="002A1B27" w:rsidRPr="001A564C" w:rsidRDefault="002A1B27" w:rsidP="002A1B27">
          <w:pPr>
            <w:bidi w:val="0"/>
            <w:contextualSpacing/>
            <w:jc w:val="center"/>
            <w:rPr>
              <w:rFonts w:ascii="David" w:hAnsi="David"/>
              <w:sz w:val="20"/>
              <w:szCs w:val="20"/>
            </w:rPr>
          </w:pPr>
        </w:p>
      </w:tc>
      <w:tc>
        <w:tcPr>
          <w:tcW w:w="28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5813FF" w14:textId="68323D15" w:rsidR="002A1B27" w:rsidRPr="001A564C" w:rsidRDefault="002A1B27" w:rsidP="003E46D2">
          <w:pPr>
            <w:contextualSpacing/>
            <w:rPr>
              <w:rFonts w:ascii="David" w:hAnsi="David"/>
              <w:sz w:val="20"/>
              <w:szCs w:val="20"/>
            </w:rPr>
          </w:pPr>
        </w:p>
      </w:tc>
    </w:tr>
    <w:bookmarkEnd w:id="1"/>
  </w:tbl>
  <w:p w14:paraId="6DA28E43" w14:textId="77777777" w:rsidR="00753F9C" w:rsidRPr="00160C43" w:rsidRDefault="00753F9C" w:rsidP="009E7EB5">
    <w:pPr>
      <w:spacing w:before="120"/>
      <w:ind w:left="-1325" w:right="-1267"/>
      <w:contextualSpacing/>
      <w:jc w:val="center"/>
      <w:rPr>
        <w:bCs/>
        <w:sz w:val="12"/>
        <w:szCs w:val="12"/>
        <w:rtl/>
      </w:rPr>
    </w:pPr>
  </w:p>
  <w:tbl>
    <w:tblPr>
      <w:tblStyle w:val="TableGrid"/>
      <w:bidiVisual/>
      <w:tblW w:w="11161" w:type="dxa"/>
      <w:tblInd w:w="-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6"/>
      <w:gridCol w:w="6665"/>
    </w:tblGrid>
    <w:tr w:rsidR="00753F9C" w14:paraId="76D56A88" w14:textId="77777777" w:rsidTr="002B4DCE">
      <w:tc>
        <w:tcPr>
          <w:tcW w:w="4496" w:type="dxa"/>
        </w:tcPr>
        <w:p w14:paraId="43865F2E" w14:textId="2FD656F0" w:rsidR="00753F9C" w:rsidRPr="00964A82" w:rsidRDefault="00753F9C" w:rsidP="003E46D2">
          <w:pPr>
            <w:spacing w:before="120" w:line="276" w:lineRule="auto"/>
            <w:ind w:right="-1267"/>
            <w:contextualSpacing/>
            <w:rPr>
              <w:bCs/>
              <w:sz w:val="20"/>
              <w:szCs w:val="20"/>
              <w:rtl/>
            </w:rPr>
          </w:pPr>
          <w:r w:rsidRPr="00964A82">
            <w:rPr>
              <w:bCs/>
              <w:sz w:val="20"/>
              <w:szCs w:val="20"/>
              <w:u w:val="single"/>
              <w:rtl/>
            </w:rPr>
            <w:t>הנחיות למענה הארגון:</w:t>
          </w:r>
        </w:p>
      </w:tc>
      <w:tc>
        <w:tcPr>
          <w:tcW w:w="6665" w:type="dxa"/>
        </w:tcPr>
        <w:p w14:paraId="14FE321E" w14:textId="77777777" w:rsidR="00753F9C" w:rsidRDefault="00753F9C" w:rsidP="00216F19">
          <w:pPr>
            <w:bidi w:val="0"/>
            <w:spacing w:before="120"/>
            <w:ind w:right="-1267"/>
            <w:contextualSpacing/>
            <w:rPr>
              <w:bCs/>
              <w:sz w:val="20"/>
              <w:szCs w:val="20"/>
              <w:rtl/>
            </w:rPr>
          </w:pPr>
        </w:p>
      </w:tc>
    </w:tr>
    <w:tr w:rsidR="0093289F" w:rsidRPr="00160C43" w14:paraId="0B788A3B" w14:textId="77777777" w:rsidTr="002B4DCE">
      <w:tc>
        <w:tcPr>
          <w:tcW w:w="11161" w:type="dxa"/>
          <w:gridSpan w:val="2"/>
        </w:tcPr>
        <w:p w14:paraId="05984F4B" w14:textId="326D5BA3" w:rsidR="0093289F" w:rsidRPr="00964A82" w:rsidRDefault="0093289F" w:rsidP="003E46D2">
          <w:pPr>
            <w:spacing w:before="120" w:line="276" w:lineRule="auto"/>
            <w:ind w:right="-1267"/>
            <w:contextualSpacing/>
            <w:rPr>
              <w:b/>
              <w:sz w:val="20"/>
              <w:szCs w:val="20"/>
              <w:rtl/>
            </w:rPr>
          </w:pPr>
          <w:r w:rsidRPr="00964A82">
            <w:rPr>
              <w:b/>
              <w:sz w:val="20"/>
              <w:szCs w:val="20"/>
              <w:rtl/>
            </w:rPr>
            <w:t xml:space="preserve">1. הארגון מתבקש להשיב לממצאי המבדק בשורה המתאימה של "מענה הארגון" </w:t>
          </w:r>
          <w:r w:rsidR="004D0B2D" w:rsidRPr="00964A82">
            <w:rPr>
              <w:b/>
              <w:sz w:val="20"/>
              <w:szCs w:val="20"/>
              <w:rtl/>
            </w:rPr>
            <w:t xml:space="preserve">עד </w:t>
          </w:r>
          <w:r w:rsidRPr="00964A82">
            <w:rPr>
              <w:b/>
              <w:sz w:val="20"/>
              <w:szCs w:val="20"/>
              <w:rtl/>
            </w:rPr>
            <w:t>20 ימי עבודה מ</w:t>
          </w:r>
          <w:r w:rsidR="004D0B2D" w:rsidRPr="00964A82">
            <w:rPr>
              <w:b/>
              <w:sz w:val="20"/>
              <w:szCs w:val="20"/>
              <w:rtl/>
            </w:rPr>
            <w:t>ס</w:t>
          </w:r>
          <w:r w:rsidRPr="00964A82">
            <w:rPr>
              <w:b/>
              <w:sz w:val="20"/>
              <w:szCs w:val="20"/>
              <w:rtl/>
            </w:rPr>
            <w:t>יום</w:t>
          </w:r>
          <w:r w:rsidR="004D0B2D" w:rsidRPr="00964A82">
            <w:rPr>
              <w:b/>
              <w:sz w:val="20"/>
              <w:szCs w:val="20"/>
              <w:rtl/>
            </w:rPr>
            <w:t xml:space="preserve"> המבדק</w:t>
          </w:r>
          <w:r w:rsidRPr="00964A82">
            <w:rPr>
              <w:b/>
              <w:sz w:val="20"/>
              <w:szCs w:val="20"/>
              <w:rtl/>
            </w:rPr>
            <w:t>.</w:t>
          </w:r>
          <w:r w:rsidR="003D26AB" w:rsidRPr="00964A82">
            <w:rPr>
              <w:b/>
              <w:sz w:val="20"/>
              <w:szCs w:val="20"/>
              <w:rtl/>
            </w:rPr>
            <w:t xml:space="preserve"> יש לציין את תאריך המענה. </w:t>
          </w:r>
        </w:p>
        <w:p w14:paraId="4EB4DC69" w14:textId="18AC7195" w:rsidR="0093289F" w:rsidRPr="00964A82" w:rsidRDefault="0093289F" w:rsidP="003E46D2">
          <w:pPr>
            <w:spacing w:before="120" w:line="276" w:lineRule="auto"/>
            <w:ind w:right="-1267"/>
            <w:contextualSpacing/>
            <w:rPr>
              <w:b/>
              <w:sz w:val="20"/>
              <w:szCs w:val="20"/>
              <w:rtl/>
            </w:rPr>
          </w:pPr>
          <w:r w:rsidRPr="00964A82">
            <w:rPr>
              <w:b/>
              <w:sz w:val="20"/>
              <w:szCs w:val="20"/>
              <w:rtl/>
            </w:rPr>
            <w:t xml:space="preserve">2. מענה הארגון ילווה בתיעוד תומך כנספחים ממוספרים אותם ניתן </w:t>
          </w:r>
          <w:r w:rsidR="004D0B2D" w:rsidRPr="00964A82">
            <w:rPr>
              <w:b/>
              <w:sz w:val="20"/>
              <w:szCs w:val="20"/>
              <w:rtl/>
            </w:rPr>
            <w:t xml:space="preserve">יהיה </w:t>
          </w:r>
          <w:r w:rsidRPr="00964A82">
            <w:rPr>
              <w:b/>
              <w:sz w:val="20"/>
              <w:szCs w:val="20"/>
              <w:rtl/>
            </w:rPr>
            <w:t>לשייך לממצא לגביו בוצעה פעולה מתקנת (ל</w:t>
          </w:r>
          <w:r w:rsidR="004D0B2D" w:rsidRPr="00964A82">
            <w:rPr>
              <w:b/>
              <w:sz w:val="20"/>
              <w:szCs w:val="20"/>
              <w:rtl/>
            </w:rPr>
            <w:t xml:space="preserve">דוגמה: </w:t>
          </w:r>
          <w:r w:rsidRPr="00964A82">
            <w:rPr>
              <w:b/>
              <w:sz w:val="20"/>
              <w:szCs w:val="20"/>
              <w:rtl/>
            </w:rPr>
            <w:t xml:space="preserve">פמ''ת </w:t>
          </w:r>
          <w:r w:rsidR="004D0B2D" w:rsidRPr="00964A82">
            <w:rPr>
              <w:b/>
              <w:sz w:val="20"/>
              <w:szCs w:val="20"/>
              <w:rtl/>
            </w:rPr>
            <w:t xml:space="preserve">עבור ממצא </w:t>
          </w:r>
          <w:r w:rsidRPr="00964A82">
            <w:rPr>
              <w:b/>
              <w:sz w:val="20"/>
              <w:szCs w:val="20"/>
              <w:rtl/>
            </w:rPr>
            <w:t>א.</w:t>
          </w:r>
          <w:r w:rsidR="0079463E" w:rsidRPr="00964A82">
            <w:rPr>
              <w:b/>
              <w:sz w:val="20"/>
              <w:szCs w:val="20"/>
              <w:rtl/>
            </w:rPr>
            <w:t>מ</w:t>
          </w:r>
          <w:r w:rsidRPr="00964A82">
            <w:rPr>
              <w:b/>
              <w:sz w:val="20"/>
              <w:szCs w:val="20"/>
              <w:rtl/>
            </w:rPr>
            <w:t>.</w:t>
          </w:r>
          <w:r w:rsidR="004D0B2D" w:rsidRPr="00964A82">
            <w:rPr>
              <w:b/>
              <w:sz w:val="20"/>
              <w:szCs w:val="20"/>
              <w:rtl/>
            </w:rPr>
            <w:t>3</w:t>
          </w:r>
          <w:r w:rsidRPr="00964A82">
            <w:rPr>
              <w:b/>
              <w:sz w:val="20"/>
              <w:szCs w:val="20"/>
              <w:rtl/>
            </w:rPr>
            <w:t>).</w:t>
          </w:r>
        </w:p>
      </w:tc>
    </w:tr>
    <w:tr w:rsidR="0093289F" w:rsidRPr="00160C43" w14:paraId="18AF27B5" w14:textId="77777777" w:rsidTr="002B4DCE">
      <w:tc>
        <w:tcPr>
          <w:tcW w:w="11161" w:type="dxa"/>
          <w:gridSpan w:val="2"/>
        </w:tcPr>
        <w:p w14:paraId="2A5BA3FF" w14:textId="6EA68FD4" w:rsidR="0093289F" w:rsidRPr="00964A82" w:rsidRDefault="0093289F" w:rsidP="003E46D2">
          <w:pPr>
            <w:spacing w:before="120" w:line="276" w:lineRule="auto"/>
            <w:ind w:right="-1267"/>
            <w:contextualSpacing/>
            <w:rPr>
              <w:b/>
              <w:sz w:val="20"/>
              <w:szCs w:val="20"/>
              <w:rtl/>
            </w:rPr>
          </w:pPr>
          <w:r w:rsidRPr="00964A82">
            <w:rPr>
              <w:b/>
              <w:sz w:val="20"/>
              <w:szCs w:val="20"/>
              <w:rtl/>
            </w:rPr>
            <w:t xml:space="preserve">3. </w:t>
          </w:r>
          <w:r w:rsidR="002A1B27" w:rsidRPr="00964A82">
            <w:rPr>
              <w:rFonts w:hint="cs"/>
              <w:b/>
              <w:sz w:val="20"/>
              <w:szCs w:val="20"/>
              <w:rtl/>
            </w:rPr>
            <w:t>הארגון</w:t>
          </w:r>
          <w:r w:rsidRPr="00964A82">
            <w:rPr>
              <w:b/>
              <w:sz w:val="20"/>
              <w:szCs w:val="20"/>
              <w:rtl/>
            </w:rPr>
            <w:t xml:space="preserve"> </w:t>
          </w:r>
          <w:r w:rsidR="002A1B27" w:rsidRPr="00964A82">
            <w:rPr>
              <w:rFonts w:hint="cs"/>
              <w:b/>
              <w:sz w:val="20"/>
              <w:szCs w:val="20"/>
              <w:rtl/>
            </w:rPr>
            <w:t xml:space="preserve">נדרש </w:t>
          </w:r>
          <w:r w:rsidR="002A1B27" w:rsidRPr="00964A82">
            <w:rPr>
              <w:rFonts w:hint="cs"/>
              <w:bCs/>
              <w:sz w:val="20"/>
              <w:szCs w:val="20"/>
              <w:rtl/>
            </w:rPr>
            <w:t>לבצע</w:t>
          </w:r>
          <w:r w:rsidR="002A1B27" w:rsidRPr="00964A82">
            <w:rPr>
              <w:rFonts w:hint="cs"/>
              <w:b/>
              <w:sz w:val="20"/>
              <w:szCs w:val="20"/>
              <w:rtl/>
            </w:rPr>
            <w:t xml:space="preserve"> תחקיר זיהוי גורם שורש וטיפול רוחבי עבור כל ממצא. לממצא </w:t>
          </w:r>
          <w:r w:rsidR="004D0B2D" w:rsidRPr="00964A82">
            <w:rPr>
              <w:b/>
              <w:sz w:val="20"/>
              <w:szCs w:val="20"/>
              <w:rtl/>
            </w:rPr>
            <w:t xml:space="preserve">בסיווג </w:t>
          </w:r>
          <w:r w:rsidRPr="00964A82">
            <w:rPr>
              <w:b/>
              <w:sz w:val="20"/>
              <w:szCs w:val="20"/>
              <w:rtl/>
            </w:rPr>
            <w:t>חמור</w:t>
          </w:r>
          <w:r w:rsidR="00A66ACD" w:rsidRPr="00964A82">
            <w:rPr>
              <w:b/>
              <w:sz w:val="20"/>
              <w:szCs w:val="20"/>
              <w:rtl/>
            </w:rPr>
            <w:t>*</w:t>
          </w:r>
          <w:r w:rsidRPr="00964A82">
            <w:rPr>
              <w:b/>
              <w:sz w:val="20"/>
              <w:szCs w:val="20"/>
              <w:rtl/>
            </w:rPr>
            <w:t xml:space="preserve"> הארגון </w:t>
          </w:r>
          <w:r w:rsidR="00964A82">
            <w:rPr>
              <w:rFonts w:hint="cs"/>
              <w:b/>
              <w:sz w:val="20"/>
              <w:szCs w:val="20"/>
              <w:rtl/>
            </w:rPr>
            <w:t>נדרש</w:t>
          </w:r>
          <w:r w:rsidRPr="00964A82">
            <w:rPr>
              <w:b/>
              <w:sz w:val="20"/>
              <w:szCs w:val="20"/>
              <w:rtl/>
            </w:rPr>
            <w:t xml:space="preserve"> </w:t>
          </w:r>
          <w:r w:rsidRPr="00964A82">
            <w:rPr>
              <w:bCs/>
              <w:sz w:val="20"/>
              <w:szCs w:val="20"/>
              <w:rtl/>
            </w:rPr>
            <w:t>לצרף</w:t>
          </w:r>
          <w:r w:rsidRPr="00964A82">
            <w:rPr>
              <w:b/>
              <w:sz w:val="20"/>
              <w:szCs w:val="20"/>
              <w:rtl/>
            </w:rPr>
            <w:t xml:space="preserve"> סיכום תחקיר זיהוי גורם שורש </w:t>
          </w:r>
          <w:r w:rsidR="002A1B27" w:rsidRPr="00964A82">
            <w:rPr>
              <w:rFonts w:hint="cs"/>
              <w:b/>
              <w:sz w:val="20"/>
              <w:szCs w:val="20"/>
              <w:rtl/>
            </w:rPr>
            <w:t xml:space="preserve">                   </w:t>
          </w:r>
          <w:r w:rsidRPr="00964A82">
            <w:rPr>
              <w:b/>
              <w:sz w:val="20"/>
              <w:szCs w:val="20"/>
              <w:rtl/>
            </w:rPr>
            <w:t xml:space="preserve">וטיפול רוחבי כחלק מהתיעוד התומך המוזכר בסעיף </w:t>
          </w:r>
          <w:r w:rsidR="000C1422" w:rsidRPr="00964A82">
            <w:rPr>
              <w:rFonts w:hint="cs"/>
              <w:b/>
              <w:sz w:val="20"/>
              <w:szCs w:val="20"/>
              <w:rtl/>
            </w:rPr>
            <w:t>ה</w:t>
          </w:r>
          <w:r w:rsidRPr="00964A82">
            <w:rPr>
              <w:b/>
              <w:sz w:val="20"/>
              <w:szCs w:val="20"/>
              <w:rtl/>
            </w:rPr>
            <w:t>קודם.</w:t>
          </w:r>
        </w:p>
      </w:tc>
    </w:tr>
    <w:tr w:rsidR="0093289F" w:rsidRPr="00160C43" w14:paraId="309F5C06" w14:textId="77777777" w:rsidTr="002B4DCE">
      <w:trPr>
        <w:trHeight w:val="465"/>
      </w:trPr>
      <w:tc>
        <w:tcPr>
          <w:tcW w:w="11161" w:type="dxa"/>
          <w:gridSpan w:val="2"/>
        </w:tcPr>
        <w:p w14:paraId="12931BD4" w14:textId="20E98125" w:rsidR="00082CB2" w:rsidRPr="00964A82" w:rsidRDefault="00082CB2" w:rsidP="003E46D2">
          <w:pPr>
            <w:spacing w:before="120" w:line="276" w:lineRule="auto"/>
            <w:ind w:right="-1267"/>
            <w:contextualSpacing/>
            <w:rPr>
              <w:b/>
              <w:sz w:val="20"/>
              <w:szCs w:val="20"/>
              <w:rtl/>
            </w:rPr>
          </w:pPr>
          <w:r w:rsidRPr="00964A82">
            <w:rPr>
              <w:b/>
              <w:sz w:val="20"/>
              <w:szCs w:val="20"/>
              <w:rtl/>
            </w:rPr>
            <w:t>*</w:t>
          </w:r>
          <w:r w:rsidR="004D0B2D" w:rsidRPr="00964A82">
            <w:rPr>
              <w:b/>
              <w:sz w:val="20"/>
              <w:szCs w:val="20"/>
              <w:rtl/>
            </w:rPr>
            <w:t xml:space="preserve">  </w:t>
          </w:r>
          <w:r w:rsidRPr="00964A82">
            <w:rPr>
              <w:b/>
              <w:sz w:val="20"/>
              <w:szCs w:val="20"/>
              <w:rtl/>
            </w:rPr>
            <w:t>למידע על סיווג התצפיות לאי-התאמות , ראה נוהל הרשות</w:t>
          </w:r>
          <w:r w:rsidR="004D0B2D" w:rsidRPr="00964A82">
            <w:rPr>
              <w:b/>
              <w:sz w:val="20"/>
              <w:szCs w:val="20"/>
              <w:rtl/>
            </w:rPr>
            <w:t xml:space="preserve"> מס'</w:t>
          </w:r>
          <w:r w:rsidRPr="00964A82">
            <w:rPr>
              <w:b/>
              <w:sz w:val="20"/>
              <w:szCs w:val="20"/>
              <w:rtl/>
            </w:rPr>
            <w:t xml:space="preserve"> 2-623001</w:t>
          </w:r>
          <w:r w:rsidR="004D0B2D" w:rsidRPr="00964A82">
            <w:rPr>
              <w:b/>
              <w:sz w:val="20"/>
              <w:szCs w:val="20"/>
              <w:rtl/>
            </w:rPr>
            <w:t>.</w:t>
          </w:r>
        </w:p>
      </w:tc>
    </w:tr>
  </w:tbl>
  <w:p w14:paraId="1626EA7E" w14:textId="3CEEF68A" w:rsidR="00753F9C" w:rsidRPr="00160C43" w:rsidRDefault="00753F9C" w:rsidP="007A1AB8">
    <w:pPr>
      <w:tabs>
        <w:tab w:val="left" w:pos="9705"/>
      </w:tabs>
      <w:spacing w:before="120"/>
      <w:ind w:right="-1267"/>
      <w:contextual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724"/>
    <w:multiLevelType w:val="hybridMultilevel"/>
    <w:tmpl w:val="41CA3874"/>
    <w:lvl w:ilvl="0" w:tplc="E5EE573E">
      <w:start w:val="2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5B93819"/>
    <w:multiLevelType w:val="hybridMultilevel"/>
    <w:tmpl w:val="92E84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955E5"/>
    <w:multiLevelType w:val="hybridMultilevel"/>
    <w:tmpl w:val="FFF05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E446B"/>
    <w:multiLevelType w:val="hybridMultilevel"/>
    <w:tmpl w:val="EF88D38A"/>
    <w:lvl w:ilvl="0" w:tplc="0409000F">
      <w:start w:val="1"/>
      <w:numFmt w:val="decimal"/>
      <w:lvlText w:val="%1."/>
      <w:lvlJc w:val="left"/>
      <w:pPr>
        <w:ind w:left="-605" w:hanging="360"/>
      </w:pPr>
    </w:lvl>
    <w:lvl w:ilvl="1" w:tplc="04090019" w:tentative="1">
      <w:start w:val="1"/>
      <w:numFmt w:val="lowerLetter"/>
      <w:lvlText w:val="%2."/>
      <w:lvlJc w:val="left"/>
      <w:pPr>
        <w:ind w:left="115" w:hanging="360"/>
      </w:pPr>
    </w:lvl>
    <w:lvl w:ilvl="2" w:tplc="0409001B" w:tentative="1">
      <w:start w:val="1"/>
      <w:numFmt w:val="lowerRoman"/>
      <w:lvlText w:val="%3."/>
      <w:lvlJc w:val="right"/>
      <w:pPr>
        <w:ind w:left="835" w:hanging="180"/>
      </w:pPr>
    </w:lvl>
    <w:lvl w:ilvl="3" w:tplc="0409000F" w:tentative="1">
      <w:start w:val="1"/>
      <w:numFmt w:val="decimal"/>
      <w:lvlText w:val="%4."/>
      <w:lvlJc w:val="left"/>
      <w:pPr>
        <w:ind w:left="1555" w:hanging="360"/>
      </w:pPr>
    </w:lvl>
    <w:lvl w:ilvl="4" w:tplc="04090019" w:tentative="1">
      <w:start w:val="1"/>
      <w:numFmt w:val="lowerLetter"/>
      <w:lvlText w:val="%5."/>
      <w:lvlJc w:val="left"/>
      <w:pPr>
        <w:ind w:left="2275" w:hanging="360"/>
      </w:pPr>
    </w:lvl>
    <w:lvl w:ilvl="5" w:tplc="0409001B" w:tentative="1">
      <w:start w:val="1"/>
      <w:numFmt w:val="lowerRoman"/>
      <w:lvlText w:val="%6."/>
      <w:lvlJc w:val="right"/>
      <w:pPr>
        <w:ind w:left="2995" w:hanging="180"/>
      </w:pPr>
    </w:lvl>
    <w:lvl w:ilvl="6" w:tplc="0409000F" w:tentative="1">
      <w:start w:val="1"/>
      <w:numFmt w:val="decimal"/>
      <w:lvlText w:val="%7."/>
      <w:lvlJc w:val="left"/>
      <w:pPr>
        <w:ind w:left="3715" w:hanging="360"/>
      </w:pPr>
    </w:lvl>
    <w:lvl w:ilvl="7" w:tplc="04090019" w:tentative="1">
      <w:start w:val="1"/>
      <w:numFmt w:val="lowerLetter"/>
      <w:lvlText w:val="%8."/>
      <w:lvlJc w:val="left"/>
      <w:pPr>
        <w:ind w:left="4435" w:hanging="360"/>
      </w:pPr>
    </w:lvl>
    <w:lvl w:ilvl="8" w:tplc="0409001B" w:tentative="1">
      <w:start w:val="1"/>
      <w:numFmt w:val="lowerRoman"/>
      <w:lvlText w:val="%9."/>
      <w:lvlJc w:val="right"/>
      <w:pPr>
        <w:ind w:left="5155" w:hanging="180"/>
      </w:pPr>
    </w:lvl>
  </w:abstractNum>
  <w:abstractNum w:abstractNumId="4" w15:restartNumberingAfterBreak="0">
    <w:nsid w:val="12D1171E"/>
    <w:multiLevelType w:val="hybridMultilevel"/>
    <w:tmpl w:val="656AF06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59F32C5"/>
    <w:multiLevelType w:val="hybridMultilevel"/>
    <w:tmpl w:val="DA3C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7" w15:restartNumberingAfterBreak="0">
    <w:nsid w:val="26B474FA"/>
    <w:multiLevelType w:val="hybridMultilevel"/>
    <w:tmpl w:val="A2344DCE"/>
    <w:lvl w:ilvl="0" w:tplc="B808B6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647E"/>
    <w:multiLevelType w:val="hybridMultilevel"/>
    <w:tmpl w:val="E188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0" w15:restartNumberingAfterBreak="0">
    <w:nsid w:val="34960C9A"/>
    <w:multiLevelType w:val="hybridMultilevel"/>
    <w:tmpl w:val="23DCF20A"/>
    <w:lvl w:ilvl="0" w:tplc="270E988E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6496"/>
    <w:multiLevelType w:val="hybridMultilevel"/>
    <w:tmpl w:val="34F052FE"/>
    <w:lvl w:ilvl="0" w:tplc="270E988E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91B7D"/>
    <w:multiLevelType w:val="hybridMultilevel"/>
    <w:tmpl w:val="9BB0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14" w15:restartNumberingAfterBreak="0">
    <w:nsid w:val="69F947C8"/>
    <w:multiLevelType w:val="hybridMultilevel"/>
    <w:tmpl w:val="C076F3AA"/>
    <w:lvl w:ilvl="0" w:tplc="040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97153"/>
    <w:multiLevelType w:val="hybridMultilevel"/>
    <w:tmpl w:val="906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D133C"/>
    <w:multiLevelType w:val="hybridMultilevel"/>
    <w:tmpl w:val="B77A79F2"/>
    <w:lvl w:ilvl="0" w:tplc="FDDA601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02A2E"/>
    <w:multiLevelType w:val="hybridMultilevel"/>
    <w:tmpl w:val="B500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7840066A"/>
    <w:multiLevelType w:val="hybridMultilevel"/>
    <w:tmpl w:val="969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4076B"/>
    <w:multiLevelType w:val="hybridMultilevel"/>
    <w:tmpl w:val="8DE2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14E0D"/>
    <w:multiLevelType w:val="hybridMultilevel"/>
    <w:tmpl w:val="2A40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45802"/>
    <w:multiLevelType w:val="hybridMultilevel"/>
    <w:tmpl w:val="7102FE36"/>
    <w:lvl w:ilvl="0" w:tplc="0FB25F1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19"/>
  </w:num>
  <w:num w:numId="9">
    <w:abstractNumId w:val="1"/>
  </w:num>
  <w:num w:numId="10">
    <w:abstractNumId w:val="11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  <w:num w:numId="17">
    <w:abstractNumId w:val="17"/>
  </w:num>
  <w:num w:numId="18">
    <w:abstractNumId w:val="1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15"/>
  </w:num>
  <w:num w:numId="23">
    <w:abstractNumId w:val="18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NDYxNTAxMTYztDBQ0lEKTi0uzszPAykwNqgFAD5qfvItAAAA"/>
  </w:docVars>
  <w:rsids>
    <w:rsidRoot w:val="00975246"/>
    <w:rsid w:val="00003538"/>
    <w:rsid w:val="0000413B"/>
    <w:rsid w:val="00012300"/>
    <w:rsid w:val="00012DDB"/>
    <w:rsid w:val="00026E2E"/>
    <w:rsid w:val="000322F5"/>
    <w:rsid w:val="00033EB4"/>
    <w:rsid w:val="00036C47"/>
    <w:rsid w:val="000502E4"/>
    <w:rsid w:val="0005097F"/>
    <w:rsid w:val="00052C3A"/>
    <w:rsid w:val="00052D32"/>
    <w:rsid w:val="00053FAA"/>
    <w:rsid w:val="00057644"/>
    <w:rsid w:val="0006335F"/>
    <w:rsid w:val="00075F58"/>
    <w:rsid w:val="00080737"/>
    <w:rsid w:val="000825A7"/>
    <w:rsid w:val="00082CB2"/>
    <w:rsid w:val="00085F50"/>
    <w:rsid w:val="000B25B1"/>
    <w:rsid w:val="000C1422"/>
    <w:rsid w:val="000C6ADB"/>
    <w:rsid w:val="000D5CF0"/>
    <w:rsid w:val="000D5FD7"/>
    <w:rsid w:val="000E0D1B"/>
    <w:rsid w:val="000E1591"/>
    <w:rsid w:val="000E4C72"/>
    <w:rsid w:val="000E6E78"/>
    <w:rsid w:val="000F2F9E"/>
    <w:rsid w:val="0010538D"/>
    <w:rsid w:val="00107D5A"/>
    <w:rsid w:val="00110B7C"/>
    <w:rsid w:val="0011558B"/>
    <w:rsid w:val="00136073"/>
    <w:rsid w:val="0014178F"/>
    <w:rsid w:val="00147FB1"/>
    <w:rsid w:val="001552BD"/>
    <w:rsid w:val="00160C14"/>
    <w:rsid w:val="00160C43"/>
    <w:rsid w:val="00162116"/>
    <w:rsid w:val="001719D3"/>
    <w:rsid w:val="001724E7"/>
    <w:rsid w:val="00172783"/>
    <w:rsid w:val="0018104B"/>
    <w:rsid w:val="00184C9A"/>
    <w:rsid w:val="001854EE"/>
    <w:rsid w:val="00192F97"/>
    <w:rsid w:val="00194B85"/>
    <w:rsid w:val="001A564C"/>
    <w:rsid w:val="001D0395"/>
    <w:rsid w:val="001D15B0"/>
    <w:rsid w:val="001D6821"/>
    <w:rsid w:val="001D6C3C"/>
    <w:rsid w:val="001E4354"/>
    <w:rsid w:val="001E43D8"/>
    <w:rsid w:val="001E481F"/>
    <w:rsid w:val="001E6780"/>
    <w:rsid w:val="001F07FB"/>
    <w:rsid w:val="001F14EE"/>
    <w:rsid w:val="001F33F4"/>
    <w:rsid w:val="0020150F"/>
    <w:rsid w:val="0020314A"/>
    <w:rsid w:val="00207E5D"/>
    <w:rsid w:val="0021033D"/>
    <w:rsid w:val="00213A47"/>
    <w:rsid w:val="00216F19"/>
    <w:rsid w:val="002309CB"/>
    <w:rsid w:val="0023117E"/>
    <w:rsid w:val="00242111"/>
    <w:rsid w:val="00270CD3"/>
    <w:rsid w:val="00273E98"/>
    <w:rsid w:val="00274709"/>
    <w:rsid w:val="002755B4"/>
    <w:rsid w:val="002862A4"/>
    <w:rsid w:val="0029272E"/>
    <w:rsid w:val="00294308"/>
    <w:rsid w:val="00296043"/>
    <w:rsid w:val="00296D7B"/>
    <w:rsid w:val="002A191D"/>
    <w:rsid w:val="002A1B27"/>
    <w:rsid w:val="002A5D4B"/>
    <w:rsid w:val="002B4DCE"/>
    <w:rsid w:val="002B519F"/>
    <w:rsid w:val="002B5693"/>
    <w:rsid w:val="002C1888"/>
    <w:rsid w:val="002C48A8"/>
    <w:rsid w:val="002E2297"/>
    <w:rsid w:val="00305667"/>
    <w:rsid w:val="00310801"/>
    <w:rsid w:val="0031754C"/>
    <w:rsid w:val="00321491"/>
    <w:rsid w:val="00330B6B"/>
    <w:rsid w:val="00347851"/>
    <w:rsid w:val="003568B1"/>
    <w:rsid w:val="0035736B"/>
    <w:rsid w:val="003636E9"/>
    <w:rsid w:val="00364A4A"/>
    <w:rsid w:val="00367E7C"/>
    <w:rsid w:val="00375813"/>
    <w:rsid w:val="00376C24"/>
    <w:rsid w:val="0038164B"/>
    <w:rsid w:val="0038190F"/>
    <w:rsid w:val="003912B5"/>
    <w:rsid w:val="00393AA1"/>
    <w:rsid w:val="003B1DBE"/>
    <w:rsid w:val="003B51DC"/>
    <w:rsid w:val="003B6E79"/>
    <w:rsid w:val="003C185A"/>
    <w:rsid w:val="003C5759"/>
    <w:rsid w:val="003C7751"/>
    <w:rsid w:val="003D26AB"/>
    <w:rsid w:val="003D2FF6"/>
    <w:rsid w:val="003D3C74"/>
    <w:rsid w:val="003E2CE3"/>
    <w:rsid w:val="003E3061"/>
    <w:rsid w:val="003E46D2"/>
    <w:rsid w:val="003E5541"/>
    <w:rsid w:val="003E6F13"/>
    <w:rsid w:val="003E75A7"/>
    <w:rsid w:val="003F3672"/>
    <w:rsid w:val="003F5549"/>
    <w:rsid w:val="004004B0"/>
    <w:rsid w:val="0040468B"/>
    <w:rsid w:val="00405DF4"/>
    <w:rsid w:val="004070FC"/>
    <w:rsid w:val="00414EC5"/>
    <w:rsid w:val="0041640F"/>
    <w:rsid w:val="004244AF"/>
    <w:rsid w:val="00425332"/>
    <w:rsid w:val="004315E9"/>
    <w:rsid w:val="004419BE"/>
    <w:rsid w:val="004441BA"/>
    <w:rsid w:val="00452B7F"/>
    <w:rsid w:val="00462513"/>
    <w:rsid w:val="00467D65"/>
    <w:rsid w:val="00480BA2"/>
    <w:rsid w:val="00490DD3"/>
    <w:rsid w:val="00494692"/>
    <w:rsid w:val="00494CAB"/>
    <w:rsid w:val="00495BDD"/>
    <w:rsid w:val="00495C6C"/>
    <w:rsid w:val="00496C53"/>
    <w:rsid w:val="004A7061"/>
    <w:rsid w:val="004B1E2D"/>
    <w:rsid w:val="004B6882"/>
    <w:rsid w:val="004B6C76"/>
    <w:rsid w:val="004C0418"/>
    <w:rsid w:val="004C561F"/>
    <w:rsid w:val="004C7649"/>
    <w:rsid w:val="004D0B2D"/>
    <w:rsid w:val="004D5983"/>
    <w:rsid w:val="004E270D"/>
    <w:rsid w:val="004E309E"/>
    <w:rsid w:val="004F033E"/>
    <w:rsid w:val="005068DE"/>
    <w:rsid w:val="00507C36"/>
    <w:rsid w:val="005108B0"/>
    <w:rsid w:val="0051511F"/>
    <w:rsid w:val="0051617A"/>
    <w:rsid w:val="0051648E"/>
    <w:rsid w:val="00521169"/>
    <w:rsid w:val="00531CD5"/>
    <w:rsid w:val="00543463"/>
    <w:rsid w:val="0055657E"/>
    <w:rsid w:val="005839B0"/>
    <w:rsid w:val="00587720"/>
    <w:rsid w:val="00596B65"/>
    <w:rsid w:val="005A2BE2"/>
    <w:rsid w:val="005A77D9"/>
    <w:rsid w:val="005A7D11"/>
    <w:rsid w:val="005C33C4"/>
    <w:rsid w:val="005D104F"/>
    <w:rsid w:val="005D2574"/>
    <w:rsid w:val="005D31E6"/>
    <w:rsid w:val="005D5452"/>
    <w:rsid w:val="005F0113"/>
    <w:rsid w:val="006027E3"/>
    <w:rsid w:val="0061245C"/>
    <w:rsid w:val="00614F48"/>
    <w:rsid w:val="0061687A"/>
    <w:rsid w:val="0062422A"/>
    <w:rsid w:val="00625655"/>
    <w:rsid w:val="0062594E"/>
    <w:rsid w:val="00636C8E"/>
    <w:rsid w:val="00670310"/>
    <w:rsid w:val="00680187"/>
    <w:rsid w:val="0068067D"/>
    <w:rsid w:val="00681297"/>
    <w:rsid w:val="00686DD8"/>
    <w:rsid w:val="00687864"/>
    <w:rsid w:val="00695000"/>
    <w:rsid w:val="006967F2"/>
    <w:rsid w:val="006A783F"/>
    <w:rsid w:val="006B2A47"/>
    <w:rsid w:val="006B362C"/>
    <w:rsid w:val="006B6B27"/>
    <w:rsid w:val="006C2268"/>
    <w:rsid w:val="006C22DF"/>
    <w:rsid w:val="006D29A9"/>
    <w:rsid w:val="006D3350"/>
    <w:rsid w:val="006D50C6"/>
    <w:rsid w:val="006D72A4"/>
    <w:rsid w:val="006D769D"/>
    <w:rsid w:val="006E2B3E"/>
    <w:rsid w:val="006F0E8B"/>
    <w:rsid w:val="00703C31"/>
    <w:rsid w:val="0071368D"/>
    <w:rsid w:val="00716262"/>
    <w:rsid w:val="007207BA"/>
    <w:rsid w:val="00730484"/>
    <w:rsid w:val="00744554"/>
    <w:rsid w:val="00746BA3"/>
    <w:rsid w:val="0075039E"/>
    <w:rsid w:val="00750AA6"/>
    <w:rsid w:val="00753CA2"/>
    <w:rsid w:val="00753F9C"/>
    <w:rsid w:val="007573D8"/>
    <w:rsid w:val="00757FF3"/>
    <w:rsid w:val="007607E5"/>
    <w:rsid w:val="00760A5D"/>
    <w:rsid w:val="0076233B"/>
    <w:rsid w:val="00762399"/>
    <w:rsid w:val="0076417C"/>
    <w:rsid w:val="0076530A"/>
    <w:rsid w:val="0076771D"/>
    <w:rsid w:val="00771B38"/>
    <w:rsid w:val="007761C9"/>
    <w:rsid w:val="007813F8"/>
    <w:rsid w:val="00784177"/>
    <w:rsid w:val="00784669"/>
    <w:rsid w:val="0079463E"/>
    <w:rsid w:val="007949D3"/>
    <w:rsid w:val="00795D18"/>
    <w:rsid w:val="007A0E82"/>
    <w:rsid w:val="007A1329"/>
    <w:rsid w:val="007A1AB8"/>
    <w:rsid w:val="007A1BF2"/>
    <w:rsid w:val="007A4F5E"/>
    <w:rsid w:val="007A6BE4"/>
    <w:rsid w:val="007C28A2"/>
    <w:rsid w:val="007C4819"/>
    <w:rsid w:val="007C51DB"/>
    <w:rsid w:val="007D22EC"/>
    <w:rsid w:val="007D2CDE"/>
    <w:rsid w:val="007E7A23"/>
    <w:rsid w:val="007F0FE8"/>
    <w:rsid w:val="00807F89"/>
    <w:rsid w:val="008104AC"/>
    <w:rsid w:val="00833789"/>
    <w:rsid w:val="0084307A"/>
    <w:rsid w:val="008513CA"/>
    <w:rsid w:val="00862B08"/>
    <w:rsid w:val="00863B58"/>
    <w:rsid w:val="00867A7A"/>
    <w:rsid w:val="00870778"/>
    <w:rsid w:val="008864BF"/>
    <w:rsid w:val="0088657B"/>
    <w:rsid w:val="00890D4A"/>
    <w:rsid w:val="00890D56"/>
    <w:rsid w:val="00891780"/>
    <w:rsid w:val="008969C3"/>
    <w:rsid w:val="008A0135"/>
    <w:rsid w:val="008A17E6"/>
    <w:rsid w:val="008B0263"/>
    <w:rsid w:val="008B10CF"/>
    <w:rsid w:val="008B2865"/>
    <w:rsid w:val="008B52B8"/>
    <w:rsid w:val="008C1732"/>
    <w:rsid w:val="008C1A37"/>
    <w:rsid w:val="008C1B81"/>
    <w:rsid w:val="008C614C"/>
    <w:rsid w:val="008D2F2E"/>
    <w:rsid w:val="008D598F"/>
    <w:rsid w:val="008E23A6"/>
    <w:rsid w:val="008E7982"/>
    <w:rsid w:val="008F2C96"/>
    <w:rsid w:val="008F6BC1"/>
    <w:rsid w:val="00900302"/>
    <w:rsid w:val="00903A2A"/>
    <w:rsid w:val="00905601"/>
    <w:rsid w:val="009175CE"/>
    <w:rsid w:val="0092196A"/>
    <w:rsid w:val="0092458D"/>
    <w:rsid w:val="0093289F"/>
    <w:rsid w:val="00934A2B"/>
    <w:rsid w:val="00942B83"/>
    <w:rsid w:val="00947206"/>
    <w:rsid w:val="0095124D"/>
    <w:rsid w:val="00961108"/>
    <w:rsid w:val="00962D4C"/>
    <w:rsid w:val="00964A82"/>
    <w:rsid w:val="0096691F"/>
    <w:rsid w:val="00975246"/>
    <w:rsid w:val="009774E2"/>
    <w:rsid w:val="00983840"/>
    <w:rsid w:val="0099531E"/>
    <w:rsid w:val="009A2B5A"/>
    <w:rsid w:val="009A5B43"/>
    <w:rsid w:val="009B377B"/>
    <w:rsid w:val="009B4587"/>
    <w:rsid w:val="009B54BF"/>
    <w:rsid w:val="009B72B3"/>
    <w:rsid w:val="009C0FFE"/>
    <w:rsid w:val="009C7EA7"/>
    <w:rsid w:val="009D219F"/>
    <w:rsid w:val="009D2B1A"/>
    <w:rsid w:val="009E01C3"/>
    <w:rsid w:val="009E7EB5"/>
    <w:rsid w:val="009F2C47"/>
    <w:rsid w:val="00A001AA"/>
    <w:rsid w:val="00A05724"/>
    <w:rsid w:val="00A11784"/>
    <w:rsid w:val="00A125E7"/>
    <w:rsid w:val="00A215C6"/>
    <w:rsid w:val="00A21CCB"/>
    <w:rsid w:val="00A24DDD"/>
    <w:rsid w:val="00A325FD"/>
    <w:rsid w:val="00A6611E"/>
    <w:rsid w:val="00A66660"/>
    <w:rsid w:val="00A66ACD"/>
    <w:rsid w:val="00A92CAA"/>
    <w:rsid w:val="00AA29E3"/>
    <w:rsid w:val="00AA40E0"/>
    <w:rsid w:val="00AA53A6"/>
    <w:rsid w:val="00AB5781"/>
    <w:rsid w:val="00AB761D"/>
    <w:rsid w:val="00AC306C"/>
    <w:rsid w:val="00AC5B7A"/>
    <w:rsid w:val="00AD3303"/>
    <w:rsid w:val="00AD4F65"/>
    <w:rsid w:val="00AE6EC0"/>
    <w:rsid w:val="00AE776F"/>
    <w:rsid w:val="00AF0830"/>
    <w:rsid w:val="00AF0DA0"/>
    <w:rsid w:val="00AF1FFF"/>
    <w:rsid w:val="00AF2281"/>
    <w:rsid w:val="00AF2BD9"/>
    <w:rsid w:val="00B0021A"/>
    <w:rsid w:val="00B1198A"/>
    <w:rsid w:val="00B13400"/>
    <w:rsid w:val="00B135D8"/>
    <w:rsid w:val="00B27A41"/>
    <w:rsid w:val="00B43E00"/>
    <w:rsid w:val="00B46968"/>
    <w:rsid w:val="00B5104D"/>
    <w:rsid w:val="00B5186D"/>
    <w:rsid w:val="00B5476C"/>
    <w:rsid w:val="00B57B8C"/>
    <w:rsid w:val="00B628F3"/>
    <w:rsid w:val="00B63BB8"/>
    <w:rsid w:val="00B644A2"/>
    <w:rsid w:val="00B71FFD"/>
    <w:rsid w:val="00B86AEB"/>
    <w:rsid w:val="00B9016B"/>
    <w:rsid w:val="00BA1D17"/>
    <w:rsid w:val="00BA2B7A"/>
    <w:rsid w:val="00BA7240"/>
    <w:rsid w:val="00BB223B"/>
    <w:rsid w:val="00BB745D"/>
    <w:rsid w:val="00BC18C6"/>
    <w:rsid w:val="00BC2CC3"/>
    <w:rsid w:val="00BC3354"/>
    <w:rsid w:val="00BC3628"/>
    <w:rsid w:val="00BC58D9"/>
    <w:rsid w:val="00BD3E60"/>
    <w:rsid w:val="00BD760E"/>
    <w:rsid w:val="00BE1C4F"/>
    <w:rsid w:val="00BE610D"/>
    <w:rsid w:val="00BF4B5F"/>
    <w:rsid w:val="00BF5D92"/>
    <w:rsid w:val="00BF6075"/>
    <w:rsid w:val="00C032E0"/>
    <w:rsid w:val="00C049A9"/>
    <w:rsid w:val="00C204B4"/>
    <w:rsid w:val="00C27453"/>
    <w:rsid w:val="00C32716"/>
    <w:rsid w:val="00C33D17"/>
    <w:rsid w:val="00C36C4F"/>
    <w:rsid w:val="00C4168B"/>
    <w:rsid w:val="00C431AC"/>
    <w:rsid w:val="00C437C2"/>
    <w:rsid w:val="00C447EE"/>
    <w:rsid w:val="00C47C39"/>
    <w:rsid w:val="00C5263B"/>
    <w:rsid w:val="00C54771"/>
    <w:rsid w:val="00C635AC"/>
    <w:rsid w:val="00C7235D"/>
    <w:rsid w:val="00C7526F"/>
    <w:rsid w:val="00C75F7E"/>
    <w:rsid w:val="00C94F3D"/>
    <w:rsid w:val="00C955B0"/>
    <w:rsid w:val="00CA2A92"/>
    <w:rsid w:val="00CA6F7A"/>
    <w:rsid w:val="00CB32CB"/>
    <w:rsid w:val="00CB47C3"/>
    <w:rsid w:val="00CC1690"/>
    <w:rsid w:val="00CD43DF"/>
    <w:rsid w:val="00CD5095"/>
    <w:rsid w:val="00CD5AC4"/>
    <w:rsid w:val="00CE266A"/>
    <w:rsid w:val="00CE5EC6"/>
    <w:rsid w:val="00CE6E1A"/>
    <w:rsid w:val="00CE7398"/>
    <w:rsid w:val="00CF06F1"/>
    <w:rsid w:val="00CF37FC"/>
    <w:rsid w:val="00CF6182"/>
    <w:rsid w:val="00CF69AE"/>
    <w:rsid w:val="00CF731C"/>
    <w:rsid w:val="00D00334"/>
    <w:rsid w:val="00D003D9"/>
    <w:rsid w:val="00D02F5F"/>
    <w:rsid w:val="00D119FC"/>
    <w:rsid w:val="00D131D5"/>
    <w:rsid w:val="00D20D29"/>
    <w:rsid w:val="00D21F5F"/>
    <w:rsid w:val="00D47984"/>
    <w:rsid w:val="00D47CFB"/>
    <w:rsid w:val="00D572F5"/>
    <w:rsid w:val="00D60D94"/>
    <w:rsid w:val="00D67A60"/>
    <w:rsid w:val="00D7549E"/>
    <w:rsid w:val="00D94724"/>
    <w:rsid w:val="00D9680E"/>
    <w:rsid w:val="00DA32AC"/>
    <w:rsid w:val="00DB0C75"/>
    <w:rsid w:val="00DB1C1B"/>
    <w:rsid w:val="00DB3C5D"/>
    <w:rsid w:val="00DC2EF2"/>
    <w:rsid w:val="00DC5FB7"/>
    <w:rsid w:val="00DD0A7A"/>
    <w:rsid w:val="00DD339B"/>
    <w:rsid w:val="00DE3D7E"/>
    <w:rsid w:val="00DF040C"/>
    <w:rsid w:val="00DF65B8"/>
    <w:rsid w:val="00E05F34"/>
    <w:rsid w:val="00E12224"/>
    <w:rsid w:val="00E125D3"/>
    <w:rsid w:val="00E36F10"/>
    <w:rsid w:val="00E50150"/>
    <w:rsid w:val="00E5511B"/>
    <w:rsid w:val="00E60F32"/>
    <w:rsid w:val="00E61EF8"/>
    <w:rsid w:val="00E80FCF"/>
    <w:rsid w:val="00E8412C"/>
    <w:rsid w:val="00E86F8B"/>
    <w:rsid w:val="00E874E1"/>
    <w:rsid w:val="00E9284C"/>
    <w:rsid w:val="00E943AC"/>
    <w:rsid w:val="00EA335C"/>
    <w:rsid w:val="00EC0E7E"/>
    <w:rsid w:val="00EC4D7E"/>
    <w:rsid w:val="00EC52C7"/>
    <w:rsid w:val="00EC6D32"/>
    <w:rsid w:val="00EC7750"/>
    <w:rsid w:val="00ED1920"/>
    <w:rsid w:val="00ED208E"/>
    <w:rsid w:val="00EE3233"/>
    <w:rsid w:val="00EE5879"/>
    <w:rsid w:val="00EF34A2"/>
    <w:rsid w:val="00F00771"/>
    <w:rsid w:val="00F0605E"/>
    <w:rsid w:val="00F07CC8"/>
    <w:rsid w:val="00F125EA"/>
    <w:rsid w:val="00F22FED"/>
    <w:rsid w:val="00F2608F"/>
    <w:rsid w:val="00F379CF"/>
    <w:rsid w:val="00F4491F"/>
    <w:rsid w:val="00F65B86"/>
    <w:rsid w:val="00F66FC6"/>
    <w:rsid w:val="00F763FB"/>
    <w:rsid w:val="00F76649"/>
    <w:rsid w:val="00F812EB"/>
    <w:rsid w:val="00F86831"/>
    <w:rsid w:val="00F90FC7"/>
    <w:rsid w:val="00F945E7"/>
    <w:rsid w:val="00FA3CD1"/>
    <w:rsid w:val="00FA4FD2"/>
    <w:rsid w:val="00FA68F2"/>
    <w:rsid w:val="00FB1557"/>
    <w:rsid w:val="00FB2299"/>
    <w:rsid w:val="00FB3C45"/>
    <w:rsid w:val="00FB3E4B"/>
    <w:rsid w:val="00FB490A"/>
    <w:rsid w:val="00FC054F"/>
    <w:rsid w:val="00FD7AAD"/>
    <w:rsid w:val="00FE3560"/>
    <w:rsid w:val="00FE54E4"/>
    <w:rsid w:val="00FE7022"/>
    <w:rsid w:val="00FF3E87"/>
    <w:rsid w:val="00FF564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A8291"/>
  <w15:chartTrackingRefBased/>
  <w15:docId w15:val="{3EC156A5-78EF-4131-A292-F25F51B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Miriam"/>
        <w:lang w:val="en-US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1134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spacing w:line="360" w:lineRule="auto"/>
      <w:ind w:left="566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6C8E"/>
    <w:rPr>
      <w:rFonts w:ascii="Tahoma" w:hAnsi="Tahoma" w:cs="Tahoma"/>
      <w:noProof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587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E5879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8A1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7E6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A17E6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7E6"/>
    <w:rPr>
      <w:rFonts w:cs="David"/>
      <w:b/>
      <w:bCs/>
      <w:noProof/>
    </w:rPr>
  </w:style>
  <w:style w:type="paragraph" w:styleId="ListParagraph">
    <w:name w:val="List Paragraph"/>
    <w:basedOn w:val="Normal"/>
    <w:uiPriority w:val="34"/>
    <w:qFormat/>
    <w:rsid w:val="00B9016B"/>
    <w:pPr>
      <w:spacing w:after="200" w:line="276" w:lineRule="auto"/>
      <w:ind w:left="720"/>
      <w:contextualSpacing/>
    </w:pPr>
    <w:rPr>
      <w:rFonts w:ascii="Calibri" w:hAnsi="Calibri" w:cs="Arial"/>
      <w:noProof w:val="0"/>
      <w:szCs w:val="22"/>
    </w:rPr>
  </w:style>
  <w:style w:type="table" w:styleId="TableGrid">
    <w:name w:val="Table Grid"/>
    <w:basedOn w:val="TableNormal"/>
    <w:uiPriority w:val="59"/>
    <w:rsid w:val="008F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E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10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A68F2"/>
    <w:rPr>
      <w:rFonts w:cs="David"/>
      <w:noProof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E7EB5"/>
    <w:rPr>
      <w:rFonts w:cs="David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2B8D5-2432-4522-B6C1-7592FD13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1</TotalTime>
  <Pages>6</Pages>
  <Words>334</Words>
  <Characters>1673</Characters>
  <Application>Microsoft Office Word</Application>
  <DocSecurity>0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subject/>
  <dc:creator>***</dc:creator>
  <cp:keywords/>
  <dc:description/>
  <cp:lastModifiedBy>Yakir Jaoui</cp:lastModifiedBy>
  <cp:revision>2</cp:revision>
  <cp:lastPrinted>2019-10-03T07:49:00Z</cp:lastPrinted>
  <dcterms:created xsi:type="dcterms:W3CDTF">2019-10-07T07:10:00Z</dcterms:created>
  <dcterms:modified xsi:type="dcterms:W3CDTF">2019-10-07T07:10:00Z</dcterms:modified>
</cp:coreProperties>
</file>