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542D2F81" w14:textId="7C0ED5B4" w:rsidR="004B1E2D" w:rsidRDefault="004B1E2D" w:rsidP="00FC054F">
      <w:pPr>
        <w:spacing w:line="360" w:lineRule="auto"/>
        <w:ind w:left="8078" w:hanging="1417"/>
        <w:rPr>
          <w:rtl/>
        </w:rPr>
      </w:pPr>
      <w:r>
        <w:rPr>
          <w:rFonts w:hint="cs"/>
          <w:rtl/>
        </w:rPr>
        <w:t xml:space="preserve">סימוכין:   </w:t>
      </w:r>
    </w:p>
    <w:p w14:paraId="64843F4D" w14:textId="77777777" w:rsidR="00975246" w:rsidRPr="0035736B" w:rsidRDefault="00BC3354">
      <w:pPr>
        <w:ind w:left="282"/>
        <w:rPr>
          <w:noProof w:val="0"/>
          <w:sz w:val="24"/>
          <w:rtl/>
        </w:rPr>
      </w:pPr>
      <w:r>
        <w:rPr>
          <w:rFonts w:hint="cs"/>
          <w:noProof w:val="0"/>
          <w:sz w:val="24"/>
          <w:rtl/>
        </w:rPr>
        <w:t>לכבוד</w:t>
      </w:r>
    </w:p>
    <w:p w14:paraId="407D6C34" w14:textId="77777777" w:rsidR="00975246" w:rsidRDefault="00C204B4" w:rsidP="00C204B4">
      <w:pPr>
        <w:spacing w:line="360" w:lineRule="auto"/>
        <w:ind w:left="282"/>
        <w:rPr>
          <w:noProof w:val="0"/>
          <w:sz w:val="24"/>
          <w:rtl/>
        </w:rPr>
      </w:pPr>
      <w:r>
        <w:rPr>
          <w:rFonts w:hint="cs"/>
          <w:noProof w:val="0"/>
          <w:sz w:val="24"/>
          <w:rtl/>
        </w:rPr>
        <w:t>_________________________</w:t>
      </w:r>
    </w:p>
    <w:p w14:paraId="26ACCAB4"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60331A8A" w14:textId="2E58162D" w:rsidR="00B4247E" w:rsidRPr="00CD6E3D" w:rsidRDefault="00C635AC" w:rsidP="00B6210D">
      <w:pPr>
        <w:bidi w:val="0"/>
        <w:spacing w:line="360" w:lineRule="auto"/>
        <w:jc w:val="center"/>
        <w:rPr>
          <w:rFonts w:ascii="Arial" w:hAnsi="Arial"/>
          <w:b/>
          <w:bCs/>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r w:rsidR="00B4247E">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35736B" w14:paraId="4B87FBAA" w14:textId="77777777" w:rsidTr="00CD6E3D">
        <w:trPr>
          <w:cantSplit/>
          <w:trHeight w:val="469"/>
        </w:trPr>
        <w:tc>
          <w:tcPr>
            <w:tcW w:w="2395" w:type="dxa"/>
            <w:tcBorders>
              <w:top w:val="single" w:sz="4" w:space="0" w:color="auto"/>
            </w:tcBorders>
            <w:vAlign w:val="center"/>
          </w:tcPr>
          <w:p w14:paraId="2FAE796E" w14:textId="728A4B2B" w:rsidR="0010538D" w:rsidRPr="0035736B" w:rsidRDefault="0010538D" w:rsidP="0010538D">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37535AB" w14:textId="77777777" w:rsidR="0010538D" w:rsidRPr="00EA335C"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35736B" w:rsidRDefault="006B4A74" w:rsidP="0010538D">
            <w:pPr>
              <w:bidi w:val="0"/>
              <w:spacing w:before="60" w:line="276" w:lineRule="auto"/>
              <w:rPr>
                <w:noProof w:val="0"/>
                <w:szCs w:val="22"/>
              </w:rPr>
            </w:pPr>
            <w:r>
              <w:rPr>
                <w:bCs/>
                <w:noProof w:val="0"/>
                <w:sz w:val="24"/>
              </w:rPr>
              <w:t>Or</w:t>
            </w:r>
            <w:r w:rsidR="0010538D" w:rsidRPr="0010538D">
              <w:rPr>
                <w:bCs/>
                <w:noProof w:val="0"/>
                <w:sz w:val="24"/>
              </w:rPr>
              <w:t>ganization</w:t>
            </w:r>
            <w:r>
              <w:rPr>
                <w:noProof w:val="0"/>
                <w:szCs w:val="22"/>
              </w:rPr>
              <w:t xml:space="preserve"> Name</w:t>
            </w:r>
          </w:p>
        </w:tc>
      </w:tr>
      <w:tr w:rsidR="003C185A" w:rsidRPr="0035736B" w14:paraId="3C8EFD02" w14:textId="77777777" w:rsidTr="0010538D">
        <w:trPr>
          <w:cantSplit/>
          <w:trHeight w:val="469"/>
        </w:trPr>
        <w:tc>
          <w:tcPr>
            <w:tcW w:w="2395" w:type="dxa"/>
            <w:vAlign w:val="center"/>
          </w:tcPr>
          <w:p w14:paraId="3A68B6CA" w14:textId="77777777" w:rsidR="003C185A" w:rsidRPr="0035736B" w:rsidRDefault="003C185A" w:rsidP="0010538D">
            <w:pPr>
              <w:spacing w:before="60" w:line="276" w:lineRule="auto"/>
              <w:rPr>
                <w:noProof w:val="0"/>
                <w:sz w:val="24"/>
                <w:rtl/>
              </w:rPr>
            </w:pPr>
            <w:r w:rsidRPr="0035736B">
              <w:rPr>
                <w:b/>
                <w:noProof w:val="0"/>
                <w:sz w:val="24"/>
                <w:rtl/>
              </w:rPr>
              <w:t>מספר הארגון</w:t>
            </w:r>
          </w:p>
        </w:tc>
        <w:tc>
          <w:tcPr>
            <w:tcW w:w="4557" w:type="dxa"/>
          </w:tcPr>
          <w:p w14:paraId="5E3927B7" w14:textId="77777777" w:rsidR="003C185A" w:rsidRPr="00EA335C" w:rsidRDefault="003C185A" w:rsidP="0010538D">
            <w:pPr>
              <w:spacing w:line="276" w:lineRule="auto"/>
              <w:jc w:val="center"/>
              <w:rPr>
                <w:sz w:val="24"/>
              </w:rPr>
            </w:pPr>
          </w:p>
        </w:tc>
        <w:tc>
          <w:tcPr>
            <w:tcW w:w="2786" w:type="dxa"/>
            <w:vAlign w:val="center"/>
          </w:tcPr>
          <w:p w14:paraId="51B58A7F" w14:textId="7D23C5E3" w:rsidR="003C185A" w:rsidRPr="0035736B" w:rsidRDefault="006B4A74" w:rsidP="0010538D">
            <w:pPr>
              <w:bidi w:val="0"/>
              <w:spacing w:before="60" w:line="276" w:lineRule="auto"/>
              <w:rPr>
                <w:noProof w:val="0"/>
                <w:szCs w:val="22"/>
              </w:rPr>
            </w:pPr>
            <w:r>
              <w:rPr>
                <w:noProof w:val="0"/>
                <w:szCs w:val="22"/>
              </w:rPr>
              <w:t>Organization Number</w:t>
            </w:r>
          </w:p>
        </w:tc>
      </w:tr>
      <w:tr w:rsidR="003C185A" w:rsidRPr="0035736B" w14:paraId="1F81E67C" w14:textId="77777777" w:rsidTr="0010538D">
        <w:trPr>
          <w:cantSplit/>
          <w:trHeight w:val="469"/>
        </w:trPr>
        <w:tc>
          <w:tcPr>
            <w:tcW w:w="2395" w:type="dxa"/>
            <w:vAlign w:val="center"/>
          </w:tcPr>
          <w:p w14:paraId="548D0B85" w14:textId="77777777" w:rsidR="003C185A" w:rsidRPr="0035736B" w:rsidRDefault="003C185A" w:rsidP="0010538D">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0C687CA1" w14:textId="77777777" w:rsidR="003C185A" w:rsidRPr="0035736B" w:rsidRDefault="003C185A" w:rsidP="0010538D">
            <w:pPr>
              <w:bidi w:val="0"/>
              <w:spacing w:before="60" w:line="276" w:lineRule="auto"/>
              <w:rPr>
                <w:noProof w:val="0"/>
                <w:szCs w:val="22"/>
              </w:rPr>
            </w:pPr>
            <w:r>
              <w:rPr>
                <w:noProof w:val="0"/>
                <w:szCs w:val="22"/>
              </w:rPr>
              <w:t>Organization status</w:t>
            </w:r>
          </w:p>
        </w:tc>
      </w:tr>
      <w:tr w:rsidR="003C185A" w:rsidRPr="0035736B" w14:paraId="7D81B973" w14:textId="77777777" w:rsidTr="0010538D">
        <w:trPr>
          <w:cantSplit/>
          <w:trHeight w:val="481"/>
        </w:trPr>
        <w:tc>
          <w:tcPr>
            <w:tcW w:w="2395" w:type="dxa"/>
            <w:vAlign w:val="center"/>
          </w:tcPr>
          <w:p w14:paraId="5573ED26" w14:textId="77777777" w:rsidR="003C185A" w:rsidRPr="0035736B" w:rsidRDefault="003C185A" w:rsidP="0010538D">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EA335C" w:rsidRDefault="00E8412C" w:rsidP="0010538D">
                <w:pPr>
                  <w:spacing w:line="276" w:lineRule="auto"/>
                  <w:jc w:val="center"/>
                  <w:rPr>
                    <w:sz w:val="24"/>
                  </w:rPr>
                </w:pPr>
                <w:r w:rsidRPr="00527B00">
                  <w:rPr>
                    <w:rStyle w:val="PlaceholderText"/>
                  </w:rPr>
                  <w:t>Click or tap to enter a date.</w:t>
                </w:r>
              </w:p>
            </w:tc>
          </w:sdtContent>
        </w:sdt>
        <w:tc>
          <w:tcPr>
            <w:tcW w:w="2786" w:type="dxa"/>
            <w:vAlign w:val="center"/>
          </w:tcPr>
          <w:p w14:paraId="3633D511" w14:textId="77777777" w:rsidR="003C185A" w:rsidRPr="0035736B" w:rsidRDefault="003C185A" w:rsidP="0010538D">
            <w:pPr>
              <w:bidi w:val="0"/>
              <w:spacing w:before="60" w:line="276" w:lineRule="auto"/>
              <w:rPr>
                <w:bCs/>
                <w:noProof w:val="0"/>
                <w:szCs w:val="22"/>
              </w:rPr>
            </w:pPr>
            <w:r>
              <w:rPr>
                <w:noProof w:val="0"/>
                <w:szCs w:val="22"/>
              </w:rPr>
              <w:t>Accreditation expiry</w:t>
            </w:r>
            <w:r>
              <w:rPr>
                <w:bCs/>
                <w:noProof w:val="0"/>
                <w:szCs w:val="22"/>
              </w:rPr>
              <w:t xml:space="preserve"> date</w:t>
            </w:r>
          </w:p>
        </w:tc>
      </w:tr>
      <w:tr w:rsidR="004315E9" w:rsidRPr="0035736B" w14:paraId="4F6B68F0" w14:textId="77777777" w:rsidTr="0010538D">
        <w:trPr>
          <w:cantSplit/>
          <w:trHeight w:val="481"/>
        </w:trPr>
        <w:tc>
          <w:tcPr>
            <w:tcW w:w="2395" w:type="dxa"/>
            <w:vAlign w:val="center"/>
          </w:tcPr>
          <w:p w14:paraId="74B46D88" w14:textId="77777777" w:rsidR="004315E9" w:rsidRDefault="004315E9" w:rsidP="0010538D">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48DAE4E1" w14:textId="0EF5BCAB" w:rsidR="004315E9"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108B69ED" w14:textId="77777777" w:rsidR="004315E9" w:rsidRDefault="004315E9" w:rsidP="0010538D">
            <w:pPr>
              <w:bidi w:val="0"/>
              <w:spacing w:before="60" w:line="276" w:lineRule="auto"/>
              <w:rPr>
                <w:noProof w:val="0"/>
                <w:szCs w:val="22"/>
              </w:rPr>
            </w:pPr>
            <w:r>
              <w:rPr>
                <w:noProof w:val="0"/>
                <w:szCs w:val="22"/>
              </w:rPr>
              <w:t>Assessment type</w:t>
            </w:r>
          </w:p>
        </w:tc>
      </w:tr>
      <w:tr w:rsidR="00B17E0F" w:rsidRPr="0035736B" w14:paraId="5B5A7BFB" w14:textId="77777777" w:rsidTr="0010538D">
        <w:trPr>
          <w:cantSplit/>
          <w:trHeight w:val="469"/>
        </w:trPr>
        <w:tc>
          <w:tcPr>
            <w:tcW w:w="2395" w:type="dxa"/>
            <w:vAlign w:val="center"/>
          </w:tcPr>
          <w:p w14:paraId="27FED5C1" w14:textId="261DB743" w:rsidR="00B17E0F" w:rsidRPr="0035736B" w:rsidRDefault="00B17E0F" w:rsidP="0010538D">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Default="00B17E0F" w:rsidP="0010538D">
                <w:pPr>
                  <w:spacing w:line="276" w:lineRule="auto"/>
                  <w:jc w:val="center"/>
                  <w:rPr>
                    <w:sz w:val="24"/>
                    <w:rtl/>
                  </w:rPr>
                </w:pPr>
                <w:r w:rsidRPr="00514E09">
                  <w:rPr>
                    <w:rStyle w:val="PlaceholderText"/>
                  </w:rPr>
                  <w:t>Choose an item.</w:t>
                </w:r>
              </w:p>
            </w:tc>
          </w:sdtContent>
        </w:sdt>
        <w:tc>
          <w:tcPr>
            <w:tcW w:w="2786" w:type="dxa"/>
            <w:vAlign w:val="center"/>
          </w:tcPr>
          <w:p w14:paraId="21C9F220" w14:textId="57ED158D" w:rsidR="00B17E0F" w:rsidRPr="0035736B" w:rsidRDefault="00B17E0F" w:rsidP="0010538D">
            <w:pPr>
              <w:bidi w:val="0"/>
              <w:spacing w:before="60" w:line="276" w:lineRule="auto"/>
              <w:rPr>
                <w:noProof w:val="0"/>
                <w:szCs w:val="22"/>
                <w:rtl/>
              </w:rPr>
            </w:pPr>
            <w:r>
              <w:rPr>
                <w:noProof w:val="0"/>
                <w:szCs w:val="22"/>
              </w:rPr>
              <w:t>Assessment method</w:t>
            </w:r>
          </w:p>
        </w:tc>
      </w:tr>
      <w:tr w:rsidR="006B4A74" w:rsidRPr="0035736B" w14:paraId="5F62B89A" w14:textId="77777777" w:rsidTr="0010538D">
        <w:trPr>
          <w:cantSplit/>
          <w:trHeight w:val="469"/>
        </w:trPr>
        <w:tc>
          <w:tcPr>
            <w:tcW w:w="2395" w:type="dxa"/>
            <w:vAlign w:val="center"/>
          </w:tcPr>
          <w:p w14:paraId="499B0CD6" w14:textId="579F8E3A" w:rsidR="006B4A74" w:rsidRPr="0035736B" w:rsidRDefault="006B4A74" w:rsidP="0010538D">
            <w:pPr>
              <w:spacing w:before="60" w:line="276" w:lineRule="auto"/>
              <w:rPr>
                <w:noProof w:val="0"/>
                <w:sz w:val="24"/>
                <w:rtl/>
              </w:rPr>
            </w:pPr>
            <w:r w:rsidRPr="0035736B">
              <w:rPr>
                <w:rFonts w:hint="cs"/>
                <w:noProof w:val="0"/>
                <w:sz w:val="24"/>
                <w:rtl/>
              </w:rPr>
              <w:t>תאריכי המבדק</w:t>
            </w:r>
          </w:p>
        </w:tc>
        <w:tc>
          <w:tcPr>
            <w:tcW w:w="4557" w:type="dxa"/>
          </w:tcPr>
          <w:p w14:paraId="5C4837FF" w14:textId="77777777" w:rsidR="006B4A74" w:rsidRDefault="006B4A74" w:rsidP="0010538D">
            <w:pPr>
              <w:spacing w:line="276" w:lineRule="auto"/>
              <w:jc w:val="center"/>
              <w:rPr>
                <w:sz w:val="24"/>
                <w:rtl/>
              </w:rPr>
            </w:pPr>
          </w:p>
        </w:tc>
        <w:tc>
          <w:tcPr>
            <w:tcW w:w="2786" w:type="dxa"/>
            <w:vAlign w:val="center"/>
          </w:tcPr>
          <w:p w14:paraId="59990BB3" w14:textId="1560CA08" w:rsidR="006B4A74" w:rsidRPr="0035736B" w:rsidRDefault="006B4A74" w:rsidP="0010538D">
            <w:pPr>
              <w:bidi w:val="0"/>
              <w:spacing w:before="60" w:line="276" w:lineRule="auto"/>
              <w:rPr>
                <w:noProof w:val="0"/>
                <w:szCs w:val="22"/>
              </w:rPr>
            </w:pPr>
            <w:r w:rsidRPr="0035736B">
              <w:rPr>
                <w:noProof w:val="0"/>
                <w:szCs w:val="22"/>
              </w:rPr>
              <w:t>Dates of the assessment</w:t>
            </w:r>
          </w:p>
        </w:tc>
      </w:tr>
      <w:tr w:rsidR="00294308" w:rsidRPr="0035736B" w14:paraId="2D47F8E3" w14:textId="77777777" w:rsidTr="0010538D">
        <w:trPr>
          <w:cantSplit/>
          <w:trHeight w:val="469"/>
        </w:trPr>
        <w:tc>
          <w:tcPr>
            <w:tcW w:w="2395" w:type="dxa"/>
            <w:vAlign w:val="center"/>
          </w:tcPr>
          <w:p w14:paraId="24929C88" w14:textId="77777777" w:rsidR="00294308" w:rsidRPr="0035736B" w:rsidRDefault="00294308" w:rsidP="0010538D">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278BC5FB" w14:textId="04927FFC" w:rsidR="00294308" w:rsidRPr="00EA335C" w:rsidRDefault="007573D8" w:rsidP="0010538D">
            <w:pPr>
              <w:bidi w:val="0"/>
              <w:spacing w:line="276" w:lineRule="auto"/>
              <w:jc w:val="center"/>
              <w:rPr>
                <w:sz w:val="24"/>
              </w:rPr>
            </w:pPr>
            <w:r>
              <w:rPr>
                <w:rFonts w:hint="cs"/>
                <w:sz w:val="24"/>
              </w:rPr>
              <w:t>I</w:t>
            </w:r>
            <w:r>
              <w:rPr>
                <w:sz w:val="24"/>
              </w:rPr>
              <w:t xml:space="preserve">SO/IEC </w:t>
            </w:r>
            <w:r w:rsidR="00530862">
              <w:rPr>
                <w:sz w:val="24"/>
              </w:rPr>
              <w:t>15189</w:t>
            </w:r>
            <w:r>
              <w:rPr>
                <w:rFonts w:cs="Times New Roman"/>
                <w:sz w:val="24"/>
                <w:rtl/>
              </w:rPr>
              <w:t>׃</w:t>
            </w:r>
            <w:r w:rsidR="00530862">
              <w:rPr>
                <w:sz w:val="24"/>
              </w:rPr>
              <w:t>2022</w:t>
            </w:r>
          </w:p>
        </w:tc>
        <w:tc>
          <w:tcPr>
            <w:tcW w:w="2786" w:type="dxa"/>
            <w:vAlign w:val="center"/>
          </w:tcPr>
          <w:p w14:paraId="3836E6FB" w14:textId="77777777" w:rsidR="00294308" w:rsidRPr="0035736B" w:rsidRDefault="00294308" w:rsidP="0010538D">
            <w:pPr>
              <w:spacing w:before="60" w:line="276" w:lineRule="auto"/>
              <w:jc w:val="right"/>
              <w:rPr>
                <w:bCs/>
                <w:noProof w:val="0"/>
                <w:szCs w:val="22"/>
              </w:rPr>
            </w:pPr>
            <w:r w:rsidRPr="0035736B">
              <w:rPr>
                <w:noProof w:val="0"/>
                <w:szCs w:val="22"/>
              </w:rPr>
              <w:t>Standard reviewed</w:t>
            </w:r>
          </w:p>
        </w:tc>
      </w:tr>
      <w:tr w:rsidR="00294308" w:rsidRPr="0035736B" w14:paraId="141D88D2" w14:textId="77777777" w:rsidTr="0010538D">
        <w:trPr>
          <w:cantSplit/>
          <w:trHeight w:val="469"/>
        </w:trPr>
        <w:tc>
          <w:tcPr>
            <w:tcW w:w="2395" w:type="dxa"/>
            <w:vAlign w:val="center"/>
          </w:tcPr>
          <w:p w14:paraId="3D23DDCE" w14:textId="77777777" w:rsidR="00294308" w:rsidRPr="0035736B" w:rsidRDefault="00294308" w:rsidP="0010538D">
            <w:pPr>
              <w:spacing w:before="60" w:line="276" w:lineRule="auto"/>
              <w:rPr>
                <w:noProof w:val="0"/>
                <w:sz w:val="24"/>
                <w:rtl/>
              </w:rPr>
            </w:pPr>
            <w:r w:rsidRPr="0035736B">
              <w:rPr>
                <w:rFonts w:hint="cs"/>
                <w:noProof w:val="0"/>
                <w:sz w:val="24"/>
                <w:rtl/>
              </w:rPr>
              <w:t>האתר</w:t>
            </w:r>
          </w:p>
        </w:tc>
        <w:tc>
          <w:tcPr>
            <w:tcW w:w="4557" w:type="dxa"/>
          </w:tcPr>
          <w:p w14:paraId="2400EA4D" w14:textId="77777777" w:rsidR="00294308" w:rsidRPr="00EA335C" w:rsidRDefault="00294308" w:rsidP="0010538D">
            <w:pPr>
              <w:spacing w:line="276" w:lineRule="auto"/>
              <w:jc w:val="center"/>
              <w:rPr>
                <w:sz w:val="24"/>
              </w:rPr>
            </w:pPr>
          </w:p>
        </w:tc>
        <w:tc>
          <w:tcPr>
            <w:tcW w:w="2786" w:type="dxa"/>
            <w:vAlign w:val="center"/>
          </w:tcPr>
          <w:p w14:paraId="522943DE" w14:textId="77777777" w:rsidR="00294308" w:rsidRPr="0035736B" w:rsidRDefault="00294308" w:rsidP="0010538D">
            <w:pPr>
              <w:spacing w:before="60" w:line="276" w:lineRule="auto"/>
              <w:jc w:val="right"/>
              <w:rPr>
                <w:bCs/>
                <w:noProof w:val="0"/>
                <w:szCs w:val="22"/>
              </w:rPr>
            </w:pPr>
            <w:r w:rsidRPr="0035736B">
              <w:rPr>
                <w:noProof w:val="0"/>
                <w:szCs w:val="22"/>
              </w:rPr>
              <w:t>Site</w:t>
            </w:r>
          </w:p>
        </w:tc>
      </w:tr>
      <w:tr w:rsidR="00294308" w:rsidRPr="0035736B" w14:paraId="3ADF91F3" w14:textId="77777777" w:rsidTr="0010538D">
        <w:trPr>
          <w:cantSplit/>
          <w:trHeight w:val="481"/>
        </w:trPr>
        <w:tc>
          <w:tcPr>
            <w:tcW w:w="2395" w:type="dxa"/>
            <w:vAlign w:val="center"/>
          </w:tcPr>
          <w:p w14:paraId="4C16ACB7" w14:textId="2022F714" w:rsidR="00294308" w:rsidRPr="0035736B" w:rsidRDefault="00294308" w:rsidP="0010538D">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623D1C10" w:rsidR="00294308" w:rsidRPr="00EA335C" w:rsidRDefault="0046421F" w:rsidP="0010538D">
                <w:pPr>
                  <w:spacing w:line="276" w:lineRule="auto"/>
                  <w:jc w:val="center"/>
                  <w:rPr>
                    <w:sz w:val="24"/>
                    <w:rtl/>
                  </w:rPr>
                </w:pPr>
                <w:r w:rsidRPr="00527B00">
                  <w:rPr>
                    <w:rStyle w:val="PlaceholderText"/>
                  </w:rPr>
                  <w:t>Click or tap to enter a date.</w:t>
                </w:r>
              </w:p>
            </w:tc>
          </w:sdtContent>
        </w:sdt>
        <w:tc>
          <w:tcPr>
            <w:tcW w:w="2786" w:type="dxa"/>
            <w:vAlign w:val="center"/>
          </w:tcPr>
          <w:p w14:paraId="437A035B" w14:textId="1EB7FBF8" w:rsidR="00294308" w:rsidRPr="0035736B" w:rsidRDefault="00294308" w:rsidP="0010538D">
            <w:pPr>
              <w:spacing w:line="276" w:lineRule="auto"/>
              <w:jc w:val="right"/>
              <w:rPr>
                <w:bCs/>
                <w:noProof w:val="0"/>
                <w:szCs w:val="22"/>
                <w:rtl/>
              </w:rPr>
            </w:pPr>
            <w:r w:rsidRPr="0035736B">
              <w:rPr>
                <w:noProof w:val="0"/>
                <w:szCs w:val="22"/>
              </w:rPr>
              <w:t xml:space="preserve">Date of </w:t>
            </w:r>
            <w:r w:rsidR="00B17E0F" w:rsidRPr="0035736B">
              <w:rPr>
                <w:noProof w:val="0"/>
                <w:szCs w:val="22"/>
              </w:rPr>
              <w:t xml:space="preserve">assessment </w:t>
            </w:r>
            <w:r w:rsidRPr="0035736B">
              <w:rPr>
                <w:noProof w:val="0"/>
                <w:szCs w:val="22"/>
              </w:rPr>
              <w:t xml:space="preserve">planning </w:t>
            </w:r>
          </w:p>
        </w:tc>
      </w:tr>
      <w:tr w:rsidR="00614F48" w:rsidRPr="0035736B" w14:paraId="78C7B7E0" w14:textId="77777777" w:rsidTr="0010538D">
        <w:trPr>
          <w:cantSplit/>
          <w:trHeight w:val="469"/>
        </w:trPr>
        <w:tc>
          <w:tcPr>
            <w:tcW w:w="2395" w:type="dxa"/>
            <w:vAlign w:val="center"/>
          </w:tcPr>
          <w:p w14:paraId="2DEEF397" w14:textId="77777777" w:rsidR="00614F48" w:rsidRPr="0035736B" w:rsidRDefault="00614F48" w:rsidP="0010538D">
            <w:pPr>
              <w:spacing w:before="60" w:line="276" w:lineRule="auto"/>
              <w:rPr>
                <w:noProof w:val="0"/>
                <w:sz w:val="24"/>
              </w:rPr>
            </w:pPr>
            <w:r w:rsidRPr="0035736B">
              <w:rPr>
                <w:noProof w:val="0"/>
                <w:sz w:val="24"/>
                <w:rtl/>
              </w:rPr>
              <w:t>בודק מוביל</w:t>
            </w:r>
          </w:p>
        </w:tc>
        <w:tc>
          <w:tcPr>
            <w:tcW w:w="4557" w:type="dxa"/>
          </w:tcPr>
          <w:p w14:paraId="4303B94D" w14:textId="77777777" w:rsidR="00614F48" w:rsidRPr="00EA335C" w:rsidRDefault="00614F48" w:rsidP="0010538D">
            <w:pPr>
              <w:spacing w:line="276" w:lineRule="auto"/>
              <w:jc w:val="center"/>
              <w:rPr>
                <w:sz w:val="24"/>
                <w:rtl/>
              </w:rPr>
            </w:pPr>
          </w:p>
        </w:tc>
        <w:tc>
          <w:tcPr>
            <w:tcW w:w="2786" w:type="dxa"/>
            <w:vAlign w:val="center"/>
          </w:tcPr>
          <w:p w14:paraId="00E8A9D3" w14:textId="77777777" w:rsidR="00614F48" w:rsidRPr="0035736B" w:rsidRDefault="007C28A2" w:rsidP="0010538D">
            <w:pPr>
              <w:spacing w:before="60" w:line="276"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3B53347E" w14:textId="77777777" w:rsidTr="0010538D">
        <w:trPr>
          <w:cantSplit/>
          <w:trHeight w:val="568"/>
        </w:trPr>
        <w:tc>
          <w:tcPr>
            <w:tcW w:w="2395" w:type="dxa"/>
            <w:vAlign w:val="center"/>
          </w:tcPr>
          <w:p w14:paraId="20E5FD5F" w14:textId="77777777" w:rsidR="00A66660" w:rsidRDefault="00A66660" w:rsidP="0010538D">
            <w:pPr>
              <w:spacing w:before="60" w:line="276" w:lineRule="auto"/>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14:paraId="3235E13B" w14:textId="495079A3" w:rsidR="00A66660" w:rsidRDefault="00A66660" w:rsidP="0010538D">
            <w:pPr>
              <w:spacing w:line="276" w:lineRule="auto"/>
              <w:jc w:val="center"/>
              <w:rPr>
                <w:rtl/>
              </w:rPr>
            </w:pPr>
          </w:p>
        </w:tc>
        <w:tc>
          <w:tcPr>
            <w:tcW w:w="2786" w:type="dxa"/>
            <w:vAlign w:val="center"/>
          </w:tcPr>
          <w:p w14:paraId="580E655B" w14:textId="77777777" w:rsidR="00A66660" w:rsidRPr="0035736B" w:rsidRDefault="00A66660" w:rsidP="0010538D">
            <w:pPr>
              <w:spacing w:before="60" w:line="276" w:lineRule="auto"/>
              <w:jc w:val="right"/>
              <w:rPr>
                <w:bCs/>
                <w:noProof w:val="0"/>
                <w:szCs w:val="22"/>
              </w:rPr>
            </w:pPr>
            <w:r w:rsidRPr="0035736B">
              <w:rPr>
                <w:bCs/>
                <w:noProof w:val="0"/>
                <w:szCs w:val="22"/>
              </w:rPr>
              <w:t>Technical Assessors</w:t>
            </w:r>
          </w:p>
        </w:tc>
      </w:tr>
      <w:tr w:rsidR="0061687A" w:rsidRPr="0035736B" w14:paraId="0DBE7106" w14:textId="77777777" w:rsidTr="0010538D">
        <w:trPr>
          <w:cantSplit/>
          <w:trHeight w:val="568"/>
        </w:trPr>
        <w:tc>
          <w:tcPr>
            <w:tcW w:w="2395" w:type="dxa"/>
            <w:vAlign w:val="center"/>
          </w:tcPr>
          <w:p w14:paraId="021196DA" w14:textId="77777777" w:rsidR="0061687A" w:rsidRDefault="0061687A" w:rsidP="0010538D">
            <w:pPr>
              <w:spacing w:before="60" w:line="276" w:lineRule="auto"/>
              <w:rPr>
                <w:noProof w:val="0"/>
                <w:sz w:val="24"/>
                <w:rtl/>
              </w:rPr>
            </w:pPr>
            <w:r>
              <w:rPr>
                <w:rFonts w:hint="cs"/>
                <w:noProof w:val="0"/>
                <w:sz w:val="24"/>
                <w:rtl/>
              </w:rPr>
              <w:t>צופים</w:t>
            </w:r>
          </w:p>
        </w:tc>
        <w:tc>
          <w:tcPr>
            <w:tcW w:w="4557" w:type="dxa"/>
          </w:tcPr>
          <w:p w14:paraId="77D4CAD6" w14:textId="77777777" w:rsidR="0061687A" w:rsidRDefault="0061687A" w:rsidP="0010538D">
            <w:pPr>
              <w:spacing w:line="276" w:lineRule="auto"/>
              <w:jc w:val="center"/>
              <w:rPr>
                <w:rtl/>
              </w:rPr>
            </w:pPr>
          </w:p>
        </w:tc>
        <w:tc>
          <w:tcPr>
            <w:tcW w:w="2786" w:type="dxa"/>
            <w:vAlign w:val="center"/>
          </w:tcPr>
          <w:p w14:paraId="397662F0" w14:textId="77777777" w:rsidR="0061687A" w:rsidRPr="0035736B" w:rsidRDefault="0061687A" w:rsidP="0010538D">
            <w:pPr>
              <w:spacing w:before="60" w:line="276" w:lineRule="auto"/>
              <w:jc w:val="right"/>
              <w:rPr>
                <w:bCs/>
                <w:noProof w:val="0"/>
                <w:szCs w:val="22"/>
              </w:rPr>
            </w:pPr>
            <w:r>
              <w:rPr>
                <w:bCs/>
                <w:noProof w:val="0"/>
                <w:szCs w:val="22"/>
              </w:rPr>
              <w:t>Observers</w:t>
            </w:r>
          </w:p>
        </w:tc>
      </w:tr>
      <w:tr w:rsidR="00903A2A" w:rsidRPr="0035736B" w14:paraId="147CCDEF" w14:textId="77777777" w:rsidTr="0010538D">
        <w:trPr>
          <w:cantSplit/>
          <w:trHeight w:val="613"/>
        </w:trPr>
        <w:tc>
          <w:tcPr>
            <w:tcW w:w="2395" w:type="dxa"/>
            <w:vAlign w:val="center"/>
          </w:tcPr>
          <w:p w14:paraId="5E02B2DE" w14:textId="77777777" w:rsidR="00903A2A" w:rsidRPr="0035736B" w:rsidRDefault="00903A2A" w:rsidP="0010538D">
            <w:pPr>
              <w:spacing w:before="60" w:line="276" w:lineRule="auto"/>
              <w:rPr>
                <w:noProof w:val="0"/>
                <w:sz w:val="24"/>
                <w:rtl/>
              </w:rPr>
            </w:pPr>
            <w:r>
              <w:rPr>
                <w:rFonts w:hint="cs"/>
                <w:noProof w:val="0"/>
                <w:sz w:val="24"/>
                <w:rtl/>
              </w:rPr>
              <w:t>יוע</w:t>
            </w:r>
            <w:r w:rsidR="00D02F5F">
              <w:rPr>
                <w:rFonts w:hint="cs"/>
                <w:noProof w:val="0"/>
                <w:sz w:val="24"/>
                <w:rtl/>
              </w:rPr>
              <w:t>צים</w:t>
            </w:r>
          </w:p>
        </w:tc>
        <w:tc>
          <w:tcPr>
            <w:tcW w:w="4557" w:type="dxa"/>
          </w:tcPr>
          <w:p w14:paraId="2894D7A0" w14:textId="77777777" w:rsidR="00903A2A" w:rsidRPr="00EA335C" w:rsidRDefault="00903A2A" w:rsidP="0010538D">
            <w:pPr>
              <w:spacing w:line="276" w:lineRule="auto"/>
              <w:jc w:val="center"/>
              <w:rPr>
                <w:sz w:val="24"/>
              </w:rPr>
            </w:pPr>
          </w:p>
        </w:tc>
        <w:tc>
          <w:tcPr>
            <w:tcW w:w="2786" w:type="dxa"/>
            <w:vAlign w:val="center"/>
          </w:tcPr>
          <w:p w14:paraId="7120DAF5" w14:textId="77777777" w:rsidR="00903A2A" w:rsidRPr="0035736B" w:rsidRDefault="00D02F5F" w:rsidP="0010538D">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94308" w:rsidRPr="0035736B" w14:paraId="32BD2495" w14:textId="77777777" w:rsidTr="0010538D">
        <w:trPr>
          <w:cantSplit/>
          <w:trHeight w:val="625"/>
        </w:trPr>
        <w:tc>
          <w:tcPr>
            <w:tcW w:w="2395" w:type="dxa"/>
            <w:vAlign w:val="center"/>
          </w:tcPr>
          <w:p w14:paraId="1C827C80" w14:textId="7C282405" w:rsidR="00294308" w:rsidRPr="0035736B" w:rsidRDefault="00294308" w:rsidP="0010538D">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4EEE92E" w14:textId="77777777" w:rsidR="00294308" w:rsidRPr="00EA335C" w:rsidRDefault="00294308" w:rsidP="0010538D">
            <w:pPr>
              <w:spacing w:line="276" w:lineRule="auto"/>
              <w:jc w:val="center"/>
              <w:rPr>
                <w:sz w:val="24"/>
              </w:rPr>
            </w:pPr>
          </w:p>
        </w:tc>
        <w:tc>
          <w:tcPr>
            <w:tcW w:w="2786" w:type="dxa"/>
            <w:vAlign w:val="center"/>
          </w:tcPr>
          <w:p w14:paraId="6C7469C4" w14:textId="73FB894F" w:rsidR="00294308" w:rsidRPr="0035736B" w:rsidRDefault="00294308" w:rsidP="0010538D">
            <w:pPr>
              <w:bidi w:val="0"/>
              <w:spacing w:before="60" w:line="276" w:lineRule="auto"/>
              <w:rPr>
                <w:bCs/>
                <w:noProof w:val="0"/>
                <w:szCs w:val="22"/>
              </w:rPr>
            </w:pPr>
            <w:r w:rsidRPr="0035736B">
              <w:rPr>
                <w:bCs/>
                <w:noProof w:val="0"/>
                <w:szCs w:val="22"/>
              </w:rPr>
              <w:t>Scope of Accreditation</w:t>
            </w:r>
          </w:p>
          <w:p w14:paraId="490A7F29" w14:textId="13CF8F04" w:rsidR="00294308" w:rsidRPr="0035736B" w:rsidRDefault="00294308" w:rsidP="0010538D">
            <w:pPr>
              <w:bidi w:val="0"/>
              <w:spacing w:before="60" w:line="276" w:lineRule="auto"/>
              <w:rPr>
                <w:bCs/>
                <w:noProof w:val="0"/>
                <w:szCs w:val="22"/>
                <w:rtl/>
              </w:rPr>
            </w:pPr>
            <w:r w:rsidRPr="0035736B">
              <w:rPr>
                <w:bCs/>
                <w:noProof w:val="0"/>
                <w:szCs w:val="22"/>
              </w:rPr>
              <w:t xml:space="preserve"> fields / technologies</w:t>
            </w:r>
          </w:p>
        </w:tc>
      </w:tr>
      <w:tr w:rsidR="00347851" w:rsidRPr="0035736B" w14:paraId="56AF7534" w14:textId="77777777" w:rsidTr="0010538D">
        <w:trPr>
          <w:cantSplit/>
          <w:trHeight w:val="625"/>
        </w:trPr>
        <w:tc>
          <w:tcPr>
            <w:tcW w:w="2395" w:type="dxa"/>
            <w:vAlign w:val="center"/>
          </w:tcPr>
          <w:p w14:paraId="1D31360F" w14:textId="16616A71" w:rsidR="00347851" w:rsidRPr="0035736B" w:rsidRDefault="00347851" w:rsidP="0010538D">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03F38D55" w14:textId="77777777" w:rsidR="00347851" w:rsidRPr="00EA335C" w:rsidRDefault="00347851" w:rsidP="0010538D">
            <w:pPr>
              <w:spacing w:line="276" w:lineRule="auto"/>
              <w:jc w:val="center"/>
              <w:rPr>
                <w:sz w:val="24"/>
              </w:rPr>
            </w:pPr>
          </w:p>
        </w:tc>
        <w:tc>
          <w:tcPr>
            <w:tcW w:w="2786" w:type="dxa"/>
            <w:vAlign w:val="center"/>
          </w:tcPr>
          <w:p w14:paraId="3181ABFA" w14:textId="2AFAD153" w:rsidR="00347851" w:rsidRPr="00347851" w:rsidRDefault="00347851" w:rsidP="0010538D">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294308" w:rsidRPr="0035736B" w14:paraId="2F33C79D" w14:textId="77777777" w:rsidTr="0010538D">
        <w:trPr>
          <w:cantSplit/>
          <w:trHeight w:val="371"/>
        </w:trPr>
        <w:tc>
          <w:tcPr>
            <w:tcW w:w="2395" w:type="dxa"/>
            <w:vAlign w:val="center"/>
          </w:tcPr>
          <w:p w14:paraId="24302E80" w14:textId="4AF25F2E" w:rsidR="00294308" w:rsidRPr="0035736B" w:rsidRDefault="00294308" w:rsidP="0010538D">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67749979" w14:textId="417FA1FD" w:rsidR="00294308" w:rsidRPr="00EA335C" w:rsidRDefault="00294308" w:rsidP="0010538D">
            <w:pPr>
              <w:spacing w:line="276" w:lineRule="auto"/>
              <w:jc w:val="center"/>
              <w:rPr>
                <w:sz w:val="24"/>
                <w:rtl/>
              </w:rPr>
            </w:pPr>
          </w:p>
          <w:p w14:paraId="7F30A0E7" w14:textId="77777777" w:rsidR="00033EB4" w:rsidRPr="00EA335C" w:rsidRDefault="00033EB4" w:rsidP="0010538D">
            <w:pPr>
              <w:spacing w:line="276" w:lineRule="auto"/>
              <w:jc w:val="center"/>
              <w:rPr>
                <w:sz w:val="24"/>
              </w:rPr>
            </w:pPr>
          </w:p>
        </w:tc>
        <w:tc>
          <w:tcPr>
            <w:tcW w:w="2786" w:type="dxa"/>
            <w:vAlign w:val="center"/>
          </w:tcPr>
          <w:p w14:paraId="0799B7FB" w14:textId="590F781C" w:rsidR="00294308" w:rsidRPr="0035736B" w:rsidRDefault="00294308" w:rsidP="0010538D">
            <w:pPr>
              <w:spacing w:line="276" w:lineRule="auto"/>
              <w:jc w:val="right"/>
              <w:rPr>
                <w:noProof w:val="0"/>
                <w:szCs w:val="22"/>
              </w:rPr>
            </w:pPr>
            <w:r w:rsidRPr="0035736B">
              <w:rPr>
                <w:noProof w:val="0"/>
                <w:szCs w:val="22"/>
              </w:rPr>
              <w:t>Extension requested</w:t>
            </w:r>
          </w:p>
        </w:tc>
      </w:tr>
    </w:tbl>
    <w:p w14:paraId="2017E379" w14:textId="46B6A829" w:rsidR="00BE610D" w:rsidRPr="00F86831" w:rsidRDefault="00BE610D"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B40E3" w:rsidRDefault="00A21CCB" w:rsidP="00A21CCB">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C44049E" w14:textId="77777777" w:rsidR="00A21CCB" w:rsidRPr="00CC0D60" w:rsidRDefault="00A21CCB" w:rsidP="00A21CCB">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285F560F" w14:textId="77777777" w:rsidR="0046421F" w:rsidRPr="00E97BDB" w:rsidRDefault="0046421F" w:rsidP="00E97BDB">
      <w:pPr>
        <w:rPr>
          <w:rFonts w:ascii="Informal Roman" w:hAnsi="Informal Roman"/>
          <w:i/>
          <w:iCs/>
          <w:rtl/>
        </w:rPr>
      </w:pPr>
      <w:r w:rsidRPr="00E97BDB">
        <w:rPr>
          <w:rFonts w:ascii="Informal Roman" w:hAnsi="Informal Roman"/>
          <w:i/>
          <w:iCs/>
          <w:rtl/>
        </w:rPr>
        <w:t>הנחיות לבודק:</w:t>
      </w:r>
    </w:p>
    <w:p w14:paraId="628BBDF7" w14:textId="084DEFDF" w:rsidR="0046421F" w:rsidRPr="002430B3" w:rsidRDefault="0046421F" w:rsidP="0046421F">
      <w:pPr>
        <w:rPr>
          <w:i/>
          <w:iCs/>
          <w:sz w:val="24"/>
        </w:rPr>
      </w:pPr>
      <w:r w:rsidRPr="00E97BDB">
        <w:rPr>
          <w:i/>
          <w:iCs/>
          <w:sz w:val="24"/>
          <w:rtl/>
        </w:rPr>
        <w:t>נתונים היסטוריים של הארגון הנבדק בהם יש להתחשב בתכנון המבדק</w:t>
      </w:r>
      <w:r w:rsidRPr="0046421F">
        <w:rPr>
          <w:i/>
          <w:iCs/>
          <w:sz w:val="24"/>
          <w:rtl/>
        </w:rPr>
        <w:t>:</w:t>
      </w:r>
    </w:p>
    <w:p w14:paraId="260386B9" w14:textId="77777777" w:rsidR="0046421F" w:rsidRPr="00BB40E3" w:rsidRDefault="0046421F" w:rsidP="0046421F">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70542073" w14:textId="77777777" w:rsidR="0046421F" w:rsidRPr="00BB40E3" w:rsidRDefault="0046421F" w:rsidP="0046421F">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666DD349" w14:textId="77777777" w:rsidR="0046421F" w:rsidRPr="00BB40E3" w:rsidRDefault="0046421F" w:rsidP="0046421F">
      <w:pPr>
        <w:pStyle w:val="ListParagraph"/>
        <w:numPr>
          <w:ilvl w:val="0"/>
          <w:numId w:val="20"/>
        </w:numPr>
        <w:rPr>
          <w:i/>
          <w:iCs/>
          <w:sz w:val="28"/>
          <w:szCs w:val="24"/>
        </w:rPr>
      </w:pPr>
      <w:r w:rsidRPr="00982F5F">
        <w:rPr>
          <w:rFonts w:cs="David"/>
          <w:i/>
          <w:iCs/>
          <w:sz w:val="28"/>
          <w:szCs w:val="24"/>
          <w:rtl/>
        </w:rPr>
        <w:t xml:space="preserve">מבדקים (כמו פיקוח, הרחבה) ואירועים (כגון תלונות, שימוע כנגד הארגון הנבדק) </w:t>
      </w:r>
      <w:r w:rsidRPr="00BB40E3">
        <w:rPr>
          <w:rFonts w:cs="David" w:hint="cs"/>
          <w:i/>
          <w:iCs/>
          <w:sz w:val="28"/>
          <w:szCs w:val="24"/>
          <w:rtl/>
        </w:rPr>
        <w:t>שבוררו על ידי הרשות בפרק הזמן מהמבדק הקודם ותוצאות ברור זה.</w:t>
      </w:r>
    </w:p>
    <w:p w14:paraId="1E4F8CEF" w14:textId="77777777" w:rsidR="0046421F" w:rsidRPr="00BB40E3" w:rsidRDefault="0046421F" w:rsidP="0046421F">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6CDE7880" w14:textId="77777777" w:rsidR="0046421F" w:rsidRPr="00BB40E3" w:rsidRDefault="0046421F" w:rsidP="0046421F">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17748625" w14:textId="77777777" w:rsidR="008523BA" w:rsidRPr="00B15FDD" w:rsidRDefault="008523BA" w:rsidP="008523BA">
      <w:pPr>
        <w:pStyle w:val="ListParagraph"/>
        <w:numPr>
          <w:ilvl w:val="0"/>
          <w:numId w:val="20"/>
        </w:numPr>
        <w:rPr>
          <w:i/>
          <w:iCs/>
          <w:sz w:val="28"/>
          <w:szCs w:val="24"/>
        </w:rPr>
      </w:pPr>
      <w:r w:rsidRPr="00B15FDD">
        <w:rPr>
          <w:rFonts w:cs="David"/>
          <w:i/>
          <w:iCs/>
          <w:sz w:val="28"/>
          <w:szCs w:val="24"/>
          <w:rtl/>
        </w:rPr>
        <w:t xml:space="preserve">עובדים או שיטות </w:t>
      </w:r>
      <w:r w:rsidRPr="00B15FDD">
        <w:rPr>
          <w:rFonts w:cs="David" w:hint="cs"/>
          <w:i/>
          <w:iCs/>
          <w:sz w:val="28"/>
          <w:szCs w:val="24"/>
          <w:rtl/>
        </w:rPr>
        <w:t xml:space="preserve">בהיקף </w:t>
      </w:r>
      <w:r w:rsidRPr="00B15FDD">
        <w:rPr>
          <w:rFonts w:cs="David"/>
          <w:i/>
          <w:iCs/>
          <w:sz w:val="28"/>
          <w:szCs w:val="24"/>
          <w:rtl/>
        </w:rPr>
        <w:t>ההסמכה</w:t>
      </w:r>
      <w:r w:rsidRPr="00B15FDD">
        <w:rPr>
          <w:rFonts w:cs="David" w:hint="cs"/>
          <w:i/>
          <w:iCs/>
          <w:sz w:val="28"/>
          <w:szCs w:val="24"/>
          <w:rtl/>
        </w:rPr>
        <w:t xml:space="preserve"> </w:t>
      </w:r>
      <w:r w:rsidRPr="00B15FDD">
        <w:rPr>
          <w:rFonts w:cs="David"/>
          <w:i/>
          <w:iCs/>
          <w:sz w:val="28"/>
          <w:szCs w:val="24"/>
          <w:rtl/>
        </w:rPr>
        <w:t>שלא נצפו בעבר.</w:t>
      </w:r>
      <w:r w:rsidRPr="006D70E9">
        <w:rPr>
          <w:rFonts w:cs="David" w:hint="cs"/>
          <w:i/>
          <w:iCs/>
          <w:sz w:val="28"/>
          <w:szCs w:val="24"/>
          <w:rtl/>
        </w:rPr>
        <w:t xml:space="preserve"> אין לשלוח תוכניות ללא ציון שמות העובדים. אין לציין "מורשי ביצוע"</w:t>
      </w:r>
      <w:r>
        <w:rPr>
          <w:rFonts w:hint="cs"/>
          <w:i/>
          <w:iCs/>
          <w:sz w:val="28"/>
          <w:szCs w:val="24"/>
          <w:rtl/>
        </w:rPr>
        <w:t>.</w:t>
      </w:r>
    </w:p>
    <w:p w14:paraId="253E53E7" w14:textId="7EBD9E08" w:rsidR="00D003D9" w:rsidRDefault="00D003D9" w:rsidP="00D003D9">
      <w:pPr>
        <w:rPr>
          <w:i/>
          <w:iCs/>
          <w:noProof w:val="0"/>
          <w:sz w:val="24"/>
          <w:rtl/>
        </w:rPr>
      </w:pPr>
      <w:r w:rsidRPr="00DB30A0">
        <w:rPr>
          <w:rFonts w:hint="cs"/>
          <w:i/>
          <w:iCs/>
          <w:noProof w:val="0"/>
          <w:sz w:val="24"/>
          <w:highlight w:val="yellow"/>
          <w:rtl/>
        </w:rPr>
        <w:t xml:space="preserve">במעבדות </w:t>
      </w:r>
      <w:r w:rsidR="00DB30A0">
        <w:rPr>
          <w:rFonts w:hint="cs"/>
          <w:i/>
          <w:iCs/>
          <w:noProof w:val="0"/>
          <w:sz w:val="24"/>
          <w:highlight w:val="yellow"/>
          <w:rtl/>
        </w:rPr>
        <w:t>א</w:t>
      </w:r>
      <w:r w:rsidRPr="00DB30A0">
        <w:rPr>
          <w:rFonts w:hint="cs"/>
          <w:i/>
          <w:iCs/>
          <w:noProof w:val="0"/>
          <w:sz w:val="24"/>
          <w:highlight w:val="yellow"/>
          <w:rtl/>
        </w:rPr>
        <w:t>ש</w:t>
      </w:r>
      <w:r w:rsidR="00DB30A0">
        <w:rPr>
          <w:rFonts w:hint="cs"/>
          <w:i/>
          <w:iCs/>
          <w:noProof w:val="0"/>
          <w:sz w:val="24"/>
          <w:highlight w:val="yellow"/>
          <w:rtl/>
        </w:rPr>
        <w:t xml:space="preserve">ר </w:t>
      </w:r>
      <w:r w:rsidRPr="00DB30A0">
        <w:rPr>
          <w:rFonts w:hint="cs"/>
          <w:i/>
          <w:iCs/>
          <w:noProof w:val="0"/>
          <w:sz w:val="24"/>
          <w:highlight w:val="yellow"/>
          <w:rtl/>
        </w:rPr>
        <w:t>להן היקף הסמכה גמיש</w:t>
      </w:r>
      <w:r w:rsidR="0092458D" w:rsidRPr="00DB30A0">
        <w:rPr>
          <w:rFonts w:hint="cs"/>
          <w:i/>
          <w:iCs/>
          <w:noProof w:val="0"/>
          <w:sz w:val="24"/>
          <w:highlight w:val="yellow"/>
          <w:rtl/>
        </w:rPr>
        <w:t xml:space="preserve"> (</w:t>
      </w:r>
      <w:r w:rsidR="0092458D" w:rsidRPr="00DB30A0">
        <w:rPr>
          <w:i/>
          <w:iCs/>
          <w:noProof w:val="0"/>
          <w:sz w:val="24"/>
          <w:highlight w:val="yellow"/>
          <w:lang w:val="en-GB"/>
        </w:rPr>
        <w:t>Type C</w:t>
      </w:r>
      <w:r w:rsidR="0092458D" w:rsidRPr="00DB30A0">
        <w:rPr>
          <w:rFonts w:hint="cs"/>
          <w:i/>
          <w:iCs/>
          <w:noProof w:val="0"/>
          <w:sz w:val="24"/>
          <w:highlight w:val="yellow"/>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w:t>
      </w:r>
      <w:r w:rsidR="00F569F7" w:rsidRPr="0092458D">
        <w:rPr>
          <w:rFonts w:hint="cs"/>
          <w:i/>
          <w:iCs/>
          <w:noProof w:val="0"/>
          <w:sz w:val="24"/>
          <w:rtl/>
        </w:rPr>
        <w:t>00001</w:t>
      </w:r>
      <w:r w:rsidR="00F569F7">
        <w:rPr>
          <w:rFonts w:hint="cs"/>
          <w:i/>
          <w:iCs/>
          <w:noProof w:val="0"/>
          <w:sz w:val="24"/>
          <w:rtl/>
        </w:rPr>
        <w:t>9</w:t>
      </w:r>
      <w:r w:rsidR="001E6780" w:rsidRPr="0092458D">
        <w:rPr>
          <w:rFonts w:hint="cs"/>
          <w:i/>
          <w:iCs/>
          <w:noProof w:val="0"/>
          <w:sz w:val="24"/>
          <w:rtl/>
        </w:rPr>
        <w:t>,</w:t>
      </w:r>
      <w:r w:rsidR="001E6780">
        <w:rPr>
          <w:rFonts w:hint="cs"/>
          <w:i/>
          <w:iCs/>
          <w:noProof w:val="0"/>
          <w:sz w:val="24"/>
          <w:rtl/>
        </w:rPr>
        <w:t xml:space="preserve"> לרבות:</w:t>
      </w:r>
    </w:p>
    <w:p w14:paraId="63258BA6"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326B4B21"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592DF313"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52D301AF"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03F471FE" w14:textId="77777777" w:rsidR="001E6780" w:rsidRDefault="001E6780" w:rsidP="001E6780">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53C5C177"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649BC1CD" w14:textId="77777777" w:rsidR="00795D18" w:rsidRPr="008A6CB4" w:rsidRDefault="00795D18" w:rsidP="00D003D9">
      <w:pPr>
        <w:rPr>
          <w:i/>
          <w:iCs/>
          <w:noProof w:val="0"/>
          <w:sz w:val="24"/>
          <w:rtl/>
        </w:rPr>
      </w:pPr>
    </w:p>
    <w:p w14:paraId="4666D1EE" w14:textId="77777777" w:rsidR="00BB223B" w:rsidRPr="00D056C4" w:rsidRDefault="00BB223B" w:rsidP="00BB223B">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719065FC" w14:textId="77777777" w:rsidR="00BB223B" w:rsidRDefault="00BB223B" w:rsidP="00BB223B">
      <w:pPr>
        <w:rPr>
          <w:i/>
          <w:iCs/>
          <w:noProof w:val="0"/>
          <w:sz w:val="24"/>
          <w:rtl/>
        </w:rPr>
      </w:pPr>
    </w:p>
    <w:p w14:paraId="025E2ABD" w14:textId="704D2928" w:rsidR="00BB223B" w:rsidRPr="002A191D" w:rsidRDefault="00BB223B" w:rsidP="002B59E2">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002B59E2" w:rsidRPr="002B59E2">
        <w:rPr>
          <w:rtl/>
        </w:rPr>
        <w:t xml:space="preserve"> </w:t>
      </w:r>
      <w:r w:rsidR="002B59E2" w:rsidRPr="002B59E2">
        <w:rPr>
          <w:i/>
          <w:iCs/>
          <w:sz w:val="24"/>
          <w:rtl/>
        </w:rPr>
        <w:t>בהתאם להנחיות נוהל תכנון וביצוע מבדק 2-623001.</w:t>
      </w:r>
    </w:p>
    <w:bookmarkEnd w:id="2"/>
    <w:p w14:paraId="40457834" w14:textId="77777777" w:rsidR="002B59E2" w:rsidRPr="0038164B" w:rsidRDefault="002B59E2" w:rsidP="002B59E2">
      <w:pPr>
        <w:rPr>
          <w:rFonts w:ascii="David" w:hAnsi="David"/>
          <w:i/>
          <w:iCs/>
          <w:sz w:val="28"/>
          <w:rtl/>
        </w:rPr>
      </w:pPr>
    </w:p>
    <w:p w14:paraId="738080E1" w14:textId="77777777" w:rsidR="009C1B41" w:rsidRDefault="009C1B41" w:rsidP="00DB30A0">
      <w:pPr>
        <w:ind w:right="720"/>
        <w:rPr>
          <w:rtl/>
        </w:rPr>
      </w:pPr>
      <w:r w:rsidRPr="009C1B41">
        <w:rPr>
          <w:rtl/>
        </w:rPr>
        <w:t>יש לשלב מבדק אנכי (למשל, מסקר החוזה ועד לדו"ח בדיקה או הפוך) ומבדק רוחבי (למשל, סקירת מדגם רשומות לאורך מחזור ההסמכה).</w:t>
      </w:r>
    </w:p>
    <w:p w14:paraId="69E711C5" w14:textId="77777777" w:rsidR="009C1B41" w:rsidRDefault="009C1B41" w:rsidP="00DB30A0">
      <w:pPr>
        <w:ind w:right="720"/>
        <w:rPr>
          <w:rtl/>
        </w:rPr>
      </w:pPr>
    </w:p>
    <w:p w14:paraId="7BFF87DC" w14:textId="1A37CE03" w:rsidR="00DB30A0" w:rsidRDefault="00DB30A0" w:rsidP="00DB30A0">
      <w:pPr>
        <w:ind w:right="720"/>
        <w:rPr>
          <w:rtl/>
        </w:rPr>
      </w:pPr>
      <w:r>
        <w:rPr>
          <w:rFonts w:hint="cs"/>
          <w:rtl/>
        </w:rPr>
        <w:lastRenderedPageBreak/>
        <w:t>טבלת התכנית:</w:t>
      </w:r>
    </w:p>
    <w:p w14:paraId="150BECE0" w14:textId="77777777" w:rsidR="00DB30A0" w:rsidRPr="00BE610D" w:rsidRDefault="00DB30A0" w:rsidP="00DB30A0">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058AFADC"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3FC68737"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3E3E12C9"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E637FA2"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FC80D61" w14:textId="77777777" w:rsidR="00E97BDB" w:rsidRDefault="00E97BDB" w:rsidP="00E97BDB">
      <w:bookmarkStart w:id="5" w:name="_Hlk30672550"/>
      <w:r w:rsidRPr="00E97BDB">
        <w:rPr>
          <w:rFonts w:hint="cs"/>
          <w:b/>
          <w:bCs/>
          <w:u w:val="single"/>
          <w:rtl/>
        </w:rPr>
        <w:t>תכנית המבדק</w:t>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 xml:space="preserve">               </w:t>
      </w:r>
      <w:r>
        <w:rPr>
          <w:rtl/>
        </w:rPr>
        <w:tab/>
      </w:r>
      <w:r>
        <w:rPr>
          <w:rtl/>
        </w:rPr>
        <w:tab/>
      </w:r>
      <w:r w:rsidRPr="00E97BDB">
        <w:rPr>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E97BDB" w14:paraId="29D0C1E9" w14:textId="77777777" w:rsidTr="006768C0">
        <w:trPr>
          <w:tblHeader/>
        </w:trPr>
        <w:tc>
          <w:tcPr>
            <w:tcW w:w="844" w:type="dxa"/>
            <w:tcBorders>
              <w:top w:val="single" w:sz="4" w:space="0" w:color="auto"/>
              <w:bottom w:val="single" w:sz="4" w:space="0" w:color="auto"/>
            </w:tcBorders>
            <w:vAlign w:val="center"/>
          </w:tcPr>
          <w:p w14:paraId="38B630E8" w14:textId="77777777" w:rsidR="00E97BDB" w:rsidRPr="0035736B" w:rsidRDefault="00E97BDB" w:rsidP="006768C0">
            <w:pPr>
              <w:bidi w:val="0"/>
              <w:ind w:left="-113" w:right="-113"/>
              <w:jc w:val="center"/>
              <w:rPr>
                <w:b/>
                <w:bCs/>
                <w:noProof w:val="0"/>
                <w:sz w:val="24"/>
                <w:rtl/>
              </w:rPr>
            </w:pPr>
            <w:r w:rsidRPr="0035736B">
              <w:rPr>
                <w:rFonts w:hint="cs"/>
                <w:b/>
                <w:bCs/>
                <w:noProof w:val="0"/>
                <w:sz w:val="24"/>
                <w:rtl/>
              </w:rPr>
              <w:t>תאריך</w:t>
            </w:r>
          </w:p>
          <w:p w14:paraId="407F190F" w14:textId="77777777" w:rsidR="00E97BDB" w:rsidRDefault="00E97BDB" w:rsidP="006768C0">
            <w:pPr>
              <w:bidi w:val="0"/>
              <w:ind w:left="-113" w:right="-113"/>
              <w:jc w:val="center"/>
              <w:rPr>
                <w:b/>
                <w:bCs/>
                <w:noProof w:val="0"/>
                <w:sz w:val="24"/>
                <w:rtl/>
              </w:rPr>
            </w:pPr>
            <w:r w:rsidRPr="0035736B">
              <w:rPr>
                <w:rFonts w:hint="cs"/>
                <w:b/>
                <w:bCs/>
                <w:noProof w:val="0"/>
                <w:sz w:val="24"/>
                <w:rtl/>
              </w:rPr>
              <w:t>המבדק</w:t>
            </w:r>
          </w:p>
          <w:p w14:paraId="66F13A0D" w14:textId="77777777" w:rsidR="00E97BDB" w:rsidRDefault="00E97BDB" w:rsidP="006768C0">
            <w:pPr>
              <w:bidi w:val="0"/>
              <w:ind w:left="-113" w:right="-113"/>
              <w:jc w:val="center"/>
              <w:rPr>
                <w:b/>
                <w:bCs/>
                <w:noProof w:val="0"/>
                <w:sz w:val="24"/>
                <w:rtl/>
              </w:rPr>
            </w:pPr>
          </w:p>
          <w:p w14:paraId="4F4CEA40" w14:textId="77777777" w:rsidR="00E97BDB" w:rsidRDefault="00E97BDB" w:rsidP="006768C0">
            <w:pPr>
              <w:jc w:val="center"/>
              <w:rPr>
                <w:rFonts w:ascii="Arial" w:hAnsi="Arial"/>
                <w:highlight w:val="yellow"/>
                <w:rtl/>
              </w:rPr>
            </w:pPr>
            <w:r>
              <w:rPr>
                <w:sz w:val="20"/>
                <w:szCs w:val="20"/>
              </w:rPr>
              <w:t>Date</w:t>
            </w:r>
          </w:p>
        </w:tc>
        <w:tc>
          <w:tcPr>
            <w:tcW w:w="837" w:type="dxa"/>
            <w:tcBorders>
              <w:top w:val="single" w:sz="4" w:space="0" w:color="auto"/>
              <w:bottom w:val="single" w:sz="4" w:space="0" w:color="auto"/>
            </w:tcBorders>
            <w:vAlign w:val="center"/>
          </w:tcPr>
          <w:p w14:paraId="54C377CF" w14:textId="77777777" w:rsidR="00E97BDB" w:rsidRDefault="00E97BDB" w:rsidP="006768C0">
            <w:pPr>
              <w:bidi w:val="0"/>
              <w:ind w:left="-113" w:right="-113"/>
              <w:jc w:val="center"/>
              <w:rPr>
                <w:b/>
                <w:bCs/>
                <w:noProof w:val="0"/>
                <w:sz w:val="24"/>
                <w:rtl/>
              </w:rPr>
            </w:pPr>
            <w:r w:rsidRPr="0035736B">
              <w:rPr>
                <w:rFonts w:hint="cs"/>
                <w:b/>
                <w:bCs/>
                <w:noProof w:val="0"/>
                <w:sz w:val="24"/>
                <w:rtl/>
              </w:rPr>
              <w:t>אתר</w:t>
            </w:r>
          </w:p>
          <w:p w14:paraId="69D822E1" w14:textId="77777777" w:rsidR="00E97BDB" w:rsidRDefault="00E97BDB" w:rsidP="006768C0">
            <w:pPr>
              <w:bidi w:val="0"/>
              <w:ind w:left="-113" w:right="-113"/>
              <w:jc w:val="center"/>
              <w:rPr>
                <w:b/>
                <w:bCs/>
                <w:noProof w:val="0"/>
                <w:sz w:val="24"/>
                <w:rtl/>
              </w:rPr>
            </w:pPr>
          </w:p>
          <w:p w14:paraId="23BEF40C" w14:textId="77777777" w:rsidR="00E97BDB" w:rsidRDefault="00E97BDB" w:rsidP="006768C0">
            <w:pPr>
              <w:jc w:val="center"/>
              <w:rPr>
                <w:rFonts w:ascii="Arial" w:hAnsi="Arial"/>
                <w:highlight w:val="yellow"/>
                <w:rtl/>
              </w:rPr>
            </w:pPr>
            <w:r w:rsidRPr="003C5759">
              <w:rPr>
                <w:sz w:val="20"/>
                <w:szCs w:val="20"/>
              </w:rPr>
              <w:t>Site</w:t>
            </w:r>
          </w:p>
        </w:tc>
        <w:tc>
          <w:tcPr>
            <w:tcW w:w="2785" w:type="dxa"/>
            <w:tcBorders>
              <w:top w:val="single" w:sz="4" w:space="0" w:color="auto"/>
              <w:bottom w:val="single" w:sz="4" w:space="0" w:color="auto"/>
            </w:tcBorders>
            <w:vAlign w:val="center"/>
          </w:tcPr>
          <w:p w14:paraId="6FA52FD2" w14:textId="77777777" w:rsidR="00E97BDB" w:rsidRDefault="00E97BDB" w:rsidP="006768C0">
            <w:pPr>
              <w:bidi w:val="0"/>
              <w:ind w:left="-113" w:right="-113"/>
              <w:jc w:val="center"/>
              <w:rPr>
                <w:b/>
                <w:bCs/>
                <w:noProof w:val="0"/>
                <w:sz w:val="24"/>
                <w:rtl/>
              </w:rPr>
            </w:pPr>
            <w:r w:rsidRPr="0035736B">
              <w:rPr>
                <w:rFonts w:hint="cs"/>
                <w:b/>
                <w:bCs/>
                <w:noProof w:val="0"/>
                <w:sz w:val="24"/>
                <w:rtl/>
              </w:rPr>
              <w:t>תחום / טכנולוגיה</w:t>
            </w:r>
          </w:p>
          <w:p w14:paraId="2F2885B9" w14:textId="77777777" w:rsidR="00E97BDB" w:rsidRDefault="00E97BDB" w:rsidP="006768C0">
            <w:pPr>
              <w:bidi w:val="0"/>
              <w:ind w:left="-113" w:right="-113"/>
              <w:jc w:val="center"/>
              <w:rPr>
                <w:b/>
                <w:bCs/>
                <w:noProof w:val="0"/>
                <w:sz w:val="24"/>
                <w:rtl/>
              </w:rPr>
            </w:pPr>
          </w:p>
          <w:p w14:paraId="409EDC8E" w14:textId="77777777" w:rsidR="00E97BDB" w:rsidRDefault="00E97BDB" w:rsidP="006768C0">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bottom w:val="single" w:sz="4" w:space="0" w:color="auto"/>
            </w:tcBorders>
            <w:vAlign w:val="center"/>
          </w:tcPr>
          <w:p w14:paraId="297FFEF7" w14:textId="77777777" w:rsidR="00E97BDB" w:rsidRDefault="00E97BDB" w:rsidP="006768C0">
            <w:pPr>
              <w:bidi w:val="0"/>
              <w:ind w:left="-113" w:right="-113"/>
              <w:jc w:val="center"/>
              <w:rPr>
                <w:b/>
                <w:bCs/>
                <w:noProof w:val="0"/>
                <w:sz w:val="24"/>
                <w:rtl/>
              </w:rPr>
            </w:pPr>
            <w:r w:rsidRPr="0035736B">
              <w:rPr>
                <w:rFonts w:hint="cs"/>
                <w:b/>
                <w:bCs/>
                <w:noProof w:val="0"/>
                <w:sz w:val="24"/>
                <w:rtl/>
              </w:rPr>
              <w:t>בודק</w:t>
            </w:r>
          </w:p>
          <w:p w14:paraId="2E65193B" w14:textId="77777777" w:rsidR="00E97BDB" w:rsidRDefault="00E97BDB" w:rsidP="006768C0">
            <w:pPr>
              <w:bidi w:val="0"/>
              <w:ind w:left="-113" w:right="-113"/>
              <w:jc w:val="center"/>
              <w:rPr>
                <w:b/>
                <w:bCs/>
                <w:noProof w:val="0"/>
                <w:sz w:val="24"/>
                <w:rtl/>
              </w:rPr>
            </w:pPr>
          </w:p>
          <w:p w14:paraId="7785BB8E" w14:textId="77777777" w:rsidR="00E97BDB" w:rsidRDefault="00E97BDB" w:rsidP="006768C0">
            <w:pPr>
              <w:bidi w:val="0"/>
              <w:ind w:left="-113" w:right="-113"/>
              <w:jc w:val="center"/>
              <w:rPr>
                <w:b/>
                <w:bCs/>
                <w:noProof w:val="0"/>
                <w:sz w:val="24"/>
                <w:rtl/>
              </w:rPr>
            </w:pPr>
          </w:p>
          <w:p w14:paraId="60792F98" w14:textId="77777777" w:rsidR="00E97BDB" w:rsidRDefault="00E97BDB" w:rsidP="006768C0">
            <w:pPr>
              <w:jc w:val="center"/>
              <w:rPr>
                <w:rFonts w:ascii="Arial" w:hAnsi="Arial"/>
                <w:highlight w:val="yellow"/>
                <w:rtl/>
              </w:rPr>
            </w:pPr>
            <w:r w:rsidRPr="003C5759">
              <w:rPr>
                <w:sz w:val="20"/>
                <w:szCs w:val="20"/>
              </w:rPr>
              <w:t>Assessor</w:t>
            </w:r>
          </w:p>
        </w:tc>
        <w:tc>
          <w:tcPr>
            <w:tcW w:w="1212" w:type="dxa"/>
            <w:tcBorders>
              <w:top w:val="single" w:sz="4" w:space="0" w:color="auto"/>
              <w:bottom w:val="single" w:sz="4" w:space="0" w:color="auto"/>
            </w:tcBorders>
            <w:vAlign w:val="center"/>
          </w:tcPr>
          <w:p w14:paraId="2423C18C" w14:textId="77777777" w:rsidR="00E97BDB" w:rsidRPr="0035736B" w:rsidRDefault="00E97BDB" w:rsidP="006768C0">
            <w:pPr>
              <w:bidi w:val="0"/>
              <w:ind w:left="-113" w:right="-113"/>
              <w:jc w:val="center"/>
              <w:rPr>
                <w:b/>
                <w:bCs/>
                <w:noProof w:val="0"/>
                <w:sz w:val="24"/>
                <w:rtl/>
              </w:rPr>
            </w:pPr>
            <w:r w:rsidRPr="0035736B">
              <w:rPr>
                <w:rFonts w:hint="cs"/>
                <w:b/>
                <w:bCs/>
                <w:noProof w:val="0"/>
                <w:sz w:val="24"/>
                <w:rtl/>
              </w:rPr>
              <w:t>שיטות בדיקה</w:t>
            </w:r>
          </w:p>
          <w:p w14:paraId="0AC4DDD9" w14:textId="77777777" w:rsidR="00E97BDB" w:rsidRDefault="00E97BDB" w:rsidP="006768C0">
            <w:pPr>
              <w:bidi w:val="0"/>
              <w:ind w:left="-113" w:right="-113"/>
              <w:jc w:val="center"/>
              <w:rPr>
                <w:b/>
                <w:bCs/>
                <w:noProof w:val="0"/>
                <w:sz w:val="24"/>
                <w:rtl/>
              </w:rPr>
            </w:pPr>
            <w:r w:rsidRPr="0035736B">
              <w:rPr>
                <w:rFonts w:hint="cs"/>
                <w:b/>
                <w:bCs/>
                <w:noProof w:val="0"/>
                <w:sz w:val="24"/>
                <w:rtl/>
              </w:rPr>
              <w:t>(שם)</w:t>
            </w:r>
          </w:p>
          <w:p w14:paraId="3D7F73F9" w14:textId="77777777" w:rsidR="00E97BDB" w:rsidRDefault="00E97BDB" w:rsidP="006768C0">
            <w:pPr>
              <w:bidi w:val="0"/>
              <w:ind w:left="-113" w:right="-113"/>
              <w:jc w:val="center"/>
              <w:rPr>
                <w:b/>
                <w:bCs/>
                <w:noProof w:val="0"/>
                <w:sz w:val="24"/>
              </w:rPr>
            </w:pPr>
          </w:p>
          <w:p w14:paraId="5D90DC64" w14:textId="77777777" w:rsidR="00E97BDB" w:rsidRDefault="00E97BDB" w:rsidP="006768C0">
            <w:pPr>
              <w:jc w:val="center"/>
              <w:rPr>
                <w:rFonts w:ascii="Arial" w:hAnsi="Arial"/>
                <w:highlight w:val="yellow"/>
                <w:rtl/>
              </w:rPr>
            </w:pPr>
            <w:r w:rsidRPr="003C5759">
              <w:rPr>
                <w:sz w:val="20"/>
                <w:szCs w:val="20"/>
              </w:rPr>
              <w:t>Test Method (name)</w:t>
            </w:r>
          </w:p>
        </w:tc>
        <w:tc>
          <w:tcPr>
            <w:tcW w:w="1290" w:type="dxa"/>
            <w:tcBorders>
              <w:top w:val="single" w:sz="4" w:space="0" w:color="auto"/>
              <w:bottom w:val="single" w:sz="4" w:space="0" w:color="auto"/>
            </w:tcBorders>
            <w:vAlign w:val="center"/>
          </w:tcPr>
          <w:p w14:paraId="1963C65E" w14:textId="77777777" w:rsidR="00E97BDB" w:rsidRPr="00784669" w:rsidRDefault="00E97BDB" w:rsidP="006768C0">
            <w:pPr>
              <w:bidi w:val="0"/>
              <w:ind w:left="-113" w:right="-113"/>
              <w:jc w:val="center"/>
              <w:rPr>
                <w:b/>
                <w:bCs/>
                <w:noProof w:val="0"/>
                <w:sz w:val="24"/>
              </w:rPr>
            </w:pPr>
            <w:r w:rsidRPr="00784669">
              <w:rPr>
                <w:rFonts w:hint="cs"/>
                <w:b/>
                <w:bCs/>
                <w:noProof w:val="0"/>
                <w:sz w:val="24"/>
                <w:rtl/>
              </w:rPr>
              <w:t>שיטות בדיקה</w:t>
            </w:r>
          </w:p>
          <w:p w14:paraId="23BDB60E" w14:textId="77777777" w:rsidR="00E97BDB" w:rsidRDefault="00E97BDB" w:rsidP="006768C0">
            <w:pPr>
              <w:bidi w:val="0"/>
              <w:ind w:left="-113" w:right="-113"/>
              <w:jc w:val="center"/>
              <w:rPr>
                <w:b/>
                <w:bCs/>
                <w:noProof w:val="0"/>
                <w:sz w:val="24"/>
                <w:rtl/>
              </w:rPr>
            </w:pPr>
            <w:r w:rsidRPr="00784669">
              <w:rPr>
                <w:rFonts w:hint="cs"/>
                <w:b/>
                <w:bCs/>
                <w:noProof w:val="0"/>
                <w:sz w:val="24"/>
                <w:rtl/>
              </w:rPr>
              <w:t>(פרוט התקן/ מסמך ישים</w:t>
            </w:r>
            <w:r>
              <w:rPr>
                <w:rFonts w:hint="cs"/>
                <w:b/>
                <w:bCs/>
                <w:noProof w:val="0"/>
                <w:sz w:val="24"/>
                <w:rtl/>
              </w:rPr>
              <w:t>)</w:t>
            </w:r>
          </w:p>
          <w:p w14:paraId="3FFDE983" w14:textId="77777777" w:rsidR="00E97BDB" w:rsidRDefault="00E97BDB" w:rsidP="006768C0">
            <w:pPr>
              <w:bidi w:val="0"/>
              <w:ind w:left="-113" w:right="-113"/>
              <w:jc w:val="center"/>
              <w:rPr>
                <w:b/>
                <w:bCs/>
                <w:noProof w:val="0"/>
                <w:sz w:val="24"/>
                <w:rtl/>
              </w:rPr>
            </w:pPr>
          </w:p>
          <w:p w14:paraId="0AF429CC" w14:textId="77777777" w:rsidR="00E97BDB" w:rsidRDefault="00E97BDB" w:rsidP="006768C0">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bottom w:val="single" w:sz="4" w:space="0" w:color="auto"/>
            </w:tcBorders>
            <w:vAlign w:val="center"/>
          </w:tcPr>
          <w:p w14:paraId="53F43D77" w14:textId="77777777" w:rsidR="00E97BDB" w:rsidRDefault="00E97BDB" w:rsidP="006768C0">
            <w:pPr>
              <w:bidi w:val="0"/>
              <w:ind w:left="-113" w:right="-113"/>
              <w:jc w:val="center"/>
              <w:rPr>
                <w:b/>
                <w:bCs/>
                <w:noProof w:val="0"/>
                <w:sz w:val="24"/>
                <w:rtl/>
              </w:rPr>
            </w:pPr>
            <w:r w:rsidRPr="0035736B">
              <w:rPr>
                <w:rFonts w:hint="cs"/>
                <w:b/>
                <w:bCs/>
                <w:noProof w:val="0"/>
                <w:sz w:val="24"/>
                <w:rtl/>
              </w:rPr>
              <w:t>הכנות נדרשות</w:t>
            </w:r>
          </w:p>
          <w:p w14:paraId="5BE6ED93" w14:textId="77777777" w:rsidR="00E97BDB" w:rsidRDefault="00E97BDB" w:rsidP="006768C0">
            <w:pPr>
              <w:bidi w:val="0"/>
              <w:ind w:left="-113" w:right="-113"/>
              <w:jc w:val="center"/>
              <w:rPr>
                <w:b/>
                <w:bCs/>
                <w:noProof w:val="0"/>
                <w:sz w:val="24"/>
                <w:rtl/>
              </w:rPr>
            </w:pPr>
            <w:r>
              <w:rPr>
                <w:rFonts w:hint="cs"/>
                <w:b/>
                <w:bCs/>
                <w:noProof w:val="0"/>
                <w:sz w:val="24"/>
                <w:rtl/>
              </w:rPr>
              <w:t>כולל פריט לבדיקה/כיול/פיקוח</w:t>
            </w:r>
          </w:p>
          <w:p w14:paraId="4534F718" w14:textId="77777777" w:rsidR="00E97BDB" w:rsidRDefault="00E97BDB" w:rsidP="006768C0">
            <w:pPr>
              <w:bidi w:val="0"/>
              <w:ind w:left="-113" w:right="-113"/>
              <w:jc w:val="center"/>
              <w:rPr>
                <w:b/>
                <w:bCs/>
                <w:noProof w:val="0"/>
                <w:sz w:val="24"/>
              </w:rPr>
            </w:pPr>
          </w:p>
          <w:p w14:paraId="1BF833A1" w14:textId="77777777" w:rsidR="00E97BDB" w:rsidRDefault="00E97BDB" w:rsidP="006768C0">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bottom w:val="single" w:sz="4" w:space="0" w:color="auto"/>
            </w:tcBorders>
            <w:vAlign w:val="center"/>
          </w:tcPr>
          <w:p w14:paraId="1BE16E26" w14:textId="77777777" w:rsidR="00E97BDB" w:rsidRDefault="00E97BDB" w:rsidP="006768C0">
            <w:pPr>
              <w:bidi w:val="0"/>
              <w:ind w:left="-113" w:right="-113"/>
              <w:jc w:val="center"/>
              <w:rPr>
                <w:b/>
                <w:bCs/>
                <w:noProof w:val="0"/>
                <w:sz w:val="24"/>
                <w:rtl/>
              </w:rPr>
            </w:pPr>
            <w:r w:rsidRPr="00CD6E3D">
              <w:rPr>
                <w:b/>
                <w:bCs/>
                <w:noProof w:val="0"/>
                <w:sz w:val="24"/>
                <w:rtl/>
              </w:rPr>
              <w:t>מורשה ביצוע נדרש מהמעבדה</w:t>
            </w:r>
          </w:p>
          <w:p w14:paraId="324B664C" w14:textId="77777777" w:rsidR="00E97BDB" w:rsidRDefault="00E97BDB" w:rsidP="006768C0">
            <w:pPr>
              <w:bidi w:val="0"/>
              <w:ind w:left="-113" w:right="-113"/>
              <w:jc w:val="center"/>
              <w:rPr>
                <w:b/>
                <w:bCs/>
                <w:noProof w:val="0"/>
                <w:sz w:val="24"/>
                <w:rtl/>
              </w:rPr>
            </w:pPr>
          </w:p>
          <w:p w14:paraId="11A037D2" w14:textId="77777777" w:rsidR="00E97BDB" w:rsidRDefault="00E97BDB" w:rsidP="006768C0">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bottom w:val="single" w:sz="4" w:space="0" w:color="auto"/>
            </w:tcBorders>
            <w:vAlign w:val="center"/>
          </w:tcPr>
          <w:p w14:paraId="4A8A2E55" w14:textId="77777777" w:rsidR="00E97BDB" w:rsidRDefault="00E97BDB" w:rsidP="006768C0">
            <w:pPr>
              <w:bidi w:val="0"/>
              <w:ind w:left="-113" w:right="-113"/>
              <w:jc w:val="center"/>
              <w:rPr>
                <w:b/>
                <w:bCs/>
                <w:noProof w:val="0"/>
                <w:sz w:val="24"/>
                <w:rtl/>
              </w:rPr>
            </w:pPr>
            <w:r w:rsidRPr="0035736B">
              <w:rPr>
                <w:rFonts w:hint="cs"/>
                <w:b/>
                <w:bCs/>
                <w:noProof w:val="0"/>
                <w:sz w:val="24"/>
                <w:rtl/>
              </w:rPr>
              <w:t>הערות</w:t>
            </w:r>
          </w:p>
          <w:p w14:paraId="322051D0" w14:textId="77777777" w:rsidR="00E97BDB" w:rsidRDefault="00E97BDB" w:rsidP="006768C0">
            <w:pPr>
              <w:bidi w:val="0"/>
              <w:ind w:left="-113" w:right="-113"/>
              <w:jc w:val="center"/>
              <w:rPr>
                <w:b/>
                <w:bCs/>
                <w:noProof w:val="0"/>
                <w:sz w:val="24"/>
              </w:rPr>
            </w:pPr>
          </w:p>
          <w:p w14:paraId="1CEF77B9" w14:textId="77777777" w:rsidR="00E97BDB" w:rsidRDefault="00E97BDB" w:rsidP="006768C0">
            <w:pPr>
              <w:jc w:val="center"/>
              <w:rPr>
                <w:rFonts w:ascii="Arial" w:hAnsi="Arial"/>
                <w:highlight w:val="yellow"/>
                <w:rtl/>
              </w:rPr>
            </w:pPr>
            <w:r w:rsidRPr="003C5759">
              <w:rPr>
                <w:sz w:val="20"/>
                <w:szCs w:val="20"/>
              </w:rPr>
              <w:t>Comment</w:t>
            </w:r>
          </w:p>
        </w:tc>
      </w:tr>
      <w:tr w:rsidR="00E97BDB" w14:paraId="40206896" w14:textId="77777777" w:rsidTr="006768C0">
        <w:tc>
          <w:tcPr>
            <w:tcW w:w="844" w:type="dxa"/>
            <w:tcBorders>
              <w:top w:val="single" w:sz="4" w:space="0" w:color="auto"/>
            </w:tcBorders>
          </w:tcPr>
          <w:p w14:paraId="48ABC8FB" w14:textId="77777777" w:rsidR="00E97BDB" w:rsidRPr="0010538D" w:rsidRDefault="00E97BDB" w:rsidP="006768C0">
            <w:pPr>
              <w:spacing w:line="276" w:lineRule="auto"/>
              <w:rPr>
                <w:sz w:val="24"/>
                <w:rtl/>
              </w:rPr>
            </w:pPr>
          </w:p>
        </w:tc>
        <w:tc>
          <w:tcPr>
            <w:tcW w:w="837" w:type="dxa"/>
            <w:tcBorders>
              <w:top w:val="single" w:sz="4" w:space="0" w:color="auto"/>
            </w:tcBorders>
          </w:tcPr>
          <w:p w14:paraId="014A2E03" w14:textId="77777777" w:rsidR="00E97BDB" w:rsidRPr="0010538D" w:rsidRDefault="00E97BDB" w:rsidP="006768C0">
            <w:pPr>
              <w:spacing w:line="276" w:lineRule="auto"/>
              <w:rPr>
                <w:sz w:val="24"/>
                <w:rtl/>
              </w:rPr>
            </w:pPr>
          </w:p>
        </w:tc>
        <w:tc>
          <w:tcPr>
            <w:tcW w:w="2785" w:type="dxa"/>
            <w:tcBorders>
              <w:top w:val="single" w:sz="4" w:space="0" w:color="auto"/>
            </w:tcBorders>
          </w:tcPr>
          <w:p w14:paraId="15D3E0FD" w14:textId="77777777" w:rsidR="00E97BDB" w:rsidRPr="0010538D" w:rsidRDefault="00E97BDB" w:rsidP="006768C0">
            <w:pPr>
              <w:spacing w:line="276" w:lineRule="auto"/>
              <w:rPr>
                <w:sz w:val="24"/>
                <w:rtl/>
              </w:rPr>
            </w:pPr>
          </w:p>
        </w:tc>
        <w:tc>
          <w:tcPr>
            <w:tcW w:w="1242" w:type="dxa"/>
            <w:tcBorders>
              <w:top w:val="single" w:sz="4" w:space="0" w:color="auto"/>
            </w:tcBorders>
          </w:tcPr>
          <w:p w14:paraId="7C6B10B7" w14:textId="77777777" w:rsidR="00E97BDB" w:rsidRPr="0010538D" w:rsidRDefault="00E97BDB" w:rsidP="006768C0">
            <w:pPr>
              <w:spacing w:line="276" w:lineRule="auto"/>
              <w:rPr>
                <w:sz w:val="24"/>
                <w:rtl/>
              </w:rPr>
            </w:pPr>
          </w:p>
        </w:tc>
        <w:tc>
          <w:tcPr>
            <w:tcW w:w="1212" w:type="dxa"/>
            <w:tcBorders>
              <w:top w:val="single" w:sz="4" w:space="0" w:color="auto"/>
            </w:tcBorders>
          </w:tcPr>
          <w:p w14:paraId="326D3AC6" w14:textId="77777777" w:rsidR="00E97BDB" w:rsidRPr="0010538D" w:rsidRDefault="00E97BDB" w:rsidP="006768C0">
            <w:pPr>
              <w:spacing w:line="276" w:lineRule="auto"/>
              <w:rPr>
                <w:sz w:val="24"/>
                <w:rtl/>
              </w:rPr>
            </w:pPr>
          </w:p>
        </w:tc>
        <w:tc>
          <w:tcPr>
            <w:tcW w:w="1290" w:type="dxa"/>
            <w:tcBorders>
              <w:top w:val="single" w:sz="4" w:space="0" w:color="auto"/>
            </w:tcBorders>
          </w:tcPr>
          <w:p w14:paraId="23748A95" w14:textId="77777777" w:rsidR="00E97BDB" w:rsidRPr="0010538D" w:rsidRDefault="00E97BDB" w:rsidP="006768C0">
            <w:pPr>
              <w:spacing w:line="276" w:lineRule="auto"/>
              <w:rPr>
                <w:sz w:val="24"/>
                <w:rtl/>
              </w:rPr>
            </w:pPr>
          </w:p>
        </w:tc>
        <w:tc>
          <w:tcPr>
            <w:tcW w:w="2418" w:type="dxa"/>
            <w:tcBorders>
              <w:top w:val="single" w:sz="4" w:space="0" w:color="auto"/>
            </w:tcBorders>
          </w:tcPr>
          <w:p w14:paraId="48F54900" w14:textId="77777777" w:rsidR="00E97BDB" w:rsidRPr="0010538D" w:rsidRDefault="00E97BDB" w:rsidP="006768C0">
            <w:pPr>
              <w:spacing w:line="276" w:lineRule="auto"/>
              <w:rPr>
                <w:sz w:val="24"/>
                <w:rtl/>
              </w:rPr>
            </w:pPr>
          </w:p>
        </w:tc>
        <w:tc>
          <w:tcPr>
            <w:tcW w:w="1434" w:type="dxa"/>
            <w:tcBorders>
              <w:top w:val="single" w:sz="4" w:space="0" w:color="auto"/>
            </w:tcBorders>
          </w:tcPr>
          <w:p w14:paraId="04FE5ACC" w14:textId="77777777" w:rsidR="00E97BDB" w:rsidRPr="0010538D" w:rsidRDefault="00E97BDB" w:rsidP="006768C0">
            <w:pPr>
              <w:spacing w:line="276" w:lineRule="auto"/>
              <w:rPr>
                <w:sz w:val="24"/>
                <w:rtl/>
              </w:rPr>
            </w:pPr>
          </w:p>
        </w:tc>
        <w:tc>
          <w:tcPr>
            <w:tcW w:w="1091" w:type="dxa"/>
            <w:tcBorders>
              <w:top w:val="single" w:sz="4" w:space="0" w:color="auto"/>
            </w:tcBorders>
          </w:tcPr>
          <w:p w14:paraId="2CEDF6C3" w14:textId="77777777" w:rsidR="00E97BDB" w:rsidRPr="0010538D" w:rsidRDefault="00E97BDB" w:rsidP="006768C0">
            <w:pPr>
              <w:spacing w:line="276" w:lineRule="auto"/>
              <w:rPr>
                <w:sz w:val="24"/>
                <w:rtl/>
              </w:rPr>
            </w:pPr>
          </w:p>
        </w:tc>
      </w:tr>
      <w:tr w:rsidR="00E97BDB" w14:paraId="41CECE47" w14:textId="77777777" w:rsidTr="006768C0">
        <w:tc>
          <w:tcPr>
            <w:tcW w:w="844" w:type="dxa"/>
          </w:tcPr>
          <w:p w14:paraId="365922DA" w14:textId="77777777" w:rsidR="00E97BDB" w:rsidRPr="0010538D" w:rsidRDefault="00E97BDB" w:rsidP="006768C0">
            <w:pPr>
              <w:spacing w:line="276" w:lineRule="auto"/>
              <w:rPr>
                <w:sz w:val="24"/>
                <w:rtl/>
              </w:rPr>
            </w:pPr>
          </w:p>
        </w:tc>
        <w:tc>
          <w:tcPr>
            <w:tcW w:w="837" w:type="dxa"/>
          </w:tcPr>
          <w:p w14:paraId="149ACF4D" w14:textId="77777777" w:rsidR="00E97BDB" w:rsidRPr="0010538D" w:rsidRDefault="00E97BDB" w:rsidP="006768C0">
            <w:pPr>
              <w:spacing w:line="276" w:lineRule="auto"/>
              <w:rPr>
                <w:sz w:val="24"/>
                <w:rtl/>
              </w:rPr>
            </w:pPr>
          </w:p>
        </w:tc>
        <w:tc>
          <w:tcPr>
            <w:tcW w:w="2785" w:type="dxa"/>
          </w:tcPr>
          <w:p w14:paraId="120F891A" w14:textId="77777777" w:rsidR="00E97BDB" w:rsidRPr="0010538D" w:rsidRDefault="00E97BDB" w:rsidP="006768C0">
            <w:pPr>
              <w:spacing w:line="276" w:lineRule="auto"/>
              <w:rPr>
                <w:sz w:val="24"/>
                <w:rtl/>
              </w:rPr>
            </w:pPr>
          </w:p>
        </w:tc>
        <w:tc>
          <w:tcPr>
            <w:tcW w:w="1242" w:type="dxa"/>
          </w:tcPr>
          <w:p w14:paraId="790B72E6" w14:textId="77777777" w:rsidR="00E97BDB" w:rsidRPr="0010538D" w:rsidRDefault="00E97BDB" w:rsidP="006768C0">
            <w:pPr>
              <w:spacing w:line="276" w:lineRule="auto"/>
              <w:rPr>
                <w:sz w:val="24"/>
                <w:rtl/>
              </w:rPr>
            </w:pPr>
          </w:p>
        </w:tc>
        <w:tc>
          <w:tcPr>
            <w:tcW w:w="1212" w:type="dxa"/>
          </w:tcPr>
          <w:p w14:paraId="4743D432" w14:textId="77777777" w:rsidR="00E97BDB" w:rsidRPr="0010538D" w:rsidRDefault="00E97BDB" w:rsidP="006768C0">
            <w:pPr>
              <w:spacing w:line="276" w:lineRule="auto"/>
              <w:rPr>
                <w:sz w:val="24"/>
                <w:rtl/>
              </w:rPr>
            </w:pPr>
          </w:p>
        </w:tc>
        <w:tc>
          <w:tcPr>
            <w:tcW w:w="1290" w:type="dxa"/>
          </w:tcPr>
          <w:p w14:paraId="103058B6" w14:textId="77777777" w:rsidR="00E97BDB" w:rsidRPr="0010538D" w:rsidRDefault="00E97BDB" w:rsidP="006768C0">
            <w:pPr>
              <w:spacing w:line="276" w:lineRule="auto"/>
              <w:rPr>
                <w:sz w:val="24"/>
                <w:rtl/>
              </w:rPr>
            </w:pPr>
          </w:p>
        </w:tc>
        <w:tc>
          <w:tcPr>
            <w:tcW w:w="2418" w:type="dxa"/>
          </w:tcPr>
          <w:p w14:paraId="29C7E9BA" w14:textId="77777777" w:rsidR="00E97BDB" w:rsidRPr="0010538D" w:rsidRDefault="00E97BDB" w:rsidP="006768C0">
            <w:pPr>
              <w:spacing w:line="276" w:lineRule="auto"/>
              <w:rPr>
                <w:sz w:val="24"/>
                <w:rtl/>
              </w:rPr>
            </w:pPr>
          </w:p>
        </w:tc>
        <w:tc>
          <w:tcPr>
            <w:tcW w:w="1434" w:type="dxa"/>
          </w:tcPr>
          <w:p w14:paraId="755E5378" w14:textId="77777777" w:rsidR="00E97BDB" w:rsidRPr="0010538D" w:rsidRDefault="00E97BDB" w:rsidP="006768C0">
            <w:pPr>
              <w:spacing w:line="276" w:lineRule="auto"/>
              <w:rPr>
                <w:sz w:val="24"/>
                <w:rtl/>
              </w:rPr>
            </w:pPr>
          </w:p>
        </w:tc>
        <w:tc>
          <w:tcPr>
            <w:tcW w:w="1091" w:type="dxa"/>
          </w:tcPr>
          <w:p w14:paraId="3EB506B3" w14:textId="77777777" w:rsidR="00E97BDB" w:rsidRPr="0010538D" w:rsidRDefault="00E97BDB" w:rsidP="006768C0">
            <w:pPr>
              <w:spacing w:line="276" w:lineRule="auto"/>
              <w:rPr>
                <w:sz w:val="24"/>
                <w:rtl/>
              </w:rPr>
            </w:pPr>
          </w:p>
        </w:tc>
      </w:tr>
      <w:tr w:rsidR="00E97BDB" w14:paraId="23CBD929" w14:textId="77777777" w:rsidTr="006768C0">
        <w:tc>
          <w:tcPr>
            <w:tcW w:w="844" w:type="dxa"/>
          </w:tcPr>
          <w:p w14:paraId="35CC5E0C" w14:textId="77777777" w:rsidR="00E97BDB" w:rsidRPr="0010538D" w:rsidRDefault="00E97BDB" w:rsidP="006768C0">
            <w:pPr>
              <w:spacing w:line="276" w:lineRule="auto"/>
              <w:rPr>
                <w:sz w:val="24"/>
                <w:rtl/>
              </w:rPr>
            </w:pPr>
          </w:p>
        </w:tc>
        <w:tc>
          <w:tcPr>
            <w:tcW w:w="837" w:type="dxa"/>
          </w:tcPr>
          <w:p w14:paraId="7C40CD8B" w14:textId="77777777" w:rsidR="00E97BDB" w:rsidRPr="0010538D" w:rsidRDefault="00E97BDB" w:rsidP="006768C0">
            <w:pPr>
              <w:spacing w:line="276" w:lineRule="auto"/>
              <w:rPr>
                <w:sz w:val="24"/>
                <w:rtl/>
              </w:rPr>
            </w:pPr>
          </w:p>
        </w:tc>
        <w:tc>
          <w:tcPr>
            <w:tcW w:w="2785" w:type="dxa"/>
          </w:tcPr>
          <w:p w14:paraId="5D1A4FDF" w14:textId="77777777" w:rsidR="00E97BDB" w:rsidRPr="0010538D" w:rsidRDefault="00E97BDB" w:rsidP="006768C0">
            <w:pPr>
              <w:spacing w:line="276" w:lineRule="auto"/>
              <w:rPr>
                <w:sz w:val="24"/>
                <w:rtl/>
              </w:rPr>
            </w:pPr>
          </w:p>
        </w:tc>
        <w:tc>
          <w:tcPr>
            <w:tcW w:w="1242" w:type="dxa"/>
          </w:tcPr>
          <w:p w14:paraId="5576F9F3" w14:textId="77777777" w:rsidR="00E97BDB" w:rsidRPr="0010538D" w:rsidRDefault="00E97BDB" w:rsidP="006768C0">
            <w:pPr>
              <w:spacing w:line="276" w:lineRule="auto"/>
              <w:rPr>
                <w:sz w:val="24"/>
                <w:rtl/>
              </w:rPr>
            </w:pPr>
          </w:p>
        </w:tc>
        <w:tc>
          <w:tcPr>
            <w:tcW w:w="1212" w:type="dxa"/>
          </w:tcPr>
          <w:p w14:paraId="505FB43F" w14:textId="77777777" w:rsidR="00E97BDB" w:rsidRPr="0010538D" w:rsidRDefault="00E97BDB" w:rsidP="006768C0">
            <w:pPr>
              <w:spacing w:line="276" w:lineRule="auto"/>
              <w:rPr>
                <w:sz w:val="24"/>
                <w:rtl/>
              </w:rPr>
            </w:pPr>
          </w:p>
        </w:tc>
        <w:tc>
          <w:tcPr>
            <w:tcW w:w="1290" w:type="dxa"/>
          </w:tcPr>
          <w:p w14:paraId="0292ADFB" w14:textId="77777777" w:rsidR="00E97BDB" w:rsidRPr="0010538D" w:rsidRDefault="00E97BDB" w:rsidP="006768C0">
            <w:pPr>
              <w:spacing w:line="276" w:lineRule="auto"/>
              <w:rPr>
                <w:sz w:val="24"/>
                <w:rtl/>
              </w:rPr>
            </w:pPr>
          </w:p>
        </w:tc>
        <w:tc>
          <w:tcPr>
            <w:tcW w:w="2418" w:type="dxa"/>
          </w:tcPr>
          <w:p w14:paraId="50292889" w14:textId="77777777" w:rsidR="00E97BDB" w:rsidRPr="0010538D" w:rsidRDefault="00E97BDB" w:rsidP="006768C0">
            <w:pPr>
              <w:spacing w:line="276" w:lineRule="auto"/>
              <w:rPr>
                <w:sz w:val="24"/>
                <w:rtl/>
              </w:rPr>
            </w:pPr>
          </w:p>
        </w:tc>
        <w:tc>
          <w:tcPr>
            <w:tcW w:w="1434" w:type="dxa"/>
          </w:tcPr>
          <w:p w14:paraId="5604EC02" w14:textId="77777777" w:rsidR="00E97BDB" w:rsidRPr="0010538D" w:rsidRDefault="00E97BDB" w:rsidP="006768C0">
            <w:pPr>
              <w:spacing w:line="276" w:lineRule="auto"/>
              <w:rPr>
                <w:sz w:val="24"/>
                <w:rtl/>
              </w:rPr>
            </w:pPr>
          </w:p>
        </w:tc>
        <w:tc>
          <w:tcPr>
            <w:tcW w:w="1091" w:type="dxa"/>
          </w:tcPr>
          <w:p w14:paraId="15DEEA36" w14:textId="77777777" w:rsidR="00E97BDB" w:rsidRPr="0010538D" w:rsidRDefault="00E97BDB" w:rsidP="006768C0">
            <w:pPr>
              <w:spacing w:line="276" w:lineRule="auto"/>
              <w:rPr>
                <w:sz w:val="24"/>
                <w:rtl/>
              </w:rPr>
            </w:pPr>
          </w:p>
        </w:tc>
      </w:tr>
      <w:tr w:rsidR="00E97BDB" w14:paraId="1B14030A" w14:textId="77777777" w:rsidTr="006768C0">
        <w:tc>
          <w:tcPr>
            <w:tcW w:w="844" w:type="dxa"/>
          </w:tcPr>
          <w:p w14:paraId="5E56AE91" w14:textId="77777777" w:rsidR="00E97BDB" w:rsidRPr="0010538D" w:rsidRDefault="00E97BDB" w:rsidP="006768C0">
            <w:pPr>
              <w:spacing w:line="276" w:lineRule="auto"/>
              <w:rPr>
                <w:sz w:val="24"/>
                <w:rtl/>
              </w:rPr>
            </w:pPr>
          </w:p>
        </w:tc>
        <w:tc>
          <w:tcPr>
            <w:tcW w:w="837" w:type="dxa"/>
          </w:tcPr>
          <w:p w14:paraId="3E73E51D" w14:textId="77777777" w:rsidR="00E97BDB" w:rsidRPr="0010538D" w:rsidRDefault="00E97BDB" w:rsidP="006768C0">
            <w:pPr>
              <w:spacing w:line="276" w:lineRule="auto"/>
              <w:rPr>
                <w:sz w:val="24"/>
                <w:rtl/>
              </w:rPr>
            </w:pPr>
          </w:p>
        </w:tc>
        <w:tc>
          <w:tcPr>
            <w:tcW w:w="2785" w:type="dxa"/>
          </w:tcPr>
          <w:p w14:paraId="7F296DB6" w14:textId="77777777" w:rsidR="00E97BDB" w:rsidRPr="0010538D" w:rsidRDefault="00E97BDB" w:rsidP="006768C0">
            <w:pPr>
              <w:spacing w:line="276" w:lineRule="auto"/>
              <w:rPr>
                <w:sz w:val="24"/>
                <w:rtl/>
              </w:rPr>
            </w:pPr>
          </w:p>
        </w:tc>
        <w:tc>
          <w:tcPr>
            <w:tcW w:w="1242" w:type="dxa"/>
          </w:tcPr>
          <w:p w14:paraId="7362D9B2" w14:textId="77777777" w:rsidR="00E97BDB" w:rsidRPr="0010538D" w:rsidRDefault="00E97BDB" w:rsidP="006768C0">
            <w:pPr>
              <w:spacing w:line="276" w:lineRule="auto"/>
              <w:rPr>
                <w:sz w:val="24"/>
                <w:rtl/>
              </w:rPr>
            </w:pPr>
          </w:p>
        </w:tc>
        <w:tc>
          <w:tcPr>
            <w:tcW w:w="1212" w:type="dxa"/>
          </w:tcPr>
          <w:p w14:paraId="32468829" w14:textId="77777777" w:rsidR="00E97BDB" w:rsidRPr="0010538D" w:rsidRDefault="00E97BDB" w:rsidP="006768C0">
            <w:pPr>
              <w:spacing w:line="276" w:lineRule="auto"/>
              <w:rPr>
                <w:sz w:val="24"/>
                <w:rtl/>
              </w:rPr>
            </w:pPr>
          </w:p>
        </w:tc>
        <w:tc>
          <w:tcPr>
            <w:tcW w:w="1290" w:type="dxa"/>
          </w:tcPr>
          <w:p w14:paraId="56E26888" w14:textId="77777777" w:rsidR="00E97BDB" w:rsidRPr="0010538D" w:rsidRDefault="00E97BDB" w:rsidP="006768C0">
            <w:pPr>
              <w:spacing w:line="276" w:lineRule="auto"/>
              <w:rPr>
                <w:sz w:val="24"/>
                <w:rtl/>
              </w:rPr>
            </w:pPr>
          </w:p>
        </w:tc>
        <w:tc>
          <w:tcPr>
            <w:tcW w:w="2418" w:type="dxa"/>
          </w:tcPr>
          <w:p w14:paraId="46D108DD" w14:textId="77777777" w:rsidR="00E97BDB" w:rsidRPr="0010538D" w:rsidRDefault="00E97BDB" w:rsidP="006768C0">
            <w:pPr>
              <w:spacing w:line="276" w:lineRule="auto"/>
              <w:rPr>
                <w:sz w:val="24"/>
                <w:rtl/>
              </w:rPr>
            </w:pPr>
          </w:p>
        </w:tc>
        <w:tc>
          <w:tcPr>
            <w:tcW w:w="1434" w:type="dxa"/>
          </w:tcPr>
          <w:p w14:paraId="5C4DEFDC" w14:textId="77777777" w:rsidR="00E97BDB" w:rsidRPr="0010538D" w:rsidRDefault="00E97BDB" w:rsidP="006768C0">
            <w:pPr>
              <w:spacing w:line="276" w:lineRule="auto"/>
              <w:rPr>
                <w:sz w:val="24"/>
                <w:rtl/>
              </w:rPr>
            </w:pPr>
          </w:p>
        </w:tc>
        <w:tc>
          <w:tcPr>
            <w:tcW w:w="1091" w:type="dxa"/>
          </w:tcPr>
          <w:p w14:paraId="34F7A224" w14:textId="77777777" w:rsidR="00E97BDB" w:rsidRPr="0010538D" w:rsidRDefault="00E97BDB" w:rsidP="006768C0">
            <w:pPr>
              <w:spacing w:line="276" w:lineRule="auto"/>
              <w:rPr>
                <w:sz w:val="24"/>
                <w:rtl/>
              </w:rPr>
            </w:pPr>
          </w:p>
        </w:tc>
      </w:tr>
      <w:tr w:rsidR="00E97BDB" w14:paraId="1D7F0E6F" w14:textId="77777777" w:rsidTr="006768C0">
        <w:tc>
          <w:tcPr>
            <w:tcW w:w="844" w:type="dxa"/>
          </w:tcPr>
          <w:p w14:paraId="69C566CE" w14:textId="77777777" w:rsidR="00E97BDB" w:rsidRPr="0010538D" w:rsidRDefault="00E97BDB" w:rsidP="006768C0">
            <w:pPr>
              <w:spacing w:line="276" w:lineRule="auto"/>
              <w:rPr>
                <w:sz w:val="24"/>
                <w:rtl/>
              </w:rPr>
            </w:pPr>
          </w:p>
        </w:tc>
        <w:tc>
          <w:tcPr>
            <w:tcW w:w="837" w:type="dxa"/>
          </w:tcPr>
          <w:p w14:paraId="5505D450" w14:textId="77777777" w:rsidR="00E97BDB" w:rsidRPr="0010538D" w:rsidRDefault="00E97BDB" w:rsidP="006768C0">
            <w:pPr>
              <w:spacing w:line="276" w:lineRule="auto"/>
              <w:rPr>
                <w:sz w:val="24"/>
                <w:rtl/>
              </w:rPr>
            </w:pPr>
          </w:p>
        </w:tc>
        <w:tc>
          <w:tcPr>
            <w:tcW w:w="2785" w:type="dxa"/>
          </w:tcPr>
          <w:p w14:paraId="5BAED4FB" w14:textId="77777777" w:rsidR="00E97BDB" w:rsidRPr="0010538D" w:rsidRDefault="00E97BDB" w:rsidP="006768C0">
            <w:pPr>
              <w:spacing w:line="276" w:lineRule="auto"/>
              <w:rPr>
                <w:sz w:val="24"/>
                <w:rtl/>
              </w:rPr>
            </w:pPr>
          </w:p>
        </w:tc>
        <w:tc>
          <w:tcPr>
            <w:tcW w:w="1242" w:type="dxa"/>
          </w:tcPr>
          <w:p w14:paraId="5D2D8BCE" w14:textId="77777777" w:rsidR="00E97BDB" w:rsidRPr="0010538D" w:rsidRDefault="00E97BDB" w:rsidP="006768C0">
            <w:pPr>
              <w:spacing w:line="276" w:lineRule="auto"/>
              <w:rPr>
                <w:sz w:val="24"/>
                <w:rtl/>
              </w:rPr>
            </w:pPr>
          </w:p>
        </w:tc>
        <w:tc>
          <w:tcPr>
            <w:tcW w:w="1212" w:type="dxa"/>
          </w:tcPr>
          <w:p w14:paraId="375949E2" w14:textId="77777777" w:rsidR="00E97BDB" w:rsidRPr="0010538D" w:rsidRDefault="00E97BDB" w:rsidP="006768C0">
            <w:pPr>
              <w:spacing w:line="276" w:lineRule="auto"/>
              <w:rPr>
                <w:sz w:val="24"/>
                <w:rtl/>
              </w:rPr>
            </w:pPr>
          </w:p>
        </w:tc>
        <w:tc>
          <w:tcPr>
            <w:tcW w:w="1290" w:type="dxa"/>
          </w:tcPr>
          <w:p w14:paraId="77743A17" w14:textId="77777777" w:rsidR="00E97BDB" w:rsidRPr="0010538D" w:rsidRDefault="00E97BDB" w:rsidP="006768C0">
            <w:pPr>
              <w:spacing w:line="276" w:lineRule="auto"/>
              <w:rPr>
                <w:sz w:val="24"/>
                <w:rtl/>
              </w:rPr>
            </w:pPr>
          </w:p>
        </w:tc>
        <w:tc>
          <w:tcPr>
            <w:tcW w:w="2418" w:type="dxa"/>
          </w:tcPr>
          <w:p w14:paraId="40E58023" w14:textId="77777777" w:rsidR="00E97BDB" w:rsidRPr="0010538D" w:rsidRDefault="00E97BDB" w:rsidP="006768C0">
            <w:pPr>
              <w:spacing w:line="276" w:lineRule="auto"/>
              <w:rPr>
                <w:sz w:val="24"/>
                <w:rtl/>
              </w:rPr>
            </w:pPr>
          </w:p>
        </w:tc>
        <w:tc>
          <w:tcPr>
            <w:tcW w:w="1434" w:type="dxa"/>
          </w:tcPr>
          <w:p w14:paraId="3F719B40" w14:textId="77777777" w:rsidR="00E97BDB" w:rsidRPr="0010538D" w:rsidRDefault="00E97BDB" w:rsidP="006768C0">
            <w:pPr>
              <w:spacing w:line="276" w:lineRule="auto"/>
              <w:rPr>
                <w:sz w:val="24"/>
                <w:rtl/>
              </w:rPr>
            </w:pPr>
          </w:p>
        </w:tc>
        <w:tc>
          <w:tcPr>
            <w:tcW w:w="1091" w:type="dxa"/>
          </w:tcPr>
          <w:p w14:paraId="045DCC9B" w14:textId="77777777" w:rsidR="00E97BDB" w:rsidRPr="0010538D" w:rsidRDefault="00E97BDB" w:rsidP="006768C0">
            <w:pPr>
              <w:spacing w:line="276" w:lineRule="auto"/>
              <w:rPr>
                <w:sz w:val="24"/>
                <w:rtl/>
              </w:rPr>
            </w:pPr>
          </w:p>
        </w:tc>
      </w:tr>
      <w:tr w:rsidR="00E97BDB" w14:paraId="5135EA90" w14:textId="77777777" w:rsidTr="006768C0">
        <w:tc>
          <w:tcPr>
            <w:tcW w:w="844" w:type="dxa"/>
          </w:tcPr>
          <w:p w14:paraId="2E596DAD" w14:textId="77777777" w:rsidR="00E97BDB" w:rsidRPr="0010538D" w:rsidRDefault="00E97BDB" w:rsidP="006768C0">
            <w:pPr>
              <w:spacing w:line="276" w:lineRule="auto"/>
              <w:rPr>
                <w:sz w:val="24"/>
                <w:rtl/>
              </w:rPr>
            </w:pPr>
          </w:p>
        </w:tc>
        <w:tc>
          <w:tcPr>
            <w:tcW w:w="837" w:type="dxa"/>
          </w:tcPr>
          <w:p w14:paraId="37D145EA" w14:textId="77777777" w:rsidR="00E97BDB" w:rsidRPr="0010538D" w:rsidRDefault="00E97BDB" w:rsidP="006768C0">
            <w:pPr>
              <w:spacing w:line="276" w:lineRule="auto"/>
              <w:rPr>
                <w:sz w:val="24"/>
                <w:rtl/>
              </w:rPr>
            </w:pPr>
          </w:p>
        </w:tc>
        <w:tc>
          <w:tcPr>
            <w:tcW w:w="2785" w:type="dxa"/>
          </w:tcPr>
          <w:p w14:paraId="7273E118" w14:textId="77777777" w:rsidR="00E97BDB" w:rsidRPr="0010538D" w:rsidRDefault="00E97BDB" w:rsidP="006768C0">
            <w:pPr>
              <w:spacing w:line="276" w:lineRule="auto"/>
              <w:rPr>
                <w:sz w:val="24"/>
                <w:rtl/>
              </w:rPr>
            </w:pPr>
          </w:p>
        </w:tc>
        <w:tc>
          <w:tcPr>
            <w:tcW w:w="1242" w:type="dxa"/>
          </w:tcPr>
          <w:p w14:paraId="628F53AC" w14:textId="77777777" w:rsidR="00E97BDB" w:rsidRPr="0010538D" w:rsidRDefault="00E97BDB" w:rsidP="006768C0">
            <w:pPr>
              <w:spacing w:line="276" w:lineRule="auto"/>
              <w:rPr>
                <w:sz w:val="24"/>
                <w:rtl/>
              </w:rPr>
            </w:pPr>
          </w:p>
        </w:tc>
        <w:tc>
          <w:tcPr>
            <w:tcW w:w="1212" w:type="dxa"/>
          </w:tcPr>
          <w:p w14:paraId="2F89D45D" w14:textId="77777777" w:rsidR="00E97BDB" w:rsidRPr="0010538D" w:rsidRDefault="00E97BDB" w:rsidP="006768C0">
            <w:pPr>
              <w:spacing w:line="276" w:lineRule="auto"/>
              <w:rPr>
                <w:sz w:val="24"/>
                <w:rtl/>
              </w:rPr>
            </w:pPr>
          </w:p>
        </w:tc>
        <w:tc>
          <w:tcPr>
            <w:tcW w:w="1290" w:type="dxa"/>
          </w:tcPr>
          <w:p w14:paraId="55A4B652" w14:textId="77777777" w:rsidR="00E97BDB" w:rsidRPr="0010538D" w:rsidRDefault="00E97BDB" w:rsidP="006768C0">
            <w:pPr>
              <w:spacing w:line="276" w:lineRule="auto"/>
              <w:rPr>
                <w:sz w:val="24"/>
                <w:rtl/>
              </w:rPr>
            </w:pPr>
          </w:p>
        </w:tc>
        <w:tc>
          <w:tcPr>
            <w:tcW w:w="2418" w:type="dxa"/>
          </w:tcPr>
          <w:p w14:paraId="2AF34D05" w14:textId="77777777" w:rsidR="00E97BDB" w:rsidRPr="0010538D" w:rsidRDefault="00E97BDB" w:rsidP="006768C0">
            <w:pPr>
              <w:spacing w:line="276" w:lineRule="auto"/>
              <w:rPr>
                <w:sz w:val="24"/>
                <w:rtl/>
              </w:rPr>
            </w:pPr>
          </w:p>
        </w:tc>
        <w:tc>
          <w:tcPr>
            <w:tcW w:w="1434" w:type="dxa"/>
          </w:tcPr>
          <w:p w14:paraId="52DE7B80" w14:textId="77777777" w:rsidR="00E97BDB" w:rsidRPr="0010538D" w:rsidRDefault="00E97BDB" w:rsidP="006768C0">
            <w:pPr>
              <w:spacing w:line="276" w:lineRule="auto"/>
              <w:rPr>
                <w:sz w:val="24"/>
                <w:rtl/>
              </w:rPr>
            </w:pPr>
          </w:p>
        </w:tc>
        <w:tc>
          <w:tcPr>
            <w:tcW w:w="1091" w:type="dxa"/>
          </w:tcPr>
          <w:p w14:paraId="3C34D0AA" w14:textId="77777777" w:rsidR="00E97BDB" w:rsidRPr="0010538D" w:rsidRDefault="00E97BDB" w:rsidP="006768C0">
            <w:pPr>
              <w:spacing w:line="276" w:lineRule="auto"/>
              <w:rPr>
                <w:sz w:val="24"/>
                <w:rtl/>
              </w:rPr>
            </w:pPr>
          </w:p>
        </w:tc>
      </w:tr>
      <w:tr w:rsidR="00E97BDB" w14:paraId="18DFD5A5" w14:textId="77777777" w:rsidTr="006768C0">
        <w:tc>
          <w:tcPr>
            <w:tcW w:w="844" w:type="dxa"/>
          </w:tcPr>
          <w:p w14:paraId="1C748A3B" w14:textId="77777777" w:rsidR="00E97BDB" w:rsidRPr="0010538D" w:rsidRDefault="00E97BDB" w:rsidP="006768C0">
            <w:pPr>
              <w:spacing w:line="276" w:lineRule="auto"/>
              <w:rPr>
                <w:sz w:val="24"/>
                <w:rtl/>
              </w:rPr>
            </w:pPr>
          </w:p>
        </w:tc>
        <w:tc>
          <w:tcPr>
            <w:tcW w:w="837" w:type="dxa"/>
          </w:tcPr>
          <w:p w14:paraId="3DE7ACD6" w14:textId="77777777" w:rsidR="00E97BDB" w:rsidRPr="0010538D" w:rsidRDefault="00E97BDB" w:rsidP="006768C0">
            <w:pPr>
              <w:spacing w:line="276" w:lineRule="auto"/>
              <w:rPr>
                <w:sz w:val="24"/>
                <w:rtl/>
              </w:rPr>
            </w:pPr>
          </w:p>
        </w:tc>
        <w:tc>
          <w:tcPr>
            <w:tcW w:w="2785" w:type="dxa"/>
          </w:tcPr>
          <w:p w14:paraId="7BDE5871" w14:textId="77777777" w:rsidR="00E97BDB" w:rsidRPr="0010538D" w:rsidRDefault="00E97BDB" w:rsidP="006768C0">
            <w:pPr>
              <w:spacing w:line="276" w:lineRule="auto"/>
              <w:rPr>
                <w:sz w:val="24"/>
                <w:rtl/>
              </w:rPr>
            </w:pPr>
          </w:p>
        </w:tc>
        <w:tc>
          <w:tcPr>
            <w:tcW w:w="1242" w:type="dxa"/>
          </w:tcPr>
          <w:p w14:paraId="1BF3EAED" w14:textId="77777777" w:rsidR="00E97BDB" w:rsidRPr="0010538D" w:rsidRDefault="00E97BDB" w:rsidP="006768C0">
            <w:pPr>
              <w:spacing w:line="276" w:lineRule="auto"/>
              <w:rPr>
                <w:sz w:val="24"/>
                <w:rtl/>
              </w:rPr>
            </w:pPr>
          </w:p>
        </w:tc>
        <w:tc>
          <w:tcPr>
            <w:tcW w:w="1212" w:type="dxa"/>
          </w:tcPr>
          <w:p w14:paraId="778853F2" w14:textId="77777777" w:rsidR="00E97BDB" w:rsidRPr="0010538D" w:rsidRDefault="00E97BDB" w:rsidP="006768C0">
            <w:pPr>
              <w:spacing w:line="276" w:lineRule="auto"/>
              <w:rPr>
                <w:sz w:val="24"/>
                <w:rtl/>
              </w:rPr>
            </w:pPr>
          </w:p>
        </w:tc>
        <w:tc>
          <w:tcPr>
            <w:tcW w:w="1290" w:type="dxa"/>
          </w:tcPr>
          <w:p w14:paraId="4409608D" w14:textId="77777777" w:rsidR="00E97BDB" w:rsidRPr="0010538D" w:rsidRDefault="00E97BDB" w:rsidP="006768C0">
            <w:pPr>
              <w:spacing w:line="276" w:lineRule="auto"/>
              <w:rPr>
                <w:sz w:val="24"/>
                <w:rtl/>
              </w:rPr>
            </w:pPr>
          </w:p>
        </w:tc>
        <w:tc>
          <w:tcPr>
            <w:tcW w:w="2418" w:type="dxa"/>
          </w:tcPr>
          <w:p w14:paraId="36C9E1F5" w14:textId="77777777" w:rsidR="00E97BDB" w:rsidRPr="0010538D" w:rsidRDefault="00E97BDB" w:rsidP="006768C0">
            <w:pPr>
              <w:spacing w:line="276" w:lineRule="auto"/>
              <w:rPr>
                <w:sz w:val="24"/>
                <w:rtl/>
              </w:rPr>
            </w:pPr>
          </w:p>
        </w:tc>
        <w:tc>
          <w:tcPr>
            <w:tcW w:w="1434" w:type="dxa"/>
          </w:tcPr>
          <w:p w14:paraId="79EE3A95" w14:textId="77777777" w:rsidR="00E97BDB" w:rsidRPr="0010538D" w:rsidRDefault="00E97BDB" w:rsidP="006768C0">
            <w:pPr>
              <w:spacing w:line="276" w:lineRule="auto"/>
              <w:rPr>
                <w:sz w:val="24"/>
                <w:rtl/>
              </w:rPr>
            </w:pPr>
          </w:p>
        </w:tc>
        <w:tc>
          <w:tcPr>
            <w:tcW w:w="1091" w:type="dxa"/>
          </w:tcPr>
          <w:p w14:paraId="434A6A61" w14:textId="77777777" w:rsidR="00E97BDB" w:rsidRPr="0010538D" w:rsidRDefault="00E97BDB" w:rsidP="006768C0">
            <w:pPr>
              <w:spacing w:line="276" w:lineRule="auto"/>
              <w:rPr>
                <w:sz w:val="24"/>
                <w:rtl/>
              </w:rPr>
            </w:pPr>
          </w:p>
        </w:tc>
      </w:tr>
    </w:tbl>
    <w:p w14:paraId="5E13DC94" w14:textId="52241C6E" w:rsidR="00E97BDB" w:rsidRPr="00E97BDB" w:rsidRDefault="00E97BDB" w:rsidP="00E97BDB">
      <w:pPr>
        <w:ind w:right="720"/>
        <w:rPr>
          <w:sz w:val="24"/>
          <w:rtl/>
        </w:rPr>
      </w:pPr>
      <w:bookmarkStart w:id="6" w:name="_Hlk533072180"/>
      <w:r w:rsidRPr="00E97BDB">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3FF3876E" w14:textId="3557AE57" w:rsidR="00A21CCB" w:rsidRPr="00F86831" w:rsidRDefault="002B59E2" w:rsidP="00E97BDB">
      <w:r>
        <w:br w:type="page"/>
      </w:r>
      <w:bookmarkStart w:id="7" w:name="_Hlk533072548"/>
      <w:bookmarkEnd w:id="3"/>
      <w:bookmarkEnd w:id="5"/>
    </w:p>
    <w:bookmarkEnd w:id="7"/>
    <w:p w14:paraId="7C9F5422" w14:textId="26F93344" w:rsidR="00591B1B" w:rsidRPr="00A41786" w:rsidRDefault="00591B1B" w:rsidP="004C2612">
      <w:pPr>
        <w:rPr>
          <w:rtl/>
        </w:rPr>
        <w:sectPr w:rsidR="00591B1B"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E427FB" w:rsidRPr="0035736B" w14:paraId="215ECD9E" w14:textId="77777777" w:rsidTr="00CD6E3D">
        <w:trPr>
          <w:trHeight w:val="230"/>
        </w:trPr>
        <w:tc>
          <w:tcPr>
            <w:tcW w:w="9915" w:type="dxa"/>
            <w:gridSpan w:val="6"/>
            <w:tcBorders>
              <w:top w:val="nil"/>
              <w:left w:val="nil"/>
              <w:right w:val="nil"/>
            </w:tcBorders>
          </w:tcPr>
          <w:bookmarkEnd w:id="4"/>
          <w:p w14:paraId="10582A63" w14:textId="0802363F" w:rsidR="00E427FB" w:rsidRPr="00CD6E3D" w:rsidRDefault="00E427FB" w:rsidP="00CD6E3D">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sidR="00BC1444">
              <w:rPr>
                <w:b/>
                <w:bCs/>
                <w:noProof w:val="0"/>
                <w:sz w:val="21"/>
                <w:szCs w:val="21"/>
              </w:rPr>
              <w:t xml:space="preserve">                                            </w:t>
            </w:r>
            <w:r w:rsidRPr="00CD6E3D">
              <w:rPr>
                <w:b/>
                <w:bCs/>
                <w:noProof w:val="0"/>
                <w:sz w:val="21"/>
                <w:szCs w:val="21"/>
              </w:rPr>
              <w:t xml:space="preserve">   </w:t>
            </w:r>
            <w:r w:rsidR="00BB7E76">
              <w:rPr>
                <w:b/>
                <w:bCs/>
                <w:noProof w:val="0"/>
                <w:sz w:val="21"/>
                <w:szCs w:val="21"/>
              </w:rPr>
              <w:t xml:space="preserve"> </w:t>
            </w:r>
            <w:r w:rsidRPr="00CD6E3D">
              <w:rPr>
                <w:b/>
                <w:bCs/>
                <w:noProof w:val="0"/>
                <w:sz w:val="21"/>
                <w:szCs w:val="21"/>
              </w:rPr>
              <w:t xml:space="preserve"> </w:t>
            </w:r>
          </w:p>
        </w:tc>
      </w:tr>
      <w:tr w:rsidR="005F0113" w:rsidRPr="0035736B" w14:paraId="288AF061" w14:textId="77777777" w:rsidTr="00CD6E3D">
        <w:trPr>
          <w:trHeight w:val="230"/>
        </w:trPr>
        <w:tc>
          <w:tcPr>
            <w:tcW w:w="1692" w:type="dxa"/>
          </w:tcPr>
          <w:p w14:paraId="00833536"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49D0D97"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81F43CE"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27914FF"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A274857"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100EF2F2"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6D0EC6E0" w14:textId="77777777" w:rsidTr="00CD6E3D">
        <w:trPr>
          <w:trHeight w:val="278"/>
        </w:trPr>
        <w:tc>
          <w:tcPr>
            <w:tcW w:w="1692" w:type="dxa"/>
          </w:tcPr>
          <w:p w14:paraId="75347122"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7E51285" w14:textId="2E507A4B" w:rsidR="005F0113" w:rsidRPr="0077601A" w:rsidRDefault="005F0113" w:rsidP="00D003D9">
            <w:pPr>
              <w:rPr>
                <w:rFonts w:ascii="Arial" w:hAnsi="Arial"/>
                <w:noProof w:val="0"/>
                <w:sz w:val="24"/>
              </w:rPr>
            </w:pPr>
          </w:p>
        </w:tc>
        <w:tc>
          <w:tcPr>
            <w:tcW w:w="1546" w:type="dxa"/>
          </w:tcPr>
          <w:p w14:paraId="2A046B2F" w14:textId="77777777" w:rsidR="005F0113" w:rsidRPr="0077601A" w:rsidRDefault="005F0113" w:rsidP="00D003D9">
            <w:pPr>
              <w:rPr>
                <w:rFonts w:ascii="Arial" w:hAnsi="Arial"/>
                <w:noProof w:val="0"/>
                <w:sz w:val="24"/>
              </w:rPr>
            </w:pPr>
          </w:p>
        </w:tc>
        <w:tc>
          <w:tcPr>
            <w:tcW w:w="1546" w:type="dxa"/>
          </w:tcPr>
          <w:p w14:paraId="0690AF16" w14:textId="77777777" w:rsidR="005F0113" w:rsidRPr="0077601A" w:rsidRDefault="005F0113" w:rsidP="00D003D9">
            <w:pPr>
              <w:rPr>
                <w:rFonts w:ascii="Arial" w:hAnsi="Arial"/>
                <w:noProof w:val="0"/>
                <w:sz w:val="24"/>
              </w:rPr>
            </w:pPr>
          </w:p>
        </w:tc>
        <w:tc>
          <w:tcPr>
            <w:tcW w:w="1547" w:type="dxa"/>
          </w:tcPr>
          <w:p w14:paraId="77999DA1" w14:textId="77777777" w:rsidR="005F0113" w:rsidRPr="0077601A" w:rsidRDefault="005F0113" w:rsidP="00D003D9">
            <w:pPr>
              <w:rPr>
                <w:rFonts w:ascii="Arial" w:hAnsi="Arial"/>
                <w:noProof w:val="0"/>
                <w:sz w:val="24"/>
                <w:rtl/>
              </w:rPr>
            </w:pPr>
          </w:p>
        </w:tc>
        <w:tc>
          <w:tcPr>
            <w:tcW w:w="1646" w:type="dxa"/>
          </w:tcPr>
          <w:p w14:paraId="5B4123FF" w14:textId="77777777" w:rsidR="005F0113" w:rsidRPr="0077601A" w:rsidRDefault="005F0113" w:rsidP="00D003D9">
            <w:pPr>
              <w:rPr>
                <w:rFonts w:ascii="Arial" w:hAnsi="Arial"/>
                <w:noProof w:val="0"/>
                <w:sz w:val="24"/>
              </w:rPr>
            </w:pPr>
          </w:p>
        </w:tc>
      </w:tr>
      <w:tr w:rsidR="005F0113" w:rsidRPr="0035736B" w14:paraId="61A52635" w14:textId="77777777" w:rsidTr="00CD6E3D">
        <w:trPr>
          <w:trHeight w:val="278"/>
        </w:trPr>
        <w:tc>
          <w:tcPr>
            <w:tcW w:w="1692" w:type="dxa"/>
          </w:tcPr>
          <w:p w14:paraId="6AF0660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386EEB1" w14:textId="77777777" w:rsidR="005F0113" w:rsidRPr="0077601A" w:rsidRDefault="005F0113" w:rsidP="00D003D9">
            <w:pPr>
              <w:rPr>
                <w:rFonts w:ascii="Arial" w:hAnsi="Arial"/>
                <w:noProof w:val="0"/>
                <w:sz w:val="24"/>
              </w:rPr>
            </w:pPr>
          </w:p>
        </w:tc>
        <w:tc>
          <w:tcPr>
            <w:tcW w:w="1546" w:type="dxa"/>
          </w:tcPr>
          <w:p w14:paraId="0A7FAF2E" w14:textId="77777777" w:rsidR="005F0113" w:rsidRPr="0077601A" w:rsidRDefault="005F0113" w:rsidP="00D003D9">
            <w:pPr>
              <w:rPr>
                <w:rFonts w:ascii="Arial" w:hAnsi="Arial"/>
                <w:noProof w:val="0"/>
                <w:sz w:val="24"/>
              </w:rPr>
            </w:pPr>
          </w:p>
        </w:tc>
        <w:tc>
          <w:tcPr>
            <w:tcW w:w="1546" w:type="dxa"/>
          </w:tcPr>
          <w:p w14:paraId="5F7037FF" w14:textId="77777777" w:rsidR="005F0113" w:rsidRPr="0077601A" w:rsidRDefault="005F0113" w:rsidP="00D003D9">
            <w:pPr>
              <w:rPr>
                <w:rFonts w:ascii="Arial" w:hAnsi="Arial"/>
                <w:noProof w:val="0"/>
                <w:sz w:val="24"/>
              </w:rPr>
            </w:pPr>
          </w:p>
        </w:tc>
        <w:tc>
          <w:tcPr>
            <w:tcW w:w="1547" w:type="dxa"/>
          </w:tcPr>
          <w:p w14:paraId="6F212BFE" w14:textId="77777777" w:rsidR="005F0113" w:rsidRPr="0077601A" w:rsidRDefault="005F0113" w:rsidP="00D003D9">
            <w:pPr>
              <w:rPr>
                <w:rFonts w:ascii="Arial" w:hAnsi="Arial"/>
                <w:noProof w:val="0"/>
                <w:sz w:val="24"/>
              </w:rPr>
            </w:pPr>
          </w:p>
        </w:tc>
        <w:tc>
          <w:tcPr>
            <w:tcW w:w="1646" w:type="dxa"/>
          </w:tcPr>
          <w:p w14:paraId="66A1A0DD" w14:textId="77777777" w:rsidR="005F0113" w:rsidRPr="0077601A" w:rsidRDefault="005F0113" w:rsidP="00D003D9">
            <w:pPr>
              <w:rPr>
                <w:rFonts w:ascii="Arial" w:hAnsi="Arial"/>
                <w:noProof w:val="0"/>
                <w:sz w:val="24"/>
              </w:rPr>
            </w:pPr>
          </w:p>
        </w:tc>
      </w:tr>
      <w:tr w:rsidR="005F0113" w:rsidRPr="0035736B" w14:paraId="1E700594" w14:textId="77777777" w:rsidTr="00CD6E3D">
        <w:trPr>
          <w:trHeight w:val="242"/>
        </w:trPr>
        <w:tc>
          <w:tcPr>
            <w:tcW w:w="1692" w:type="dxa"/>
          </w:tcPr>
          <w:p w14:paraId="17B7BCFD"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D9E171" w14:textId="77777777" w:rsidR="005F0113" w:rsidRPr="0077601A" w:rsidRDefault="005F0113" w:rsidP="00D003D9">
            <w:pPr>
              <w:rPr>
                <w:rFonts w:ascii="Arial" w:hAnsi="Arial"/>
                <w:noProof w:val="0"/>
                <w:sz w:val="24"/>
              </w:rPr>
            </w:pPr>
          </w:p>
        </w:tc>
        <w:tc>
          <w:tcPr>
            <w:tcW w:w="1546" w:type="dxa"/>
          </w:tcPr>
          <w:p w14:paraId="07AA9A59" w14:textId="77777777" w:rsidR="005F0113" w:rsidRPr="0077601A" w:rsidRDefault="005F0113" w:rsidP="00D003D9">
            <w:pPr>
              <w:rPr>
                <w:rFonts w:ascii="Arial" w:hAnsi="Arial"/>
                <w:noProof w:val="0"/>
                <w:sz w:val="24"/>
              </w:rPr>
            </w:pPr>
          </w:p>
        </w:tc>
        <w:tc>
          <w:tcPr>
            <w:tcW w:w="1546" w:type="dxa"/>
          </w:tcPr>
          <w:p w14:paraId="36F00A32" w14:textId="77777777" w:rsidR="005F0113" w:rsidRPr="0077601A" w:rsidRDefault="005F0113" w:rsidP="00D003D9">
            <w:pPr>
              <w:rPr>
                <w:rFonts w:ascii="Arial" w:hAnsi="Arial"/>
                <w:noProof w:val="0"/>
                <w:sz w:val="24"/>
              </w:rPr>
            </w:pPr>
          </w:p>
        </w:tc>
        <w:tc>
          <w:tcPr>
            <w:tcW w:w="1547" w:type="dxa"/>
          </w:tcPr>
          <w:p w14:paraId="31C3ED0B" w14:textId="77777777" w:rsidR="005F0113" w:rsidRPr="0077601A" w:rsidRDefault="005F0113" w:rsidP="00D003D9">
            <w:pPr>
              <w:rPr>
                <w:rFonts w:ascii="Arial" w:hAnsi="Arial"/>
                <w:noProof w:val="0"/>
                <w:sz w:val="24"/>
              </w:rPr>
            </w:pPr>
          </w:p>
        </w:tc>
        <w:tc>
          <w:tcPr>
            <w:tcW w:w="1646" w:type="dxa"/>
          </w:tcPr>
          <w:p w14:paraId="44698069" w14:textId="77777777" w:rsidR="005F0113" w:rsidRPr="0077601A" w:rsidRDefault="005F0113" w:rsidP="00D003D9">
            <w:pPr>
              <w:rPr>
                <w:rFonts w:ascii="Arial" w:hAnsi="Arial"/>
                <w:noProof w:val="0"/>
                <w:sz w:val="24"/>
              </w:rPr>
            </w:pPr>
          </w:p>
        </w:tc>
      </w:tr>
      <w:tr w:rsidR="005F0113" w:rsidRPr="0035736B" w14:paraId="16CE2120" w14:textId="77777777" w:rsidTr="00CD6E3D">
        <w:trPr>
          <w:trHeight w:val="242"/>
        </w:trPr>
        <w:tc>
          <w:tcPr>
            <w:tcW w:w="1692" w:type="dxa"/>
          </w:tcPr>
          <w:p w14:paraId="4A92B28A"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8D845AD" w14:textId="77777777" w:rsidR="005F0113" w:rsidRPr="0077601A" w:rsidRDefault="005F0113" w:rsidP="00D003D9">
            <w:pPr>
              <w:rPr>
                <w:rFonts w:ascii="Arial" w:hAnsi="Arial"/>
                <w:noProof w:val="0"/>
                <w:sz w:val="24"/>
              </w:rPr>
            </w:pPr>
          </w:p>
        </w:tc>
        <w:tc>
          <w:tcPr>
            <w:tcW w:w="1546" w:type="dxa"/>
          </w:tcPr>
          <w:p w14:paraId="1BF5ED1E" w14:textId="77777777" w:rsidR="005F0113" w:rsidRPr="0077601A" w:rsidRDefault="005F0113" w:rsidP="00D003D9">
            <w:pPr>
              <w:rPr>
                <w:rFonts w:ascii="Arial" w:hAnsi="Arial"/>
                <w:noProof w:val="0"/>
                <w:sz w:val="24"/>
              </w:rPr>
            </w:pPr>
          </w:p>
        </w:tc>
        <w:tc>
          <w:tcPr>
            <w:tcW w:w="1546" w:type="dxa"/>
          </w:tcPr>
          <w:p w14:paraId="449667B2" w14:textId="77777777" w:rsidR="005F0113" w:rsidRPr="0077601A" w:rsidRDefault="005F0113" w:rsidP="00D003D9">
            <w:pPr>
              <w:rPr>
                <w:rFonts w:ascii="Arial" w:hAnsi="Arial"/>
                <w:noProof w:val="0"/>
                <w:sz w:val="24"/>
              </w:rPr>
            </w:pPr>
          </w:p>
        </w:tc>
        <w:tc>
          <w:tcPr>
            <w:tcW w:w="1547" w:type="dxa"/>
          </w:tcPr>
          <w:p w14:paraId="591502A9" w14:textId="77777777" w:rsidR="005F0113" w:rsidRPr="0077601A" w:rsidRDefault="005F0113" w:rsidP="00D003D9">
            <w:pPr>
              <w:rPr>
                <w:rFonts w:ascii="Arial" w:hAnsi="Arial"/>
                <w:noProof w:val="0"/>
                <w:sz w:val="24"/>
              </w:rPr>
            </w:pPr>
          </w:p>
        </w:tc>
        <w:tc>
          <w:tcPr>
            <w:tcW w:w="1646" w:type="dxa"/>
          </w:tcPr>
          <w:p w14:paraId="1613F5EC" w14:textId="77777777" w:rsidR="005F0113" w:rsidRPr="0077601A" w:rsidRDefault="005F0113" w:rsidP="00D003D9">
            <w:pPr>
              <w:rPr>
                <w:rFonts w:ascii="Arial" w:hAnsi="Arial"/>
                <w:noProof w:val="0"/>
                <w:sz w:val="24"/>
              </w:rPr>
            </w:pPr>
          </w:p>
        </w:tc>
      </w:tr>
      <w:tr w:rsidR="005F0113" w:rsidRPr="0035736B" w14:paraId="6AA5C188" w14:textId="77777777" w:rsidTr="00CD6E3D">
        <w:trPr>
          <w:trHeight w:val="483"/>
        </w:trPr>
        <w:tc>
          <w:tcPr>
            <w:tcW w:w="1692" w:type="dxa"/>
          </w:tcPr>
          <w:p w14:paraId="7CD9798D"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3E190784" w14:textId="77777777" w:rsidR="005F0113" w:rsidRPr="0077601A" w:rsidRDefault="005F0113" w:rsidP="00D003D9">
            <w:pPr>
              <w:rPr>
                <w:rFonts w:ascii="Arial" w:hAnsi="Arial"/>
                <w:noProof w:val="0"/>
                <w:sz w:val="24"/>
              </w:rPr>
            </w:pPr>
          </w:p>
        </w:tc>
        <w:tc>
          <w:tcPr>
            <w:tcW w:w="1546" w:type="dxa"/>
          </w:tcPr>
          <w:p w14:paraId="61421F01" w14:textId="77777777" w:rsidR="005F0113" w:rsidRPr="0077601A" w:rsidRDefault="005F0113" w:rsidP="00D003D9">
            <w:pPr>
              <w:rPr>
                <w:rFonts w:ascii="Arial" w:hAnsi="Arial"/>
                <w:noProof w:val="0"/>
                <w:sz w:val="24"/>
              </w:rPr>
            </w:pPr>
          </w:p>
        </w:tc>
        <w:tc>
          <w:tcPr>
            <w:tcW w:w="1546" w:type="dxa"/>
          </w:tcPr>
          <w:p w14:paraId="40AC5137" w14:textId="77777777" w:rsidR="005F0113" w:rsidRPr="0077601A" w:rsidRDefault="005F0113" w:rsidP="00D003D9">
            <w:pPr>
              <w:rPr>
                <w:rFonts w:ascii="Arial" w:hAnsi="Arial"/>
                <w:noProof w:val="0"/>
                <w:sz w:val="24"/>
              </w:rPr>
            </w:pPr>
          </w:p>
        </w:tc>
        <w:tc>
          <w:tcPr>
            <w:tcW w:w="1547" w:type="dxa"/>
          </w:tcPr>
          <w:p w14:paraId="2DB47B61" w14:textId="77777777" w:rsidR="005F0113" w:rsidRPr="0077601A" w:rsidRDefault="005F0113" w:rsidP="00D003D9">
            <w:pPr>
              <w:rPr>
                <w:rFonts w:ascii="Arial" w:hAnsi="Arial"/>
                <w:noProof w:val="0"/>
                <w:sz w:val="24"/>
              </w:rPr>
            </w:pPr>
          </w:p>
        </w:tc>
        <w:tc>
          <w:tcPr>
            <w:tcW w:w="1646" w:type="dxa"/>
          </w:tcPr>
          <w:p w14:paraId="7FEE0E41" w14:textId="77777777" w:rsidR="005F0113" w:rsidRPr="0077601A" w:rsidRDefault="005F0113" w:rsidP="00D003D9">
            <w:pPr>
              <w:rPr>
                <w:rFonts w:ascii="Arial" w:hAnsi="Arial"/>
                <w:noProof w:val="0"/>
                <w:sz w:val="24"/>
              </w:rPr>
            </w:pPr>
          </w:p>
        </w:tc>
      </w:tr>
    </w:tbl>
    <w:p w14:paraId="73FE6A3A" w14:textId="77777777" w:rsidR="00EE5879" w:rsidRPr="0035736B" w:rsidRDefault="00EE5879" w:rsidP="00EE5879">
      <w:pPr>
        <w:bidi w:val="0"/>
        <w:rPr>
          <w:rFonts w:ascii="Arial" w:hAnsi="Arial"/>
          <w:noProof w:val="0"/>
          <w:sz w:val="24"/>
          <w:rtl/>
        </w:rPr>
      </w:pPr>
    </w:p>
    <w:p w14:paraId="023E1B86" w14:textId="77777777" w:rsidR="00EE5879" w:rsidRPr="0035736B" w:rsidRDefault="00EE5879" w:rsidP="00EE5879">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4253"/>
        <w:gridCol w:w="3534"/>
      </w:tblGrid>
      <w:tr w:rsidR="00E427FB" w:rsidRPr="0035736B" w14:paraId="561B0E19" w14:textId="77777777" w:rsidTr="00CD6E3D">
        <w:trPr>
          <w:cantSplit/>
        </w:trPr>
        <w:tc>
          <w:tcPr>
            <w:tcW w:w="9985" w:type="dxa"/>
            <w:gridSpan w:val="3"/>
            <w:tcBorders>
              <w:top w:val="nil"/>
              <w:left w:val="nil"/>
              <w:right w:val="nil"/>
            </w:tcBorders>
            <w:vAlign w:val="center"/>
          </w:tcPr>
          <w:p w14:paraId="2603D9F0" w14:textId="77777777" w:rsidR="007824F2" w:rsidRDefault="007824F2" w:rsidP="007824F2">
            <w:pPr>
              <w:spacing w:before="60" w:line="276" w:lineRule="auto"/>
              <w:rPr>
                <w:rFonts w:ascii="Arial" w:hAnsi="Arial"/>
                <w:b/>
                <w:bCs/>
                <w:sz w:val="23"/>
                <w:szCs w:val="23"/>
                <w:u w:val="single"/>
                <w:rtl/>
              </w:rPr>
            </w:pPr>
            <w:bookmarkStart w:id="8" w:name="_Hlk34087615"/>
            <w:bookmarkStart w:id="9" w:name="_Hlk525208687"/>
          </w:p>
          <w:p w14:paraId="3BFC38C7" w14:textId="4189F937" w:rsidR="00E427FB" w:rsidRPr="0035736B" w:rsidRDefault="00E427FB" w:rsidP="00CD6E3D">
            <w:pPr>
              <w:spacing w:before="60" w:line="276" w:lineRule="auto"/>
              <w:jc w:val="right"/>
              <w:rPr>
                <w:noProof w:val="0"/>
                <w:sz w:val="24"/>
              </w:rPr>
            </w:pPr>
            <w:r w:rsidRPr="00CD6E3D">
              <w:rPr>
                <w:rFonts w:ascii="Arial" w:hAnsi="Arial"/>
                <w:b/>
                <w:bCs/>
                <w:sz w:val="23"/>
                <w:szCs w:val="23"/>
                <w:u w:val="single"/>
                <w:rtl/>
              </w:rPr>
              <w:t>אישור תכנית המבדק</w:t>
            </w:r>
            <w:r w:rsidR="001F6702" w:rsidRPr="00CD6E3D">
              <w:rPr>
                <w:rFonts w:ascii="Arial" w:hAnsi="Arial"/>
                <w:b/>
                <w:bCs/>
                <w:sz w:val="24"/>
                <w:rtl/>
              </w:rPr>
              <w:t xml:space="preserve">         </w:t>
            </w:r>
            <w:r w:rsidR="00BB7E76">
              <w:rPr>
                <w:rFonts w:ascii="Arial" w:hAnsi="Arial"/>
                <w:b/>
                <w:bCs/>
                <w:sz w:val="24"/>
              </w:rPr>
              <w:t xml:space="preserve"> </w:t>
            </w:r>
            <w:r w:rsidR="00BC1444">
              <w:rPr>
                <w:rFonts w:ascii="Arial" w:hAnsi="Arial"/>
                <w:b/>
                <w:bCs/>
                <w:sz w:val="24"/>
              </w:rPr>
              <w:t xml:space="preserve">                                    </w:t>
            </w:r>
            <w:r w:rsidR="00BB7E76">
              <w:rPr>
                <w:rFonts w:ascii="Arial" w:hAnsi="Arial"/>
                <w:b/>
                <w:bCs/>
                <w:sz w:val="24"/>
              </w:rPr>
              <w:t xml:space="preserve">     </w:t>
            </w:r>
            <w:r w:rsidR="001F6702" w:rsidRPr="00CD6E3D">
              <w:rPr>
                <w:rFonts w:ascii="Arial" w:hAnsi="Arial"/>
                <w:b/>
                <w:bCs/>
                <w:sz w:val="24"/>
                <w:rtl/>
              </w:rPr>
              <w:t xml:space="preserve">                                        </w:t>
            </w:r>
            <w:r w:rsidR="00DC6EDA" w:rsidRPr="00CD6E3D">
              <w:rPr>
                <w:rFonts w:asciiTheme="majorBidi" w:hAnsiTheme="majorBidi" w:cstheme="majorBidi"/>
                <w:b/>
                <w:bCs/>
                <w:sz w:val="23"/>
                <w:szCs w:val="23"/>
                <w:u w:val="single"/>
              </w:rPr>
              <w:t>Assessment plan</w:t>
            </w:r>
            <w:r w:rsidR="00BB7E76" w:rsidRPr="00CD6E3D">
              <w:rPr>
                <w:rFonts w:asciiTheme="majorBidi" w:hAnsiTheme="majorBidi" w:cstheme="majorBidi"/>
                <w:b/>
                <w:bCs/>
                <w:sz w:val="23"/>
                <w:szCs w:val="23"/>
                <w:u w:val="single"/>
              </w:rPr>
              <w:t xml:space="preserve"> approval</w:t>
            </w:r>
          </w:p>
        </w:tc>
      </w:tr>
      <w:bookmarkEnd w:id="8"/>
      <w:tr w:rsidR="00294308" w:rsidRPr="0035736B" w14:paraId="3694890F" w14:textId="77777777" w:rsidTr="00E97BDB">
        <w:trPr>
          <w:cantSplit/>
        </w:trPr>
        <w:tc>
          <w:tcPr>
            <w:tcW w:w="2198" w:type="dxa"/>
            <w:vAlign w:val="center"/>
          </w:tcPr>
          <w:p w14:paraId="633EA6A3"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4253" w:type="dxa"/>
          </w:tcPr>
          <w:p w14:paraId="3A07EF97" w14:textId="50F57FC3" w:rsidR="00033EB4" w:rsidRDefault="00033EB4" w:rsidP="00FA68F2"/>
          <w:p w14:paraId="0EBC1DF0" w14:textId="40FBD81D" w:rsidR="004C2612" w:rsidRPr="002B59E2" w:rsidRDefault="004C2612" w:rsidP="004C2612">
            <w:pPr>
              <w:spacing w:before="60" w:line="276" w:lineRule="auto"/>
              <w:rPr>
                <w:rFonts w:ascii="Arial" w:hAnsi="Arial"/>
                <w:b/>
                <w:bCs/>
                <w:sz w:val="23"/>
                <w:szCs w:val="23"/>
                <w:rtl/>
              </w:rPr>
            </w:pPr>
            <w:r w:rsidRPr="002B59E2">
              <w:rPr>
                <w:rFonts w:ascii="Arial" w:hAnsi="Arial" w:hint="cs"/>
                <w:b/>
                <w:bCs/>
                <w:sz w:val="23"/>
                <w:szCs w:val="23"/>
                <w:rtl/>
              </w:rPr>
              <w:t xml:space="preserve">במקרה בו הוחלט על קיום מבדק מרוחק </w:t>
            </w:r>
            <w:r w:rsidR="009C1B41" w:rsidRPr="009C1B41">
              <w:rPr>
                <w:rFonts w:ascii="Arial" w:hAnsi="Arial"/>
                <w:b/>
                <w:bCs/>
                <w:sz w:val="23"/>
                <w:szCs w:val="23"/>
                <w:rtl/>
              </w:rPr>
              <w:t xml:space="preserve">או שילוב של מבדק באתר ומבדק מרוחק </w:t>
            </w:r>
            <w:r w:rsidRPr="002B59E2">
              <w:rPr>
                <w:rFonts w:ascii="Arial" w:hAnsi="Arial" w:hint="cs"/>
                <w:b/>
                <w:bCs/>
                <w:sz w:val="23"/>
                <w:szCs w:val="23"/>
                <w:rtl/>
              </w:rPr>
              <w:t>בוצע סקר סיכונים ונשמר בתיקיית לפני המבדק.</w:t>
            </w:r>
          </w:p>
          <w:p w14:paraId="5D7F564F" w14:textId="77777777" w:rsidR="00033EB4" w:rsidRPr="0035736B" w:rsidRDefault="00033EB4" w:rsidP="00FA68F2"/>
        </w:tc>
        <w:tc>
          <w:tcPr>
            <w:tcW w:w="3534" w:type="dxa"/>
            <w:vAlign w:val="center"/>
          </w:tcPr>
          <w:p w14:paraId="791F0876"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1FC040C5" w14:textId="77777777" w:rsidTr="00E97BDB">
        <w:trPr>
          <w:cantSplit/>
          <w:trHeight w:val="772"/>
        </w:trPr>
        <w:tc>
          <w:tcPr>
            <w:tcW w:w="2198" w:type="dxa"/>
            <w:vAlign w:val="center"/>
          </w:tcPr>
          <w:p w14:paraId="67061A73" w14:textId="2DDCECCF" w:rsidR="00033EB4" w:rsidRPr="0035736B" w:rsidRDefault="00294308" w:rsidP="006C5373">
            <w:pPr>
              <w:spacing w:before="60"/>
              <w:rPr>
                <w:noProof w:val="0"/>
                <w:sz w:val="24"/>
                <w:rtl/>
              </w:rPr>
            </w:pPr>
            <w:r w:rsidRPr="0035736B">
              <w:rPr>
                <w:noProof w:val="0"/>
                <w:sz w:val="24"/>
                <w:rtl/>
              </w:rPr>
              <w:t xml:space="preserve">הבודק המוביל </w:t>
            </w:r>
          </w:p>
          <w:p w14:paraId="7031A92E"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4253" w:type="dxa"/>
          </w:tcPr>
          <w:p w14:paraId="3C345022" w14:textId="6FF21341" w:rsidR="00294308" w:rsidRPr="0035736B" w:rsidRDefault="00294308" w:rsidP="00FA68F2"/>
        </w:tc>
        <w:tc>
          <w:tcPr>
            <w:tcW w:w="3534" w:type="dxa"/>
            <w:vAlign w:val="center"/>
          </w:tcPr>
          <w:p w14:paraId="2DE46C45" w14:textId="0F759BA4" w:rsidR="00033EB4" w:rsidRPr="0035736B" w:rsidRDefault="00FA68F2" w:rsidP="006C5373">
            <w:pPr>
              <w:spacing w:before="60"/>
              <w:jc w:val="right"/>
              <w:rPr>
                <w:bCs/>
                <w:noProof w:val="0"/>
                <w:sz w:val="24"/>
                <w:rtl/>
              </w:rPr>
            </w:pPr>
            <w:r>
              <w:rPr>
                <w:bCs/>
                <w:noProof w:val="0"/>
                <w:sz w:val="24"/>
              </w:rPr>
              <w:t>Team leader</w:t>
            </w:r>
          </w:p>
          <w:p w14:paraId="2F1A51C8"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5ADAEF63" w14:textId="77777777" w:rsidTr="00E97BDB">
        <w:trPr>
          <w:cantSplit/>
        </w:trPr>
        <w:tc>
          <w:tcPr>
            <w:tcW w:w="2198" w:type="dxa"/>
            <w:vAlign w:val="center"/>
          </w:tcPr>
          <w:p w14:paraId="2D819A9D" w14:textId="77777777" w:rsidR="00EE5879" w:rsidRPr="0035736B" w:rsidRDefault="00EE5879" w:rsidP="00FA68F2">
            <w:pPr>
              <w:rPr>
                <w:b/>
                <w:noProof w:val="0"/>
                <w:sz w:val="24"/>
                <w:rtl/>
              </w:rPr>
            </w:pPr>
            <w:r w:rsidRPr="0035736B">
              <w:rPr>
                <w:rFonts w:hint="cs"/>
                <w:b/>
                <w:noProof w:val="0"/>
                <w:sz w:val="24"/>
                <w:rtl/>
              </w:rPr>
              <w:t>סמנכ"ל/ראש אגף</w:t>
            </w:r>
          </w:p>
          <w:p w14:paraId="601532BA" w14:textId="77777777" w:rsidR="00EE5879" w:rsidRPr="0035736B" w:rsidRDefault="00EE5879" w:rsidP="00FA68F2">
            <w:pPr>
              <w:rPr>
                <w:b/>
                <w:noProof w:val="0"/>
                <w:sz w:val="24"/>
                <w:rtl/>
              </w:rPr>
            </w:pPr>
          </w:p>
          <w:p w14:paraId="28480488" w14:textId="77777777" w:rsidR="00EE5879" w:rsidRPr="0035736B" w:rsidRDefault="00EE5879" w:rsidP="00FA68F2">
            <w:pPr>
              <w:rPr>
                <w:noProof w:val="0"/>
                <w:sz w:val="24"/>
                <w:rtl/>
              </w:rPr>
            </w:pPr>
            <w:r w:rsidRPr="0035736B">
              <w:rPr>
                <w:rFonts w:hint="cs"/>
                <w:b/>
                <w:noProof w:val="0"/>
                <w:sz w:val="24"/>
                <w:rtl/>
              </w:rPr>
              <w:t>חתימה ותאריך</w:t>
            </w:r>
          </w:p>
        </w:tc>
        <w:tc>
          <w:tcPr>
            <w:tcW w:w="4253" w:type="dxa"/>
            <w:vAlign w:val="center"/>
          </w:tcPr>
          <w:p w14:paraId="6DE28BA7" w14:textId="77777777" w:rsidR="00EE5879" w:rsidRPr="0035736B" w:rsidRDefault="00EE5879" w:rsidP="00FA68F2">
            <w:pPr>
              <w:spacing w:before="60"/>
              <w:rPr>
                <w:noProof w:val="0"/>
                <w:sz w:val="24"/>
              </w:rPr>
            </w:pPr>
          </w:p>
        </w:tc>
        <w:tc>
          <w:tcPr>
            <w:tcW w:w="3534" w:type="dxa"/>
            <w:vAlign w:val="center"/>
          </w:tcPr>
          <w:p w14:paraId="271472FD"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568C2E59" w14:textId="77777777" w:rsidR="00EE5879" w:rsidRPr="0035736B" w:rsidRDefault="00EE5879" w:rsidP="00FA68F2">
            <w:pPr>
              <w:bidi w:val="0"/>
              <w:spacing w:before="60"/>
              <w:rPr>
                <w:bCs/>
                <w:noProof w:val="0"/>
                <w:sz w:val="24"/>
              </w:rPr>
            </w:pPr>
            <w:r w:rsidRPr="0035736B">
              <w:rPr>
                <w:bCs/>
                <w:noProof w:val="0"/>
                <w:sz w:val="24"/>
              </w:rPr>
              <w:t>Signature and date</w:t>
            </w:r>
          </w:p>
        </w:tc>
      </w:tr>
      <w:bookmarkEnd w:id="9"/>
    </w:tbl>
    <w:p w14:paraId="1C1E87C0" w14:textId="77777777" w:rsidR="00FF5643" w:rsidRDefault="00FF5643" w:rsidP="00EE5879">
      <w:pPr>
        <w:spacing w:after="120"/>
        <w:ind w:left="-514" w:right="-540"/>
        <w:jc w:val="center"/>
        <w:rPr>
          <w:b/>
          <w:bCs/>
          <w:noProof w:val="0"/>
          <w:sz w:val="24"/>
          <w:u w:val="single"/>
          <w:rtl/>
        </w:rPr>
      </w:pPr>
    </w:p>
    <w:p w14:paraId="5A4AA1F9" w14:textId="77777777" w:rsidR="00DB3C5D" w:rsidRDefault="00DB3C5D" w:rsidP="00EE5879">
      <w:pPr>
        <w:spacing w:after="120"/>
        <w:ind w:left="-514" w:right="-540"/>
        <w:jc w:val="center"/>
        <w:rPr>
          <w:b/>
          <w:bCs/>
          <w:noProof w:val="0"/>
          <w:sz w:val="32"/>
          <w:szCs w:val="32"/>
          <w:u w:val="single"/>
          <w:rtl/>
        </w:rPr>
      </w:pPr>
    </w:p>
    <w:p w14:paraId="7C34A365" w14:textId="77777777" w:rsidR="00E61EF8" w:rsidRPr="0088657B" w:rsidRDefault="00E61EF8">
      <w:pPr>
        <w:bidi w:val="0"/>
        <w:rPr>
          <w:b/>
          <w:bCs/>
          <w:noProof w:val="0"/>
          <w:sz w:val="32"/>
          <w:szCs w:val="32"/>
        </w:rPr>
      </w:pPr>
      <w:r w:rsidRPr="0088657B">
        <w:rPr>
          <w:b/>
          <w:bCs/>
          <w:noProof w:val="0"/>
          <w:sz w:val="32"/>
          <w:szCs w:val="32"/>
          <w:rtl/>
        </w:rPr>
        <w:br w:type="page"/>
      </w:r>
    </w:p>
    <w:p w14:paraId="0A6D6703" w14:textId="1BB5180F" w:rsidR="00EE5879" w:rsidRDefault="00EE5879" w:rsidP="00EE5879">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FD7369" w:rsidRPr="0035736B" w14:paraId="083446D9" w14:textId="77777777" w:rsidTr="005D1EEF">
        <w:tc>
          <w:tcPr>
            <w:tcW w:w="5708" w:type="dxa"/>
            <w:vAlign w:val="center"/>
          </w:tcPr>
          <w:p w14:paraId="64432F0D" w14:textId="104CB7D1" w:rsidR="00FD7369" w:rsidRPr="000D13C9" w:rsidRDefault="00FD7369" w:rsidP="00D54D2D">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0070F359" w14:textId="134B0D9A" w:rsidR="00FD7369" w:rsidRPr="008A6CB4" w:rsidRDefault="00FD7369" w:rsidP="00D54D2D">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1B2136E2" w14:textId="77777777" w:rsidR="00FD7369" w:rsidRPr="00E12224" w:rsidRDefault="00FD7369" w:rsidP="00EE5879">
      <w:pPr>
        <w:spacing w:after="120"/>
        <w:ind w:left="-514" w:right="-540"/>
        <w:jc w:val="center"/>
        <w:rPr>
          <w:b/>
          <w:bCs/>
          <w:noProof w:val="0"/>
          <w:sz w:val="32"/>
          <w:szCs w:val="32"/>
          <w:u w:val="single"/>
          <w:rtl/>
        </w:rPr>
      </w:pPr>
    </w:p>
    <w:p w14:paraId="22158162" w14:textId="059AC19E" w:rsidR="00EE5879" w:rsidRPr="00FA68F2" w:rsidRDefault="002C1888" w:rsidP="00FA68F2">
      <w:pPr>
        <w:rPr>
          <w:b/>
          <w:bCs/>
          <w:noProof w:val="0"/>
          <w:sz w:val="28"/>
          <w:szCs w:val="28"/>
          <w:rtl/>
        </w:rPr>
      </w:pPr>
      <w:r>
        <w:rPr>
          <w:rFonts w:hint="cs"/>
          <w:b/>
          <w:bCs/>
          <w:noProof w:val="0"/>
          <w:sz w:val="28"/>
          <w:szCs w:val="28"/>
          <w:rtl/>
        </w:rPr>
        <w:t xml:space="preserve">  </w:t>
      </w:r>
      <w:r w:rsidR="004C74E5">
        <w:rPr>
          <w:rFonts w:hint="cs"/>
          <w:b/>
          <w:bCs/>
          <w:noProof w:val="0"/>
          <w:sz w:val="28"/>
          <w:szCs w:val="28"/>
        </w:rPr>
        <w:t xml:space="preserve"> </w:t>
      </w: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5DB97570" w14:textId="77777777" w:rsidTr="00C635AC">
        <w:trPr>
          <w:cantSplit/>
        </w:trPr>
        <w:tc>
          <w:tcPr>
            <w:tcW w:w="10065" w:type="dxa"/>
            <w:vAlign w:val="center"/>
          </w:tcPr>
          <w:p w14:paraId="2E115549" w14:textId="77777777" w:rsidR="002C1888" w:rsidRDefault="002C1888" w:rsidP="007607E5">
            <w:pPr>
              <w:rPr>
                <w:noProof w:val="0"/>
                <w:sz w:val="24"/>
                <w:u w:val="single"/>
                <w:rtl/>
              </w:rPr>
            </w:pPr>
          </w:p>
          <w:p w14:paraId="6A018C56"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5871AFA2" w14:textId="77777777" w:rsidR="004C7649" w:rsidRPr="00FA68F2" w:rsidRDefault="004C7649" w:rsidP="007607E5">
            <w:pPr>
              <w:rPr>
                <w:rFonts w:ascii="Informal Roman" w:hAnsi="Informal Roman"/>
                <w:i/>
                <w:iCs/>
                <w:sz w:val="16"/>
                <w:szCs w:val="16"/>
                <w:rtl/>
              </w:rPr>
            </w:pPr>
          </w:p>
          <w:p w14:paraId="1C6BC560"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D7FC073"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5906EE0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79E6F5F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2C77A428"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71766A73" w14:textId="03950388" w:rsidR="002C1888" w:rsidRDefault="002C1888" w:rsidP="005D31E6">
            <w:pPr>
              <w:spacing w:line="276" w:lineRule="auto"/>
              <w:rPr>
                <w:noProof w:val="0"/>
                <w:sz w:val="24"/>
                <w:u w:val="single"/>
                <w:rtl/>
              </w:rPr>
            </w:pPr>
          </w:p>
          <w:p w14:paraId="66DEBBCE"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9D7BBC2" w14:textId="77777777" w:rsidR="004C7649" w:rsidRPr="005D31E6" w:rsidRDefault="004C7649" w:rsidP="005D31E6">
            <w:pPr>
              <w:spacing w:line="276" w:lineRule="auto"/>
              <w:rPr>
                <w:noProof w:val="0"/>
                <w:sz w:val="16"/>
                <w:szCs w:val="16"/>
                <w:u w:val="single"/>
                <w:rtl/>
              </w:rPr>
            </w:pPr>
          </w:p>
          <w:p w14:paraId="344AC6DC"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262E5583" w14:textId="77777777" w:rsidR="00431539" w:rsidRDefault="00431539" w:rsidP="00431539">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45DDA052" w14:textId="77777777" w:rsidR="002C1888" w:rsidRPr="005D31E6" w:rsidRDefault="002C1888" w:rsidP="005D31E6">
            <w:pPr>
              <w:spacing w:line="276" w:lineRule="auto"/>
              <w:rPr>
                <w:rFonts w:ascii="Informal Roman" w:hAnsi="Informal Roman"/>
                <w:i/>
                <w:iCs/>
                <w:sz w:val="24"/>
                <w:rtl/>
              </w:rPr>
            </w:pPr>
          </w:p>
          <w:p w14:paraId="625C44D3"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08C94718" w14:textId="77777777" w:rsidR="004C7649" w:rsidRPr="005D31E6" w:rsidRDefault="004C7649" w:rsidP="005D31E6">
            <w:pPr>
              <w:spacing w:line="276" w:lineRule="auto"/>
              <w:rPr>
                <w:noProof w:val="0"/>
                <w:sz w:val="16"/>
                <w:szCs w:val="16"/>
                <w:u w:val="single"/>
                <w:rtl/>
              </w:rPr>
            </w:pPr>
          </w:p>
          <w:p w14:paraId="2CB92189"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554858FD"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D42FB90" w14:textId="77777777" w:rsidR="00B9016B" w:rsidRPr="0088657B" w:rsidRDefault="00B9016B" w:rsidP="00136073">
            <w:pPr>
              <w:rPr>
                <w:noProof w:val="0"/>
              </w:rPr>
            </w:pPr>
          </w:p>
        </w:tc>
      </w:tr>
    </w:tbl>
    <w:p w14:paraId="2EDB3762" w14:textId="77777777" w:rsidR="007607E5" w:rsidRDefault="007607E5" w:rsidP="0088657B">
      <w:pPr>
        <w:ind w:left="360"/>
        <w:jc w:val="center"/>
        <w:rPr>
          <w:b/>
          <w:bCs/>
          <w:noProof w:val="0"/>
          <w:sz w:val="24"/>
          <w:rtl/>
        </w:rPr>
      </w:pPr>
    </w:p>
    <w:p w14:paraId="34BAB9E6" w14:textId="77777777" w:rsidR="002C1888" w:rsidRPr="00136073" w:rsidRDefault="002C1888" w:rsidP="005D31E6">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BB7E76" w:rsidRPr="0035736B" w14:paraId="33EA8BE6" w14:textId="77777777" w:rsidTr="00CD6E3D">
        <w:trPr>
          <w:jc w:val="center"/>
        </w:trPr>
        <w:tc>
          <w:tcPr>
            <w:tcW w:w="10035" w:type="dxa"/>
            <w:gridSpan w:val="4"/>
            <w:tcBorders>
              <w:top w:val="nil"/>
              <w:left w:val="nil"/>
              <w:right w:val="nil"/>
            </w:tcBorders>
          </w:tcPr>
          <w:p w14:paraId="4E8F4937" w14:textId="0D68C41B" w:rsidR="00BB7E76" w:rsidRDefault="00BB7E76" w:rsidP="00CD6E3D">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4A9E3F2D" w14:textId="07380353" w:rsidR="00BB7E76" w:rsidRPr="00CD6E3D" w:rsidRDefault="00BB7E76" w:rsidP="00CD6E3D">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EE5879" w:rsidRPr="0035736B" w14:paraId="75CAF7F0" w14:textId="77777777" w:rsidTr="00CD6E3D">
        <w:trPr>
          <w:jc w:val="center"/>
        </w:trPr>
        <w:tc>
          <w:tcPr>
            <w:tcW w:w="2497" w:type="dxa"/>
          </w:tcPr>
          <w:p w14:paraId="7A7A6AF7" w14:textId="3C6BA255" w:rsidR="00EE5879" w:rsidRPr="00EA335C" w:rsidRDefault="00EE5879" w:rsidP="007607E5">
            <w:pPr>
              <w:jc w:val="center"/>
              <w:rPr>
                <w:b/>
                <w:bCs/>
                <w:noProof w:val="0"/>
                <w:sz w:val="24"/>
                <w:rtl/>
              </w:rPr>
            </w:pPr>
            <w:r w:rsidRPr="00EA335C">
              <w:rPr>
                <w:b/>
                <w:bCs/>
                <w:noProof w:val="0"/>
                <w:sz w:val="24"/>
                <w:rtl/>
              </w:rPr>
              <w:t>שם</w:t>
            </w:r>
            <w:r w:rsidR="00B6210D">
              <w:rPr>
                <w:b/>
                <w:bCs/>
                <w:noProof w:val="0"/>
                <w:sz w:val="24"/>
              </w:rPr>
              <w:br/>
            </w:r>
            <w:r w:rsidR="00B6210D" w:rsidRPr="00CD6E3D">
              <w:rPr>
                <w:b/>
                <w:bCs/>
                <w:noProof w:val="0"/>
                <w:szCs w:val="22"/>
              </w:rPr>
              <w:t>Name</w:t>
            </w:r>
          </w:p>
        </w:tc>
        <w:tc>
          <w:tcPr>
            <w:tcW w:w="5454" w:type="dxa"/>
          </w:tcPr>
          <w:p w14:paraId="456691B2" w14:textId="069B3BFA" w:rsidR="0099531E" w:rsidRPr="00EA335C" w:rsidRDefault="0099531E" w:rsidP="0099531E">
            <w:pPr>
              <w:jc w:val="center"/>
              <w:rPr>
                <w:b/>
                <w:bCs/>
                <w:noProof w:val="0"/>
                <w:sz w:val="24"/>
                <w:rtl/>
              </w:rPr>
            </w:pPr>
            <w:r w:rsidRPr="00EA335C">
              <w:rPr>
                <w:b/>
                <w:bCs/>
                <w:noProof w:val="0"/>
                <w:sz w:val="24"/>
                <w:rtl/>
              </w:rPr>
              <w:t>תפקיד</w:t>
            </w:r>
            <w:r w:rsidR="00B6210D">
              <w:rPr>
                <w:b/>
                <w:bCs/>
                <w:noProof w:val="0"/>
                <w:sz w:val="24"/>
              </w:rPr>
              <w:br/>
            </w:r>
            <w:r w:rsidR="00B6210D" w:rsidRPr="00CD6E3D">
              <w:rPr>
                <w:b/>
                <w:bCs/>
                <w:noProof w:val="0"/>
                <w:szCs w:val="22"/>
              </w:rPr>
              <w:t>Duty</w:t>
            </w:r>
          </w:p>
          <w:p w14:paraId="679AC11A" w14:textId="77777777" w:rsidR="00EE5879" w:rsidRPr="00EA335C" w:rsidRDefault="00EE5879" w:rsidP="00CD6E3D">
            <w:pPr>
              <w:rPr>
                <w:b/>
                <w:bCs/>
                <w:noProof w:val="0"/>
                <w:sz w:val="24"/>
                <w:rtl/>
                <w:lang w:eastAsia="ja-JP"/>
              </w:rPr>
            </w:pPr>
          </w:p>
        </w:tc>
        <w:tc>
          <w:tcPr>
            <w:tcW w:w="1170" w:type="dxa"/>
          </w:tcPr>
          <w:p w14:paraId="05CA7F95" w14:textId="6D6D2546" w:rsidR="0099531E" w:rsidRPr="00EA335C" w:rsidRDefault="00EE5879" w:rsidP="006C5373">
            <w:pPr>
              <w:jc w:val="center"/>
              <w:rPr>
                <w:b/>
                <w:bCs/>
                <w:noProof w:val="0"/>
                <w:sz w:val="24"/>
                <w:lang w:eastAsia="ja-JP"/>
              </w:rPr>
            </w:pPr>
            <w:r w:rsidRPr="00EA335C">
              <w:rPr>
                <w:b/>
                <w:bCs/>
                <w:noProof w:val="0"/>
                <w:sz w:val="24"/>
                <w:rtl/>
              </w:rPr>
              <w:t>מפגש פתיחה</w:t>
            </w:r>
            <w:r w:rsidR="00B6210D">
              <w:rPr>
                <w:b/>
                <w:bCs/>
                <w:noProof w:val="0"/>
                <w:sz w:val="24"/>
              </w:rPr>
              <w:br/>
            </w:r>
            <w:r w:rsidR="00B6210D" w:rsidRPr="00CD6E3D">
              <w:rPr>
                <w:b/>
                <w:bCs/>
                <w:noProof w:val="0"/>
                <w:szCs w:val="22"/>
              </w:rPr>
              <w:t>Opening meeting</w:t>
            </w:r>
          </w:p>
        </w:tc>
        <w:tc>
          <w:tcPr>
            <w:tcW w:w="914" w:type="dxa"/>
          </w:tcPr>
          <w:p w14:paraId="4D9DBA20" w14:textId="77777777" w:rsidR="0099531E" w:rsidRDefault="00EE5879" w:rsidP="007607E5">
            <w:pPr>
              <w:jc w:val="center"/>
              <w:rPr>
                <w:b/>
                <w:bCs/>
                <w:noProof w:val="0"/>
                <w:sz w:val="24"/>
              </w:rPr>
            </w:pPr>
            <w:r w:rsidRPr="00EA335C">
              <w:rPr>
                <w:b/>
                <w:bCs/>
                <w:noProof w:val="0"/>
                <w:sz w:val="24"/>
                <w:rtl/>
              </w:rPr>
              <w:t>מפגש הסיום</w:t>
            </w:r>
          </w:p>
          <w:p w14:paraId="448D24D6" w14:textId="5DF474C2" w:rsidR="00B6210D" w:rsidRPr="00CD6E3D" w:rsidRDefault="00B6210D" w:rsidP="007607E5">
            <w:pPr>
              <w:jc w:val="center"/>
              <w:rPr>
                <w:b/>
                <w:bCs/>
                <w:noProof w:val="0"/>
                <w:szCs w:val="22"/>
              </w:rPr>
            </w:pPr>
            <w:r w:rsidRPr="00CD6E3D">
              <w:rPr>
                <w:b/>
                <w:bCs/>
                <w:noProof w:val="0"/>
                <w:szCs w:val="22"/>
              </w:rPr>
              <w:t>Closing meeting</w:t>
            </w:r>
          </w:p>
        </w:tc>
      </w:tr>
      <w:tr w:rsidR="00294308" w:rsidRPr="0035736B" w14:paraId="3183557E" w14:textId="77777777" w:rsidTr="00CD6E3D">
        <w:trPr>
          <w:jc w:val="center"/>
        </w:trPr>
        <w:tc>
          <w:tcPr>
            <w:tcW w:w="2497" w:type="dxa"/>
          </w:tcPr>
          <w:p w14:paraId="069695FF" w14:textId="77777777" w:rsidR="00294308" w:rsidRPr="0035736B" w:rsidRDefault="00294308" w:rsidP="00EA335C">
            <w:pPr>
              <w:spacing w:line="276" w:lineRule="auto"/>
            </w:pPr>
          </w:p>
        </w:tc>
        <w:tc>
          <w:tcPr>
            <w:tcW w:w="5454" w:type="dxa"/>
          </w:tcPr>
          <w:p w14:paraId="5A050903" w14:textId="77777777" w:rsidR="00294308" w:rsidRPr="0035736B" w:rsidRDefault="00294308" w:rsidP="00EA335C">
            <w:pPr>
              <w:spacing w:line="276" w:lineRule="auto"/>
            </w:pPr>
          </w:p>
        </w:tc>
        <w:tc>
          <w:tcPr>
            <w:tcW w:w="1170" w:type="dxa"/>
          </w:tcPr>
          <w:p w14:paraId="0E37ACD5" w14:textId="77777777" w:rsidR="00294308" w:rsidRPr="0035736B" w:rsidRDefault="00294308" w:rsidP="00EA335C">
            <w:pPr>
              <w:spacing w:line="276" w:lineRule="auto"/>
              <w:jc w:val="center"/>
            </w:pPr>
          </w:p>
        </w:tc>
        <w:tc>
          <w:tcPr>
            <w:tcW w:w="914" w:type="dxa"/>
          </w:tcPr>
          <w:p w14:paraId="08EE1AB5" w14:textId="77777777" w:rsidR="00294308" w:rsidRPr="0035736B" w:rsidRDefault="00294308" w:rsidP="00EA335C">
            <w:pPr>
              <w:spacing w:line="276" w:lineRule="auto"/>
              <w:jc w:val="center"/>
            </w:pPr>
          </w:p>
        </w:tc>
      </w:tr>
      <w:tr w:rsidR="00294308" w:rsidRPr="0035736B" w14:paraId="02831754" w14:textId="77777777" w:rsidTr="00CD6E3D">
        <w:trPr>
          <w:jc w:val="center"/>
        </w:trPr>
        <w:tc>
          <w:tcPr>
            <w:tcW w:w="2497" w:type="dxa"/>
          </w:tcPr>
          <w:p w14:paraId="16737E0B" w14:textId="77777777" w:rsidR="00294308" w:rsidRPr="0035736B" w:rsidRDefault="00294308" w:rsidP="00EA335C">
            <w:pPr>
              <w:spacing w:line="276" w:lineRule="auto"/>
            </w:pPr>
          </w:p>
        </w:tc>
        <w:tc>
          <w:tcPr>
            <w:tcW w:w="5454" w:type="dxa"/>
          </w:tcPr>
          <w:p w14:paraId="67B73978" w14:textId="77777777" w:rsidR="00294308" w:rsidRPr="0035736B" w:rsidRDefault="00294308" w:rsidP="00EA335C">
            <w:pPr>
              <w:spacing w:line="276" w:lineRule="auto"/>
            </w:pPr>
          </w:p>
        </w:tc>
        <w:tc>
          <w:tcPr>
            <w:tcW w:w="1170" w:type="dxa"/>
          </w:tcPr>
          <w:p w14:paraId="7B24A9C0" w14:textId="77777777" w:rsidR="00294308" w:rsidRPr="0035736B" w:rsidRDefault="00294308" w:rsidP="00EA335C">
            <w:pPr>
              <w:spacing w:line="276" w:lineRule="auto"/>
              <w:jc w:val="center"/>
            </w:pPr>
          </w:p>
        </w:tc>
        <w:tc>
          <w:tcPr>
            <w:tcW w:w="914" w:type="dxa"/>
          </w:tcPr>
          <w:p w14:paraId="48911FF0" w14:textId="77777777" w:rsidR="00294308" w:rsidRPr="0035736B" w:rsidRDefault="00294308" w:rsidP="00EA335C">
            <w:pPr>
              <w:spacing w:line="276" w:lineRule="auto"/>
              <w:jc w:val="center"/>
            </w:pPr>
          </w:p>
        </w:tc>
      </w:tr>
      <w:tr w:rsidR="00294308" w:rsidRPr="0035736B" w14:paraId="07311FCE" w14:textId="77777777" w:rsidTr="00CD6E3D">
        <w:trPr>
          <w:jc w:val="center"/>
        </w:trPr>
        <w:tc>
          <w:tcPr>
            <w:tcW w:w="2497" w:type="dxa"/>
          </w:tcPr>
          <w:p w14:paraId="7A229C85" w14:textId="77777777" w:rsidR="00294308" w:rsidRPr="0035736B" w:rsidRDefault="00294308" w:rsidP="00EA335C">
            <w:pPr>
              <w:spacing w:line="276" w:lineRule="auto"/>
            </w:pPr>
          </w:p>
        </w:tc>
        <w:tc>
          <w:tcPr>
            <w:tcW w:w="5454" w:type="dxa"/>
          </w:tcPr>
          <w:p w14:paraId="1CDBA490" w14:textId="77777777" w:rsidR="00294308" w:rsidRPr="0035736B" w:rsidRDefault="00294308" w:rsidP="00EA335C">
            <w:pPr>
              <w:spacing w:line="276" w:lineRule="auto"/>
            </w:pPr>
          </w:p>
        </w:tc>
        <w:tc>
          <w:tcPr>
            <w:tcW w:w="1170" w:type="dxa"/>
          </w:tcPr>
          <w:p w14:paraId="3144F7AA" w14:textId="77777777" w:rsidR="00294308" w:rsidRPr="0035736B" w:rsidRDefault="00294308" w:rsidP="00EA335C">
            <w:pPr>
              <w:spacing w:line="276" w:lineRule="auto"/>
              <w:jc w:val="center"/>
            </w:pPr>
          </w:p>
        </w:tc>
        <w:tc>
          <w:tcPr>
            <w:tcW w:w="914" w:type="dxa"/>
          </w:tcPr>
          <w:p w14:paraId="3DDDF5F2" w14:textId="77777777" w:rsidR="00294308" w:rsidRPr="0035736B" w:rsidRDefault="00294308" w:rsidP="00EA335C">
            <w:pPr>
              <w:spacing w:line="276" w:lineRule="auto"/>
              <w:jc w:val="center"/>
            </w:pPr>
          </w:p>
        </w:tc>
      </w:tr>
      <w:tr w:rsidR="00294308" w:rsidRPr="0035736B" w14:paraId="79A62A9C" w14:textId="77777777" w:rsidTr="00CD6E3D">
        <w:trPr>
          <w:jc w:val="center"/>
        </w:trPr>
        <w:tc>
          <w:tcPr>
            <w:tcW w:w="2497" w:type="dxa"/>
          </w:tcPr>
          <w:p w14:paraId="029DE1FB" w14:textId="77777777" w:rsidR="00294308" w:rsidRPr="0035736B" w:rsidRDefault="00294308" w:rsidP="00EA335C">
            <w:pPr>
              <w:spacing w:line="276" w:lineRule="auto"/>
            </w:pPr>
          </w:p>
        </w:tc>
        <w:tc>
          <w:tcPr>
            <w:tcW w:w="5454" w:type="dxa"/>
          </w:tcPr>
          <w:p w14:paraId="7DF2F9E0" w14:textId="77777777" w:rsidR="00294308" w:rsidRPr="0035736B" w:rsidRDefault="00294308" w:rsidP="00EA335C">
            <w:pPr>
              <w:spacing w:line="276" w:lineRule="auto"/>
            </w:pPr>
          </w:p>
        </w:tc>
        <w:tc>
          <w:tcPr>
            <w:tcW w:w="1170" w:type="dxa"/>
          </w:tcPr>
          <w:p w14:paraId="6D690035" w14:textId="77777777" w:rsidR="00294308" w:rsidRPr="0035736B" w:rsidRDefault="00294308" w:rsidP="00EA335C">
            <w:pPr>
              <w:spacing w:line="276" w:lineRule="auto"/>
              <w:jc w:val="center"/>
            </w:pPr>
          </w:p>
        </w:tc>
        <w:tc>
          <w:tcPr>
            <w:tcW w:w="914" w:type="dxa"/>
          </w:tcPr>
          <w:p w14:paraId="7039EF81" w14:textId="77777777" w:rsidR="00294308" w:rsidRPr="0035736B" w:rsidRDefault="00294308" w:rsidP="00EA335C">
            <w:pPr>
              <w:spacing w:line="276" w:lineRule="auto"/>
              <w:jc w:val="center"/>
            </w:pPr>
          </w:p>
        </w:tc>
      </w:tr>
      <w:tr w:rsidR="00A21CCB" w:rsidRPr="0035736B" w14:paraId="23F1FD07" w14:textId="77777777" w:rsidTr="00CD6E3D">
        <w:trPr>
          <w:jc w:val="center"/>
        </w:trPr>
        <w:tc>
          <w:tcPr>
            <w:tcW w:w="2497" w:type="dxa"/>
          </w:tcPr>
          <w:p w14:paraId="76BDA186" w14:textId="77777777" w:rsidR="00A21CCB" w:rsidRPr="0035736B" w:rsidRDefault="00A21CCB" w:rsidP="00EA335C">
            <w:pPr>
              <w:spacing w:line="276" w:lineRule="auto"/>
            </w:pPr>
          </w:p>
        </w:tc>
        <w:tc>
          <w:tcPr>
            <w:tcW w:w="5454" w:type="dxa"/>
          </w:tcPr>
          <w:p w14:paraId="63EA7F73" w14:textId="77777777" w:rsidR="00A21CCB" w:rsidRPr="0035736B" w:rsidRDefault="00A21CCB" w:rsidP="00EA335C">
            <w:pPr>
              <w:spacing w:line="276" w:lineRule="auto"/>
            </w:pPr>
          </w:p>
        </w:tc>
        <w:tc>
          <w:tcPr>
            <w:tcW w:w="1170" w:type="dxa"/>
          </w:tcPr>
          <w:p w14:paraId="36283CAA" w14:textId="77777777" w:rsidR="00A21CCB" w:rsidRPr="0035736B" w:rsidRDefault="00A21CCB" w:rsidP="00EA335C">
            <w:pPr>
              <w:spacing w:line="276" w:lineRule="auto"/>
              <w:jc w:val="center"/>
            </w:pPr>
          </w:p>
        </w:tc>
        <w:tc>
          <w:tcPr>
            <w:tcW w:w="914" w:type="dxa"/>
          </w:tcPr>
          <w:p w14:paraId="40AC1016" w14:textId="77777777" w:rsidR="00A21CCB" w:rsidRPr="0035736B" w:rsidRDefault="00A21CCB" w:rsidP="00EA335C">
            <w:pPr>
              <w:spacing w:line="276" w:lineRule="auto"/>
              <w:jc w:val="center"/>
            </w:pPr>
          </w:p>
        </w:tc>
      </w:tr>
    </w:tbl>
    <w:p w14:paraId="1584B1A3" w14:textId="77777777" w:rsidR="00EE5879" w:rsidRPr="0035736B" w:rsidRDefault="00EE5879" w:rsidP="00194B85">
      <w:pPr>
        <w:rPr>
          <w:noProof w:val="0"/>
          <w:sz w:val="24"/>
          <w:rtl/>
        </w:rPr>
      </w:pPr>
      <w:r w:rsidRPr="0035736B">
        <w:rPr>
          <w:rFonts w:hint="cs"/>
          <w:noProof w:val="0"/>
          <w:sz w:val="24"/>
          <w:rtl/>
        </w:rPr>
        <w:tab/>
      </w:r>
    </w:p>
    <w:p w14:paraId="1E9F879E" w14:textId="77777777" w:rsidR="00A21CCB" w:rsidRDefault="00A21CCB" w:rsidP="00C32716">
      <w:pPr>
        <w:rPr>
          <w:b/>
          <w:bCs/>
          <w:sz w:val="24"/>
          <w:rtl/>
        </w:rPr>
      </w:pPr>
    </w:p>
    <w:p w14:paraId="69228439" w14:textId="77777777" w:rsidR="00A21CCB" w:rsidRDefault="00A21CCB" w:rsidP="00C32716">
      <w:pPr>
        <w:rPr>
          <w:b/>
          <w:bCs/>
          <w:sz w:val="24"/>
          <w:rtl/>
        </w:rPr>
      </w:pPr>
    </w:p>
    <w:p w14:paraId="6C377803" w14:textId="77777777" w:rsidR="001F07FB" w:rsidRDefault="001F07FB">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B6210D" w:rsidRPr="00EA335C" w14:paraId="48A160BE" w14:textId="77777777" w:rsidTr="008A6CB4">
        <w:tc>
          <w:tcPr>
            <w:tcW w:w="4155" w:type="dxa"/>
            <w:gridSpan w:val="3"/>
            <w:tcBorders>
              <w:top w:val="nil"/>
              <w:left w:val="nil"/>
              <w:bottom w:val="nil"/>
              <w:right w:val="nil"/>
            </w:tcBorders>
          </w:tcPr>
          <w:p w14:paraId="55F239D4" w14:textId="47B5460A" w:rsidR="00B6210D" w:rsidRPr="0060072E" w:rsidRDefault="00B6210D" w:rsidP="00CD6E3D">
            <w:pPr>
              <w:rPr>
                <w:noProof w:val="0"/>
                <w:sz w:val="24"/>
                <w:rtl/>
              </w:rPr>
            </w:pPr>
          </w:p>
        </w:tc>
      </w:tr>
      <w:tr w:rsidR="00FD7369" w:rsidRPr="00EA335C" w14:paraId="2978FCB1" w14:textId="77777777" w:rsidTr="008A6CB4">
        <w:tc>
          <w:tcPr>
            <w:tcW w:w="1755" w:type="dxa"/>
            <w:tcBorders>
              <w:top w:val="nil"/>
              <w:left w:val="nil"/>
              <w:right w:val="nil"/>
            </w:tcBorders>
          </w:tcPr>
          <w:p w14:paraId="0402A530" w14:textId="7EFED458" w:rsidR="00FD7369" w:rsidRPr="005817FA" w:rsidRDefault="00FD7369" w:rsidP="008A6CB4">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402285" w14:textId="112537D9" w:rsidR="00FD7369" w:rsidRPr="008A6CB4" w:rsidRDefault="00FD7369" w:rsidP="008A6CB4">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B6210D" w:rsidRPr="00EA335C" w14:paraId="3BAAF816" w14:textId="77777777" w:rsidTr="008A6CB4">
        <w:tc>
          <w:tcPr>
            <w:tcW w:w="1755" w:type="dxa"/>
          </w:tcPr>
          <w:p w14:paraId="02AD79C9" w14:textId="77777777" w:rsidR="005817FA" w:rsidRPr="005817FA" w:rsidRDefault="005817FA" w:rsidP="006C5373">
            <w:pPr>
              <w:rPr>
                <w:noProof w:val="0"/>
                <w:sz w:val="24"/>
                <w:rtl/>
              </w:rPr>
            </w:pPr>
          </w:p>
        </w:tc>
        <w:tc>
          <w:tcPr>
            <w:tcW w:w="1320" w:type="dxa"/>
          </w:tcPr>
          <w:p w14:paraId="5425D79B" w14:textId="4D16E28B" w:rsidR="005817FA" w:rsidRPr="005817FA" w:rsidRDefault="005817FA" w:rsidP="006C5373">
            <w:pPr>
              <w:jc w:val="center"/>
              <w:rPr>
                <w:noProof w:val="0"/>
                <w:sz w:val="24"/>
                <w:rtl/>
              </w:rPr>
            </w:pPr>
            <w:r w:rsidRPr="0060072E">
              <w:rPr>
                <w:rFonts w:hint="cs"/>
                <w:noProof w:val="0"/>
                <w:sz w:val="24"/>
                <w:rtl/>
              </w:rPr>
              <w:t>סה"כ ממצאים</w:t>
            </w:r>
          </w:p>
        </w:tc>
        <w:tc>
          <w:tcPr>
            <w:tcW w:w="1080" w:type="dxa"/>
          </w:tcPr>
          <w:p w14:paraId="4ACD2901" w14:textId="01FDD4B4" w:rsidR="005817FA" w:rsidRPr="005817FA" w:rsidRDefault="005817FA" w:rsidP="00037256">
            <w:pPr>
              <w:jc w:val="center"/>
              <w:rPr>
                <w:noProof w:val="0"/>
                <w:sz w:val="24"/>
                <w:rtl/>
              </w:rPr>
            </w:pPr>
            <w:r w:rsidRPr="0060072E">
              <w:rPr>
                <w:rFonts w:hint="cs"/>
                <w:noProof w:val="0"/>
                <w:sz w:val="24"/>
                <w:rtl/>
              </w:rPr>
              <w:t>סה"כ הערות</w:t>
            </w:r>
          </w:p>
        </w:tc>
      </w:tr>
      <w:tr w:rsidR="00B6210D" w:rsidRPr="00EA335C" w14:paraId="46D78655" w14:textId="77777777" w:rsidTr="008A6CB4">
        <w:tc>
          <w:tcPr>
            <w:tcW w:w="1755" w:type="dxa"/>
          </w:tcPr>
          <w:p w14:paraId="1B784EF4" w14:textId="230BA8DA" w:rsidR="005817FA" w:rsidRPr="00CD6E3D" w:rsidRDefault="005817FA" w:rsidP="00CD6E3D">
            <w:pPr>
              <w:rPr>
                <w:noProof w:val="0"/>
                <w:sz w:val="24"/>
                <w:rtl/>
              </w:rPr>
            </w:pPr>
            <w:r w:rsidRPr="00CD6E3D">
              <w:rPr>
                <w:noProof w:val="0"/>
                <w:sz w:val="24"/>
                <w:rtl/>
              </w:rPr>
              <w:t>מבדק איכות</w:t>
            </w:r>
          </w:p>
        </w:tc>
        <w:tc>
          <w:tcPr>
            <w:tcW w:w="1320" w:type="dxa"/>
          </w:tcPr>
          <w:p w14:paraId="16E5F726" w14:textId="77777777" w:rsidR="005817FA" w:rsidRPr="00CD6E3D" w:rsidRDefault="005817FA" w:rsidP="006C5373">
            <w:pPr>
              <w:jc w:val="center"/>
              <w:rPr>
                <w:noProof w:val="0"/>
                <w:sz w:val="24"/>
                <w:rtl/>
                <w:lang w:eastAsia="ja-JP"/>
              </w:rPr>
            </w:pPr>
          </w:p>
        </w:tc>
        <w:tc>
          <w:tcPr>
            <w:tcW w:w="1080" w:type="dxa"/>
          </w:tcPr>
          <w:p w14:paraId="373275E1" w14:textId="77777777" w:rsidR="005817FA" w:rsidRPr="00CD6E3D" w:rsidRDefault="005817FA" w:rsidP="006C5373">
            <w:pPr>
              <w:jc w:val="center"/>
              <w:rPr>
                <w:noProof w:val="0"/>
                <w:sz w:val="24"/>
                <w:lang w:eastAsia="ja-JP"/>
              </w:rPr>
            </w:pPr>
          </w:p>
        </w:tc>
      </w:tr>
      <w:tr w:rsidR="00B6210D" w:rsidRPr="0035736B" w14:paraId="5EBEFC46" w14:textId="77777777" w:rsidTr="008A6CB4">
        <w:tc>
          <w:tcPr>
            <w:tcW w:w="1755" w:type="dxa"/>
          </w:tcPr>
          <w:p w14:paraId="55495474" w14:textId="238EE0D3" w:rsidR="005817FA" w:rsidRPr="0035736B" w:rsidRDefault="005817FA" w:rsidP="00CD6E3D">
            <w:r>
              <w:rPr>
                <w:rFonts w:hint="cs"/>
                <w:rtl/>
              </w:rPr>
              <w:t>מבדק מקצועי</w:t>
            </w:r>
          </w:p>
        </w:tc>
        <w:tc>
          <w:tcPr>
            <w:tcW w:w="1320" w:type="dxa"/>
          </w:tcPr>
          <w:p w14:paraId="7939BD5B" w14:textId="77777777" w:rsidR="005817FA" w:rsidRPr="0035736B" w:rsidRDefault="005817FA" w:rsidP="00CD6E3D"/>
        </w:tc>
        <w:tc>
          <w:tcPr>
            <w:tcW w:w="1080" w:type="dxa"/>
          </w:tcPr>
          <w:p w14:paraId="37223662" w14:textId="77777777" w:rsidR="005817FA" w:rsidRPr="0035736B" w:rsidRDefault="005817FA" w:rsidP="00CD6E3D">
            <w:pPr>
              <w:jc w:val="center"/>
            </w:pPr>
          </w:p>
        </w:tc>
      </w:tr>
    </w:tbl>
    <w:p w14:paraId="647FF21E" w14:textId="77777777" w:rsidR="005817FA"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35736B" w14:paraId="3751DE68" w14:textId="77777777" w:rsidTr="00CD6E3D">
        <w:trPr>
          <w:cantSplit/>
          <w:trHeight w:val="824"/>
        </w:trPr>
        <w:tc>
          <w:tcPr>
            <w:tcW w:w="4500" w:type="dxa"/>
          </w:tcPr>
          <w:p w14:paraId="3B2623BA" w14:textId="7FEF45E4" w:rsidR="00DB1C1B" w:rsidRPr="0035736B" w:rsidRDefault="00656DAB"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41355D87" w14:textId="77777777" w:rsidR="00DB1C1B" w:rsidRPr="0035736B" w:rsidRDefault="00656DAB"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29D6A8B4" w14:textId="2B12C294" w:rsidR="00FD7369"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35736B" w14:paraId="3E6EE647" w14:textId="77777777" w:rsidTr="00FD7369">
        <w:tc>
          <w:tcPr>
            <w:tcW w:w="5708" w:type="dxa"/>
            <w:vAlign w:val="center"/>
          </w:tcPr>
          <w:p w14:paraId="0CE2E983" w14:textId="743A1781" w:rsidR="00FD7369" w:rsidRPr="008A6CB4" w:rsidRDefault="00FD7369" w:rsidP="005D1EEF">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7824FF9B" w14:textId="741CE938" w:rsidR="00FD7369" w:rsidRPr="008A6CB4" w:rsidRDefault="00FD7369" w:rsidP="005D1EEF">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09BF82A8" w14:textId="1304272C" w:rsidR="00FD7369" w:rsidRDefault="00FD7369" w:rsidP="008F6BC1">
      <w:pPr>
        <w:rPr>
          <w:b/>
          <w:bCs/>
          <w:szCs w:val="22"/>
          <w:rtl/>
        </w:rPr>
      </w:pPr>
    </w:p>
    <w:p w14:paraId="461645CA"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5F802BB9"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341AAD30"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88657B" w:rsidRDefault="00AE6EC0" w:rsidP="00AE6EC0">
      <w:pPr>
        <w:bidi w:val="0"/>
        <w:rPr>
          <w:rFonts w:asciiTheme="majorBidi" w:hAnsiTheme="majorBidi" w:cstheme="majorBidi"/>
          <w:b/>
          <w:bCs/>
        </w:rPr>
      </w:pPr>
    </w:p>
    <w:p w14:paraId="19502219"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523BA" w:rsidRPr="00B15FDD" w14:paraId="632B4412" w14:textId="77777777" w:rsidTr="0014598D">
        <w:tc>
          <w:tcPr>
            <w:tcW w:w="5097" w:type="dxa"/>
          </w:tcPr>
          <w:p w14:paraId="2EFFB089" w14:textId="77777777" w:rsidR="008523BA" w:rsidRPr="00B15FDD" w:rsidRDefault="008523BA" w:rsidP="0014598D">
            <w:pPr>
              <w:rPr>
                <w:sz w:val="24"/>
                <w:rtl/>
              </w:rPr>
            </w:pPr>
            <w:r w:rsidRPr="00B15FDD">
              <w:rPr>
                <w:rFonts w:hint="cs"/>
                <w:i/>
                <w:iCs/>
                <w:sz w:val="24"/>
                <w:rtl/>
              </w:rPr>
              <w:t xml:space="preserve">סעיפים שנבדקו ואין הערות לשיפור ו/או שימור יש לציין מה נבדק ומשפט מסכם לדוגמא: </w:t>
            </w:r>
            <w:r w:rsidRPr="00B15FDD">
              <w:rPr>
                <w:rFonts w:hint="cs"/>
                <w:i/>
                <w:iCs/>
                <w:rtl/>
              </w:rPr>
              <w:t>"במבדק הנוכחי לא עלו נקודות לשיפור" או "אין הערות למסמכים שהוצגו במהלך המבדק" יש לציין את המסמכים שנסקרו.</w:t>
            </w:r>
            <w:r>
              <w:rPr>
                <w:rFonts w:hint="cs"/>
                <w:i/>
                <w:iCs/>
                <w:rtl/>
              </w:rPr>
              <w:t xml:space="preserve"> </w:t>
            </w:r>
          </w:p>
        </w:tc>
        <w:tc>
          <w:tcPr>
            <w:tcW w:w="5098" w:type="dxa"/>
          </w:tcPr>
          <w:p w14:paraId="22243C55" w14:textId="77777777" w:rsidR="008523BA" w:rsidRPr="00B15FDD" w:rsidRDefault="008523BA" w:rsidP="0014598D">
            <w:pPr>
              <w:bidi w:val="0"/>
              <w:rPr>
                <w:i/>
                <w:iCs/>
                <w:sz w:val="24"/>
                <w:rtl/>
              </w:rPr>
            </w:pPr>
            <w:r w:rsidRPr="00B15FDD">
              <w:rPr>
                <w:i/>
                <w:iCs/>
                <w:sz w:val="24"/>
              </w:rPr>
              <w:t>Sections that were examined and there are no comments for improvement and/or preservation, please note what has been examined and a summary sentence for example: "In the current assessment no points for improvement were raised" or "There are no comments on the documents presented during the assessment" Please note the documents reviewed</w:t>
            </w:r>
            <w:r w:rsidRPr="00B15FDD">
              <w:rPr>
                <w:i/>
                <w:iCs/>
                <w:rtl/>
              </w:rPr>
              <w:t>.</w:t>
            </w:r>
          </w:p>
        </w:tc>
      </w:tr>
      <w:tr w:rsidR="008523BA" w:rsidRPr="00B15FDD" w14:paraId="63E1C643" w14:textId="77777777" w:rsidTr="0014598D">
        <w:tc>
          <w:tcPr>
            <w:tcW w:w="5097" w:type="dxa"/>
          </w:tcPr>
          <w:p w14:paraId="0DDF536A" w14:textId="77777777" w:rsidR="008523BA" w:rsidRPr="00B15FDD" w:rsidRDefault="008523BA" w:rsidP="0014598D">
            <w:pPr>
              <w:rPr>
                <w:sz w:val="24"/>
                <w:rtl/>
              </w:rPr>
            </w:pPr>
            <w:r w:rsidRPr="00B15FDD">
              <w:rPr>
                <w:rFonts w:hint="cs"/>
                <w:i/>
                <w:iCs/>
                <w:sz w:val="24"/>
                <w:rtl/>
              </w:rPr>
              <w:t xml:space="preserve">בכל סעיף </w:t>
            </w:r>
            <w:r w:rsidRPr="00B15FDD">
              <w:rPr>
                <w:rFonts w:hint="cs"/>
                <w:i/>
                <w:iCs/>
                <w:sz w:val="24"/>
                <w:u w:val="single"/>
                <w:rtl/>
              </w:rPr>
              <w:t>כשרלוונטי</w:t>
            </w:r>
            <w:r w:rsidRPr="00B15FDD">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4B8FBA10" w14:textId="77777777" w:rsidR="008523BA" w:rsidRPr="00B15FDD" w:rsidRDefault="008523BA" w:rsidP="0014598D">
            <w:pPr>
              <w:bidi w:val="0"/>
              <w:rPr>
                <w:i/>
                <w:iCs/>
                <w:sz w:val="24"/>
                <w:rtl/>
              </w:rPr>
            </w:pPr>
            <w:r w:rsidRPr="00B15FDD">
              <w:rPr>
                <w:i/>
                <w:iCs/>
                <w:sz w:val="24"/>
              </w:rPr>
              <w:t xml:space="preserve">In each section </w:t>
            </w:r>
            <w:r w:rsidRPr="00B15FDD">
              <w:rPr>
                <w:i/>
                <w:iCs/>
                <w:sz w:val="24"/>
                <w:u w:val="single"/>
              </w:rPr>
              <w:t>when applicable</w:t>
            </w:r>
            <w:r w:rsidRPr="00B15FDD">
              <w:rPr>
                <w:i/>
                <w:iCs/>
                <w:sz w:val="24"/>
              </w:rPr>
              <w:t xml:space="preserve">, please note observations and facts, indicating situations where the organization did not meet the standard requirements and did not come into a finding. When possible and appropriate please note following the observation the level of conformance to the accreditation requirements and the laboratory procedures. </w:t>
            </w:r>
          </w:p>
        </w:tc>
      </w:tr>
      <w:tr w:rsidR="008523BA" w:rsidRPr="00B15FDD" w14:paraId="41288D01" w14:textId="77777777" w:rsidTr="0014598D">
        <w:tc>
          <w:tcPr>
            <w:tcW w:w="5097" w:type="dxa"/>
          </w:tcPr>
          <w:p w14:paraId="677FD8FF" w14:textId="77777777" w:rsidR="008523BA" w:rsidRPr="00B15FDD" w:rsidRDefault="008523BA" w:rsidP="0014598D">
            <w:pPr>
              <w:rPr>
                <w:i/>
                <w:iCs/>
                <w:sz w:val="24"/>
                <w:rtl/>
              </w:rPr>
            </w:pPr>
            <w:r w:rsidRPr="00B15FDD">
              <w:rPr>
                <w:rFonts w:hint="cs"/>
                <w:i/>
                <w:iCs/>
                <w:sz w:val="24"/>
                <w:rtl/>
              </w:rPr>
              <w:t>הסעיפים המודגשים באפור הם סעיפי חובה להתייחסות הבודק המקצועי.</w:t>
            </w:r>
          </w:p>
          <w:p w14:paraId="2EB4949E" w14:textId="77777777" w:rsidR="008523BA" w:rsidRPr="00B15FDD" w:rsidRDefault="008523BA" w:rsidP="0014598D">
            <w:pPr>
              <w:rPr>
                <w:i/>
                <w:iCs/>
                <w:sz w:val="24"/>
                <w:rtl/>
              </w:rPr>
            </w:pPr>
          </w:p>
          <w:p w14:paraId="60B62D0A" w14:textId="77777777" w:rsidR="008523BA" w:rsidRPr="00B15FDD" w:rsidRDefault="008523BA" w:rsidP="0014598D">
            <w:pPr>
              <w:rPr>
                <w:i/>
                <w:iCs/>
                <w:rtl/>
              </w:rPr>
            </w:pPr>
            <w:r w:rsidRPr="00B15FDD">
              <w:rPr>
                <w:rFonts w:hint="cs"/>
                <w:i/>
                <w:iCs/>
                <w:sz w:val="24"/>
                <w:rtl/>
              </w:rPr>
              <w:t xml:space="preserve">בסעיף 7.7.2, </w:t>
            </w:r>
            <w:r w:rsidRPr="00B15FDD">
              <w:rPr>
                <w:i/>
                <w:iCs/>
                <w:sz w:val="24"/>
                <w:rtl/>
              </w:rPr>
              <w:t>השוואות בין-מעבדתיות/</w:t>
            </w:r>
            <w:r w:rsidRPr="00B15FDD">
              <w:rPr>
                <w:rFonts w:hint="cs"/>
                <w:i/>
                <w:iCs/>
                <w:sz w:val="24"/>
                <w:rtl/>
              </w:rPr>
              <w:t>מבחני מיומנות</w:t>
            </w:r>
            <w:r w:rsidRPr="00B15FDD">
              <w:rPr>
                <w:i/>
                <w:iCs/>
                <w:sz w:val="24"/>
                <w:rtl/>
              </w:rPr>
              <w:t xml:space="preserve">: </w:t>
            </w:r>
            <w:r w:rsidRPr="00B15FDD">
              <w:rPr>
                <w:rFonts w:hint="eastAsia"/>
                <w:i/>
                <w:iCs/>
                <w:sz w:val="24"/>
                <w:rtl/>
              </w:rPr>
              <w:t>יש</w:t>
            </w:r>
            <w:r w:rsidRPr="00B15FDD">
              <w:rPr>
                <w:i/>
                <w:iCs/>
                <w:sz w:val="24"/>
                <w:rtl/>
              </w:rPr>
              <w:t xml:space="preserve"> </w:t>
            </w:r>
            <w:r w:rsidRPr="00B15FDD">
              <w:rPr>
                <w:rFonts w:hint="eastAsia"/>
                <w:i/>
                <w:iCs/>
                <w:sz w:val="24"/>
                <w:rtl/>
              </w:rPr>
              <w:t>להתייחס</w:t>
            </w:r>
            <w:r w:rsidRPr="00B15FDD">
              <w:rPr>
                <w:i/>
                <w:iCs/>
                <w:sz w:val="24"/>
                <w:rtl/>
              </w:rPr>
              <w:t xml:space="preserve"> </w:t>
            </w:r>
            <w:r w:rsidRPr="00B15FDD">
              <w:rPr>
                <w:rFonts w:hint="eastAsia"/>
                <w:i/>
                <w:iCs/>
                <w:sz w:val="24"/>
                <w:rtl/>
              </w:rPr>
              <w:t>לכל</w:t>
            </w:r>
            <w:r w:rsidRPr="00B15FDD">
              <w:rPr>
                <w:i/>
                <w:iCs/>
                <w:sz w:val="24"/>
                <w:rtl/>
              </w:rPr>
              <w:t xml:space="preserve"> </w:t>
            </w:r>
            <w:r w:rsidRPr="00B15FDD">
              <w:rPr>
                <w:rFonts w:hint="eastAsia"/>
                <w:i/>
                <w:iCs/>
                <w:sz w:val="24"/>
                <w:rtl/>
              </w:rPr>
              <w:t>הטכנולוגיות</w:t>
            </w:r>
            <w:r w:rsidRPr="00B15FDD">
              <w:rPr>
                <w:i/>
                <w:iCs/>
                <w:sz w:val="24"/>
                <w:rtl/>
              </w:rPr>
              <w:t xml:space="preserve"> </w:t>
            </w:r>
            <w:r w:rsidRPr="00B15FDD">
              <w:rPr>
                <w:rFonts w:hint="eastAsia"/>
                <w:i/>
                <w:iCs/>
                <w:sz w:val="24"/>
                <w:rtl/>
              </w:rPr>
              <w:t>שנבדקו</w:t>
            </w:r>
            <w:r w:rsidRPr="00B15FDD">
              <w:rPr>
                <w:i/>
                <w:iCs/>
                <w:sz w:val="24"/>
                <w:rtl/>
              </w:rPr>
              <w:t>.</w:t>
            </w:r>
          </w:p>
          <w:p w14:paraId="47EAC8F3" w14:textId="77777777" w:rsidR="008523BA" w:rsidRPr="00B15FDD" w:rsidRDefault="008523BA" w:rsidP="0014598D">
            <w:pPr>
              <w:rPr>
                <w:i/>
                <w:iCs/>
                <w:sz w:val="24"/>
                <w:rtl/>
              </w:rPr>
            </w:pPr>
            <w:r w:rsidRPr="00B15FDD">
              <w:rPr>
                <w:rFonts w:hint="cs"/>
                <w:i/>
                <w:iCs/>
                <w:sz w:val="24"/>
                <w:rtl/>
              </w:rPr>
              <w:t>יש להתייחס להטמעת פעילות מתקנת לממצאי מבדק קודם.</w:t>
            </w:r>
          </w:p>
          <w:p w14:paraId="152BF6D6" w14:textId="77777777" w:rsidR="008523BA" w:rsidRPr="00B15FDD" w:rsidRDefault="008523BA" w:rsidP="0014598D">
            <w:pPr>
              <w:rPr>
                <w:i/>
                <w:iCs/>
                <w:sz w:val="24"/>
                <w:rtl/>
              </w:rPr>
            </w:pPr>
          </w:p>
          <w:p w14:paraId="52A91A13" w14:textId="77777777" w:rsidR="008523BA" w:rsidRPr="00B15FDD" w:rsidRDefault="008523BA" w:rsidP="0014598D">
            <w:pPr>
              <w:rPr>
                <w:i/>
                <w:iCs/>
                <w:sz w:val="24"/>
                <w:rtl/>
              </w:rPr>
            </w:pPr>
            <w:r w:rsidRPr="00B15FDD">
              <w:rPr>
                <w:rFonts w:hint="cs"/>
                <w:i/>
                <w:iCs/>
                <w:sz w:val="24"/>
                <w:rtl/>
              </w:rPr>
              <w:t>הערכת הבודק המקצועי לכשירות המעבדה.</w:t>
            </w:r>
          </w:p>
        </w:tc>
        <w:tc>
          <w:tcPr>
            <w:tcW w:w="5098" w:type="dxa"/>
          </w:tcPr>
          <w:p w14:paraId="3C5A3CCB" w14:textId="77777777" w:rsidR="008523BA" w:rsidRPr="00B15FDD" w:rsidRDefault="008523BA" w:rsidP="0014598D">
            <w:pPr>
              <w:bidi w:val="0"/>
              <w:rPr>
                <w:i/>
                <w:iCs/>
                <w:sz w:val="24"/>
              </w:rPr>
            </w:pPr>
            <w:r w:rsidRPr="00B15FDD">
              <w:rPr>
                <w:i/>
                <w:iCs/>
                <w:sz w:val="24"/>
              </w:rPr>
              <w:t>The sections in grey are mandatory for the technical assessor.</w:t>
            </w:r>
          </w:p>
          <w:p w14:paraId="6CDB152E" w14:textId="77777777" w:rsidR="008523BA" w:rsidRPr="00B15FDD" w:rsidRDefault="008523BA" w:rsidP="0014598D">
            <w:pPr>
              <w:bidi w:val="0"/>
              <w:rPr>
                <w:i/>
                <w:iCs/>
                <w:sz w:val="24"/>
              </w:rPr>
            </w:pPr>
            <w:r w:rsidRPr="00B15FDD">
              <w:rPr>
                <w:i/>
                <w:iCs/>
                <w:sz w:val="24"/>
              </w:rPr>
              <w:t>In section 7.7.2, ILC/PT: refer to all the assessed technologies.</w:t>
            </w:r>
          </w:p>
          <w:p w14:paraId="2BC872F5" w14:textId="77777777" w:rsidR="008523BA" w:rsidRPr="00B15FDD" w:rsidRDefault="008523BA" w:rsidP="0014598D">
            <w:pPr>
              <w:bidi w:val="0"/>
              <w:rPr>
                <w:i/>
                <w:iCs/>
                <w:sz w:val="24"/>
              </w:rPr>
            </w:pPr>
            <w:r w:rsidRPr="00B15FDD">
              <w:rPr>
                <w:i/>
                <w:iCs/>
                <w:sz w:val="24"/>
              </w:rPr>
              <w:t>The implementation of corrective action from previous assessment NCs should be considered.</w:t>
            </w:r>
          </w:p>
          <w:p w14:paraId="43EEF48D" w14:textId="77777777" w:rsidR="008523BA" w:rsidRPr="00B15FDD" w:rsidRDefault="008523BA" w:rsidP="0014598D">
            <w:pPr>
              <w:bidi w:val="0"/>
              <w:rPr>
                <w:i/>
                <w:iCs/>
                <w:sz w:val="24"/>
              </w:rPr>
            </w:pPr>
            <w:r w:rsidRPr="00B15FDD">
              <w:rPr>
                <w:i/>
                <w:iCs/>
                <w:sz w:val="24"/>
              </w:rPr>
              <w:t>Evaluation of the technical assessor for laboratory competency.</w:t>
            </w:r>
          </w:p>
        </w:tc>
      </w:tr>
    </w:tbl>
    <w:p w14:paraId="310EAEDC" w14:textId="4411D127" w:rsidR="001F14EE" w:rsidRPr="008523BA" w:rsidRDefault="001F14EE" w:rsidP="00A30C39">
      <w:pPr>
        <w:rPr>
          <w:b/>
          <w:bCs/>
          <w:noProof w:val="0"/>
          <w:sz w:val="24"/>
          <w:rtl/>
        </w:rPr>
      </w:pPr>
    </w:p>
    <w:p w14:paraId="2F5EA25F" w14:textId="77777777" w:rsidR="008523BA" w:rsidRDefault="008523BA" w:rsidP="00A30C39">
      <w:pPr>
        <w:rPr>
          <w:b/>
          <w:bCs/>
          <w:noProof w:val="0"/>
          <w:sz w:val="2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4"/>
        <w:gridCol w:w="46"/>
        <w:gridCol w:w="2202"/>
        <w:gridCol w:w="13"/>
        <w:gridCol w:w="1188"/>
        <w:gridCol w:w="1343"/>
        <w:gridCol w:w="40"/>
        <w:gridCol w:w="1067"/>
        <w:gridCol w:w="1514"/>
        <w:gridCol w:w="1357"/>
      </w:tblGrid>
      <w:tr w:rsidR="00183EA1" w:rsidRPr="005506A3" w14:paraId="6DEB8A7D" w14:textId="77777777" w:rsidTr="00C651A0">
        <w:trPr>
          <w:trHeight w:val="367"/>
          <w:tblHeader/>
        </w:trPr>
        <w:tc>
          <w:tcPr>
            <w:tcW w:w="713" w:type="pct"/>
            <w:gridSpan w:val="3"/>
            <w:shd w:val="clear" w:color="auto" w:fill="auto"/>
            <w:vAlign w:val="center"/>
            <w:hideMark/>
          </w:tcPr>
          <w:p w14:paraId="3D73AE03" w14:textId="77777777" w:rsidR="00E21CF0" w:rsidRPr="005506A3" w:rsidRDefault="00E21CF0" w:rsidP="000F1D78">
            <w:pPr>
              <w:spacing w:line="276" w:lineRule="auto"/>
              <w:jc w:val="center"/>
              <w:rPr>
                <w:rFonts w:ascii="David" w:hAnsi="David"/>
                <w:b/>
                <w:bCs/>
                <w:color w:val="000000"/>
                <w:szCs w:val="22"/>
              </w:rPr>
            </w:pPr>
            <w:r w:rsidRPr="005506A3">
              <w:rPr>
                <w:rFonts w:ascii="David" w:hAnsi="David"/>
                <w:b/>
                <w:bCs/>
                <w:color w:val="000000"/>
                <w:szCs w:val="22"/>
                <w:rtl/>
              </w:rPr>
              <w:lastRenderedPageBreak/>
              <w:t>מס' סעיף</w:t>
            </w:r>
          </w:p>
        </w:tc>
        <w:tc>
          <w:tcPr>
            <w:tcW w:w="1087" w:type="pct"/>
            <w:vMerge w:val="restart"/>
            <w:shd w:val="clear" w:color="auto" w:fill="auto"/>
            <w:vAlign w:val="center"/>
            <w:hideMark/>
          </w:tcPr>
          <w:p w14:paraId="19E76E54" w14:textId="77777777" w:rsidR="00E21CF0" w:rsidRPr="005506A3" w:rsidRDefault="00E21CF0" w:rsidP="000F1D78">
            <w:pPr>
              <w:spacing w:line="276" w:lineRule="auto"/>
              <w:rPr>
                <w:rFonts w:ascii="David" w:hAnsi="David"/>
                <w:b/>
                <w:bCs/>
                <w:color w:val="000000"/>
                <w:szCs w:val="22"/>
                <w:rtl/>
              </w:rPr>
            </w:pPr>
            <w:r w:rsidRPr="005506A3">
              <w:rPr>
                <w:rFonts w:ascii="David" w:hAnsi="David"/>
                <w:b/>
                <w:bCs/>
                <w:color w:val="000000"/>
                <w:szCs w:val="22"/>
                <w:rtl/>
              </w:rPr>
              <w:t>שם הסעיף (לעיתים מקוצר)</w:t>
            </w:r>
          </w:p>
          <w:p w14:paraId="5E8039B2" w14:textId="77777777" w:rsidR="00E21CF0" w:rsidRPr="005506A3" w:rsidRDefault="00E21CF0" w:rsidP="000F1D78">
            <w:pPr>
              <w:spacing w:line="276" w:lineRule="auto"/>
              <w:rPr>
                <w:rFonts w:ascii="David" w:hAnsi="David"/>
                <w:b/>
                <w:bCs/>
                <w:color w:val="000000"/>
                <w:szCs w:val="22"/>
                <w:rtl/>
              </w:rPr>
            </w:pPr>
            <w:r w:rsidRPr="005506A3">
              <w:rPr>
                <w:rFonts w:ascii="David" w:hAnsi="David"/>
                <w:color w:val="000000"/>
                <w:szCs w:val="22"/>
              </w:rPr>
              <w:t>Name of section</w:t>
            </w:r>
          </w:p>
        </w:tc>
        <w:tc>
          <w:tcPr>
            <w:tcW w:w="590" w:type="pct"/>
            <w:gridSpan w:val="2"/>
            <w:vMerge w:val="restart"/>
            <w:shd w:val="clear" w:color="auto" w:fill="auto"/>
            <w:vAlign w:val="center"/>
            <w:hideMark/>
          </w:tcPr>
          <w:p w14:paraId="78324FCE"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b/>
                <w:bCs/>
                <w:color w:val="000000"/>
                <w:szCs w:val="22"/>
                <w:rtl/>
              </w:rPr>
              <w:t>כן נבדק</w:t>
            </w:r>
          </w:p>
          <w:p w14:paraId="3D2C927D"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color w:val="000000"/>
                <w:szCs w:val="22"/>
              </w:rPr>
              <w:t>Assessed</w:t>
            </w:r>
          </w:p>
        </w:tc>
        <w:tc>
          <w:tcPr>
            <w:tcW w:w="680" w:type="pct"/>
            <w:gridSpan w:val="2"/>
            <w:vMerge w:val="restart"/>
            <w:shd w:val="clear" w:color="auto" w:fill="auto"/>
            <w:vAlign w:val="center"/>
            <w:hideMark/>
          </w:tcPr>
          <w:p w14:paraId="71FC9A9A"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b/>
                <w:bCs/>
                <w:color w:val="000000"/>
                <w:szCs w:val="22"/>
                <w:rtl/>
              </w:rPr>
              <w:t>לא נבדק</w:t>
            </w:r>
          </w:p>
          <w:p w14:paraId="02C3F3F2"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color w:val="000000"/>
                <w:szCs w:val="22"/>
              </w:rPr>
              <w:t>Not Assessed</w:t>
            </w:r>
          </w:p>
        </w:tc>
        <w:tc>
          <w:tcPr>
            <w:tcW w:w="524" w:type="pct"/>
            <w:vMerge w:val="restart"/>
            <w:shd w:val="clear" w:color="auto" w:fill="auto"/>
            <w:vAlign w:val="center"/>
            <w:hideMark/>
          </w:tcPr>
          <w:p w14:paraId="327230E7"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b/>
                <w:bCs/>
                <w:color w:val="000000"/>
                <w:szCs w:val="22"/>
                <w:rtl/>
              </w:rPr>
              <w:t>הערה</w:t>
            </w:r>
          </w:p>
          <w:p w14:paraId="61CAEB47"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color w:val="000000"/>
                <w:szCs w:val="22"/>
              </w:rPr>
              <w:t>Comment</w:t>
            </w:r>
          </w:p>
        </w:tc>
        <w:tc>
          <w:tcPr>
            <w:tcW w:w="747" w:type="pct"/>
            <w:vMerge w:val="restart"/>
            <w:shd w:val="clear" w:color="auto" w:fill="auto"/>
            <w:vAlign w:val="center"/>
            <w:hideMark/>
          </w:tcPr>
          <w:p w14:paraId="40B10013"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b/>
                <w:bCs/>
                <w:color w:val="000000"/>
                <w:szCs w:val="22"/>
                <w:rtl/>
              </w:rPr>
              <w:t>סיווג לא חמור</w:t>
            </w:r>
          </w:p>
          <w:p w14:paraId="615CA75A"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color w:val="000000"/>
                <w:szCs w:val="22"/>
              </w:rPr>
              <w:t>Minor classification</w:t>
            </w:r>
          </w:p>
        </w:tc>
        <w:tc>
          <w:tcPr>
            <w:tcW w:w="659" w:type="pct"/>
            <w:vMerge w:val="restart"/>
            <w:shd w:val="clear" w:color="auto" w:fill="auto"/>
            <w:vAlign w:val="center"/>
            <w:hideMark/>
          </w:tcPr>
          <w:p w14:paraId="3A8D085A"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b/>
                <w:bCs/>
                <w:color w:val="000000"/>
                <w:szCs w:val="22"/>
                <w:rtl/>
              </w:rPr>
              <w:t>סיווג חמור</w:t>
            </w:r>
          </w:p>
          <w:p w14:paraId="4F864AAC" w14:textId="77777777" w:rsidR="00E21CF0" w:rsidRPr="005506A3" w:rsidRDefault="00E21CF0" w:rsidP="000F1D78">
            <w:pPr>
              <w:spacing w:line="276" w:lineRule="auto"/>
              <w:jc w:val="center"/>
              <w:rPr>
                <w:rFonts w:ascii="David" w:hAnsi="David"/>
                <w:b/>
                <w:bCs/>
                <w:color w:val="000000"/>
                <w:szCs w:val="22"/>
                <w:rtl/>
              </w:rPr>
            </w:pPr>
            <w:r w:rsidRPr="005506A3">
              <w:rPr>
                <w:rFonts w:ascii="David" w:hAnsi="David"/>
                <w:color w:val="000000"/>
                <w:szCs w:val="22"/>
              </w:rPr>
              <w:t>Major classification</w:t>
            </w:r>
          </w:p>
        </w:tc>
      </w:tr>
      <w:tr w:rsidR="00183EA1" w:rsidRPr="005506A3" w14:paraId="743CE196" w14:textId="77777777" w:rsidTr="00C651A0">
        <w:trPr>
          <w:trHeight w:val="80"/>
          <w:tblHeader/>
        </w:trPr>
        <w:tc>
          <w:tcPr>
            <w:tcW w:w="713" w:type="pct"/>
            <w:gridSpan w:val="3"/>
            <w:shd w:val="clear" w:color="auto" w:fill="auto"/>
            <w:vAlign w:val="center"/>
            <w:hideMark/>
          </w:tcPr>
          <w:p w14:paraId="002CCDB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Section</w:t>
            </w:r>
          </w:p>
        </w:tc>
        <w:tc>
          <w:tcPr>
            <w:tcW w:w="1087" w:type="pct"/>
            <w:vMerge/>
            <w:shd w:val="clear" w:color="auto" w:fill="auto"/>
            <w:vAlign w:val="center"/>
            <w:hideMark/>
          </w:tcPr>
          <w:p w14:paraId="51DD3D33" w14:textId="77777777" w:rsidR="00E21CF0" w:rsidRPr="005506A3" w:rsidRDefault="00E21CF0" w:rsidP="000F1D78">
            <w:pPr>
              <w:spacing w:line="276" w:lineRule="auto"/>
              <w:rPr>
                <w:rFonts w:ascii="David" w:hAnsi="David"/>
                <w:color w:val="000000"/>
                <w:szCs w:val="22"/>
                <w:rtl/>
              </w:rPr>
            </w:pPr>
          </w:p>
        </w:tc>
        <w:tc>
          <w:tcPr>
            <w:tcW w:w="590" w:type="pct"/>
            <w:gridSpan w:val="2"/>
            <w:vMerge/>
            <w:shd w:val="clear" w:color="auto" w:fill="auto"/>
            <w:vAlign w:val="center"/>
            <w:hideMark/>
          </w:tcPr>
          <w:p w14:paraId="2F81A532" w14:textId="77777777" w:rsidR="00E21CF0" w:rsidRPr="005506A3" w:rsidRDefault="00E21CF0" w:rsidP="000F1D78">
            <w:pPr>
              <w:spacing w:line="276" w:lineRule="auto"/>
              <w:jc w:val="center"/>
              <w:rPr>
                <w:rFonts w:ascii="David" w:hAnsi="David"/>
                <w:color w:val="000000"/>
                <w:szCs w:val="22"/>
                <w:rtl/>
              </w:rPr>
            </w:pPr>
          </w:p>
        </w:tc>
        <w:tc>
          <w:tcPr>
            <w:tcW w:w="680" w:type="pct"/>
            <w:gridSpan w:val="2"/>
            <w:vMerge/>
            <w:shd w:val="clear" w:color="auto" w:fill="auto"/>
            <w:vAlign w:val="center"/>
            <w:hideMark/>
          </w:tcPr>
          <w:p w14:paraId="1BAB44F6" w14:textId="77777777" w:rsidR="00E21CF0" w:rsidRPr="005506A3" w:rsidRDefault="00E21CF0" w:rsidP="000F1D78">
            <w:pPr>
              <w:spacing w:line="276" w:lineRule="auto"/>
              <w:jc w:val="center"/>
              <w:rPr>
                <w:rFonts w:ascii="David" w:hAnsi="David"/>
                <w:color w:val="000000"/>
                <w:szCs w:val="22"/>
                <w:rtl/>
              </w:rPr>
            </w:pPr>
          </w:p>
        </w:tc>
        <w:tc>
          <w:tcPr>
            <w:tcW w:w="524" w:type="pct"/>
            <w:vMerge/>
            <w:shd w:val="clear" w:color="auto" w:fill="auto"/>
            <w:vAlign w:val="center"/>
            <w:hideMark/>
          </w:tcPr>
          <w:p w14:paraId="14814406" w14:textId="77777777" w:rsidR="00E21CF0" w:rsidRPr="005506A3" w:rsidRDefault="00E21CF0" w:rsidP="000F1D78">
            <w:pPr>
              <w:spacing w:line="276" w:lineRule="auto"/>
              <w:jc w:val="center"/>
              <w:rPr>
                <w:rFonts w:ascii="David" w:hAnsi="David"/>
                <w:color w:val="000000"/>
                <w:szCs w:val="22"/>
                <w:rtl/>
              </w:rPr>
            </w:pPr>
          </w:p>
        </w:tc>
        <w:tc>
          <w:tcPr>
            <w:tcW w:w="747" w:type="pct"/>
            <w:vMerge/>
            <w:shd w:val="clear" w:color="auto" w:fill="auto"/>
            <w:vAlign w:val="center"/>
            <w:hideMark/>
          </w:tcPr>
          <w:p w14:paraId="3E1B4590" w14:textId="77777777" w:rsidR="00E21CF0" w:rsidRPr="005506A3" w:rsidRDefault="00E21CF0" w:rsidP="000F1D78">
            <w:pPr>
              <w:spacing w:line="276" w:lineRule="auto"/>
              <w:jc w:val="center"/>
              <w:rPr>
                <w:rFonts w:ascii="David" w:hAnsi="David"/>
                <w:color w:val="000000"/>
                <w:szCs w:val="22"/>
                <w:rtl/>
              </w:rPr>
            </w:pPr>
          </w:p>
        </w:tc>
        <w:tc>
          <w:tcPr>
            <w:tcW w:w="659" w:type="pct"/>
            <w:vMerge/>
            <w:shd w:val="clear" w:color="auto" w:fill="auto"/>
            <w:vAlign w:val="center"/>
            <w:hideMark/>
          </w:tcPr>
          <w:p w14:paraId="374885AC" w14:textId="77777777" w:rsidR="00E21CF0" w:rsidRPr="005506A3" w:rsidRDefault="00E21CF0" w:rsidP="000F1D78">
            <w:pPr>
              <w:spacing w:line="276" w:lineRule="auto"/>
              <w:jc w:val="center"/>
              <w:rPr>
                <w:rFonts w:ascii="David" w:hAnsi="David"/>
                <w:color w:val="000000"/>
                <w:szCs w:val="22"/>
                <w:rtl/>
              </w:rPr>
            </w:pPr>
          </w:p>
        </w:tc>
      </w:tr>
      <w:tr w:rsidR="00183EA1" w:rsidRPr="005506A3" w14:paraId="7AF32041" w14:textId="77777777" w:rsidTr="00C651A0">
        <w:trPr>
          <w:cantSplit/>
          <w:trHeight w:val="142"/>
        </w:trPr>
        <w:tc>
          <w:tcPr>
            <w:tcW w:w="713" w:type="pct"/>
            <w:gridSpan w:val="3"/>
            <w:shd w:val="clear" w:color="auto" w:fill="auto"/>
            <w:vAlign w:val="center"/>
            <w:hideMark/>
          </w:tcPr>
          <w:p w14:paraId="5EA729F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4.1</w:t>
            </w:r>
          </w:p>
        </w:tc>
        <w:tc>
          <w:tcPr>
            <w:tcW w:w="1087" w:type="pct"/>
            <w:shd w:val="clear" w:color="auto" w:fill="auto"/>
            <w:vAlign w:val="center"/>
            <w:hideMark/>
          </w:tcPr>
          <w:p w14:paraId="4E027101"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אי משוא פנים</w:t>
            </w:r>
          </w:p>
          <w:p w14:paraId="4EB5FFA4"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Impartiality  </w:t>
            </w:r>
          </w:p>
        </w:tc>
        <w:tc>
          <w:tcPr>
            <w:tcW w:w="590" w:type="pct"/>
            <w:gridSpan w:val="2"/>
            <w:shd w:val="clear" w:color="auto" w:fill="auto"/>
            <w:vAlign w:val="center"/>
            <w:hideMark/>
          </w:tcPr>
          <w:p w14:paraId="371D0CF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80" w:type="pct"/>
            <w:gridSpan w:val="2"/>
            <w:shd w:val="clear" w:color="auto" w:fill="auto"/>
            <w:vAlign w:val="center"/>
            <w:hideMark/>
          </w:tcPr>
          <w:p w14:paraId="7087707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24" w:type="pct"/>
            <w:shd w:val="clear" w:color="auto" w:fill="auto"/>
            <w:vAlign w:val="center"/>
            <w:hideMark/>
          </w:tcPr>
          <w:p w14:paraId="16F368E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130CBC7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6AA5EFF3"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6391AAE3" w14:textId="77777777" w:rsidTr="00C651A0">
        <w:trPr>
          <w:cantSplit/>
          <w:trHeight w:val="330"/>
        </w:trPr>
        <w:tc>
          <w:tcPr>
            <w:tcW w:w="5000" w:type="pct"/>
            <w:gridSpan w:val="11"/>
            <w:shd w:val="clear" w:color="auto" w:fill="auto"/>
            <w:vAlign w:val="center"/>
            <w:hideMark/>
          </w:tcPr>
          <w:p w14:paraId="1FBEA59D" w14:textId="77777777" w:rsidR="00E21CF0" w:rsidRDefault="00E21CF0" w:rsidP="002A30E9">
            <w:pPr>
              <w:autoSpaceDE w:val="0"/>
              <w:autoSpaceDN w:val="0"/>
              <w:adjustRightInd w:val="0"/>
              <w:rPr>
                <w:rFonts w:ascii="David" w:hAnsi="David"/>
                <w:rtl/>
              </w:rPr>
            </w:pPr>
          </w:p>
          <w:p w14:paraId="2613E054" w14:textId="6EE4CF91" w:rsidR="00E93B95" w:rsidRPr="002A30E9" w:rsidRDefault="00E93B95" w:rsidP="002A30E9">
            <w:pPr>
              <w:autoSpaceDE w:val="0"/>
              <w:autoSpaceDN w:val="0"/>
              <w:adjustRightInd w:val="0"/>
              <w:rPr>
                <w:rFonts w:ascii="David" w:hAnsi="David"/>
                <w:rtl/>
              </w:rPr>
            </w:pPr>
          </w:p>
        </w:tc>
      </w:tr>
      <w:tr w:rsidR="00183EA1" w:rsidRPr="005506A3" w14:paraId="402B254C" w14:textId="77777777" w:rsidTr="00C651A0">
        <w:trPr>
          <w:cantSplit/>
          <w:trHeight w:val="187"/>
        </w:trPr>
        <w:tc>
          <w:tcPr>
            <w:tcW w:w="713" w:type="pct"/>
            <w:gridSpan w:val="3"/>
            <w:shd w:val="clear" w:color="auto" w:fill="auto"/>
            <w:vAlign w:val="center"/>
            <w:hideMark/>
          </w:tcPr>
          <w:p w14:paraId="6655C56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4.2</w:t>
            </w:r>
          </w:p>
        </w:tc>
        <w:tc>
          <w:tcPr>
            <w:tcW w:w="1087" w:type="pct"/>
            <w:shd w:val="clear" w:color="auto" w:fill="auto"/>
            <w:vAlign w:val="center"/>
            <w:hideMark/>
          </w:tcPr>
          <w:p w14:paraId="038281FF"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סודיות</w:t>
            </w:r>
          </w:p>
          <w:p w14:paraId="40C1BFFF"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Confidentiality</w:t>
            </w:r>
          </w:p>
        </w:tc>
        <w:tc>
          <w:tcPr>
            <w:tcW w:w="590" w:type="pct"/>
            <w:gridSpan w:val="2"/>
            <w:shd w:val="clear" w:color="auto" w:fill="auto"/>
            <w:vAlign w:val="center"/>
            <w:hideMark/>
          </w:tcPr>
          <w:p w14:paraId="63EF617E"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80" w:type="pct"/>
            <w:gridSpan w:val="2"/>
            <w:shd w:val="clear" w:color="auto" w:fill="auto"/>
            <w:vAlign w:val="center"/>
            <w:hideMark/>
          </w:tcPr>
          <w:p w14:paraId="717C000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24" w:type="pct"/>
            <w:shd w:val="clear" w:color="auto" w:fill="auto"/>
            <w:vAlign w:val="center"/>
            <w:hideMark/>
          </w:tcPr>
          <w:p w14:paraId="3D1A03E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2A149C6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73C0A29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3E4E829E" w14:textId="77777777" w:rsidTr="00C651A0">
        <w:trPr>
          <w:cantSplit/>
          <w:trHeight w:val="330"/>
        </w:trPr>
        <w:tc>
          <w:tcPr>
            <w:tcW w:w="5000" w:type="pct"/>
            <w:gridSpan w:val="11"/>
            <w:shd w:val="clear" w:color="auto" w:fill="auto"/>
            <w:vAlign w:val="center"/>
            <w:hideMark/>
          </w:tcPr>
          <w:p w14:paraId="6E184E08" w14:textId="77777777" w:rsidR="00E21CF0" w:rsidRDefault="00E21CF0" w:rsidP="002A30E9">
            <w:pPr>
              <w:spacing w:line="276" w:lineRule="auto"/>
              <w:rPr>
                <w:rFonts w:ascii="David" w:hAnsi="David"/>
                <w:b/>
                <w:bCs/>
                <w:szCs w:val="22"/>
                <w:rtl/>
              </w:rPr>
            </w:pPr>
          </w:p>
          <w:p w14:paraId="021D6F96" w14:textId="799A8E72" w:rsidR="00E93B95" w:rsidRPr="002A30E9" w:rsidRDefault="00E93B95" w:rsidP="002A30E9">
            <w:pPr>
              <w:spacing w:line="276" w:lineRule="auto"/>
              <w:rPr>
                <w:rFonts w:ascii="David" w:hAnsi="David"/>
                <w:b/>
                <w:bCs/>
                <w:szCs w:val="22"/>
                <w:rtl/>
              </w:rPr>
            </w:pPr>
          </w:p>
        </w:tc>
      </w:tr>
      <w:tr w:rsidR="00A83178" w:rsidRPr="005506A3" w14:paraId="4E17BBC5" w14:textId="77777777" w:rsidTr="00C651A0">
        <w:trPr>
          <w:cantSplit/>
          <w:trHeight w:val="304"/>
        </w:trPr>
        <w:tc>
          <w:tcPr>
            <w:tcW w:w="692" w:type="pct"/>
            <w:gridSpan w:val="2"/>
            <w:shd w:val="clear" w:color="auto" w:fill="auto"/>
            <w:vAlign w:val="center"/>
          </w:tcPr>
          <w:p w14:paraId="64F5B8E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4.3</w:t>
            </w:r>
          </w:p>
        </w:tc>
        <w:tc>
          <w:tcPr>
            <w:tcW w:w="1112" w:type="pct"/>
            <w:gridSpan w:val="3"/>
            <w:shd w:val="clear" w:color="auto" w:fill="auto"/>
            <w:vAlign w:val="center"/>
          </w:tcPr>
          <w:p w14:paraId="41C41831"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דרישות הנוגעות למטופלים</w:t>
            </w:r>
          </w:p>
          <w:p w14:paraId="1AE0DD34"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Requirements regarding patients</w:t>
            </w:r>
          </w:p>
        </w:tc>
        <w:tc>
          <w:tcPr>
            <w:tcW w:w="586" w:type="pct"/>
            <w:shd w:val="clear" w:color="auto" w:fill="auto"/>
            <w:vAlign w:val="center"/>
          </w:tcPr>
          <w:p w14:paraId="3F92DFB8" w14:textId="77777777" w:rsidR="00E21CF0" w:rsidRPr="005506A3" w:rsidRDefault="00E21CF0" w:rsidP="000F1D78">
            <w:pPr>
              <w:spacing w:line="276" w:lineRule="auto"/>
              <w:jc w:val="center"/>
              <w:rPr>
                <w:rFonts w:ascii="David" w:hAnsi="David"/>
                <w:color w:val="000000"/>
                <w:szCs w:val="22"/>
              </w:rPr>
            </w:pPr>
          </w:p>
        </w:tc>
        <w:tc>
          <w:tcPr>
            <w:tcW w:w="662" w:type="pct"/>
            <w:shd w:val="clear" w:color="auto" w:fill="auto"/>
            <w:vAlign w:val="center"/>
          </w:tcPr>
          <w:p w14:paraId="009D68CB" w14:textId="77777777" w:rsidR="00E21CF0" w:rsidRPr="005506A3" w:rsidRDefault="00E21CF0" w:rsidP="000F1D78">
            <w:pPr>
              <w:spacing w:line="276" w:lineRule="auto"/>
              <w:jc w:val="center"/>
              <w:rPr>
                <w:rFonts w:ascii="David" w:hAnsi="David"/>
                <w:color w:val="000000"/>
                <w:szCs w:val="22"/>
              </w:rPr>
            </w:pPr>
          </w:p>
        </w:tc>
        <w:tc>
          <w:tcPr>
            <w:tcW w:w="542" w:type="pct"/>
            <w:gridSpan w:val="2"/>
            <w:shd w:val="clear" w:color="auto" w:fill="auto"/>
            <w:vAlign w:val="center"/>
          </w:tcPr>
          <w:p w14:paraId="31C9EA25" w14:textId="77777777" w:rsidR="00E21CF0" w:rsidRPr="005506A3" w:rsidRDefault="00E21CF0" w:rsidP="000F1D78">
            <w:pPr>
              <w:spacing w:line="276" w:lineRule="auto"/>
              <w:jc w:val="center"/>
              <w:rPr>
                <w:rFonts w:ascii="David" w:hAnsi="David"/>
                <w:color w:val="000000"/>
                <w:szCs w:val="22"/>
              </w:rPr>
            </w:pPr>
          </w:p>
        </w:tc>
        <w:tc>
          <w:tcPr>
            <w:tcW w:w="747" w:type="pct"/>
            <w:shd w:val="clear" w:color="auto" w:fill="auto"/>
            <w:vAlign w:val="center"/>
          </w:tcPr>
          <w:p w14:paraId="2A286257" w14:textId="77777777" w:rsidR="00E21CF0" w:rsidRPr="005506A3" w:rsidRDefault="00E21CF0" w:rsidP="000F1D78">
            <w:pPr>
              <w:spacing w:line="276" w:lineRule="auto"/>
              <w:jc w:val="center"/>
              <w:rPr>
                <w:rFonts w:ascii="David" w:hAnsi="David"/>
                <w:color w:val="000000"/>
                <w:szCs w:val="22"/>
              </w:rPr>
            </w:pPr>
          </w:p>
        </w:tc>
        <w:tc>
          <w:tcPr>
            <w:tcW w:w="659" w:type="pct"/>
            <w:shd w:val="clear" w:color="auto" w:fill="auto"/>
            <w:vAlign w:val="center"/>
          </w:tcPr>
          <w:p w14:paraId="6A515ADD" w14:textId="77777777" w:rsidR="00E21CF0" w:rsidRPr="005506A3" w:rsidRDefault="00E21CF0" w:rsidP="000F1D78">
            <w:pPr>
              <w:spacing w:line="276" w:lineRule="auto"/>
              <w:jc w:val="center"/>
              <w:rPr>
                <w:rFonts w:ascii="David" w:hAnsi="David"/>
                <w:color w:val="000000"/>
                <w:szCs w:val="22"/>
              </w:rPr>
            </w:pPr>
          </w:p>
        </w:tc>
      </w:tr>
      <w:tr w:rsidR="00E21CF0" w:rsidRPr="005506A3" w14:paraId="67FF5B6B" w14:textId="77777777" w:rsidTr="00C651A0">
        <w:trPr>
          <w:cantSplit/>
          <w:trHeight w:val="304"/>
        </w:trPr>
        <w:tc>
          <w:tcPr>
            <w:tcW w:w="5000" w:type="pct"/>
            <w:gridSpan w:val="11"/>
            <w:shd w:val="clear" w:color="auto" w:fill="auto"/>
            <w:vAlign w:val="center"/>
          </w:tcPr>
          <w:p w14:paraId="6E179E94" w14:textId="77777777" w:rsidR="00E21CF0" w:rsidRDefault="00E21CF0" w:rsidP="002A30E9">
            <w:pPr>
              <w:spacing w:line="276" w:lineRule="auto"/>
              <w:rPr>
                <w:rFonts w:ascii="David" w:hAnsi="David"/>
                <w:color w:val="000000"/>
                <w:szCs w:val="22"/>
                <w:rtl/>
              </w:rPr>
            </w:pPr>
          </w:p>
          <w:p w14:paraId="5E331026" w14:textId="2C7833E3" w:rsidR="00E93B95" w:rsidRPr="005506A3" w:rsidRDefault="00E93B95" w:rsidP="002A30E9">
            <w:pPr>
              <w:spacing w:line="276" w:lineRule="auto"/>
              <w:rPr>
                <w:rFonts w:ascii="David" w:hAnsi="David"/>
                <w:color w:val="000000"/>
                <w:szCs w:val="22"/>
              </w:rPr>
            </w:pPr>
          </w:p>
        </w:tc>
      </w:tr>
      <w:tr w:rsidR="00A83178" w:rsidRPr="005506A3" w14:paraId="183D4F30" w14:textId="77777777" w:rsidTr="00C651A0">
        <w:trPr>
          <w:cantSplit/>
          <w:trHeight w:val="304"/>
        </w:trPr>
        <w:tc>
          <w:tcPr>
            <w:tcW w:w="692" w:type="pct"/>
            <w:gridSpan w:val="2"/>
            <w:shd w:val="clear" w:color="auto" w:fill="auto"/>
            <w:vAlign w:val="center"/>
            <w:hideMark/>
          </w:tcPr>
          <w:p w14:paraId="4A62FB0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5.1</w:t>
            </w:r>
          </w:p>
        </w:tc>
        <w:tc>
          <w:tcPr>
            <w:tcW w:w="1112" w:type="pct"/>
            <w:gridSpan w:val="3"/>
            <w:shd w:val="clear" w:color="auto" w:fill="auto"/>
            <w:vAlign w:val="center"/>
            <w:hideMark/>
          </w:tcPr>
          <w:p w14:paraId="524414C0" w14:textId="77777777" w:rsidR="00E21CF0" w:rsidRPr="00026B0A" w:rsidRDefault="00E21CF0" w:rsidP="000F1D78">
            <w:pPr>
              <w:autoSpaceDE w:val="0"/>
              <w:autoSpaceDN w:val="0"/>
              <w:adjustRightInd w:val="0"/>
              <w:spacing w:line="276" w:lineRule="auto"/>
              <w:rPr>
                <w:rFonts w:ascii="David" w:hAnsi="David"/>
                <w:szCs w:val="22"/>
              </w:rPr>
            </w:pPr>
            <w:r w:rsidRPr="00026B0A">
              <w:rPr>
                <w:rFonts w:ascii="David" w:hAnsi="David"/>
                <w:szCs w:val="22"/>
                <w:rtl/>
              </w:rPr>
              <w:t>ישות משפטית</w:t>
            </w:r>
          </w:p>
          <w:p w14:paraId="18DCFD38"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Legal entity</w:t>
            </w:r>
          </w:p>
        </w:tc>
        <w:tc>
          <w:tcPr>
            <w:tcW w:w="586" w:type="pct"/>
            <w:shd w:val="clear" w:color="auto" w:fill="auto"/>
            <w:vAlign w:val="center"/>
            <w:hideMark/>
          </w:tcPr>
          <w:p w14:paraId="70EAFD4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0204300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75B3CAF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0D7E760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47836EC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25CE0E9B" w14:textId="77777777" w:rsidTr="00C651A0">
        <w:trPr>
          <w:cantSplit/>
          <w:trHeight w:val="330"/>
        </w:trPr>
        <w:tc>
          <w:tcPr>
            <w:tcW w:w="5000" w:type="pct"/>
            <w:gridSpan w:val="11"/>
            <w:shd w:val="clear" w:color="auto" w:fill="auto"/>
            <w:vAlign w:val="center"/>
            <w:hideMark/>
          </w:tcPr>
          <w:p w14:paraId="3DCC50E1" w14:textId="77777777" w:rsidR="00E21CF0" w:rsidRDefault="00E21CF0" w:rsidP="000F1D78">
            <w:pPr>
              <w:spacing w:line="276" w:lineRule="auto"/>
              <w:rPr>
                <w:rFonts w:ascii="David" w:hAnsi="David"/>
                <w:szCs w:val="22"/>
                <w:rtl/>
              </w:rPr>
            </w:pPr>
          </w:p>
          <w:p w14:paraId="0313B331" w14:textId="16332873" w:rsidR="00E93B95" w:rsidRPr="005506A3" w:rsidRDefault="00E93B95" w:rsidP="000F1D78">
            <w:pPr>
              <w:spacing w:line="276" w:lineRule="auto"/>
              <w:rPr>
                <w:rFonts w:ascii="David" w:hAnsi="David"/>
                <w:szCs w:val="22"/>
                <w:rtl/>
              </w:rPr>
            </w:pPr>
          </w:p>
        </w:tc>
      </w:tr>
      <w:tr w:rsidR="00A83178" w:rsidRPr="005506A3" w14:paraId="70FFB5CC" w14:textId="77777777" w:rsidTr="00C651A0">
        <w:trPr>
          <w:cantSplit/>
          <w:trHeight w:val="259"/>
        </w:trPr>
        <w:tc>
          <w:tcPr>
            <w:tcW w:w="692" w:type="pct"/>
            <w:gridSpan w:val="2"/>
            <w:shd w:val="clear" w:color="auto" w:fill="auto"/>
            <w:vAlign w:val="center"/>
          </w:tcPr>
          <w:p w14:paraId="6D1325C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 xml:space="preserve">5.2 </w:t>
            </w:r>
          </w:p>
        </w:tc>
        <w:tc>
          <w:tcPr>
            <w:tcW w:w="1112" w:type="pct"/>
            <w:gridSpan w:val="3"/>
            <w:shd w:val="clear" w:color="auto" w:fill="auto"/>
            <w:vAlign w:val="center"/>
          </w:tcPr>
          <w:p w14:paraId="129E23FC" w14:textId="77777777" w:rsidR="00E21CF0" w:rsidRPr="00026B0A" w:rsidRDefault="00E21CF0" w:rsidP="000F1D78">
            <w:pPr>
              <w:spacing w:line="276" w:lineRule="auto"/>
              <w:rPr>
                <w:rFonts w:ascii="David" w:hAnsi="David"/>
                <w:color w:val="000000"/>
                <w:szCs w:val="22"/>
                <w:rtl/>
              </w:rPr>
            </w:pPr>
            <w:r w:rsidRPr="00026B0A">
              <w:rPr>
                <w:rFonts w:ascii="David" w:hAnsi="David"/>
                <w:color w:val="000000"/>
                <w:szCs w:val="22"/>
                <w:rtl/>
              </w:rPr>
              <w:t>מנהל המעבדה</w:t>
            </w:r>
          </w:p>
          <w:p w14:paraId="57D72D6C" w14:textId="77777777" w:rsidR="00E21CF0" w:rsidRPr="005506A3" w:rsidRDefault="00E21CF0" w:rsidP="000F1D78">
            <w:pPr>
              <w:spacing w:line="276" w:lineRule="auto"/>
              <w:rPr>
                <w:rFonts w:ascii="David" w:hAnsi="David"/>
                <w:color w:val="000000"/>
                <w:szCs w:val="22"/>
                <w:rtl/>
              </w:rPr>
            </w:pPr>
            <w:r w:rsidRPr="00026B0A">
              <w:rPr>
                <w:rFonts w:ascii="David" w:hAnsi="David"/>
                <w:color w:val="000000"/>
                <w:szCs w:val="22"/>
              </w:rPr>
              <w:t>Laboratory director</w:t>
            </w:r>
          </w:p>
        </w:tc>
        <w:tc>
          <w:tcPr>
            <w:tcW w:w="586" w:type="pct"/>
            <w:shd w:val="clear" w:color="auto" w:fill="auto"/>
            <w:vAlign w:val="center"/>
          </w:tcPr>
          <w:p w14:paraId="74F66EE2" w14:textId="77777777" w:rsidR="00E21CF0" w:rsidRPr="005506A3" w:rsidRDefault="00E21CF0" w:rsidP="000F1D78">
            <w:pPr>
              <w:spacing w:line="276" w:lineRule="auto"/>
              <w:jc w:val="center"/>
              <w:rPr>
                <w:rFonts w:ascii="David" w:hAnsi="David"/>
                <w:color w:val="000000"/>
                <w:szCs w:val="22"/>
              </w:rPr>
            </w:pPr>
          </w:p>
        </w:tc>
        <w:tc>
          <w:tcPr>
            <w:tcW w:w="662" w:type="pct"/>
            <w:shd w:val="clear" w:color="auto" w:fill="auto"/>
            <w:vAlign w:val="center"/>
          </w:tcPr>
          <w:p w14:paraId="2D08CE76" w14:textId="77777777" w:rsidR="00E21CF0" w:rsidRPr="005506A3" w:rsidRDefault="00E21CF0" w:rsidP="000F1D78">
            <w:pPr>
              <w:spacing w:line="276" w:lineRule="auto"/>
              <w:jc w:val="center"/>
              <w:rPr>
                <w:rFonts w:ascii="David" w:hAnsi="David"/>
                <w:color w:val="000000"/>
                <w:szCs w:val="22"/>
              </w:rPr>
            </w:pPr>
          </w:p>
        </w:tc>
        <w:tc>
          <w:tcPr>
            <w:tcW w:w="542" w:type="pct"/>
            <w:gridSpan w:val="2"/>
            <w:shd w:val="clear" w:color="auto" w:fill="auto"/>
            <w:vAlign w:val="center"/>
          </w:tcPr>
          <w:p w14:paraId="45E5502C" w14:textId="77777777" w:rsidR="00E21CF0" w:rsidRPr="005506A3" w:rsidRDefault="00E21CF0" w:rsidP="000F1D78">
            <w:pPr>
              <w:spacing w:line="276" w:lineRule="auto"/>
              <w:jc w:val="center"/>
              <w:rPr>
                <w:rFonts w:ascii="David" w:hAnsi="David"/>
                <w:color w:val="000000"/>
                <w:szCs w:val="22"/>
              </w:rPr>
            </w:pPr>
          </w:p>
        </w:tc>
        <w:tc>
          <w:tcPr>
            <w:tcW w:w="747" w:type="pct"/>
            <w:shd w:val="clear" w:color="auto" w:fill="auto"/>
            <w:vAlign w:val="center"/>
          </w:tcPr>
          <w:p w14:paraId="09417085" w14:textId="77777777" w:rsidR="00E21CF0" w:rsidRPr="005506A3" w:rsidRDefault="00E21CF0" w:rsidP="000F1D78">
            <w:pPr>
              <w:spacing w:line="276" w:lineRule="auto"/>
              <w:jc w:val="center"/>
              <w:rPr>
                <w:rFonts w:ascii="David" w:hAnsi="David"/>
                <w:color w:val="000000"/>
                <w:szCs w:val="22"/>
              </w:rPr>
            </w:pPr>
          </w:p>
        </w:tc>
        <w:tc>
          <w:tcPr>
            <w:tcW w:w="659" w:type="pct"/>
            <w:shd w:val="clear" w:color="auto" w:fill="auto"/>
            <w:vAlign w:val="center"/>
          </w:tcPr>
          <w:p w14:paraId="2E864B33" w14:textId="77777777" w:rsidR="00E21CF0" w:rsidRPr="005506A3" w:rsidRDefault="00E21CF0" w:rsidP="000F1D78">
            <w:pPr>
              <w:spacing w:line="276" w:lineRule="auto"/>
              <w:jc w:val="center"/>
              <w:rPr>
                <w:rFonts w:ascii="David" w:hAnsi="David"/>
                <w:color w:val="000000"/>
                <w:szCs w:val="22"/>
              </w:rPr>
            </w:pPr>
          </w:p>
        </w:tc>
      </w:tr>
      <w:tr w:rsidR="00E21CF0" w:rsidRPr="005506A3" w14:paraId="72E4464F" w14:textId="77777777" w:rsidTr="00C651A0">
        <w:trPr>
          <w:cantSplit/>
          <w:trHeight w:val="259"/>
        </w:trPr>
        <w:tc>
          <w:tcPr>
            <w:tcW w:w="5000" w:type="pct"/>
            <w:gridSpan w:val="11"/>
            <w:shd w:val="clear" w:color="auto" w:fill="auto"/>
            <w:vAlign w:val="center"/>
          </w:tcPr>
          <w:p w14:paraId="411FC7AB" w14:textId="77777777" w:rsidR="00E21CF0" w:rsidRDefault="00E21CF0" w:rsidP="002A30E9">
            <w:pPr>
              <w:spacing w:line="276" w:lineRule="auto"/>
              <w:rPr>
                <w:rFonts w:ascii="David" w:hAnsi="David"/>
                <w:szCs w:val="22"/>
                <w:rtl/>
              </w:rPr>
            </w:pPr>
          </w:p>
          <w:p w14:paraId="782D09F7" w14:textId="79CCC642" w:rsidR="00E93B95" w:rsidRPr="005506A3" w:rsidRDefault="00E93B95" w:rsidP="002A30E9">
            <w:pPr>
              <w:spacing w:line="276" w:lineRule="auto"/>
              <w:rPr>
                <w:rFonts w:ascii="David" w:hAnsi="David"/>
                <w:szCs w:val="22"/>
              </w:rPr>
            </w:pPr>
          </w:p>
        </w:tc>
      </w:tr>
      <w:tr w:rsidR="00A83178" w:rsidRPr="005506A3" w14:paraId="436B91BC" w14:textId="77777777" w:rsidTr="00C651A0">
        <w:trPr>
          <w:cantSplit/>
          <w:trHeight w:val="259"/>
        </w:trPr>
        <w:tc>
          <w:tcPr>
            <w:tcW w:w="692" w:type="pct"/>
            <w:gridSpan w:val="2"/>
            <w:shd w:val="clear" w:color="auto" w:fill="auto"/>
            <w:vAlign w:val="center"/>
          </w:tcPr>
          <w:p w14:paraId="3A6A2F0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5.3</w:t>
            </w:r>
          </w:p>
        </w:tc>
        <w:tc>
          <w:tcPr>
            <w:tcW w:w="1112" w:type="pct"/>
            <w:gridSpan w:val="3"/>
            <w:shd w:val="clear" w:color="auto" w:fill="auto"/>
            <w:vAlign w:val="center"/>
          </w:tcPr>
          <w:p w14:paraId="169AC96E"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פעילויות המעבדה</w:t>
            </w:r>
          </w:p>
          <w:p w14:paraId="4B2E490B"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Pr>
              <w:t>Laboratory activities</w:t>
            </w:r>
          </w:p>
        </w:tc>
        <w:tc>
          <w:tcPr>
            <w:tcW w:w="586" w:type="pct"/>
            <w:shd w:val="clear" w:color="auto" w:fill="auto"/>
            <w:vAlign w:val="center"/>
          </w:tcPr>
          <w:p w14:paraId="49B4FACB" w14:textId="77777777" w:rsidR="00E21CF0" w:rsidRPr="005506A3" w:rsidRDefault="00E21CF0" w:rsidP="000F1D78">
            <w:pPr>
              <w:spacing w:line="276" w:lineRule="auto"/>
              <w:jc w:val="center"/>
              <w:rPr>
                <w:rFonts w:ascii="David" w:hAnsi="David"/>
                <w:color w:val="000000"/>
                <w:szCs w:val="22"/>
              </w:rPr>
            </w:pPr>
          </w:p>
        </w:tc>
        <w:tc>
          <w:tcPr>
            <w:tcW w:w="662" w:type="pct"/>
            <w:shd w:val="clear" w:color="auto" w:fill="auto"/>
            <w:vAlign w:val="center"/>
          </w:tcPr>
          <w:p w14:paraId="3F0628BE" w14:textId="77777777" w:rsidR="00E21CF0" w:rsidRPr="005506A3" w:rsidRDefault="00E21CF0" w:rsidP="000F1D78">
            <w:pPr>
              <w:spacing w:line="276" w:lineRule="auto"/>
              <w:jc w:val="center"/>
              <w:rPr>
                <w:rFonts w:ascii="David" w:hAnsi="David"/>
                <w:color w:val="000000"/>
                <w:szCs w:val="22"/>
              </w:rPr>
            </w:pPr>
          </w:p>
        </w:tc>
        <w:tc>
          <w:tcPr>
            <w:tcW w:w="542" w:type="pct"/>
            <w:gridSpan w:val="2"/>
            <w:shd w:val="clear" w:color="auto" w:fill="auto"/>
            <w:vAlign w:val="center"/>
          </w:tcPr>
          <w:p w14:paraId="6A55E98C" w14:textId="77777777" w:rsidR="00E21CF0" w:rsidRPr="005506A3" w:rsidRDefault="00E21CF0" w:rsidP="000F1D78">
            <w:pPr>
              <w:spacing w:line="276" w:lineRule="auto"/>
              <w:jc w:val="center"/>
              <w:rPr>
                <w:rFonts w:ascii="David" w:hAnsi="David"/>
                <w:color w:val="000000"/>
                <w:szCs w:val="22"/>
              </w:rPr>
            </w:pPr>
          </w:p>
        </w:tc>
        <w:tc>
          <w:tcPr>
            <w:tcW w:w="747" w:type="pct"/>
            <w:shd w:val="clear" w:color="auto" w:fill="auto"/>
            <w:vAlign w:val="center"/>
          </w:tcPr>
          <w:p w14:paraId="7CED889B" w14:textId="77777777" w:rsidR="00E21CF0" w:rsidRPr="005506A3" w:rsidRDefault="00E21CF0" w:rsidP="000F1D78">
            <w:pPr>
              <w:spacing w:line="276" w:lineRule="auto"/>
              <w:jc w:val="center"/>
              <w:rPr>
                <w:rFonts w:ascii="David" w:hAnsi="David"/>
                <w:color w:val="000000"/>
                <w:szCs w:val="22"/>
              </w:rPr>
            </w:pPr>
          </w:p>
        </w:tc>
        <w:tc>
          <w:tcPr>
            <w:tcW w:w="659" w:type="pct"/>
            <w:shd w:val="clear" w:color="auto" w:fill="auto"/>
            <w:vAlign w:val="center"/>
          </w:tcPr>
          <w:p w14:paraId="3F9E9FF7" w14:textId="77777777" w:rsidR="00E21CF0" w:rsidRPr="005506A3" w:rsidRDefault="00E21CF0" w:rsidP="000F1D78">
            <w:pPr>
              <w:spacing w:line="276" w:lineRule="auto"/>
              <w:jc w:val="center"/>
              <w:rPr>
                <w:rFonts w:ascii="David" w:hAnsi="David"/>
                <w:color w:val="000000"/>
                <w:szCs w:val="22"/>
              </w:rPr>
            </w:pPr>
          </w:p>
        </w:tc>
      </w:tr>
      <w:tr w:rsidR="00E21CF0" w:rsidRPr="005506A3" w14:paraId="5E77DCBB" w14:textId="77777777" w:rsidTr="00C651A0">
        <w:trPr>
          <w:cantSplit/>
          <w:trHeight w:val="422"/>
        </w:trPr>
        <w:tc>
          <w:tcPr>
            <w:tcW w:w="5000" w:type="pct"/>
            <w:gridSpan w:val="11"/>
            <w:shd w:val="clear" w:color="auto" w:fill="auto"/>
            <w:vAlign w:val="center"/>
          </w:tcPr>
          <w:p w14:paraId="690A741E" w14:textId="77777777" w:rsidR="00E21CF0" w:rsidRDefault="00E21CF0" w:rsidP="002A30E9">
            <w:pPr>
              <w:spacing w:line="276" w:lineRule="auto"/>
              <w:rPr>
                <w:rFonts w:ascii="David" w:hAnsi="David"/>
                <w:color w:val="000000"/>
                <w:szCs w:val="22"/>
                <w:rtl/>
              </w:rPr>
            </w:pPr>
          </w:p>
          <w:p w14:paraId="3030E2C1" w14:textId="533DD0D1" w:rsidR="00E93B95" w:rsidRPr="005506A3" w:rsidRDefault="00E93B95" w:rsidP="002A30E9">
            <w:pPr>
              <w:spacing w:line="276" w:lineRule="auto"/>
              <w:rPr>
                <w:rFonts w:ascii="David" w:hAnsi="David"/>
                <w:color w:val="000000"/>
                <w:szCs w:val="22"/>
              </w:rPr>
            </w:pPr>
          </w:p>
        </w:tc>
      </w:tr>
      <w:tr w:rsidR="00A83178" w:rsidRPr="005506A3" w14:paraId="6030365F" w14:textId="77777777" w:rsidTr="00C651A0">
        <w:trPr>
          <w:cantSplit/>
          <w:trHeight w:val="259"/>
        </w:trPr>
        <w:tc>
          <w:tcPr>
            <w:tcW w:w="692" w:type="pct"/>
            <w:gridSpan w:val="2"/>
            <w:shd w:val="clear" w:color="auto" w:fill="auto"/>
            <w:vAlign w:val="center"/>
          </w:tcPr>
          <w:p w14:paraId="375BCAE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5.4</w:t>
            </w:r>
          </w:p>
        </w:tc>
        <w:tc>
          <w:tcPr>
            <w:tcW w:w="1112" w:type="pct"/>
            <w:gridSpan w:val="3"/>
            <w:shd w:val="clear" w:color="auto" w:fill="auto"/>
            <w:vAlign w:val="center"/>
          </w:tcPr>
          <w:p w14:paraId="5782BE27"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מבנה ארגוני וסמכויות</w:t>
            </w:r>
          </w:p>
          <w:p w14:paraId="4DC5C2A5"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Structure and authority</w:t>
            </w:r>
          </w:p>
        </w:tc>
        <w:tc>
          <w:tcPr>
            <w:tcW w:w="586" w:type="pct"/>
            <w:shd w:val="clear" w:color="auto" w:fill="auto"/>
            <w:vAlign w:val="center"/>
          </w:tcPr>
          <w:p w14:paraId="36C92409" w14:textId="77777777" w:rsidR="00E21CF0" w:rsidRPr="005506A3" w:rsidRDefault="00E21CF0" w:rsidP="000F1D78">
            <w:pPr>
              <w:spacing w:line="276" w:lineRule="auto"/>
              <w:jc w:val="center"/>
              <w:rPr>
                <w:rFonts w:ascii="David" w:hAnsi="David"/>
                <w:color w:val="000000"/>
                <w:szCs w:val="22"/>
              </w:rPr>
            </w:pPr>
          </w:p>
        </w:tc>
        <w:tc>
          <w:tcPr>
            <w:tcW w:w="662" w:type="pct"/>
            <w:shd w:val="clear" w:color="auto" w:fill="auto"/>
            <w:vAlign w:val="center"/>
          </w:tcPr>
          <w:p w14:paraId="5D783CEB" w14:textId="77777777" w:rsidR="00E21CF0" w:rsidRPr="005506A3" w:rsidRDefault="00E21CF0" w:rsidP="000F1D78">
            <w:pPr>
              <w:spacing w:line="276" w:lineRule="auto"/>
              <w:jc w:val="center"/>
              <w:rPr>
                <w:rFonts w:ascii="David" w:hAnsi="David"/>
                <w:color w:val="000000"/>
                <w:szCs w:val="22"/>
              </w:rPr>
            </w:pPr>
          </w:p>
        </w:tc>
        <w:tc>
          <w:tcPr>
            <w:tcW w:w="542" w:type="pct"/>
            <w:gridSpan w:val="2"/>
            <w:shd w:val="clear" w:color="auto" w:fill="auto"/>
            <w:vAlign w:val="center"/>
          </w:tcPr>
          <w:p w14:paraId="68C5E06E" w14:textId="77777777" w:rsidR="00E21CF0" w:rsidRPr="005506A3" w:rsidRDefault="00E21CF0" w:rsidP="000F1D78">
            <w:pPr>
              <w:spacing w:line="276" w:lineRule="auto"/>
              <w:jc w:val="center"/>
              <w:rPr>
                <w:rFonts w:ascii="David" w:hAnsi="David"/>
                <w:color w:val="000000"/>
                <w:szCs w:val="22"/>
              </w:rPr>
            </w:pPr>
          </w:p>
        </w:tc>
        <w:tc>
          <w:tcPr>
            <w:tcW w:w="747" w:type="pct"/>
            <w:shd w:val="clear" w:color="auto" w:fill="auto"/>
            <w:vAlign w:val="center"/>
          </w:tcPr>
          <w:p w14:paraId="0A3FCCBB" w14:textId="77777777" w:rsidR="00E21CF0" w:rsidRPr="005506A3" w:rsidRDefault="00E21CF0" w:rsidP="000F1D78">
            <w:pPr>
              <w:spacing w:line="276" w:lineRule="auto"/>
              <w:jc w:val="center"/>
              <w:rPr>
                <w:rFonts w:ascii="David" w:hAnsi="David"/>
                <w:color w:val="000000"/>
                <w:szCs w:val="22"/>
              </w:rPr>
            </w:pPr>
          </w:p>
        </w:tc>
        <w:tc>
          <w:tcPr>
            <w:tcW w:w="659" w:type="pct"/>
            <w:shd w:val="clear" w:color="auto" w:fill="auto"/>
            <w:vAlign w:val="center"/>
          </w:tcPr>
          <w:p w14:paraId="4C9DE392" w14:textId="77777777" w:rsidR="00E21CF0" w:rsidRPr="005506A3" w:rsidRDefault="00E21CF0" w:rsidP="000F1D78">
            <w:pPr>
              <w:spacing w:line="276" w:lineRule="auto"/>
              <w:jc w:val="center"/>
              <w:rPr>
                <w:rFonts w:ascii="David" w:hAnsi="David"/>
                <w:color w:val="000000"/>
                <w:szCs w:val="22"/>
              </w:rPr>
            </w:pPr>
          </w:p>
        </w:tc>
      </w:tr>
      <w:tr w:rsidR="00E21CF0" w:rsidRPr="005506A3" w14:paraId="626ED6CC" w14:textId="77777777" w:rsidTr="00C651A0">
        <w:trPr>
          <w:cantSplit/>
          <w:trHeight w:val="259"/>
        </w:trPr>
        <w:tc>
          <w:tcPr>
            <w:tcW w:w="5000" w:type="pct"/>
            <w:gridSpan w:val="11"/>
            <w:shd w:val="clear" w:color="auto" w:fill="auto"/>
            <w:vAlign w:val="center"/>
          </w:tcPr>
          <w:p w14:paraId="771E2FE6" w14:textId="77777777" w:rsidR="00E21CF0" w:rsidRDefault="00E21CF0" w:rsidP="002A30E9">
            <w:pPr>
              <w:spacing w:line="276" w:lineRule="auto"/>
              <w:rPr>
                <w:rFonts w:ascii="David" w:hAnsi="David"/>
                <w:color w:val="000000"/>
                <w:szCs w:val="22"/>
                <w:rtl/>
              </w:rPr>
            </w:pPr>
          </w:p>
          <w:p w14:paraId="2E753B40" w14:textId="77777777" w:rsidR="00E93B95" w:rsidRPr="005506A3" w:rsidRDefault="00E93B95" w:rsidP="002A30E9">
            <w:pPr>
              <w:spacing w:line="276" w:lineRule="auto"/>
              <w:rPr>
                <w:rFonts w:ascii="David" w:hAnsi="David"/>
                <w:color w:val="000000"/>
                <w:szCs w:val="22"/>
              </w:rPr>
            </w:pPr>
          </w:p>
        </w:tc>
      </w:tr>
      <w:tr w:rsidR="00A83178" w:rsidRPr="005506A3" w14:paraId="1EA16199" w14:textId="77777777" w:rsidTr="00C651A0">
        <w:trPr>
          <w:cantSplit/>
          <w:trHeight w:val="259"/>
        </w:trPr>
        <w:tc>
          <w:tcPr>
            <w:tcW w:w="692" w:type="pct"/>
            <w:gridSpan w:val="2"/>
            <w:shd w:val="clear" w:color="auto" w:fill="auto"/>
            <w:vAlign w:val="center"/>
          </w:tcPr>
          <w:p w14:paraId="6BADE88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5.5</w:t>
            </w:r>
          </w:p>
        </w:tc>
        <w:tc>
          <w:tcPr>
            <w:tcW w:w="1112" w:type="pct"/>
            <w:gridSpan w:val="3"/>
            <w:shd w:val="clear" w:color="auto" w:fill="auto"/>
            <w:vAlign w:val="center"/>
          </w:tcPr>
          <w:p w14:paraId="09BE9D79"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יעדים ומדיניות</w:t>
            </w:r>
          </w:p>
          <w:p w14:paraId="70ABEC5E"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Objectives and policies</w:t>
            </w:r>
          </w:p>
        </w:tc>
        <w:tc>
          <w:tcPr>
            <w:tcW w:w="586" w:type="pct"/>
            <w:shd w:val="clear" w:color="auto" w:fill="auto"/>
            <w:vAlign w:val="center"/>
          </w:tcPr>
          <w:p w14:paraId="0E97C1F2" w14:textId="77777777" w:rsidR="00E21CF0" w:rsidRPr="005506A3" w:rsidRDefault="00E21CF0" w:rsidP="000F1D78">
            <w:pPr>
              <w:spacing w:line="276" w:lineRule="auto"/>
              <w:jc w:val="center"/>
              <w:rPr>
                <w:rFonts w:ascii="David" w:hAnsi="David"/>
                <w:color w:val="000000"/>
                <w:szCs w:val="22"/>
              </w:rPr>
            </w:pPr>
          </w:p>
        </w:tc>
        <w:tc>
          <w:tcPr>
            <w:tcW w:w="662" w:type="pct"/>
            <w:shd w:val="clear" w:color="auto" w:fill="auto"/>
            <w:vAlign w:val="center"/>
          </w:tcPr>
          <w:p w14:paraId="6EF814B0" w14:textId="77777777" w:rsidR="00E21CF0" w:rsidRPr="005506A3" w:rsidRDefault="00E21CF0" w:rsidP="000F1D78">
            <w:pPr>
              <w:spacing w:line="276" w:lineRule="auto"/>
              <w:jc w:val="center"/>
              <w:rPr>
                <w:rFonts w:ascii="David" w:hAnsi="David"/>
                <w:color w:val="000000"/>
                <w:szCs w:val="22"/>
              </w:rPr>
            </w:pPr>
          </w:p>
        </w:tc>
        <w:tc>
          <w:tcPr>
            <w:tcW w:w="542" w:type="pct"/>
            <w:gridSpan w:val="2"/>
            <w:shd w:val="clear" w:color="auto" w:fill="auto"/>
            <w:vAlign w:val="center"/>
          </w:tcPr>
          <w:p w14:paraId="3E3E917C" w14:textId="77777777" w:rsidR="00E21CF0" w:rsidRPr="005506A3" w:rsidRDefault="00E21CF0" w:rsidP="000F1D78">
            <w:pPr>
              <w:spacing w:line="276" w:lineRule="auto"/>
              <w:jc w:val="center"/>
              <w:rPr>
                <w:rFonts w:ascii="David" w:hAnsi="David"/>
                <w:color w:val="000000"/>
                <w:szCs w:val="22"/>
              </w:rPr>
            </w:pPr>
          </w:p>
        </w:tc>
        <w:tc>
          <w:tcPr>
            <w:tcW w:w="747" w:type="pct"/>
            <w:shd w:val="clear" w:color="auto" w:fill="auto"/>
            <w:vAlign w:val="center"/>
          </w:tcPr>
          <w:p w14:paraId="01600B1B" w14:textId="77777777" w:rsidR="00E21CF0" w:rsidRPr="005506A3" w:rsidRDefault="00E21CF0" w:rsidP="000F1D78">
            <w:pPr>
              <w:spacing w:line="276" w:lineRule="auto"/>
              <w:jc w:val="center"/>
              <w:rPr>
                <w:rFonts w:ascii="David" w:hAnsi="David"/>
                <w:color w:val="000000"/>
                <w:szCs w:val="22"/>
              </w:rPr>
            </w:pPr>
          </w:p>
        </w:tc>
        <w:tc>
          <w:tcPr>
            <w:tcW w:w="659" w:type="pct"/>
            <w:shd w:val="clear" w:color="auto" w:fill="auto"/>
            <w:vAlign w:val="center"/>
          </w:tcPr>
          <w:p w14:paraId="5C96C21B" w14:textId="77777777" w:rsidR="00E21CF0" w:rsidRPr="005506A3" w:rsidRDefault="00E21CF0" w:rsidP="000F1D78">
            <w:pPr>
              <w:spacing w:line="276" w:lineRule="auto"/>
              <w:jc w:val="center"/>
              <w:rPr>
                <w:rFonts w:ascii="David" w:hAnsi="David"/>
                <w:color w:val="000000"/>
                <w:szCs w:val="22"/>
              </w:rPr>
            </w:pPr>
          </w:p>
        </w:tc>
      </w:tr>
      <w:tr w:rsidR="00E21CF0" w:rsidRPr="005506A3" w14:paraId="055596F5" w14:textId="77777777" w:rsidTr="00C651A0">
        <w:trPr>
          <w:cantSplit/>
          <w:trHeight w:val="259"/>
        </w:trPr>
        <w:tc>
          <w:tcPr>
            <w:tcW w:w="5000" w:type="pct"/>
            <w:gridSpan w:val="11"/>
            <w:shd w:val="clear" w:color="auto" w:fill="auto"/>
            <w:vAlign w:val="center"/>
          </w:tcPr>
          <w:p w14:paraId="2022F819" w14:textId="77777777" w:rsidR="00E21CF0" w:rsidRDefault="00E21CF0" w:rsidP="002A30E9">
            <w:pPr>
              <w:autoSpaceDE w:val="0"/>
              <w:autoSpaceDN w:val="0"/>
              <w:adjustRightInd w:val="0"/>
              <w:spacing w:line="276" w:lineRule="auto"/>
              <w:rPr>
                <w:rFonts w:ascii="David" w:hAnsi="David"/>
                <w:color w:val="000000"/>
                <w:szCs w:val="22"/>
                <w:rtl/>
              </w:rPr>
            </w:pPr>
          </w:p>
          <w:p w14:paraId="059A23A1" w14:textId="55495351" w:rsidR="00E93B95" w:rsidRPr="005506A3" w:rsidRDefault="00E93B95" w:rsidP="002A30E9">
            <w:pPr>
              <w:autoSpaceDE w:val="0"/>
              <w:autoSpaceDN w:val="0"/>
              <w:adjustRightInd w:val="0"/>
              <w:spacing w:line="276" w:lineRule="auto"/>
              <w:rPr>
                <w:rFonts w:ascii="David" w:hAnsi="David"/>
                <w:color w:val="000000"/>
                <w:szCs w:val="22"/>
              </w:rPr>
            </w:pPr>
          </w:p>
        </w:tc>
      </w:tr>
      <w:tr w:rsidR="00A83178" w:rsidRPr="005506A3" w14:paraId="34437AB8" w14:textId="77777777" w:rsidTr="00C651A0">
        <w:trPr>
          <w:cantSplit/>
          <w:trHeight w:val="259"/>
        </w:trPr>
        <w:tc>
          <w:tcPr>
            <w:tcW w:w="692" w:type="pct"/>
            <w:gridSpan w:val="2"/>
            <w:shd w:val="clear" w:color="auto" w:fill="auto"/>
            <w:vAlign w:val="center"/>
          </w:tcPr>
          <w:p w14:paraId="3F8CE2B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5.6</w:t>
            </w:r>
          </w:p>
        </w:tc>
        <w:tc>
          <w:tcPr>
            <w:tcW w:w="1112" w:type="pct"/>
            <w:gridSpan w:val="3"/>
            <w:shd w:val="clear" w:color="auto" w:fill="auto"/>
            <w:vAlign w:val="center"/>
          </w:tcPr>
          <w:p w14:paraId="1AE23251"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ניהול סיכונים</w:t>
            </w:r>
          </w:p>
          <w:p w14:paraId="72B10ADD"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Risk management</w:t>
            </w:r>
          </w:p>
        </w:tc>
        <w:tc>
          <w:tcPr>
            <w:tcW w:w="586" w:type="pct"/>
            <w:shd w:val="clear" w:color="auto" w:fill="auto"/>
            <w:vAlign w:val="center"/>
          </w:tcPr>
          <w:p w14:paraId="0CFABE65" w14:textId="77777777" w:rsidR="00E21CF0" w:rsidRPr="005506A3" w:rsidRDefault="00E21CF0" w:rsidP="000F1D78">
            <w:pPr>
              <w:spacing w:line="276" w:lineRule="auto"/>
              <w:jc w:val="center"/>
              <w:rPr>
                <w:rFonts w:ascii="David" w:hAnsi="David"/>
                <w:color w:val="000000"/>
                <w:szCs w:val="22"/>
              </w:rPr>
            </w:pPr>
          </w:p>
        </w:tc>
        <w:tc>
          <w:tcPr>
            <w:tcW w:w="662" w:type="pct"/>
            <w:shd w:val="clear" w:color="auto" w:fill="auto"/>
            <w:vAlign w:val="center"/>
          </w:tcPr>
          <w:p w14:paraId="0A66D0C8" w14:textId="77777777" w:rsidR="00E21CF0" w:rsidRPr="005506A3" w:rsidRDefault="00E21CF0" w:rsidP="000F1D78">
            <w:pPr>
              <w:spacing w:line="276" w:lineRule="auto"/>
              <w:jc w:val="center"/>
              <w:rPr>
                <w:rFonts w:ascii="David" w:hAnsi="David"/>
                <w:color w:val="000000"/>
                <w:szCs w:val="22"/>
              </w:rPr>
            </w:pPr>
          </w:p>
        </w:tc>
        <w:tc>
          <w:tcPr>
            <w:tcW w:w="542" w:type="pct"/>
            <w:gridSpan w:val="2"/>
            <w:shd w:val="clear" w:color="auto" w:fill="auto"/>
            <w:vAlign w:val="center"/>
          </w:tcPr>
          <w:p w14:paraId="256442F4" w14:textId="77777777" w:rsidR="00E21CF0" w:rsidRPr="005506A3" w:rsidRDefault="00E21CF0" w:rsidP="000F1D78">
            <w:pPr>
              <w:spacing w:line="276" w:lineRule="auto"/>
              <w:jc w:val="center"/>
              <w:rPr>
                <w:rFonts w:ascii="David" w:hAnsi="David"/>
                <w:color w:val="000000"/>
                <w:szCs w:val="22"/>
              </w:rPr>
            </w:pPr>
          </w:p>
        </w:tc>
        <w:tc>
          <w:tcPr>
            <w:tcW w:w="747" w:type="pct"/>
            <w:shd w:val="clear" w:color="auto" w:fill="auto"/>
            <w:vAlign w:val="center"/>
          </w:tcPr>
          <w:p w14:paraId="12694A42" w14:textId="77777777" w:rsidR="00E21CF0" w:rsidRPr="005506A3" w:rsidRDefault="00E21CF0" w:rsidP="000F1D78">
            <w:pPr>
              <w:spacing w:line="276" w:lineRule="auto"/>
              <w:jc w:val="center"/>
              <w:rPr>
                <w:rFonts w:ascii="David" w:hAnsi="David"/>
                <w:color w:val="000000"/>
                <w:szCs w:val="22"/>
              </w:rPr>
            </w:pPr>
          </w:p>
        </w:tc>
        <w:tc>
          <w:tcPr>
            <w:tcW w:w="659" w:type="pct"/>
            <w:shd w:val="clear" w:color="auto" w:fill="auto"/>
            <w:vAlign w:val="center"/>
          </w:tcPr>
          <w:p w14:paraId="6C52819E" w14:textId="77777777" w:rsidR="00E21CF0" w:rsidRPr="005506A3" w:rsidRDefault="00E21CF0" w:rsidP="000F1D78">
            <w:pPr>
              <w:spacing w:line="276" w:lineRule="auto"/>
              <w:jc w:val="center"/>
              <w:rPr>
                <w:rFonts w:ascii="David" w:hAnsi="David"/>
                <w:color w:val="000000"/>
                <w:szCs w:val="22"/>
              </w:rPr>
            </w:pPr>
          </w:p>
        </w:tc>
      </w:tr>
      <w:tr w:rsidR="00E21CF0" w:rsidRPr="005506A3" w14:paraId="3A49CCC7" w14:textId="77777777" w:rsidTr="00C651A0">
        <w:trPr>
          <w:cantSplit/>
          <w:trHeight w:val="259"/>
        </w:trPr>
        <w:tc>
          <w:tcPr>
            <w:tcW w:w="5000" w:type="pct"/>
            <w:gridSpan w:val="11"/>
            <w:shd w:val="clear" w:color="auto" w:fill="auto"/>
            <w:vAlign w:val="center"/>
          </w:tcPr>
          <w:p w14:paraId="2725A855" w14:textId="77777777" w:rsidR="00E93B95" w:rsidRDefault="00E93B95" w:rsidP="000F1D78">
            <w:pPr>
              <w:autoSpaceDE w:val="0"/>
              <w:autoSpaceDN w:val="0"/>
              <w:adjustRightInd w:val="0"/>
              <w:spacing w:line="276" w:lineRule="auto"/>
              <w:rPr>
                <w:rFonts w:ascii="David" w:hAnsi="David"/>
                <w:szCs w:val="22"/>
                <w:rtl/>
              </w:rPr>
            </w:pPr>
          </w:p>
          <w:p w14:paraId="0E966267" w14:textId="61662851" w:rsidR="00E21CF0" w:rsidRPr="005506A3" w:rsidRDefault="00E21CF0" w:rsidP="000F1D78">
            <w:pPr>
              <w:autoSpaceDE w:val="0"/>
              <w:autoSpaceDN w:val="0"/>
              <w:adjustRightInd w:val="0"/>
              <w:spacing w:line="276" w:lineRule="auto"/>
              <w:rPr>
                <w:rFonts w:ascii="David" w:hAnsi="David"/>
                <w:szCs w:val="22"/>
              </w:rPr>
            </w:pPr>
            <w:r w:rsidRPr="005506A3">
              <w:rPr>
                <w:rFonts w:ascii="David" w:hAnsi="David"/>
                <w:szCs w:val="22"/>
                <w:rtl/>
              </w:rPr>
              <w:t xml:space="preserve"> </w:t>
            </w:r>
          </w:p>
        </w:tc>
      </w:tr>
      <w:tr w:rsidR="00A83178" w:rsidRPr="005506A3" w14:paraId="532A472B" w14:textId="77777777" w:rsidTr="00A46391">
        <w:trPr>
          <w:trHeight w:val="259"/>
        </w:trPr>
        <w:tc>
          <w:tcPr>
            <w:tcW w:w="692" w:type="pct"/>
            <w:gridSpan w:val="2"/>
            <w:shd w:val="clear" w:color="auto" w:fill="auto"/>
            <w:vAlign w:val="center"/>
            <w:hideMark/>
          </w:tcPr>
          <w:p w14:paraId="3C41D372" w14:textId="77777777" w:rsidR="00E21CF0" w:rsidRPr="00A46391" w:rsidRDefault="00E21CF0" w:rsidP="000F1D78">
            <w:pPr>
              <w:spacing w:line="276" w:lineRule="auto"/>
              <w:jc w:val="center"/>
              <w:rPr>
                <w:rFonts w:ascii="David" w:hAnsi="David"/>
                <w:szCs w:val="22"/>
                <w:rtl/>
              </w:rPr>
            </w:pPr>
            <w:r w:rsidRPr="00A46391">
              <w:rPr>
                <w:rFonts w:ascii="David" w:hAnsi="David"/>
                <w:szCs w:val="22"/>
                <w:rtl/>
              </w:rPr>
              <w:t>6.2</w:t>
            </w:r>
          </w:p>
        </w:tc>
        <w:tc>
          <w:tcPr>
            <w:tcW w:w="1107" w:type="pct"/>
            <w:gridSpan w:val="2"/>
            <w:shd w:val="clear" w:color="auto" w:fill="auto"/>
            <w:vAlign w:val="center"/>
            <w:hideMark/>
          </w:tcPr>
          <w:p w14:paraId="44599E7F" w14:textId="77777777" w:rsidR="00E21CF0" w:rsidRPr="00A46391" w:rsidRDefault="00E21CF0" w:rsidP="000F1D78">
            <w:pPr>
              <w:spacing w:line="276" w:lineRule="auto"/>
              <w:rPr>
                <w:rFonts w:ascii="David" w:hAnsi="David"/>
                <w:szCs w:val="22"/>
                <w:rtl/>
              </w:rPr>
            </w:pPr>
            <w:r w:rsidRPr="00A46391">
              <w:rPr>
                <w:rFonts w:ascii="David" w:hAnsi="David"/>
                <w:szCs w:val="22"/>
                <w:rtl/>
              </w:rPr>
              <w:t>כוח אדם</w:t>
            </w:r>
          </w:p>
          <w:p w14:paraId="3D223F0F" w14:textId="77777777" w:rsidR="00E21CF0" w:rsidRPr="00A46391" w:rsidRDefault="00E21CF0" w:rsidP="000F1D78">
            <w:pPr>
              <w:bidi w:val="0"/>
              <w:spacing w:line="276" w:lineRule="auto"/>
              <w:rPr>
                <w:rFonts w:ascii="David" w:hAnsi="David"/>
                <w:szCs w:val="22"/>
              </w:rPr>
            </w:pPr>
            <w:r w:rsidRPr="00A46391">
              <w:rPr>
                <w:rFonts w:ascii="David" w:hAnsi="David"/>
                <w:szCs w:val="22"/>
              </w:rPr>
              <w:t>Personnel</w:t>
            </w:r>
          </w:p>
        </w:tc>
        <w:tc>
          <w:tcPr>
            <w:tcW w:w="590" w:type="pct"/>
            <w:gridSpan w:val="2"/>
            <w:shd w:val="clear" w:color="auto" w:fill="auto"/>
            <w:vAlign w:val="center"/>
            <w:hideMark/>
          </w:tcPr>
          <w:p w14:paraId="65DA02E1" w14:textId="77777777" w:rsidR="00E21CF0" w:rsidRPr="00A46391" w:rsidRDefault="00E21CF0" w:rsidP="000F1D78">
            <w:pPr>
              <w:spacing w:line="276" w:lineRule="auto"/>
              <w:jc w:val="center"/>
              <w:rPr>
                <w:rFonts w:ascii="David" w:hAnsi="David"/>
                <w:szCs w:val="22"/>
                <w:rtl/>
              </w:rPr>
            </w:pPr>
            <w:r w:rsidRPr="00A46391">
              <w:rPr>
                <w:rFonts w:ascii="David" w:hAnsi="David"/>
                <w:szCs w:val="22"/>
              </w:rPr>
              <w:t> </w:t>
            </w:r>
          </w:p>
        </w:tc>
        <w:tc>
          <w:tcPr>
            <w:tcW w:w="662" w:type="pct"/>
            <w:shd w:val="clear" w:color="auto" w:fill="auto"/>
            <w:vAlign w:val="center"/>
            <w:hideMark/>
          </w:tcPr>
          <w:p w14:paraId="77AD692C" w14:textId="77777777" w:rsidR="00E21CF0" w:rsidRPr="00A46391" w:rsidRDefault="00E21CF0" w:rsidP="000F1D78">
            <w:pPr>
              <w:spacing w:line="276" w:lineRule="auto"/>
              <w:jc w:val="center"/>
              <w:rPr>
                <w:rFonts w:ascii="David" w:hAnsi="David"/>
                <w:szCs w:val="22"/>
                <w:rtl/>
              </w:rPr>
            </w:pPr>
            <w:r w:rsidRPr="00A46391">
              <w:rPr>
                <w:rFonts w:ascii="David" w:hAnsi="David"/>
                <w:szCs w:val="22"/>
              </w:rPr>
              <w:t> </w:t>
            </w:r>
          </w:p>
        </w:tc>
        <w:tc>
          <w:tcPr>
            <w:tcW w:w="542" w:type="pct"/>
            <w:gridSpan w:val="2"/>
            <w:shd w:val="clear" w:color="auto" w:fill="auto"/>
            <w:vAlign w:val="center"/>
            <w:hideMark/>
          </w:tcPr>
          <w:p w14:paraId="52A8AB5A" w14:textId="77777777" w:rsidR="00E21CF0" w:rsidRPr="00A46391" w:rsidRDefault="00E21CF0" w:rsidP="000F1D78">
            <w:pPr>
              <w:spacing w:line="276" w:lineRule="auto"/>
              <w:jc w:val="center"/>
              <w:rPr>
                <w:rFonts w:ascii="David" w:hAnsi="David"/>
                <w:szCs w:val="22"/>
                <w:rtl/>
              </w:rPr>
            </w:pPr>
            <w:r w:rsidRPr="00A46391">
              <w:rPr>
                <w:rFonts w:ascii="David" w:hAnsi="David"/>
                <w:szCs w:val="22"/>
              </w:rPr>
              <w:t> </w:t>
            </w:r>
          </w:p>
        </w:tc>
        <w:tc>
          <w:tcPr>
            <w:tcW w:w="747" w:type="pct"/>
            <w:shd w:val="clear" w:color="auto" w:fill="auto"/>
            <w:vAlign w:val="center"/>
            <w:hideMark/>
          </w:tcPr>
          <w:p w14:paraId="2BC28AF7" w14:textId="77777777" w:rsidR="00E21CF0" w:rsidRPr="00A46391" w:rsidRDefault="00E21CF0" w:rsidP="000F1D78">
            <w:pPr>
              <w:spacing w:line="276" w:lineRule="auto"/>
              <w:jc w:val="center"/>
              <w:rPr>
                <w:rFonts w:ascii="David" w:hAnsi="David"/>
                <w:szCs w:val="22"/>
                <w:rtl/>
              </w:rPr>
            </w:pPr>
            <w:r w:rsidRPr="00A46391">
              <w:rPr>
                <w:rFonts w:ascii="David" w:hAnsi="David"/>
                <w:szCs w:val="22"/>
              </w:rPr>
              <w:t> </w:t>
            </w:r>
          </w:p>
        </w:tc>
        <w:tc>
          <w:tcPr>
            <w:tcW w:w="659" w:type="pct"/>
            <w:shd w:val="clear" w:color="auto" w:fill="auto"/>
            <w:vAlign w:val="center"/>
            <w:hideMark/>
          </w:tcPr>
          <w:p w14:paraId="6159F574" w14:textId="77777777" w:rsidR="00E21CF0" w:rsidRPr="00A46391" w:rsidRDefault="00E21CF0" w:rsidP="000F1D78">
            <w:pPr>
              <w:spacing w:line="276" w:lineRule="auto"/>
              <w:jc w:val="center"/>
              <w:rPr>
                <w:rFonts w:ascii="David" w:hAnsi="David"/>
                <w:szCs w:val="22"/>
                <w:rtl/>
              </w:rPr>
            </w:pPr>
            <w:r w:rsidRPr="00A46391">
              <w:rPr>
                <w:rFonts w:ascii="David" w:hAnsi="David"/>
                <w:szCs w:val="22"/>
              </w:rPr>
              <w:t> </w:t>
            </w:r>
          </w:p>
        </w:tc>
      </w:tr>
      <w:tr w:rsidR="00E21CF0" w:rsidRPr="005506A3" w14:paraId="376A862C" w14:textId="77777777" w:rsidTr="00C651A0">
        <w:trPr>
          <w:trHeight w:val="449"/>
        </w:trPr>
        <w:tc>
          <w:tcPr>
            <w:tcW w:w="5000" w:type="pct"/>
            <w:gridSpan w:val="11"/>
            <w:shd w:val="clear" w:color="auto" w:fill="auto"/>
            <w:vAlign w:val="center"/>
            <w:hideMark/>
          </w:tcPr>
          <w:p w14:paraId="4089FE37" w14:textId="77777777" w:rsidR="00E21CF0" w:rsidRDefault="00E21CF0" w:rsidP="002A30E9">
            <w:pPr>
              <w:spacing w:line="276" w:lineRule="auto"/>
              <w:rPr>
                <w:rFonts w:ascii="David" w:hAnsi="David"/>
                <w:szCs w:val="22"/>
                <w:rtl/>
              </w:rPr>
            </w:pPr>
          </w:p>
          <w:p w14:paraId="227CEEB2" w14:textId="77777777" w:rsidR="00E93B95" w:rsidRDefault="00E93B95" w:rsidP="002A30E9">
            <w:pPr>
              <w:spacing w:line="276" w:lineRule="auto"/>
              <w:rPr>
                <w:rFonts w:ascii="David" w:hAnsi="David"/>
                <w:szCs w:val="22"/>
                <w:rtl/>
              </w:rPr>
            </w:pPr>
          </w:p>
          <w:p w14:paraId="4B1D203C" w14:textId="1B119E1F" w:rsidR="00E93B95" w:rsidRPr="005506A3" w:rsidRDefault="00E93B95" w:rsidP="002A30E9">
            <w:pPr>
              <w:spacing w:line="276" w:lineRule="auto"/>
              <w:rPr>
                <w:rFonts w:ascii="David" w:hAnsi="David"/>
                <w:szCs w:val="22"/>
                <w:rtl/>
              </w:rPr>
            </w:pPr>
          </w:p>
        </w:tc>
      </w:tr>
      <w:tr w:rsidR="00A83178" w:rsidRPr="005506A3" w14:paraId="49086B33" w14:textId="77777777" w:rsidTr="00C651A0">
        <w:trPr>
          <w:cantSplit/>
          <w:trHeight w:val="277"/>
        </w:trPr>
        <w:tc>
          <w:tcPr>
            <w:tcW w:w="692" w:type="pct"/>
            <w:gridSpan w:val="2"/>
            <w:shd w:val="clear" w:color="000000" w:fill="D9D9D9"/>
            <w:vAlign w:val="center"/>
            <w:hideMark/>
          </w:tcPr>
          <w:p w14:paraId="0CAA20C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6.3</w:t>
            </w:r>
          </w:p>
        </w:tc>
        <w:tc>
          <w:tcPr>
            <w:tcW w:w="1107" w:type="pct"/>
            <w:gridSpan w:val="2"/>
            <w:shd w:val="clear" w:color="000000" w:fill="D9D9D9"/>
            <w:vAlign w:val="center"/>
            <w:hideMark/>
          </w:tcPr>
          <w:p w14:paraId="75B911A4"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מתקנים ותנאי סביבה</w:t>
            </w:r>
          </w:p>
          <w:p w14:paraId="57E6B11F"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Facilities and environmental conditions</w:t>
            </w:r>
          </w:p>
        </w:tc>
        <w:tc>
          <w:tcPr>
            <w:tcW w:w="590" w:type="pct"/>
            <w:gridSpan w:val="2"/>
            <w:shd w:val="clear" w:color="000000" w:fill="D9D9D9"/>
            <w:vAlign w:val="center"/>
            <w:hideMark/>
          </w:tcPr>
          <w:p w14:paraId="4825C58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000000" w:fill="D9D9D9"/>
            <w:vAlign w:val="center"/>
            <w:hideMark/>
          </w:tcPr>
          <w:p w14:paraId="6C16DE7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000000" w:fill="D9D9D9"/>
            <w:vAlign w:val="center"/>
            <w:hideMark/>
          </w:tcPr>
          <w:p w14:paraId="446298E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000000" w:fill="D9D9D9"/>
            <w:vAlign w:val="center"/>
            <w:hideMark/>
          </w:tcPr>
          <w:p w14:paraId="1590F65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000000" w:fill="D9D9D9"/>
            <w:vAlign w:val="center"/>
            <w:hideMark/>
          </w:tcPr>
          <w:p w14:paraId="75473D5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4078E141" w14:textId="77777777" w:rsidTr="00C651A0">
        <w:trPr>
          <w:trHeight w:val="330"/>
        </w:trPr>
        <w:tc>
          <w:tcPr>
            <w:tcW w:w="5000" w:type="pct"/>
            <w:gridSpan w:val="11"/>
            <w:shd w:val="clear" w:color="auto" w:fill="auto"/>
            <w:vAlign w:val="center"/>
            <w:hideMark/>
          </w:tcPr>
          <w:p w14:paraId="4FE72DBA" w14:textId="77777777" w:rsidR="00E21CF0" w:rsidRDefault="00E21CF0" w:rsidP="002A30E9">
            <w:pPr>
              <w:spacing w:line="276" w:lineRule="auto"/>
              <w:rPr>
                <w:rFonts w:ascii="David" w:hAnsi="David"/>
                <w:szCs w:val="22"/>
                <w:rtl/>
              </w:rPr>
            </w:pPr>
          </w:p>
          <w:p w14:paraId="01CE042A" w14:textId="77777777" w:rsidR="00E93B95" w:rsidRDefault="00E93B95" w:rsidP="002A30E9">
            <w:pPr>
              <w:spacing w:line="276" w:lineRule="auto"/>
              <w:rPr>
                <w:rFonts w:ascii="David" w:hAnsi="David"/>
                <w:szCs w:val="22"/>
                <w:rtl/>
              </w:rPr>
            </w:pPr>
          </w:p>
          <w:p w14:paraId="384B6BF1" w14:textId="40F721AB" w:rsidR="00E93B95" w:rsidRPr="002A30E9" w:rsidRDefault="00E93B95" w:rsidP="002A30E9">
            <w:pPr>
              <w:spacing w:line="276" w:lineRule="auto"/>
              <w:rPr>
                <w:rFonts w:ascii="David" w:hAnsi="David"/>
                <w:szCs w:val="22"/>
              </w:rPr>
            </w:pPr>
          </w:p>
        </w:tc>
      </w:tr>
      <w:tr w:rsidR="00A83178" w:rsidRPr="005506A3" w14:paraId="5B73FE04" w14:textId="77777777" w:rsidTr="00C651A0">
        <w:trPr>
          <w:trHeight w:val="232"/>
        </w:trPr>
        <w:tc>
          <w:tcPr>
            <w:tcW w:w="692" w:type="pct"/>
            <w:gridSpan w:val="2"/>
            <w:shd w:val="clear" w:color="000000" w:fill="D9D9D9"/>
            <w:vAlign w:val="center"/>
            <w:hideMark/>
          </w:tcPr>
          <w:p w14:paraId="7866593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lastRenderedPageBreak/>
              <w:t>6.4</w:t>
            </w:r>
          </w:p>
        </w:tc>
        <w:tc>
          <w:tcPr>
            <w:tcW w:w="1107" w:type="pct"/>
            <w:gridSpan w:val="2"/>
            <w:shd w:val="clear" w:color="000000" w:fill="D9D9D9"/>
            <w:vAlign w:val="center"/>
            <w:hideMark/>
          </w:tcPr>
          <w:p w14:paraId="097AAF8A"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ציוד</w:t>
            </w:r>
          </w:p>
          <w:p w14:paraId="42ACF91B"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Equipment</w:t>
            </w:r>
          </w:p>
        </w:tc>
        <w:tc>
          <w:tcPr>
            <w:tcW w:w="590" w:type="pct"/>
            <w:gridSpan w:val="2"/>
            <w:shd w:val="clear" w:color="000000" w:fill="D9D9D9"/>
            <w:vAlign w:val="center"/>
            <w:hideMark/>
          </w:tcPr>
          <w:p w14:paraId="00DD4E9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000000" w:fill="D9D9D9"/>
            <w:vAlign w:val="center"/>
            <w:hideMark/>
          </w:tcPr>
          <w:p w14:paraId="451C98C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000000" w:fill="D9D9D9"/>
            <w:vAlign w:val="center"/>
            <w:hideMark/>
          </w:tcPr>
          <w:p w14:paraId="751EAED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000000" w:fill="D9D9D9"/>
            <w:vAlign w:val="center"/>
            <w:hideMark/>
          </w:tcPr>
          <w:p w14:paraId="35254BA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000000" w:fill="D9D9D9"/>
            <w:vAlign w:val="center"/>
            <w:hideMark/>
          </w:tcPr>
          <w:p w14:paraId="72D4740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6014EC09" w14:textId="77777777" w:rsidTr="00C651A0">
        <w:trPr>
          <w:trHeight w:val="330"/>
        </w:trPr>
        <w:tc>
          <w:tcPr>
            <w:tcW w:w="5000" w:type="pct"/>
            <w:gridSpan w:val="11"/>
            <w:shd w:val="clear" w:color="auto" w:fill="auto"/>
            <w:vAlign w:val="center"/>
            <w:hideMark/>
          </w:tcPr>
          <w:p w14:paraId="6EAD1D1B" w14:textId="77777777" w:rsidR="00E21CF0" w:rsidRPr="005506A3" w:rsidRDefault="00E21CF0" w:rsidP="000F1D78">
            <w:pPr>
              <w:spacing w:line="276" w:lineRule="auto"/>
              <w:rPr>
                <w:rFonts w:ascii="David" w:hAnsi="David"/>
                <w:color w:val="000000"/>
                <w:szCs w:val="22"/>
                <w:rtl/>
              </w:rPr>
            </w:pP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541"/>
              <w:gridCol w:w="2714"/>
              <w:gridCol w:w="2553"/>
            </w:tblGrid>
            <w:tr w:rsidR="00183EA1" w:rsidRPr="005506A3" w14:paraId="423E21CB" w14:textId="77777777" w:rsidTr="000F1D78">
              <w:trPr>
                <w:cantSplit/>
                <w:trHeight w:val="232"/>
                <w:jc w:val="center"/>
              </w:trPr>
              <w:tc>
                <w:tcPr>
                  <w:tcW w:w="4723" w:type="dxa"/>
                  <w:gridSpan w:val="2"/>
                  <w:tcBorders>
                    <w:top w:val="single" w:sz="4" w:space="0" w:color="auto"/>
                  </w:tcBorders>
                  <w:vAlign w:val="center"/>
                </w:tcPr>
                <w:p w14:paraId="541C2864" w14:textId="77777777" w:rsidR="00183EA1" w:rsidRPr="005506A3" w:rsidRDefault="00183EA1" w:rsidP="00183EA1">
                  <w:pPr>
                    <w:spacing w:line="276" w:lineRule="auto"/>
                    <w:rPr>
                      <w:rFonts w:ascii="David" w:hAnsi="David"/>
                      <w:szCs w:val="22"/>
                      <w:rtl/>
                    </w:rPr>
                  </w:pPr>
                  <w:r w:rsidRPr="005506A3">
                    <w:rPr>
                      <w:rFonts w:ascii="David" w:hAnsi="David"/>
                      <w:szCs w:val="22"/>
                      <w:rtl/>
                    </w:rPr>
                    <w:t xml:space="preserve">במהלך המבדק נבדקה עקיבות של חומרי הייחוס </w:t>
                  </w:r>
                  <w:r w:rsidRPr="005506A3">
                    <w:rPr>
                      <w:rFonts w:ascii="David" w:hAnsi="David"/>
                      <w:szCs w:val="22"/>
                      <w:rtl/>
                    </w:rPr>
                    <w:br/>
                    <w:t>הבאים:</w:t>
                  </w:r>
                </w:p>
              </w:tc>
              <w:tc>
                <w:tcPr>
                  <w:tcW w:w="5267" w:type="dxa"/>
                  <w:gridSpan w:val="2"/>
                  <w:tcBorders>
                    <w:top w:val="single" w:sz="4" w:space="0" w:color="auto"/>
                  </w:tcBorders>
                </w:tcPr>
                <w:p w14:paraId="57466283" w14:textId="77777777" w:rsidR="00183EA1" w:rsidRPr="005506A3" w:rsidRDefault="00183EA1" w:rsidP="00183EA1">
                  <w:pPr>
                    <w:spacing w:line="276" w:lineRule="auto"/>
                    <w:jc w:val="right"/>
                    <w:rPr>
                      <w:rFonts w:ascii="David" w:hAnsi="David"/>
                      <w:szCs w:val="22"/>
                      <w:rtl/>
                    </w:rPr>
                  </w:pPr>
                  <w:r w:rsidRPr="005506A3">
                    <w:rPr>
                      <w:rFonts w:ascii="David" w:hAnsi="David"/>
                      <w:szCs w:val="22"/>
                    </w:rPr>
                    <w:t xml:space="preserve">During the assessment, </w:t>
                  </w:r>
                  <w:r w:rsidRPr="005506A3">
                    <w:rPr>
                      <w:rFonts w:ascii="David" w:hAnsi="David"/>
                      <w:color w:val="000000"/>
                      <w:szCs w:val="22"/>
                    </w:rPr>
                    <w:t>the traceability of the following Reference materials evaluated:</w:t>
                  </w:r>
                </w:p>
              </w:tc>
            </w:tr>
            <w:tr w:rsidR="00183EA1" w:rsidRPr="005506A3" w14:paraId="27BF55E5" w14:textId="77777777" w:rsidTr="000F1D78">
              <w:trPr>
                <w:cantSplit/>
                <w:trHeight w:val="232"/>
                <w:jc w:val="center"/>
              </w:trPr>
              <w:tc>
                <w:tcPr>
                  <w:tcW w:w="2182" w:type="dxa"/>
                  <w:tcBorders>
                    <w:top w:val="single" w:sz="4" w:space="0" w:color="auto"/>
                  </w:tcBorders>
                  <w:vAlign w:val="center"/>
                </w:tcPr>
                <w:p w14:paraId="64A3394B" w14:textId="77777777" w:rsidR="00183EA1" w:rsidRPr="005506A3" w:rsidRDefault="00183EA1" w:rsidP="00183EA1">
                  <w:pPr>
                    <w:spacing w:line="276" w:lineRule="auto"/>
                    <w:jc w:val="center"/>
                    <w:rPr>
                      <w:rFonts w:ascii="David" w:hAnsi="David"/>
                      <w:szCs w:val="22"/>
                      <w:rtl/>
                    </w:rPr>
                  </w:pPr>
                  <w:r w:rsidRPr="005506A3">
                    <w:rPr>
                      <w:rFonts w:ascii="David" w:hAnsi="David"/>
                      <w:szCs w:val="22"/>
                      <w:rtl/>
                    </w:rPr>
                    <w:t>חומר ייחוס</w:t>
                  </w:r>
                </w:p>
                <w:p w14:paraId="64D9D633" w14:textId="77777777" w:rsidR="00183EA1" w:rsidRPr="005506A3" w:rsidRDefault="00183EA1" w:rsidP="00183EA1">
                  <w:pPr>
                    <w:spacing w:line="276" w:lineRule="auto"/>
                    <w:jc w:val="center"/>
                    <w:rPr>
                      <w:rFonts w:ascii="David" w:hAnsi="David"/>
                      <w:szCs w:val="22"/>
                      <w:rtl/>
                    </w:rPr>
                  </w:pPr>
                  <w:r w:rsidRPr="005506A3">
                    <w:rPr>
                      <w:rFonts w:ascii="David" w:hAnsi="David"/>
                      <w:szCs w:val="22"/>
                    </w:rPr>
                    <w:t>Reference Material</w:t>
                  </w:r>
                </w:p>
              </w:tc>
              <w:tc>
                <w:tcPr>
                  <w:tcW w:w="2541" w:type="dxa"/>
                  <w:tcBorders>
                    <w:top w:val="single" w:sz="4" w:space="0" w:color="auto"/>
                  </w:tcBorders>
                  <w:vAlign w:val="center"/>
                </w:tcPr>
                <w:p w14:paraId="13FB4835" w14:textId="77777777" w:rsidR="00183EA1" w:rsidRPr="005506A3" w:rsidRDefault="00183EA1" w:rsidP="00183EA1">
                  <w:pPr>
                    <w:spacing w:line="276" w:lineRule="auto"/>
                    <w:jc w:val="center"/>
                    <w:rPr>
                      <w:rFonts w:ascii="David" w:hAnsi="David"/>
                      <w:szCs w:val="22"/>
                    </w:rPr>
                  </w:pPr>
                  <w:r w:rsidRPr="005506A3">
                    <w:rPr>
                      <w:rFonts w:ascii="David" w:hAnsi="David"/>
                      <w:szCs w:val="22"/>
                      <w:rtl/>
                    </w:rPr>
                    <w:t>שם היצרן</w:t>
                  </w:r>
                  <w:r w:rsidRPr="005506A3">
                    <w:rPr>
                      <w:rFonts w:ascii="David" w:hAnsi="David"/>
                      <w:szCs w:val="22"/>
                      <w:rtl/>
                    </w:rPr>
                    <w:br/>
                  </w:r>
                  <w:r w:rsidRPr="005506A3">
                    <w:rPr>
                      <w:rFonts w:ascii="David" w:hAnsi="David"/>
                      <w:szCs w:val="22"/>
                    </w:rPr>
                    <w:t>Producer name</w:t>
                  </w:r>
                </w:p>
              </w:tc>
              <w:tc>
                <w:tcPr>
                  <w:tcW w:w="2714" w:type="dxa"/>
                  <w:tcBorders>
                    <w:top w:val="single" w:sz="4" w:space="0" w:color="auto"/>
                  </w:tcBorders>
                </w:tcPr>
                <w:p w14:paraId="2A0DDF63" w14:textId="77777777" w:rsidR="00183EA1" w:rsidRPr="005506A3" w:rsidRDefault="00183EA1" w:rsidP="00183EA1">
                  <w:pPr>
                    <w:spacing w:line="276" w:lineRule="auto"/>
                    <w:jc w:val="center"/>
                    <w:rPr>
                      <w:rFonts w:ascii="David" w:hAnsi="David"/>
                      <w:szCs w:val="22"/>
                    </w:rPr>
                  </w:pPr>
                  <w:r w:rsidRPr="005506A3">
                    <w:rPr>
                      <w:rFonts w:ascii="David" w:hAnsi="David"/>
                      <w:szCs w:val="22"/>
                      <w:rtl/>
                    </w:rPr>
                    <w:t>מקור העקיבות</w:t>
                  </w:r>
                  <w:r w:rsidRPr="005506A3">
                    <w:rPr>
                      <w:rFonts w:ascii="David" w:hAnsi="David"/>
                      <w:szCs w:val="22"/>
                      <w:rtl/>
                    </w:rPr>
                    <w:br/>
                  </w:r>
                  <w:r w:rsidRPr="005506A3">
                    <w:rPr>
                      <w:rFonts w:ascii="David" w:hAnsi="David"/>
                      <w:szCs w:val="22"/>
                    </w:rPr>
                    <w:t>Traceability Source</w:t>
                  </w:r>
                </w:p>
              </w:tc>
              <w:tc>
                <w:tcPr>
                  <w:tcW w:w="2553" w:type="dxa"/>
                  <w:tcBorders>
                    <w:top w:val="single" w:sz="4" w:space="0" w:color="auto"/>
                  </w:tcBorders>
                  <w:vAlign w:val="center"/>
                </w:tcPr>
                <w:p w14:paraId="713FB367" w14:textId="77777777" w:rsidR="00183EA1" w:rsidRPr="005506A3" w:rsidRDefault="00183EA1" w:rsidP="00183EA1">
                  <w:pPr>
                    <w:spacing w:line="276" w:lineRule="auto"/>
                    <w:jc w:val="center"/>
                    <w:rPr>
                      <w:rFonts w:ascii="David" w:hAnsi="David"/>
                      <w:szCs w:val="22"/>
                      <w:rtl/>
                    </w:rPr>
                  </w:pPr>
                  <w:r w:rsidRPr="005506A3">
                    <w:rPr>
                      <w:rFonts w:ascii="David" w:hAnsi="David"/>
                      <w:szCs w:val="22"/>
                      <w:rtl/>
                    </w:rPr>
                    <w:t>הערות</w:t>
                  </w:r>
                </w:p>
                <w:p w14:paraId="33D25979" w14:textId="77777777" w:rsidR="00183EA1" w:rsidRPr="005506A3" w:rsidRDefault="00183EA1" w:rsidP="00183EA1">
                  <w:pPr>
                    <w:spacing w:line="276" w:lineRule="auto"/>
                    <w:jc w:val="center"/>
                    <w:rPr>
                      <w:rFonts w:ascii="David" w:hAnsi="David"/>
                      <w:szCs w:val="22"/>
                    </w:rPr>
                  </w:pPr>
                  <w:r w:rsidRPr="005506A3">
                    <w:rPr>
                      <w:rFonts w:ascii="David" w:hAnsi="David"/>
                      <w:szCs w:val="22"/>
                    </w:rPr>
                    <w:t>Comments</w:t>
                  </w:r>
                </w:p>
              </w:tc>
            </w:tr>
            <w:tr w:rsidR="00183EA1" w:rsidRPr="005506A3" w14:paraId="08E7C165" w14:textId="77777777" w:rsidTr="000F1D78">
              <w:trPr>
                <w:cantSplit/>
                <w:trHeight w:val="67"/>
                <w:jc w:val="center"/>
              </w:trPr>
              <w:tc>
                <w:tcPr>
                  <w:tcW w:w="2182" w:type="dxa"/>
                </w:tcPr>
                <w:p w14:paraId="724EEAFC" w14:textId="77777777" w:rsidR="00183EA1" w:rsidRPr="005506A3" w:rsidRDefault="00183EA1" w:rsidP="00183EA1">
                  <w:pPr>
                    <w:spacing w:line="276" w:lineRule="auto"/>
                    <w:rPr>
                      <w:rFonts w:ascii="David" w:hAnsi="David"/>
                      <w:szCs w:val="22"/>
                    </w:rPr>
                  </w:pPr>
                </w:p>
              </w:tc>
              <w:tc>
                <w:tcPr>
                  <w:tcW w:w="2541" w:type="dxa"/>
                </w:tcPr>
                <w:p w14:paraId="5899B99C" w14:textId="77777777" w:rsidR="00183EA1" w:rsidRPr="005506A3" w:rsidRDefault="00183EA1" w:rsidP="00183EA1">
                  <w:pPr>
                    <w:spacing w:line="276" w:lineRule="auto"/>
                    <w:rPr>
                      <w:rFonts w:ascii="David" w:hAnsi="David"/>
                      <w:szCs w:val="22"/>
                    </w:rPr>
                  </w:pPr>
                </w:p>
              </w:tc>
              <w:tc>
                <w:tcPr>
                  <w:tcW w:w="2714" w:type="dxa"/>
                </w:tcPr>
                <w:p w14:paraId="1C727D73" w14:textId="77777777" w:rsidR="00183EA1" w:rsidRPr="005506A3" w:rsidRDefault="00183EA1" w:rsidP="00183EA1">
                  <w:pPr>
                    <w:spacing w:line="276" w:lineRule="auto"/>
                    <w:rPr>
                      <w:rFonts w:ascii="David" w:hAnsi="David"/>
                      <w:szCs w:val="22"/>
                    </w:rPr>
                  </w:pPr>
                </w:p>
              </w:tc>
              <w:tc>
                <w:tcPr>
                  <w:tcW w:w="2553" w:type="dxa"/>
                </w:tcPr>
                <w:p w14:paraId="6F436E34" w14:textId="77777777" w:rsidR="00183EA1" w:rsidRPr="005506A3" w:rsidRDefault="00183EA1" w:rsidP="00183EA1">
                  <w:pPr>
                    <w:spacing w:line="276" w:lineRule="auto"/>
                    <w:jc w:val="center"/>
                    <w:rPr>
                      <w:rFonts w:ascii="David" w:hAnsi="David"/>
                      <w:szCs w:val="22"/>
                    </w:rPr>
                  </w:pPr>
                </w:p>
              </w:tc>
            </w:tr>
            <w:tr w:rsidR="00183EA1" w:rsidRPr="005506A3" w14:paraId="4C413B38" w14:textId="77777777" w:rsidTr="000F1D78">
              <w:trPr>
                <w:cantSplit/>
                <w:trHeight w:val="261"/>
                <w:jc w:val="center"/>
              </w:trPr>
              <w:tc>
                <w:tcPr>
                  <w:tcW w:w="2182" w:type="dxa"/>
                  <w:tcBorders>
                    <w:bottom w:val="single" w:sz="4" w:space="0" w:color="auto"/>
                  </w:tcBorders>
                </w:tcPr>
                <w:p w14:paraId="3DF306F3" w14:textId="77777777" w:rsidR="00183EA1" w:rsidRPr="005506A3" w:rsidRDefault="00183EA1" w:rsidP="00183EA1">
                  <w:pPr>
                    <w:spacing w:line="276" w:lineRule="auto"/>
                    <w:rPr>
                      <w:rFonts w:ascii="David" w:hAnsi="David"/>
                      <w:szCs w:val="22"/>
                    </w:rPr>
                  </w:pPr>
                </w:p>
              </w:tc>
              <w:tc>
                <w:tcPr>
                  <w:tcW w:w="2541" w:type="dxa"/>
                  <w:tcBorders>
                    <w:bottom w:val="single" w:sz="4" w:space="0" w:color="auto"/>
                  </w:tcBorders>
                </w:tcPr>
                <w:p w14:paraId="2F5E6827" w14:textId="77777777" w:rsidR="00183EA1" w:rsidRPr="005506A3" w:rsidRDefault="00183EA1" w:rsidP="00183EA1">
                  <w:pPr>
                    <w:spacing w:line="276" w:lineRule="auto"/>
                    <w:rPr>
                      <w:rFonts w:ascii="David" w:hAnsi="David"/>
                      <w:szCs w:val="22"/>
                    </w:rPr>
                  </w:pPr>
                </w:p>
              </w:tc>
              <w:tc>
                <w:tcPr>
                  <w:tcW w:w="2714" w:type="dxa"/>
                  <w:tcBorders>
                    <w:bottom w:val="single" w:sz="4" w:space="0" w:color="auto"/>
                  </w:tcBorders>
                </w:tcPr>
                <w:p w14:paraId="53CE6BC5" w14:textId="77777777" w:rsidR="00183EA1" w:rsidRPr="005506A3" w:rsidRDefault="00183EA1" w:rsidP="00183EA1">
                  <w:pPr>
                    <w:spacing w:line="276" w:lineRule="auto"/>
                    <w:rPr>
                      <w:rFonts w:ascii="David" w:hAnsi="David"/>
                      <w:szCs w:val="22"/>
                      <w:rtl/>
                    </w:rPr>
                  </w:pPr>
                </w:p>
              </w:tc>
              <w:tc>
                <w:tcPr>
                  <w:tcW w:w="2553" w:type="dxa"/>
                  <w:tcBorders>
                    <w:bottom w:val="single" w:sz="4" w:space="0" w:color="auto"/>
                  </w:tcBorders>
                </w:tcPr>
                <w:p w14:paraId="310948F9" w14:textId="77777777" w:rsidR="00183EA1" w:rsidRPr="005506A3" w:rsidRDefault="00183EA1" w:rsidP="00183EA1">
                  <w:pPr>
                    <w:spacing w:line="276" w:lineRule="auto"/>
                    <w:jc w:val="center"/>
                    <w:rPr>
                      <w:rFonts w:ascii="David" w:hAnsi="David"/>
                      <w:szCs w:val="22"/>
                    </w:rPr>
                  </w:pPr>
                </w:p>
              </w:tc>
            </w:tr>
          </w:tbl>
          <w:p w14:paraId="03BF11D7" w14:textId="77777777" w:rsidR="00E21CF0" w:rsidRDefault="00E21CF0" w:rsidP="000F1D78">
            <w:pPr>
              <w:spacing w:line="276" w:lineRule="auto"/>
              <w:rPr>
                <w:rFonts w:ascii="David" w:hAnsi="David"/>
                <w:color w:val="000000"/>
                <w:szCs w:val="22"/>
                <w:rtl/>
              </w:rPr>
            </w:pPr>
          </w:p>
          <w:p w14:paraId="2431A98A" w14:textId="77777777" w:rsidR="00E93B95" w:rsidRDefault="00E93B95" w:rsidP="000F1D78">
            <w:pPr>
              <w:spacing w:line="276" w:lineRule="auto"/>
              <w:rPr>
                <w:rFonts w:ascii="David" w:hAnsi="David"/>
                <w:color w:val="000000"/>
                <w:szCs w:val="22"/>
                <w:rtl/>
              </w:rPr>
            </w:pPr>
          </w:p>
          <w:p w14:paraId="1B890581" w14:textId="77777777" w:rsidR="00E93B95" w:rsidRDefault="00E93B95" w:rsidP="000F1D78">
            <w:pPr>
              <w:spacing w:line="276" w:lineRule="auto"/>
              <w:rPr>
                <w:rFonts w:ascii="David" w:hAnsi="David"/>
                <w:color w:val="000000"/>
                <w:szCs w:val="22"/>
                <w:rtl/>
              </w:rPr>
            </w:pPr>
          </w:p>
          <w:p w14:paraId="380983E0" w14:textId="77777777" w:rsidR="00183EA1" w:rsidRPr="005506A3" w:rsidRDefault="00183EA1" w:rsidP="000F1D78">
            <w:pPr>
              <w:spacing w:line="276" w:lineRule="auto"/>
              <w:rPr>
                <w:rFonts w:ascii="David" w:hAnsi="David"/>
                <w:color w:val="000000"/>
                <w:szCs w:val="22"/>
                <w:rtl/>
              </w:rPr>
            </w:pPr>
          </w:p>
        </w:tc>
      </w:tr>
      <w:tr w:rsidR="00A83178" w:rsidRPr="005506A3" w14:paraId="1402287B" w14:textId="77777777" w:rsidTr="00C651A0">
        <w:trPr>
          <w:cantSplit/>
          <w:trHeight w:val="187"/>
        </w:trPr>
        <w:tc>
          <w:tcPr>
            <w:tcW w:w="692" w:type="pct"/>
            <w:gridSpan w:val="2"/>
            <w:shd w:val="clear" w:color="000000" w:fill="D9D9D9"/>
            <w:vAlign w:val="center"/>
            <w:hideMark/>
          </w:tcPr>
          <w:p w14:paraId="1DAFEFE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6.5</w:t>
            </w:r>
          </w:p>
        </w:tc>
        <w:tc>
          <w:tcPr>
            <w:tcW w:w="1107" w:type="pct"/>
            <w:gridSpan w:val="2"/>
            <w:shd w:val="clear" w:color="000000" w:fill="D9D9D9"/>
            <w:vAlign w:val="center"/>
            <w:hideMark/>
          </w:tcPr>
          <w:p w14:paraId="0194756D"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עקיבות מטרולוגית</w:t>
            </w:r>
          </w:p>
          <w:p w14:paraId="376982A8"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Metrological traceability</w:t>
            </w:r>
          </w:p>
        </w:tc>
        <w:tc>
          <w:tcPr>
            <w:tcW w:w="590" w:type="pct"/>
            <w:gridSpan w:val="2"/>
            <w:shd w:val="clear" w:color="000000" w:fill="D9D9D9"/>
            <w:vAlign w:val="center"/>
            <w:hideMark/>
          </w:tcPr>
          <w:p w14:paraId="65C6396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000000" w:fill="D9D9D9"/>
            <w:vAlign w:val="center"/>
            <w:hideMark/>
          </w:tcPr>
          <w:p w14:paraId="0094151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000000" w:fill="D9D9D9"/>
            <w:vAlign w:val="center"/>
            <w:hideMark/>
          </w:tcPr>
          <w:p w14:paraId="4BF98E1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000000" w:fill="D9D9D9"/>
            <w:vAlign w:val="center"/>
            <w:hideMark/>
          </w:tcPr>
          <w:p w14:paraId="3FCDACF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000000" w:fill="D9D9D9"/>
            <w:vAlign w:val="center"/>
            <w:hideMark/>
          </w:tcPr>
          <w:p w14:paraId="5070D75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183C3A33" w14:textId="77777777" w:rsidTr="00C651A0">
        <w:trPr>
          <w:cantSplit/>
          <w:trHeight w:val="330"/>
        </w:trPr>
        <w:tc>
          <w:tcPr>
            <w:tcW w:w="5000" w:type="pct"/>
            <w:gridSpan w:val="11"/>
            <w:shd w:val="clear" w:color="auto" w:fill="auto"/>
            <w:vAlign w:val="center"/>
            <w:hideMark/>
          </w:tcPr>
          <w:p w14:paraId="103991FB" w14:textId="77777777" w:rsidR="00E21CF0" w:rsidRPr="005506A3" w:rsidRDefault="00E21CF0" w:rsidP="000F1D78">
            <w:pPr>
              <w:spacing w:line="276" w:lineRule="auto"/>
              <w:rPr>
                <w:rFonts w:ascii="David" w:hAnsi="David"/>
                <w:spacing w:val="10"/>
                <w:szCs w:val="22"/>
                <w:rtl/>
              </w:rPr>
            </w:pPr>
          </w:p>
          <w:tbl>
            <w:tblPr>
              <w:tblpPr w:leftFromText="180" w:rightFromText="180" w:vertAnchor="text" w:tblpXSpec="center" w:tblpY="1"/>
              <w:tblOverlap w:val="neve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19"/>
              <w:gridCol w:w="2818"/>
              <w:gridCol w:w="2435"/>
            </w:tblGrid>
            <w:tr w:rsidR="00E21CF0" w:rsidRPr="005506A3" w14:paraId="7278F357" w14:textId="77777777" w:rsidTr="000F1D78">
              <w:trPr>
                <w:cantSplit/>
                <w:trHeight w:val="232"/>
                <w:jc w:val="center"/>
              </w:trPr>
              <w:tc>
                <w:tcPr>
                  <w:tcW w:w="4825" w:type="dxa"/>
                  <w:gridSpan w:val="2"/>
                  <w:tcBorders>
                    <w:top w:val="single" w:sz="4" w:space="0" w:color="auto"/>
                    <w:left w:val="single" w:sz="4" w:space="0" w:color="auto"/>
                    <w:bottom w:val="nil"/>
                    <w:right w:val="single" w:sz="4" w:space="0" w:color="auto"/>
                  </w:tcBorders>
                  <w:vAlign w:val="center"/>
                </w:tcPr>
                <w:p w14:paraId="0BA2151E" w14:textId="77777777" w:rsidR="00E21CF0" w:rsidRPr="005506A3" w:rsidRDefault="00E21CF0" w:rsidP="000F1D78">
                  <w:pPr>
                    <w:spacing w:line="276" w:lineRule="auto"/>
                    <w:rPr>
                      <w:rFonts w:ascii="David" w:hAnsi="David"/>
                      <w:szCs w:val="22"/>
                      <w:rtl/>
                    </w:rPr>
                  </w:pPr>
                  <w:r w:rsidRPr="005506A3">
                    <w:rPr>
                      <w:rFonts w:ascii="David" w:hAnsi="David"/>
                      <w:szCs w:val="22"/>
                      <w:rtl/>
                    </w:rPr>
                    <w:t xml:space="preserve">במהלך המבדק נבדק כיול ועקיבות של ציוד </w:t>
                  </w:r>
                  <w:r w:rsidRPr="005506A3">
                    <w:rPr>
                      <w:rFonts w:ascii="David" w:hAnsi="David"/>
                      <w:szCs w:val="22"/>
                      <w:rtl/>
                    </w:rPr>
                    <w:br/>
                    <w:t>המדידה הבא:</w:t>
                  </w:r>
                </w:p>
              </w:tc>
              <w:tc>
                <w:tcPr>
                  <w:tcW w:w="5253" w:type="dxa"/>
                  <w:gridSpan w:val="2"/>
                  <w:tcBorders>
                    <w:top w:val="single" w:sz="4" w:space="0" w:color="auto"/>
                    <w:left w:val="single" w:sz="4" w:space="0" w:color="auto"/>
                    <w:bottom w:val="nil"/>
                    <w:right w:val="single" w:sz="4" w:space="0" w:color="auto"/>
                  </w:tcBorders>
                </w:tcPr>
                <w:p w14:paraId="6410C596" w14:textId="77777777" w:rsidR="00E21CF0" w:rsidRPr="005506A3" w:rsidRDefault="00E21CF0" w:rsidP="000F1D78">
                  <w:pPr>
                    <w:bidi w:val="0"/>
                    <w:spacing w:line="276" w:lineRule="auto"/>
                    <w:rPr>
                      <w:rFonts w:ascii="David" w:hAnsi="David"/>
                      <w:szCs w:val="22"/>
                      <w:rtl/>
                    </w:rPr>
                  </w:pPr>
                  <w:r w:rsidRPr="005506A3">
                    <w:rPr>
                      <w:rFonts w:ascii="David" w:hAnsi="David"/>
                      <w:szCs w:val="22"/>
                    </w:rPr>
                    <w:t xml:space="preserve">During the assessment, calibration and </w:t>
                  </w:r>
                  <w:r w:rsidRPr="005506A3">
                    <w:rPr>
                      <w:rFonts w:ascii="David" w:hAnsi="David"/>
                      <w:color w:val="000000"/>
                      <w:szCs w:val="22"/>
                    </w:rPr>
                    <w:t>traceability of the following measuring equipment were evaluated:</w:t>
                  </w:r>
                </w:p>
              </w:tc>
            </w:tr>
            <w:tr w:rsidR="00E21CF0" w:rsidRPr="005506A3" w14:paraId="5F4035F2" w14:textId="77777777" w:rsidTr="000F1D78">
              <w:trPr>
                <w:cantSplit/>
                <w:trHeight w:val="232"/>
                <w:jc w:val="center"/>
              </w:trPr>
              <w:tc>
                <w:tcPr>
                  <w:tcW w:w="2406" w:type="dxa"/>
                  <w:tcBorders>
                    <w:top w:val="single" w:sz="4" w:space="0" w:color="auto"/>
                  </w:tcBorders>
                  <w:vAlign w:val="center"/>
                </w:tcPr>
                <w:p w14:paraId="251C475E" w14:textId="77777777" w:rsidR="00E21CF0" w:rsidRPr="005506A3" w:rsidRDefault="00E21CF0" w:rsidP="000F1D78">
                  <w:pPr>
                    <w:spacing w:line="276" w:lineRule="auto"/>
                    <w:jc w:val="center"/>
                    <w:rPr>
                      <w:rFonts w:ascii="David" w:hAnsi="David"/>
                      <w:szCs w:val="22"/>
                      <w:rtl/>
                    </w:rPr>
                  </w:pPr>
                  <w:r w:rsidRPr="005506A3">
                    <w:rPr>
                      <w:rFonts w:ascii="David" w:hAnsi="David"/>
                      <w:szCs w:val="22"/>
                      <w:rtl/>
                    </w:rPr>
                    <w:t>סוג הציוד</w:t>
                  </w:r>
                  <w:r w:rsidRPr="005506A3">
                    <w:rPr>
                      <w:rFonts w:ascii="David" w:hAnsi="David"/>
                      <w:szCs w:val="22"/>
                    </w:rPr>
                    <w:t xml:space="preserve"> </w:t>
                  </w:r>
                </w:p>
                <w:p w14:paraId="48EAB73E" w14:textId="77777777" w:rsidR="00E21CF0" w:rsidRPr="005506A3" w:rsidRDefault="00E21CF0" w:rsidP="000F1D78">
                  <w:pPr>
                    <w:spacing w:line="276" w:lineRule="auto"/>
                    <w:jc w:val="center"/>
                    <w:rPr>
                      <w:rFonts w:ascii="David" w:hAnsi="David"/>
                      <w:szCs w:val="22"/>
                      <w:rtl/>
                    </w:rPr>
                  </w:pPr>
                  <w:r w:rsidRPr="005506A3">
                    <w:rPr>
                      <w:rFonts w:ascii="David" w:hAnsi="David"/>
                      <w:szCs w:val="22"/>
                    </w:rPr>
                    <w:t>Equipment type</w:t>
                  </w:r>
                </w:p>
              </w:tc>
              <w:tc>
                <w:tcPr>
                  <w:tcW w:w="2419" w:type="dxa"/>
                  <w:tcBorders>
                    <w:top w:val="single" w:sz="4" w:space="0" w:color="auto"/>
                  </w:tcBorders>
                </w:tcPr>
                <w:p w14:paraId="6F84940C" w14:textId="77777777" w:rsidR="00E21CF0" w:rsidRPr="005506A3" w:rsidRDefault="00E21CF0" w:rsidP="000F1D78">
                  <w:pPr>
                    <w:spacing w:line="276" w:lineRule="auto"/>
                    <w:jc w:val="center"/>
                    <w:rPr>
                      <w:rFonts w:ascii="David" w:hAnsi="David"/>
                      <w:szCs w:val="22"/>
                    </w:rPr>
                  </w:pPr>
                  <w:r w:rsidRPr="005506A3">
                    <w:rPr>
                      <w:rFonts w:ascii="David" w:hAnsi="David"/>
                      <w:szCs w:val="22"/>
                      <w:rtl/>
                    </w:rPr>
                    <w:t>מעבדת הכיול</w:t>
                  </w:r>
                  <w:r w:rsidRPr="005506A3">
                    <w:rPr>
                      <w:rFonts w:ascii="David" w:hAnsi="David"/>
                      <w:szCs w:val="22"/>
                      <w:rtl/>
                    </w:rPr>
                    <w:br/>
                  </w:r>
                  <w:r w:rsidRPr="005506A3">
                    <w:rPr>
                      <w:rFonts w:ascii="David" w:hAnsi="David"/>
                      <w:szCs w:val="22"/>
                    </w:rPr>
                    <w:t>Calibration laboratory</w:t>
                  </w:r>
                </w:p>
              </w:tc>
              <w:tc>
                <w:tcPr>
                  <w:tcW w:w="2818" w:type="dxa"/>
                  <w:tcBorders>
                    <w:top w:val="single" w:sz="4" w:space="0" w:color="auto"/>
                  </w:tcBorders>
                </w:tcPr>
                <w:p w14:paraId="4C3077FC" w14:textId="77777777" w:rsidR="00E21CF0" w:rsidRPr="005506A3" w:rsidRDefault="00E21CF0" w:rsidP="000F1D78">
                  <w:pPr>
                    <w:spacing w:line="276" w:lineRule="auto"/>
                    <w:jc w:val="center"/>
                    <w:rPr>
                      <w:rFonts w:ascii="David" w:hAnsi="David"/>
                      <w:szCs w:val="22"/>
                    </w:rPr>
                  </w:pPr>
                  <w:r w:rsidRPr="005506A3">
                    <w:rPr>
                      <w:rFonts w:ascii="David" w:hAnsi="David"/>
                      <w:szCs w:val="22"/>
                      <w:rtl/>
                    </w:rPr>
                    <w:t>גוף ההסמכה</w:t>
                  </w:r>
                  <w:r w:rsidRPr="005506A3">
                    <w:rPr>
                      <w:rFonts w:ascii="David" w:hAnsi="David"/>
                      <w:szCs w:val="22"/>
                      <w:rtl/>
                    </w:rPr>
                    <w:br/>
                  </w:r>
                  <w:r w:rsidRPr="005506A3">
                    <w:rPr>
                      <w:rFonts w:ascii="David" w:hAnsi="David"/>
                      <w:szCs w:val="22"/>
                    </w:rPr>
                    <w:t>Accreditation body</w:t>
                  </w:r>
                </w:p>
              </w:tc>
              <w:tc>
                <w:tcPr>
                  <w:tcW w:w="2435" w:type="dxa"/>
                  <w:tcBorders>
                    <w:top w:val="single" w:sz="4" w:space="0" w:color="auto"/>
                  </w:tcBorders>
                  <w:vAlign w:val="center"/>
                </w:tcPr>
                <w:p w14:paraId="7A77E07A" w14:textId="77777777" w:rsidR="00E21CF0" w:rsidRPr="005506A3" w:rsidRDefault="00E21CF0" w:rsidP="000F1D78">
                  <w:pPr>
                    <w:spacing w:line="276" w:lineRule="auto"/>
                    <w:jc w:val="center"/>
                    <w:rPr>
                      <w:rFonts w:ascii="David" w:hAnsi="David"/>
                      <w:szCs w:val="22"/>
                      <w:rtl/>
                    </w:rPr>
                  </w:pPr>
                  <w:r w:rsidRPr="005506A3">
                    <w:rPr>
                      <w:rFonts w:ascii="David" w:hAnsi="David"/>
                      <w:szCs w:val="22"/>
                      <w:rtl/>
                    </w:rPr>
                    <w:t>הערות</w:t>
                  </w:r>
                </w:p>
                <w:p w14:paraId="63EB91AB" w14:textId="77777777" w:rsidR="00E21CF0" w:rsidRPr="005506A3" w:rsidRDefault="00E21CF0" w:rsidP="000F1D78">
                  <w:pPr>
                    <w:spacing w:line="276" w:lineRule="auto"/>
                    <w:jc w:val="center"/>
                    <w:rPr>
                      <w:rFonts w:ascii="David" w:hAnsi="David"/>
                      <w:szCs w:val="22"/>
                    </w:rPr>
                  </w:pPr>
                  <w:r w:rsidRPr="005506A3">
                    <w:rPr>
                      <w:rFonts w:ascii="David" w:hAnsi="David"/>
                      <w:szCs w:val="22"/>
                    </w:rPr>
                    <w:t>Comments</w:t>
                  </w:r>
                </w:p>
              </w:tc>
            </w:tr>
            <w:tr w:rsidR="00E21CF0" w:rsidRPr="005506A3" w14:paraId="29750B08" w14:textId="77777777" w:rsidTr="000F1D78">
              <w:trPr>
                <w:cantSplit/>
                <w:trHeight w:val="67"/>
                <w:jc w:val="center"/>
              </w:trPr>
              <w:tc>
                <w:tcPr>
                  <w:tcW w:w="2406" w:type="dxa"/>
                </w:tcPr>
                <w:p w14:paraId="3D62632D" w14:textId="77777777" w:rsidR="00E21CF0" w:rsidRPr="005506A3" w:rsidRDefault="00E21CF0" w:rsidP="000F1D78">
                  <w:pPr>
                    <w:spacing w:line="276" w:lineRule="auto"/>
                    <w:rPr>
                      <w:rFonts w:ascii="David" w:hAnsi="David"/>
                      <w:szCs w:val="22"/>
                    </w:rPr>
                  </w:pPr>
                </w:p>
              </w:tc>
              <w:tc>
                <w:tcPr>
                  <w:tcW w:w="2419" w:type="dxa"/>
                </w:tcPr>
                <w:p w14:paraId="02837C29" w14:textId="77777777" w:rsidR="00E21CF0" w:rsidRPr="005506A3" w:rsidRDefault="00E21CF0" w:rsidP="000F1D78">
                  <w:pPr>
                    <w:spacing w:line="276" w:lineRule="auto"/>
                    <w:rPr>
                      <w:rFonts w:ascii="David" w:hAnsi="David"/>
                      <w:szCs w:val="22"/>
                    </w:rPr>
                  </w:pPr>
                </w:p>
              </w:tc>
              <w:tc>
                <w:tcPr>
                  <w:tcW w:w="2818" w:type="dxa"/>
                </w:tcPr>
                <w:p w14:paraId="093ED6F6" w14:textId="77777777" w:rsidR="00E21CF0" w:rsidRPr="005506A3" w:rsidRDefault="00E21CF0" w:rsidP="000F1D78">
                  <w:pPr>
                    <w:spacing w:line="276" w:lineRule="auto"/>
                    <w:rPr>
                      <w:rFonts w:ascii="David" w:hAnsi="David"/>
                      <w:szCs w:val="22"/>
                    </w:rPr>
                  </w:pPr>
                </w:p>
              </w:tc>
              <w:tc>
                <w:tcPr>
                  <w:tcW w:w="2435" w:type="dxa"/>
                </w:tcPr>
                <w:p w14:paraId="4AC95956" w14:textId="77777777" w:rsidR="00E21CF0" w:rsidRPr="005506A3" w:rsidRDefault="00E21CF0" w:rsidP="000F1D78">
                  <w:pPr>
                    <w:spacing w:line="276" w:lineRule="auto"/>
                    <w:jc w:val="center"/>
                    <w:rPr>
                      <w:rFonts w:ascii="David" w:hAnsi="David"/>
                      <w:szCs w:val="22"/>
                    </w:rPr>
                  </w:pPr>
                </w:p>
              </w:tc>
            </w:tr>
            <w:tr w:rsidR="00E21CF0" w:rsidRPr="005506A3" w14:paraId="7635741C" w14:textId="77777777" w:rsidTr="000F1D78">
              <w:trPr>
                <w:cantSplit/>
                <w:trHeight w:val="261"/>
                <w:jc w:val="center"/>
              </w:trPr>
              <w:tc>
                <w:tcPr>
                  <w:tcW w:w="2406" w:type="dxa"/>
                </w:tcPr>
                <w:p w14:paraId="0A34F173" w14:textId="77777777" w:rsidR="00E21CF0" w:rsidRPr="005506A3" w:rsidRDefault="00E21CF0" w:rsidP="000F1D78">
                  <w:pPr>
                    <w:spacing w:line="276" w:lineRule="auto"/>
                    <w:rPr>
                      <w:rFonts w:ascii="David" w:hAnsi="David"/>
                      <w:szCs w:val="22"/>
                    </w:rPr>
                  </w:pPr>
                </w:p>
              </w:tc>
              <w:tc>
                <w:tcPr>
                  <w:tcW w:w="2419" w:type="dxa"/>
                </w:tcPr>
                <w:p w14:paraId="2C1F7D74" w14:textId="77777777" w:rsidR="00E21CF0" w:rsidRPr="005506A3" w:rsidRDefault="00E21CF0" w:rsidP="000F1D78">
                  <w:pPr>
                    <w:spacing w:line="276" w:lineRule="auto"/>
                    <w:rPr>
                      <w:rFonts w:ascii="David" w:hAnsi="David"/>
                      <w:szCs w:val="22"/>
                    </w:rPr>
                  </w:pPr>
                </w:p>
              </w:tc>
              <w:tc>
                <w:tcPr>
                  <w:tcW w:w="2818" w:type="dxa"/>
                </w:tcPr>
                <w:p w14:paraId="4F1C9937" w14:textId="77777777" w:rsidR="00E21CF0" w:rsidRPr="005506A3" w:rsidRDefault="00E21CF0" w:rsidP="000F1D78">
                  <w:pPr>
                    <w:spacing w:line="276" w:lineRule="auto"/>
                    <w:rPr>
                      <w:rFonts w:ascii="David" w:hAnsi="David"/>
                      <w:szCs w:val="22"/>
                      <w:rtl/>
                    </w:rPr>
                  </w:pPr>
                </w:p>
              </w:tc>
              <w:tc>
                <w:tcPr>
                  <w:tcW w:w="2435" w:type="dxa"/>
                </w:tcPr>
                <w:p w14:paraId="172EB72A" w14:textId="77777777" w:rsidR="00E21CF0" w:rsidRPr="005506A3" w:rsidRDefault="00E21CF0" w:rsidP="000F1D78">
                  <w:pPr>
                    <w:spacing w:line="276" w:lineRule="auto"/>
                    <w:jc w:val="center"/>
                    <w:rPr>
                      <w:rFonts w:ascii="David" w:hAnsi="David"/>
                      <w:szCs w:val="22"/>
                    </w:rPr>
                  </w:pPr>
                </w:p>
              </w:tc>
            </w:tr>
            <w:tr w:rsidR="00E21CF0" w:rsidRPr="005506A3" w14:paraId="47A8D829" w14:textId="77777777" w:rsidTr="000F1D78">
              <w:trPr>
                <w:cantSplit/>
                <w:trHeight w:val="261"/>
                <w:jc w:val="center"/>
              </w:trPr>
              <w:tc>
                <w:tcPr>
                  <w:tcW w:w="2406" w:type="dxa"/>
                </w:tcPr>
                <w:p w14:paraId="7BB45CAA" w14:textId="77777777" w:rsidR="00E21CF0" w:rsidRPr="005506A3" w:rsidRDefault="00E21CF0" w:rsidP="000F1D78">
                  <w:pPr>
                    <w:spacing w:line="276" w:lineRule="auto"/>
                    <w:rPr>
                      <w:rFonts w:ascii="David" w:hAnsi="David"/>
                      <w:szCs w:val="22"/>
                    </w:rPr>
                  </w:pPr>
                </w:p>
              </w:tc>
              <w:tc>
                <w:tcPr>
                  <w:tcW w:w="2419" w:type="dxa"/>
                </w:tcPr>
                <w:p w14:paraId="5153E7C2" w14:textId="77777777" w:rsidR="00E21CF0" w:rsidRPr="005506A3" w:rsidRDefault="00E21CF0" w:rsidP="000F1D78">
                  <w:pPr>
                    <w:spacing w:line="276" w:lineRule="auto"/>
                    <w:rPr>
                      <w:rFonts w:ascii="David" w:hAnsi="David"/>
                      <w:szCs w:val="22"/>
                    </w:rPr>
                  </w:pPr>
                </w:p>
              </w:tc>
              <w:tc>
                <w:tcPr>
                  <w:tcW w:w="2818" w:type="dxa"/>
                </w:tcPr>
                <w:p w14:paraId="1AEEDD03" w14:textId="77777777" w:rsidR="00E21CF0" w:rsidRPr="005506A3" w:rsidRDefault="00E21CF0" w:rsidP="000F1D78">
                  <w:pPr>
                    <w:spacing w:line="276" w:lineRule="auto"/>
                    <w:rPr>
                      <w:rFonts w:ascii="David" w:hAnsi="David"/>
                      <w:szCs w:val="22"/>
                    </w:rPr>
                  </w:pPr>
                </w:p>
              </w:tc>
              <w:tc>
                <w:tcPr>
                  <w:tcW w:w="2435" w:type="dxa"/>
                </w:tcPr>
                <w:p w14:paraId="58A18645" w14:textId="77777777" w:rsidR="00E21CF0" w:rsidRPr="005506A3" w:rsidRDefault="00E21CF0" w:rsidP="000F1D78">
                  <w:pPr>
                    <w:spacing w:line="276" w:lineRule="auto"/>
                    <w:jc w:val="center"/>
                    <w:rPr>
                      <w:rFonts w:ascii="David" w:hAnsi="David"/>
                      <w:szCs w:val="22"/>
                    </w:rPr>
                  </w:pPr>
                </w:p>
              </w:tc>
            </w:tr>
          </w:tbl>
          <w:p w14:paraId="7F7B89BE" w14:textId="77777777" w:rsidR="00E21CF0" w:rsidRDefault="00E21CF0" w:rsidP="002A30E9">
            <w:pPr>
              <w:spacing w:line="276" w:lineRule="auto"/>
              <w:rPr>
                <w:rFonts w:ascii="David" w:hAnsi="David"/>
                <w:szCs w:val="22"/>
                <w:rtl/>
              </w:rPr>
            </w:pPr>
            <w:r w:rsidRPr="005506A3">
              <w:rPr>
                <w:rFonts w:ascii="David" w:hAnsi="David"/>
                <w:szCs w:val="22"/>
                <w:rtl/>
              </w:rPr>
              <w:t xml:space="preserve"> </w:t>
            </w:r>
          </w:p>
          <w:p w14:paraId="39D688E8" w14:textId="77777777" w:rsidR="00E93B95" w:rsidRDefault="00E93B95" w:rsidP="002A30E9">
            <w:pPr>
              <w:spacing w:line="276" w:lineRule="auto"/>
              <w:rPr>
                <w:rFonts w:ascii="David" w:hAnsi="David"/>
                <w:spacing w:val="10"/>
                <w:szCs w:val="22"/>
                <w:rtl/>
              </w:rPr>
            </w:pPr>
          </w:p>
          <w:p w14:paraId="6F43D481" w14:textId="27AEE40F" w:rsidR="00E93B95" w:rsidRPr="002A30E9" w:rsidRDefault="00E93B95" w:rsidP="002A30E9">
            <w:pPr>
              <w:spacing w:line="276" w:lineRule="auto"/>
              <w:rPr>
                <w:rFonts w:ascii="David" w:hAnsi="David"/>
                <w:spacing w:val="10"/>
                <w:szCs w:val="22"/>
                <w:rtl/>
              </w:rPr>
            </w:pPr>
          </w:p>
        </w:tc>
      </w:tr>
      <w:tr w:rsidR="00A83178" w:rsidRPr="005506A3" w14:paraId="32D82429" w14:textId="77777777" w:rsidTr="00A46391">
        <w:trPr>
          <w:trHeight w:val="304"/>
        </w:trPr>
        <w:tc>
          <w:tcPr>
            <w:tcW w:w="692" w:type="pct"/>
            <w:gridSpan w:val="2"/>
            <w:shd w:val="clear" w:color="auto" w:fill="BFBFBF" w:themeFill="background1" w:themeFillShade="BF"/>
            <w:vAlign w:val="center"/>
            <w:hideMark/>
          </w:tcPr>
          <w:p w14:paraId="5991683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6.6</w:t>
            </w:r>
          </w:p>
        </w:tc>
        <w:tc>
          <w:tcPr>
            <w:tcW w:w="1107" w:type="pct"/>
            <w:gridSpan w:val="2"/>
            <w:shd w:val="clear" w:color="auto" w:fill="BFBFBF" w:themeFill="background1" w:themeFillShade="BF"/>
            <w:vAlign w:val="center"/>
            <w:hideMark/>
          </w:tcPr>
          <w:p w14:paraId="3A577D24" w14:textId="77777777" w:rsidR="00E21CF0" w:rsidRPr="005506A3" w:rsidRDefault="00E21CF0" w:rsidP="001600E7">
            <w:pPr>
              <w:spacing w:line="276" w:lineRule="auto"/>
              <w:rPr>
                <w:rFonts w:ascii="David" w:hAnsi="David"/>
                <w:color w:val="000000"/>
                <w:szCs w:val="22"/>
              </w:rPr>
            </w:pPr>
            <w:r w:rsidRPr="005506A3">
              <w:rPr>
                <w:rFonts w:ascii="David" w:hAnsi="David"/>
                <w:color w:val="000000"/>
                <w:szCs w:val="22"/>
                <w:rtl/>
              </w:rPr>
              <w:t>ריאגנטים ומתכלים</w:t>
            </w:r>
          </w:p>
          <w:p w14:paraId="49689748" w14:textId="77777777" w:rsidR="00E21CF0" w:rsidRPr="005506A3" w:rsidRDefault="00E21CF0" w:rsidP="001600E7">
            <w:pPr>
              <w:spacing w:line="276" w:lineRule="auto"/>
              <w:rPr>
                <w:rFonts w:ascii="David" w:hAnsi="David"/>
                <w:color w:val="000000"/>
                <w:szCs w:val="22"/>
              </w:rPr>
            </w:pPr>
          </w:p>
          <w:p w14:paraId="4C8090C1"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Reagents and consumables</w:t>
            </w:r>
          </w:p>
        </w:tc>
        <w:tc>
          <w:tcPr>
            <w:tcW w:w="590" w:type="pct"/>
            <w:gridSpan w:val="2"/>
            <w:shd w:val="clear" w:color="auto" w:fill="BFBFBF" w:themeFill="background1" w:themeFillShade="BF"/>
            <w:vAlign w:val="center"/>
            <w:hideMark/>
          </w:tcPr>
          <w:p w14:paraId="7B3E0FA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BFBFBF" w:themeFill="background1" w:themeFillShade="BF"/>
            <w:vAlign w:val="center"/>
            <w:hideMark/>
          </w:tcPr>
          <w:p w14:paraId="16EB8E2E"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BFBFBF" w:themeFill="background1" w:themeFillShade="BF"/>
            <w:vAlign w:val="center"/>
            <w:hideMark/>
          </w:tcPr>
          <w:p w14:paraId="65BA2EC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BFBFBF" w:themeFill="background1" w:themeFillShade="BF"/>
            <w:vAlign w:val="center"/>
            <w:hideMark/>
          </w:tcPr>
          <w:p w14:paraId="32A1B813"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BFBFBF" w:themeFill="background1" w:themeFillShade="BF"/>
            <w:vAlign w:val="center"/>
            <w:hideMark/>
          </w:tcPr>
          <w:p w14:paraId="011F8FB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0655AB19" w14:textId="77777777" w:rsidTr="00C651A0">
        <w:trPr>
          <w:trHeight w:val="330"/>
        </w:trPr>
        <w:tc>
          <w:tcPr>
            <w:tcW w:w="5000" w:type="pct"/>
            <w:gridSpan w:val="11"/>
            <w:shd w:val="clear" w:color="auto" w:fill="auto"/>
            <w:vAlign w:val="center"/>
          </w:tcPr>
          <w:p w14:paraId="27B043D7" w14:textId="77777777" w:rsidR="00E21CF0" w:rsidRDefault="00E21CF0" w:rsidP="000F1D78">
            <w:pPr>
              <w:spacing w:line="276" w:lineRule="auto"/>
              <w:rPr>
                <w:rFonts w:ascii="David" w:hAnsi="David"/>
                <w:color w:val="000000"/>
                <w:szCs w:val="22"/>
                <w:rtl/>
              </w:rPr>
            </w:pPr>
          </w:p>
          <w:p w14:paraId="7305FCAE" w14:textId="77777777" w:rsidR="00E93B95" w:rsidRDefault="00E93B95" w:rsidP="000F1D78">
            <w:pPr>
              <w:spacing w:line="276" w:lineRule="auto"/>
              <w:rPr>
                <w:rFonts w:ascii="David" w:hAnsi="David"/>
                <w:color w:val="000000"/>
                <w:szCs w:val="22"/>
                <w:rtl/>
              </w:rPr>
            </w:pPr>
          </w:p>
          <w:p w14:paraId="7292D72C" w14:textId="5C337094" w:rsidR="00E93B95" w:rsidRPr="005506A3" w:rsidRDefault="00E93B95" w:rsidP="000F1D78">
            <w:pPr>
              <w:spacing w:line="276" w:lineRule="auto"/>
              <w:rPr>
                <w:rFonts w:ascii="David" w:hAnsi="David"/>
                <w:color w:val="000000"/>
                <w:szCs w:val="22"/>
                <w:rtl/>
              </w:rPr>
            </w:pPr>
          </w:p>
        </w:tc>
      </w:tr>
      <w:tr w:rsidR="00A83178" w:rsidRPr="005506A3" w14:paraId="6A5A45C4" w14:textId="77777777" w:rsidTr="00C651A0">
        <w:trPr>
          <w:trHeight w:val="439"/>
        </w:trPr>
        <w:tc>
          <w:tcPr>
            <w:tcW w:w="692" w:type="pct"/>
            <w:gridSpan w:val="2"/>
            <w:shd w:val="clear" w:color="000000" w:fill="FFFFFF"/>
            <w:vAlign w:val="center"/>
          </w:tcPr>
          <w:p w14:paraId="1F91982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6.7</w:t>
            </w:r>
          </w:p>
        </w:tc>
        <w:tc>
          <w:tcPr>
            <w:tcW w:w="1107" w:type="pct"/>
            <w:gridSpan w:val="2"/>
            <w:shd w:val="clear" w:color="000000" w:fill="FFFFFF"/>
            <w:vAlign w:val="center"/>
          </w:tcPr>
          <w:p w14:paraId="2F86E13E"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הסכמי שירות</w:t>
            </w:r>
          </w:p>
          <w:p w14:paraId="647BCF87"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Service agreements</w:t>
            </w:r>
          </w:p>
        </w:tc>
        <w:tc>
          <w:tcPr>
            <w:tcW w:w="590" w:type="pct"/>
            <w:gridSpan w:val="2"/>
            <w:shd w:val="clear" w:color="000000" w:fill="FFFFFF"/>
            <w:vAlign w:val="center"/>
            <w:hideMark/>
          </w:tcPr>
          <w:p w14:paraId="7CD55D3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000000" w:fill="FFFFFF"/>
            <w:vAlign w:val="center"/>
            <w:hideMark/>
          </w:tcPr>
          <w:p w14:paraId="2066B5E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000000" w:fill="FFFFFF"/>
            <w:vAlign w:val="center"/>
            <w:hideMark/>
          </w:tcPr>
          <w:p w14:paraId="1F5DBA3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000000" w:fill="FFFFFF"/>
            <w:vAlign w:val="center"/>
            <w:hideMark/>
          </w:tcPr>
          <w:p w14:paraId="69BE5CA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000000" w:fill="FFFFFF"/>
            <w:vAlign w:val="center"/>
            <w:hideMark/>
          </w:tcPr>
          <w:p w14:paraId="46F61A43"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2E21B9B0" w14:textId="77777777" w:rsidTr="00C651A0">
        <w:trPr>
          <w:trHeight w:val="330"/>
        </w:trPr>
        <w:tc>
          <w:tcPr>
            <w:tcW w:w="5000" w:type="pct"/>
            <w:gridSpan w:val="11"/>
            <w:shd w:val="clear" w:color="000000" w:fill="FFFFFF"/>
            <w:vAlign w:val="center"/>
            <w:hideMark/>
          </w:tcPr>
          <w:p w14:paraId="03380EC8" w14:textId="77777777" w:rsidR="00E21CF0" w:rsidRDefault="00E21CF0" w:rsidP="000F1D78">
            <w:pPr>
              <w:pStyle w:val="ListParagraph"/>
              <w:overflowPunct w:val="0"/>
              <w:autoSpaceDE w:val="0"/>
              <w:autoSpaceDN w:val="0"/>
              <w:adjustRightInd w:val="0"/>
              <w:spacing w:before="120"/>
              <w:ind w:left="40"/>
              <w:textAlignment w:val="baseline"/>
              <w:rPr>
                <w:rFonts w:ascii="David" w:hAnsi="David" w:cs="David"/>
                <w:spacing w:val="10"/>
                <w:rtl/>
              </w:rPr>
            </w:pPr>
          </w:p>
          <w:p w14:paraId="0F50E9B0" w14:textId="38E8BFEF" w:rsidR="00E93B95" w:rsidRPr="005506A3" w:rsidRDefault="00E93B95" w:rsidP="000F1D78">
            <w:pPr>
              <w:pStyle w:val="ListParagraph"/>
              <w:overflowPunct w:val="0"/>
              <w:autoSpaceDE w:val="0"/>
              <w:autoSpaceDN w:val="0"/>
              <w:adjustRightInd w:val="0"/>
              <w:spacing w:before="120"/>
              <w:ind w:left="40"/>
              <w:textAlignment w:val="baseline"/>
              <w:rPr>
                <w:rFonts w:ascii="David" w:hAnsi="David" w:cs="David"/>
                <w:spacing w:val="10"/>
                <w:rtl/>
              </w:rPr>
            </w:pPr>
          </w:p>
        </w:tc>
      </w:tr>
      <w:tr w:rsidR="00A83178" w:rsidRPr="005506A3" w14:paraId="3A26E72A" w14:textId="77777777" w:rsidTr="00C651A0">
        <w:trPr>
          <w:cantSplit/>
          <w:trHeight w:val="60"/>
        </w:trPr>
        <w:tc>
          <w:tcPr>
            <w:tcW w:w="692" w:type="pct"/>
            <w:gridSpan w:val="2"/>
            <w:shd w:val="clear" w:color="auto" w:fill="auto"/>
            <w:vAlign w:val="center"/>
          </w:tcPr>
          <w:p w14:paraId="5EDD69F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6.8</w:t>
            </w:r>
          </w:p>
        </w:tc>
        <w:tc>
          <w:tcPr>
            <w:tcW w:w="1107" w:type="pct"/>
            <w:gridSpan w:val="2"/>
            <w:shd w:val="clear" w:color="auto" w:fill="auto"/>
            <w:vAlign w:val="center"/>
          </w:tcPr>
          <w:p w14:paraId="6F37A23D"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ספקים חיצוניים של שירותים ומוצרים</w:t>
            </w:r>
          </w:p>
          <w:p w14:paraId="4457F91E"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Externally provided products and services</w:t>
            </w:r>
          </w:p>
        </w:tc>
        <w:tc>
          <w:tcPr>
            <w:tcW w:w="590" w:type="pct"/>
            <w:gridSpan w:val="2"/>
            <w:shd w:val="clear" w:color="auto" w:fill="auto"/>
            <w:vAlign w:val="center"/>
            <w:hideMark/>
          </w:tcPr>
          <w:p w14:paraId="7DFCD095" w14:textId="77777777" w:rsidR="00E21CF0" w:rsidRPr="005506A3" w:rsidRDefault="00E21CF0" w:rsidP="000F1D78">
            <w:pPr>
              <w:spacing w:line="276" w:lineRule="auto"/>
              <w:jc w:val="center"/>
              <w:rPr>
                <w:rFonts w:ascii="David" w:hAnsi="David"/>
                <w:color w:val="000000"/>
                <w:szCs w:val="22"/>
              </w:rPr>
            </w:pPr>
            <w:r w:rsidRPr="005506A3">
              <w:rPr>
                <w:rFonts w:ascii="David" w:hAnsi="David"/>
                <w:color w:val="000000"/>
                <w:szCs w:val="22"/>
              </w:rPr>
              <w:t> </w:t>
            </w:r>
          </w:p>
        </w:tc>
        <w:tc>
          <w:tcPr>
            <w:tcW w:w="662" w:type="pct"/>
            <w:shd w:val="clear" w:color="auto" w:fill="auto"/>
            <w:vAlign w:val="center"/>
            <w:hideMark/>
          </w:tcPr>
          <w:p w14:paraId="66DAD86A"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74AD571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38F3CFF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7C7F492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162181BD" w14:textId="77777777" w:rsidTr="00C651A0">
        <w:trPr>
          <w:trHeight w:val="330"/>
        </w:trPr>
        <w:tc>
          <w:tcPr>
            <w:tcW w:w="5000" w:type="pct"/>
            <w:gridSpan w:val="11"/>
            <w:shd w:val="clear" w:color="auto" w:fill="auto"/>
            <w:vAlign w:val="center"/>
            <w:hideMark/>
          </w:tcPr>
          <w:p w14:paraId="46DC1127" w14:textId="77777777" w:rsidR="00E21CF0" w:rsidRDefault="00E21CF0" w:rsidP="001600E7">
            <w:pPr>
              <w:spacing w:line="276" w:lineRule="auto"/>
              <w:rPr>
                <w:rFonts w:ascii="David" w:hAnsi="David"/>
                <w:color w:val="000000"/>
                <w:szCs w:val="22"/>
                <w:rtl/>
              </w:rPr>
            </w:pPr>
          </w:p>
          <w:p w14:paraId="337E7A2B" w14:textId="7CE2A88F" w:rsidR="00E93B95" w:rsidRPr="005506A3" w:rsidRDefault="00E93B95" w:rsidP="001600E7">
            <w:pPr>
              <w:spacing w:line="276" w:lineRule="auto"/>
              <w:rPr>
                <w:rFonts w:ascii="David" w:hAnsi="David"/>
                <w:color w:val="000000"/>
                <w:szCs w:val="22"/>
                <w:rtl/>
              </w:rPr>
            </w:pPr>
          </w:p>
        </w:tc>
      </w:tr>
      <w:tr w:rsidR="00A83178" w:rsidRPr="005506A3" w14:paraId="51B74534" w14:textId="77777777" w:rsidTr="00726059">
        <w:trPr>
          <w:cantSplit/>
          <w:trHeight w:val="286"/>
        </w:trPr>
        <w:tc>
          <w:tcPr>
            <w:tcW w:w="692" w:type="pct"/>
            <w:gridSpan w:val="2"/>
            <w:shd w:val="clear" w:color="auto" w:fill="D9D9D9" w:themeFill="background1" w:themeFillShade="D9"/>
            <w:vAlign w:val="center"/>
            <w:hideMark/>
          </w:tcPr>
          <w:p w14:paraId="1E7AF96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7.1</w:t>
            </w:r>
          </w:p>
        </w:tc>
        <w:tc>
          <w:tcPr>
            <w:tcW w:w="1107" w:type="pct"/>
            <w:gridSpan w:val="2"/>
            <w:shd w:val="clear" w:color="auto" w:fill="D9D9D9" w:themeFill="background1" w:themeFillShade="D9"/>
            <w:vAlign w:val="center"/>
            <w:hideMark/>
          </w:tcPr>
          <w:p w14:paraId="6EBE40F9"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דרישות תהליך כלליות</w:t>
            </w:r>
          </w:p>
          <w:p w14:paraId="13CF93E2"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General Process requirements</w:t>
            </w:r>
          </w:p>
        </w:tc>
        <w:tc>
          <w:tcPr>
            <w:tcW w:w="590" w:type="pct"/>
            <w:gridSpan w:val="2"/>
            <w:shd w:val="clear" w:color="auto" w:fill="D9D9D9" w:themeFill="background1" w:themeFillShade="D9"/>
            <w:vAlign w:val="center"/>
            <w:hideMark/>
          </w:tcPr>
          <w:p w14:paraId="1D690FA8" w14:textId="77777777" w:rsidR="00E21CF0" w:rsidRPr="005506A3" w:rsidRDefault="00E21CF0" w:rsidP="000F1D78">
            <w:pPr>
              <w:spacing w:line="276" w:lineRule="auto"/>
              <w:jc w:val="center"/>
              <w:rPr>
                <w:rFonts w:ascii="David" w:hAnsi="David"/>
                <w:color w:val="000000"/>
                <w:szCs w:val="22"/>
              </w:rPr>
            </w:pPr>
            <w:r w:rsidRPr="005506A3">
              <w:rPr>
                <w:rFonts w:ascii="David" w:hAnsi="David"/>
                <w:color w:val="000000"/>
                <w:szCs w:val="22"/>
              </w:rPr>
              <w:t> </w:t>
            </w:r>
          </w:p>
        </w:tc>
        <w:tc>
          <w:tcPr>
            <w:tcW w:w="662" w:type="pct"/>
            <w:shd w:val="clear" w:color="auto" w:fill="D9D9D9" w:themeFill="background1" w:themeFillShade="D9"/>
            <w:vAlign w:val="center"/>
            <w:hideMark/>
          </w:tcPr>
          <w:p w14:paraId="628A6F9A"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D9D9D9" w:themeFill="background1" w:themeFillShade="D9"/>
            <w:vAlign w:val="center"/>
            <w:hideMark/>
          </w:tcPr>
          <w:p w14:paraId="73E8636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D9D9D9" w:themeFill="background1" w:themeFillShade="D9"/>
            <w:vAlign w:val="center"/>
            <w:hideMark/>
          </w:tcPr>
          <w:p w14:paraId="353A34F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D9D9D9" w:themeFill="background1" w:themeFillShade="D9"/>
            <w:vAlign w:val="center"/>
            <w:hideMark/>
          </w:tcPr>
          <w:p w14:paraId="150DE92E"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7251BC59" w14:textId="77777777" w:rsidTr="00C651A0">
        <w:trPr>
          <w:trHeight w:val="330"/>
        </w:trPr>
        <w:tc>
          <w:tcPr>
            <w:tcW w:w="5000" w:type="pct"/>
            <w:gridSpan w:val="11"/>
            <w:shd w:val="clear" w:color="auto" w:fill="auto"/>
            <w:vAlign w:val="center"/>
            <w:hideMark/>
          </w:tcPr>
          <w:p w14:paraId="0105808E" w14:textId="77777777" w:rsidR="00E21CF0" w:rsidRDefault="00E21CF0" w:rsidP="000F1D78">
            <w:pPr>
              <w:spacing w:line="276" w:lineRule="auto"/>
              <w:rPr>
                <w:rFonts w:ascii="David" w:hAnsi="David"/>
                <w:color w:val="000000"/>
                <w:szCs w:val="22"/>
                <w:rtl/>
              </w:rPr>
            </w:pPr>
            <w:r w:rsidRPr="005506A3">
              <w:rPr>
                <w:rFonts w:ascii="David" w:hAnsi="David"/>
                <w:color w:val="000000"/>
                <w:szCs w:val="22"/>
                <w:rtl/>
              </w:rPr>
              <w:t xml:space="preserve"> </w:t>
            </w:r>
          </w:p>
          <w:p w14:paraId="5E97A531" w14:textId="77777777" w:rsidR="00E93B95" w:rsidRDefault="00E93B95" w:rsidP="000F1D78">
            <w:pPr>
              <w:spacing w:line="276" w:lineRule="auto"/>
              <w:rPr>
                <w:rFonts w:ascii="David" w:hAnsi="David"/>
                <w:color w:val="000000"/>
                <w:szCs w:val="22"/>
                <w:rtl/>
              </w:rPr>
            </w:pPr>
          </w:p>
          <w:p w14:paraId="1E4FB14E" w14:textId="7FAF866D" w:rsidR="00E93B95" w:rsidRPr="005506A3" w:rsidRDefault="00E93B95" w:rsidP="000F1D78">
            <w:pPr>
              <w:spacing w:line="276" w:lineRule="auto"/>
              <w:rPr>
                <w:rFonts w:ascii="David" w:hAnsi="David"/>
                <w:color w:val="000000"/>
                <w:szCs w:val="22"/>
                <w:rtl/>
              </w:rPr>
            </w:pPr>
          </w:p>
        </w:tc>
      </w:tr>
      <w:tr w:rsidR="00A83178" w:rsidRPr="005506A3" w14:paraId="18262B74" w14:textId="77777777" w:rsidTr="00C651A0">
        <w:trPr>
          <w:trHeight w:val="60"/>
        </w:trPr>
        <w:tc>
          <w:tcPr>
            <w:tcW w:w="688" w:type="pct"/>
            <w:shd w:val="clear" w:color="000000" w:fill="D9D9D9"/>
            <w:vAlign w:val="center"/>
            <w:hideMark/>
          </w:tcPr>
          <w:p w14:paraId="44B3995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lastRenderedPageBreak/>
              <w:t>7.2</w:t>
            </w:r>
          </w:p>
        </w:tc>
        <w:tc>
          <w:tcPr>
            <w:tcW w:w="1112" w:type="pct"/>
            <w:gridSpan w:val="3"/>
            <w:shd w:val="clear" w:color="000000" w:fill="D9D9D9"/>
            <w:vAlign w:val="center"/>
          </w:tcPr>
          <w:p w14:paraId="390DA359"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תהליכי קדם בדיקה</w:t>
            </w:r>
          </w:p>
          <w:p w14:paraId="5B406EE3"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Pre-examination processes</w:t>
            </w:r>
          </w:p>
        </w:tc>
        <w:tc>
          <w:tcPr>
            <w:tcW w:w="590" w:type="pct"/>
            <w:gridSpan w:val="2"/>
            <w:shd w:val="clear" w:color="000000" w:fill="D9D9D9"/>
            <w:vAlign w:val="center"/>
            <w:hideMark/>
          </w:tcPr>
          <w:p w14:paraId="51EAE75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000000" w:fill="D9D9D9"/>
            <w:vAlign w:val="center"/>
            <w:hideMark/>
          </w:tcPr>
          <w:p w14:paraId="3BB9A52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000000" w:fill="D9D9D9"/>
            <w:vAlign w:val="center"/>
            <w:hideMark/>
          </w:tcPr>
          <w:p w14:paraId="5C01E45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000000" w:fill="D9D9D9"/>
            <w:vAlign w:val="center"/>
            <w:hideMark/>
          </w:tcPr>
          <w:p w14:paraId="4FA1E4A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000000" w:fill="D9D9D9"/>
            <w:vAlign w:val="center"/>
            <w:hideMark/>
          </w:tcPr>
          <w:p w14:paraId="10CCB41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6083D761" w14:textId="77777777" w:rsidTr="00C651A0">
        <w:trPr>
          <w:trHeight w:val="330"/>
        </w:trPr>
        <w:tc>
          <w:tcPr>
            <w:tcW w:w="5000" w:type="pct"/>
            <w:gridSpan w:val="11"/>
            <w:shd w:val="clear" w:color="auto" w:fill="auto"/>
            <w:vAlign w:val="center"/>
            <w:hideMark/>
          </w:tcPr>
          <w:p w14:paraId="3BA0C67E" w14:textId="77777777" w:rsidR="00E21CF0" w:rsidRDefault="00E21CF0" w:rsidP="001600E7">
            <w:pPr>
              <w:spacing w:line="276" w:lineRule="auto"/>
              <w:rPr>
                <w:rFonts w:ascii="David" w:hAnsi="David"/>
                <w:b/>
                <w:bCs/>
                <w:szCs w:val="22"/>
                <w:rtl/>
              </w:rPr>
            </w:pPr>
          </w:p>
          <w:p w14:paraId="651F4883" w14:textId="77777777" w:rsidR="00E93B95" w:rsidRDefault="00E93B95" w:rsidP="001600E7">
            <w:pPr>
              <w:spacing w:line="276" w:lineRule="auto"/>
              <w:rPr>
                <w:rFonts w:ascii="David" w:hAnsi="David"/>
                <w:b/>
                <w:bCs/>
                <w:szCs w:val="22"/>
                <w:rtl/>
              </w:rPr>
            </w:pPr>
          </w:p>
          <w:p w14:paraId="66AEF1EC" w14:textId="77777777" w:rsidR="00E93B95" w:rsidRPr="005506A3" w:rsidRDefault="00E93B95" w:rsidP="001600E7">
            <w:pPr>
              <w:spacing w:line="276" w:lineRule="auto"/>
              <w:rPr>
                <w:rFonts w:ascii="David" w:hAnsi="David"/>
                <w:b/>
                <w:bCs/>
                <w:szCs w:val="22"/>
                <w:rtl/>
              </w:rPr>
            </w:pPr>
          </w:p>
        </w:tc>
      </w:tr>
      <w:tr w:rsidR="00A83178" w:rsidRPr="005506A3" w14:paraId="4F3F13C8" w14:textId="77777777" w:rsidTr="00C651A0">
        <w:trPr>
          <w:cantSplit/>
          <w:trHeight w:val="322"/>
        </w:trPr>
        <w:tc>
          <w:tcPr>
            <w:tcW w:w="688" w:type="pct"/>
            <w:shd w:val="clear" w:color="000000" w:fill="D9D9D9"/>
            <w:vAlign w:val="center"/>
            <w:hideMark/>
          </w:tcPr>
          <w:p w14:paraId="3CEA8C9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7.3</w:t>
            </w:r>
          </w:p>
        </w:tc>
        <w:tc>
          <w:tcPr>
            <w:tcW w:w="1112" w:type="pct"/>
            <w:gridSpan w:val="3"/>
            <w:shd w:val="clear" w:color="000000" w:fill="D9D9D9"/>
            <w:vAlign w:val="center"/>
            <w:hideMark/>
          </w:tcPr>
          <w:p w14:paraId="0D213DDA"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 xml:space="preserve">תהליכי הבדיקה </w:t>
            </w:r>
          </w:p>
          <w:p w14:paraId="4F4E8D5D"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Examination processes</w:t>
            </w:r>
          </w:p>
        </w:tc>
        <w:tc>
          <w:tcPr>
            <w:tcW w:w="590" w:type="pct"/>
            <w:gridSpan w:val="2"/>
            <w:shd w:val="clear" w:color="000000" w:fill="D9D9D9"/>
            <w:vAlign w:val="center"/>
            <w:hideMark/>
          </w:tcPr>
          <w:p w14:paraId="1392195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000000" w:fill="D9D9D9"/>
            <w:vAlign w:val="center"/>
            <w:hideMark/>
          </w:tcPr>
          <w:p w14:paraId="66E27E9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000000" w:fill="D9D9D9"/>
            <w:vAlign w:val="center"/>
            <w:hideMark/>
          </w:tcPr>
          <w:p w14:paraId="1A20115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000000" w:fill="D9D9D9"/>
            <w:vAlign w:val="center"/>
            <w:hideMark/>
          </w:tcPr>
          <w:p w14:paraId="5B47362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000000" w:fill="D9D9D9"/>
            <w:vAlign w:val="center"/>
            <w:hideMark/>
          </w:tcPr>
          <w:p w14:paraId="55F5BC2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1DA63035" w14:textId="77777777" w:rsidTr="00C651A0">
        <w:trPr>
          <w:cantSplit/>
          <w:trHeight w:val="330"/>
        </w:trPr>
        <w:tc>
          <w:tcPr>
            <w:tcW w:w="5000" w:type="pct"/>
            <w:gridSpan w:val="11"/>
            <w:shd w:val="clear" w:color="auto" w:fill="auto"/>
            <w:vAlign w:val="center"/>
            <w:hideMark/>
          </w:tcPr>
          <w:p w14:paraId="3CA136B4" w14:textId="77777777" w:rsidR="00E21CF0" w:rsidRDefault="00E21CF0" w:rsidP="001600E7">
            <w:pPr>
              <w:spacing w:line="276" w:lineRule="auto"/>
              <w:rPr>
                <w:rFonts w:ascii="David" w:hAnsi="David"/>
                <w:color w:val="000000"/>
                <w:szCs w:val="22"/>
                <w:rtl/>
              </w:rPr>
            </w:pPr>
          </w:p>
          <w:p w14:paraId="4A3FA264" w14:textId="77777777" w:rsidR="00E93B95" w:rsidRDefault="00E93B95" w:rsidP="001600E7">
            <w:pPr>
              <w:spacing w:line="276" w:lineRule="auto"/>
              <w:rPr>
                <w:rFonts w:ascii="David" w:hAnsi="David"/>
                <w:color w:val="000000"/>
                <w:szCs w:val="22"/>
                <w:rtl/>
              </w:rPr>
            </w:pPr>
          </w:p>
          <w:p w14:paraId="0C93D02E" w14:textId="384B33DB" w:rsidR="00E93B95" w:rsidRPr="001600E7" w:rsidRDefault="00E93B95" w:rsidP="001600E7">
            <w:pPr>
              <w:spacing w:line="276" w:lineRule="auto"/>
              <w:rPr>
                <w:rFonts w:ascii="David" w:hAnsi="David"/>
                <w:color w:val="000000"/>
                <w:szCs w:val="22"/>
              </w:rPr>
            </w:pPr>
          </w:p>
        </w:tc>
      </w:tr>
      <w:tr w:rsidR="00A83178" w:rsidRPr="005506A3" w14:paraId="5DB20FFE" w14:textId="77777777" w:rsidTr="00C651A0">
        <w:trPr>
          <w:cantSplit/>
          <w:trHeight w:val="187"/>
        </w:trPr>
        <w:tc>
          <w:tcPr>
            <w:tcW w:w="688" w:type="pct"/>
            <w:shd w:val="clear" w:color="000000" w:fill="D9D9D9"/>
            <w:vAlign w:val="center"/>
            <w:hideMark/>
          </w:tcPr>
          <w:p w14:paraId="0B941D4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7.4</w:t>
            </w:r>
          </w:p>
        </w:tc>
        <w:tc>
          <w:tcPr>
            <w:tcW w:w="1112" w:type="pct"/>
            <w:gridSpan w:val="3"/>
            <w:shd w:val="clear" w:color="000000" w:fill="D9D9D9"/>
            <w:vAlign w:val="center"/>
            <w:hideMark/>
          </w:tcPr>
          <w:p w14:paraId="4C33CCDD"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תהליכים לאחר בדיקה</w:t>
            </w:r>
          </w:p>
          <w:p w14:paraId="7A470A3B"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Post-examination processes</w:t>
            </w:r>
          </w:p>
          <w:p w14:paraId="1260725F" w14:textId="77777777" w:rsidR="00E21CF0" w:rsidRPr="005506A3" w:rsidRDefault="00E21CF0" w:rsidP="000F1D78">
            <w:pPr>
              <w:bidi w:val="0"/>
              <w:spacing w:line="276" w:lineRule="auto"/>
              <w:rPr>
                <w:rFonts w:ascii="David" w:hAnsi="David"/>
                <w:color w:val="000000"/>
                <w:szCs w:val="22"/>
                <w:rtl/>
              </w:rPr>
            </w:pPr>
          </w:p>
        </w:tc>
        <w:tc>
          <w:tcPr>
            <w:tcW w:w="590" w:type="pct"/>
            <w:gridSpan w:val="2"/>
            <w:shd w:val="clear" w:color="000000" w:fill="D9D9D9"/>
            <w:vAlign w:val="center"/>
            <w:hideMark/>
          </w:tcPr>
          <w:p w14:paraId="1910609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000000" w:fill="D9D9D9"/>
            <w:vAlign w:val="center"/>
            <w:hideMark/>
          </w:tcPr>
          <w:p w14:paraId="2456053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000000" w:fill="D9D9D9"/>
            <w:vAlign w:val="center"/>
            <w:hideMark/>
          </w:tcPr>
          <w:p w14:paraId="131263E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000000" w:fill="D9D9D9"/>
            <w:vAlign w:val="center"/>
            <w:hideMark/>
          </w:tcPr>
          <w:p w14:paraId="438F3763"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000000" w:fill="D9D9D9"/>
            <w:vAlign w:val="center"/>
            <w:hideMark/>
          </w:tcPr>
          <w:p w14:paraId="684C99B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2DCEE0A0" w14:textId="77777777" w:rsidTr="00C651A0">
        <w:trPr>
          <w:cantSplit/>
          <w:trHeight w:val="330"/>
        </w:trPr>
        <w:tc>
          <w:tcPr>
            <w:tcW w:w="5000" w:type="pct"/>
            <w:gridSpan w:val="11"/>
            <w:shd w:val="clear" w:color="000000" w:fill="FFFFFF"/>
            <w:vAlign w:val="center"/>
            <w:hideMark/>
          </w:tcPr>
          <w:p w14:paraId="1E514E77" w14:textId="77777777" w:rsidR="00E21CF0" w:rsidRDefault="00E21CF0" w:rsidP="000F1D78">
            <w:pPr>
              <w:spacing w:line="276" w:lineRule="auto"/>
              <w:rPr>
                <w:rFonts w:ascii="David" w:hAnsi="David"/>
                <w:color w:val="000000"/>
                <w:szCs w:val="22"/>
                <w:rtl/>
              </w:rPr>
            </w:pPr>
          </w:p>
          <w:p w14:paraId="0628DCEB" w14:textId="77777777" w:rsidR="00E93B95" w:rsidRDefault="00E93B95" w:rsidP="000F1D78">
            <w:pPr>
              <w:spacing w:line="276" w:lineRule="auto"/>
              <w:rPr>
                <w:rFonts w:ascii="David" w:hAnsi="David"/>
                <w:color w:val="000000"/>
                <w:szCs w:val="22"/>
                <w:rtl/>
              </w:rPr>
            </w:pPr>
          </w:p>
          <w:p w14:paraId="3B725FB8" w14:textId="77777777" w:rsidR="00E93B95" w:rsidRPr="005506A3" w:rsidRDefault="00E93B95" w:rsidP="000F1D78">
            <w:pPr>
              <w:spacing w:line="276" w:lineRule="auto"/>
              <w:rPr>
                <w:rFonts w:ascii="David" w:hAnsi="David"/>
                <w:color w:val="000000"/>
                <w:szCs w:val="22"/>
              </w:rPr>
            </w:pPr>
          </w:p>
        </w:tc>
      </w:tr>
      <w:tr w:rsidR="00A83178" w:rsidRPr="005506A3" w14:paraId="49AAB991" w14:textId="77777777" w:rsidTr="00C651A0">
        <w:trPr>
          <w:trHeight w:val="124"/>
        </w:trPr>
        <w:tc>
          <w:tcPr>
            <w:tcW w:w="688" w:type="pct"/>
            <w:shd w:val="clear" w:color="auto" w:fill="auto"/>
            <w:vAlign w:val="center"/>
            <w:hideMark/>
          </w:tcPr>
          <w:p w14:paraId="748C183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7.5</w:t>
            </w:r>
          </w:p>
        </w:tc>
        <w:tc>
          <w:tcPr>
            <w:tcW w:w="1112" w:type="pct"/>
            <w:gridSpan w:val="3"/>
            <w:shd w:val="clear" w:color="auto" w:fill="auto"/>
            <w:vAlign w:val="center"/>
            <w:hideMark/>
          </w:tcPr>
          <w:p w14:paraId="3D8ACC41"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עבודה באי התאמה</w:t>
            </w:r>
          </w:p>
          <w:p w14:paraId="10CAA944"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Nonconforming work</w:t>
            </w:r>
          </w:p>
        </w:tc>
        <w:tc>
          <w:tcPr>
            <w:tcW w:w="590" w:type="pct"/>
            <w:gridSpan w:val="2"/>
            <w:shd w:val="clear" w:color="auto" w:fill="auto"/>
            <w:vAlign w:val="center"/>
            <w:hideMark/>
          </w:tcPr>
          <w:p w14:paraId="49CC4C6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3D9BD5D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1E66C14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6712123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3B51BC1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55EBD778" w14:textId="77777777" w:rsidTr="00C651A0">
        <w:trPr>
          <w:trHeight w:val="330"/>
        </w:trPr>
        <w:tc>
          <w:tcPr>
            <w:tcW w:w="5000" w:type="pct"/>
            <w:gridSpan w:val="11"/>
            <w:shd w:val="clear" w:color="auto" w:fill="auto"/>
            <w:vAlign w:val="center"/>
          </w:tcPr>
          <w:p w14:paraId="54A8B62B" w14:textId="77777777" w:rsidR="00E21CF0" w:rsidRDefault="00E21CF0" w:rsidP="001600E7">
            <w:pPr>
              <w:overflowPunct w:val="0"/>
              <w:autoSpaceDE w:val="0"/>
              <w:autoSpaceDN w:val="0"/>
              <w:adjustRightInd w:val="0"/>
              <w:spacing w:line="276" w:lineRule="auto"/>
              <w:ind w:right="10"/>
              <w:textAlignment w:val="baseline"/>
              <w:rPr>
                <w:rFonts w:ascii="David" w:hAnsi="David"/>
                <w:spacing w:val="10"/>
                <w:szCs w:val="22"/>
                <w:rtl/>
              </w:rPr>
            </w:pPr>
          </w:p>
          <w:p w14:paraId="32287A62" w14:textId="1B95B2BA" w:rsidR="00E93B95" w:rsidRPr="005506A3" w:rsidRDefault="00E93B95" w:rsidP="001600E7">
            <w:pPr>
              <w:overflowPunct w:val="0"/>
              <w:autoSpaceDE w:val="0"/>
              <w:autoSpaceDN w:val="0"/>
              <w:adjustRightInd w:val="0"/>
              <w:spacing w:line="276" w:lineRule="auto"/>
              <w:ind w:right="10"/>
              <w:textAlignment w:val="baseline"/>
              <w:rPr>
                <w:rFonts w:ascii="David" w:hAnsi="David"/>
                <w:spacing w:val="10"/>
                <w:szCs w:val="22"/>
              </w:rPr>
            </w:pPr>
          </w:p>
        </w:tc>
      </w:tr>
      <w:tr w:rsidR="00A83178" w:rsidRPr="005506A3" w14:paraId="6BAD3DCD" w14:textId="77777777" w:rsidTr="00C651A0">
        <w:trPr>
          <w:cantSplit/>
          <w:trHeight w:val="60"/>
        </w:trPr>
        <w:tc>
          <w:tcPr>
            <w:tcW w:w="688" w:type="pct"/>
            <w:shd w:val="clear" w:color="auto" w:fill="auto"/>
            <w:vAlign w:val="center"/>
            <w:hideMark/>
          </w:tcPr>
          <w:p w14:paraId="53B5F693" w14:textId="77777777" w:rsidR="00E21CF0" w:rsidRPr="005506A3" w:rsidRDefault="00E21CF0" w:rsidP="00026B0A">
            <w:pPr>
              <w:spacing w:line="276" w:lineRule="auto"/>
              <w:jc w:val="center"/>
              <w:rPr>
                <w:rFonts w:ascii="David" w:hAnsi="David"/>
                <w:color w:val="000000"/>
                <w:szCs w:val="22"/>
                <w:rtl/>
              </w:rPr>
            </w:pPr>
            <w:r w:rsidRPr="005506A3">
              <w:rPr>
                <w:rFonts w:ascii="David" w:hAnsi="David"/>
                <w:color w:val="000000"/>
                <w:szCs w:val="22"/>
                <w:rtl/>
              </w:rPr>
              <w:t>7.6</w:t>
            </w:r>
          </w:p>
        </w:tc>
        <w:tc>
          <w:tcPr>
            <w:tcW w:w="1112" w:type="pct"/>
            <w:gridSpan w:val="3"/>
            <w:shd w:val="clear" w:color="auto" w:fill="auto"/>
            <w:vAlign w:val="center"/>
            <w:hideMark/>
          </w:tcPr>
          <w:p w14:paraId="06C15965"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בקרת נתונים וניהול מידע</w:t>
            </w:r>
          </w:p>
          <w:p w14:paraId="428F3210"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Control of data and information management</w:t>
            </w:r>
          </w:p>
        </w:tc>
        <w:tc>
          <w:tcPr>
            <w:tcW w:w="590" w:type="pct"/>
            <w:gridSpan w:val="2"/>
            <w:shd w:val="clear" w:color="auto" w:fill="auto"/>
            <w:vAlign w:val="center"/>
            <w:hideMark/>
          </w:tcPr>
          <w:p w14:paraId="0A80566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787F3E93"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44907E1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76423FB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66948B3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5EA4ED87" w14:textId="77777777" w:rsidTr="00C651A0">
        <w:trPr>
          <w:trHeight w:val="330"/>
        </w:trPr>
        <w:tc>
          <w:tcPr>
            <w:tcW w:w="5000" w:type="pct"/>
            <w:gridSpan w:val="11"/>
            <w:shd w:val="clear" w:color="auto" w:fill="auto"/>
            <w:vAlign w:val="center"/>
            <w:hideMark/>
          </w:tcPr>
          <w:p w14:paraId="72144C4C" w14:textId="77777777" w:rsidR="00E21CF0" w:rsidRDefault="00E21CF0" w:rsidP="001600E7">
            <w:pPr>
              <w:spacing w:line="276" w:lineRule="auto"/>
              <w:rPr>
                <w:rFonts w:ascii="David" w:hAnsi="David"/>
                <w:b/>
                <w:bCs/>
                <w:color w:val="000000"/>
                <w:szCs w:val="22"/>
                <w:rtl/>
              </w:rPr>
            </w:pPr>
          </w:p>
          <w:p w14:paraId="543DB711" w14:textId="50CB1FF4" w:rsidR="00E93B95" w:rsidRPr="005506A3" w:rsidRDefault="00E93B95" w:rsidP="001600E7">
            <w:pPr>
              <w:spacing w:line="276" w:lineRule="auto"/>
              <w:rPr>
                <w:rFonts w:ascii="David" w:hAnsi="David"/>
                <w:b/>
                <w:bCs/>
                <w:color w:val="000000"/>
                <w:szCs w:val="22"/>
                <w:rtl/>
              </w:rPr>
            </w:pPr>
          </w:p>
        </w:tc>
      </w:tr>
      <w:tr w:rsidR="00A83178" w:rsidRPr="005506A3" w14:paraId="00C8F707" w14:textId="77777777" w:rsidTr="00C651A0">
        <w:trPr>
          <w:cantSplit/>
          <w:trHeight w:val="330"/>
        </w:trPr>
        <w:tc>
          <w:tcPr>
            <w:tcW w:w="688" w:type="pct"/>
            <w:shd w:val="clear" w:color="auto" w:fill="auto"/>
            <w:vAlign w:val="center"/>
          </w:tcPr>
          <w:p w14:paraId="78393286" w14:textId="77777777" w:rsidR="00E21CF0" w:rsidRPr="005506A3" w:rsidRDefault="00E21CF0" w:rsidP="00026B0A">
            <w:pPr>
              <w:spacing w:line="276" w:lineRule="auto"/>
              <w:jc w:val="center"/>
              <w:rPr>
                <w:rFonts w:ascii="David" w:hAnsi="David"/>
                <w:color w:val="000000"/>
                <w:szCs w:val="22"/>
                <w:rtl/>
              </w:rPr>
            </w:pPr>
            <w:r w:rsidRPr="005506A3">
              <w:rPr>
                <w:rFonts w:ascii="David" w:hAnsi="David"/>
                <w:color w:val="000000"/>
                <w:szCs w:val="22"/>
                <w:rtl/>
              </w:rPr>
              <w:t>7.7</w:t>
            </w:r>
          </w:p>
        </w:tc>
        <w:tc>
          <w:tcPr>
            <w:tcW w:w="1112" w:type="pct"/>
            <w:gridSpan w:val="3"/>
            <w:shd w:val="clear" w:color="auto" w:fill="auto"/>
            <w:vAlign w:val="center"/>
          </w:tcPr>
          <w:p w14:paraId="455440C1"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תלונות</w:t>
            </w:r>
          </w:p>
          <w:p w14:paraId="4C45128A"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Complaints</w:t>
            </w:r>
          </w:p>
        </w:tc>
        <w:tc>
          <w:tcPr>
            <w:tcW w:w="590" w:type="pct"/>
            <w:gridSpan w:val="2"/>
            <w:shd w:val="clear" w:color="auto" w:fill="auto"/>
            <w:vAlign w:val="center"/>
          </w:tcPr>
          <w:p w14:paraId="10E51D97" w14:textId="77777777" w:rsidR="00E21CF0" w:rsidRPr="005506A3" w:rsidRDefault="00E21CF0" w:rsidP="000F1D78">
            <w:pPr>
              <w:spacing w:line="276" w:lineRule="auto"/>
              <w:rPr>
                <w:rFonts w:ascii="David" w:hAnsi="David"/>
                <w:color w:val="000000"/>
                <w:szCs w:val="22"/>
              </w:rPr>
            </w:pPr>
          </w:p>
        </w:tc>
        <w:tc>
          <w:tcPr>
            <w:tcW w:w="662" w:type="pct"/>
            <w:shd w:val="clear" w:color="auto" w:fill="auto"/>
            <w:vAlign w:val="center"/>
          </w:tcPr>
          <w:p w14:paraId="40ACDB15" w14:textId="77777777" w:rsidR="00E21CF0" w:rsidRPr="005506A3" w:rsidRDefault="00E21CF0" w:rsidP="000F1D78">
            <w:pPr>
              <w:spacing w:line="276" w:lineRule="auto"/>
              <w:rPr>
                <w:rFonts w:ascii="David" w:hAnsi="David"/>
                <w:color w:val="000000"/>
                <w:szCs w:val="22"/>
              </w:rPr>
            </w:pPr>
          </w:p>
        </w:tc>
        <w:tc>
          <w:tcPr>
            <w:tcW w:w="542" w:type="pct"/>
            <w:gridSpan w:val="2"/>
            <w:shd w:val="clear" w:color="auto" w:fill="auto"/>
            <w:vAlign w:val="center"/>
          </w:tcPr>
          <w:p w14:paraId="425D9B6E" w14:textId="77777777" w:rsidR="00E21CF0" w:rsidRPr="005506A3" w:rsidRDefault="00E21CF0" w:rsidP="000F1D78">
            <w:pPr>
              <w:spacing w:line="276" w:lineRule="auto"/>
              <w:rPr>
                <w:rFonts w:ascii="David" w:hAnsi="David"/>
                <w:color w:val="000000"/>
                <w:szCs w:val="22"/>
              </w:rPr>
            </w:pPr>
          </w:p>
        </w:tc>
        <w:tc>
          <w:tcPr>
            <w:tcW w:w="747" w:type="pct"/>
            <w:shd w:val="clear" w:color="auto" w:fill="auto"/>
            <w:vAlign w:val="center"/>
          </w:tcPr>
          <w:p w14:paraId="1C20ACE5" w14:textId="77777777" w:rsidR="00E21CF0" w:rsidRPr="005506A3" w:rsidRDefault="00E21CF0" w:rsidP="000F1D78">
            <w:pPr>
              <w:spacing w:line="276" w:lineRule="auto"/>
              <w:rPr>
                <w:rFonts w:ascii="David" w:hAnsi="David"/>
                <w:color w:val="000000"/>
                <w:szCs w:val="22"/>
              </w:rPr>
            </w:pPr>
          </w:p>
        </w:tc>
        <w:tc>
          <w:tcPr>
            <w:tcW w:w="659" w:type="pct"/>
            <w:shd w:val="clear" w:color="auto" w:fill="auto"/>
            <w:vAlign w:val="center"/>
          </w:tcPr>
          <w:p w14:paraId="2C95902E" w14:textId="77777777" w:rsidR="00E21CF0" w:rsidRPr="005506A3" w:rsidRDefault="00E21CF0" w:rsidP="000F1D78">
            <w:pPr>
              <w:spacing w:line="276" w:lineRule="auto"/>
              <w:rPr>
                <w:rFonts w:ascii="David" w:hAnsi="David"/>
                <w:color w:val="000000"/>
                <w:szCs w:val="22"/>
              </w:rPr>
            </w:pPr>
          </w:p>
        </w:tc>
      </w:tr>
      <w:tr w:rsidR="00E21CF0" w:rsidRPr="005506A3" w14:paraId="10B0D1FB" w14:textId="77777777" w:rsidTr="00C651A0">
        <w:trPr>
          <w:trHeight w:val="330"/>
        </w:trPr>
        <w:tc>
          <w:tcPr>
            <w:tcW w:w="5000" w:type="pct"/>
            <w:gridSpan w:val="11"/>
            <w:shd w:val="clear" w:color="auto" w:fill="auto"/>
            <w:vAlign w:val="center"/>
          </w:tcPr>
          <w:p w14:paraId="728153A8" w14:textId="77777777" w:rsidR="00E21CF0" w:rsidRDefault="00E21CF0" w:rsidP="000F1D78">
            <w:pPr>
              <w:spacing w:line="276" w:lineRule="auto"/>
              <w:rPr>
                <w:rFonts w:ascii="David" w:hAnsi="David"/>
                <w:szCs w:val="22"/>
                <w:rtl/>
              </w:rPr>
            </w:pPr>
          </w:p>
          <w:p w14:paraId="387F8F7F" w14:textId="3DD4A481" w:rsidR="00E93B95" w:rsidRPr="005506A3" w:rsidRDefault="00E93B95" w:rsidP="000F1D78">
            <w:pPr>
              <w:spacing w:line="276" w:lineRule="auto"/>
              <w:rPr>
                <w:rFonts w:ascii="David" w:hAnsi="David"/>
                <w:szCs w:val="22"/>
              </w:rPr>
            </w:pPr>
          </w:p>
        </w:tc>
      </w:tr>
      <w:tr w:rsidR="00A83178" w:rsidRPr="005506A3" w14:paraId="44D0CFBB" w14:textId="77777777" w:rsidTr="00C651A0">
        <w:trPr>
          <w:cantSplit/>
          <w:trHeight w:val="330"/>
        </w:trPr>
        <w:tc>
          <w:tcPr>
            <w:tcW w:w="688" w:type="pct"/>
            <w:shd w:val="clear" w:color="auto" w:fill="auto"/>
            <w:vAlign w:val="center"/>
          </w:tcPr>
          <w:p w14:paraId="6A7451AA" w14:textId="77777777" w:rsidR="00E21CF0" w:rsidRPr="005506A3" w:rsidRDefault="00E21CF0" w:rsidP="00026B0A">
            <w:pPr>
              <w:spacing w:line="276" w:lineRule="auto"/>
              <w:jc w:val="center"/>
              <w:rPr>
                <w:rFonts w:ascii="David" w:hAnsi="David"/>
                <w:szCs w:val="22"/>
                <w:rtl/>
              </w:rPr>
            </w:pPr>
            <w:r w:rsidRPr="005506A3">
              <w:rPr>
                <w:rFonts w:ascii="David" w:hAnsi="David"/>
                <w:color w:val="000000"/>
                <w:szCs w:val="22"/>
                <w:rtl/>
              </w:rPr>
              <w:t>7.8</w:t>
            </w:r>
          </w:p>
        </w:tc>
        <w:tc>
          <w:tcPr>
            <w:tcW w:w="1112" w:type="pct"/>
            <w:gridSpan w:val="3"/>
            <w:shd w:val="clear" w:color="auto" w:fill="auto"/>
            <w:vAlign w:val="center"/>
          </w:tcPr>
          <w:p w14:paraId="0B6DCB8A"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המשכיות ותוכניות לשעת חירום</w:t>
            </w:r>
          </w:p>
          <w:p w14:paraId="0E262C60" w14:textId="77777777" w:rsidR="00E21CF0" w:rsidRPr="005506A3" w:rsidRDefault="00E21CF0" w:rsidP="000F1D78">
            <w:pPr>
              <w:bidi w:val="0"/>
              <w:spacing w:line="276" w:lineRule="auto"/>
              <w:rPr>
                <w:rFonts w:ascii="David" w:hAnsi="David"/>
                <w:szCs w:val="22"/>
              </w:rPr>
            </w:pPr>
            <w:r w:rsidRPr="005506A3">
              <w:rPr>
                <w:rFonts w:ascii="David" w:hAnsi="David"/>
                <w:szCs w:val="22"/>
              </w:rPr>
              <w:t>Continuity and emergency preparedness planning</w:t>
            </w:r>
          </w:p>
        </w:tc>
        <w:tc>
          <w:tcPr>
            <w:tcW w:w="590" w:type="pct"/>
            <w:gridSpan w:val="2"/>
            <w:shd w:val="clear" w:color="auto" w:fill="auto"/>
            <w:vAlign w:val="center"/>
          </w:tcPr>
          <w:p w14:paraId="69811E0A" w14:textId="77777777" w:rsidR="00E21CF0" w:rsidRPr="005506A3" w:rsidRDefault="00E21CF0" w:rsidP="000F1D78">
            <w:pPr>
              <w:spacing w:line="276" w:lineRule="auto"/>
              <w:rPr>
                <w:rFonts w:ascii="David" w:hAnsi="David"/>
                <w:szCs w:val="22"/>
                <w:rtl/>
              </w:rPr>
            </w:pPr>
            <w:r w:rsidRPr="005506A3">
              <w:rPr>
                <w:rFonts w:ascii="David" w:hAnsi="David"/>
                <w:color w:val="000000"/>
                <w:szCs w:val="22"/>
              </w:rPr>
              <w:t> </w:t>
            </w:r>
          </w:p>
        </w:tc>
        <w:tc>
          <w:tcPr>
            <w:tcW w:w="662" w:type="pct"/>
            <w:shd w:val="clear" w:color="auto" w:fill="auto"/>
            <w:vAlign w:val="center"/>
          </w:tcPr>
          <w:p w14:paraId="196A4432" w14:textId="77777777" w:rsidR="00E21CF0" w:rsidRPr="005506A3" w:rsidRDefault="00E21CF0" w:rsidP="000F1D78">
            <w:pPr>
              <w:spacing w:line="276" w:lineRule="auto"/>
              <w:rPr>
                <w:rFonts w:ascii="David" w:hAnsi="David"/>
                <w:szCs w:val="22"/>
                <w:rtl/>
              </w:rPr>
            </w:pPr>
            <w:r w:rsidRPr="005506A3">
              <w:rPr>
                <w:rFonts w:ascii="David" w:hAnsi="David"/>
                <w:color w:val="000000"/>
                <w:szCs w:val="22"/>
              </w:rPr>
              <w:t> </w:t>
            </w:r>
          </w:p>
        </w:tc>
        <w:tc>
          <w:tcPr>
            <w:tcW w:w="542" w:type="pct"/>
            <w:gridSpan w:val="2"/>
            <w:shd w:val="clear" w:color="auto" w:fill="auto"/>
            <w:vAlign w:val="center"/>
          </w:tcPr>
          <w:p w14:paraId="1CC6EE7C" w14:textId="77777777" w:rsidR="00E21CF0" w:rsidRPr="005506A3" w:rsidRDefault="00E21CF0" w:rsidP="000F1D78">
            <w:pPr>
              <w:spacing w:line="276" w:lineRule="auto"/>
              <w:rPr>
                <w:rFonts w:ascii="David" w:hAnsi="David"/>
                <w:szCs w:val="22"/>
                <w:rtl/>
              </w:rPr>
            </w:pPr>
            <w:r w:rsidRPr="005506A3">
              <w:rPr>
                <w:rFonts w:ascii="David" w:hAnsi="David"/>
                <w:color w:val="000000"/>
                <w:szCs w:val="22"/>
              </w:rPr>
              <w:t> </w:t>
            </w:r>
          </w:p>
        </w:tc>
        <w:tc>
          <w:tcPr>
            <w:tcW w:w="747" w:type="pct"/>
            <w:shd w:val="clear" w:color="auto" w:fill="auto"/>
            <w:vAlign w:val="center"/>
          </w:tcPr>
          <w:p w14:paraId="16B7C6FE" w14:textId="77777777" w:rsidR="00E21CF0" w:rsidRPr="005506A3" w:rsidRDefault="00E21CF0" w:rsidP="000F1D78">
            <w:pPr>
              <w:spacing w:line="276" w:lineRule="auto"/>
              <w:rPr>
                <w:rFonts w:ascii="David" w:hAnsi="David"/>
                <w:szCs w:val="22"/>
                <w:rtl/>
              </w:rPr>
            </w:pPr>
            <w:r w:rsidRPr="005506A3">
              <w:rPr>
                <w:rFonts w:ascii="David" w:hAnsi="David"/>
                <w:color w:val="000000"/>
                <w:szCs w:val="22"/>
              </w:rPr>
              <w:t> </w:t>
            </w:r>
          </w:p>
        </w:tc>
        <w:tc>
          <w:tcPr>
            <w:tcW w:w="659" w:type="pct"/>
            <w:shd w:val="clear" w:color="auto" w:fill="auto"/>
            <w:vAlign w:val="center"/>
          </w:tcPr>
          <w:p w14:paraId="2359BDBD" w14:textId="77777777" w:rsidR="00E21CF0" w:rsidRPr="005506A3" w:rsidRDefault="00E21CF0" w:rsidP="000F1D78">
            <w:pPr>
              <w:spacing w:line="276" w:lineRule="auto"/>
              <w:rPr>
                <w:rFonts w:ascii="David" w:hAnsi="David"/>
                <w:szCs w:val="22"/>
                <w:rtl/>
              </w:rPr>
            </w:pPr>
            <w:r w:rsidRPr="005506A3">
              <w:rPr>
                <w:rFonts w:ascii="David" w:hAnsi="David"/>
                <w:color w:val="000000"/>
                <w:szCs w:val="22"/>
              </w:rPr>
              <w:t> </w:t>
            </w:r>
          </w:p>
        </w:tc>
      </w:tr>
      <w:tr w:rsidR="00E21CF0" w:rsidRPr="005506A3" w14:paraId="3F11BA59" w14:textId="77777777" w:rsidTr="00C651A0">
        <w:trPr>
          <w:cantSplit/>
          <w:trHeight w:val="330"/>
        </w:trPr>
        <w:tc>
          <w:tcPr>
            <w:tcW w:w="5000" w:type="pct"/>
            <w:gridSpan w:val="11"/>
            <w:shd w:val="clear" w:color="auto" w:fill="auto"/>
            <w:vAlign w:val="center"/>
          </w:tcPr>
          <w:p w14:paraId="45FF4BFE" w14:textId="77777777" w:rsidR="00E21CF0" w:rsidRDefault="00E21CF0" w:rsidP="001600E7">
            <w:pPr>
              <w:spacing w:line="276" w:lineRule="auto"/>
              <w:rPr>
                <w:rFonts w:ascii="David" w:hAnsi="David"/>
                <w:szCs w:val="22"/>
                <w:rtl/>
              </w:rPr>
            </w:pPr>
          </w:p>
          <w:p w14:paraId="03C1DB96" w14:textId="77777777" w:rsidR="00E93B95" w:rsidRPr="005506A3" w:rsidRDefault="00E93B95" w:rsidP="001600E7">
            <w:pPr>
              <w:spacing w:line="276" w:lineRule="auto"/>
              <w:rPr>
                <w:rFonts w:ascii="David" w:hAnsi="David"/>
                <w:szCs w:val="22"/>
                <w:rtl/>
              </w:rPr>
            </w:pPr>
          </w:p>
        </w:tc>
      </w:tr>
      <w:tr w:rsidR="00A83178" w:rsidRPr="005506A3" w14:paraId="2B95E522" w14:textId="77777777" w:rsidTr="00C651A0">
        <w:trPr>
          <w:cantSplit/>
          <w:trHeight w:val="60"/>
        </w:trPr>
        <w:tc>
          <w:tcPr>
            <w:tcW w:w="688" w:type="pct"/>
            <w:shd w:val="clear" w:color="auto" w:fill="auto"/>
            <w:vAlign w:val="center"/>
          </w:tcPr>
          <w:p w14:paraId="2626AC4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8.1</w:t>
            </w:r>
          </w:p>
        </w:tc>
        <w:tc>
          <w:tcPr>
            <w:tcW w:w="1112" w:type="pct"/>
            <w:gridSpan w:val="3"/>
            <w:shd w:val="clear" w:color="auto" w:fill="auto"/>
            <w:vAlign w:val="center"/>
          </w:tcPr>
          <w:p w14:paraId="34AC896C"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דרישות כלליות</w:t>
            </w:r>
          </w:p>
          <w:p w14:paraId="5A20B559"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General requirements</w:t>
            </w:r>
          </w:p>
        </w:tc>
        <w:tc>
          <w:tcPr>
            <w:tcW w:w="590" w:type="pct"/>
            <w:gridSpan w:val="2"/>
            <w:shd w:val="clear" w:color="auto" w:fill="auto"/>
            <w:vAlign w:val="center"/>
          </w:tcPr>
          <w:p w14:paraId="33D9EB41" w14:textId="77777777" w:rsidR="00E21CF0" w:rsidRPr="005506A3" w:rsidRDefault="00E21CF0" w:rsidP="000F1D78">
            <w:pPr>
              <w:spacing w:line="276" w:lineRule="auto"/>
              <w:jc w:val="center"/>
              <w:rPr>
                <w:rFonts w:ascii="David" w:hAnsi="David"/>
                <w:color w:val="000000"/>
                <w:szCs w:val="22"/>
              </w:rPr>
            </w:pPr>
          </w:p>
        </w:tc>
        <w:tc>
          <w:tcPr>
            <w:tcW w:w="662" w:type="pct"/>
            <w:shd w:val="clear" w:color="auto" w:fill="auto"/>
            <w:vAlign w:val="center"/>
          </w:tcPr>
          <w:p w14:paraId="4A22E0DF" w14:textId="77777777" w:rsidR="00E21CF0" w:rsidRPr="005506A3" w:rsidRDefault="00E21CF0" w:rsidP="000F1D78">
            <w:pPr>
              <w:spacing w:line="276" w:lineRule="auto"/>
              <w:jc w:val="center"/>
              <w:rPr>
                <w:rFonts w:ascii="David" w:hAnsi="David"/>
                <w:color w:val="000000"/>
                <w:szCs w:val="22"/>
              </w:rPr>
            </w:pPr>
          </w:p>
        </w:tc>
        <w:tc>
          <w:tcPr>
            <w:tcW w:w="542" w:type="pct"/>
            <w:gridSpan w:val="2"/>
            <w:shd w:val="clear" w:color="auto" w:fill="auto"/>
            <w:vAlign w:val="center"/>
          </w:tcPr>
          <w:p w14:paraId="3719B70F" w14:textId="77777777" w:rsidR="00E21CF0" w:rsidRPr="005506A3" w:rsidRDefault="00E21CF0" w:rsidP="000F1D78">
            <w:pPr>
              <w:spacing w:line="276" w:lineRule="auto"/>
              <w:jc w:val="center"/>
              <w:rPr>
                <w:rFonts w:ascii="David" w:hAnsi="David"/>
                <w:color w:val="000000"/>
                <w:szCs w:val="22"/>
              </w:rPr>
            </w:pPr>
          </w:p>
        </w:tc>
        <w:tc>
          <w:tcPr>
            <w:tcW w:w="747" w:type="pct"/>
            <w:shd w:val="clear" w:color="auto" w:fill="auto"/>
            <w:vAlign w:val="center"/>
          </w:tcPr>
          <w:p w14:paraId="70909170" w14:textId="77777777" w:rsidR="00E21CF0" w:rsidRPr="005506A3" w:rsidRDefault="00E21CF0" w:rsidP="000F1D78">
            <w:pPr>
              <w:spacing w:line="276" w:lineRule="auto"/>
              <w:jc w:val="center"/>
              <w:rPr>
                <w:rFonts w:ascii="David" w:hAnsi="David"/>
                <w:color w:val="000000"/>
                <w:szCs w:val="22"/>
              </w:rPr>
            </w:pPr>
          </w:p>
        </w:tc>
        <w:tc>
          <w:tcPr>
            <w:tcW w:w="659" w:type="pct"/>
            <w:shd w:val="clear" w:color="auto" w:fill="auto"/>
            <w:vAlign w:val="center"/>
          </w:tcPr>
          <w:p w14:paraId="75287177" w14:textId="77777777" w:rsidR="00E21CF0" w:rsidRPr="005506A3" w:rsidRDefault="00E21CF0" w:rsidP="000F1D78">
            <w:pPr>
              <w:spacing w:line="276" w:lineRule="auto"/>
              <w:jc w:val="center"/>
              <w:rPr>
                <w:rFonts w:ascii="David" w:hAnsi="David"/>
                <w:color w:val="000000"/>
                <w:szCs w:val="22"/>
              </w:rPr>
            </w:pPr>
          </w:p>
        </w:tc>
      </w:tr>
      <w:tr w:rsidR="00E21CF0" w:rsidRPr="005506A3" w14:paraId="0BDAF6FB" w14:textId="77777777" w:rsidTr="00C651A0">
        <w:trPr>
          <w:trHeight w:val="60"/>
        </w:trPr>
        <w:tc>
          <w:tcPr>
            <w:tcW w:w="5000" w:type="pct"/>
            <w:gridSpan w:val="11"/>
            <w:shd w:val="clear" w:color="auto" w:fill="auto"/>
            <w:vAlign w:val="center"/>
          </w:tcPr>
          <w:p w14:paraId="368B5725" w14:textId="77777777" w:rsidR="00E21CF0" w:rsidRDefault="00E21CF0" w:rsidP="001600E7">
            <w:pPr>
              <w:overflowPunct w:val="0"/>
              <w:autoSpaceDE w:val="0"/>
              <w:autoSpaceDN w:val="0"/>
              <w:adjustRightInd w:val="0"/>
              <w:spacing w:line="276" w:lineRule="auto"/>
              <w:ind w:right="10" w:firstLine="14"/>
              <w:textAlignment w:val="baseline"/>
              <w:rPr>
                <w:rFonts w:ascii="David" w:hAnsi="David"/>
                <w:spacing w:val="10"/>
                <w:szCs w:val="22"/>
                <w:rtl/>
              </w:rPr>
            </w:pPr>
          </w:p>
          <w:p w14:paraId="0D26280B" w14:textId="09CE6E14" w:rsidR="00E93B95" w:rsidRPr="001600E7" w:rsidRDefault="00E93B95" w:rsidP="001600E7">
            <w:pPr>
              <w:overflowPunct w:val="0"/>
              <w:autoSpaceDE w:val="0"/>
              <w:autoSpaceDN w:val="0"/>
              <w:adjustRightInd w:val="0"/>
              <w:spacing w:line="276" w:lineRule="auto"/>
              <w:ind w:right="10" w:firstLine="14"/>
              <w:textAlignment w:val="baseline"/>
              <w:rPr>
                <w:rFonts w:ascii="David" w:hAnsi="David"/>
                <w:spacing w:val="10"/>
                <w:szCs w:val="22"/>
                <w:rtl/>
              </w:rPr>
            </w:pPr>
          </w:p>
        </w:tc>
      </w:tr>
      <w:tr w:rsidR="00A83178" w:rsidRPr="005506A3" w14:paraId="25A1C41C" w14:textId="77777777" w:rsidTr="00C651A0">
        <w:trPr>
          <w:cantSplit/>
          <w:trHeight w:val="60"/>
        </w:trPr>
        <w:tc>
          <w:tcPr>
            <w:tcW w:w="688" w:type="pct"/>
            <w:shd w:val="clear" w:color="auto" w:fill="auto"/>
            <w:vAlign w:val="center"/>
            <w:hideMark/>
          </w:tcPr>
          <w:p w14:paraId="6A41AB83"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8.2</w:t>
            </w:r>
          </w:p>
        </w:tc>
        <w:tc>
          <w:tcPr>
            <w:tcW w:w="1112" w:type="pct"/>
            <w:gridSpan w:val="3"/>
            <w:shd w:val="clear" w:color="auto" w:fill="auto"/>
            <w:vAlign w:val="center"/>
            <w:hideMark/>
          </w:tcPr>
          <w:p w14:paraId="745DA07F"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תיעוד מערכת הניהול</w:t>
            </w:r>
          </w:p>
          <w:p w14:paraId="46E31528"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Management system documentation</w:t>
            </w:r>
          </w:p>
        </w:tc>
        <w:tc>
          <w:tcPr>
            <w:tcW w:w="590" w:type="pct"/>
            <w:gridSpan w:val="2"/>
            <w:shd w:val="clear" w:color="auto" w:fill="auto"/>
            <w:vAlign w:val="center"/>
            <w:hideMark/>
          </w:tcPr>
          <w:p w14:paraId="10AF847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3879700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25CC334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25D8307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71C820D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7D9A8EBD" w14:textId="77777777" w:rsidTr="00C651A0">
        <w:trPr>
          <w:cantSplit/>
          <w:trHeight w:val="330"/>
        </w:trPr>
        <w:tc>
          <w:tcPr>
            <w:tcW w:w="5000" w:type="pct"/>
            <w:gridSpan w:val="11"/>
            <w:shd w:val="clear" w:color="auto" w:fill="auto"/>
            <w:vAlign w:val="center"/>
            <w:hideMark/>
          </w:tcPr>
          <w:p w14:paraId="032725AE" w14:textId="77777777" w:rsidR="00E21CF0" w:rsidRDefault="00E21CF0" w:rsidP="000F1D78">
            <w:pPr>
              <w:spacing w:line="276" w:lineRule="auto"/>
              <w:rPr>
                <w:rFonts w:ascii="David" w:hAnsi="David"/>
                <w:color w:val="000000"/>
                <w:szCs w:val="22"/>
                <w:rtl/>
              </w:rPr>
            </w:pPr>
            <w:r w:rsidRPr="005506A3">
              <w:rPr>
                <w:rFonts w:ascii="David" w:hAnsi="David"/>
                <w:spacing w:val="10"/>
                <w:szCs w:val="22"/>
                <w:rtl/>
              </w:rPr>
              <w:t xml:space="preserve"> </w:t>
            </w:r>
          </w:p>
          <w:p w14:paraId="64D940DF" w14:textId="12BFBCAF" w:rsidR="00E93B95" w:rsidRPr="005506A3" w:rsidRDefault="00E93B95" w:rsidP="000F1D78">
            <w:pPr>
              <w:spacing w:line="276" w:lineRule="auto"/>
              <w:rPr>
                <w:rFonts w:ascii="David" w:hAnsi="David"/>
                <w:color w:val="000000"/>
                <w:szCs w:val="22"/>
                <w:rtl/>
              </w:rPr>
            </w:pPr>
          </w:p>
        </w:tc>
      </w:tr>
      <w:tr w:rsidR="00A83178" w:rsidRPr="005506A3" w14:paraId="3E664317" w14:textId="77777777" w:rsidTr="00C651A0">
        <w:trPr>
          <w:cantSplit/>
          <w:trHeight w:val="60"/>
        </w:trPr>
        <w:tc>
          <w:tcPr>
            <w:tcW w:w="688" w:type="pct"/>
            <w:shd w:val="clear" w:color="auto" w:fill="auto"/>
            <w:vAlign w:val="center"/>
            <w:hideMark/>
          </w:tcPr>
          <w:p w14:paraId="2D62DFC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lastRenderedPageBreak/>
              <w:t>8.3</w:t>
            </w:r>
          </w:p>
        </w:tc>
        <w:tc>
          <w:tcPr>
            <w:tcW w:w="1112" w:type="pct"/>
            <w:gridSpan w:val="3"/>
            <w:shd w:val="clear" w:color="auto" w:fill="auto"/>
            <w:vAlign w:val="center"/>
            <w:hideMark/>
          </w:tcPr>
          <w:p w14:paraId="453067C1" w14:textId="77777777" w:rsidR="00E21CF0" w:rsidRPr="005506A3" w:rsidRDefault="00E21CF0" w:rsidP="000F1D78">
            <w:pPr>
              <w:spacing w:line="276" w:lineRule="auto"/>
              <w:rPr>
                <w:rFonts w:ascii="David" w:hAnsi="David"/>
                <w:color w:val="000000"/>
                <w:szCs w:val="22"/>
              </w:rPr>
            </w:pPr>
            <w:r w:rsidRPr="005506A3">
              <w:rPr>
                <w:rFonts w:ascii="David" w:hAnsi="David"/>
                <w:color w:val="000000"/>
                <w:szCs w:val="22"/>
                <w:rtl/>
              </w:rPr>
              <w:t>בקרת מסמכי מערכת הניהול</w:t>
            </w:r>
          </w:p>
          <w:p w14:paraId="6D093E5D"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Control of management system documents</w:t>
            </w:r>
          </w:p>
        </w:tc>
        <w:tc>
          <w:tcPr>
            <w:tcW w:w="590" w:type="pct"/>
            <w:gridSpan w:val="2"/>
            <w:shd w:val="clear" w:color="auto" w:fill="auto"/>
            <w:vAlign w:val="center"/>
            <w:hideMark/>
          </w:tcPr>
          <w:p w14:paraId="16AA5B2A"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20782AF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3D14C48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60C472D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6B768F5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264EA34D" w14:textId="77777777" w:rsidTr="00C651A0">
        <w:trPr>
          <w:cantSplit/>
          <w:trHeight w:val="330"/>
        </w:trPr>
        <w:tc>
          <w:tcPr>
            <w:tcW w:w="5000" w:type="pct"/>
            <w:gridSpan w:val="11"/>
            <w:shd w:val="clear" w:color="auto" w:fill="auto"/>
            <w:vAlign w:val="center"/>
          </w:tcPr>
          <w:p w14:paraId="058D9628" w14:textId="77777777" w:rsidR="00E21CF0" w:rsidRDefault="00E21CF0" w:rsidP="001600E7">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 </w:t>
            </w:r>
          </w:p>
          <w:p w14:paraId="1D5A251E" w14:textId="007139B6" w:rsidR="00E93B95" w:rsidRPr="001600E7" w:rsidRDefault="00E93B95" w:rsidP="001600E7">
            <w:pPr>
              <w:overflowPunct w:val="0"/>
              <w:autoSpaceDE w:val="0"/>
              <w:autoSpaceDN w:val="0"/>
              <w:adjustRightInd w:val="0"/>
              <w:spacing w:line="276" w:lineRule="auto"/>
              <w:ind w:right="10" w:firstLine="14"/>
              <w:textAlignment w:val="baseline"/>
              <w:rPr>
                <w:rFonts w:ascii="David" w:hAnsi="David"/>
                <w:spacing w:val="10"/>
                <w:szCs w:val="22"/>
                <w:rtl/>
              </w:rPr>
            </w:pPr>
          </w:p>
        </w:tc>
      </w:tr>
      <w:tr w:rsidR="00A83178" w:rsidRPr="005506A3" w14:paraId="5CC94E13" w14:textId="77777777" w:rsidTr="00C651A0">
        <w:trPr>
          <w:cantSplit/>
          <w:trHeight w:val="61"/>
        </w:trPr>
        <w:tc>
          <w:tcPr>
            <w:tcW w:w="688" w:type="pct"/>
            <w:shd w:val="clear" w:color="auto" w:fill="auto"/>
            <w:vAlign w:val="center"/>
            <w:hideMark/>
          </w:tcPr>
          <w:p w14:paraId="31DB8BA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8.4</w:t>
            </w:r>
          </w:p>
        </w:tc>
        <w:tc>
          <w:tcPr>
            <w:tcW w:w="1112" w:type="pct"/>
            <w:gridSpan w:val="3"/>
            <w:shd w:val="clear" w:color="auto" w:fill="auto"/>
            <w:vAlign w:val="center"/>
            <w:hideMark/>
          </w:tcPr>
          <w:p w14:paraId="4E8A495C"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בקרת רשומות</w:t>
            </w:r>
          </w:p>
          <w:p w14:paraId="2A2D1C46"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Control of records</w:t>
            </w:r>
          </w:p>
        </w:tc>
        <w:tc>
          <w:tcPr>
            <w:tcW w:w="590" w:type="pct"/>
            <w:gridSpan w:val="2"/>
            <w:shd w:val="clear" w:color="auto" w:fill="auto"/>
            <w:vAlign w:val="center"/>
            <w:hideMark/>
          </w:tcPr>
          <w:p w14:paraId="1FA278B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36FD71F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340A3C7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07BE875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335B9E0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657A7FC8" w14:textId="77777777" w:rsidTr="00C651A0">
        <w:trPr>
          <w:trHeight w:val="330"/>
        </w:trPr>
        <w:tc>
          <w:tcPr>
            <w:tcW w:w="5000" w:type="pct"/>
            <w:gridSpan w:val="11"/>
            <w:shd w:val="clear" w:color="auto" w:fill="auto"/>
            <w:vAlign w:val="center"/>
          </w:tcPr>
          <w:p w14:paraId="63800602" w14:textId="77777777" w:rsidR="00E21CF0" w:rsidRDefault="00E21CF0" w:rsidP="000F1D78">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 </w:t>
            </w:r>
          </w:p>
          <w:p w14:paraId="3CA6C904" w14:textId="0AF7B936" w:rsidR="00E93B95" w:rsidRPr="005506A3" w:rsidRDefault="00E93B95" w:rsidP="000F1D78">
            <w:pPr>
              <w:overflowPunct w:val="0"/>
              <w:autoSpaceDE w:val="0"/>
              <w:autoSpaceDN w:val="0"/>
              <w:adjustRightInd w:val="0"/>
              <w:ind w:right="10"/>
              <w:textAlignment w:val="baseline"/>
              <w:rPr>
                <w:rFonts w:ascii="David" w:hAnsi="David"/>
                <w:spacing w:val="10"/>
                <w:szCs w:val="22"/>
                <w:rtl/>
              </w:rPr>
            </w:pPr>
          </w:p>
        </w:tc>
      </w:tr>
      <w:tr w:rsidR="00A83178" w:rsidRPr="005506A3" w14:paraId="11503015" w14:textId="77777777" w:rsidTr="00C651A0">
        <w:trPr>
          <w:cantSplit/>
          <w:trHeight w:val="97"/>
        </w:trPr>
        <w:tc>
          <w:tcPr>
            <w:tcW w:w="688" w:type="pct"/>
            <w:shd w:val="clear" w:color="auto" w:fill="auto"/>
            <w:vAlign w:val="center"/>
            <w:hideMark/>
          </w:tcPr>
          <w:p w14:paraId="278519F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8.5</w:t>
            </w:r>
          </w:p>
        </w:tc>
        <w:tc>
          <w:tcPr>
            <w:tcW w:w="1112" w:type="pct"/>
            <w:gridSpan w:val="3"/>
            <w:shd w:val="clear" w:color="auto" w:fill="auto"/>
            <w:vAlign w:val="center"/>
            <w:hideMark/>
          </w:tcPr>
          <w:p w14:paraId="3842BBD4"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זיהוי סיכונים והזדמנויות</w:t>
            </w:r>
          </w:p>
          <w:p w14:paraId="732C8157"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Actions to address risks and opportunities</w:t>
            </w:r>
          </w:p>
        </w:tc>
        <w:tc>
          <w:tcPr>
            <w:tcW w:w="590" w:type="pct"/>
            <w:gridSpan w:val="2"/>
            <w:shd w:val="clear" w:color="auto" w:fill="auto"/>
            <w:vAlign w:val="center"/>
            <w:hideMark/>
          </w:tcPr>
          <w:p w14:paraId="0D6AD1D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5600892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6D9AA6E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610126C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0438C7A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79C4E7C9" w14:textId="77777777" w:rsidTr="00C651A0">
        <w:trPr>
          <w:cantSplit/>
          <w:trHeight w:val="330"/>
        </w:trPr>
        <w:tc>
          <w:tcPr>
            <w:tcW w:w="5000" w:type="pct"/>
            <w:gridSpan w:val="11"/>
            <w:shd w:val="clear" w:color="auto" w:fill="auto"/>
            <w:vAlign w:val="center"/>
            <w:hideMark/>
          </w:tcPr>
          <w:p w14:paraId="6870E97E" w14:textId="77777777" w:rsidR="00E21CF0" w:rsidRDefault="00E21CF0" w:rsidP="001600E7">
            <w:pPr>
              <w:overflowPunct w:val="0"/>
              <w:autoSpaceDE w:val="0"/>
              <w:autoSpaceDN w:val="0"/>
              <w:adjustRightInd w:val="0"/>
              <w:spacing w:line="276" w:lineRule="auto"/>
              <w:ind w:right="10"/>
              <w:textAlignment w:val="baseline"/>
              <w:rPr>
                <w:rFonts w:ascii="David" w:hAnsi="David"/>
                <w:szCs w:val="22"/>
                <w:rtl/>
              </w:rPr>
            </w:pPr>
            <w:r w:rsidRPr="005506A3">
              <w:rPr>
                <w:rFonts w:ascii="David" w:hAnsi="David"/>
                <w:spacing w:val="10"/>
                <w:szCs w:val="22"/>
                <w:rtl/>
              </w:rPr>
              <w:t xml:space="preserve"> </w:t>
            </w:r>
          </w:p>
          <w:p w14:paraId="4B2F89C3" w14:textId="2B1C2237" w:rsidR="00E93B95" w:rsidRPr="005506A3" w:rsidRDefault="00E93B95" w:rsidP="001600E7">
            <w:pPr>
              <w:overflowPunct w:val="0"/>
              <w:autoSpaceDE w:val="0"/>
              <w:autoSpaceDN w:val="0"/>
              <w:adjustRightInd w:val="0"/>
              <w:spacing w:line="276" w:lineRule="auto"/>
              <w:ind w:right="10"/>
              <w:textAlignment w:val="baseline"/>
              <w:rPr>
                <w:rFonts w:ascii="David" w:hAnsi="David"/>
                <w:szCs w:val="22"/>
              </w:rPr>
            </w:pPr>
          </w:p>
        </w:tc>
      </w:tr>
      <w:tr w:rsidR="00A83178" w:rsidRPr="005506A3" w14:paraId="30ED5BC6" w14:textId="77777777" w:rsidTr="00C651A0">
        <w:trPr>
          <w:cantSplit/>
          <w:trHeight w:val="60"/>
        </w:trPr>
        <w:tc>
          <w:tcPr>
            <w:tcW w:w="688" w:type="pct"/>
            <w:shd w:val="clear" w:color="auto" w:fill="auto"/>
            <w:vAlign w:val="center"/>
            <w:hideMark/>
          </w:tcPr>
          <w:p w14:paraId="11FD041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8.6</w:t>
            </w:r>
          </w:p>
        </w:tc>
        <w:tc>
          <w:tcPr>
            <w:tcW w:w="1112" w:type="pct"/>
            <w:gridSpan w:val="3"/>
            <w:shd w:val="clear" w:color="auto" w:fill="auto"/>
            <w:vAlign w:val="center"/>
            <w:hideMark/>
          </w:tcPr>
          <w:p w14:paraId="3292490F"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פעילות שיפור</w:t>
            </w:r>
          </w:p>
          <w:p w14:paraId="31099D77"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Improvement</w:t>
            </w:r>
          </w:p>
        </w:tc>
        <w:tc>
          <w:tcPr>
            <w:tcW w:w="590" w:type="pct"/>
            <w:gridSpan w:val="2"/>
            <w:shd w:val="clear" w:color="auto" w:fill="auto"/>
            <w:vAlign w:val="center"/>
            <w:hideMark/>
          </w:tcPr>
          <w:p w14:paraId="58EAAFFA"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3E6DEA2E"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19BDB0D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1D350E0E"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1768F78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316EE5DE" w14:textId="77777777" w:rsidTr="00C651A0">
        <w:trPr>
          <w:cantSplit/>
          <w:trHeight w:val="330"/>
        </w:trPr>
        <w:tc>
          <w:tcPr>
            <w:tcW w:w="5000" w:type="pct"/>
            <w:gridSpan w:val="11"/>
            <w:shd w:val="clear" w:color="auto" w:fill="auto"/>
            <w:vAlign w:val="center"/>
            <w:hideMark/>
          </w:tcPr>
          <w:p w14:paraId="2D9B1484" w14:textId="1A9D9470" w:rsidR="00E21CF0" w:rsidRPr="005506A3" w:rsidRDefault="00E21CF0" w:rsidP="000F1D78">
            <w:pPr>
              <w:spacing w:line="276" w:lineRule="auto"/>
              <w:rPr>
                <w:rFonts w:ascii="David" w:hAnsi="David"/>
                <w:b/>
                <w:bCs/>
                <w:color w:val="000000"/>
                <w:szCs w:val="22"/>
                <w:rtl/>
              </w:rPr>
            </w:pPr>
          </w:p>
        </w:tc>
      </w:tr>
      <w:tr w:rsidR="00A83178" w:rsidRPr="005506A3" w14:paraId="3889DD46" w14:textId="77777777" w:rsidTr="00C651A0">
        <w:trPr>
          <w:cantSplit/>
          <w:trHeight w:val="187"/>
        </w:trPr>
        <w:tc>
          <w:tcPr>
            <w:tcW w:w="688" w:type="pct"/>
            <w:shd w:val="clear" w:color="auto" w:fill="auto"/>
            <w:vAlign w:val="center"/>
            <w:hideMark/>
          </w:tcPr>
          <w:p w14:paraId="06754E4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8.7</w:t>
            </w:r>
          </w:p>
        </w:tc>
        <w:tc>
          <w:tcPr>
            <w:tcW w:w="1112" w:type="pct"/>
            <w:gridSpan w:val="3"/>
            <w:shd w:val="clear" w:color="auto" w:fill="auto"/>
            <w:vAlign w:val="center"/>
            <w:hideMark/>
          </w:tcPr>
          <w:p w14:paraId="5D494226" w14:textId="77777777" w:rsidR="00E21CF0" w:rsidRPr="005506A3" w:rsidRDefault="00E21CF0" w:rsidP="000F1D78">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אי התאמות ופעולות מתקנות</w:t>
            </w:r>
          </w:p>
          <w:p w14:paraId="5E7BA0C4"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Nonconformities and corrective actions</w:t>
            </w:r>
          </w:p>
        </w:tc>
        <w:tc>
          <w:tcPr>
            <w:tcW w:w="590" w:type="pct"/>
            <w:gridSpan w:val="2"/>
            <w:shd w:val="clear" w:color="auto" w:fill="auto"/>
            <w:vAlign w:val="center"/>
            <w:hideMark/>
          </w:tcPr>
          <w:p w14:paraId="47D36DC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152808D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3BE8293A"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548258FB"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279C76E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20282772" w14:textId="77777777" w:rsidTr="00C651A0">
        <w:trPr>
          <w:trHeight w:val="330"/>
        </w:trPr>
        <w:tc>
          <w:tcPr>
            <w:tcW w:w="5000" w:type="pct"/>
            <w:gridSpan w:val="11"/>
            <w:shd w:val="clear" w:color="auto" w:fill="auto"/>
            <w:vAlign w:val="center"/>
            <w:hideMark/>
          </w:tcPr>
          <w:p w14:paraId="480CB251" w14:textId="77777777" w:rsidR="00E21CF0" w:rsidRDefault="00E21CF0" w:rsidP="001600E7">
            <w:pPr>
              <w:spacing w:line="276" w:lineRule="auto"/>
              <w:rPr>
                <w:rFonts w:ascii="David" w:hAnsi="David"/>
                <w:spacing w:val="10"/>
                <w:szCs w:val="22"/>
                <w:rtl/>
              </w:rPr>
            </w:pPr>
          </w:p>
          <w:p w14:paraId="0D8771DF" w14:textId="0F597953" w:rsidR="00E93B95" w:rsidRPr="001600E7" w:rsidRDefault="00E93B95" w:rsidP="001600E7">
            <w:pPr>
              <w:spacing w:line="276" w:lineRule="auto"/>
              <w:rPr>
                <w:rFonts w:ascii="David" w:hAnsi="David"/>
                <w:spacing w:val="10"/>
                <w:szCs w:val="22"/>
              </w:rPr>
            </w:pPr>
          </w:p>
        </w:tc>
      </w:tr>
      <w:tr w:rsidR="00A83178" w:rsidRPr="005506A3" w14:paraId="7C4FA709" w14:textId="77777777" w:rsidTr="00C651A0">
        <w:trPr>
          <w:cantSplit/>
          <w:trHeight w:val="232"/>
        </w:trPr>
        <w:tc>
          <w:tcPr>
            <w:tcW w:w="688" w:type="pct"/>
            <w:shd w:val="clear" w:color="auto" w:fill="auto"/>
            <w:vAlign w:val="center"/>
            <w:hideMark/>
          </w:tcPr>
          <w:p w14:paraId="3F7DF31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8.8</w:t>
            </w:r>
          </w:p>
        </w:tc>
        <w:tc>
          <w:tcPr>
            <w:tcW w:w="1112" w:type="pct"/>
            <w:gridSpan w:val="3"/>
            <w:shd w:val="clear" w:color="auto" w:fill="auto"/>
            <w:vAlign w:val="center"/>
            <w:hideMark/>
          </w:tcPr>
          <w:p w14:paraId="5DE2A4EC"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הערכות</w:t>
            </w:r>
          </w:p>
          <w:p w14:paraId="5ADDD217"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Evaluations</w:t>
            </w:r>
          </w:p>
        </w:tc>
        <w:tc>
          <w:tcPr>
            <w:tcW w:w="590" w:type="pct"/>
            <w:gridSpan w:val="2"/>
            <w:shd w:val="clear" w:color="auto" w:fill="auto"/>
            <w:vAlign w:val="center"/>
            <w:hideMark/>
          </w:tcPr>
          <w:p w14:paraId="0AD1ACD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28DFE6C8"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30A54F1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50D8D7D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29DC1CF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5819996C" w14:textId="77777777" w:rsidTr="00C651A0">
        <w:trPr>
          <w:trHeight w:val="330"/>
        </w:trPr>
        <w:tc>
          <w:tcPr>
            <w:tcW w:w="5000" w:type="pct"/>
            <w:gridSpan w:val="11"/>
            <w:shd w:val="clear" w:color="auto" w:fill="auto"/>
            <w:vAlign w:val="center"/>
            <w:hideMark/>
          </w:tcPr>
          <w:p w14:paraId="037918DC" w14:textId="77777777" w:rsidR="00E21CF0" w:rsidRDefault="00E21CF0" w:rsidP="00E21CF0">
            <w:pPr>
              <w:spacing w:line="276" w:lineRule="auto"/>
              <w:rPr>
                <w:rFonts w:ascii="David" w:hAnsi="David"/>
                <w:color w:val="000000"/>
                <w:szCs w:val="22"/>
                <w:rtl/>
              </w:rPr>
            </w:pPr>
          </w:p>
          <w:p w14:paraId="0E5E70C9" w14:textId="77777777" w:rsidR="00E93B95" w:rsidRPr="005506A3" w:rsidRDefault="00E93B95" w:rsidP="00E21CF0">
            <w:pPr>
              <w:spacing w:line="276" w:lineRule="auto"/>
              <w:rPr>
                <w:rFonts w:ascii="David" w:hAnsi="David"/>
                <w:color w:val="000000"/>
                <w:szCs w:val="22"/>
                <w:rtl/>
              </w:rPr>
            </w:pPr>
          </w:p>
        </w:tc>
      </w:tr>
      <w:tr w:rsidR="00A83178" w:rsidRPr="005506A3" w14:paraId="0DEE1B38" w14:textId="77777777" w:rsidTr="00C651A0">
        <w:trPr>
          <w:trHeight w:val="79"/>
        </w:trPr>
        <w:tc>
          <w:tcPr>
            <w:tcW w:w="688" w:type="pct"/>
            <w:shd w:val="clear" w:color="auto" w:fill="auto"/>
            <w:vAlign w:val="center"/>
            <w:hideMark/>
          </w:tcPr>
          <w:p w14:paraId="691FAC3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tl/>
              </w:rPr>
              <w:t>8.9</w:t>
            </w:r>
          </w:p>
        </w:tc>
        <w:tc>
          <w:tcPr>
            <w:tcW w:w="1112" w:type="pct"/>
            <w:gridSpan w:val="3"/>
            <w:shd w:val="clear" w:color="auto" w:fill="auto"/>
            <w:vAlign w:val="center"/>
            <w:hideMark/>
          </w:tcPr>
          <w:p w14:paraId="7F1F5821"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סקרי הנהלה</w:t>
            </w:r>
          </w:p>
          <w:p w14:paraId="7084DE20"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Management reviews</w:t>
            </w:r>
          </w:p>
        </w:tc>
        <w:tc>
          <w:tcPr>
            <w:tcW w:w="590" w:type="pct"/>
            <w:gridSpan w:val="2"/>
            <w:shd w:val="clear" w:color="auto" w:fill="auto"/>
            <w:vAlign w:val="center"/>
            <w:hideMark/>
          </w:tcPr>
          <w:p w14:paraId="344A607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2462C1C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7BB0598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3768CF97"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4AF0AB72"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1D5B202E" w14:textId="77777777" w:rsidTr="00C651A0">
        <w:trPr>
          <w:trHeight w:val="330"/>
        </w:trPr>
        <w:tc>
          <w:tcPr>
            <w:tcW w:w="5000" w:type="pct"/>
            <w:gridSpan w:val="11"/>
            <w:shd w:val="clear" w:color="auto" w:fill="auto"/>
            <w:vAlign w:val="center"/>
          </w:tcPr>
          <w:p w14:paraId="5A96F3D6" w14:textId="77777777" w:rsidR="00E21CF0" w:rsidRDefault="00E21CF0" w:rsidP="00E21CF0">
            <w:pPr>
              <w:spacing w:line="276" w:lineRule="auto"/>
              <w:rPr>
                <w:rFonts w:ascii="David" w:hAnsi="David"/>
                <w:spacing w:val="10"/>
                <w:szCs w:val="22"/>
                <w:rtl/>
              </w:rPr>
            </w:pPr>
            <w:r w:rsidRPr="005506A3">
              <w:rPr>
                <w:rFonts w:ascii="David" w:hAnsi="David"/>
                <w:spacing w:val="10"/>
                <w:szCs w:val="22"/>
                <w:rtl/>
              </w:rPr>
              <w:t xml:space="preserve"> </w:t>
            </w:r>
          </w:p>
          <w:p w14:paraId="7852D8FB" w14:textId="1E5926C8" w:rsidR="00E93B95" w:rsidRPr="00E21CF0" w:rsidRDefault="00E93B95" w:rsidP="00E21CF0">
            <w:pPr>
              <w:spacing w:line="276" w:lineRule="auto"/>
              <w:rPr>
                <w:rFonts w:ascii="David" w:hAnsi="David"/>
                <w:spacing w:val="10"/>
                <w:szCs w:val="22"/>
                <w:rtl/>
              </w:rPr>
            </w:pPr>
          </w:p>
        </w:tc>
      </w:tr>
      <w:tr w:rsidR="00A83178" w:rsidRPr="005506A3" w14:paraId="5CCB7845" w14:textId="77777777" w:rsidTr="00C651A0">
        <w:trPr>
          <w:trHeight w:val="124"/>
        </w:trPr>
        <w:tc>
          <w:tcPr>
            <w:tcW w:w="1800" w:type="pct"/>
            <w:gridSpan w:val="4"/>
            <w:shd w:val="clear" w:color="auto" w:fill="auto"/>
            <w:vAlign w:val="center"/>
            <w:hideMark/>
          </w:tcPr>
          <w:p w14:paraId="4BEE3617"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 xml:space="preserve">קריטריונים להיקף הסמכה (קשיח או גמיש) </w:t>
            </w:r>
          </w:p>
          <w:p w14:paraId="0C9DDEBC" w14:textId="77777777" w:rsidR="00E21CF0" w:rsidRPr="005506A3" w:rsidRDefault="00E21CF0" w:rsidP="000F1D78">
            <w:pPr>
              <w:bidi w:val="0"/>
              <w:spacing w:line="276" w:lineRule="auto"/>
              <w:rPr>
                <w:rFonts w:ascii="David" w:hAnsi="David"/>
                <w:color w:val="000000"/>
                <w:szCs w:val="22"/>
                <w:rtl/>
              </w:rPr>
            </w:pPr>
            <w:r w:rsidRPr="005506A3">
              <w:rPr>
                <w:rFonts w:ascii="David" w:hAnsi="David"/>
                <w:color w:val="000000"/>
                <w:szCs w:val="22"/>
              </w:rPr>
              <w:t xml:space="preserve">Criteria for scope of accreditation (fixed or flexible) </w:t>
            </w:r>
          </w:p>
          <w:p w14:paraId="1F7685A0"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נוהל רשות 1-000019</w:t>
            </w:r>
          </w:p>
        </w:tc>
        <w:tc>
          <w:tcPr>
            <w:tcW w:w="590" w:type="pct"/>
            <w:gridSpan w:val="2"/>
            <w:shd w:val="clear" w:color="auto" w:fill="auto"/>
            <w:vAlign w:val="center"/>
            <w:hideMark/>
          </w:tcPr>
          <w:p w14:paraId="20F10ED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5AD3EF8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0F99E811"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1E68809C"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2A1AAF8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6522C9B2" w14:textId="77777777" w:rsidTr="00C651A0">
        <w:trPr>
          <w:trHeight w:val="330"/>
        </w:trPr>
        <w:tc>
          <w:tcPr>
            <w:tcW w:w="5000" w:type="pct"/>
            <w:gridSpan w:val="11"/>
            <w:shd w:val="clear" w:color="auto" w:fill="auto"/>
            <w:vAlign w:val="center"/>
            <w:hideMark/>
          </w:tcPr>
          <w:p w14:paraId="04D1E6CE" w14:textId="692F0CF0" w:rsidR="00E21CF0" w:rsidRDefault="00E21CF0" w:rsidP="00E21CF0">
            <w:pPr>
              <w:spacing w:line="276" w:lineRule="auto"/>
              <w:rPr>
                <w:rFonts w:ascii="David" w:hAnsi="David"/>
                <w:szCs w:val="22"/>
                <w:rtl/>
              </w:rPr>
            </w:pPr>
          </w:p>
          <w:p w14:paraId="3ED76A88" w14:textId="77777777" w:rsidR="00E93B95" w:rsidRPr="00E21CF0" w:rsidRDefault="00E93B95" w:rsidP="00E21CF0">
            <w:pPr>
              <w:spacing w:line="276" w:lineRule="auto"/>
              <w:rPr>
                <w:rFonts w:ascii="David" w:hAnsi="David"/>
                <w:szCs w:val="22"/>
              </w:rPr>
            </w:pPr>
          </w:p>
          <w:p w14:paraId="775A7AB8" w14:textId="1B14F128" w:rsidR="00E21CF0" w:rsidRPr="00E21CF0" w:rsidRDefault="00E21CF0" w:rsidP="00E21CF0">
            <w:pPr>
              <w:spacing w:line="276" w:lineRule="auto"/>
              <w:rPr>
                <w:rFonts w:ascii="David" w:hAnsi="David"/>
                <w:szCs w:val="22"/>
                <w:rtl/>
              </w:rPr>
            </w:pPr>
          </w:p>
        </w:tc>
      </w:tr>
      <w:tr w:rsidR="00A83178" w:rsidRPr="005506A3" w14:paraId="77A4C9E1" w14:textId="77777777" w:rsidTr="00C651A0">
        <w:trPr>
          <w:cantSplit/>
          <w:trHeight w:val="349"/>
        </w:trPr>
        <w:tc>
          <w:tcPr>
            <w:tcW w:w="1800" w:type="pct"/>
            <w:gridSpan w:val="4"/>
            <w:shd w:val="clear" w:color="auto" w:fill="auto"/>
            <w:vAlign w:val="center"/>
            <w:hideMark/>
          </w:tcPr>
          <w:p w14:paraId="02A09E64" w14:textId="77777777" w:rsidR="00E21CF0" w:rsidRPr="005506A3" w:rsidRDefault="00E21CF0" w:rsidP="000F1D78">
            <w:pPr>
              <w:spacing w:line="276" w:lineRule="auto"/>
              <w:rPr>
                <w:rFonts w:ascii="David" w:hAnsi="David"/>
                <w:color w:val="000000"/>
                <w:szCs w:val="22"/>
                <w:rtl/>
              </w:rPr>
            </w:pPr>
            <w:bookmarkStart w:id="10" w:name="_Hlk34054681"/>
            <w:r w:rsidRPr="005506A3">
              <w:rPr>
                <w:rFonts w:ascii="David" w:hAnsi="David"/>
                <w:color w:val="000000"/>
                <w:szCs w:val="22"/>
                <w:rtl/>
              </w:rPr>
              <w:t>דיווח תוצאות ושימוש בסמליל הרשות ו/או מורכב</w:t>
            </w:r>
          </w:p>
          <w:p w14:paraId="66E904F1" w14:textId="77777777" w:rsidR="00E21CF0" w:rsidRPr="005506A3" w:rsidRDefault="00E21CF0" w:rsidP="000F1D78">
            <w:pPr>
              <w:spacing w:line="276" w:lineRule="auto"/>
              <w:jc w:val="right"/>
              <w:rPr>
                <w:rFonts w:ascii="David" w:hAnsi="David"/>
                <w:color w:val="000000"/>
                <w:szCs w:val="22"/>
                <w:rtl/>
              </w:rPr>
            </w:pPr>
            <w:r w:rsidRPr="005506A3">
              <w:rPr>
                <w:rFonts w:ascii="David" w:hAnsi="David"/>
                <w:color w:val="000000"/>
                <w:szCs w:val="22"/>
              </w:rPr>
              <w:t>Reporting of Results and Use of ISRAC and/or Combined Symbol</w:t>
            </w:r>
          </w:p>
          <w:p w14:paraId="146F8E9D" w14:textId="77777777" w:rsidR="00E21CF0" w:rsidRPr="005506A3" w:rsidRDefault="00E21CF0" w:rsidP="000F1D78">
            <w:pPr>
              <w:spacing w:line="276" w:lineRule="auto"/>
              <w:jc w:val="right"/>
              <w:rPr>
                <w:rFonts w:ascii="David" w:hAnsi="David"/>
                <w:color w:val="000000"/>
                <w:szCs w:val="22"/>
                <w:rtl/>
              </w:rPr>
            </w:pPr>
            <w:r w:rsidRPr="005506A3">
              <w:rPr>
                <w:rFonts w:ascii="David" w:hAnsi="David"/>
                <w:color w:val="000000"/>
                <w:szCs w:val="22"/>
                <w:rtl/>
              </w:rPr>
              <w:t>נוהל רשות – 1-455001</w:t>
            </w:r>
          </w:p>
        </w:tc>
        <w:tc>
          <w:tcPr>
            <w:tcW w:w="590" w:type="pct"/>
            <w:gridSpan w:val="2"/>
            <w:shd w:val="clear" w:color="auto" w:fill="auto"/>
            <w:vAlign w:val="center"/>
            <w:hideMark/>
          </w:tcPr>
          <w:p w14:paraId="16BEC73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2FED934D"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4838B04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41CFCD0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5BF8ECE4"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bookmarkEnd w:id="10"/>
      <w:tr w:rsidR="00E21CF0" w:rsidRPr="005506A3" w14:paraId="4D7CF483" w14:textId="77777777" w:rsidTr="00C651A0">
        <w:trPr>
          <w:cantSplit/>
          <w:trHeight w:val="330"/>
        </w:trPr>
        <w:tc>
          <w:tcPr>
            <w:tcW w:w="5000" w:type="pct"/>
            <w:gridSpan w:val="11"/>
            <w:shd w:val="clear" w:color="auto" w:fill="auto"/>
            <w:vAlign w:val="center"/>
            <w:hideMark/>
          </w:tcPr>
          <w:p w14:paraId="0D24ED70" w14:textId="77777777" w:rsidR="00E21CF0" w:rsidRDefault="00E21CF0" w:rsidP="00E21CF0">
            <w:pPr>
              <w:spacing w:line="276" w:lineRule="auto"/>
              <w:rPr>
                <w:rFonts w:ascii="David" w:hAnsi="David"/>
                <w:szCs w:val="22"/>
                <w:rtl/>
              </w:rPr>
            </w:pPr>
          </w:p>
          <w:p w14:paraId="3FC396CC" w14:textId="189A6268" w:rsidR="00E93B95" w:rsidRPr="005506A3" w:rsidRDefault="00E93B95" w:rsidP="00E21CF0">
            <w:pPr>
              <w:spacing w:line="276" w:lineRule="auto"/>
              <w:rPr>
                <w:rFonts w:ascii="David" w:hAnsi="David"/>
                <w:szCs w:val="22"/>
                <w:rtl/>
              </w:rPr>
            </w:pPr>
          </w:p>
        </w:tc>
      </w:tr>
      <w:tr w:rsidR="00A83178" w:rsidRPr="005506A3" w14:paraId="4691A750" w14:textId="77777777" w:rsidTr="00C651A0">
        <w:trPr>
          <w:cantSplit/>
          <w:trHeight w:val="232"/>
        </w:trPr>
        <w:tc>
          <w:tcPr>
            <w:tcW w:w="1800" w:type="pct"/>
            <w:gridSpan w:val="4"/>
            <w:shd w:val="clear" w:color="auto" w:fill="auto"/>
            <w:vAlign w:val="center"/>
            <w:hideMark/>
          </w:tcPr>
          <w:p w14:paraId="4DBD2EB7"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דרישות נוספות</w:t>
            </w:r>
          </w:p>
          <w:p w14:paraId="6DB5F63F"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Additional requirements</w:t>
            </w:r>
          </w:p>
        </w:tc>
        <w:tc>
          <w:tcPr>
            <w:tcW w:w="590" w:type="pct"/>
            <w:gridSpan w:val="2"/>
            <w:shd w:val="clear" w:color="auto" w:fill="auto"/>
            <w:vAlign w:val="center"/>
            <w:hideMark/>
          </w:tcPr>
          <w:p w14:paraId="78B4D1EF"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62" w:type="pct"/>
            <w:shd w:val="clear" w:color="auto" w:fill="auto"/>
            <w:vAlign w:val="center"/>
            <w:hideMark/>
          </w:tcPr>
          <w:p w14:paraId="4BE6B230"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542" w:type="pct"/>
            <w:gridSpan w:val="2"/>
            <w:shd w:val="clear" w:color="auto" w:fill="auto"/>
            <w:vAlign w:val="center"/>
            <w:hideMark/>
          </w:tcPr>
          <w:p w14:paraId="6C4EB8B9"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747" w:type="pct"/>
            <w:shd w:val="clear" w:color="auto" w:fill="auto"/>
            <w:vAlign w:val="center"/>
            <w:hideMark/>
          </w:tcPr>
          <w:p w14:paraId="23117085"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c>
          <w:tcPr>
            <w:tcW w:w="659" w:type="pct"/>
            <w:shd w:val="clear" w:color="auto" w:fill="auto"/>
            <w:vAlign w:val="center"/>
            <w:hideMark/>
          </w:tcPr>
          <w:p w14:paraId="6F165396" w14:textId="77777777" w:rsidR="00E21CF0" w:rsidRPr="005506A3" w:rsidRDefault="00E21CF0" w:rsidP="000F1D78">
            <w:pPr>
              <w:spacing w:line="276" w:lineRule="auto"/>
              <w:jc w:val="center"/>
              <w:rPr>
                <w:rFonts w:ascii="David" w:hAnsi="David"/>
                <w:color w:val="000000"/>
                <w:szCs w:val="22"/>
                <w:rtl/>
              </w:rPr>
            </w:pPr>
            <w:r w:rsidRPr="005506A3">
              <w:rPr>
                <w:rFonts w:ascii="David" w:hAnsi="David"/>
                <w:color w:val="000000"/>
                <w:szCs w:val="22"/>
              </w:rPr>
              <w:t> </w:t>
            </w:r>
          </w:p>
        </w:tc>
      </w:tr>
      <w:tr w:rsidR="00E21CF0" w:rsidRPr="005506A3" w14:paraId="0C3FA81A" w14:textId="77777777" w:rsidTr="00C651A0">
        <w:trPr>
          <w:cantSplit/>
          <w:trHeight w:val="330"/>
        </w:trPr>
        <w:tc>
          <w:tcPr>
            <w:tcW w:w="5000" w:type="pct"/>
            <w:gridSpan w:val="11"/>
            <w:shd w:val="clear" w:color="auto" w:fill="auto"/>
            <w:vAlign w:val="center"/>
            <w:hideMark/>
          </w:tcPr>
          <w:p w14:paraId="5CCC91C9" w14:textId="5BDE465B" w:rsidR="00E21CF0" w:rsidRDefault="00E21CF0" w:rsidP="00E21CF0">
            <w:pPr>
              <w:spacing w:line="276" w:lineRule="auto"/>
              <w:rPr>
                <w:rFonts w:ascii="David" w:hAnsi="David"/>
                <w:color w:val="000000"/>
                <w:szCs w:val="22"/>
                <w:rtl/>
              </w:rPr>
            </w:pPr>
            <w:r w:rsidRPr="005506A3">
              <w:rPr>
                <w:rFonts w:ascii="David" w:hAnsi="David"/>
                <w:color w:val="000000"/>
                <w:szCs w:val="22"/>
              </w:rPr>
              <w:lastRenderedPageBreak/>
              <w:t> </w:t>
            </w:r>
          </w:p>
          <w:p w14:paraId="44230175" w14:textId="77777777" w:rsidR="00E93B95" w:rsidRPr="005506A3" w:rsidRDefault="00E93B95" w:rsidP="00E21CF0">
            <w:pPr>
              <w:spacing w:line="276" w:lineRule="auto"/>
              <w:rPr>
                <w:rFonts w:ascii="David" w:hAnsi="David"/>
                <w:color w:val="000000"/>
                <w:szCs w:val="22"/>
              </w:rPr>
            </w:pPr>
          </w:p>
          <w:p w14:paraId="6EF6C710" w14:textId="59E87064" w:rsidR="00E21CF0" w:rsidRPr="005506A3" w:rsidRDefault="00E21CF0" w:rsidP="000F1D78">
            <w:pPr>
              <w:spacing w:line="276" w:lineRule="auto"/>
              <w:rPr>
                <w:rFonts w:ascii="David" w:hAnsi="David"/>
                <w:color w:val="000000"/>
                <w:szCs w:val="22"/>
                <w:rtl/>
              </w:rPr>
            </w:pPr>
          </w:p>
        </w:tc>
      </w:tr>
      <w:tr w:rsidR="00E21CF0" w:rsidRPr="005506A3" w14:paraId="6389888C" w14:textId="77777777" w:rsidTr="00C651A0">
        <w:trPr>
          <w:cantSplit/>
          <w:trHeight w:val="330"/>
        </w:trPr>
        <w:tc>
          <w:tcPr>
            <w:tcW w:w="5000" w:type="pct"/>
            <w:gridSpan w:val="11"/>
            <w:shd w:val="clear" w:color="auto" w:fill="auto"/>
            <w:vAlign w:val="center"/>
          </w:tcPr>
          <w:p w14:paraId="0120A785" w14:textId="77777777" w:rsidR="00E21CF0" w:rsidRPr="005506A3" w:rsidRDefault="00E21CF0" w:rsidP="000F1D78">
            <w:pPr>
              <w:spacing w:line="276" w:lineRule="auto"/>
              <w:rPr>
                <w:rFonts w:ascii="David" w:hAnsi="David"/>
                <w:color w:val="000000"/>
                <w:szCs w:val="22"/>
                <w:rtl/>
              </w:rPr>
            </w:pPr>
            <w:r w:rsidRPr="005506A3">
              <w:rPr>
                <w:rFonts w:ascii="David" w:hAnsi="David"/>
                <w:color w:val="000000"/>
                <w:szCs w:val="22"/>
                <w:rtl/>
              </w:rPr>
              <w:t>פירוט לגבי מבדק אנכי (למשל, מסקר החוזה ועד לדו"ח בדיקה) ומבדק רוחבי (למשל, סקירת מדגם רשומות לאורך מחזור ההסמכה)</w:t>
            </w:r>
          </w:p>
          <w:p w14:paraId="5CC74406" w14:textId="77777777" w:rsidR="00E21CF0" w:rsidRPr="005506A3" w:rsidRDefault="00E21CF0" w:rsidP="000F1D78">
            <w:pPr>
              <w:bidi w:val="0"/>
              <w:spacing w:line="276" w:lineRule="auto"/>
              <w:rPr>
                <w:rFonts w:ascii="David" w:hAnsi="David"/>
                <w:color w:val="000000"/>
                <w:szCs w:val="22"/>
              </w:rPr>
            </w:pPr>
            <w:r w:rsidRPr="005506A3">
              <w:rPr>
                <w:rFonts w:ascii="David" w:hAnsi="David"/>
                <w:color w:val="000000"/>
                <w:szCs w:val="22"/>
              </w:rPr>
              <w:t>Document vertical assessment (e.g., from contract review to testing report) and horizontal assessment (e.g., file review sample along the accreditation cycle)</w:t>
            </w:r>
          </w:p>
        </w:tc>
      </w:tr>
      <w:tr w:rsidR="00E21CF0" w:rsidRPr="005506A3" w14:paraId="2938780E" w14:textId="77777777" w:rsidTr="00C651A0">
        <w:trPr>
          <w:cantSplit/>
          <w:trHeight w:val="330"/>
        </w:trPr>
        <w:tc>
          <w:tcPr>
            <w:tcW w:w="5000" w:type="pct"/>
            <w:gridSpan w:val="11"/>
            <w:shd w:val="clear" w:color="auto" w:fill="auto"/>
            <w:vAlign w:val="center"/>
          </w:tcPr>
          <w:p w14:paraId="6A85899B" w14:textId="77777777" w:rsidR="00E21CF0" w:rsidRDefault="00E21CF0" w:rsidP="000F1D78">
            <w:pPr>
              <w:spacing w:line="276" w:lineRule="auto"/>
              <w:rPr>
                <w:rFonts w:ascii="David" w:hAnsi="David"/>
                <w:color w:val="000000"/>
                <w:szCs w:val="22"/>
                <w:rtl/>
              </w:rPr>
            </w:pPr>
          </w:p>
          <w:p w14:paraId="2E485D85" w14:textId="77777777" w:rsidR="00E93B95" w:rsidRPr="005506A3" w:rsidRDefault="00E93B95" w:rsidP="000F1D78">
            <w:pPr>
              <w:spacing w:line="276" w:lineRule="auto"/>
              <w:rPr>
                <w:rFonts w:ascii="David" w:hAnsi="David"/>
                <w:color w:val="000000"/>
                <w:szCs w:val="22"/>
              </w:rPr>
            </w:pPr>
          </w:p>
        </w:tc>
      </w:tr>
    </w:tbl>
    <w:p w14:paraId="7A919AF5" w14:textId="50A69E1E" w:rsidR="00E21CF0" w:rsidRDefault="00E21CF0">
      <w:pPr>
        <w:bidi w:val="0"/>
        <w:rPr>
          <w:b/>
          <w:bCs/>
          <w:noProof w:val="0"/>
          <w:sz w:val="24"/>
        </w:rPr>
      </w:pPr>
      <w:r>
        <w:rPr>
          <w:b/>
          <w:bCs/>
          <w:noProof w:val="0"/>
          <w:sz w:val="24"/>
          <w:rtl/>
        </w:rPr>
        <w:br w:type="page"/>
      </w:r>
    </w:p>
    <w:p w14:paraId="230CCF26" w14:textId="77777777" w:rsidR="00A30C39" w:rsidRDefault="00A30C39" w:rsidP="00A30C39">
      <w:pPr>
        <w:rPr>
          <w:b/>
          <w:bCs/>
          <w:noProof w:val="0"/>
          <w:sz w:val="24"/>
          <w:rtl/>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8523BA" w:rsidRPr="00B15FDD" w14:paraId="32F133D6" w14:textId="77777777" w:rsidTr="0014598D">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2254F476" w14:textId="77777777" w:rsidR="008523BA" w:rsidRPr="00B15FDD" w:rsidRDefault="008523BA" w:rsidP="0014598D">
            <w:pPr>
              <w:spacing w:line="276" w:lineRule="auto"/>
              <w:rPr>
                <w:b/>
                <w:bCs/>
                <w:rtl/>
              </w:rPr>
            </w:pPr>
            <w:bookmarkStart w:id="11" w:name="_Hlk525208406"/>
            <w:bookmarkStart w:id="12" w:name="_Hlk525210115"/>
            <w:bookmarkStart w:id="13" w:name="_Hlk525209455"/>
            <w:bookmarkStart w:id="14" w:name="_Hlk525209078"/>
            <w:r w:rsidRPr="00B15FDD">
              <w:rPr>
                <w:b/>
                <w:bCs/>
                <w:sz w:val="24"/>
                <w:u w:val="single"/>
                <w:rtl/>
              </w:rPr>
              <w:t>הטמעת פעולות מתקנות ממבדק קודם</w:t>
            </w:r>
            <w:r w:rsidRPr="00B15FDD">
              <w:rPr>
                <w:rFonts w:hint="cs"/>
                <w:b/>
                <w:bCs/>
                <w:sz w:val="24"/>
                <w:u w:val="single"/>
                <w:rtl/>
              </w:rPr>
              <w:t>:</w:t>
            </w:r>
            <w:r>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30331674" w14:textId="77777777" w:rsidR="008523BA" w:rsidRPr="00B15FDD" w:rsidRDefault="008523BA" w:rsidP="0014598D">
            <w:pPr>
              <w:bidi w:val="0"/>
              <w:spacing w:line="276" w:lineRule="auto"/>
              <w:rPr>
                <w:b/>
                <w:bCs/>
                <w:u w:val="single"/>
              </w:rPr>
            </w:pPr>
            <w:r w:rsidRPr="00B15FDD">
              <w:rPr>
                <w:b/>
                <w:bCs/>
                <w:u w:val="single"/>
              </w:rPr>
              <w:t>Implementation of corrective actions from previous assessment</w:t>
            </w:r>
            <w:r w:rsidRPr="00B15FDD">
              <w:rPr>
                <w:rFonts w:hint="cs"/>
                <w:b/>
                <w:bCs/>
                <w:u w:val="single"/>
                <w:rtl/>
              </w:rPr>
              <w:t>:</w:t>
            </w:r>
          </w:p>
        </w:tc>
      </w:tr>
      <w:tr w:rsidR="008523BA" w:rsidRPr="00B15FDD" w14:paraId="1E19004E" w14:textId="77777777" w:rsidTr="0014598D">
        <w:trPr>
          <w:cantSplit/>
          <w:trHeight w:val="803"/>
          <w:jc w:val="center"/>
        </w:trPr>
        <w:tc>
          <w:tcPr>
            <w:tcW w:w="4594" w:type="dxa"/>
            <w:tcBorders>
              <w:top w:val="single" w:sz="4" w:space="0" w:color="auto"/>
            </w:tcBorders>
          </w:tcPr>
          <w:p w14:paraId="6A5E6E75" w14:textId="77777777" w:rsidR="008523BA" w:rsidRPr="00B15FDD" w:rsidRDefault="008523BA" w:rsidP="0014598D">
            <w:pPr>
              <w:spacing w:line="276" w:lineRule="auto"/>
              <w:rPr>
                <w:szCs w:val="22"/>
                <w:rtl/>
              </w:rPr>
            </w:pPr>
            <w:r w:rsidRPr="00B15FDD">
              <w:rPr>
                <w:rFonts w:hint="cs"/>
                <w:szCs w:val="22"/>
                <w:rtl/>
              </w:rPr>
              <w:t>סימוכין: מספר ממצא ומועד המבדק</w:t>
            </w:r>
            <w:r>
              <w:rPr>
                <w:rFonts w:hint="cs"/>
                <w:szCs w:val="22"/>
                <w:rtl/>
              </w:rPr>
              <w:t xml:space="preserve"> </w:t>
            </w:r>
          </w:p>
          <w:p w14:paraId="43C076EA" w14:textId="77777777" w:rsidR="008523BA" w:rsidRPr="00B15FDD" w:rsidRDefault="008523BA" w:rsidP="0014598D">
            <w:pPr>
              <w:spacing w:line="276" w:lineRule="auto"/>
              <w:jc w:val="right"/>
              <w:rPr>
                <w:szCs w:val="22"/>
              </w:rPr>
            </w:pPr>
            <w:r w:rsidRPr="00B15FDD">
              <w:rPr>
                <w:szCs w:val="22"/>
              </w:rPr>
              <w:t>Reference:</w:t>
            </w:r>
            <w:r>
              <w:rPr>
                <w:szCs w:val="22"/>
              </w:rPr>
              <w:t xml:space="preserve"> </w:t>
            </w:r>
            <w:r w:rsidRPr="00B15FDD">
              <w:rPr>
                <w:szCs w:val="22"/>
              </w:rPr>
              <w:t>Finding No. &amp; assessment date</w:t>
            </w:r>
          </w:p>
          <w:p w14:paraId="499EC4E0" w14:textId="77777777" w:rsidR="008523BA" w:rsidRPr="00B15FDD" w:rsidRDefault="008523BA" w:rsidP="0014598D">
            <w:pPr>
              <w:spacing w:line="276" w:lineRule="auto"/>
              <w:jc w:val="right"/>
              <w:rPr>
                <w:sz w:val="20"/>
                <w:szCs w:val="20"/>
                <w:rtl/>
              </w:rPr>
            </w:pPr>
          </w:p>
        </w:tc>
        <w:tc>
          <w:tcPr>
            <w:tcW w:w="5668" w:type="dxa"/>
            <w:tcBorders>
              <w:top w:val="single" w:sz="4" w:space="0" w:color="auto"/>
            </w:tcBorders>
          </w:tcPr>
          <w:p w14:paraId="6AF3A55B" w14:textId="77777777" w:rsidR="008523BA" w:rsidRPr="00B15FDD" w:rsidRDefault="008523BA" w:rsidP="0014598D">
            <w:pPr>
              <w:bidi w:val="0"/>
              <w:spacing w:line="276" w:lineRule="auto"/>
              <w:jc w:val="right"/>
              <w:rPr>
                <w:rtl/>
              </w:rPr>
            </w:pPr>
            <w:r w:rsidRPr="00B15FDD">
              <w:rPr>
                <w:sz w:val="21"/>
                <w:szCs w:val="21"/>
              </w:rPr>
              <w:t>Response status:</w:t>
            </w:r>
            <w:r w:rsidRPr="00B15FDD">
              <w:rPr>
                <w:rFonts w:hint="cs"/>
                <w:szCs w:val="22"/>
                <w:rtl/>
              </w:rPr>
              <w:t xml:space="preserve"> סטטו</w:t>
            </w:r>
            <w:r w:rsidRPr="00B15FDD">
              <w:rPr>
                <w:szCs w:val="22"/>
                <w:rtl/>
              </w:rPr>
              <w:t>ס</w:t>
            </w:r>
            <w:r w:rsidRPr="00B15FDD">
              <w:rPr>
                <w:rFonts w:hint="cs"/>
                <w:szCs w:val="22"/>
                <w:rtl/>
              </w:rPr>
              <w:t xml:space="preserve"> מענה:</w:t>
            </w:r>
            <w:r>
              <w:rPr>
                <w:rFonts w:hint="cs"/>
                <w:szCs w:val="22"/>
              </w:rPr>
              <w:t xml:space="preserve"> </w:t>
            </w:r>
          </w:p>
          <w:p w14:paraId="201B880D" w14:textId="77777777" w:rsidR="008523BA" w:rsidRPr="00B15FDD" w:rsidRDefault="008523BA" w:rsidP="0014598D">
            <w:pPr>
              <w:spacing w:line="276" w:lineRule="auto"/>
              <w:rPr>
                <w:rtl/>
              </w:rPr>
            </w:pPr>
            <w:r w:rsidRPr="00B15FDD">
              <w:rPr>
                <w:rFonts w:hint="cs"/>
                <w:szCs w:val="22"/>
                <w:rtl/>
              </w:rPr>
              <w:t>ניתן מענה ונמצאה הטמעה</w:t>
            </w:r>
            <w:r>
              <w:rPr>
                <w:rFonts w:hint="cs"/>
                <w:rtl/>
              </w:rPr>
              <w:t xml:space="preserve"> </w:t>
            </w:r>
            <w:r w:rsidRPr="00B15FDD">
              <w:rPr>
                <w:sz w:val="21"/>
                <w:szCs w:val="21"/>
              </w:rPr>
              <w:t>Answered and implemented</w:t>
            </w:r>
            <w:r w:rsidRPr="00B15FDD">
              <w:t xml:space="preserve"> </w:t>
            </w:r>
          </w:p>
          <w:p w14:paraId="5B3F1517" w14:textId="77777777" w:rsidR="008523BA" w:rsidRPr="00B15FDD" w:rsidRDefault="008523BA" w:rsidP="0014598D">
            <w:pPr>
              <w:spacing w:line="276" w:lineRule="auto"/>
              <w:rPr>
                <w:szCs w:val="22"/>
                <w:rtl/>
              </w:rPr>
            </w:pPr>
            <w:r w:rsidRPr="00B15FDD">
              <w:rPr>
                <w:szCs w:val="22"/>
                <w:rtl/>
              </w:rPr>
              <w:t>חלקי ונרשם ממצא חוזר</w:t>
            </w:r>
            <w:r>
              <w:rPr>
                <w:szCs w:val="22"/>
                <w:rtl/>
              </w:rPr>
              <w:t xml:space="preserve"> </w:t>
            </w:r>
            <w:r w:rsidRPr="00B15FDD">
              <w:rPr>
                <w:sz w:val="21"/>
                <w:szCs w:val="21"/>
              </w:rPr>
              <w:t>Partial and a repeated finding noted</w:t>
            </w:r>
          </w:p>
        </w:tc>
      </w:tr>
      <w:tr w:rsidR="008523BA" w:rsidRPr="00B15FDD" w14:paraId="0732D149" w14:textId="77777777" w:rsidTr="0014598D">
        <w:trPr>
          <w:cantSplit/>
          <w:trHeight w:val="261"/>
          <w:jc w:val="center"/>
        </w:trPr>
        <w:tc>
          <w:tcPr>
            <w:tcW w:w="4594" w:type="dxa"/>
            <w:tcBorders>
              <w:top w:val="single" w:sz="4" w:space="0" w:color="auto"/>
            </w:tcBorders>
          </w:tcPr>
          <w:p w14:paraId="402D67DC" w14:textId="77777777" w:rsidR="008523BA" w:rsidRPr="00B15FDD" w:rsidRDefault="008523BA" w:rsidP="0014598D">
            <w:pPr>
              <w:spacing w:line="276" w:lineRule="auto"/>
              <w:rPr>
                <w:rtl/>
              </w:rPr>
            </w:pPr>
          </w:p>
        </w:tc>
        <w:tc>
          <w:tcPr>
            <w:tcW w:w="5668" w:type="dxa"/>
            <w:tcBorders>
              <w:top w:val="single" w:sz="4" w:space="0" w:color="auto"/>
            </w:tcBorders>
          </w:tcPr>
          <w:p w14:paraId="28F62D41" w14:textId="77777777" w:rsidR="008523BA" w:rsidRPr="00B15FDD" w:rsidRDefault="008523BA" w:rsidP="0014598D">
            <w:pPr>
              <w:spacing w:line="276" w:lineRule="auto"/>
              <w:rPr>
                <w:rtl/>
              </w:rPr>
            </w:pPr>
          </w:p>
        </w:tc>
      </w:tr>
      <w:tr w:rsidR="008523BA" w:rsidRPr="00B15FDD" w14:paraId="09A03985" w14:textId="77777777" w:rsidTr="0014598D">
        <w:trPr>
          <w:cantSplit/>
          <w:trHeight w:val="261"/>
          <w:jc w:val="center"/>
        </w:trPr>
        <w:tc>
          <w:tcPr>
            <w:tcW w:w="4594" w:type="dxa"/>
          </w:tcPr>
          <w:p w14:paraId="4393999D" w14:textId="77777777" w:rsidR="008523BA" w:rsidRPr="00B15FDD" w:rsidRDefault="008523BA" w:rsidP="0014598D">
            <w:pPr>
              <w:spacing w:line="276" w:lineRule="auto"/>
            </w:pPr>
          </w:p>
        </w:tc>
        <w:tc>
          <w:tcPr>
            <w:tcW w:w="5668" w:type="dxa"/>
          </w:tcPr>
          <w:p w14:paraId="1078E970" w14:textId="77777777" w:rsidR="008523BA" w:rsidRPr="00B15FDD" w:rsidRDefault="008523BA" w:rsidP="0014598D">
            <w:pPr>
              <w:spacing w:line="276" w:lineRule="auto"/>
            </w:pPr>
          </w:p>
        </w:tc>
      </w:tr>
      <w:tr w:rsidR="008523BA" w:rsidRPr="00B15FDD" w14:paraId="1DB68352" w14:textId="77777777" w:rsidTr="0014598D">
        <w:trPr>
          <w:cantSplit/>
          <w:trHeight w:val="261"/>
          <w:jc w:val="center"/>
        </w:trPr>
        <w:tc>
          <w:tcPr>
            <w:tcW w:w="4594" w:type="dxa"/>
          </w:tcPr>
          <w:p w14:paraId="62CB4FE6" w14:textId="77777777" w:rsidR="008523BA" w:rsidRPr="00B15FDD" w:rsidRDefault="008523BA" w:rsidP="0014598D">
            <w:pPr>
              <w:spacing w:line="276" w:lineRule="auto"/>
            </w:pPr>
          </w:p>
        </w:tc>
        <w:tc>
          <w:tcPr>
            <w:tcW w:w="5668" w:type="dxa"/>
          </w:tcPr>
          <w:p w14:paraId="2CC50751" w14:textId="77777777" w:rsidR="008523BA" w:rsidRPr="00B15FDD" w:rsidRDefault="008523BA" w:rsidP="0014598D">
            <w:pPr>
              <w:spacing w:line="276" w:lineRule="auto"/>
            </w:pPr>
          </w:p>
        </w:tc>
      </w:tr>
    </w:tbl>
    <w:p w14:paraId="3A4CE7ED" w14:textId="2218BE66" w:rsidR="007106A0" w:rsidRPr="002B59E2" w:rsidRDefault="006B4A74" w:rsidP="002B59E2">
      <w:pPr>
        <w:jc w:val="both"/>
        <w:rPr>
          <w:b/>
          <w:bCs/>
          <w:noProof w:val="0"/>
          <w:sz w:val="24"/>
        </w:rPr>
      </w:pP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35736B"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8059EF" w:rsidRDefault="007106A0" w:rsidP="007106A0">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0FEA2BF3" w14:textId="77777777" w:rsidR="007106A0" w:rsidRDefault="007106A0" w:rsidP="007106A0">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25A4B929" w14:textId="77777777" w:rsidR="007106A0" w:rsidRPr="0035736B" w:rsidRDefault="007106A0" w:rsidP="007106A0">
            <w:pPr>
              <w:rPr>
                <w:noProof w:val="0"/>
                <w:sz w:val="24"/>
                <w:rtl/>
              </w:rPr>
            </w:pPr>
          </w:p>
        </w:tc>
        <w:tc>
          <w:tcPr>
            <w:tcW w:w="5039" w:type="dxa"/>
            <w:gridSpan w:val="3"/>
            <w:tcBorders>
              <w:top w:val="nil"/>
              <w:left w:val="nil"/>
              <w:bottom w:val="single" w:sz="4" w:space="0" w:color="auto"/>
              <w:right w:val="nil"/>
            </w:tcBorders>
          </w:tcPr>
          <w:p w14:paraId="3B600FFE" w14:textId="2E08B5B6" w:rsidR="007106A0" w:rsidRPr="00CD6E3D" w:rsidRDefault="007106A0" w:rsidP="007106A0">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7106A0" w:rsidRPr="0035736B"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Default="007106A0" w:rsidP="007106A0">
            <w:pPr>
              <w:jc w:val="center"/>
              <w:rPr>
                <w:noProof w:val="0"/>
                <w:sz w:val="24"/>
                <w:rtl/>
              </w:rPr>
            </w:pPr>
            <w:r w:rsidRPr="0035736B">
              <w:rPr>
                <w:rFonts w:hint="cs"/>
                <w:noProof w:val="0"/>
                <w:sz w:val="24"/>
                <w:rtl/>
              </w:rPr>
              <w:t>העובד</w:t>
            </w:r>
          </w:p>
          <w:p w14:paraId="763BAD8D" w14:textId="77777777" w:rsidR="007106A0" w:rsidRPr="009B0102" w:rsidRDefault="007106A0" w:rsidP="007106A0">
            <w:pPr>
              <w:jc w:val="center"/>
              <w:rPr>
                <w:noProof w:val="0"/>
                <w:szCs w:val="22"/>
                <w:rtl/>
              </w:rPr>
            </w:pPr>
            <w:r w:rsidRPr="009B0102">
              <w:rPr>
                <w:noProof w:val="0"/>
                <w:szCs w:val="22"/>
              </w:rPr>
              <w:t>Employee</w:t>
            </w:r>
          </w:p>
        </w:tc>
        <w:tc>
          <w:tcPr>
            <w:tcW w:w="1434" w:type="dxa"/>
            <w:tcBorders>
              <w:top w:val="single" w:sz="4" w:space="0" w:color="auto"/>
            </w:tcBorders>
          </w:tcPr>
          <w:p w14:paraId="6A7DE42B" w14:textId="77777777" w:rsidR="007106A0" w:rsidRDefault="007106A0" w:rsidP="007106A0">
            <w:pPr>
              <w:jc w:val="center"/>
              <w:rPr>
                <w:noProof w:val="0"/>
                <w:sz w:val="24"/>
                <w:rtl/>
              </w:rPr>
            </w:pPr>
          </w:p>
          <w:p w14:paraId="7AA73FD3" w14:textId="77777777" w:rsidR="007106A0" w:rsidRDefault="007106A0" w:rsidP="007106A0">
            <w:pPr>
              <w:jc w:val="center"/>
              <w:rPr>
                <w:noProof w:val="0"/>
                <w:sz w:val="24"/>
                <w:rtl/>
              </w:rPr>
            </w:pPr>
            <w:r>
              <w:rPr>
                <w:rFonts w:hint="cs"/>
                <w:noProof w:val="0"/>
                <w:sz w:val="24"/>
                <w:rtl/>
              </w:rPr>
              <w:t>מיקום הצפייה</w:t>
            </w:r>
          </w:p>
          <w:p w14:paraId="7D488BAB" w14:textId="77777777" w:rsidR="007106A0" w:rsidRPr="00B63BB8" w:rsidRDefault="007106A0" w:rsidP="007106A0">
            <w:pPr>
              <w:jc w:val="center"/>
              <w:rPr>
                <w:noProof w:val="0"/>
                <w:sz w:val="24"/>
                <w:rtl/>
              </w:rPr>
            </w:pPr>
            <w:r w:rsidRPr="009B0102">
              <w:rPr>
                <w:noProof w:val="0"/>
                <w:szCs w:val="22"/>
              </w:rPr>
              <w:t>Place of witnessing</w:t>
            </w:r>
          </w:p>
        </w:tc>
        <w:tc>
          <w:tcPr>
            <w:tcW w:w="2520" w:type="dxa"/>
            <w:tcBorders>
              <w:top w:val="nil"/>
            </w:tcBorders>
            <w:vAlign w:val="center"/>
          </w:tcPr>
          <w:p w14:paraId="63230F70" w14:textId="77777777" w:rsidR="007106A0" w:rsidRDefault="007106A0" w:rsidP="007106A0">
            <w:pPr>
              <w:jc w:val="center"/>
              <w:rPr>
                <w:noProof w:val="0"/>
                <w:sz w:val="24"/>
                <w:rtl/>
              </w:rPr>
            </w:pPr>
            <w:r w:rsidRPr="0035736B">
              <w:rPr>
                <w:rFonts w:hint="cs"/>
                <w:noProof w:val="0"/>
                <w:sz w:val="24"/>
                <w:rtl/>
              </w:rPr>
              <w:t>שם הבדיקה/פעילות</w:t>
            </w:r>
          </w:p>
          <w:p w14:paraId="53142051" w14:textId="77777777" w:rsidR="007106A0" w:rsidRPr="0035736B" w:rsidRDefault="007106A0" w:rsidP="007106A0">
            <w:pPr>
              <w:jc w:val="center"/>
              <w:rPr>
                <w:noProof w:val="0"/>
                <w:sz w:val="24"/>
              </w:rPr>
            </w:pPr>
            <w:r w:rsidRPr="009B0102">
              <w:rPr>
                <w:noProof w:val="0"/>
                <w:szCs w:val="22"/>
              </w:rPr>
              <w:t>Name of test/activity performed</w:t>
            </w:r>
          </w:p>
        </w:tc>
        <w:tc>
          <w:tcPr>
            <w:tcW w:w="1981" w:type="dxa"/>
            <w:tcBorders>
              <w:top w:val="single" w:sz="4" w:space="0" w:color="auto"/>
            </w:tcBorders>
          </w:tcPr>
          <w:p w14:paraId="46289B18" w14:textId="77777777" w:rsidR="007106A0" w:rsidRPr="00790A17" w:rsidRDefault="007106A0" w:rsidP="007106A0">
            <w:pPr>
              <w:jc w:val="center"/>
              <w:rPr>
                <w:noProof w:val="0"/>
                <w:sz w:val="24"/>
                <w:rtl/>
              </w:rPr>
            </w:pPr>
            <w:r w:rsidRPr="00790A17">
              <w:rPr>
                <w:rFonts w:hint="cs"/>
                <w:noProof w:val="0"/>
                <w:sz w:val="24"/>
                <w:rtl/>
              </w:rPr>
              <w:t>תיאור הפריט לבדיקה/כיול/פיקוח</w:t>
            </w:r>
          </w:p>
          <w:p w14:paraId="1ED2AF21" w14:textId="77777777" w:rsidR="007106A0" w:rsidRPr="009B0102" w:rsidRDefault="007106A0" w:rsidP="007106A0">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13953C70" w14:textId="77777777" w:rsidR="007106A0" w:rsidRDefault="007106A0" w:rsidP="007106A0">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5F3C580C" w14:textId="77777777" w:rsidR="007106A0" w:rsidRPr="0035736B" w:rsidRDefault="007106A0" w:rsidP="007106A0">
            <w:pPr>
              <w:jc w:val="center"/>
              <w:rPr>
                <w:noProof w:val="0"/>
                <w:sz w:val="24"/>
              </w:rPr>
            </w:pPr>
            <w:r w:rsidRPr="009B0102">
              <w:rPr>
                <w:noProof w:val="0"/>
                <w:szCs w:val="22"/>
              </w:rPr>
              <w:t>Procedure No.</w:t>
            </w:r>
          </w:p>
        </w:tc>
        <w:tc>
          <w:tcPr>
            <w:tcW w:w="1343" w:type="dxa"/>
            <w:tcBorders>
              <w:top w:val="single" w:sz="4" w:space="0" w:color="auto"/>
            </w:tcBorders>
            <w:vAlign w:val="center"/>
          </w:tcPr>
          <w:p w14:paraId="290AA984" w14:textId="77777777" w:rsidR="007106A0" w:rsidRDefault="007106A0" w:rsidP="007106A0">
            <w:pPr>
              <w:jc w:val="center"/>
              <w:rPr>
                <w:noProof w:val="0"/>
                <w:sz w:val="24"/>
                <w:rtl/>
              </w:rPr>
            </w:pPr>
            <w:r w:rsidRPr="0035736B">
              <w:rPr>
                <w:rFonts w:hint="cs"/>
                <w:noProof w:val="0"/>
                <w:sz w:val="24"/>
                <w:rtl/>
              </w:rPr>
              <w:t>הערות</w:t>
            </w:r>
          </w:p>
          <w:p w14:paraId="1915E8AC" w14:textId="77777777" w:rsidR="007106A0" w:rsidRPr="0035736B" w:rsidRDefault="007106A0" w:rsidP="007106A0">
            <w:pPr>
              <w:jc w:val="center"/>
              <w:rPr>
                <w:noProof w:val="0"/>
                <w:sz w:val="24"/>
              </w:rPr>
            </w:pPr>
            <w:r w:rsidRPr="009B0102">
              <w:rPr>
                <w:noProof w:val="0"/>
                <w:szCs w:val="22"/>
              </w:rPr>
              <w:t>Comments</w:t>
            </w:r>
          </w:p>
        </w:tc>
      </w:tr>
      <w:tr w:rsidR="007106A0" w:rsidRPr="0035736B" w14:paraId="49515AAD" w14:textId="77777777" w:rsidTr="007106A0">
        <w:trPr>
          <w:cantSplit/>
          <w:trHeight w:val="67"/>
          <w:jc w:val="center"/>
        </w:trPr>
        <w:tc>
          <w:tcPr>
            <w:tcW w:w="1356" w:type="dxa"/>
          </w:tcPr>
          <w:p w14:paraId="29067937" w14:textId="77777777" w:rsidR="007106A0" w:rsidRPr="0035736B" w:rsidRDefault="007106A0" w:rsidP="007106A0">
            <w:pPr>
              <w:spacing w:line="276" w:lineRule="auto"/>
            </w:pPr>
          </w:p>
        </w:tc>
        <w:tc>
          <w:tcPr>
            <w:tcW w:w="1434" w:type="dxa"/>
          </w:tcPr>
          <w:p w14:paraId="78650420" w14:textId="77777777" w:rsidR="007106A0" w:rsidRPr="0035736B" w:rsidRDefault="007106A0" w:rsidP="007106A0">
            <w:pPr>
              <w:spacing w:line="276" w:lineRule="auto"/>
            </w:pPr>
          </w:p>
        </w:tc>
        <w:tc>
          <w:tcPr>
            <w:tcW w:w="2520" w:type="dxa"/>
          </w:tcPr>
          <w:p w14:paraId="565C34F6" w14:textId="77777777" w:rsidR="007106A0" w:rsidRPr="0035736B" w:rsidRDefault="007106A0" w:rsidP="007106A0">
            <w:pPr>
              <w:spacing w:line="276" w:lineRule="auto"/>
            </w:pPr>
          </w:p>
        </w:tc>
        <w:tc>
          <w:tcPr>
            <w:tcW w:w="1981" w:type="dxa"/>
          </w:tcPr>
          <w:p w14:paraId="2A68AC97" w14:textId="77777777" w:rsidR="007106A0" w:rsidRPr="0035736B" w:rsidRDefault="007106A0" w:rsidP="007106A0">
            <w:pPr>
              <w:spacing w:line="276" w:lineRule="auto"/>
            </w:pPr>
          </w:p>
        </w:tc>
        <w:tc>
          <w:tcPr>
            <w:tcW w:w="1715" w:type="dxa"/>
          </w:tcPr>
          <w:p w14:paraId="0CB1F3ED" w14:textId="77777777" w:rsidR="007106A0" w:rsidRPr="0035736B" w:rsidRDefault="007106A0" w:rsidP="007106A0">
            <w:pPr>
              <w:spacing w:line="276" w:lineRule="auto"/>
            </w:pPr>
          </w:p>
        </w:tc>
        <w:tc>
          <w:tcPr>
            <w:tcW w:w="1343" w:type="dxa"/>
          </w:tcPr>
          <w:p w14:paraId="21E78120" w14:textId="77777777" w:rsidR="007106A0" w:rsidRPr="0035736B" w:rsidRDefault="007106A0" w:rsidP="007106A0">
            <w:pPr>
              <w:spacing w:line="276" w:lineRule="auto"/>
            </w:pPr>
          </w:p>
        </w:tc>
      </w:tr>
      <w:tr w:rsidR="007106A0" w:rsidRPr="0035736B" w14:paraId="5C4FE86F" w14:textId="77777777" w:rsidTr="007106A0">
        <w:trPr>
          <w:cantSplit/>
          <w:trHeight w:val="261"/>
          <w:jc w:val="center"/>
        </w:trPr>
        <w:tc>
          <w:tcPr>
            <w:tcW w:w="1356" w:type="dxa"/>
          </w:tcPr>
          <w:p w14:paraId="51108593" w14:textId="77777777" w:rsidR="007106A0" w:rsidRPr="0035736B" w:rsidRDefault="007106A0" w:rsidP="007106A0">
            <w:pPr>
              <w:spacing w:line="276" w:lineRule="auto"/>
            </w:pPr>
          </w:p>
        </w:tc>
        <w:tc>
          <w:tcPr>
            <w:tcW w:w="1434" w:type="dxa"/>
          </w:tcPr>
          <w:p w14:paraId="01E1335F" w14:textId="77777777" w:rsidR="007106A0" w:rsidRPr="0035736B" w:rsidRDefault="007106A0" w:rsidP="007106A0">
            <w:pPr>
              <w:spacing w:line="276" w:lineRule="auto"/>
            </w:pPr>
          </w:p>
        </w:tc>
        <w:tc>
          <w:tcPr>
            <w:tcW w:w="2520" w:type="dxa"/>
          </w:tcPr>
          <w:p w14:paraId="377C6442" w14:textId="77777777" w:rsidR="007106A0" w:rsidRPr="0035736B" w:rsidRDefault="007106A0" w:rsidP="007106A0">
            <w:pPr>
              <w:spacing w:line="276" w:lineRule="auto"/>
            </w:pPr>
          </w:p>
        </w:tc>
        <w:tc>
          <w:tcPr>
            <w:tcW w:w="1981" w:type="dxa"/>
          </w:tcPr>
          <w:p w14:paraId="3A1EF9EB" w14:textId="77777777" w:rsidR="007106A0" w:rsidRPr="0035736B" w:rsidRDefault="007106A0" w:rsidP="007106A0">
            <w:pPr>
              <w:spacing w:line="276" w:lineRule="auto"/>
            </w:pPr>
          </w:p>
        </w:tc>
        <w:tc>
          <w:tcPr>
            <w:tcW w:w="1715" w:type="dxa"/>
          </w:tcPr>
          <w:p w14:paraId="516670DB" w14:textId="77777777" w:rsidR="007106A0" w:rsidRPr="0035736B" w:rsidRDefault="007106A0" w:rsidP="007106A0">
            <w:pPr>
              <w:spacing w:line="276" w:lineRule="auto"/>
            </w:pPr>
          </w:p>
        </w:tc>
        <w:tc>
          <w:tcPr>
            <w:tcW w:w="1343" w:type="dxa"/>
          </w:tcPr>
          <w:p w14:paraId="62045C25" w14:textId="77777777" w:rsidR="007106A0" w:rsidRPr="0035736B" w:rsidRDefault="007106A0" w:rsidP="007106A0">
            <w:pPr>
              <w:spacing w:line="276" w:lineRule="auto"/>
            </w:pPr>
          </w:p>
        </w:tc>
      </w:tr>
      <w:tr w:rsidR="007106A0" w:rsidRPr="0035736B" w14:paraId="4C993893" w14:textId="77777777" w:rsidTr="007106A0">
        <w:trPr>
          <w:cantSplit/>
          <w:trHeight w:val="261"/>
          <w:jc w:val="center"/>
        </w:trPr>
        <w:tc>
          <w:tcPr>
            <w:tcW w:w="1356" w:type="dxa"/>
          </w:tcPr>
          <w:p w14:paraId="0094C0DF" w14:textId="77777777" w:rsidR="007106A0" w:rsidRPr="0035736B" w:rsidRDefault="007106A0" w:rsidP="007106A0">
            <w:pPr>
              <w:spacing w:line="276" w:lineRule="auto"/>
            </w:pPr>
          </w:p>
        </w:tc>
        <w:tc>
          <w:tcPr>
            <w:tcW w:w="1434" w:type="dxa"/>
          </w:tcPr>
          <w:p w14:paraId="65B7D69E" w14:textId="77777777" w:rsidR="007106A0" w:rsidRPr="0035736B" w:rsidRDefault="007106A0" w:rsidP="007106A0">
            <w:pPr>
              <w:spacing w:line="276" w:lineRule="auto"/>
            </w:pPr>
          </w:p>
        </w:tc>
        <w:tc>
          <w:tcPr>
            <w:tcW w:w="2520" w:type="dxa"/>
          </w:tcPr>
          <w:p w14:paraId="58B160A9" w14:textId="77777777" w:rsidR="007106A0" w:rsidRPr="0035736B" w:rsidRDefault="007106A0" w:rsidP="007106A0">
            <w:pPr>
              <w:spacing w:line="276" w:lineRule="auto"/>
            </w:pPr>
          </w:p>
        </w:tc>
        <w:tc>
          <w:tcPr>
            <w:tcW w:w="1981" w:type="dxa"/>
          </w:tcPr>
          <w:p w14:paraId="27D622F7" w14:textId="77777777" w:rsidR="007106A0" w:rsidRPr="0035736B" w:rsidRDefault="007106A0" w:rsidP="007106A0">
            <w:pPr>
              <w:spacing w:line="276" w:lineRule="auto"/>
            </w:pPr>
          </w:p>
        </w:tc>
        <w:tc>
          <w:tcPr>
            <w:tcW w:w="1715" w:type="dxa"/>
          </w:tcPr>
          <w:p w14:paraId="5D0822F6" w14:textId="77777777" w:rsidR="007106A0" w:rsidRPr="0035736B" w:rsidRDefault="007106A0" w:rsidP="007106A0">
            <w:pPr>
              <w:spacing w:line="276" w:lineRule="auto"/>
            </w:pPr>
          </w:p>
        </w:tc>
        <w:tc>
          <w:tcPr>
            <w:tcW w:w="1343" w:type="dxa"/>
          </w:tcPr>
          <w:p w14:paraId="1C323147" w14:textId="77777777" w:rsidR="007106A0" w:rsidRPr="0035736B" w:rsidRDefault="007106A0" w:rsidP="007106A0">
            <w:pPr>
              <w:spacing w:line="276" w:lineRule="auto"/>
            </w:pPr>
          </w:p>
        </w:tc>
      </w:tr>
    </w:tbl>
    <w:p w14:paraId="42CA2195" w14:textId="2EDE106C" w:rsidR="008543E1" w:rsidRDefault="008543E1">
      <w:pPr>
        <w:rPr>
          <w:rtl/>
        </w:rPr>
      </w:pPr>
    </w:p>
    <w:bookmarkEnd w:id="11"/>
    <w:bookmarkEnd w:id="12"/>
    <w:bookmarkEnd w:id="13"/>
    <w:p w14:paraId="17304E72" w14:textId="77777777" w:rsidR="006B4A74" w:rsidRPr="00D60D94" w:rsidRDefault="006B4A74" w:rsidP="006B4A74">
      <w:pPr>
        <w:ind w:left="-908"/>
        <w:rPr>
          <w:noProof w:val="0"/>
          <w:sz w:val="24"/>
          <w:rtl/>
        </w:rPr>
      </w:pPr>
    </w:p>
    <w:bookmarkEnd w:id="14"/>
    <w:p w14:paraId="3496A8AA" w14:textId="25F3B4DD" w:rsidR="00160AE6" w:rsidRPr="0088657B" w:rsidRDefault="00160AE6" w:rsidP="006B4A74">
      <w:pPr>
        <w:bidi w:val="0"/>
        <w:rPr>
          <w:b/>
          <w:bCs/>
          <w:noProof w:val="0"/>
          <w:sz w:val="24"/>
          <w:rtl/>
        </w:rPr>
      </w:pPr>
    </w:p>
    <w:p w14:paraId="53E02FE8" w14:textId="77777777" w:rsidR="00D54D2D" w:rsidRPr="00D54D2D" w:rsidRDefault="00D54D2D">
      <w:pPr>
        <w:bidi w:val="0"/>
        <w:rPr>
          <w:b/>
          <w:bCs/>
          <w:noProof w:val="0"/>
          <w:sz w:val="24"/>
          <w:rtl/>
        </w:rPr>
      </w:pPr>
      <w:r w:rsidRPr="00D54D2D">
        <w:rPr>
          <w:b/>
          <w:bCs/>
          <w:noProof w:val="0"/>
          <w:sz w:val="24"/>
          <w:rtl/>
        </w:rPr>
        <w:br w:type="page"/>
      </w:r>
    </w:p>
    <w:p w14:paraId="721CB806" w14:textId="61D21799" w:rsidR="006B4A74" w:rsidRDefault="006B4A74" w:rsidP="006B4A74">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4E1903CC" w14:textId="0EABF0D1" w:rsidR="00216B07" w:rsidRPr="0088657B" w:rsidRDefault="00216B07" w:rsidP="00216B07">
      <w:pPr>
        <w:spacing w:line="276" w:lineRule="auto"/>
        <w:rPr>
          <w:i/>
          <w:iCs/>
          <w:sz w:val="24"/>
        </w:rPr>
      </w:pPr>
    </w:p>
    <w:p w14:paraId="67F4465E" w14:textId="77777777" w:rsidR="00216B07" w:rsidRPr="0088657B" w:rsidRDefault="00216B07" w:rsidP="00216B07">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213C6841" w14:textId="567E10F2" w:rsidR="00216B07" w:rsidRDefault="00216B07" w:rsidP="00216B07">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57852DE" w14:textId="702833F9" w:rsidR="00216B07" w:rsidRDefault="00216B07" w:rsidP="00216B07">
      <w:pPr>
        <w:jc w:val="both"/>
        <w:rPr>
          <w:noProof w:val="0"/>
          <w:sz w:val="24"/>
          <w:u w:val="single"/>
          <w:rtl/>
        </w:rPr>
      </w:pPr>
      <w:r w:rsidRPr="006D72A4">
        <w:rPr>
          <w:rFonts w:hint="cs"/>
          <w:i/>
          <w:iCs/>
          <w:sz w:val="24"/>
          <w:rtl/>
        </w:rPr>
        <w:t>חשוב להשתמש במשפטים הקושרים את התצפית למבדק הנוכחי בלבד.</w:t>
      </w:r>
    </w:p>
    <w:tbl>
      <w:tblPr>
        <w:tblStyle w:val="TableGrid"/>
        <w:bidiVisual/>
        <w:tblW w:w="10195" w:type="dxa"/>
        <w:tblInd w:w="-1" w:type="dxa"/>
        <w:tblLook w:val="04A0" w:firstRow="1" w:lastRow="0" w:firstColumn="1" w:lastColumn="0" w:noHBand="0" w:noVBand="1"/>
      </w:tblPr>
      <w:tblGrid>
        <w:gridCol w:w="4077"/>
        <w:gridCol w:w="6118"/>
      </w:tblGrid>
      <w:tr w:rsidR="009C1B41" w14:paraId="3EBBEFE3" w14:textId="77777777" w:rsidTr="007047B0">
        <w:tc>
          <w:tcPr>
            <w:tcW w:w="4077" w:type="dxa"/>
          </w:tcPr>
          <w:p w14:paraId="3AD676D8" w14:textId="77777777" w:rsidR="009C1B41" w:rsidRDefault="009C1B41" w:rsidP="007047B0">
            <w:pPr>
              <w:spacing w:line="276" w:lineRule="auto"/>
              <w:ind w:left="-1"/>
              <w:rPr>
                <w:sz w:val="24"/>
                <w:rtl/>
              </w:rPr>
            </w:pPr>
            <w:r>
              <w:rPr>
                <w:rFonts w:hint="cs"/>
                <w:sz w:val="24"/>
                <w:rtl/>
              </w:rPr>
              <w:t>התייחסות כללית למערכת ניהול האיכות</w:t>
            </w:r>
          </w:p>
        </w:tc>
        <w:tc>
          <w:tcPr>
            <w:tcW w:w="6118" w:type="dxa"/>
          </w:tcPr>
          <w:p w14:paraId="5099FE41" w14:textId="77777777" w:rsidR="009C1B41" w:rsidRDefault="009C1B41" w:rsidP="007047B0">
            <w:pPr>
              <w:spacing w:line="276" w:lineRule="auto"/>
              <w:rPr>
                <w:sz w:val="24"/>
                <w:rtl/>
              </w:rPr>
            </w:pPr>
          </w:p>
        </w:tc>
      </w:tr>
      <w:tr w:rsidR="009C1B41" w14:paraId="76CC40BE" w14:textId="77777777" w:rsidTr="007047B0">
        <w:tc>
          <w:tcPr>
            <w:tcW w:w="4077" w:type="dxa"/>
          </w:tcPr>
          <w:p w14:paraId="4AEE9CFF" w14:textId="77777777" w:rsidR="009C1B41" w:rsidRDefault="009C1B41" w:rsidP="007047B0">
            <w:pPr>
              <w:spacing w:line="276" w:lineRule="auto"/>
              <w:rPr>
                <w:sz w:val="24"/>
                <w:rtl/>
              </w:rPr>
            </w:pPr>
            <w:r>
              <w:rPr>
                <w:rFonts w:hint="cs"/>
                <w:sz w:val="24"/>
                <w:rtl/>
              </w:rPr>
              <w:t>התייחסות כללית למערכת המקצועית</w:t>
            </w:r>
          </w:p>
        </w:tc>
        <w:tc>
          <w:tcPr>
            <w:tcW w:w="6118" w:type="dxa"/>
          </w:tcPr>
          <w:p w14:paraId="3F09D20E" w14:textId="77777777" w:rsidR="009C1B41" w:rsidRDefault="009C1B41" w:rsidP="007047B0">
            <w:pPr>
              <w:spacing w:line="276" w:lineRule="auto"/>
              <w:rPr>
                <w:sz w:val="24"/>
                <w:rtl/>
              </w:rPr>
            </w:pPr>
          </w:p>
        </w:tc>
      </w:tr>
      <w:tr w:rsidR="009C1B41" w14:paraId="33516E71" w14:textId="77777777" w:rsidTr="007047B0">
        <w:tc>
          <w:tcPr>
            <w:tcW w:w="4077" w:type="dxa"/>
          </w:tcPr>
          <w:p w14:paraId="14DCBB2D" w14:textId="77777777" w:rsidR="009C1B41" w:rsidRDefault="009C1B41" w:rsidP="007047B0">
            <w:pPr>
              <w:spacing w:line="276" w:lineRule="auto"/>
              <w:ind w:left="-1"/>
              <w:rPr>
                <w:sz w:val="24"/>
                <w:rtl/>
              </w:rPr>
            </w:pPr>
            <w:r w:rsidRPr="00045407">
              <w:rPr>
                <w:sz w:val="24"/>
                <w:rtl/>
              </w:rPr>
              <w:t>הצהרה של הבודק בדבר כשירות</w:t>
            </w:r>
            <w:r>
              <w:rPr>
                <w:rFonts w:hint="cs"/>
                <w:sz w:val="24"/>
                <w:rtl/>
              </w:rPr>
              <w:t xml:space="preserve"> </w:t>
            </w:r>
            <w:r w:rsidRPr="00045407">
              <w:rPr>
                <w:sz w:val="24"/>
                <w:rtl/>
              </w:rPr>
              <w:t>הארגון, ע"פ נהלים והמבדק על מידת עמידתו של הארגון בדרישות ההסמכה</w:t>
            </w:r>
            <w:r w:rsidRPr="00045407">
              <w:rPr>
                <w:rFonts w:hint="cs"/>
                <w:sz w:val="24"/>
                <w:rtl/>
              </w:rPr>
              <w:t xml:space="preserve"> בתחום הנבדק</w:t>
            </w:r>
            <w:r w:rsidRPr="00045407">
              <w:rPr>
                <w:sz w:val="24"/>
                <w:rtl/>
              </w:rPr>
              <w:t>.</w:t>
            </w:r>
          </w:p>
        </w:tc>
        <w:tc>
          <w:tcPr>
            <w:tcW w:w="6118" w:type="dxa"/>
          </w:tcPr>
          <w:p w14:paraId="73057474" w14:textId="77777777" w:rsidR="009C1B41" w:rsidRDefault="009C1B41" w:rsidP="007047B0">
            <w:pPr>
              <w:spacing w:line="276" w:lineRule="auto"/>
              <w:rPr>
                <w:sz w:val="24"/>
                <w:rtl/>
              </w:rPr>
            </w:pPr>
          </w:p>
        </w:tc>
      </w:tr>
    </w:tbl>
    <w:p w14:paraId="35D86CB9" w14:textId="77777777" w:rsidR="006B4A74" w:rsidRDefault="006B4A74" w:rsidP="006B4A74">
      <w:pPr>
        <w:rPr>
          <w:noProof w:val="0"/>
          <w:sz w:val="24"/>
          <w:u w:val="single"/>
          <w:rtl/>
        </w:rPr>
      </w:pPr>
    </w:p>
    <w:p w14:paraId="4ACFBB6A" w14:textId="77777777" w:rsidR="006B4A74" w:rsidRDefault="006B4A74" w:rsidP="00E97BDB">
      <w:pPr>
        <w:spacing w:line="276" w:lineRule="auto"/>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1E55B2EB" w14:textId="77777777" w:rsidR="006B4A74" w:rsidRDefault="006B4A74" w:rsidP="00E97BDB">
      <w:pPr>
        <w:spacing w:line="276" w:lineRule="auto"/>
        <w:jc w:val="both"/>
        <w:rPr>
          <w:noProof w:val="0"/>
          <w:sz w:val="24"/>
          <w:u w:val="single"/>
          <w:rtl/>
        </w:rPr>
      </w:pPr>
    </w:p>
    <w:p w14:paraId="58BD99F1" w14:textId="77777777" w:rsidR="006B4A74" w:rsidRPr="0035736B" w:rsidRDefault="006B4A74" w:rsidP="00E97BDB">
      <w:pPr>
        <w:spacing w:line="276" w:lineRule="auto"/>
        <w:rPr>
          <w:noProof w:val="0"/>
          <w:sz w:val="24"/>
          <w:u w:val="single"/>
        </w:rPr>
      </w:pPr>
      <w:r w:rsidRPr="0035736B">
        <w:rPr>
          <w:rFonts w:hint="cs"/>
          <w:noProof w:val="0"/>
          <w:sz w:val="24"/>
          <w:u w:val="single"/>
          <w:rtl/>
        </w:rPr>
        <w:t>מבדק פיקוח, מבדק הסמכה מחדש</w:t>
      </w:r>
    </w:p>
    <w:p w14:paraId="7CC791B5" w14:textId="77777777" w:rsidR="006B4A74" w:rsidRPr="0035736B" w:rsidRDefault="006B4A74" w:rsidP="00E97BDB">
      <w:pPr>
        <w:spacing w:line="276" w:lineRule="auto"/>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Default="006B4A74" w:rsidP="00E97BDB">
      <w:pPr>
        <w:spacing w:line="276" w:lineRule="auto"/>
        <w:ind w:left="-1"/>
        <w:rPr>
          <w:noProof w:val="0"/>
          <w:sz w:val="24"/>
          <w:u w:val="single"/>
        </w:rPr>
      </w:pPr>
    </w:p>
    <w:p w14:paraId="694AF9B3" w14:textId="77777777" w:rsidR="006B4A74" w:rsidRPr="0035736B" w:rsidRDefault="006B4A74" w:rsidP="00E97BDB">
      <w:pPr>
        <w:spacing w:line="276" w:lineRule="auto"/>
        <w:ind w:left="-1"/>
        <w:rPr>
          <w:noProof w:val="0"/>
          <w:sz w:val="24"/>
          <w:u w:val="single"/>
        </w:rPr>
      </w:pPr>
      <w:r w:rsidRPr="0035736B">
        <w:rPr>
          <w:rFonts w:hint="cs"/>
          <w:noProof w:val="0"/>
          <w:sz w:val="24"/>
          <w:u w:val="single"/>
          <w:rtl/>
        </w:rPr>
        <w:t>מבדק הסמכה מבדק הרחבה</w:t>
      </w:r>
    </w:p>
    <w:p w14:paraId="7C5A37D1" w14:textId="77777777" w:rsidR="006B4A74" w:rsidRPr="0035736B" w:rsidRDefault="006B4A74" w:rsidP="00E97BDB">
      <w:pPr>
        <w:spacing w:line="276" w:lineRule="auto"/>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35736B" w:rsidRDefault="006B4A74" w:rsidP="006B4A74">
      <w:pPr>
        <w:ind w:left="-1"/>
        <w:jc w:val="both"/>
        <w:rPr>
          <w:noProof w:val="0"/>
          <w:sz w:val="24"/>
          <w:rtl/>
        </w:rPr>
      </w:pPr>
    </w:p>
    <w:p w14:paraId="54D33C38" w14:textId="77777777" w:rsidR="006B4A74" w:rsidRPr="0035736B" w:rsidRDefault="006B4A74" w:rsidP="006B4A7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A0038" w14:textId="77777777" w:rsidR="006B4A74" w:rsidRDefault="006B4A74" w:rsidP="006B4A7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68A72FF2" w14:textId="77777777" w:rsidR="006B4A74" w:rsidRPr="0035736B" w:rsidRDefault="006B4A74" w:rsidP="006B4A7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70E73B51" w14:textId="77777777" w:rsidR="006B4A74" w:rsidRPr="0035736B" w:rsidRDefault="006B4A74" w:rsidP="006B4A74">
      <w:pPr>
        <w:ind w:left="5669"/>
        <w:rPr>
          <w:noProof w:val="0"/>
          <w:sz w:val="24"/>
          <w:rtl/>
        </w:rPr>
      </w:pPr>
    </w:p>
    <w:p w14:paraId="71DB7B8C"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0C1FA412"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4E603E8" w14:textId="7E1630B8"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DefaultPlaceholder_-1854013437"/>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7730AC0D" w14:textId="77777777" w:rsidR="006B4A74" w:rsidRDefault="006B4A74" w:rsidP="006B4A74">
      <w:pPr>
        <w:spacing w:line="360" w:lineRule="auto"/>
        <w:ind w:left="-1"/>
        <w:rPr>
          <w:b/>
          <w:bCs/>
          <w:noProof w:val="0"/>
          <w:sz w:val="24"/>
          <w:rtl/>
        </w:rPr>
      </w:pPr>
    </w:p>
    <w:p w14:paraId="21456796" w14:textId="14379D98" w:rsidR="006B4A74" w:rsidRDefault="006B4A74" w:rsidP="006B4A74">
      <w:pPr>
        <w:spacing w:line="360" w:lineRule="auto"/>
        <w:ind w:left="-1"/>
        <w:rPr>
          <w:b/>
          <w:bCs/>
          <w:noProof w:val="0"/>
          <w:sz w:val="24"/>
        </w:rPr>
      </w:pPr>
      <w:r>
        <w:rPr>
          <w:b/>
          <w:bCs/>
          <w:noProof w:val="0"/>
          <w:sz w:val="24"/>
          <w:rtl/>
        </w:rPr>
        <w:t xml:space="preserve">סעיפים מקצועיים בדו''ח (מסומנים ברקע אפור) </w:t>
      </w:r>
      <w:r w:rsidR="007E37C0">
        <w:rPr>
          <w:rFonts w:hint="cs"/>
          <w:b/>
          <w:bCs/>
          <w:noProof w:val="0"/>
          <w:sz w:val="24"/>
          <w:rtl/>
        </w:rPr>
        <w:t>בוקרו</w:t>
      </w:r>
      <w:r>
        <w:rPr>
          <w:b/>
          <w:bCs/>
          <w:noProof w:val="0"/>
          <w:sz w:val="24"/>
          <w:rtl/>
        </w:rPr>
        <w:t xml:space="preserve"> ע''י: _____________________</w:t>
      </w:r>
    </w:p>
    <w:p w14:paraId="7EA39884" w14:textId="77777777" w:rsidR="006B4A74" w:rsidRDefault="006B4A74" w:rsidP="006B4A7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651EF48A" w14:textId="77777777" w:rsidR="006B4A74" w:rsidRDefault="006B4A74" w:rsidP="006B4A74">
      <w:pPr>
        <w:spacing w:line="360" w:lineRule="auto"/>
        <w:ind w:left="-1"/>
        <w:rPr>
          <w:b/>
          <w:bCs/>
          <w:noProof w:val="0"/>
          <w:sz w:val="24"/>
          <w:rtl/>
        </w:rPr>
      </w:pPr>
      <w:r>
        <w:rPr>
          <w:b/>
          <w:bCs/>
          <w:noProof w:val="0"/>
          <w:sz w:val="24"/>
          <w:rtl/>
        </w:rPr>
        <w:t>חתימה: __________________________________________</w:t>
      </w:r>
    </w:p>
    <w:p w14:paraId="1B56F568" w14:textId="38DF7717" w:rsidR="001F14EE" w:rsidRDefault="006B4A74" w:rsidP="006B4A7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DefaultPlaceholder_-1854013437"/>
          </w:placeholder>
          <w:date>
            <w:dateFormat w:val="d/M/yyyy"/>
            <w:lid w:val="en-US"/>
            <w:storeMappedDataAs w:val="dateTime"/>
            <w:calendar w:val="gregorian"/>
          </w:date>
        </w:sdtPr>
        <w:sdtEndPr/>
        <w:sdtContent>
          <w:r>
            <w:rPr>
              <w:b/>
              <w:bCs/>
              <w:noProof w:val="0"/>
              <w:sz w:val="24"/>
              <w:rtl/>
            </w:rPr>
            <w:t>__________________________________________</w:t>
          </w:r>
        </w:sdtContent>
      </w:sdt>
    </w:p>
    <w:sectPr w:rsidR="001F14EE"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070F" w14:textId="77777777" w:rsidR="00BA7BE2" w:rsidRDefault="00BA7BE2" w:rsidP="00975246">
      <w:r>
        <w:separator/>
      </w:r>
    </w:p>
  </w:endnote>
  <w:endnote w:type="continuationSeparator" w:id="0">
    <w:p w14:paraId="15EE47A0" w14:textId="77777777" w:rsidR="00BA7BE2" w:rsidRDefault="00BA7BE2" w:rsidP="00975246">
      <w:r>
        <w:continuationSeparator/>
      </w:r>
    </w:p>
  </w:endnote>
  <w:endnote w:type="continuationNotice" w:id="1">
    <w:p w14:paraId="04FD29AD" w14:textId="77777777" w:rsidR="00BA7BE2" w:rsidRDefault="00BA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6A48BA79"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w:t>
    </w:r>
    <w:r w:rsidR="00530862">
      <w:rPr>
        <w:rFonts w:cs="Times New Roman"/>
      </w:rPr>
      <w:t>7</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3220DB30" w:rsidR="00717560" w:rsidRPr="002A5D4B" w:rsidRDefault="00717560" w:rsidP="005D104F">
    <w:pPr>
      <w:pStyle w:val="Header"/>
      <w:rPr>
        <w:rFonts w:cs="Times New Roman"/>
        <w:rtl/>
      </w:rPr>
    </w:pPr>
    <w:r w:rsidRPr="002A5D4B">
      <w:rPr>
        <w:rFonts w:cs="Times New Roman"/>
        <w:rtl/>
      </w:rPr>
      <w:t xml:space="preserve">גרסה </w:t>
    </w:r>
    <w:r w:rsidR="00E93B95">
      <w:rPr>
        <w:rFonts w:cs="Times New Roman"/>
      </w:rPr>
      <w:t>02</w:t>
    </w:r>
    <w:r w:rsidR="00530862">
      <w:rPr>
        <w:rFonts w:cs="Times New Roman" w:hint="cs"/>
        <w:rtl/>
      </w:rPr>
      <w:t xml:space="preserve"> </w:t>
    </w:r>
    <w:r w:rsidRPr="002A5D4B">
      <w:rPr>
        <w:rFonts w:cs="Times New Roman"/>
        <w:rtl/>
      </w:rPr>
      <w:t xml:space="preserve">בתוקף מ: </w:t>
    </w:r>
    <w:r w:rsidR="00E93B95">
      <w:rPr>
        <w:rFonts w:cs="Times New Roman" w:hint="cs"/>
        <w:rtl/>
      </w:rPr>
      <w:t>14</w:t>
    </w:r>
    <w:r>
      <w:rPr>
        <w:rFonts w:cs="Times New Roman" w:hint="cs"/>
        <w:rtl/>
      </w:rPr>
      <w:t>.</w:t>
    </w:r>
    <w:r w:rsidR="00E93B95">
      <w:rPr>
        <w:rFonts w:cs="Times New Roman" w:hint="cs"/>
        <w:rtl/>
      </w:rPr>
      <w:t>01</w:t>
    </w:r>
    <w:r>
      <w:rPr>
        <w:rFonts w:cs="Times New Roman" w:hint="cs"/>
        <w:rtl/>
      </w:rPr>
      <w:t>.</w:t>
    </w:r>
    <w:r w:rsidR="00E93B95">
      <w:rPr>
        <w:rFonts w:cs="Times New Roman" w:hint="cs"/>
        <w:rtl/>
      </w:rPr>
      <w:t>2024</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B4D2" w14:textId="77777777" w:rsidR="00BA7BE2" w:rsidRDefault="00BA7BE2" w:rsidP="00975246">
      <w:r>
        <w:separator/>
      </w:r>
    </w:p>
  </w:footnote>
  <w:footnote w:type="continuationSeparator" w:id="0">
    <w:p w14:paraId="5E83C8D4" w14:textId="77777777" w:rsidR="00BA7BE2" w:rsidRDefault="00BA7BE2" w:rsidP="00975246">
      <w:r>
        <w:continuationSeparator/>
      </w:r>
    </w:p>
  </w:footnote>
  <w:footnote w:type="continuationNotice" w:id="1">
    <w:p w14:paraId="540DB92D" w14:textId="77777777" w:rsidR="00BA7BE2" w:rsidRDefault="00BA7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AE8" w14:textId="5153B592" w:rsidR="00717560" w:rsidRDefault="00717560">
    <w:pPr>
      <w:pStyle w:val="Header"/>
      <w:tabs>
        <w:tab w:val="clear" w:pos="4153"/>
        <w:tab w:val="clear" w:pos="8306"/>
      </w:tabs>
      <w:bidi w:val="0"/>
      <w:rPr>
        <w:rtl/>
      </w:rPr>
    </w:pPr>
  </w:p>
  <w:p w14:paraId="7B2DB960" w14:textId="77777777" w:rsidR="00717560" w:rsidRDefault="00717560" w:rsidP="000322F5">
    <w:pPr>
      <w:pStyle w:val="Header"/>
      <w:tabs>
        <w:tab w:val="clear" w:pos="4153"/>
        <w:tab w:val="clear" w:pos="8306"/>
      </w:tabs>
      <w:bidi w:val="0"/>
      <w:rPr>
        <w:rtl/>
      </w:rPr>
    </w:pPr>
    <w:r w:rsidRPr="00140D6B">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2D8293" w14:textId="77777777" w:rsidR="00717560" w:rsidRDefault="0071756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AD701E"/>
    <w:multiLevelType w:val="hybridMultilevel"/>
    <w:tmpl w:val="57282EE6"/>
    <w:lvl w:ilvl="0" w:tplc="76B2F272">
      <w:start w:val="1"/>
      <w:numFmt w:val="hebrew1"/>
      <w:lvlText w:val="%1."/>
      <w:lvlJc w:val="left"/>
      <w:pPr>
        <w:ind w:left="720" w:hanging="360"/>
      </w:pPr>
      <w:rPr>
        <w:rFonts w:ascii="Times New Roman" w:hAnsi="Times New Roman" w:cs="David" w:hint="default"/>
        <w:b w:val="0"/>
        <w:b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431F5"/>
    <w:multiLevelType w:val="hybridMultilevel"/>
    <w:tmpl w:val="A3FEC7CE"/>
    <w:lvl w:ilvl="0" w:tplc="FFFFFFFF">
      <w:start w:val="1"/>
      <w:numFmt w:val="hebrew1"/>
      <w:lvlText w:val="%1."/>
      <w:lvlJc w:val="left"/>
      <w:pPr>
        <w:ind w:left="720" w:hanging="360"/>
      </w:pPr>
      <w:rPr>
        <w:rFonts w:ascii="Times New Roman" w:hAnsi="Times New Roman" w:cs="David"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F8457C"/>
    <w:multiLevelType w:val="multilevel"/>
    <w:tmpl w:val="C956A3B4"/>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11"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13"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7"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0E0C"/>
    <w:multiLevelType w:val="multilevel"/>
    <w:tmpl w:val="088C58B0"/>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373C73"/>
    <w:multiLevelType w:val="multilevel"/>
    <w:tmpl w:val="6F3015BC"/>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AA56639"/>
    <w:multiLevelType w:val="hybridMultilevel"/>
    <w:tmpl w:val="6AA808C2"/>
    <w:lvl w:ilvl="0" w:tplc="6D68C162">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41C14"/>
    <w:multiLevelType w:val="multilevel"/>
    <w:tmpl w:val="DF844E9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C79C2"/>
    <w:multiLevelType w:val="multilevel"/>
    <w:tmpl w:val="C570155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31"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33"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55541"/>
    <w:multiLevelType w:val="multilevel"/>
    <w:tmpl w:val="D4F0A226"/>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3"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8704439">
    <w:abstractNumId w:val="16"/>
  </w:num>
  <w:num w:numId="2" w16cid:durableId="900942705">
    <w:abstractNumId w:val="30"/>
  </w:num>
  <w:num w:numId="3" w16cid:durableId="429936298">
    <w:abstractNumId w:val="10"/>
  </w:num>
  <w:num w:numId="4" w16cid:durableId="1219634277">
    <w:abstractNumId w:val="1"/>
  </w:num>
  <w:num w:numId="5" w16cid:durableId="1951080328">
    <w:abstractNumId w:val="8"/>
  </w:num>
  <w:num w:numId="6" w16cid:durableId="373427477">
    <w:abstractNumId w:val="4"/>
  </w:num>
  <w:num w:numId="7" w16cid:durableId="303388969">
    <w:abstractNumId w:val="32"/>
  </w:num>
  <w:num w:numId="8" w16cid:durableId="290064209">
    <w:abstractNumId w:val="40"/>
  </w:num>
  <w:num w:numId="9" w16cid:durableId="1812868986">
    <w:abstractNumId w:val="3"/>
  </w:num>
  <w:num w:numId="10" w16cid:durableId="1520240363">
    <w:abstractNumId w:val="21"/>
  </w:num>
  <w:num w:numId="11" w16cid:durableId="612443642">
    <w:abstractNumId w:val="4"/>
  </w:num>
  <w:num w:numId="12" w16cid:durableId="1626710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1157103">
    <w:abstractNumId w:val="13"/>
  </w:num>
  <w:num w:numId="14" w16cid:durableId="969019041">
    <w:abstractNumId w:val="24"/>
  </w:num>
  <w:num w:numId="15" w16cid:durableId="1093167385">
    <w:abstractNumId w:val="17"/>
  </w:num>
  <w:num w:numId="16" w16cid:durableId="1632243430">
    <w:abstractNumId w:val="14"/>
  </w:num>
  <w:num w:numId="17" w16cid:durableId="424882710">
    <w:abstractNumId w:val="38"/>
  </w:num>
  <w:num w:numId="18" w16cid:durableId="1373991604">
    <w:abstractNumId w:val="37"/>
  </w:num>
  <w:num w:numId="19" w16cid:durableId="17109120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7994233">
    <w:abstractNumId w:val="9"/>
  </w:num>
  <w:num w:numId="21" w16cid:durableId="1849060384">
    <w:abstractNumId w:val="41"/>
  </w:num>
  <w:num w:numId="22" w16cid:durableId="522213601">
    <w:abstractNumId w:val="34"/>
  </w:num>
  <w:num w:numId="23" w16cid:durableId="1495680407">
    <w:abstractNumId w:val="39"/>
  </w:num>
  <w:num w:numId="24" w16cid:durableId="738677600">
    <w:abstractNumId w:val="26"/>
  </w:num>
  <w:num w:numId="25" w16cid:durableId="39792897">
    <w:abstractNumId w:val="35"/>
  </w:num>
  <w:num w:numId="26" w16cid:durableId="1305162777">
    <w:abstractNumId w:val="15"/>
  </w:num>
  <w:num w:numId="27" w16cid:durableId="1477184136">
    <w:abstractNumId w:val="29"/>
  </w:num>
  <w:num w:numId="28" w16cid:durableId="52972100">
    <w:abstractNumId w:val="11"/>
  </w:num>
  <w:num w:numId="29" w16cid:durableId="710886615">
    <w:abstractNumId w:val="7"/>
  </w:num>
  <w:num w:numId="30" w16cid:durableId="835026611">
    <w:abstractNumId w:val="31"/>
  </w:num>
  <w:num w:numId="31" w16cid:durableId="293952389">
    <w:abstractNumId w:val="42"/>
  </w:num>
  <w:num w:numId="32" w16cid:durableId="1835757278">
    <w:abstractNumId w:val="0"/>
  </w:num>
  <w:num w:numId="33" w16cid:durableId="948977089">
    <w:abstractNumId w:val="20"/>
  </w:num>
  <w:num w:numId="34" w16cid:durableId="1346059421">
    <w:abstractNumId w:val="12"/>
  </w:num>
  <w:num w:numId="35" w16cid:durableId="633407823">
    <w:abstractNumId w:val="19"/>
  </w:num>
  <w:num w:numId="36" w16cid:durableId="1357609985">
    <w:abstractNumId w:val="28"/>
  </w:num>
  <w:num w:numId="37" w16cid:durableId="289897177">
    <w:abstractNumId w:val="33"/>
  </w:num>
  <w:num w:numId="38" w16cid:durableId="870921898">
    <w:abstractNumId w:val="23"/>
  </w:num>
  <w:num w:numId="39" w16cid:durableId="1400253536">
    <w:abstractNumId w:val="2"/>
  </w:num>
  <w:num w:numId="40" w16cid:durableId="199247239">
    <w:abstractNumId w:val="5"/>
  </w:num>
  <w:num w:numId="41" w16cid:durableId="460542513">
    <w:abstractNumId w:val="36"/>
  </w:num>
  <w:num w:numId="42" w16cid:durableId="1488548313">
    <w:abstractNumId w:val="27"/>
  </w:num>
  <w:num w:numId="43" w16cid:durableId="1602452562">
    <w:abstractNumId w:val="25"/>
  </w:num>
  <w:num w:numId="44" w16cid:durableId="635719285">
    <w:abstractNumId w:val="18"/>
  </w:num>
  <w:num w:numId="45" w16cid:durableId="815487391">
    <w:abstractNumId w:val="6"/>
  </w:num>
  <w:num w:numId="46" w16cid:durableId="202200797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sagFALP26D8tAAAA"/>
  </w:docVars>
  <w:rsids>
    <w:rsidRoot w:val="00975246"/>
    <w:rsid w:val="00003538"/>
    <w:rsid w:val="0000413B"/>
    <w:rsid w:val="0000793A"/>
    <w:rsid w:val="00012300"/>
    <w:rsid w:val="00026B0A"/>
    <w:rsid w:val="00026E2E"/>
    <w:rsid w:val="000322F5"/>
    <w:rsid w:val="00033EB4"/>
    <w:rsid w:val="00036C47"/>
    <w:rsid w:val="00037256"/>
    <w:rsid w:val="0005097F"/>
    <w:rsid w:val="00052C3A"/>
    <w:rsid w:val="00052D32"/>
    <w:rsid w:val="00053FAA"/>
    <w:rsid w:val="00057644"/>
    <w:rsid w:val="0006335F"/>
    <w:rsid w:val="00075F58"/>
    <w:rsid w:val="00076857"/>
    <w:rsid w:val="00080737"/>
    <w:rsid w:val="000825A7"/>
    <w:rsid w:val="000B25B1"/>
    <w:rsid w:val="000C1F08"/>
    <w:rsid w:val="000C5142"/>
    <w:rsid w:val="000C6524"/>
    <w:rsid w:val="000C6ADB"/>
    <w:rsid w:val="000D5FD7"/>
    <w:rsid w:val="000E0D1B"/>
    <w:rsid w:val="000E27B8"/>
    <w:rsid w:val="000E4C72"/>
    <w:rsid w:val="000E6E78"/>
    <w:rsid w:val="0010538D"/>
    <w:rsid w:val="00107143"/>
    <w:rsid w:val="00110B7C"/>
    <w:rsid w:val="0011558B"/>
    <w:rsid w:val="00115CF5"/>
    <w:rsid w:val="001166BD"/>
    <w:rsid w:val="001356D8"/>
    <w:rsid w:val="00136073"/>
    <w:rsid w:val="0014178F"/>
    <w:rsid w:val="00147FB1"/>
    <w:rsid w:val="001600E7"/>
    <w:rsid w:val="00160AE6"/>
    <w:rsid w:val="00160C14"/>
    <w:rsid w:val="00162116"/>
    <w:rsid w:val="00162D39"/>
    <w:rsid w:val="001724E7"/>
    <w:rsid w:val="00172783"/>
    <w:rsid w:val="0018104B"/>
    <w:rsid w:val="00183EA1"/>
    <w:rsid w:val="00184C9A"/>
    <w:rsid w:val="001854EE"/>
    <w:rsid w:val="00192F97"/>
    <w:rsid w:val="00194B85"/>
    <w:rsid w:val="001A2DB1"/>
    <w:rsid w:val="001D0395"/>
    <w:rsid w:val="001D3D6E"/>
    <w:rsid w:val="001D6C3C"/>
    <w:rsid w:val="001E2DE7"/>
    <w:rsid w:val="001E43D8"/>
    <w:rsid w:val="001E481F"/>
    <w:rsid w:val="001E6780"/>
    <w:rsid w:val="001F07FB"/>
    <w:rsid w:val="001F14EE"/>
    <w:rsid w:val="001F33F4"/>
    <w:rsid w:val="001F6702"/>
    <w:rsid w:val="0020150F"/>
    <w:rsid w:val="0020314A"/>
    <w:rsid w:val="00204668"/>
    <w:rsid w:val="00213A47"/>
    <w:rsid w:val="00216B07"/>
    <w:rsid w:val="0022382F"/>
    <w:rsid w:val="002309CB"/>
    <w:rsid w:val="0023117E"/>
    <w:rsid w:val="00242111"/>
    <w:rsid w:val="00266666"/>
    <w:rsid w:val="00270CD3"/>
    <w:rsid w:val="00273E98"/>
    <w:rsid w:val="00274709"/>
    <w:rsid w:val="002755B4"/>
    <w:rsid w:val="002862A4"/>
    <w:rsid w:val="0029272E"/>
    <w:rsid w:val="00294308"/>
    <w:rsid w:val="00296043"/>
    <w:rsid w:val="00296D7B"/>
    <w:rsid w:val="002A191D"/>
    <w:rsid w:val="002A1C0A"/>
    <w:rsid w:val="002A30E9"/>
    <w:rsid w:val="002A5D4B"/>
    <w:rsid w:val="002A7EB3"/>
    <w:rsid w:val="002B5693"/>
    <w:rsid w:val="002B59E2"/>
    <w:rsid w:val="002C1888"/>
    <w:rsid w:val="002C535C"/>
    <w:rsid w:val="002C788C"/>
    <w:rsid w:val="002D705A"/>
    <w:rsid w:val="002E2297"/>
    <w:rsid w:val="002F0E3C"/>
    <w:rsid w:val="00305667"/>
    <w:rsid w:val="00310801"/>
    <w:rsid w:val="00314C26"/>
    <w:rsid w:val="00316447"/>
    <w:rsid w:val="0031754C"/>
    <w:rsid w:val="00321491"/>
    <w:rsid w:val="0033515F"/>
    <w:rsid w:val="00347851"/>
    <w:rsid w:val="00352A41"/>
    <w:rsid w:val="0035736B"/>
    <w:rsid w:val="003610CC"/>
    <w:rsid w:val="003636E9"/>
    <w:rsid w:val="00364A4A"/>
    <w:rsid w:val="00367E7C"/>
    <w:rsid w:val="00370839"/>
    <w:rsid w:val="00376C24"/>
    <w:rsid w:val="0038164B"/>
    <w:rsid w:val="00381F14"/>
    <w:rsid w:val="00387835"/>
    <w:rsid w:val="00390531"/>
    <w:rsid w:val="003912B5"/>
    <w:rsid w:val="00393AA1"/>
    <w:rsid w:val="003B51DC"/>
    <w:rsid w:val="003B6E79"/>
    <w:rsid w:val="003C185A"/>
    <w:rsid w:val="003C5759"/>
    <w:rsid w:val="003C6AA1"/>
    <w:rsid w:val="003C7C58"/>
    <w:rsid w:val="003D2409"/>
    <w:rsid w:val="003D3C74"/>
    <w:rsid w:val="003E09C2"/>
    <w:rsid w:val="003E1ADE"/>
    <w:rsid w:val="003E2CE3"/>
    <w:rsid w:val="003E3061"/>
    <w:rsid w:val="003E4CD2"/>
    <w:rsid w:val="003E6F13"/>
    <w:rsid w:val="003E75A7"/>
    <w:rsid w:val="003F1795"/>
    <w:rsid w:val="003F3672"/>
    <w:rsid w:val="003F79DF"/>
    <w:rsid w:val="0040468B"/>
    <w:rsid w:val="004070FC"/>
    <w:rsid w:val="00410B49"/>
    <w:rsid w:val="00414EC5"/>
    <w:rsid w:val="0041640F"/>
    <w:rsid w:val="004167AC"/>
    <w:rsid w:val="00420854"/>
    <w:rsid w:val="004244AF"/>
    <w:rsid w:val="00425332"/>
    <w:rsid w:val="00431539"/>
    <w:rsid w:val="004315E9"/>
    <w:rsid w:val="004419BE"/>
    <w:rsid w:val="004441BA"/>
    <w:rsid w:val="00462513"/>
    <w:rsid w:val="0046421F"/>
    <w:rsid w:val="00480BA2"/>
    <w:rsid w:val="00490DD3"/>
    <w:rsid w:val="00494692"/>
    <w:rsid w:val="00494CAB"/>
    <w:rsid w:val="00495BDD"/>
    <w:rsid w:val="00496C53"/>
    <w:rsid w:val="004A7061"/>
    <w:rsid w:val="004B1A76"/>
    <w:rsid w:val="004B1E2D"/>
    <w:rsid w:val="004B6C76"/>
    <w:rsid w:val="004C0418"/>
    <w:rsid w:val="004C2612"/>
    <w:rsid w:val="004C561F"/>
    <w:rsid w:val="004C74E5"/>
    <w:rsid w:val="004C7649"/>
    <w:rsid w:val="004E270D"/>
    <w:rsid w:val="004E309E"/>
    <w:rsid w:val="004F033E"/>
    <w:rsid w:val="004F20A3"/>
    <w:rsid w:val="005068DE"/>
    <w:rsid w:val="005108B0"/>
    <w:rsid w:val="0051511F"/>
    <w:rsid w:val="0051617A"/>
    <w:rsid w:val="0051648E"/>
    <w:rsid w:val="00521169"/>
    <w:rsid w:val="00530862"/>
    <w:rsid w:val="005333CB"/>
    <w:rsid w:val="00543463"/>
    <w:rsid w:val="00543A5F"/>
    <w:rsid w:val="005465FE"/>
    <w:rsid w:val="0055657E"/>
    <w:rsid w:val="00556CAB"/>
    <w:rsid w:val="005817FA"/>
    <w:rsid w:val="005839B0"/>
    <w:rsid w:val="00591B1B"/>
    <w:rsid w:val="0059275C"/>
    <w:rsid w:val="00596B65"/>
    <w:rsid w:val="005A2BE2"/>
    <w:rsid w:val="005A406C"/>
    <w:rsid w:val="005A5331"/>
    <w:rsid w:val="005A77D9"/>
    <w:rsid w:val="005A7D11"/>
    <w:rsid w:val="005B449C"/>
    <w:rsid w:val="005C26F1"/>
    <w:rsid w:val="005C33C4"/>
    <w:rsid w:val="005D104F"/>
    <w:rsid w:val="005D1EEF"/>
    <w:rsid w:val="005D2574"/>
    <w:rsid w:val="005D31E6"/>
    <w:rsid w:val="005D5452"/>
    <w:rsid w:val="005D5C85"/>
    <w:rsid w:val="005F0113"/>
    <w:rsid w:val="006027E3"/>
    <w:rsid w:val="00613CAA"/>
    <w:rsid w:val="00614F48"/>
    <w:rsid w:val="0061687A"/>
    <w:rsid w:val="0062422A"/>
    <w:rsid w:val="00625655"/>
    <w:rsid w:val="0062594E"/>
    <w:rsid w:val="006360FE"/>
    <w:rsid w:val="00636C8E"/>
    <w:rsid w:val="006377E0"/>
    <w:rsid w:val="00656DAB"/>
    <w:rsid w:val="006667C2"/>
    <w:rsid w:val="006737D7"/>
    <w:rsid w:val="00680187"/>
    <w:rsid w:val="0068067D"/>
    <w:rsid w:val="00681297"/>
    <w:rsid w:val="00687429"/>
    <w:rsid w:val="00687864"/>
    <w:rsid w:val="006936B7"/>
    <w:rsid w:val="00695000"/>
    <w:rsid w:val="00695077"/>
    <w:rsid w:val="006967F2"/>
    <w:rsid w:val="006A783F"/>
    <w:rsid w:val="006B2A47"/>
    <w:rsid w:val="006B362C"/>
    <w:rsid w:val="006B4A74"/>
    <w:rsid w:val="006B51D2"/>
    <w:rsid w:val="006B6A33"/>
    <w:rsid w:val="006B6B27"/>
    <w:rsid w:val="006C2268"/>
    <w:rsid w:val="006C22DF"/>
    <w:rsid w:val="006C5180"/>
    <w:rsid w:val="006C5373"/>
    <w:rsid w:val="006D29A9"/>
    <w:rsid w:val="006D3350"/>
    <w:rsid w:val="006D72A4"/>
    <w:rsid w:val="006D769D"/>
    <w:rsid w:val="006F06AC"/>
    <w:rsid w:val="006F0E8B"/>
    <w:rsid w:val="006F4856"/>
    <w:rsid w:val="006F724E"/>
    <w:rsid w:val="00703C31"/>
    <w:rsid w:val="007106A0"/>
    <w:rsid w:val="00710C8E"/>
    <w:rsid w:val="0071368D"/>
    <w:rsid w:val="00717560"/>
    <w:rsid w:val="007207BA"/>
    <w:rsid w:val="00726059"/>
    <w:rsid w:val="00730466"/>
    <w:rsid w:val="00730484"/>
    <w:rsid w:val="0073542F"/>
    <w:rsid w:val="00744554"/>
    <w:rsid w:val="0075039E"/>
    <w:rsid w:val="00750AA6"/>
    <w:rsid w:val="00753CA2"/>
    <w:rsid w:val="007573D8"/>
    <w:rsid w:val="00757FF3"/>
    <w:rsid w:val="007607E5"/>
    <w:rsid w:val="0076233B"/>
    <w:rsid w:val="00762399"/>
    <w:rsid w:val="0076417C"/>
    <w:rsid w:val="0076530A"/>
    <w:rsid w:val="0076771D"/>
    <w:rsid w:val="00771B38"/>
    <w:rsid w:val="007761C9"/>
    <w:rsid w:val="007813F8"/>
    <w:rsid w:val="007824F2"/>
    <w:rsid w:val="00784177"/>
    <w:rsid w:val="00784669"/>
    <w:rsid w:val="007949D3"/>
    <w:rsid w:val="00795D18"/>
    <w:rsid w:val="007A0E82"/>
    <w:rsid w:val="007A4F5E"/>
    <w:rsid w:val="007A5597"/>
    <w:rsid w:val="007A6BE4"/>
    <w:rsid w:val="007C28A2"/>
    <w:rsid w:val="007C2BD2"/>
    <w:rsid w:val="007C51DB"/>
    <w:rsid w:val="007D22EC"/>
    <w:rsid w:val="007D2CDE"/>
    <w:rsid w:val="007E37C0"/>
    <w:rsid w:val="007E7A23"/>
    <w:rsid w:val="007F0FE8"/>
    <w:rsid w:val="00807F89"/>
    <w:rsid w:val="008104AC"/>
    <w:rsid w:val="0081145B"/>
    <w:rsid w:val="00811E87"/>
    <w:rsid w:val="0081320C"/>
    <w:rsid w:val="008255A3"/>
    <w:rsid w:val="00833789"/>
    <w:rsid w:val="008513CA"/>
    <w:rsid w:val="008523BA"/>
    <w:rsid w:val="0085297A"/>
    <w:rsid w:val="008543E1"/>
    <w:rsid w:val="00862B08"/>
    <w:rsid w:val="00863B58"/>
    <w:rsid w:val="00870778"/>
    <w:rsid w:val="0087350E"/>
    <w:rsid w:val="008812E5"/>
    <w:rsid w:val="008864BF"/>
    <w:rsid w:val="0088657B"/>
    <w:rsid w:val="00890198"/>
    <w:rsid w:val="00890D56"/>
    <w:rsid w:val="00891780"/>
    <w:rsid w:val="0089282A"/>
    <w:rsid w:val="008969C3"/>
    <w:rsid w:val="00897294"/>
    <w:rsid w:val="008A0135"/>
    <w:rsid w:val="008A17E6"/>
    <w:rsid w:val="008A3459"/>
    <w:rsid w:val="008A6CB4"/>
    <w:rsid w:val="008B0263"/>
    <w:rsid w:val="008B10CF"/>
    <w:rsid w:val="008B2865"/>
    <w:rsid w:val="008B52B8"/>
    <w:rsid w:val="008C1732"/>
    <w:rsid w:val="008C1A37"/>
    <w:rsid w:val="008C1B81"/>
    <w:rsid w:val="008C614C"/>
    <w:rsid w:val="008D2F2E"/>
    <w:rsid w:val="008D5969"/>
    <w:rsid w:val="008E004B"/>
    <w:rsid w:val="008E23A6"/>
    <w:rsid w:val="008E7982"/>
    <w:rsid w:val="008F6BC1"/>
    <w:rsid w:val="008F7BA5"/>
    <w:rsid w:val="00900302"/>
    <w:rsid w:val="00903A2A"/>
    <w:rsid w:val="00905601"/>
    <w:rsid w:val="009175CE"/>
    <w:rsid w:val="009213E6"/>
    <w:rsid w:val="0092458D"/>
    <w:rsid w:val="00934A2B"/>
    <w:rsid w:val="00935A1C"/>
    <w:rsid w:val="00942B83"/>
    <w:rsid w:val="00947206"/>
    <w:rsid w:val="0095124D"/>
    <w:rsid w:val="00961108"/>
    <w:rsid w:val="00975246"/>
    <w:rsid w:val="009774E2"/>
    <w:rsid w:val="00983840"/>
    <w:rsid w:val="0099531E"/>
    <w:rsid w:val="0099637D"/>
    <w:rsid w:val="009A2B5A"/>
    <w:rsid w:val="009A51FE"/>
    <w:rsid w:val="009B377B"/>
    <w:rsid w:val="009B3CEF"/>
    <w:rsid w:val="009B4587"/>
    <w:rsid w:val="009B5151"/>
    <w:rsid w:val="009B54BF"/>
    <w:rsid w:val="009B72B3"/>
    <w:rsid w:val="009C1B41"/>
    <w:rsid w:val="009C7EA7"/>
    <w:rsid w:val="009D219F"/>
    <w:rsid w:val="009E01C3"/>
    <w:rsid w:val="009E63C5"/>
    <w:rsid w:val="009F0D52"/>
    <w:rsid w:val="009F2C47"/>
    <w:rsid w:val="00A001AA"/>
    <w:rsid w:val="00A05724"/>
    <w:rsid w:val="00A11784"/>
    <w:rsid w:val="00A125E7"/>
    <w:rsid w:val="00A16D03"/>
    <w:rsid w:val="00A16DE4"/>
    <w:rsid w:val="00A215C6"/>
    <w:rsid w:val="00A21CCB"/>
    <w:rsid w:val="00A24DDD"/>
    <w:rsid w:val="00A30C39"/>
    <w:rsid w:val="00A40816"/>
    <w:rsid w:val="00A41786"/>
    <w:rsid w:val="00A43039"/>
    <w:rsid w:val="00A46391"/>
    <w:rsid w:val="00A63C9A"/>
    <w:rsid w:val="00A6611E"/>
    <w:rsid w:val="00A66660"/>
    <w:rsid w:val="00A83178"/>
    <w:rsid w:val="00A9263D"/>
    <w:rsid w:val="00A92CAA"/>
    <w:rsid w:val="00AA29E3"/>
    <w:rsid w:val="00AA405F"/>
    <w:rsid w:val="00AA40E0"/>
    <w:rsid w:val="00AA53A6"/>
    <w:rsid w:val="00AB5781"/>
    <w:rsid w:val="00AB761D"/>
    <w:rsid w:val="00AC306C"/>
    <w:rsid w:val="00AD01E4"/>
    <w:rsid w:val="00AD3303"/>
    <w:rsid w:val="00AD36AF"/>
    <w:rsid w:val="00AE6EC0"/>
    <w:rsid w:val="00AE776F"/>
    <w:rsid w:val="00AF0830"/>
    <w:rsid w:val="00AF0A2D"/>
    <w:rsid w:val="00AF0DA0"/>
    <w:rsid w:val="00AF2281"/>
    <w:rsid w:val="00AF2BD9"/>
    <w:rsid w:val="00B0021A"/>
    <w:rsid w:val="00B03C4F"/>
    <w:rsid w:val="00B1198A"/>
    <w:rsid w:val="00B13400"/>
    <w:rsid w:val="00B135D8"/>
    <w:rsid w:val="00B17E0F"/>
    <w:rsid w:val="00B27A41"/>
    <w:rsid w:val="00B30D82"/>
    <w:rsid w:val="00B4247E"/>
    <w:rsid w:val="00B43E00"/>
    <w:rsid w:val="00B46968"/>
    <w:rsid w:val="00B57B8C"/>
    <w:rsid w:val="00B6210D"/>
    <w:rsid w:val="00B628F3"/>
    <w:rsid w:val="00B6297B"/>
    <w:rsid w:val="00B63BB8"/>
    <w:rsid w:val="00B644A2"/>
    <w:rsid w:val="00B86AEB"/>
    <w:rsid w:val="00B9016B"/>
    <w:rsid w:val="00B944F2"/>
    <w:rsid w:val="00BA0295"/>
    <w:rsid w:val="00BA32FC"/>
    <w:rsid w:val="00BA7240"/>
    <w:rsid w:val="00BA7BE2"/>
    <w:rsid w:val="00BB223B"/>
    <w:rsid w:val="00BB61DA"/>
    <w:rsid w:val="00BB745D"/>
    <w:rsid w:val="00BB7E76"/>
    <w:rsid w:val="00BC1444"/>
    <w:rsid w:val="00BC18C6"/>
    <w:rsid w:val="00BC2CC3"/>
    <w:rsid w:val="00BC3354"/>
    <w:rsid w:val="00BC3628"/>
    <w:rsid w:val="00BC58D9"/>
    <w:rsid w:val="00BC6E1C"/>
    <w:rsid w:val="00BD3E60"/>
    <w:rsid w:val="00BD6A09"/>
    <w:rsid w:val="00BD760E"/>
    <w:rsid w:val="00BE610D"/>
    <w:rsid w:val="00BF4B5F"/>
    <w:rsid w:val="00BF60EF"/>
    <w:rsid w:val="00C032E0"/>
    <w:rsid w:val="00C049A9"/>
    <w:rsid w:val="00C204B4"/>
    <w:rsid w:val="00C32716"/>
    <w:rsid w:val="00C33D17"/>
    <w:rsid w:val="00C36C4F"/>
    <w:rsid w:val="00C3772A"/>
    <w:rsid w:val="00C4168B"/>
    <w:rsid w:val="00C41817"/>
    <w:rsid w:val="00C431AC"/>
    <w:rsid w:val="00C437C2"/>
    <w:rsid w:val="00C447EE"/>
    <w:rsid w:val="00C47C39"/>
    <w:rsid w:val="00C5263B"/>
    <w:rsid w:val="00C54771"/>
    <w:rsid w:val="00C635AC"/>
    <w:rsid w:val="00C651A0"/>
    <w:rsid w:val="00C7235D"/>
    <w:rsid w:val="00C7526F"/>
    <w:rsid w:val="00C955B0"/>
    <w:rsid w:val="00CA2A92"/>
    <w:rsid w:val="00CA6F7A"/>
    <w:rsid w:val="00CB06FE"/>
    <w:rsid w:val="00CB32CB"/>
    <w:rsid w:val="00CB47C3"/>
    <w:rsid w:val="00CC1690"/>
    <w:rsid w:val="00CD349D"/>
    <w:rsid w:val="00CD43DF"/>
    <w:rsid w:val="00CD5095"/>
    <w:rsid w:val="00CD5AC4"/>
    <w:rsid w:val="00CD6E3D"/>
    <w:rsid w:val="00CE266A"/>
    <w:rsid w:val="00CE4BBC"/>
    <w:rsid w:val="00CE5EC6"/>
    <w:rsid w:val="00CE7398"/>
    <w:rsid w:val="00CF37FC"/>
    <w:rsid w:val="00CF497F"/>
    <w:rsid w:val="00CF6182"/>
    <w:rsid w:val="00CF69AE"/>
    <w:rsid w:val="00D00334"/>
    <w:rsid w:val="00D003D9"/>
    <w:rsid w:val="00D02F5F"/>
    <w:rsid w:val="00D119FC"/>
    <w:rsid w:val="00D131D5"/>
    <w:rsid w:val="00D16D4F"/>
    <w:rsid w:val="00D20D29"/>
    <w:rsid w:val="00D21F5F"/>
    <w:rsid w:val="00D46CED"/>
    <w:rsid w:val="00D47984"/>
    <w:rsid w:val="00D47CFB"/>
    <w:rsid w:val="00D54D2D"/>
    <w:rsid w:val="00D572F5"/>
    <w:rsid w:val="00D60D94"/>
    <w:rsid w:val="00D67A60"/>
    <w:rsid w:val="00D7549E"/>
    <w:rsid w:val="00D7669A"/>
    <w:rsid w:val="00D94724"/>
    <w:rsid w:val="00D9680E"/>
    <w:rsid w:val="00DA32AC"/>
    <w:rsid w:val="00DB0C75"/>
    <w:rsid w:val="00DB1C1B"/>
    <w:rsid w:val="00DB30A0"/>
    <w:rsid w:val="00DB3C5D"/>
    <w:rsid w:val="00DB42A1"/>
    <w:rsid w:val="00DC2EF2"/>
    <w:rsid w:val="00DC5FB7"/>
    <w:rsid w:val="00DC6EDA"/>
    <w:rsid w:val="00DD0A7A"/>
    <w:rsid w:val="00DD26C7"/>
    <w:rsid w:val="00DD339B"/>
    <w:rsid w:val="00DE0BE7"/>
    <w:rsid w:val="00DE3D7E"/>
    <w:rsid w:val="00DE5C83"/>
    <w:rsid w:val="00DF040C"/>
    <w:rsid w:val="00DF54D7"/>
    <w:rsid w:val="00DF65B8"/>
    <w:rsid w:val="00DF7AF5"/>
    <w:rsid w:val="00E05F34"/>
    <w:rsid w:val="00E12224"/>
    <w:rsid w:val="00E125D3"/>
    <w:rsid w:val="00E21CF0"/>
    <w:rsid w:val="00E404CF"/>
    <w:rsid w:val="00E427FB"/>
    <w:rsid w:val="00E50150"/>
    <w:rsid w:val="00E5511B"/>
    <w:rsid w:val="00E60F32"/>
    <w:rsid w:val="00E61EF8"/>
    <w:rsid w:val="00E63C14"/>
    <w:rsid w:val="00E80FCF"/>
    <w:rsid w:val="00E82B4D"/>
    <w:rsid w:val="00E8412C"/>
    <w:rsid w:val="00E86F8B"/>
    <w:rsid w:val="00E9284C"/>
    <w:rsid w:val="00E93B95"/>
    <w:rsid w:val="00E97BDB"/>
    <w:rsid w:val="00EA335C"/>
    <w:rsid w:val="00EB39EC"/>
    <w:rsid w:val="00EB3A67"/>
    <w:rsid w:val="00EC0E7E"/>
    <w:rsid w:val="00EC4D7E"/>
    <w:rsid w:val="00EC52C7"/>
    <w:rsid w:val="00EC6D32"/>
    <w:rsid w:val="00EC7750"/>
    <w:rsid w:val="00ED1920"/>
    <w:rsid w:val="00ED208E"/>
    <w:rsid w:val="00EE3233"/>
    <w:rsid w:val="00EE5879"/>
    <w:rsid w:val="00EF34A2"/>
    <w:rsid w:val="00F00771"/>
    <w:rsid w:val="00F0605E"/>
    <w:rsid w:val="00F07CC8"/>
    <w:rsid w:val="00F125EA"/>
    <w:rsid w:val="00F22FED"/>
    <w:rsid w:val="00F2608F"/>
    <w:rsid w:val="00F3491F"/>
    <w:rsid w:val="00F3590A"/>
    <w:rsid w:val="00F379CF"/>
    <w:rsid w:val="00F562E9"/>
    <w:rsid w:val="00F569F7"/>
    <w:rsid w:val="00F65B86"/>
    <w:rsid w:val="00F763FB"/>
    <w:rsid w:val="00F76649"/>
    <w:rsid w:val="00F812EB"/>
    <w:rsid w:val="00F86831"/>
    <w:rsid w:val="00F90FC7"/>
    <w:rsid w:val="00F945E7"/>
    <w:rsid w:val="00FA3CD1"/>
    <w:rsid w:val="00FA4FD2"/>
    <w:rsid w:val="00FA68F2"/>
    <w:rsid w:val="00FB1557"/>
    <w:rsid w:val="00FB2299"/>
    <w:rsid w:val="00FB3C45"/>
    <w:rsid w:val="00FB3E4B"/>
    <w:rsid w:val="00FB490A"/>
    <w:rsid w:val="00FB4C3E"/>
    <w:rsid w:val="00FC054F"/>
    <w:rsid w:val="00FD027F"/>
    <w:rsid w:val="00FD7369"/>
    <w:rsid w:val="00FE3560"/>
    <w:rsid w:val="00FE54E4"/>
    <w:rsid w:val="00FE7022"/>
    <w:rsid w:val="00FF36C1"/>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lang w:val="x-none" w:eastAsia="x-none"/>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 w:type="paragraph" w:customStyle="1" w:styleId="10">
    <w:name w:val="כותרת טקסט1"/>
    <w:basedOn w:val="Normal"/>
    <w:next w:val="Normal"/>
    <w:link w:val="a3"/>
    <w:uiPriority w:val="10"/>
    <w:qFormat/>
    <w:rsid w:val="00E21CF0"/>
    <w:pPr>
      <w:spacing w:before="240" w:after="60"/>
      <w:jc w:val="center"/>
      <w:outlineLvl w:val="0"/>
    </w:pPr>
    <w:rPr>
      <w:rFonts w:ascii="Cambria" w:eastAsia="Times New Roman" w:hAnsi="Cambria" w:cs="Times New Roman"/>
      <w:b/>
      <w:bCs/>
      <w:kern w:val="28"/>
      <w:sz w:val="32"/>
      <w:szCs w:val="32"/>
    </w:rPr>
  </w:style>
  <w:style w:type="character" w:customStyle="1" w:styleId="a3">
    <w:name w:val="כותרת טקסט תו"/>
    <w:link w:val="10"/>
    <w:uiPriority w:val="10"/>
    <w:rsid w:val="00E21CF0"/>
    <w:rPr>
      <w:rFonts w:ascii="Cambria" w:eastAsia="Times New Roman" w:hAnsi="Cambria" w:cs="Times New Roman"/>
      <w:b/>
      <w:bCs/>
      <w:noProof/>
      <w:kern w:val="28"/>
      <w:sz w:val="32"/>
      <w:szCs w:val="32"/>
      <w:lang w:eastAsia="en-US"/>
    </w:rPr>
  </w:style>
  <w:style w:type="paragraph" w:styleId="BodyText">
    <w:name w:val="Body Text"/>
    <w:basedOn w:val="Normal"/>
    <w:link w:val="BodyTextChar"/>
    <w:uiPriority w:val="99"/>
    <w:semiHidden/>
    <w:unhideWhenUsed/>
    <w:rsid w:val="00E21CF0"/>
    <w:pPr>
      <w:spacing w:after="120"/>
    </w:pPr>
    <w:rPr>
      <w:rFonts w:eastAsia="Times New Roman" w:cs="Times New Roman"/>
    </w:rPr>
  </w:style>
  <w:style w:type="character" w:customStyle="1" w:styleId="BodyTextChar">
    <w:name w:val="Body Text Char"/>
    <w:basedOn w:val="DefaultParagraphFont"/>
    <w:link w:val="BodyText"/>
    <w:uiPriority w:val="99"/>
    <w:semiHidden/>
    <w:rsid w:val="00E21CF0"/>
    <w:rPr>
      <w:rFonts w:eastAsia="Times New Roman" w:cs="Times New Roman"/>
      <w:noProof/>
      <w:sz w:val="22"/>
      <w:szCs w:val="24"/>
      <w:lang w:eastAsia="en-US"/>
    </w:rPr>
  </w:style>
  <w:style w:type="paragraph" w:styleId="BodyText2">
    <w:name w:val="Body Text 2"/>
    <w:basedOn w:val="Normal"/>
    <w:link w:val="BodyText2Char"/>
    <w:uiPriority w:val="99"/>
    <w:semiHidden/>
    <w:unhideWhenUsed/>
    <w:rsid w:val="00E21CF0"/>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rsid w:val="00E21CF0"/>
    <w:rPr>
      <w:rFonts w:eastAsia="Times New Roman" w:cs="Times New Roman"/>
      <w:noProof/>
      <w:sz w:val="22"/>
      <w:szCs w:val="24"/>
      <w:lang w:eastAsia="en-US"/>
    </w:rPr>
  </w:style>
  <w:style w:type="paragraph" w:customStyle="1" w:styleId="4">
    <w:name w:val="היסט 4"/>
    <w:basedOn w:val="Normal"/>
    <w:rsid w:val="00E21CF0"/>
    <w:pPr>
      <w:spacing w:after="60" w:line="360" w:lineRule="auto"/>
      <w:ind w:left="1418"/>
    </w:pPr>
    <w:rPr>
      <w:rFonts w:eastAsia="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655B7"/>
    <w:rsid w:val="00071349"/>
    <w:rsid w:val="00084CE0"/>
    <w:rsid w:val="000D03DF"/>
    <w:rsid w:val="001279F2"/>
    <w:rsid w:val="00137D7F"/>
    <w:rsid w:val="001419DD"/>
    <w:rsid w:val="001430DC"/>
    <w:rsid w:val="001E2A4C"/>
    <w:rsid w:val="001E41E1"/>
    <w:rsid w:val="002144F5"/>
    <w:rsid w:val="002339A0"/>
    <w:rsid w:val="00260D53"/>
    <w:rsid w:val="0027488B"/>
    <w:rsid w:val="002776AD"/>
    <w:rsid w:val="002C2BBA"/>
    <w:rsid w:val="002E7E2C"/>
    <w:rsid w:val="00377867"/>
    <w:rsid w:val="003A3857"/>
    <w:rsid w:val="003A7EE7"/>
    <w:rsid w:val="00412858"/>
    <w:rsid w:val="00432233"/>
    <w:rsid w:val="00441030"/>
    <w:rsid w:val="004648DA"/>
    <w:rsid w:val="00471CB4"/>
    <w:rsid w:val="0048231F"/>
    <w:rsid w:val="004A3620"/>
    <w:rsid w:val="004C454D"/>
    <w:rsid w:val="0053588E"/>
    <w:rsid w:val="0057169F"/>
    <w:rsid w:val="00591636"/>
    <w:rsid w:val="005B4EE8"/>
    <w:rsid w:val="005C4972"/>
    <w:rsid w:val="005C75EA"/>
    <w:rsid w:val="005D2FE7"/>
    <w:rsid w:val="005D6BEA"/>
    <w:rsid w:val="005E2333"/>
    <w:rsid w:val="005E3C5D"/>
    <w:rsid w:val="00637C23"/>
    <w:rsid w:val="00646988"/>
    <w:rsid w:val="00660E39"/>
    <w:rsid w:val="00680DAE"/>
    <w:rsid w:val="007116FC"/>
    <w:rsid w:val="00720005"/>
    <w:rsid w:val="00724190"/>
    <w:rsid w:val="007340F6"/>
    <w:rsid w:val="00740E93"/>
    <w:rsid w:val="00795EDC"/>
    <w:rsid w:val="007A015F"/>
    <w:rsid w:val="00814039"/>
    <w:rsid w:val="00814E17"/>
    <w:rsid w:val="00827FEA"/>
    <w:rsid w:val="008757B8"/>
    <w:rsid w:val="00877077"/>
    <w:rsid w:val="008E4CA0"/>
    <w:rsid w:val="008F58AF"/>
    <w:rsid w:val="00940A0A"/>
    <w:rsid w:val="0094609C"/>
    <w:rsid w:val="009506A0"/>
    <w:rsid w:val="009702E5"/>
    <w:rsid w:val="009B653A"/>
    <w:rsid w:val="00A16018"/>
    <w:rsid w:val="00A44421"/>
    <w:rsid w:val="00A57ABF"/>
    <w:rsid w:val="00A849AF"/>
    <w:rsid w:val="00B777C6"/>
    <w:rsid w:val="00C0345F"/>
    <w:rsid w:val="00C036A1"/>
    <w:rsid w:val="00C1042A"/>
    <w:rsid w:val="00CA414D"/>
    <w:rsid w:val="00CD39EE"/>
    <w:rsid w:val="00CE31EB"/>
    <w:rsid w:val="00D05A53"/>
    <w:rsid w:val="00D67873"/>
    <w:rsid w:val="00DC436A"/>
    <w:rsid w:val="00DF67FE"/>
    <w:rsid w:val="00E52C17"/>
    <w:rsid w:val="00E76749"/>
    <w:rsid w:val="00E80482"/>
    <w:rsid w:val="00EC7279"/>
    <w:rsid w:val="00F439BD"/>
    <w:rsid w:val="00F45B5E"/>
    <w:rsid w:val="00F77106"/>
    <w:rsid w:val="00F90A2C"/>
    <w:rsid w:val="00F949D5"/>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7B8"/>
    <w:rPr>
      <w:color w:val="808080"/>
    </w:rPr>
  </w:style>
  <w:style w:type="paragraph" w:customStyle="1" w:styleId="B3B6C7929CE64DC1946B9B99C74B1212">
    <w:name w:val="B3B6C7929CE64DC1946B9B99C74B1212"/>
    <w:rsid w:val="003778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4</TotalTime>
  <Pages>13</Pages>
  <Words>2107</Words>
  <Characters>12015</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9</cp:revision>
  <cp:lastPrinted>2020-02-18T07:09:00Z</cp:lastPrinted>
  <dcterms:created xsi:type="dcterms:W3CDTF">2023-07-05T10:10:00Z</dcterms:created>
  <dcterms:modified xsi:type="dcterms:W3CDTF">2024-01-14T11:26:00Z</dcterms:modified>
</cp:coreProperties>
</file>