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DA32" w14:textId="77777777"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14:paraId="241E9B50" w14:textId="77777777"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14:paraId="45391C29" w14:textId="77777777"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14:paraId="1CEED352" w14:textId="77777777" w:rsidTr="00F22144">
        <w:trPr>
          <w:cantSplit/>
          <w:trHeight w:val="617"/>
        </w:trPr>
        <w:tc>
          <w:tcPr>
            <w:tcW w:w="2395" w:type="dxa"/>
            <w:vAlign w:val="center"/>
          </w:tcPr>
          <w:p w14:paraId="3AFA316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14:paraId="2B461476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3A8BB6C1" w14:textId="77777777"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14:paraId="7618D0FB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112DB60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14:paraId="21ACD7B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7EDCC259" w14:textId="37E1395A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 xml:space="preserve">Number of </w:t>
            </w:r>
            <w:r w:rsidR="00F0757F">
              <w:rPr>
                <w:noProof w:val="0"/>
                <w:szCs w:val="22"/>
              </w:rPr>
              <w:t>the Organization</w:t>
            </w:r>
          </w:p>
        </w:tc>
      </w:tr>
      <w:tr w:rsidR="00033BAE" w:rsidRPr="0035736B" w14:paraId="2C43DD38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311628BE" w14:textId="77777777"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14:paraId="3A25C8BB" w14:textId="77777777"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56928141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D7573DA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2DEA58D9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25F50D4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6DACA03E" w14:textId="1A94CB70" w:rsidR="00267D6D" w:rsidRPr="00F2583F" w:rsidRDefault="00267D6D" w:rsidP="008B3586">
            <w:pPr>
              <w:spacing w:after="160" w:line="259" w:lineRule="auto"/>
              <w:jc w:val="center"/>
            </w:pPr>
          </w:p>
        </w:tc>
        <w:tc>
          <w:tcPr>
            <w:tcW w:w="2973" w:type="dxa"/>
            <w:vAlign w:val="center"/>
          </w:tcPr>
          <w:p w14:paraId="128C5274" w14:textId="77777777"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14:paraId="515B84E2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428A8635" w14:textId="77777777"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14:paraId="574B896D" w14:textId="1CB9703E" w:rsidR="00EA0C82" w:rsidRPr="0035736B" w:rsidRDefault="002017ED" w:rsidP="002017ED">
            <w:pPr>
              <w:tabs>
                <w:tab w:val="left" w:pos="1272"/>
              </w:tabs>
            </w:pPr>
            <w:r>
              <w:rPr>
                <w:rtl/>
              </w:rPr>
              <w:tab/>
            </w:r>
          </w:p>
        </w:tc>
        <w:tc>
          <w:tcPr>
            <w:tcW w:w="2973" w:type="dxa"/>
            <w:vAlign w:val="center"/>
          </w:tcPr>
          <w:p w14:paraId="07E4033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14:paraId="5DB8FD42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3F05A546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tc>
          <w:tcPr>
            <w:tcW w:w="4278" w:type="dxa"/>
          </w:tcPr>
          <w:p w14:paraId="56A239BB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288DA9D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14:paraId="3E838905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1CD8C59D" w14:textId="77777777"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tc>
          <w:tcPr>
            <w:tcW w:w="4278" w:type="dxa"/>
          </w:tcPr>
          <w:p w14:paraId="4321DC72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0512D50A" w14:textId="77777777"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14:paraId="76DAFAF1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572C5AFC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14:paraId="5BAB4B0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556AA223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14:paraId="5C467E81" w14:textId="77777777" w:rsidR="00A269EB" w:rsidRDefault="00A269EB" w:rsidP="00EA0C82">
      <w:pPr>
        <w:rPr>
          <w:rtl/>
        </w:rPr>
      </w:pPr>
    </w:p>
    <w:p w14:paraId="49D9F4C6" w14:textId="7324A78C" w:rsidR="00EA0C82" w:rsidRPr="00A07176" w:rsidRDefault="00A269EB" w:rsidP="00EA0C82">
      <w:pPr>
        <w:rPr>
          <w:i/>
          <w:iCs/>
          <w:rtl/>
        </w:rPr>
      </w:pPr>
      <w:r w:rsidRPr="00A07176">
        <w:rPr>
          <w:rFonts w:hint="cs"/>
          <w:i/>
          <w:iCs/>
          <w:highlight w:val="yellow"/>
          <w:rtl/>
        </w:rPr>
        <w:t>לסעיפים 1 עד 5, הוסף  קישור לקובץ :</w:t>
      </w:r>
    </w:p>
    <w:tbl>
      <w:tblPr>
        <w:bidiVisual/>
        <w:tblW w:w="970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572"/>
      </w:tblGrid>
      <w:tr w:rsidR="00B92F68" w:rsidRPr="008474D6" w14:paraId="1888DE0C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592" w14:textId="01700D31" w:rsidR="00B92F68" w:rsidRPr="00A07176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>רשימת תיוג תיק מבדק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B92F68" w14:paraId="0B33AB8D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D83" w14:textId="6789F9A8" w:rsidR="00B92F68" w:rsidRPr="00A07176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 xml:space="preserve">דו"ח </w:t>
            </w:r>
            <w:r w:rsidR="00F0757F" w:rsidRPr="00A07176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A07176">
              <w:rPr>
                <w:rFonts w:ascii="David" w:hAnsi="David" w:cs="David"/>
                <w:sz w:val="24"/>
                <w:szCs w:val="24"/>
                <w:rtl/>
              </w:rPr>
              <w:t>מבדק</w:t>
            </w:r>
          </w:p>
        </w:tc>
      </w:tr>
      <w:tr w:rsidR="00B92F68" w14:paraId="01F928DC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558" w14:textId="1E219028" w:rsidR="00B92F68" w:rsidRPr="00A07176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>טיוטת היקף ה</w:t>
            </w:r>
            <w:r w:rsidR="00F0757F" w:rsidRPr="00A07176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A07176">
              <w:rPr>
                <w:rFonts w:ascii="David" w:hAnsi="David" w:cs="David"/>
                <w:sz w:val="24"/>
                <w:szCs w:val="24"/>
                <w:rtl/>
              </w:rPr>
              <w:t>סמכה</w:t>
            </w:r>
          </w:p>
        </w:tc>
      </w:tr>
      <w:tr w:rsidR="003B40BC" w:rsidRPr="008474D6" w14:paraId="6C5683BC" w14:textId="77777777" w:rsidTr="008A1BD6">
        <w:tc>
          <w:tcPr>
            <w:tcW w:w="9705" w:type="dxa"/>
            <w:gridSpan w:val="2"/>
          </w:tcPr>
          <w:p w14:paraId="13FA2B0B" w14:textId="77777777" w:rsidR="003B40BC" w:rsidRPr="00A07176" w:rsidRDefault="005E55F5" w:rsidP="00A269EB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 xml:space="preserve">מענה הרשות לתשובת המעבדה </w:t>
            </w:r>
            <w:proofErr w:type="spellStart"/>
            <w:r w:rsidRPr="00A07176">
              <w:rPr>
                <w:rFonts w:ascii="David" w:hAnsi="David" w:cs="David"/>
                <w:sz w:val="24"/>
                <w:szCs w:val="24"/>
                <w:rtl/>
              </w:rPr>
              <w:t>לפמ"ת</w:t>
            </w:r>
            <w:proofErr w:type="spellEnd"/>
          </w:p>
          <w:p w14:paraId="3A65BED3" w14:textId="7C6504A1" w:rsidR="00A269EB" w:rsidRPr="00A07176" w:rsidRDefault="00A269EB" w:rsidP="00A07176">
            <w:pPr>
              <w:spacing w:before="40" w:after="40"/>
              <w:ind w:right="34"/>
              <w:rPr>
                <w:rFonts w:ascii="David" w:hAnsi="David"/>
                <w:sz w:val="24"/>
              </w:rPr>
            </w:pPr>
            <w:r w:rsidRPr="00A07176">
              <w:rPr>
                <w:rFonts w:ascii="David" w:hAnsi="David"/>
                <w:sz w:val="24"/>
                <w:rtl/>
              </w:rPr>
              <w:t>(נדרש לצרף התייחסות לכל התחומים בהם נרשמו ממצאים)</w:t>
            </w:r>
          </w:p>
        </w:tc>
      </w:tr>
      <w:tr w:rsidR="005E55F5" w:rsidRPr="008474D6" w14:paraId="4FBA352D" w14:textId="77777777" w:rsidTr="008A1BD6">
        <w:tc>
          <w:tcPr>
            <w:tcW w:w="9705" w:type="dxa"/>
            <w:gridSpan w:val="2"/>
          </w:tcPr>
          <w:p w14:paraId="0D534CE9" w14:textId="603C8817" w:rsidR="005E55F5" w:rsidRPr="00A07176" w:rsidRDefault="005E55F5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 xml:space="preserve">תכתובות בנוגע 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>ל</w:t>
            </w:r>
            <w:r w:rsidRPr="00A07176">
              <w:rPr>
                <w:rFonts w:ascii="David" w:hAnsi="David" w:cs="David"/>
                <w:sz w:val="24"/>
                <w:szCs w:val="24"/>
                <w:rtl/>
              </w:rPr>
              <w:t>ממצאי מבדק פתוחים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 xml:space="preserve"> במידה וישים</w:t>
            </w:r>
          </w:p>
        </w:tc>
      </w:tr>
      <w:tr w:rsidR="003B40BC" w:rsidRPr="008474D6" w14:paraId="17681242" w14:textId="77777777" w:rsidTr="0055353A">
        <w:tc>
          <w:tcPr>
            <w:tcW w:w="4133" w:type="dxa"/>
          </w:tcPr>
          <w:p w14:paraId="4E08B064" w14:textId="77777777" w:rsidR="003B40BC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בלו''ז</w:t>
            </w:r>
            <w:r w:rsidRPr="00BA10BD">
              <w:rPr>
                <w:rtl/>
              </w:rPr>
              <w:t xml:space="preserve"> </w:t>
            </w:r>
            <w:r w:rsidR="003B40BC" w:rsidRPr="00BA10BD">
              <w:rPr>
                <w:rtl/>
              </w:rPr>
              <w:t>פמ"ת</w:t>
            </w:r>
            <w:r w:rsidR="002B3874">
              <w:rPr>
                <w:rFonts w:hint="cs"/>
                <w:rtl/>
              </w:rPr>
              <w:t>?</w:t>
            </w:r>
          </w:p>
        </w:tc>
        <w:tc>
          <w:tcPr>
            <w:tcW w:w="5572" w:type="dxa"/>
            <w:noWrap/>
          </w:tcPr>
          <w:p w14:paraId="3E63D826" w14:textId="77777777"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14:paraId="615AB86F" w14:textId="77777777" w:rsidTr="0055353A">
        <w:tc>
          <w:tcPr>
            <w:tcW w:w="4133" w:type="dxa"/>
          </w:tcPr>
          <w:p w14:paraId="0E912966" w14:textId="77777777" w:rsidR="003B40BC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בשני סבבים?</w:t>
            </w:r>
          </w:p>
          <w:p w14:paraId="71EDE31A" w14:textId="77777777" w:rsidR="00F2583F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(במידה ולא, האם הוצאה בקשה לתשלום על סבבים נוספים)?</w:t>
            </w:r>
          </w:p>
        </w:tc>
        <w:tc>
          <w:tcPr>
            <w:tcW w:w="5572" w:type="dxa"/>
            <w:noWrap/>
          </w:tcPr>
          <w:p w14:paraId="4E2E4D5D" w14:textId="77777777"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14:paraId="4E556D39" w14:textId="77777777" w:rsidTr="0055353A">
        <w:tc>
          <w:tcPr>
            <w:tcW w:w="4133" w:type="dxa"/>
          </w:tcPr>
          <w:p w14:paraId="70625762" w14:textId="77777777" w:rsidR="003B40BC" w:rsidRPr="00BA10BD" w:rsidRDefault="003B40BC" w:rsidP="008A1BD6">
            <w:pPr>
              <w:spacing w:before="40" w:after="40"/>
              <w:rPr>
                <w:rtl/>
              </w:rPr>
            </w:pPr>
            <w:r w:rsidRPr="00BA10BD">
              <w:rPr>
                <w:rFonts w:hint="cs"/>
                <w:rtl/>
              </w:rPr>
              <w:t>האם לממצאי המבדק הוצג מענה הולם</w:t>
            </w:r>
          </w:p>
        </w:tc>
        <w:tc>
          <w:tcPr>
            <w:tcW w:w="5572" w:type="dxa"/>
            <w:noWrap/>
          </w:tcPr>
          <w:p w14:paraId="07BF3B5F" w14:textId="77777777" w:rsidR="003B40BC" w:rsidRPr="0055353A" w:rsidRDefault="00624A80" w:rsidP="0055353A">
            <w:pPr>
              <w:spacing w:before="40" w:after="40"/>
              <w:ind w:right="34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55353A">
              <w:rPr>
                <w:rFonts w:hint="cs"/>
                <w:rtl/>
              </w:rPr>
              <w:t>במידה ו</w:t>
            </w:r>
            <w:r>
              <w:rPr>
                <w:rtl/>
              </w:rPr>
              <w:t>לא הוצג מענה הולם יש לפרט</w:t>
            </w:r>
          </w:p>
        </w:tc>
      </w:tr>
      <w:tr w:rsidR="0055353A" w:rsidRPr="008474D6" w14:paraId="29384512" w14:textId="77777777" w:rsidTr="0055353A">
        <w:tc>
          <w:tcPr>
            <w:tcW w:w="4133" w:type="dxa"/>
          </w:tcPr>
          <w:p w14:paraId="3E4C0903" w14:textId="77777777" w:rsidR="0055353A" w:rsidRPr="00BA10BD" w:rsidRDefault="0055353A" w:rsidP="008A1BD6">
            <w:pPr>
              <w:spacing w:before="40" w:after="40"/>
              <w:rPr>
                <w:rtl/>
              </w:rPr>
            </w:pPr>
            <w:r w:rsidRPr="0055353A">
              <w:rPr>
                <w:rtl/>
              </w:rPr>
              <w:t>במקרה של ממצאים חמורים האם זוהה גורם השורש ובוצע טיפול רוחבי ?</w:t>
            </w:r>
          </w:p>
        </w:tc>
        <w:tc>
          <w:tcPr>
            <w:tcW w:w="5572" w:type="dxa"/>
            <w:noWrap/>
          </w:tcPr>
          <w:p w14:paraId="060281C0" w14:textId="77777777" w:rsidR="0055353A" w:rsidRPr="000E7022" w:rsidRDefault="0055353A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14:paraId="7E2E7C4C" w14:textId="77777777" w:rsidTr="0055353A">
        <w:tc>
          <w:tcPr>
            <w:tcW w:w="4133" w:type="dxa"/>
          </w:tcPr>
          <w:p w14:paraId="6EBE7E5B" w14:textId="77777777" w:rsidR="003B40BC" w:rsidRPr="00BA10BD" w:rsidRDefault="003B40BC" w:rsidP="008A1BD6">
            <w:pPr>
              <w:spacing w:before="40" w:after="40"/>
              <w:rPr>
                <w:rFonts w:cs="Times New Roman"/>
                <w:noProof w:val="0"/>
                <w:sz w:val="24"/>
                <w:rtl/>
              </w:rPr>
            </w:pPr>
            <w:r w:rsidRPr="00BA10BD">
              <w:rPr>
                <w:rFonts w:hint="cs"/>
                <w:rtl/>
              </w:rPr>
              <w:t>לו"ז לביצוע פמ"ת שטרם הסתיימו</w:t>
            </w:r>
          </w:p>
        </w:tc>
        <w:tc>
          <w:tcPr>
            <w:tcW w:w="5572" w:type="dxa"/>
            <w:noWrap/>
          </w:tcPr>
          <w:p w14:paraId="1D025974" w14:textId="77777777"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14:paraId="1EE8BF59" w14:textId="77777777" w:rsidTr="0055353A">
        <w:tc>
          <w:tcPr>
            <w:tcW w:w="4133" w:type="dxa"/>
          </w:tcPr>
          <w:p w14:paraId="5863628C" w14:textId="77777777" w:rsidR="003B40BC" w:rsidRPr="008474D6" w:rsidRDefault="003B40BC" w:rsidP="008A1BD6">
            <w:pPr>
              <w:rPr>
                <w:sz w:val="20"/>
                <w:szCs w:val="20"/>
                <w:rtl/>
              </w:rPr>
            </w:pPr>
            <w:r w:rsidRPr="008474D6">
              <w:rPr>
                <w:rFonts w:hint="eastAsia"/>
                <w:rtl/>
              </w:rPr>
              <w:t>חריגות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מנהלי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הרשות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במהלך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הטיפול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במבדק</w:t>
            </w:r>
          </w:p>
          <w:p w14:paraId="77C88746" w14:textId="77777777" w:rsidR="003B40BC" w:rsidRPr="008474D6" w:rsidRDefault="003B40BC" w:rsidP="008A1BD6">
            <w:pPr>
              <w:rPr>
                <w:rtl/>
              </w:rPr>
            </w:pPr>
          </w:p>
        </w:tc>
        <w:tc>
          <w:tcPr>
            <w:tcW w:w="5572" w:type="dxa"/>
            <w:vAlign w:val="center"/>
          </w:tcPr>
          <w:p w14:paraId="62FA7047" w14:textId="77777777"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  <w:r w:rsidRPr="000E7022">
              <w:rPr>
                <w:rtl/>
              </w:rPr>
              <w:t>(</w:t>
            </w:r>
            <w:r w:rsidRPr="000E7022">
              <w:rPr>
                <w:rFonts w:hint="eastAsia"/>
                <w:rtl/>
              </w:rPr>
              <w:t>נא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למלא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מספר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או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לכתוב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לא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רלו</w:t>
            </w:r>
            <w:r w:rsidR="0055353A">
              <w:rPr>
                <w:rFonts w:hint="cs"/>
                <w:rtl/>
              </w:rPr>
              <w:t>ו</w:t>
            </w:r>
            <w:r w:rsidRPr="000E7022">
              <w:rPr>
                <w:rFonts w:hint="eastAsia"/>
                <w:rtl/>
              </w:rPr>
              <w:t>נטי</w:t>
            </w:r>
            <w:r w:rsidRPr="000E7022">
              <w:rPr>
                <w:rtl/>
              </w:rPr>
              <w:t xml:space="preserve">. </w:t>
            </w:r>
          </w:p>
          <w:p w14:paraId="3CB24AB4" w14:textId="77777777" w:rsidR="003B40BC" w:rsidRPr="000E7022" w:rsidRDefault="003B40BC" w:rsidP="008A1BD6">
            <w:pPr>
              <w:spacing w:before="40" w:after="40"/>
              <w:ind w:right="34"/>
            </w:pPr>
            <w:r w:rsidRPr="000E7022">
              <w:rPr>
                <w:rFonts w:hint="eastAsia"/>
                <w:rtl/>
              </w:rPr>
              <w:t>בחריגה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מלו</w:t>
            </w:r>
            <w:r w:rsidRPr="000E7022">
              <w:rPr>
                <w:rtl/>
              </w:rPr>
              <w:t xml:space="preserve">"ז </w:t>
            </w:r>
            <w:r w:rsidRPr="000E7022">
              <w:rPr>
                <w:rFonts w:hint="eastAsia"/>
                <w:rtl/>
              </w:rPr>
              <w:t>לכינוס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וועדת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הסמכה</w:t>
            </w:r>
            <w:r w:rsidRPr="000E7022">
              <w:rPr>
                <w:rtl/>
              </w:rPr>
              <w:t xml:space="preserve">, </w:t>
            </w:r>
            <w:r w:rsidRPr="000E7022">
              <w:rPr>
                <w:rFonts w:hint="eastAsia"/>
                <w:rtl/>
              </w:rPr>
              <w:t>יש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לציין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בכמה</w:t>
            </w:r>
            <w:r w:rsidRPr="000E7022">
              <w:rPr>
                <w:rtl/>
              </w:rPr>
              <w:t xml:space="preserve"> </w:t>
            </w:r>
            <w:r w:rsidRPr="000E7022">
              <w:rPr>
                <w:rFonts w:hint="eastAsia"/>
                <w:rtl/>
              </w:rPr>
              <w:t>ימים</w:t>
            </w:r>
            <w:r>
              <w:rPr>
                <w:rFonts w:hint="cs"/>
                <w:rtl/>
              </w:rPr>
              <w:t>)</w:t>
            </w:r>
          </w:p>
        </w:tc>
      </w:tr>
    </w:tbl>
    <w:p w14:paraId="22F7772B" w14:textId="77777777" w:rsidR="00927F12" w:rsidRDefault="00927F12" w:rsidP="00A269EB">
      <w:pPr>
        <w:rPr>
          <w:b/>
          <w:bCs/>
          <w:u w:val="single"/>
          <w:rtl/>
        </w:rPr>
      </w:pPr>
    </w:p>
    <w:p w14:paraId="36ED38DE" w14:textId="6A0A29EE" w:rsidR="00022A8D" w:rsidRPr="00022A8D" w:rsidRDefault="00022A8D" w:rsidP="00A269EB">
      <w:pPr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lastRenderedPageBreak/>
        <w:t>סיכום והמלצת הבודק המוביל</w:t>
      </w:r>
    </w:p>
    <w:p w14:paraId="5C04C111" w14:textId="0AA35FBA" w:rsidR="00022A8D" w:rsidRPr="00927F12" w:rsidRDefault="00022A8D" w:rsidP="00927F12">
      <w:pPr>
        <w:spacing w:before="120" w:line="360" w:lineRule="auto"/>
        <w:ind w:left="360"/>
        <w:rPr>
          <w:noProof w:val="0"/>
          <w:rtl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14:paraId="39037011" w14:textId="77777777" w:rsidTr="00267DEE">
        <w:trPr>
          <w:tblHeader/>
        </w:trPr>
        <w:tc>
          <w:tcPr>
            <w:tcW w:w="1361" w:type="dxa"/>
            <w:vAlign w:val="center"/>
          </w:tcPr>
          <w:p w14:paraId="3D6F8C9B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14:paraId="7B71F191" w14:textId="77777777"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14:paraId="5D4D510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14:paraId="7A2A04B4" w14:textId="77777777"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14:paraId="1482AAA4" w14:textId="77777777" w:rsidTr="00267DEE">
        <w:tc>
          <w:tcPr>
            <w:tcW w:w="1361" w:type="dxa"/>
            <w:vMerge w:val="restart"/>
            <w:vAlign w:val="center"/>
          </w:tcPr>
          <w:p w14:paraId="53EF0D9F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14:paraId="14EA779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14:paraId="01FB7644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6F4B2F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AD345AA" w14:textId="77777777" w:rsidTr="00267DEE">
        <w:tc>
          <w:tcPr>
            <w:tcW w:w="1361" w:type="dxa"/>
            <w:vMerge/>
            <w:vAlign w:val="center"/>
          </w:tcPr>
          <w:p w14:paraId="73D91830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A81D5A2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14:paraId="11ED8CC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13EA1D5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14:paraId="3401688C" w14:textId="77777777" w:rsidTr="00267DEE">
        <w:tc>
          <w:tcPr>
            <w:tcW w:w="1361" w:type="dxa"/>
            <w:vMerge/>
            <w:vAlign w:val="center"/>
          </w:tcPr>
          <w:p w14:paraId="56246A11" w14:textId="77777777"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4E05E9D0" w14:textId="77777777"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14:paraId="53E7B005" w14:textId="77777777"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A589963" w14:textId="77777777"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72D093ED" w14:textId="77777777" w:rsidTr="00267DEE">
        <w:tc>
          <w:tcPr>
            <w:tcW w:w="1361" w:type="dxa"/>
            <w:vMerge/>
            <w:vAlign w:val="center"/>
          </w:tcPr>
          <w:p w14:paraId="351486D2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F84F67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AEFF45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427DA7F7" w14:textId="77777777"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9A179F5" w14:textId="77777777"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4D3A0088" w14:textId="77777777" w:rsidTr="00267DEE">
        <w:tc>
          <w:tcPr>
            <w:tcW w:w="1361" w:type="dxa"/>
            <w:vMerge w:val="restart"/>
            <w:vAlign w:val="center"/>
          </w:tcPr>
          <w:p w14:paraId="46C7E8D4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14:paraId="7E3BDF0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14:paraId="59E93EAE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416795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40EE17E" w14:textId="77777777" w:rsidTr="00267DEE">
        <w:tc>
          <w:tcPr>
            <w:tcW w:w="1361" w:type="dxa"/>
            <w:vMerge/>
            <w:vAlign w:val="center"/>
          </w:tcPr>
          <w:p w14:paraId="453339E6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940F3E3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BD9224F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4405F82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FD049E1" w14:textId="77777777" w:rsidTr="00267DEE">
        <w:tc>
          <w:tcPr>
            <w:tcW w:w="1361" w:type="dxa"/>
            <w:vMerge/>
            <w:vAlign w:val="center"/>
          </w:tcPr>
          <w:p w14:paraId="39ED5E0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23C7E9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45D251F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309F06B0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5661E490" w14:textId="77777777" w:rsidTr="00267DEE">
        <w:tc>
          <w:tcPr>
            <w:tcW w:w="1361" w:type="dxa"/>
            <w:vMerge/>
            <w:vAlign w:val="center"/>
          </w:tcPr>
          <w:p w14:paraId="54AF2291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DCDE8B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3F66B99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2EA6CE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1C00702" w14:textId="77777777" w:rsidTr="00267DEE">
        <w:tc>
          <w:tcPr>
            <w:tcW w:w="1361" w:type="dxa"/>
            <w:vMerge/>
            <w:vAlign w:val="center"/>
          </w:tcPr>
          <w:p w14:paraId="048A5D0E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4B20956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C10C73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AB87727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05968CCD" w14:textId="77777777" w:rsidTr="00267DEE">
        <w:tc>
          <w:tcPr>
            <w:tcW w:w="1361" w:type="dxa"/>
            <w:vMerge/>
            <w:vAlign w:val="center"/>
          </w:tcPr>
          <w:p w14:paraId="7ED9AA85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7F6FA580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14:paraId="792D22F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53A48872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A136856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7DDE60AD" w14:textId="77777777" w:rsidTr="00267DEE">
        <w:tc>
          <w:tcPr>
            <w:tcW w:w="1361" w:type="dxa"/>
            <w:vMerge w:val="restart"/>
            <w:vAlign w:val="center"/>
          </w:tcPr>
          <w:p w14:paraId="7BA45AFA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14:paraId="6B43261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14:paraId="0A1981E6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0F990EE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334AF70" w14:textId="77777777" w:rsidTr="00267DEE">
        <w:tc>
          <w:tcPr>
            <w:tcW w:w="1361" w:type="dxa"/>
            <w:vMerge/>
            <w:vAlign w:val="center"/>
          </w:tcPr>
          <w:p w14:paraId="572FD118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075767C" w14:textId="4E97D869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לתת הארכה מנהלית </w:t>
            </w:r>
            <w:r w:rsidR="00B92F68">
              <w:rPr>
                <w:rFonts w:hint="cs"/>
                <w:rtl/>
              </w:rPr>
              <w:t>לארגון</w:t>
            </w:r>
          </w:p>
        </w:tc>
        <w:tc>
          <w:tcPr>
            <w:tcW w:w="1374" w:type="dxa"/>
            <w:vAlign w:val="center"/>
          </w:tcPr>
          <w:p w14:paraId="154F5B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064B9B2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93E337E" w14:textId="77777777" w:rsidTr="00267DEE">
        <w:tc>
          <w:tcPr>
            <w:tcW w:w="1361" w:type="dxa"/>
            <w:vMerge/>
            <w:vAlign w:val="center"/>
          </w:tcPr>
          <w:p w14:paraId="273B4A5C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8A069C4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D063C7A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34AD79B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DD315A6" w14:textId="77777777" w:rsidTr="00267DEE">
        <w:tc>
          <w:tcPr>
            <w:tcW w:w="1361" w:type="dxa"/>
            <w:vMerge/>
            <w:vAlign w:val="center"/>
          </w:tcPr>
          <w:p w14:paraId="724A4EF9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7C49D5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3CD6032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944C1F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49C86212" w14:textId="77777777" w:rsidTr="00267DEE">
        <w:tc>
          <w:tcPr>
            <w:tcW w:w="1361" w:type="dxa"/>
            <w:vMerge/>
            <w:vAlign w:val="center"/>
          </w:tcPr>
          <w:p w14:paraId="05F25C3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DC7AA4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2FDD386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54C94E29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74EEFC65" w14:textId="77777777" w:rsidTr="00267DEE">
        <w:tc>
          <w:tcPr>
            <w:tcW w:w="1361" w:type="dxa"/>
            <w:vMerge/>
            <w:vAlign w:val="center"/>
          </w:tcPr>
          <w:p w14:paraId="27672AF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BE7810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B4D875D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284EDFD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6DD5285D" w14:textId="77777777" w:rsidTr="00267DEE">
        <w:tc>
          <w:tcPr>
            <w:tcW w:w="1361" w:type="dxa"/>
            <w:vMerge/>
            <w:vAlign w:val="center"/>
          </w:tcPr>
          <w:p w14:paraId="0F55AA1A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46B6137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ההסמכה, </w:t>
            </w:r>
          </w:p>
        </w:tc>
        <w:tc>
          <w:tcPr>
            <w:tcW w:w="1374" w:type="dxa"/>
            <w:vAlign w:val="center"/>
          </w:tcPr>
          <w:p w14:paraId="067D568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116DEAFD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40DCB33E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64619240" w14:textId="77777777" w:rsidTr="00267DEE">
        <w:tc>
          <w:tcPr>
            <w:tcW w:w="1361" w:type="dxa"/>
            <w:vMerge w:val="restart"/>
            <w:vAlign w:val="center"/>
          </w:tcPr>
          <w:p w14:paraId="257A65A2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</w:tc>
        <w:tc>
          <w:tcPr>
            <w:tcW w:w="4200" w:type="dxa"/>
            <w:vAlign w:val="center"/>
          </w:tcPr>
          <w:p w14:paraId="6399B66A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14:paraId="1AF7F4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355A4DA5" w14:textId="77777777"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14:paraId="0C273E56" w14:textId="77777777" w:rsidTr="00267DEE">
        <w:tc>
          <w:tcPr>
            <w:tcW w:w="1361" w:type="dxa"/>
            <w:vMerge/>
            <w:vAlign w:val="center"/>
          </w:tcPr>
          <w:p w14:paraId="0E347CE4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EA7EFE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14:paraId="5BAC1A4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47A1FEA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14:paraId="644D19AF" w14:textId="77777777" w:rsidTr="00267DEE">
        <w:tc>
          <w:tcPr>
            <w:tcW w:w="1361" w:type="dxa"/>
            <w:vMerge/>
            <w:vAlign w:val="center"/>
          </w:tcPr>
          <w:p w14:paraId="588F1320" w14:textId="77777777"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3DDA113" w14:textId="77777777"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14:paraId="6878FF56" w14:textId="77777777"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04E8713E" w14:textId="77777777"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067889CD" w14:textId="77777777" w:rsidTr="00267DEE">
        <w:tc>
          <w:tcPr>
            <w:tcW w:w="1361" w:type="dxa"/>
            <w:vMerge/>
            <w:vAlign w:val="center"/>
          </w:tcPr>
          <w:p w14:paraId="7CDF375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1A5A4272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להמשך תהליך ההרחבה, </w:t>
            </w:r>
          </w:p>
        </w:tc>
        <w:tc>
          <w:tcPr>
            <w:tcW w:w="1374" w:type="dxa"/>
            <w:vAlign w:val="center"/>
          </w:tcPr>
          <w:p w14:paraId="13B3DA6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5CF0DE4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2354C78F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14:paraId="594B3093" w14:textId="77777777"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14:paraId="34934C99" w14:textId="77777777" w:rsidR="009D3CFD" w:rsidRDefault="009D3CFD" w:rsidP="00267D6D">
      <w:pPr>
        <w:ind w:right="34"/>
        <w:rPr>
          <w:rtl/>
        </w:rPr>
      </w:pPr>
      <w:bookmarkStart w:id="0" w:name="_Hlk516647142"/>
      <w:r w:rsidRPr="009D3CFD">
        <w:rPr>
          <w:rtl/>
        </w:rPr>
        <w:t xml:space="preserve">הרחבות שאושרו על ידי צוות המבדק </w:t>
      </w:r>
      <w:r>
        <w:rPr>
          <w:rFonts w:hint="cs"/>
          <w:rtl/>
        </w:rPr>
        <w:t>עודכנו</w:t>
      </w:r>
      <w:r w:rsidRPr="009D3CFD">
        <w:rPr>
          <w:rtl/>
        </w:rPr>
        <w:t xml:space="preserve"> בנספח היקף ההסמכה.</w:t>
      </w:r>
    </w:p>
    <w:p w14:paraId="11EE5137" w14:textId="77777777" w:rsidR="009D3CFD" w:rsidRPr="009D3CFD" w:rsidRDefault="009D3CFD" w:rsidP="00267D6D">
      <w:pPr>
        <w:ind w:right="34"/>
        <w:rPr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-15024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לא רלוונטי        </w:t>
      </w:r>
      <w:sdt>
        <w:sdtPr>
          <w:rPr>
            <w:rFonts w:hint="cs"/>
            <w:rtl/>
          </w:rPr>
          <w:id w:val="4347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כן</w:t>
      </w:r>
    </w:p>
    <w:p w14:paraId="7EAE7754" w14:textId="77777777" w:rsidR="00267D6D" w:rsidRPr="00207ACB" w:rsidRDefault="00267D6D" w:rsidP="00267D6D">
      <w:pPr>
        <w:ind w:right="34"/>
        <w:rPr>
          <w:b/>
          <w:bCs/>
          <w:rtl/>
        </w:rPr>
      </w:pPr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14:paraId="0624D53E" w14:textId="77777777" w:rsidR="00267D6D" w:rsidRDefault="00284A47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CF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14:paraId="4E156B96" w14:textId="77777777"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14:paraId="26CD3EF2" w14:textId="77777777"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0"/>
    </w:p>
    <w:p w14:paraId="2AF4A182" w14:textId="77777777" w:rsidR="00022A8D" w:rsidRPr="00267DEE" w:rsidRDefault="00022A8D" w:rsidP="00022A8D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  <w:r w:rsidRPr="00267DEE">
        <w:rPr>
          <w:rFonts w:ascii="Calibri" w:eastAsia="Calibri" w:hAnsi="Calibri" w:cs="Guttman Yad-Brush" w:hint="cs"/>
          <w:b/>
          <w:bCs/>
          <w:sz w:val="16"/>
          <w:szCs w:val="16"/>
          <w:u w:val="single"/>
          <w:rtl/>
          <w:lang w:val="en-GB"/>
        </w:rPr>
        <w:t>בעת שינוי בהיקף ההסמכה יש לצרף טיוטת היקף הסמכה ובו לציין את המידע הרלוונטי (שינוי בנוסח )</w:t>
      </w:r>
    </w:p>
    <w:p w14:paraId="05E4B8AB" w14:textId="77777777" w:rsidR="00717630" w:rsidRDefault="00717630" w:rsidP="008B3586">
      <w:pPr>
        <w:spacing w:line="360" w:lineRule="auto"/>
        <w:rPr>
          <w:b/>
          <w:bCs/>
          <w:rtl/>
        </w:rPr>
      </w:pPr>
    </w:p>
    <w:p w14:paraId="328D33B1" w14:textId="77777777"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>חתימת בודק מוביל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  <w:r w:rsidR="006E607D">
        <w:rPr>
          <w:rFonts w:hint="cs"/>
          <w:b/>
          <w:bCs/>
          <w:u w:val="single"/>
          <w:rtl/>
        </w:rPr>
        <w:t>(לא נדרשת חתימה ככל שהבודק המוביל הנו ראש האגף</w:t>
      </w:r>
      <w:r w:rsidR="006E607D">
        <w:rPr>
          <w:rFonts w:hint="cs"/>
          <w:b/>
          <w:bCs/>
          <w:rtl/>
        </w:rPr>
        <w:t>)</w:t>
      </w:r>
      <w:r w:rsidRPr="00022A8D">
        <w:rPr>
          <w:rFonts w:hint="cs"/>
          <w:b/>
          <w:bCs/>
          <w:rtl/>
        </w:rPr>
        <w:t xml:space="preserve">:  </w:t>
      </w:r>
      <w:r w:rsidR="00717630">
        <w:rPr>
          <w:rFonts w:hint="cs"/>
          <w:b/>
          <w:bCs/>
          <w:rtl/>
        </w:rPr>
        <w:t>______________________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</w:p>
    <w:p w14:paraId="6E04D049" w14:textId="77777777"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14:paraId="49B76932" w14:textId="77777777"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lastRenderedPageBreak/>
        <w:t>סיכום והמלצת ראש אגף</w:t>
      </w:r>
    </w:p>
    <w:bookmarkStart w:id="1" w:name="_GoBack"/>
    <w:bookmarkStart w:id="2" w:name="_MON_1620631198"/>
    <w:bookmarkEnd w:id="2"/>
    <w:p w14:paraId="1C4B7391" w14:textId="169B9303" w:rsidR="00022A8D" w:rsidRDefault="00343F3C" w:rsidP="00022A8D">
      <w:pPr>
        <w:rPr>
          <w:rFonts w:hint="cs"/>
          <w:rtl/>
        </w:rPr>
      </w:pPr>
      <w:r>
        <w:object w:dxaOrig="2040" w:dyaOrig="1379" w14:anchorId="0BBB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1.9pt;height:69.05pt" o:ole="">
            <v:imagedata r:id="rId8" o:title=""/>
          </v:shape>
          <o:OLEObject Type="Embed" ProgID="Excel.Sheet.12" ShapeID="_x0000_i1034" DrawAspect="Icon" ObjectID="_1646566028" r:id="rId9"/>
        </w:object>
      </w:r>
      <w:bookmarkEnd w:id="1"/>
    </w:p>
    <w:p w14:paraId="159D3155" w14:textId="77777777"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14:paraId="4A7A516F" w14:textId="77777777"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14:paraId="5192FB12" w14:textId="77777777"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14:paraId="0EB6C306" w14:textId="77777777" w:rsidR="00233CAF" w:rsidRDefault="00233CAF" w:rsidP="00AD5BF6">
      <w:pPr>
        <w:rPr>
          <w:u w:val="single"/>
          <w:rtl/>
        </w:rPr>
      </w:pPr>
    </w:p>
    <w:p w14:paraId="14647CB9" w14:textId="77777777"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14:paraId="6E1179E1" w14:textId="77777777" w:rsidR="006E607D" w:rsidRPr="00233CAF" w:rsidRDefault="006E607D" w:rsidP="00AD5BF6">
      <w:pPr>
        <w:rPr>
          <w:rtl/>
        </w:rPr>
      </w:pPr>
    </w:p>
    <w:p w14:paraId="2F7DA12E" w14:textId="0F19D95B" w:rsidR="0095546A" w:rsidRPr="00233CAF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 w:rsidR="00927F12">
        <w:rPr>
          <w:rFonts w:hint="cs"/>
          <w:rtl/>
        </w:rPr>
        <w:t xml:space="preserve"> איכות</w:t>
      </w:r>
      <w:r w:rsidRPr="00233CAF">
        <w:rPr>
          <w:rFonts w:hint="cs"/>
          <w:rtl/>
        </w:rPr>
        <w:t>:</w:t>
      </w:r>
      <w:r w:rsidR="00FA4B7F" w:rsidRPr="00233CAF">
        <w:rPr>
          <w:rFonts w:hint="cs"/>
          <w:rtl/>
        </w:rPr>
        <w:t>____________</w:t>
      </w:r>
    </w:p>
    <w:p w14:paraId="51DB9D43" w14:textId="4F498A88" w:rsidR="00927F12" w:rsidRPr="00233CAF" w:rsidRDefault="00927F12" w:rsidP="00927F12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>
        <w:rPr>
          <w:rFonts w:hint="cs"/>
          <w:rtl/>
        </w:rPr>
        <w:t xml:space="preserve"> מקצועי</w:t>
      </w:r>
      <w:r w:rsidRPr="00233CAF">
        <w:rPr>
          <w:rFonts w:hint="cs"/>
          <w:rtl/>
        </w:rPr>
        <w:t>:____________</w:t>
      </w:r>
    </w:p>
    <w:p w14:paraId="03D51202" w14:textId="77777777" w:rsidR="00AD5BF6" w:rsidRPr="00AD5BF6" w:rsidRDefault="00AD5BF6" w:rsidP="00AD5BF6">
      <w:pPr>
        <w:rPr>
          <w:rtl/>
        </w:rPr>
      </w:pPr>
    </w:p>
    <w:p w14:paraId="20208842" w14:textId="77777777"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04"/>
        <w:gridCol w:w="4310"/>
      </w:tblGrid>
      <w:tr w:rsidR="00022A8D" w:rsidRPr="00022A8D" w14:paraId="440A4DD1" w14:textId="77777777" w:rsidTr="006D3D89">
        <w:tc>
          <w:tcPr>
            <w:tcW w:w="675" w:type="dxa"/>
            <w:vAlign w:val="center"/>
          </w:tcPr>
          <w:p w14:paraId="1B180D6D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4904" w:type="dxa"/>
          </w:tcPr>
          <w:p w14:paraId="04C7C0B1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4310" w:type="dxa"/>
          </w:tcPr>
          <w:p w14:paraId="7E37F6F7" w14:textId="77777777"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14:paraId="48D6019F" w14:textId="77777777" w:rsidTr="006D3D89">
        <w:tc>
          <w:tcPr>
            <w:tcW w:w="675" w:type="dxa"/>
            <w:vAlign w:val="center"/>
          </w:tcPr>
          <w:p w14:paraId="5A581255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4904" w:type="dxa"/>
          </w:tcPr>
          <w:p w14:paraId="7FC424B0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4310" w:type="dxa"/>
          </w:tcPr>
          <w:p w14:paraId="22C05DAA" w14:textId="77777777" w:rsidR="00022A8D" w:rsidRPr="00022A8D" w:rsidRDefault="00022A8D" w:rsidP="00022A8D"/>
        </w:tc>
      </w:tr>
      <w:tr w:rsidR="00022A8D" w:rsidRPr="00022A8D" w14:paraId="221459C6" w14:textId="77777777" w:rsidTr="006D3D89">
        <w:tc>
          <w:tcPr>
            <w:tcW w:w="675" w:type="dxa"/>
            <w:vAlign w:val="center"/>
          </w:tcPr>
          <w:p w14:paraId="550919CF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4904" w:type="dxa"/>
          </w:tcPr>
          <w:p w14:paraId="59300D5D" w14:textId="77777777"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4310" w:type="dxa"/>
          </w:tcPr>
          <w:p w14:paraId="237D8998" w14:textId="77777777" w:rsidR="00022A8D" w:rsidRPr="00022A8D" w:rsidRDefault="00022A8D" w:rsidP="00022A8D"/>
        </w:tc>
      </w:tr>
      <w:tr w:rsidR="003B40BC" w:rsidRPr="00022A8D" w14:paraId="1A61C882" w14:textId="77777777" w:rsidTr="006D3D89">
        <w:tc>
          <w:tcPr>
            <w:tcW w:w="675" w:type="dxa"/>
            <w:vAlign w:val="center"/>
          </w:tcPr>
          <w:p w14:paraId="01C4B456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904" w:type="dxa"/>
          </w:tcPr>
          <w:p w14:paraId="7246EB94" w14:textId="77777777"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14:paraId="25C890A5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3D3282AA" w14:textId="77777777" w:rsidTr="006D3D89">
        <w:tc>
          <w:tcPr>
            <w:tcW w:w="675" w:type="dxa"/>
            <w:vAlign w:val="center"/>
          </w:tcPr>
          <w:p w14:paraId="3455F06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04" w:type="dxa"/>
          </w:tcPr>
          <w:p w14:paraId="5FF47CB4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14:paraId="4160E4B3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623D06CB" w14:textId="77777777" w:rsidTr="006D3D89">
        <w:tc>
          <w:tcPr>
            <w:tcW w:w="675" w:type="dxa"/>
            <w:vAlign w:val="center"/>
          </w:tcPr>
          <w:p w14:paraId="55CB933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904" w:type="dxa"/>
          </w:tcPr>
          <w:p w14:paraId="7DDB8E8D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4310" w:type="dxa"/>
          </w:tcPr>
          <w:p w14:paraId="6AF8B4CD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02B8FB65" w14:textId="77777777" w:rsidTr="006D3D89">
        <w:tc>
          <w:tcPr>
            <w:tcW w:w="675" w:type="dxa"/>
            <w:vAlign w:val="center"/>
          </w:tcPr>
          <w:p w14:paraId="5A3A905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904" w:type="dxa"/>
          </w:tcPr>
          <w:p w14:paraId="13C0E182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4310" w:type="dxa"/>
          </w:tcPr>
          <w:p w14:paraId="6997E1A9" w14:textId="77777777"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365CCD7B" w14:textId="77777777" w:rsidTr="006D3D89">
        <w:tc>
          <w:tcPr>
            <w:tcW w:w="675" w:type="dxa"/>
            <w:vAlign w:val="center"/>
          </w:tcPr>
          <w:p w14:paraId="0D9113D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04" w:type="dxa"/>
          </w:tcPr>
          <w:p w14:paraId="11B37AF3" w14:textId="27220C7E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האם המצב </w:t>
            </w:r>
            <w:r w:rsidR="00B92F68">
              <w:rPr>
                <w:rFonts w:hint="cs"/>
                <w:rtl/>
              </w:rPr>
              <w:t>בארגון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חמור ויש עילה להשעייה</w:t>
            </w:r>
          </w:p>
        </w:tc>
        <w:tc>
          <w:tcPr>
            <w:tcW w:w="4310" w:type="dxa"/>
          </w:tcPr>
          <w:p w14:paraId="2D808436" w14:textId="77777777" w:rsidR="00022A8D" w:rsidRPr="00022A8D" w:rsidRDefault="00022A8D" w:rsidP="00267DEE"/>
        </w:tc>
      </w:tr>
      <w:tr w:rsidR="00022A8D" w:rsidRPr="00022A8D" w14:paraId="0D302F32" w14:textId="77777777" w:rsidTr="006D3D89">
        <w:tc>
          <w:tcPr>
            <w:tcW w:w="675" w:type="dxa"/>
            <w:vAlign w:val="center"/>
          </w:tcPr>
          <w:p w14:paraId="2143B49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4904" w:type="dxa"/>
            <w:vAlign w:val="center"/>
          </w:tcPr>
          <w:p w14:paraId="3D72B9BA" w14:textId="6045F7C4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במידה וכן, האם שוקפה </w:t>
            </w:r>
            <w:r w:rsidR="00B92F68">
              <w:rPr>
                <w:rFonts w:hint="cs"/>
                <w:rtl/>
              </w:rPr>
              <w:t>לארגון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חומרת המצב במסמכים</w:t>
            </w:r>
          </w:p>
        </w:tc>
        <w:tc>
          <w:tcPr>
            <w:tcW w:w="4310" w:type="dxa"/>
          </w:tcPr>
          <w:p w14:paraId="754BDDFF" w14:textId="77777777"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14:paraId="7A908023" w14:textId="77777777"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14:paraId="1490AC57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  <w:r w:rsidRPr="00022A8D">
              <w:rPr>
                <w:rFonts w:hint="cs"/>
                <w:rtl/>
              </w:rPr>
              <w:t xml:space="preserve">  לא </w:t>
            </w:r>
            <w:r w:rsidRPr="00022A8D"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</w:tc>
      </w:tr>
      <w:tr w:rsidR="00022A8D" w:rsidRPr="00022A8D" w14:paraId="03ED2D48" w14:textId="77777777" w:rsidTr="006D3D89">
        <w:tc>
          <w:tcPr>
            <w:tcW w:w="675" w:type="dxa"/>
            <w:vAlign w:val="center"/>
          </w:tcPr>
          <w:p w14:paraId="0C8F3D6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4904" w:type="dxa"/>
            <w:vAlign w:val="center"/>
          </w:tcPr>
          <w:p w14:paraId="6E3245CB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4310" w:type="dxa"/>
          </w:tcPr>
          <w:p w14:paraId="19AC663F" w14:textId="773F0AAB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על </w:t>
            </w:r>
            <w:r w:rsidR="00B92F68">
              <w:rPr>
                <w:rFonts w:hint="cs"/>
                <w:rtl/>
              </w:rPr>
              <w:t>הארגון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14:paraId="05DB4F24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14:paraId="4977B9CC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r w:rsidRPr="00022A8D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A8D">
              <w:instrText>FORMCHECKBOX</w:instrText>
            </w:r>
            <w:r w:rsidR="00284A47">
              <w:rPr>
                <w:rtl/>
              </w:rPr>
            </w:r>
            <w:r w:rsidR="00284A47">
              <w:rPr>
                <w:rtl/>
              </w:rPr>
              <w:fldChar w:fldCharType="separate"/>
            </w:r>
            <w:r w:rsidRPr="00022A8D">
              <w:rPr>
                <w:rtl/>
              </w:rPr>
              <w:fldChar w:fldCharType="end"/>
            </w:r>
          </w:p>
          <w:p w14:paraId="111F96E9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14:paraId="3CEEE552" w14:textId="77777777" w:rsidR="00022A8D" w:rsidRPr="00022A8D" w:rsidRDefault="00022A8D" w:rsidP="00022A8D">
      <w:pPr>
        <w:ind w:left="292"/>
        <w:rPr>
          <w:rtl/>
        </w:rPr>
      </w:pPr>
    </w:p>
    <w:p w14:paraId="33E03D2D" w14:textId="77777777"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14:paraId="3C97BEA4" w14:textId="77777777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284A47">
        <w:rPr>
          <w:rFonts w:ascii="David" w:hAnsi="David" w:cs="David"/>
          <w:rtl/>
        </w:rPr>
      </w:r>
      <w:r w:rsidR="00284A47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284A47">
        <w:rPr>
          <w:rFonts w:ascii="David" w:hAnsi="David" w:cs="David"/>
          <w:rtl/>
        </w:rPr>
      </w:r>
      <w:r w:rsidR="00284A47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14:paraId="24796482" w14:textId="77777777"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14:paraId="60119B47" w14:textId="77777777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6D3D89">
        <w:rPr>
          <w:rFonts w:ascii="David" w:hAnsi="David" w:cs="David"/>
          <w:rtl/>
        </w:rPr>
        <w:t>איכות כן</w:t>
      </w:r>
      <w:r w:rsidRPr="006D3D89">
        <w:rPr>
          <w:rFonts w:ascii="David" w:hAnsi="David" w:cs="David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284A47">
        <w:rPr>
          <w:rFonts w:ascii="David" w:hAnsi="David" w:cs="David"/>
          <w:rtl/>
        </w:rPr>
      </w:r>
      <w:r w:rsidR="00284A47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  <w:r w:rsidRPr="006D3D89">
        <w:rPr>
          <w:rFonts w:ascii="David" w:hAnsi="David" w:cs="David"/>
          <w:rtl/>
        </w:rPr>
        <w:t xml:space="preserve"> / לא </w:t>
      </w:r>
      <w:r w:rsidRPr="006D3D89">
        <w:rPr>
          <w:rFonts w:ascii="David" w:hAnsi="David" w:cs="David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3D89">
        <w:rPr>
          <w:rFonts w:ascii="David" w:hAnsi="David" w:cs="David"/>
        </w:rPr>
        <w:instrText>FORMCHECKBOX</w:instrText>
      </w:r>
      <w:r w:rsidR="00284A47">
        <w:rPr>
          <w:rFonts w:ascii="David" w:hAnsi="David" w:cs="David"/>
          <w:rtl/>
        </w:rPr>
      </w:r>
      <w:r w:rsidR="00284A47">
        <w:rPr>
          <w:rFonts w:ascii="David" w:hAnsi="David" w:cs="David"/>
          <w:rtl/>
        </w:rPr>
        <w:fldChar w:fldCharType="separate"/>
      </w:r>
      <w:r w:rsidRPr="006D3D89">
        <w:rPr>
          <w:rFonts w:ascii="David" w:hAnsi="David" w:cs="David"/>
          <w:rtl/>
        </w:rPr>
        <w:fldChar w:fldCharType="end"/>
      </w:r>
    </w:p>
    <w:p w14:paraId="1E7EDAA5" w14:textId="77777777" w:rsidR="00FA4B7F" w:rsidRPr="006D3D89" w:rsidRDefault="00FA4B7F" w:rsidP="006D3D89">
      <w:pPr>
        <w:rPr>
          <w:rFonts w:ascii="David" w:hAnsi="David"/>
          <w:rtl/>
        </w:rPr>
      </w:pPr>
    </w:p>
    <w:p w14:paraId="0396BC58" w14:textId="77777777" w:rsidR="006E607D" w:rsidRPr="006D3D89" w:rsidRDefault="00FA4B7F" w:rsidP="006D3D89">
      <w:pPr>
        <w:pStyle w:val="ListParagraph"/>
        <w:numPr>
          <w:ilvl w:val="0"/>
          <w:numId w:val="4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נימוק לקיום מבדק מקצועי והיקפו</w:t>
      </w:r>
      <w:r w:rsidR="006E607D" w:rsidRPr="006D3D89">
        <w:rPr>
          <w:rFonts w:ascii="David" w:hAnsi="David" w:cs="David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14:paraId="28CA60AF" w14:textId="77777777" w:rsidTr="00F40524">
        <w:tc>
          <w:tcPr>
            <w:tcW w:w="10772" w:type="dxa"/>
          </w:tcPr>
          <w:p w14:paraId="48C42B9F" w14:textId="77777777" w:rsidR="006E607D" w:rsidRDefault="006E607D" w:rsidP="00F40524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76EBDEF4" w14:textId="77777777" w:rsidR="00FA4B7F" w:rsidRDefault="00FA4B7F" w:rsidP="0032368C">
      <w:pPr>
        <w:spacing w:line="276" w:lineRule="auto"/>
        <w:ind w:left="292"/>
        <w:rPr>
          <w:rtl/>
        </w:rPr>
      </w:pPr>
    </w:p>
    <w:p w14:paraId="51D53E7C" w14:textId="77777777" w:rsidR="00FA4B7F" w:rsidRPr="00022A8D" w:rsidRDefault="00FA4B7F" w:rsidP="0032368C">
      <w:pPr>
        <w:spacing w:line="276" w:lineRule="auto"/>
        <w:ind w:left="292"/>
        <w:rPr>
          <w:rtl/>
        </w:rPr>
      </w:pPr>
      <w:r>
        <w:rPr>
          <w:rFonts w:hint="cs"/>
          <w:rtl/>
        </w:rPr>
        <w:t>ל</w:t>
      </w:r>
      <w:r w:rsidRPr="00022A8D">
        <w:rPr>
          <w:rFonts w:hint="cs"/>
          <w:rtl/>
        </w:rPr>
        <w:t>מתי מתוכנן המבדק הבא</w:t>
      </w:r>
      <w:r>
        <w:rPr>
          <w:rFonts w:hint="cs"/>
          <w:rtl/>
        </w:rPr>
        <w:t xml:space="preserve">/ </w:t>
      </w:r>
      <w:r w:rsidRPr="00022A8D">
        <w:rPr>
          <w:rFonts w:hint="cs"/>
          <w:rtl/>
        </w:rPr>
        <w:t>סוג המבדק</w:t>
      </w:r>
      <w:r>
        <w:rPr>
          <w:rFonts w:hint="cs"/>
          <w:rtl/>
        </w:rPr>
        <w:t>: _________________</w:t>
      </w:r>
    </w:p>
    <w:p w14:paraId="7CCB0105" w14:textId="77777777"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lastRenderedPageBreak/>
        <w:t>המלצה:</w:t>
      </w:r>
    </w:p>
    <w:p w14:paraId="12F32530" w14:textId="77777777"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14E66C65" w14:textId="77777777"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66D91CE1" w14:textId="77777777"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14:paraId="5717B600" w14:textId="77777777" w:rsidTr="006E607D">
        <w:tc>
          <w:tcPr>
            <w:tcW w:w="10772" w:type="dxa"/>
          </w:tcPr>
          <w:p w14:paraId="3235DACD" w14:textId="77777777"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43ADFB70" w14:textId="77777777"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14:paraId="0493BE93" w14:textId="77777777" w:rsidR="00207ACB" w:rsidRPr="00796D57" w:rsidRDefault="00207ACB" w:rsidP="00207ACB">
      <w:pPr>
        <w:ind w:right="34"/>
        <w:rPr>
          <w:b/>
          <w:bCs/>
          <w:rtl/>
        </w:rPr>
      </w:pPr>
    </w:p>
    <w:p w14:paraId="3302BA6F" w14:textId="77777777" w:rsidR="00022A8D" w:rsidRPr="00022A8D" w:rsidRDefault="00022A8D" w:rsidP="00022A8D">
      <w:pPr>
        <w:ind w:left="292"/>
        <w:rPr>
          <w:rtl/>
        </w:rPr>
      </w:pPr>
    </w:p>
    <w:p w14:paraId="0AB71489" w14:textId="77777777"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14:paraId="2C9B87F0" w14:textId="77777777"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14:paraId="65BAD68E" w14:textId="77777777"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14:paraId="4BC5F3A8" w14:textId="77777777"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14:paraId="0421475B" w14:textId="77777777"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E245" w14:textId="77777777" w:rsidR="00284A47" w:rsidRDefault="00284A47">
      <w:r>
        <w:separator/>
      </w:r>
    </w:p>
  </w:endnote>
  <w:endnote w:type="continuationSeparator" w:id="0">
    <w:p w14:paraId="3E97B96F" w14:textId="77777777" w:rsidR="00284A47" w:rsidRDefault="002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256" w14:textId="77777777"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14:paraId="18360789" w14:textId="5A3295A2"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B92F68">
      <w:rPr>
        <w:rFonts w:asciiTheme="majorBidi" w:hAnsiTheme="majorBidi" w:cstheme="majorBidi"/>
      </w:rPr>
      <w:t>34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38083E">
      <w:rPr>
        <w:rFonts w:asciiTheme="majorBidi" w:hAnsiTheme="majorBidi" w:cstheme="majorBidi"/>
      </w:rPr>
      <w:t>19</w:t>
    </w:r>
    <w:r w:rsidRPr="002F6B3F">
      <w:rPr>
        <w:rFonts w:asciiTheme="majorBidi" w:hAnsiTheme="majorBidi" w:cstheme="majorBidi"/>
      </w:rPr>
      <w:t>.</w:t>
    </w:r>
    <w:r w:rsidR="007E6457">
      <w:rPr>
        <w:rFonts w:asciiTheme="majorBidi" w:hAnsiTheme="majorBidi" w:cstheme="majorBidi"/>
      </w:rPr>
      <w:t>03</w:t>
    </w:r>
    <w:r w:rsidRPr="002F6B3F">
      <w:rPr>
        <w:rFonts w:asciiTheme="majorBidi" w:hAnsiTheme="majorBidi" w:cstheme="majorBidi"/>
      </w:rPr>
      <w:t>.</w:t>
    </w:r>
    <w:r w:rsidR="002B1B46">
      <w:rPr>
        <w:rFonts w:asciiTheme="majorBidi" w:hAnsiTheme="majorBidi" w:cstheme="majorBidi"/>
      </w:rPr>
      <w:t>2020</w:t>
    </w:r>
    <w:r w:rsidRPr="002F6B3F">
      <w:rPr>
        <w:rFonts w:asciiTheme="majorBidi" w:hAnsiTheme="majorBidi" w:cstheme="majorBidi"/>
        <w:rtl/>
      </w:rPr>
      <w:t xml:space="preserve"> </w:t>
    </w:r>
  </w:p>
  <w:p w14:paraId="6BCBC186" w14:textId="77777777"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14:paraId="02CC18B6" w14:textId="77777777"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14:paraId="6ADCA84D" w14:textId="77777777"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B912" w14:textId="77777777" w:rsidR="00284A47" w:rsidRDefault="00284A47">
      <w:r>
        <w:separator/>
      </w:r>
    </w:p>
  </w:footnote>
  <w:footnote w:type="continuationSeparator" w:id="0">
    <w:p w14:paraId="187E92DF" w14:textId="77777777" w:rsidR="00284A47" w:rsidRDefault="0028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12A8" w14:textId="010DD631"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4201F298" wp14:editId="5FC4885C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9F2E" w14:textId="77777777" w:rsidR="008A1BD6" w:rsidRDefault="008A1BD6">
    <w:pPr>
      <w:pStyle w:val="Header"/>
      <w:rPr>
        <w:rtl/>
      </w:rPr>
    </w:pPr>
  </w:p>
  <w:p w14:paraId="69E19421" w14:textId="77777777"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14FC5"/>
    <w:multiLevelType w:val="hybridMultilevel"/>
    <w:tmpl w:val="6C2C3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MqsFAME1ZeI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72731"/>
    <w:rsid w:val="00082F5C"/>
    <w:rsid w:val="00092BCC"/>
    <w:rsid w:val="00092D70"/>
    <w:rsid w:val="000A43FA"/>
    <w:rsid w:val="000B43EE"/>
    <w:rsid w:val="000D3F9F"/>
    <w:rsid w:val="000E327B"/>
    <w:rsid w:val="000E7022"/>
    <w:rsid w:val="00123299"/>
    <w:rsid w:val="00131D71"/>
    <w:rsid w:val="00141564"/>
    <w:rsid w:val="00144288"/>
    <w:rsid w:val="00147128"/>
    <w:rsid w:val="00150D32"/>
    <w:rsid w:val="0016594C"/>
    <w:rsid w:val="00170059"/>
    <w:rsid w:val="0017107D"/>
    <w:rsid w:val="00183A2F"/>
    <w:rsid w:val="00190A7B"/>
    <w:rsid w:val="00194B74"/>
    <w:rsid w:val="001A04A7"/>
    <w:rsid w:val="001D0080"/>
    <w:rsid w:val="001D4A98"/>
    <w:rsid w:val="001E43F3"/>
    <w:rsid w:val="001F7BFA"/>
    <w:rsid w:val="002017ED"/>
    <w:rsid w:val="00207ACB"/>
    <w:rsid w:val="00225228"/>
    <w:rsid w:val="002300DD"/>
    <w:rsid w:val="00233CAF"/>
    <w:rsid w:val="00264C46"/>
    <w:rsid w:val="00267D6D"/>
    <w:rsid w:val="00267DEE"/>
    <w:rsid w:val="00271A28"/>
    <w:rsid w:val="00275E6B"/>
    <w:rsid w:val="00284A47"/>
    <w:rsid w:val="00284CB2"/>
    <w:rsid w:val="00291ADB"/>
    <w:rsid w:val="00291DA7"/>
    <w:rsid w:val="00293E8C"/>
    <w:rsid w:val="002A25D2"/>
    <w:rsid w:val="002A2BFE"/>
    <w:rsid w:val="002A7306"/>
    <w:rsid w:val="002B1B46"/>
    <w:rsid w:val="002B3874"/>
    <w:rsid w:val="002C7A3B"/>
    <w:rsid w:val="002D3A7E"/>
    <w:rsid w:val="002F4D31"/>
    <w:rsid w:val="002F5226"/>
    <w:rsid w:val="002F6B3F"/>
    <w:rsid w:val="00301F98"/>
    <w:rsid w:val="0032368C"/>
    <w:rsid w:val="00324AC7"/>
    <w:rsid w:val="00343F3C"/>
    <w:rsid w:val="00345E24"/>
    <w:rsid w:val="00352635"/>
    <w:rsid w:val="003703ED"/>
    <w:rsid w:val="0038083E"/>
    <w:rsid w:val="0038253D"/>
    <w:rsid w:val="00382CED"/>
    <w:rsid w:val="003A4CBB"/>
    <w:rsid w:val="003A57C1"/>
    <w:rsid w:val="003B40BC"/>
    <w:rsid w:val="003C0535"/>
    <w:rsid w:val="003C1311"/>
    <w:rsid w:val="003C65BF"/>
    <w:rsid w:val="003D62A2"/>
    <w:rsid w:val="003E6362"/>
    <w:rsid w:val="0040277E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B3515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395A"/>
    <w:rsid w:val="005C3EC4"/>
    <w:rsid w:val="005C45D3"/>
    <w:rsid w:val="005E0408"/>
    <w:rsid w:val="005E2BB2"/>
    <w:rsid w:val="005E360E"/>
    <w:rsid w:val="005E55F5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B6AD5"/>
    <w:rsid w:val="006C7738"/>
    <w:rsid w:val="006D3D89"/>
    <w:rsid w:val="006D72D1"/>
    <w:rsid w:val="006E1F02"/>
    <w:rsid w:val="006E607D"/>
    <w:rsid w:val="00710BE7"/>
    <w:rsid w:val="00712A27"/>
    <w:rsid w:val="00717630"/>
    <w:rsid w:val="00721426"/>
    <w:rsid w:val="00762287"/>
    <w:rsid w:val="007658D7"/>
    <w:rsid w:val="00783D80"/>
    <w:rsid w:val="00786CC7"/>
    <w:rsid w:val="00796D57"/>
    <w:rsid w:val="007D21EA"/>
    <w:rsid w:val="007D2AE9"/>
    <w:rsid w:val="007D6965"/>
    <w:rsid w:val="007E6457"/>
    <w:rsid w:val="007F3F5D"/>
    <w:rsid w:val="007F449E"/>
    <w:rsid w:val="007F57D9"/>
    <w:rsid w:val="007F71BC"/>
    <w:rsid w:val="00804329"/>
    <w:rsid w:val="00807144"/>
    <w:rsid w:val="00813565"/>
    <w:rsid w:val="008218C0"/>
    <w:rsid w:val="00824C7F"/>
    <w:rsid w:val="0082539C"/>
    <w:rsid w:val="008277C8"/>
    <w:rsid w:val="00830F9B"/>
    <w:rsid w:val="008474D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6D24"/>
    <w:rsid w:val="008D71E2"/>
    <w:rsid w:val="008E4D8E"/>
    <w:rsid w:val="00904C97"/>
    <w:rsid w:val="0091161D"/>
    <w:rsid w:val="00927F12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A07176"/>
    <w:rsid w:val="00A07E58"/>
    <w:rsid w:val="00A136A5"/>
    <w:rsid w:val="00A269EB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4DE6"/>
    <w:rsid w:val="00B527A2"/>
    <w:rsid w:val="00B62DC5"/>
    <w:rsid w:val="00B6661D"/>
    <w:rsid w:val="00B827D6"/>
    <w:rsid w:val="00B92F68"/>
    <w:rsid w:val="00B97ABA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045AC"/>
    <w:rsid w:val="00D6317B"/>
    <w:rsid w:val="00D66B12"/>
    <w:rsid w:val="00D70E24"/>
    <w:rsid w:val="00D75BEE"/>
    <w:rsid w:val="00D812EC"/>
    <w:rsid w:val="00D85189"/>
    <w:rsid w:val="00D968C1"/>
    <w:rsid w:val="00DB1994"/>
    <w:rsid w:val="00DB5CD3"/>
    <w:rsid w:val="00DC77A8"/>
    <w:rsid w:val="00DD1368"/>
    <w:rsid w:val="00DE09D5"/>
    <w:rsid w:val="00DE2D48"/>
    <w:rsid w:val="00DE3129"/>
    <w:rsid w:val="00DE3EB1"/>
    <w:rsid w:val="00DF4094"/>
    <w:rsid w:val="00E210CE"/>
    <w:rsid w:val="00E25D15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1BA1"/>
    <w:rsid w:val="00F024EF"/>
    <w:rsid w:val="00F0757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C6B3F"/>
    <w:rsid w:val="00FD7A2B"/>
    <w:rsid w:val="00FE15E6"/>
    <w:rsid w:val="00FE6348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9EA97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4AD9-4DA9-48CA-BD93-F52024C9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Ilan Landesman</cp:lastModifiedBy>
  <cp:revision>2</cp:revision>
  <cp:lastPrinted>2019-08-15T06:09:00Z</cp:lastPrinted>
  <dcterms:created xsi:type="dcterms:W3CDTF">2020-03-24T12:38:00Z</dcterms:created>
  <dcterms:modified xsi:type="dcterms:W3CDTF">2020-03-24T12:38:00Z</dcterms:modified>
</cp:coreProperties>
</file>