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89" w:rsidRPr="00617D4E" w:rsidRDefault="00617D4E" w:rsidP="00502C1F">
      <w:pPr>
        <w:ind w:left="6480"/>
        <w:jc w:val="center"/>
        <w:rPr>
          <w:rtl/>
        </w:rPr>
      </w:pPr>
      <w:r w:rsidRPr="006330F1">
        <w:rPr>
          <w:rFonts w:hint="cs"/>
          <w:rtl/>
        </w:rPr>
        <w:t xml:space="preserve">תאריך: </w:t>
      </w:r>
      <w:r w:rsidR="00502C1F">
        <w:t xml:space="preserve">         </w:t>
      </w:r>
    </w:p>
    <w:p w:rsidR="00617D4E" w:rsidRDefault="00617D4E" w:rsidP="00091D89">
      <w:pPr>
        <w:jc w:val="center"/>
        <w:rPr>
          <w:b/>
          <w:bCs/>
          <w:sz w:val="36"/>
          <w:szCs w:val="36"/>
          <w:rtl/>
        </w:rPr>
      </w:pPr>
    </w:p>
    <w:p w:rsidR="00617D4E" w:rsidRDefault="00617D4E" w:rsidP="00091D89">
      <w:pPr>
        <w:jc w:val="center"/>
        <w:rPr>
          <w:b/>
          <w:bCs/>
          <w:sz w:val="36"/>
          <w:szCs w:val="36"/>
          <w:rtl/>
        </w:rPr>
      </w:pPr>
    </w:p>
    <w:p w:rsidR="0057738B" w:rsidRPr="00091D89" w:rsidRDefault="00091D89" w:rsidP="00091D89">
      <w:pPr>
        <w:jc w:val="center"/>
        <w:rPr>
          <w:b/>
          <w:bCs/>
          <w:sz w:val="36"/>
          <w:szCs w:val="36"/>
          <w:rtl/>
        </w:rPr>
      </w:pPr>
      <w:r w:rsidRPr="00091D89">
        <w:rPr>
          <w:rFonts w:hint="cs"/>
          <w:b/>
          <w:bCs/>
          <w:sz w:val="36"/>
          <w:szCs w:val="36"/>
          <w:rtl/>
        </w:rPr>
        <w:t>התחייבות לאי שימוש בתעודת ההסמכה על נספחיה</w:t>
      </w:r>
    </w:p>
    <w:p w:rsidR="00091D89" w:rsidRDefault="00091D89" w:rsidP="008459F7">
      <w:pPr>
        <w:rPr>
          <w:rtl/>
        </w:rPr>
      </w:pPr>
    </w:p>
    <w:p w:rsidR="001F5F75" w:rsidRDefault="001F5F75" w:rsidP="00091D89">
      <w:pPr>
        <w:spacing w:line="480" w:lineRule="auto"/>
        <w:rPr>
          <w:rtl/>
        </w:rPr>
      </w:pPr>
    </w:p>
    <w:p w:rsidR="00091D89" w:rsidRDefault="000D1777" w:rsidP="00091D89">
      <w:pPr>
        <w:spacing w:line="480" w:lineRule="auto"/>
        <w:rPr>
          <w:rtl/>
        </w:rPr>
      </w:pPr>
      <w:r>
        <w:rPr>
          <w:rFonts w:hint="cs"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59055</wp:posOffset>
                </wp:positionV>
                <wp:extent cx="114300" cy="80010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27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31.05pt;margin-top:4.65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+zeQIAAAo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"/>
            </w:pict>
          </mc:Fallback>
        </mc:AlternateContent>
      </w:r>
      <w:r>
        <w:rPr>
          <w:rFonts w:hint="cs"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59055</wp:posOffset>
                </wp:positionV>
                <wp:extent cx="119380" cy="8001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800100"/>
                        </a:xfrm>
                        <a:prstGeom prst="rightBracket">
                          <a:avLst>
                            <a:gd name="adj" fmla="val 55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E2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" o:spid="_x0000_s1026" type="#_x0000_t86" style="position:absolute;left:0;text-align:left;margin-left:103.05pt;margin-top:4.65pt;width:9.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"/>
            </w:pict>
          </mc:Fallback>
        </mc:AlternateContent>
      </w:r>
    </w:p>
    <w:p w:rsidR="00091D89" w:rsidRDefault="00DB41BC" w:rsidP="0063118B">
      <w:pPr>
        <w:spacing w:after="120" w:line="480" w:lineRule="auto"/>
        <w:rPr>
          <w:rtl/>
        </w:rPr>
      </w:pPr>
      <w:r>
        <w:rPr>
          <w:rFonts w:hint="cs"/>
          <w:rtl/>
        </w:rPr>
        <w:t xml:space="preserve">שם </w:t>
      </w:r>
      <w:r w:rsidR="001F5F75">
        <w:rPr>
          <w:rFonts w:hint="cs"/>
          <w:rtl/>
        </w:rPr>
        <w:t>הארגון</w:t>
      </w:r>
      <w:r>
        <w:rPr>
          <w:rFonts w:hint="cs"/>
          <w:rtl/>
        </w:rPr>
        <w:t>: ______________________________________________</w:t>
      </w:r>
      <w:r w:rsidR="005B4E97">
        <w:rPr>
          <w:rFonts w:hint="cs"/>
          <w:rtl/>
        </w:rPr>
        <w:t>________</w:t>
      </w:r>
      <w:r w:rsidR="00C77071">
        <w:rPr>
          <w:rFonts w:hint="cs"/>
          <w:rtl/>
        </w:rPr>
        <w:t xml:space="preserve"> </w:t>
      </w:r>
      <w:r w:rsidR="005B4E97">
        <w:rPr>
          <w:rFonts w:hint="cs"/>
          <w:rtl/>
        </w:rPr>
        <w:t xml:space="preserve"> </w:t>
      </w:r>
      <w:r w:rsidR="00C77071">
        <w:rPr>
          <w:rFonts w:hint="cs"/>
          <w:rtl/>
        </w:rPr>
        <w:t xml:space="preserve"> </w:t>
      </w:r>
      <w:r w:rsidR="005B4E97">
        <w:rPr>
          <w:rFonts w:hint="cs"/>
          <w:rtl/>
        </w:rPr>
        <w:t xml:space="preserve"> </w:t>
      </w:r>
      <w:r w:rsidR="001F5F75">
        <w:rPr>
          <w:rFonts w:hint="cs"/>
          <w:rtl/>
        </w:rPr>
        <w:t xml:space="preserve"> </w:t>
      </w:r>
      <w:r w:rsidR="003C6362">
        <w:rPr>
          <w:rFonts w:hint="cs"/>
          <w:sz w:val="22"/>
          <w:szCs w:val="22"/>
          <w:rtl/>
        </w:rPr>
        <w:t xml:space="preserve"> </w:t>
      </w:r>
      <w:r w:rsidR="005B4E97" w:rsidRPr="005B4E97">
        <w:rPr>
          <w:rFonts w:hint="cs"/>
          <w:sz w:val="22"/>
          <w:szCs w:val="22"/>
          <w:rtl/>
        </w:rPr>
        <w:t xml:space="preserve">למילוי ע"י </w:t>
      </w:r>
      <w:r w:rsidR="005B4E97" w:rsidRPr="00635031">
        <w:rPr>
          <w:rFonts w:hint="cs"/>
          <w:sz w:val="22"/>
          <w:szCs w:val="22"/>
          <w:rtl/>
        </w:rPr>
        <w:t>הרשות</w:t>
      </w:r>
      <w:r w:rsidR="00635031">
        <w:rPr>
          <w:rFonts w:hint="cs"/>
          <w:rtl/>
        </w:rPr>
        <w:t xml:space="preserve"> </w:t>
      </w:r>
    </w:p>
    <w:p w:rsidR="00091D89" w:rsidRDefault="00DB41BC" w:rsidP="0063118B">
      <w:pPr>
        <w:spacing w:after="120" w:line="480" w:lineRule="auto"/>
        <w:rPr>
          <w:rtl/>
        </w:rPr>
      </w:pPr>
      <w:r>
        <w:rPr>
          <w:rFonts w:hint="cs"/>
          <w:rtl/>
        </w:rPr>
        <w:t>תעודת הסמכה/נספח היקף הסמכה מס' _______________ גרסה מס' ____________</w:t>
      </w:r>
    </w:p>
    <w:p w:rsidR="00DB41BC" w:rsidRDefault="00DB41BC" w:rsidP="00091D89">
      <w:pPr>
        <w:spacing w:line="480" w:lineRule="auto"/>
        <w:rPr>
          <w:rtl/>
        </w:rPr>
      </w:pPr>
    </w:p>
    <w:p w:rsidR="00635031" w:rsidRDefault="00635031" w:rsidP="00091D89">
      <w:pPr>
        <w:spacing w:line="480" w:lineRule="auto"/>
        <w:rPr>
          <w:rtl/>
        </w:rPr>
      </w:pPr>
    </w:p>
    <w:p w:rsidR="001F5F75" w:rsidRDefault="001F5F75" w:rsidP="00091D89">
      <w:pPr>
        <w:spacing w:line="480" w:lineRule="auto"/>
        <w:rPr>
          <w:rtl/>
        </w:rPr>
      </w:pPr>
    </w:p>
    <w:p w:rsidR="00091D89" w:rsidRDefault="00091D89" w:rsidP="00091D89">
      <w:pPr>
        <w:spacing w:line="480" w:lineRule="auto"/>
        <w:rPr>
          <w:rtl/>
        </w:rPr>
      </w:pPr>
      <w:r>
        <w:rPr>
          <w:rFonts w:hint="cs"/>
          <w:rtl/>
        </w:rPr>
        <w:t xml:space="preserve">הנני מתחייב כי הנהלת </w:t>
      </w:r>
      <w:r w:rsidR="001F5F75">
        <w:rPr>
          <w:rFonts w:hint="cs"/>
          <w:rtl/>
        </w:rPr>
        <w:t>הארגון</w:t>
      </w:r>
      <w:r>
        <w:rPr>
          <w:rFonts w:hint="cs"/>
          <w:rtl/>
        </w:rPr>
        <w:t xml:space="preserve"> וצוות העובדים לא יעשו שימוש בתעודת ההסמכה על נספחיה, בעותק מהתעודה או בהיקף ההסמכה, באופן שעלול להטעות </w:t>
      </w:r>
      <w:r w:rsidR="003C6362">
        <w:rPr>
          <w:rFonts w:hint="cs"/>
          <w:rtl/>
        </w:rPr>
        <w:t>את הציבור/</w:t>
      </w:r>
      <w:r>
        <w:rPr>
          <w:rFonts w:hint="cs"/>
          <w:rtl/>
        </w:rPr>
        <w:t xml:space="preserve">לקוחות </w:t>
      </w:r>
      <w:r w:rsidR="001F5F75">
        <w:rPr>
          <w:rFonts w:hint="cs"/>
          <w:rtl/>
        </w:rPr>
        <w:t>הארגון</w:t>
      </w:r>
      <w:r w:rsidR="003C6362">
        <w:rPr>
          <w:rFonts w:hint="cs"/>
          <w:rtl/>
        </w:rPr>
        <w:t xml:space="preserve"> </w:t>
      </w:r>
      <w:r>
        <w:rPr>
          <w:rFonts w:hint="cs"/>
          <w:rtl/>
        </w:rPr>
        <w:t>או לסכן את שמה הטוב של הרשות הלאומית להסמכת מעבדות.</w:t>
      </w:r>
    </w:p>
    <w:p w:rsidR="00091D89" w:rsidRDefault="00091D89" w:rsidP="008459F7">
      <w:pPr>
        <w:rPr>
          <w:rtl/>
        </w:rPr>
      </w:pPr>
    </w:p>
    <w:p w:rsidR="001F5F75" w:rsidRDefault="001F5F75" w:rsidP="008459F7">
      <w:pPr>
        <w:rPr>
          <w:rtl/>
        </w:rPr>
      </w:pPr>
      <w:r>
        <w:rPr>
          <w:rFonts w:hint="cs"/>
          <w:rtl/>
        </w:rPr>
        <w:t>הנני מצהיר כי לקוחות הארגון</w:t>
      </w:r>
      <w:r w:rsidRPr="001F5F75">
        <w:rPr>
          <w:rtl/>
        </w:rPr>
        <w:t xml:space="preserve"> </w:t>
      </w:r>
      <w:r w:rsidR="004C4CE0">
        <w:rPr>
          <w:rFonts w:hint="cs"/>
          <w:rtl/>
        </w:rPr>
        <w:t xml:space="preserve">הרלוונטיים </w:t>
      </w:r>
      <w:r w:rsidRPr="001F5F75">
        <w:rPr>
          <w:rtl/>
        </w:rPr>
        <w:t xml:space="preserve">קיבלו דיווח לגבי ההשעיה, צמצום או </w:t>
      </w:r>
      <w:r>
        <w:rPr>
          <w:rtl/>
        </w:rPr>
        <w:t>הסרת ההסמכה וההשפעה הצפויה מכך.</w:t>
      </w:r>
    </w:p>
    <w:p w:rsidR="001F5F75" w:rsidRDefault="001F5F75" w:rsidP="008459F7">
      <w:pPr>
        <w:rPr>
          <w:rtl/>
        </w:rPr>
      </w:pPr>
    </w:p>
    <w:p w:rsidR="00091D89" w:rsidRDefault="001F5F75" w:rsidP="008459F7">
      <w:pPr>
        <w:rPr>
          <w:rtl/>
        </w:rPr>
      </w:pPr>
      <w:r>
        <w:rPr>
          <w:rFonts w:hint="cs"/>
          <w:rtl/>
        </w:rPr>
        <w:t>במידה ו</w:t>
      </w:r>
      <w:r w:rsidRPr="001F5F75">
        <w:rPr>
          <w:rtl/>
        </w:rPr>
        <w:t>הסמכת</w:t>
      </w:r>
      <w:r>
        <w:rPr>
          <w:rFonts w:hint="cs"/>
          <w:rtl/>
        </w:rPr>
        <w:t xml:space="preserve"> הארגון</w:t>
      </w:r>
      <w:r w:rsidRPr="001F5F75">
        <w:rPr>
          <w:rtl/>
        </w:rPr>
        <w:t xml:space="preserve"> הוסרה </w:t>
      </w:r>
      <w:r>
        <w:rPr>
          <w:rFonts w:hint="cs"/>
          <w:rtl/>
        </w:rPr>
        <w:t>ייפסק לאלתר כ</w:t>
      </w:r>
      <w:r w:rsidRPr="001F5F75">
        <w:rPr>
          <w:rtl/>
        </w:rPr>
        <w:t>ל אזכור הנוגע להסמכה.</w:t>
      </w: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  <w:bookmarkStart w:id="0" w:name="_GoBack"/>
      <w:bookmarkEnd w:id="0"/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1F5F75" w:rsidRDefault="001F5F75" w:rsidP="008459F7">
      <w:pPr>
        <w:rPr>
          <w:rtl/>
        </w:rPr>
      </w:pPr>
    </w:p>
    <w:p w:rsidR="001F5F75" w:rsidRDefault="001F5F75" w:rsidP="008459F7">
      <w:pPr>
        <w:rPr>
          <w:rtl/>
        </w:rPr>
      </w:pPr>
    </w:p>
    <w:p w:rsidR="001F5F75" w:rsidRDefault="001F5F75" w:rsidP="008459F7">
      <w:pPr>
        <w:rPr>
          <w:rtl/>
        </w:rPr>
      </w:pPr>
    </w:p>
    <w:p w:rsidR="00091D89" w:rsidRDefault="00091D89" w:rsidP="008459F7">
      <w:pPr>
        <w:rPr>
          <w:rtl/>
        </w:rPr>
      </w:pPr>
    </w:p>
    <w:p w:rsidR="00091D89" w:rsidRDefault="00091D89" w:rsidP="008459F7">
      <w:pPr>
        <w:rPr>
          <w:rtl/>
        </w:rPr>
      </w:pPr>
      <w:r>
        <w:rPr>
          <w:rFonts w:hint="cs"/>
          <w:rtl/>
        </w:rPr>
        <w:t>על החתום:</w:t>
      </w:r>
    </w:p>
    <w:p w:rsidR="00091D89" w:rsidRDefault="00091D89" w:rsidP="008459F7">
      <w:pPr>
        <w:rPr>
          <w:rtl/>
        </w:rPr>
      </w:pPr>
    </w:p>
    <w:p w:rsidR="00091D89" w:rsidRDefault="00091D89" w:rsidP="008459F7">
      <w:pPr>
        <w:rPr>
          <w:rtl/>
        </w:rPr>
      </w:pPr>
    </w:p>
    <w:p w:rsidR="00091D89" w:rsidRDefault="00091D89" w:rsidP="00091D89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68"/>
        <w:gridCol w:w="283"/>
        <w:gridCol w:w="2268"/>
        <w:gridCol w:w="567"/>
        <w:gridCol w:w="2802"/>
      </w:tblGrid>
      <w:tr w:rsidR="00091D89" w:rsidTr="00FB5938">
        <w:tc>
          <w:tcPr>
            <w:tcW w:w="3368" w:type="dxa"/>
            <w:tcBorders>
              <w:bottom w:val="single" w:sz="4" w:space="0" w:color="auto"/>
            </w:tcBorders>
          </w:tcPr>
          <w:p w:rsidR="00091D89" w:rsidRPr="00091D89" w:rsidRDefault="00091D89" w:rsidP="00FB5938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83" w:type="dxa"/>
          </w:tcPr>
          <w:p w:rsidR="00091D89" w:rsidRPr="00091D89" w:rsidRDefault="00091D89" w:rsidP="00FB5938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D89" w:rsidRPr="00091D89" w:rsidRDefault="00091D89" w:rsidP="00FB5938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91D89" w:rsidRPr="00091D89" w:rsidRDefault="00091D89" w:rsidP="00FB5938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91D89" w:rsidRPr="00091D89" w:rsidRDefault="00091D89" w:rsidP="00FB5938">
            <w:pPr>
              <w:spacing w:before="240" w:after="100" w:afterAutospacing="1" w:line="360" w:lineRule="auto"/>
              <w:rPr>
                <w:rtl/>
              </w:rPr>
            </w:pPr>
          </w:p>
        </w:tc>
      </w:tr>
      <w:tr w:rsidR="00091D89" w:rsidTr="00FB5938">
        <w:tc>
          <w:tcPr>
            <w:tcW w:w="3368" w:type="dxa"/>
            <w:tcBorders>
              <w:top w:val="single" w:sz="4" w:space="0" w:color="auto"/>
            </w:tcBorders>
          </w:tcPr>
          <w:p w:rsidR="00091D89" w:rsidRDefault="00091D89" w:rsidP="00FB5938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3" w:type="dxa"/>
          </w:tcPr>
          <w:p w:rsidR="00091D89" w:rsidRDefault="00091D89" w:rsidP="00FB5938">
            <w:pPr>
              <w:spacing w:before="240" w:after="100" w:afterAutospacing="1" w:line="360" w:lineRule="auto"/>
              <w:jc w:val="center"/>
              <w:rPr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1D89" w:rsidRDefault="00091D89" w:rsidP="00FB5938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567" w:type="dxa"/>
          </w:tcPr>
          <w:p w:rsidR="00091D89" w:rsidRDefault="00091D89" w:rsidP="00FB5938">
            <w:pPr>
              <w:spacing w:before="240" w:after="100" w:afterAutospacing="1" w:line="360" w:lineRule="auto"/>
              <w:jc w:val="center"/>
              <w:rPr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91D89" w:rsidRDefault="00091D89" w:rsidP="00FB5938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:rsidR="00091D89" w:rsidRPr="008459F7" w:rsidRDefault="00091D89" w:rsidP="008459F7">
      <w:pPr>
        <w:rPr>
          <w:rtl/>
        </w:rPr>
      </w:pPr>
    </w:p>
    <w:sectPr w:rsidR="00091D89" w:rsidRPr="008459F7" w:rsidSect="00635031">
      <w:headerReference w:type="default" r:id="rId7"/>
      <w:footerReference w:type="default" r:id="rId8"/>
      <w:endnotePr>
        <w:numFmt w:val="lowerLetter"/>
      </w:endnotePr>
      <w:pgSz w:w="11906" w:h="16838" w:code="9"/>
      <w:pgMar w:top="2251" w:right="1558" w:bottom="1701" w:left="180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77" w:rsidRDefault="00347C77">
      <w:r>
        <w:separator/>
      </w:r>
    </w:p>
  </w:endnote>
  <w:endnote w:type="continuationSeparator" w:id="0">
    <w:p w:rsidR="00347C77" w:rsidRDefault="003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67" w:rsidRPr="00B34E76" w:rsidRDefault="00032467" w:rsidP="002B2A8A">
    <w:pPr>
      <w:rPr>
        <w:rFonts w:cs="Times New Roman"/>
        <w:sz w:val="22"/>
        <w:szCs w:val="22"/>
        <w:rtl/>
      </w:rPr>
    </w:pPr>
    <w:r w:rsidRPr="00B34E76">
      <w:rPr>
        <w:rFonts w:cs="Times New Roman"/>
        <w:sz w:val="22"/>
        <w:szCs w:val="22"/>
        <w:rtl/>
      </w:rPr>
      <w:t xml:space="preserve">טופס מספר </w:t>
    </w:r>
    <w:r w:rsidRPr="00B34E76">
      <w:rPr>
        <w:rFonts w:cs="Times New Roman"/>
        <w:sz w:val="22"/>
        <w:szCs w:val="22"/>
      </w:rPr>
      <w:t>T2-660001-11</w:t>
    </w:r>
    <w:r w:rsidR="00502C1F" w:rsidRPr="00B34E76">
      <w:rPr>
        <w:rFonts w:cs="Times New Roman" w:hint="cs"/>
        <w:sz w:val="22"/>
        <w:szCs w:val="22"/>
        <w:rtl/>
      </w:rPr>
      <w:tab/>
    </w:r>
    <w:r w:rsidR="00502C1F" w:rsidRPr="00B34E76">
      <w:rPr>
        <w:rFonts w:cs="Times New Roman" w:hint="cs"/>
        <w:sz w:val="22"/>
        <w:szCs w:val="22"/>
        <w:rtl/>
      </w:rPr>
      <w:tab/>
    </w:r>
    <w:r w:rsidR="00502C1F" w:rsidRPr="00B34E76">
      <w:rPr>
        <w:rFonts w:cs="Times New Roman" w:hint="cs"/>
        <w:sz w:val="22"/>
        <w:szCs w:val="22"/>
        <w:rtl/>
      </w:rPr>
      <w:tab/>
      <w:t xml:space="preserve">לפרסום באתר: </w:t>
    </w:r>
    <w:r w:rsidR="0016007E">
      <w:rPr>
        <w:rFonts w:cs="Times New Roman" w:hint="cs"/>
        <w:sz w:val="22"/>
        <w:szCs w:val="22"/>
      </w:rPr>
      <w:t>YES</w:t>
    </w:r>
  </w:p>
  <w:p w:rsidR="00032467" w:rsidRPr="00B34E76" w:rsidRDefault="00032467" w:rsidP="00502C1F">
    <w:pPr>
      <w:pStyle w:val="Footer"/>
      <w:rPr>
        <w:rFonts w:cs="Times New Roman"/>
        <w:sz w:val="22"/>
        <w:rtl/>
      </w:rPr>
    </w:pPr>
    <w:r w:rsidRPr="00B34E76">
      <w:rPr>
        <w:rFonts w:cs="Times New Roman"/>
        <w:sz w:val="22"/>
        <w:rtl/>
      </w:rPr>
      <w:t xml:space="preserve">גרסה </w:t>
    </w:r>
    <w:r w:rsidR="0016007E">
      <w:rPr>
        <w:rFonts w:cs="Times New Roman" w:hint="cs"/>
        <w:sz w:val="22"/>
        <w:rtl/>
      </w:rPr>
      <w:t>09</w:t>
    </w:r>
    <w:r w:rsidR="0016007E" w:rsidRPr="00B34E76">
      <w:rPr>
        <w:rFonts w:cs="Times New Roman"/>
        <w:sz w:val="22"/>
      </w:rPr>
      <w:t xml:space="preserve">  </w:t>
    </w:r>
    <w:r w:rsidRPr="00B34E76">
      <w:rPr>
        <w:rFonts w:cs="Times New Roman"/>
        <w:sz w:val="22"/>
        <w:rtl/>
      </w:rPr>
      <w:t xml:space="preserve">בתוקף מ:  </w:t>
    </w:r>
    <w:r w:rsidR="00DA534C">
      <w:rPr>
        <w:rFonts w:cs="Times New Roman" w:hint="cs"/>
        <w:sz w:val="22"/>
        <w:rtl/>
      </w:rPr>
      <w:t>09</w:t>
    </w:r>
    <w:r w:rsidR="00502C1F" w:rsidRPr="00B34E76">
      <w:rPr>
        <w:rFonts w:cs="Times New Roman" w:hint="cs"/>
        <w:sz w:val="22"/>
        <w:rtl/>
      </w:rPr>
      <w:t>.</w:t>
    </w:r>
    <w:r w:rsidR="0016007E">
      <w:rPr>
        <w:rFonts w:cs="Times New Roman" w:hint="cs"/>
        <w:sz w:val="22"/>
        <w:rtl/>
      </w:rPr>
      <w:t>06</w:t>
    </w:r>
    <w:r w:rsidR="00502C1F" w:rsidRPr="00B34E76">
      <w:rPr>
        <w:rFonts w:cs="Times New Roman" w:hint="cs"/>
        <w:sz w:val="22"/>
        <w:rtl/>
      </w:rPr>
      <w:t>.</w:t>
    </w:r>
    <w:r w:rsidR="0016007E">
      <w:rPr>
        <w:rFonts w:cs="Times New Roman" w:hint="cs"/>
        <w:sz w:val="22"/>
        <w:rtl/>
      </w:rPr>
      <w:t>2020</w:t>
    </w:r>
  </w:p>
  <w:p w:rsidR="00032467" w:rsidRPr="00B34E76" w:rsidRDefault="00032467" w:rsidP="00502C1F">
    <w:pPr>
      <w:pStyle w:val="Footer"/>
      <w:rPr>
        <w:rFonts w:cs="Times New Roman"/>
        <w:sz w:val="22"/>
        <w:rtl/>
      </w:rPr>
    </w:pPr>
    <w:r w:rsidRPr="00B34E76">
      <w:rPr>
        <w:rFonts w:cs="Times New Roman"/>
        <w:sz w:val="22"/>
        <w:rtl/>
      </w:rPr>
      <w:t xml:space="preserve">עמוד </w:t>
    </w:r>
    <w:r w:rsidRPr="00B34E76">
      <w:rPr>
        <w:rStyle w:val="PageNumber"/>
        <w:rFonts w:cs="Times New Roman"/>
        <w:sz w:val="22"/>
      </w:rPr>
      <w:fldChar w:fldCharType="begin"/>
    </w:r>
    <w:r w:rsidRPr="00B34E76">
      <w:rPr>
        <w:rStyle w:val="PageNumber"/>
        <w:rFonts w:cs="Times New Roman"/>
        <w:sz w:val="22"/>
      </w:rPr>
      <w:instrText xml:space="preserve"> PAGE </w:instrText>
    </w:r>
    <w:r w:rsidRPr="00B34E76">
      <w:rPr>
        <w:rStyle w:val="PageNumber"/>
        <w:rFonts w:cs="Times New Roman"/>
        <w:sz w:val="22"/>
      </w:rPr>
      <w:fldChar w:fldCharType="separate"/>
    </w:r>
    <w:r w:rsidR="00B548B9">
      <w:rPr>
        <w:rStyle w:val="PageNumber"/>
        <w:rFonts w:cs="Times New Roman"/>
        <w:noProof/>
        <w:sz w:val="22"/>
        <w:rtl/>
      </w:rPr>
      <w:t>1</w:t>
    </w:r>
    <w:r w:rsidRPr="00B34E76">
      <w:rPr>
        <w:rStyle w:val="PageNumber"/>
        <w:rFonts w:cs="Times New Roman"/>
        <w:sz w:val="22"/>
      </w:rPr>
      <w:fldChar w:fldCharType="end"/>
    </w:r>
    <w:r w:rsidRPr="00B34E76">
      <w:rPr>
        <w:rStyle w:val="PageNumber"/>
        <w:rFonts w:cs="Times New Roman"/>
        <w:sz w:val="22"/>
        <w:rtl/>
      </w:rPr>
      <w:t xml:space="preserve"> מתוך </w:t>
    </w:r>
    <w:r w:rsidRPr="00B34E76">
      <w:rPr>
        <w:rStyle w:val="PageNumber"/>
        <w:rFonts w:cs="Times New Roman"/>
        <w:sz w:val="22"/>
      </w:rPr>
      <w:fldChar w:fldCharType="begin"/>
    </w:r>
    <w:r w:rsidRPr="00B34E76">
      <w:rPr>
        <w:rStyle w:val="PageNumber"/>
        <w:rFonts w:cs="Times New Roman"/>
        <w:sz w:val="22"/>
      </w:rPr>
      <w:instrText xml:space="preserve"> NUMPAGES </w:instrText>
    </w:r>
    <w:r w:rsidRPr="00B34E76">
      <w:rPr>
        <w:rStyle w:val="PageNumber"/>
        <w:rFonts w:cs="Times New Roman"/>
        <w:sz w:val="22"/>
      </w:rPr>
      <w:fldChar w:fldCharType="separate"/>
    </w:r>
    <w:r w:rsidR="00B548B9">
      <w:rPr>
        <w:rStyle w:val="PageNumber"/>
        <w:rFonts w:cs="Times New Roman"/>
        <w:noProof/>
        <w:sz w:val="22"/>
        <w:rtl/>
      </w:rPr>
      <w:t>1</w:t>
    </w:r>
    <w:r w:rsidRPr="00B34E76">
      <w:rPr>
        <w:rStyle w:val="PageNumber"/>
        <w:rFonts w:cs="Times New Roman"/>
        <w:sz w:val="22"/>
      </w:rPr>
      <w:fldChar w:fldCharType="end"/>
    </w:r>
    <w:r w:rsidRPr="00B34E76">
      <w:rPr>
        <w:rStyle w:val="PageNumber"/>
        <w:rFonts w:cs="Times New Roman"/>
        <w:sz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77" w:rsidRDefault="00347C77">
      <w:r>
        <w:separator/>
      </w:r>
    </w:p>
  </w:footnote>
  <w:footnote w:type="continuationSeparator" w:id="0">
    <w:p w:rsidR="00347C77" w:rsidRDefault="0034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67" w:rsidRDefault="000D1777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lang w:eastAsia="zh-TW"/>
      </w:rPr>
      <w:drawing>
        <wp:inline distT="0" distB="0" distL="0" distR="0">
          <wp:extent cx="5276850" cy="942975"/>
          <wp:effectExtent l="0" t="0" r="0" b="9525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49"/>
    <w:multiLevelType w:val="hybridMultilevel"/>
    <w:tmpl w:val="3F74A48A"/>
    <w:lvl w:ilvl="0" w:tplc="040D0001">
      <w:start w:val="1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1" w15:restartNumberingAfterBreak="0">
    <w:nsid w:val="0B364889"/>
    <w:multiLevelType w:val="hybridMultilevel"/>
    <w:tmpl w:val="E486A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4B4030E"/>
    <w:multiLevelType w:val="hybridMultilevel"/>
    <w:tmpl w:val="D5888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9"/>
        </w:tabs>
        <w:ind w:left="1909" w:right="190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9"/>
        </w:tabs>
        <w:ind w:left="2629" w:right="262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9"/>
        </w:tabs>
        <w:ind w:left="3349" w:right="334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9"/>
        </w:tabs>
        <w:ind w:left="4069" w:right="406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9"/>
        </w:tabs>
        <w:ind w:left="4789" w:right="478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9"/>
        </w:tabs>
        <w:ind w:left="5509" w:right="550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9"/>
        </w:tabs>
        <w:ind w:left="6229" w:right="622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9"/>
        </w:tabs>
        <w:ind w:left="6949" w:right="6949" w:hanging="360"/>
      </w:pPr>
      <w:rPr>
        <w:rFonts w:ascii="Wingdings" w:hAnsi="Wingdings" w:hint="default"/>
      </w:rPr>
    </w:lvl>
  </w:abstractNum>
  <w:abstractNum w:abstractNumId="4" w15:restartNumberingAfterBreak="0">
    <w:nsid w:val="52CD56FC"/>
    <w:multiLevelType w:val="hybridMultilevel"/>
    <w:tmpl w:val="870AEE6C"/>
    <w:lvl w:ilvl="0" w:tplc="30102F1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zMwNzA1NLI0NjJV0lEKTi0uzszPAykwrgUAxZ7/9ywAAAA="/>
  </w:docVars>
  <w:rsids>
    <w:rsidRoot w:val="00E33017"/>
    <w:rsid w:val="00032467"/>
    <w:rsid w:val="0008364C"/>
    <w:rsid w:val="00091D89"/>
    <w:rsid w:val="000D1777"/>
    <w:rsid w:val="000D2AEF"/>
    <w:rsid w:val="000E0A5D"/>
    <w:rsid w:val="0016007E"/>
    <w:rsid w:val="001653F6"/>
    <w:rsid w:val="001E6790"/>
    <w:rsid w:val="001F5F75"/>
    <w:rsid w:val="002B2A8A"/>
    <w:rsid w:val="002D1818"/>
    <w:rsid w:val="00347C77"/>
    <w:rsid w:val="00392D70"/>
    <w:rsid w:val="003C6362"/>
    <w:rsid w:val="00445C11"/>
    <w:rsid w:val="004C4CE0"/>
    <w:rsid w:val="004D300D"/>
    <w:rsid w:val="00502C1F"/>
    <w:rsid w:val="00540A1F"/>
    <w:rsid w:val="0057738B"/>
    <w:rsid w:val="005B4E97"/>
    <w:rsid w:val="00605842"/>
    <w:rsid w:val="00617D4E"/>
    <w:rsid w:val="0063118B"/>
    <w:rsid w:val="006330F1"/>
    <w:rsid w:val="00635031"/>
    <w:rsid w:val="006B3142"/>
    <w:rsid w:val="006D47E1"/>
    <w:rsid w:val="007008F0"/>
    <w:rsid w:val="00743C1B"/>
    <w:rsid w:val="007C0798"/>
    <w:rsid w:val="007C48F3"/>
    <w:rsid w:val="008459F7"/>
    <w:rsid w:val="00853063"/>
    <w:rsid w:val="00914B53"/>
    <w:rsid w:val="009178A8"/>
    <w:rsid w:val="009F7926"/>
    <w:rsid w:val="00AB423D"/>
    <w:rsid w:val="00AC0B52"/>
    <w:rsid w:val="00AC2A40"/>
    <w:rsid w:val="00B11521"/>
    <w:rsid w:val="00B2780A"/>
    <w:rsid w:val="00B30782"/>
    <w:rsid w:val="00B34E76"/>
    <w:rsid w:val="00B548B9"/>
    <w:rsid w:val="00B733BE"/>
    <w:rsid w:val="00BE0F15"/>
    <w:rsid w:val="00C30BF8"/>
    <w:rsid w:val="00C77071"/>
    <w:rsid w:val="00D563D1"/>
    <w:rsid w:val="00DA534C"/>
    <w:rsid w:val="00DB41BC"/>
    <w:rsid w:val="00E33017"/>
    <w:rsid w:val="00E42544"/>
    <w:rsid w:val="00E542CD"/>
    <w:rsid w:val="00FB5938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ACED11"/>
  <w15:docId w15:val="{FFEF4438-35E1-44D1-8D50-B2C15A7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line="480" w:lineRule="auto"/>
      <w:ind w:left="414" w:right="851"/>
      <w:jc w:val="both"/>
      <w:outlineLvl w:val="5"/>
    </w:pPr>
    <w:rPr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noProof/>
      <w:sz w:val="20"/>
      <w:lang w:eastAsia="he-IL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Cs w:val="4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  <w:szCs w:val="28"/>
      <w:u w:val="single"/>
    </w:rPr>
  </w:style>
  <w:style w:type="paragraph" w:styleId="BodyText">
    <w:name w:val="Body Text"/>
    <w:basedOn w:val="Normal"/>
    <w:semiHidden/>
    <w:pPr>
      <w:spacing w:before="120" w:after="120" w:line="360" w:lineRule="auto"/>
      <w:jc w:val="both"/>
    </w:pPr>
  </w:style>
  <w:style w:type="table" w:styleId="TableGrid">
    <w:name w:val="Table Grid"/>
    <w:basedOn w:val="TableNormal"/>
    <w:uiPriority w:val="59"/>
    <w:rsid w:val="0009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2B2A8A"/>
    <w:rPr>
      <w:rFonts w:cs="David"/>
      <w:sz w:val="24"/>
      <w:szCs w:val="22"/>
    </w:rPr>
  </w:style>
  <w:style w:type="character" w:styleId="PageNumber">
    <w:name w:val="page number"/>
    <w:basedOn w:val="DefaultParagraphFont"/>
    <w:semiHidden/>
    <w:rsid w:val="002B2A8A"/>
  </w:style>
  <w:style w:type="paragraph" w:styleId="BalloonText">
    <w:name w:val="Balloon Text"/>
    <w:basedOn w:val="Normal"/>
    <w:link w:val="BalloonTextChar"/>
    <w:uiPriority w:val="99"/>
    <w:semiHidden/>
    <w:unhideWhenUsed/>
    <w:rsid w:val="005B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nmrashutAir2</Template>
  <TotalTime>1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4</cp:revision>
  <cp:lastPrinted>2014-09-15T07:05:00Z</cp:lastPrinted>
  <dcterms:created xsi:type="dcterms:W3CDTF">2018-08-08T04:28:00Z</dcterms:created>
  <dcterms:modified xsi:type="dcterms:W3CDTF">2020-06-09T07:46:00Z</dcterms:modified>
</cp:coreProperties>
</file>