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41" w:rsidRDefault="00C36541" w:rsidP="00CA6D5B">
      <w:pPr>
        <w:pStyle w:val="Heading1"/>
        <w:ind w:left="0" w:right="-27"/>
        <w:jc w:val="center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</w:p>
    <w:p w:rsidR="008C6E49" w:rsidRDefault="008C6E49" w:rsidP="00D64EB1">
      <w:pPr>
        <w:pStyle w:val="Heading1"/>
        <w:ind w:left="0" w:right="-27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BB71FB">
        <w:rPr>
          <w:rFonts w:asciiTheme="majorBidi" w:hAnsiTheme="majorBidi" w:cstheme="majorBidi"/>
          <w:sz w:val="28"/>
          <w:szCs w:val="28"/>
          <w:rtl/>
        </w:rPr>
        <w:t>טופס הרשמה</w:t>
      </w:r>
      <w:r w:rsidR="00D64EB1">
        <w:rPr>
          <w:rFonts w:asciiTheme="majorBidi" w:hAnsiTheme="majorBidi" w:cstheme="majorBidi" w:hint="cs"/>
          <w:sz w:val="28"/>
          <w:szCs w:val="28"/>
          <w:rtl/>
        </w:rPr>
        <w:t xml:space="preserve"> ליום עיון סקר סיכונים הטמעת דרישות תקן להסמכת מעבדה רפואית </w:t>
      </w:r>
      <w:r w:rsidR="00045378">
        <w:rPr>
          <w:rFonts w:asciiTheme="majorBidi" w:hAnsiTheme="majorBidi" w:cstheme="majorBidi" w:hint="cs"/>
          <w:sz w:val="28"/>
          <w:szCs w:val="28"/>
          <w:rtl/>
        </w:rPr>
        <w:t>6.5.15</w:t>
      </w:r>
    </w:p>
    <w:p w:rsidR="00DC6A8E" w:rsidRPr="00DC6A8E" w:rsidRDefault="00DC6A8E" w:rsidP="00DC6A8E">
      <w:pPr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091"/>
      </w:tblGrid>
      <w:tr w:rsidR="00DC6A8E" w:rsidRPr="009B0146" w:rsidTr="00045378">
        <w:tc>
          <w:tcPr>
            <w:tcW w:w="5341" w:type="dxa"/>
            <w:tcBorders>
              <w:top w:val="single" w:sz="4" w:space="0" w:color="auto"/>
            </w:tcBorders>
          </w:tcPr>
          <w:p w:rsidR="00DC6A8E" w:rsidRPr="009901EB" w:rsidRDefault="00DC6A8E" w:rsidP="00DC6A8E">
            <w:pPr>
              <w:rPr>
                <w:rFonts w:asciiTheme="majorBidi" w:hAnsiTheme="majorBidi" w:cstheme="majorBidi"/>
                <w:szCs w:val="22"/>
                <w:rtl/>
              </w:rPr>
            </w:pPr>
            <w:r w:rsidRPr="009901EB">
              <w:rPr>
                <w:rFonts w:asciiTheme="majorBidi" w:hAnsiTheme="majorBidi" w:cstheme="majorBidi"/>
                <w:szCs w:val="22"/>
                <w:rtl/>
              </w:rPr>
              <w:t>שם הארגון :</w:t>
            </w:r>
          </w:p>
          <w:p w:rsidR="00DC6A8E" w:rsidRPr="009901EB" w:rsidRDefault="00DC6A8E" w:rsidP="00DC6A8E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091" w:type="dxa"/>
            <w:tcBorders>
              <w:top w:val="single" w:sz="4" w:space="0" w:color="auto"/>
            </w:tcBorders>
          </w:tcPr>
          <w:p w:rsidR="00DC6A8E" w:rsidRPr="009901EB" w:rsidRDefault="00DC6A8E" w:rsidP="00DC6A8E">
            <w:pPr>
              <w:rPr>
                <w:rFonts w:asciiTheme="majorBidi" w:hAnsiTheme="majorBidi" w:cstheme="majorBidi"/>
                <w:szCs w:val="22"/>
                <w:rtl/>
              </w:rPr>
            </w:pPr>
            <w:r w:rsidRPr="009901EB">
              <w:rPr>
                <w:rFonts w:asciiTheme="majorBidi" w:hAnsiTheme="majorBidi" w:cstheme="majorBidi"/>
                <w:szCs w:val="22"/>
                <w:rtl/>
              </w:rPr>
              <w:t>מספר ח.פ/ע.מ:</w:t>
            </w:r>
          </w:p>
        </w:tc>
      </w:tr>
    </w:tbl>
    <w:p w:rsidR="00DC6A8E" w:rsidRPr="00DC6A8E" w:rsidRDefault="00DC6A8E" w:rsidP="00DC6A8E">
      <w:pPr>
        <w:rPr>
          <w:rtl/>
        </w:rPr>
      </w:pPr>
    </w:p>
    <w:p w:rsidR="008C6E49" w:rsidRPr="00F61A00" w:rsidRDefault="00792E17" w:rsidP="00BB71FB">
      <w:pPr>
        <w:spacing w:before="120" w:after="80" w:line="360" w:lineRule="auto"/>
        <w:rPr>
          <w:rFonts w:asciiTheme="majorBidi" w:hAnsiTheme="majorBidi" w:cstheme="majorBidi"/>
          <w:b/>
          <w:bCs/>
          <w:szCs w:val="22"/>
          <w:u w:val="single"/>
          <w:rtl/>
        </w:rPr>
      </w:pPr>
      <w:r w:rsidRPr="00F61A00">
        <w:rPr>
          <w:rFonts w:asciiTheme="majorBidi" w:hAnsiTheme="majorBidi" w:cstheme="majorBidi"/>
          <w:b/>
          <w:bCs/>
          <w:szCs w:val="22"/>
          <w:rtl/>
        </w:rPr>
        <w:t xml:space="preserve">אנא הקפידו על כתב יד ברור , </w:t>
      </w:r>
      <w:r w:rsidRPr="00F61A00">
        <w:rPr>
          <w:rFonts w:asciiTheme="majorBidi" w:hAnsiTheme="majorBidi" w:cstheme="majorBidi"/>
          <w:b/>
          <w:bCs/>
          <w:szCs w:val="22"/>
          <w:u w:val="single"/>
          <w:rtl/>
        </w:rPr>
        <w:t xml:space="preserve">שם המשתתף יופיע על גבי תעודת סיום הקורס. </w:t>
      </w:r>
      <w:r w:rsidR="00661F7D" w:rsidRPr="00F61A00">
        <w:rPr>
          <w:rFonts w:asciiTheme="majorBidi" w:hAnsiTheme="majorBidi" w:cstheme="majorBidi"/>
          <w:szCs w:val="22"/>
          <w:rtl/>
        </w:rPr>
        <w:t xml:space="preserve">                                 </w:t>
      </w:r>
    </w:p>
    <w:tbl>
      <w:tblPr>
        <w:tblpPr w:leftFromText="180" w:rightFromText="180" w:vertAnchor="text" w:horzAnchor="margin" w:tblpXSpec="center" w:tblpY="121"/>
        <w:bidiVisual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1162"/>
        <w:gridCol w:w="2919"/>
        <w:gridCol w:w="1610"/>
        <w:gridCol w:w="1680"/>
      </w:tblGrid>
      <w:tr w:rsidR="0043233F" w:rsidRPr="00F61A00" w:rsidTr="0043233F">
        <w:trPr>
          <w:trHeight w:val="341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F61A00">
              <w:rPr>
                <w:rFonts w:asciiTheme="majorBidi" w:hAnsiTheme="majorBidi" w:cstheme="majorBidi"/>
                <w:b/>
                <w:bCs/>
                <w:szCs w:val="22"/>
                <w:rtl/>
              </w:rPr>
              <w:t xml:space="preserve">שם </w:t>
            </w:r>
            <w:r>
              <w:rPr>
                <w:rFonts w:asciiTheme="majorBidi" w:hAnsiTheme="majorBidi" w:cstheme="majorBidi" w:hint="cs"/>
                <w:b/>
                <w:bCs/>
                <w:szCs w:val="22"/>
                <w:rtl/>
              </w:rPr>
              <w:t>מלא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2"/>
                <w:rtl/>
              </w:rPr>
              <w:t xml:space="preserve">תואר </w:t>
            </w:r>
          </w:p>
        </w:tc>
        <w:tc>
          <w:tcPr>
            <w:tcW w:w="2919" w:type="dxa"/>
            <w:shd w:val="clear" w:color="auto" w:fill="D9D9D9" w:themeFill="background1" w:themeFillShade="D9"/>
            <w:vAlign w:val="center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F61A00">
              <w:rPr>
                <w:rFonts w:asciiTheme="majorBidi" w:hAnsiTheme="majorBidi" w:cstheme="majorBidi"/>
                <w:b/>
                <w:bCs/>
                <w:szCs w:val="22"/>
                <w:rtl/>
              </w:rPr>
              <w:t>כתובת מייל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  <w:r w:rsidRPr="00F61A00">
              <w:rPr>
                <w:rFonts w:asciiTheme="majorBidi" w:hAnsiTheme="majorBidi" w:cstheme="majorBidi"/>
                <w:b/>
                <w:bCs/>
                <w:szCs w:val="22"/>
                <w:rtl/>
              </w:rPr>
              <w:t>נייד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2"/>
                <w:rtl/>
              </w:rPr>
              <w:t>חתימה</w:t>
            </w:r>
          </w:p>
        </w:tc>
      </w:tr>
      <w:tr w:rsidR="0043233F" w:rsidRPr="00F61A00" w:rsidTr="0043233F">
        <w:trPr>
          <w:trHeight w:val="328"/>
        </w:trPr>
        <w:tc>
          <w:tcPr>
            <w:tcW w:w="3311" w:type="dxa"/>
            <w:vAlign w:val="center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162" w:type="dxa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919" w:type="dxa"/>
            <w:vAlign w:val="center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80" w:type="dxa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  <w:tr w:rsidR="0043233F" w:rsidRPr="00F61A00" w:rsidTr="0043233F">
        <w:trPr>
          <w:trHeight w:val="341"/>
        </w:trPr>
        <w:tc>
          <w:tcPr>
            <w:tcW w:w="3311" w:type="dxa"/>
            <w:vAlign w:val="center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162" w:type="dxa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919" w:type="dxa"/>
            <w:vAlign w:val="center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80" w:type="dxa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  <w:tr w:rsidR="0043233F" w:rsidRPr="00F61A00" w:rsidTr="0043233F">
        <w:trPr>
          <w:trHeight w:val="341"/>
        </w:trPr>
        <w:tc>
          <w:tcPr>
            <w:tcW w:w="3311" w:type="dxa"/>
            <w:vAlign w:val="center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162" w:type="dxa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919" w:type="dxa"/>
            <w:vAlign w:val="center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80" w:type="dxa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  <w:tr w:rsidR="0043233F" w:rsidRPr="00F61A00" w:rsidTr="0043233F">
        <w:trPr>
          <w:trHeight w:val="341"/>
        </w:trPr>
        <w:tc>
          <w:tcPr>
            <w:tcW w:w="3311" w:type="dxa"/>
            <w:vAlign w:val="center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162" w:type="dxa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919" w:type="dxa"/>
            <w:vAlign w:val="center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80" w:type="dxa"/>
          </w:tcPr>
          <w:p w:rsidR="0043233F" w:rsidRPr="00F61A00" w:rsidRDefault="0043233F" w:rsidP="00127080">
            <w:pPr>
              <w:spacing w:after="80" w:line="36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</w:tbl>
    <w:p w:rsidR="008853CB" w:rsidRDefault="008853CB" w:rsidP="008853CB">
      <w:pPr>
        <w:rPr>
          <w:rFonts w:asciiTheme="majorBidi" w:hAnsiTheme="majorBidi" w:cstheme="majorBidi"/>
          <w:b/>
          <w:bCs/>
          <w:szCs w:val="22"/>
          <w:rtl/>
        </w:rPr>
      </w:pPr>
    </w:p>
    <w:p w:rsidR="009B0146" w:rsidRDefault="00127080" w:rsidP="001833B9">
      <w:pPr>
        <w:rPr>
          <w:rFonts w:asciiTheme="majorBidi" w:hAnsiTheme="majorBidi" w:cstheme="majorBidi"/>
          <w:b/>
          <w:bCs/>
          <w:szCs w:val="22"/>
          <w:rtl/>
        </w:rPr>
      </w:pPr>
      <w:r>
        <w:rPr>
          <w:rFonts w:asciiTheme="majorBidi" w:hAnsiTheme="majorBidi" w:cstheme="majorBidi" w:hint="cs"/>
          <w:b/>
          <w:bCs/>
          <w:szCs w:val="22"/>
          <w:rtl/>
        </w:rPr>
        <w:t xml:space="preserve">הצהרה: הנני מאשר בחתימתי כי שמי המלא המצוין לעיל, הינו שם המשתתף אשר יופיע על גבי תעודת סיום </w:t>
      </w:r>
      <w:r w:rsidR="00575AD3">
        <w:rPr>
          <w:rFonts w:asciiTheme="majorBidi" w:hAnsiTheme="majorBidi" w:cstheme="majorBidi" w:hint="cs"/>
          <w:b/>
          <w:bCs/>
          <w:szCs w:val="22"/>
          <w:rtl/>
        </w:rPr>
        <w:t xml:space="preserve">קורס וכי פרטי האישיים המופיעים לעיל, יופיעו בדף </w:t>
      </w:r>
      <w:r w:rsidR="008853CB">
        <w:rPr>
          <w:rFonts w:asciiTheme="majorBidi" w:hAnsiTheme="majorBidi" w:cstheme="majorBidi" w:hint="cs"/>
          <w:b/>
          <w:bCs/>
          <w:szCs w:val="22"/>
          <w:rtl/>
        </w:rPr>
        <w:t>ה</w:t>
      </w:r>
      <w:r w:rsidR="00575AD3">
        <w:rPr>
          <w:rFonts w:asciiTheme="majorBidi" w:hAnsiTheme="majorBidi" w:cstheme="majorBidi" w:hint="cs"/>
          <w:b/>
          <w:bCs/>
          <w:szCs w:val="22"/>
          <w:rtl/>
        </w:rPr>
        <w:t>קשר של אנשי הקורס בלבד.</w:t>
      </w:r>
    </w:p>
    <w:p w:rsidR="00575AD3" w:rsidRPr="00F61A00" w:rsidRDefault="00575AD3" w:rsidP="008853CB">
      <w:pPr>
        <w:rPr>
          <w:rFonts w:asciiTheme="majorBidi" w:hAnsiTheme="majorBidi" w:cstheme="majorBidi"/>
          <w:b/>
          <w:bCs/>
          <w:szCs w:val="22"/>
          <w:rtl/>
        </w:rPr>
      </w:pPr>
    </w:p>
    <w:p w:rsidR="009F789A" w:rsidRPr="00F61A00" w:rsidRDefault="00CA6D5B" w:rsidP="008853CB">
      <w:pPr>
        <w:spacing w:line="360" w:lineRule="auto"/>
        <w:rPr>
          <w:rFonts w:asciiTheme="majorBidi" w:hAnsiTheme="majorBidi" w:cstheme="majorBidi"/>
          <w:b/>
          <w:bCs/>
          <w:szCs w:val="22"/>
          <w:rtl/>
        </w:rPr>
      </w:pPr>
      <w:r w:rsidRPr="00F61A00">
        <w:rPr>
          <w:rFonts w:asciiTheme="majorBidi" w:hAnsiTheme="majorBidi" w:cstheme="majorBidi"/>
          <w:b/>
          <w:bCs/>
          <w:szCs w:val="22"/>
          <w:rtl/>
        </w:rPr>
        <w:t>עלות הדרכה</w:t>
      </w:r>
      <w:r w:rsidR="00365D5C" w:rsidRPr="00F61A00">
        <w:rPr>
          <w:rStyle w:val="FootnoteReference"/>
          <w:rFonts w:asciiTheme="majorBidi" w:hAnsiTheme="majorBidi" w:cstheme="majorBidi"/>
          <w:b/>
          <w:bCs/>
          <w:szCs w:val="22"/>
          <w:rtl/>
        </w:rPr>
        <w:footnoteReference w:id="1"/>
      </w:r>
      <w:r w:rsidR="00365D5C" w:rsidRPr="00F61A00">
        <w:rPr>
          <w:rFonts w:asciiTheme="majorBidi" w:hAnsiTheme="majorBidi" w:cstheme="majorBidi"/>
          <w:b/>
          <w:bCs/>
          <w:szCs w:val="22"/>
          <w:rtl/>
        </w:rPr>
        <w:t xml:space="preserve"> </w:t>
      </w:r>
      <w:r w:rsidRPr="00F61A00">
        <w:rPr>
          <w:rFonts w:asciiTheme="majorBidi" w:hAnsiTheme="majorBidi" w:cstheme="majorBidi"/>
          <w:b/>
          <w:bCs/>
          <w:szCs w:val="22"/>
          <w:rtl/>
        </w:rPr>
        <w:t xml:space="preserve"> </w:t>
      </w:r>
      <w:r w:rsidR="00792E17" w:rsidRPr="00F61A00">
        <w:rPr>
          <w:rFonts w:asciiTheme="majorBidi" w:hAnsiTheme="majorBidi" w:cstheme="majorBidi"/>
          <w:b/>
          <w:bCs/>
          <w:szCs w:val="22"/>
          <w:rtl/>
        </w:rPr>
        <w:t>הינה לפי החלוקה הבאה (אנא סמן המתאים):</w:t>
      </w:r>
    </w:p>
    <w:p w:rsidR="00045378" w:rsidRPr="00045378" w:rsidRDefault="00045378" w:rsidP="00BB71FB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</w:rPr>
      </w:pPr>
      <w:r w:rsidRPr="00045378">
        <w:rPr>
          <w:rFonts w:asciiTheme="majorBidi" w:hAnsiTheme="majorBidi" w:cstheme="majorBidi"/>
          <w:color w:val="000000"/>
          <w:sz w:val="24"/>
          <w:shd w:val="clear" w:color="auto" w:fill="FFFFFF"/>
          <w:rtl/>
        </w:rPr>
        <w:t>350 ₪ למשתתף אחד, 650 ₪ לשניים ו- 900 ₪ לשלושה משתתפים</w:t>
      </w:r>
      <w:r w:rsidRPr="00045378">
        <w:rPr>
          <w:rFonts w:asciiTheme="majorBidi" w:hAnsiTheme="majorBidi" w:cstheme="majorBidi"/>
          <w:color w:val="000000"/>
          <w:sz w:val="24"/>
          <w:shd w:val="clear" w:color="auto" w:fill="FFFFFF"/>
        </w:rPr>
        <w:t>.</w:t>
      </w:r>
    </w:p>
    <w:p w:rsidR="00AC4C6B" w:rsidRPr="00F61A00" w:rsidRDefault="00AC4C6B" w:rsidP="00BB71FB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Cs w:val="22"/>
        </w:rPr>
      </w:pPr>
      <w:r w:rsidRPr="00F61A00">
        <w:rPr>
          <w:rFonts w:asciiTheme="majorBidi" w:hAnsiTheme="majorBidi" w:cstheme="majorBidi"/>
          <w:szCs w:val="22"/>
          <w:rtl/>
        </w:rPr>
        <w:t>אנשי רשות</w:t>
      </w:r>
      <w:r w:rsidR="00B121E5" w:rsidRPr="00F61A00">
        <w:rPr>
          <w:rFonts w:asciiTheme="majorBidi" w:hAnsiTheme="majorBidi" w:cstheme="majorBidi"/>
          <w:szCs w:val="22"/>
          <w:rtl/>
        </w:rPr>
        <w:t xml:space="preserve"> /</w:t>
      </w:r>
      <w:r w:rsidR="00045378">
        <w:rPr>
          <w:rFonts w:asciiTheme="majorBidi" w:hAnsiTheme="majorBidi" w:cstheme="majorBidi" w:hint="cs"/>
          <w:szCs w:val="22"/>
          <w:rtl/>
        </w:rPr>
        <w:t xml:space="preserve"> </w:t>
      </w:r>
      <w:r w:rsidR="00FF6258" w:rsidRPr="00F61A00">
        <w:rPr>
          <w:rFonts w:asciiTheme="majorBidi" w:hAnsiTheme="majorBidi" w:cstheme="majorBidi"/>
          <w:szCs w:val="22"/>
          <w:rtl/>
        </w:rPr>
        <w:t>בודקים</w:t>
      </w:r>
      <w:r w:rsidR="00792E17" w:rsidRPr="00F61A00">
        <w:rPr>
          <w:rFonts w:asciiTheme="majorBidi" w:hAnsiTheme="majorBidi" w:cstheme="majorBidi"/>
          <w:szCs w:val="22"/>
          <w:rtl/>
        </w:rPr>
        <w:t xml:space="preserve"> </w:t>
      </w:r>
    </w:p>
    <w:p w:rsidR="00BB71FB" w:rsidRDefault="00BB71FB" w:rsidP="008853CB">
      <w:pPr>
        <w:spacing w:before="120" w:line="360" w:lineRule="auto"/>
        <w:rPr>
          <w:rFonts w:asciiTheme="majorBidi" w:hAnsiTheme="majorBidi" w:cstheme="majorBidi"/>
          <w:b/>
          <w:bCs/>
          <w:szCs w:val="22"/>
          <w:rtl/>
        </w:rPr>
      </w:pPr>
      <w:r w:rsidRPr="00F61A00">
        <w:rPr>
          <w:rFonts w:asciiTheme="majorBidi" w:hAnsiTheme="majorBidi" w:cstheme="majorBidi"/>
          <w:b/>
          <w:bCs/>
          <w:szCs w:val="22"/>
          <w:rtl/>
        </w:rPr>
        <w:t xml:space="preserve">פרטי </w:t>
      </w:r>
      <w:r w:rsidR="005D5DA6" w:rsidRPr="00F61A00">
        <w:rPr>
          <w:rFonts w:asciiTheme="majorBidi" w:hAnsiTheme="majorBidi" w:cstheme="majorBidi"/>
          <w:b/>
          <w:bCs/>
          <w:szCs w:val="22"/>
          <w:rtl/>
        </w:rPr>
        <w:t xml:space="preserve"> איש</w:t>
      </w:r>
      <w:r w:rsidR="008853CB">
        <w:rPr>
          <w:rFonts w:asciiTheme="majorBidi" w:hAnsiTheme="majorBidi" w:cstheme="majorBidi" w:hint="cs"/>
          <w:b/>
          <w:bCs/>
          <w:szCs w:val="22"/>
          <w:rtl/>
        </w:rPr>
        <w:t xml:space="preserve">/אשת </w:t>
      </w:r>
      <w:r w:rsidRPr="00F61A00">
        <w:rPr>
          <w:rFonts w:asciiTheme="majorBidi" w:hAnsiTheme="majorBidi" w:cstheme="majorBidi"/>
          <w:b/>
          <w:bCs/>
          <w:szCs w:val="22"/>
          <w:rtl/>
        </w:rPr>
        <w:t>הקשר: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311"/>
      </w:tblGrid>
      <w:tr w:rsidR="009B0146" w:rsidRPr="009901EB" w:rsidTr="00045378">
        <w:tc>
          <w:tcPr>
            <w:tcW w:w="3560" w:type="dxa"/>
            <w:tcBorders>
              <w:bottom w:val="single" w:sz="4" w:space="0" w:color="auto"/>
            </w:tcBorders>
          </w:tcPr>
          <w:p w:rsidR="009B0146" w:rsidRPr="009901EB" w:rsidRDefault="009B0146" w:rsidP="00BB71FB">
            <w:pPr>
              <w:spacing w:before="120" w:line="360" w:lineRule="auto"/>
              <w:rPr>
                <w:rFonts w:asciiTheme="majorBidi" w:hAnsiTheme="majorBidi" w:cstheme="majorBidi"/>
                <w:szCs w:val="22"/>
                <w:rtl/>
              </w:rPr>
            </w:pPr>
            <w:r w:rsidRPr="009901EB">
              <w:rPr>
                <w:rFonts w:asciiTheme="majorBidi" w:hAnsiTheme="majorBidi" w:cstheme="majorBidi" w:hint="cs"/>
                <w:szCs w:val="22"/>
                <w:rtl/>
              </w:rPr>
              <w:t>שם מלא: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9B0146" w:rsidRPr="009901EB" w:rsidRDefault="009B0146" w:rsidP="00BB71FB">
            <w:pPr>
              <w:spacing w:before="120" w:line="360" w:lineRule="auto"/>
              <w:rPr>
                <w:rFonts w:asciiTheme="majorBidi" w:hAnsiTheme="majorBidi" w:cstheme="majorBidi"/>
                <w:szCs w:val="22"/>
                <w:rtl/>
              </w:rPr>
            </w:pPr>
            <w:r w:rsidRPr="009901EB">
              <w:rPr>
                <w:rFonts w:asciiTheme="majorBidi" w:hAnsiTheme="majorBidi" w:cstheme="majorBidi" w:hint="cs"/>
                <w:szCs w:val="22"/>
                <w:rtl/>
              </w:rPr>
              <w:t>תפקיד: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9B0146" w:rsidRPr="009901EB" w:rsidRDefault="009B0146" w:rsidP="00BB71FB">
            <w:pPr>
              <w:spacing w:before="120" w:line="360" w:lineRule="auto"/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9B0146" w:rsidRPr="009901EB" w:rsidTr="00045378"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9B0146" w:rsidRPr="009901EB" w:rsidRDefault="009B0146" w:rsidP="00BB71FB">
            <w:pPr>
              <w:spacing w:before="120" w:line="360" w:lineRule="auto"/>
              <w:rPr>
                <w:rFonts w:asciiTheme="majorBidi" w:hAnsiTheme="majorBidi" w:cstheme="majorBidi"/>
                <w:szCs w:val="22"/>
                <w:rtl/>
              </w:rPr>
            </w:pPr>
            <w:r w:rsidRPr="009901EB">
              <w:rPr>
                <w:rFonts w:asciiTheme="majorBidi" w:hAnsiTheme="majorBidi" w:cstheme="majorBidi" w:hint="cs"/>
                <w:szCs w:val="22"/>
                <w:rtl/>
              </w:rPr>
              <w:t>טלפון: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9B0146" w:rsidRPr="009901EB" w:rsidRDefault="009B0146" w:rsidP="00BB71FB">
            <w:pPr>
              <w:spacing w:before="120" w:line="360" w:lineRule="auto"/>
              <w:rPr>
                <w:rFonts w:asciiTheme="majorBidi" w:hAnsiTheme="majorBidi" w:cstheme="majorBidi"/>
                <w:szCs w:val="22"/>
                <w:rtl/>
              </w:rPr>
            </w:pPr>
            <w:r w:rsidRPr="009901EB">
              <w:rPr>
                <w:rFonts w:asciiTheme="majorBidi" w:hAnsiTheme="majorBidi" w:cstheme="majorBidi" w:hint="cs"/>
                <w:szCs w:val="22"/>
                <w:rtl/>
              </w:rPr>
              <w:t>אימייל: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:rsidR="009B0146" w:rsidRPr="009901EB" w:rsidRDefault="009B0146" w:rsidP="00BB71FB">
            <w:pPr>
              <w:spacing w:before="120" w:line="360" w:lineRule="auto"/>
              <w:rPr>
                <w:rFonts w:asciiTheme="majorBidi" w:hAnsiTheme="majorBidi" w:cstheme="majorBidi"/>
                <w:szCs w:val="22"/>
                <w:rtl/>
              </w:rPr>
            </w:pPr>
            <w:r w:rsidRPr="009901EB">
              <w:rPr>
                <w:rFonts w:asciiTheme="majorBidi" w:hAnsiTheme="majorBidi" w:cstheme="majorBidi" w:hint="cs"/>
                <w:szCs w:val="22"/>
                <w:rtl/>
              </w:rPr>
              <w:t>חתימה וחותמת:</w:t>
            </w:r>
          </w:p>
        </w:tc>
      </w:tr>
      <w:tr w:rsidR="009B0146" w:rsidTr="00045378">
        <w:tc>
          <w:tcPr>
            <w:tcW w:w="10432" w:type="dxa"/>
            <w:gridSpan w:val="3"/>
            <w:tcBorders>
              <w:top w:val="single" w:sz="4" w:space="0" w:color="auto"/>
            </w:tcBorders>
          </w:tcPr>
          <w:p w:rsidR="009B0146" w:rsidRDefault="009B0146" w:rsidP="009B0146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</w:p>
          <w:p w:rsidR="009B0146" w:rsidRDefault="009B0146" w:rsidP="009B0146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  <w:r w:rsidRPr="00F61A00">
              <w:rPr>
                <w:rFonts w:asciiTheme="majorBidi" w:hAnsiTheme="majorBidi" w:cstheme="majorBidi"/>
                <w:b/>
                <w:bCs/>
                <w:szCs w:val="22"/>
                <w:rtl/>
              </w:rPr>
              <w:t xml:space="preserve">התעודה תשלח בקבלת התשלום המלא לכתובת: </w:t>
            </w:r>
          </w:p>
          <w:p w:rsidR="009B0146" w:rsidRDefault="009B0146" w:rsidP="009B0146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</w:p>
        </w:tc>
      </w:tr>
    </w:tbl>
    <w:p w:rsidR="00575AD3" w:rsidRDefault="00575AD3" w:rsidP="00293E28">
      <w:pPr>
        <w:pStyle w:val="Subtitle"/>
        <w:spacing w:before="0"/>
        <w:ind w:left="0" w:right="0"/>
        <w:rPr>
          <w:rFonts w:asciiTheme="majorBidi" w:hAnsiTheme="majorBidi" w:cstheme="majorBidi"/>
          <w:b/>
          <w:bCs/>
          <w:sz w:val="22"/>
          <w:szCs w:val="22"/>
          <w:u w:val="none"/>
          <w:rtl/>
        </w:rPr>
      </w:pPr>
    </w:p>
    <w:p w:rsidR="001E1271" w:rsidRPr="00F61A00" w:rsidRDefault="001E1271" w:rsidP="00293E28">
      <w:pPr>
        <w:pStyle w:val="Subtitle"/>
        <w:spacing w:before="0"/>
        <w:ind w:left="0" w:right="0"/>
        <w:rPr>
          <w:rFonts w:asciiTheme="majorBidi" w:hAnsiTheme="majorBidi" w:cstheme="majorBidi"/>
          <w:sz w:val="22"/>
          <w:szCs w:val="22"/>
        </w:rPr>
      </w:pPr>
      <w:r w:rsidRPr="00F61A00">
        <w:rPr>
          <w:rFonts w:asciiTheme="majorBidi" w:hAnsiTheme="majorBidi" w:cstheme="majorBidi"/>
          <w:b/>
          <w:bCs/>
          <w:sz w:val="22"/>
          <w:szCs w:val="22"/>
          <w:u w:val="none"/>
          <w:rtl/>
        </w:rPr>
        <w:t>נא לשלוח טופס זה לרשות  הלאומית להסמכת מעבדות – לידי שירה כהן במייל:</w:t>
      </w:r>
      <w:r w:rsidRPr="00F61A0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hyperlink r:id="rId8" w:history="1">
        <w:r w:rsidRPr="00F61A00">
          <w:rPr>
            <w:rStyle w:val="Hyperlink"/>
            <w:rFonts w:asciiTheme="majorBidi" w:hAnsiTheme="majorBidi" w:cstheme="majorBidi"/>
            <w:b/>
            <w:bCs/>
            <w:sz w:val="22"/>
            <w:szCs w:val="22"/>
          </w:rPr>
          <w:t>shirac@Israc.gov.il</w:t>
        </w:r>
      </w:hyperlink>
      <w:r w:rsidRPr="00F61A00">
        <w:rPr>
          <w:rFonts w:asciiTheme="majorBidi" w:hAnsiTheme="majorBidi" w:cstheme="majorBidi"/>
          <w:b/>
          <w:bCs/>
          <w:sz w:val="22"/>
          <w:szCs w:val="22"/>
          <w:u w:val="none"/>
          <w:rtl/>
        </w:rPr>
        <w:t xml:space="preserve"> או בפקס: 03-9702413</w:t>
      </w:r>
    </w:p>
    <w:sectPr w:rsidR="001E1271" w:rsidRPr="00F61A00" w:rsidSect="009F789A">
      <w:headerReference w:type="default" r:id="rId9"/>
      <w:footerReference w:type="default" r:id="rId10"/>
      <w:endnotePr>
        <w:numFmt w:val="lowerLetter"/>
      </w:endnotePr>
      <w:pgSz w:w="11906" w:h="16838" w:code="9"/>
      <w:pgMar w:top="720" w:right="720" w:bottom="720" w:left="720" w:header="454" w:footer="255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5C" w:rsidRDefault="00D26B5C" w:rsidP="008C6E49">
      <w:r>
        <w:separator/>
      </w:r>
    </w:p>
  </w:endnote>
  <w:endnote w:type="continuationSeparator" w:id="0">
    <w:p w:rsidR="00D26B5C" w:rsidRDefault="00D26B5C" w:rsidP="008C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1C" w:rsidRDefault="0083611C" w:rsidP="0080152F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</w:p>
  <w:p w:rsidR="0080152F" w:rsidRPr="0083611C" w:rsidRDefault="0080152F" w:rsidP="0080152F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 xml:space="preserve">טופס  </w:t>
    </w:r>
    <w:r w:rsidRPr="0083611C">
      <w:rPr>
        <w:rFonts w:asciiTheme="majorBidi" w:hAnsiTheme="majorBidi" w:cstheme="majorBidi"/>
        <w:sz w:val="20"/>
        <w:szCs w:val="20"/>
      </w:rPr>
      <w:t>T2-000004-02</w:t>
    </w:r>
    <w:r w:rsidR="00A535D5" w:rsidRPr="0083611C">
      <w:rPr>
        <w:rFonts w:asciiTheme="majorBidi" w:hAnsiTheme="majorBidi" w:cstheme="majorBidi"/>
        <w:sz w:val="20"/>
        <w:szCs w:val="20"/>
        <w:rtl/>
      </w:rPr>
      <w:t xml:space="preserve"> </w:t>
    </w:r>
    <w:r w:rsidR="001E1271" w:rsidRPr="0083611C">
      <w:rPr>
        <w:rFonts w:asciiTheme="majorBidi" w:hAnsiTheme="majorBidi" w:cstheme="majorBidi"/>
        <w:sz w:val="20"/>
        <w:szCs w:val="20"/>
        <w:rtl/>
      </w:rPr>
      <w:tab/>
    </w:r>
    <w:r w:rsidR="00A535D5" w:rsidRPr="0083611C">
      <w:rPr>
        <w:rFonts w:asciiTheme="majorBidi" w:hAnsiTheme="majorBidi" w:cstheme="majorBidi"/>
        <w:sz w:val="20"/>
        <w:szCs w:val="20"/>
        <w:rtl/>
      </w:rPr>
      <w:t xml:space="preserve"> פורסם באתר: </w:t>
    </w:r>
    <w:r w:rsidR="00A535D5" w:rsidRPr="0083611C">
      <w:rPr>
        <w:rFonts w:asciiTheme="majorBidi" w:hAnsiTheme="majorBidi" w:cstheme="majorBidi"/>
        <w:sz w:val="20"/>
        <w:szCs w:val="20"/>
      </w:rPr>
      <w:t>YES</w:t>
    </w:r>
  </w:p>
  <w:p w:rsidR="001E1271" w:rsidRPr="0083611C" w:rsidRDefault="0080152F" w:rsidP="001E1271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>גרסה</w:t>
    </w:r>
    <w:r w:rsidR="001E1271" w:rsidRPr="0083611C">
      <w:rPr>
        <w:rFonts w:asciiTheme="majorBidi" w:hAnsiTheme="majorBidi" w:cstheme="majorBidi"/>
        <w:sz w:val="20"/>
        <w:szCs w:val="20"/>
        <w:rtl/>
      </w:rPr>
      <w:t xml:space="preserve"> 5</w:t>
    </w:r>
    <w:r w:rsidRPr="0083611C">
      <w:rPr>
        <w:rFonts w:asciiTheme="majorBidi" w:hAnsiTheme="majorBidi" w:cstheme="majorBidi"/>
        <w:sz w:val="20"/>
        <w:szCs w:val="20"/>
        <w:rtl/>
      </w:rPr>
      <w:t xml:space="preserve">  בתוקף מ: </w:t>
    </w:r>
    <w:r w:rsidR="001E1271" w:rsidRPr="0083611C">
      <w:rPr>
        <w:rFonts w:asciiTheme="majorBidi" w:hAnsiTheme="majorBidi" w:cstheme="majorBidi"/>
        <w:sz w:val="20"/>
        <w:szCs w:val="20"/>
        <w:rtl/>
      </w:rPr>
      <w:t>29/7/2014</w:t>
    </w:r>
    <w:r w:rsidRPr="0083611C">
      <w:rPr>
        <w:rFonts w:asciiTheme="majorBidi" w:hAnsiTheme="majorBidi" w:cstheme="majorBidi"/>
        <w:sz w:val="20"/>
        <w:szCs w:val="20"/>
        <w:rtl/>
      </w:rPr>
      <w:t xml:space="preserve"> </w:t>
    </w:r>
  </w:p>
  <w:p w:rsidR="0080152F" w:rsidRPr="0083611C" w:rsidRDefault="0080152F" w:rsidP="001E1271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>עמוד 1 מתוך 1</w:t>
    </w:r>
  </w:p>
  <w:p w:rsidR="00086AF3" w:rsidRPr="001E1271" w:rsidRDefault="00086AF3">
    <w:pPr>
      <w:pStyle w:val="Footer"/>
      <w:rPr>
        <w:rFonts w:ascii="David" w:hAnsi="Dav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5C" w:rsidRDefault="00D26B5C" w:rsidP="008C6E49">
      <w:r>
        <w:separator/>
      </w:r>
    </w:p>
  </w:footnote>
  <w:footnote w:type="continuationSeparator" w:id="0">
    <w:p w:rsidR="00D26B5C" w:rsidRDefault="00D26B5C" w:rsidP="008C6E49">
      <w:r>
        <w:continuationSeparator/>
      </w:r>
    </w:p>
  </w:footnote>
  <w:footnote w:id="1">
    <w:p w:rsidR="00365D5C" w:rsidRPr="00365D5C" w:rsidRDefault="00365D5C" w:rsidP="00365D5C">
      <w:pPr>
        <w:spacing w:line="276" w:lineRule="auto"/>
        <w:rPr>
          <w:rFonts w:asciiTheme="minorBidi" w:hAnsiTheme="minorBidi"/>
          <w:sz w:val="20"/>
          <w:szCs w:val="20"/>
          <w:rtl/>
        </w:rPr>
      </w:pPr>
      <w:r w:rsidRPr="00C62564">
        <w:rPr>
          <w:rStyle w:val="FootnoteReference"/>
          <w:rFonts w:asciiTheme="minorBidi" w:hAnsiTheme="minorBidi"/>
          <w:sz w:val="20"/>
          <w:szCs w:val="20"/>
        </w:rPr>
        <w:footnoteRef/>
      </w:r>
      <w:r w:rsidRPr="00C62564">
        <w:rPr>
          <w:rFonts w:asciiTheme="minorBidi" w:hAnsiTheme="minorBidi"/>
          <w:sz w:val="20"/>
          <w:szCs w:val="20"/>
          <w:rtl/>
        </w:rPr>
        <w:t xml:space="preserve"> </w:t>
      </w:r>
      <w:r w:rsidRPr="00365D5C">
        <w:rPr>
          <w:rFonts w:asciiTheme="minorBidi" w:hAnsiTheme="minorBidi" w:hint="cs"/>
          <w:sz w:val="20"/>
          <w:szCs w:val="20"/>
          <w:rtl/>
        </w:rPr>
        <w:t>התשלום יעשה מראש בהמחאה או העברה בנקאית בלבד. פרטי הבנק להעברה בנקאית הינם:</w:t>
      </w:r>
      <w:r w:rsidRPr="00365D5C">
        <w:rPr>
          <w:rFonts w:ascii="David" w:hAnsi="David" w:hint="cs"/>
          <w:sz w:val="20"/>
          <w:szCs w:val="20"/>
          <w:rtl/>
        </w:rPr>
        <w:t xml:space="preserve"> </w:t>
      </w:r>
      <w:r w:rsidRPr="00365D5C">
        <w:rPr>
          <w:rFonts w:ascii="David" w:hAnsi="David"/>
          <w:sz w:val="20"/>
          <w:szCs w:val="20"/>
          <w:rtl/>
        </w:rPr>
        <w:t>בנק הפועלים</w:t>
      </w:r>
      <w:r w:rsidRPr="00365D5C">
        <w:rPr>
          <w:rFonts w:ascii="David" w:hAnsi="David" w:hint="cs"/>
          <w:sz w:val="20"/>
          <w:szCs w:val="20"/>
          <w:rtl/>
        </w:rPr>
        <w:t xml:space="preserve"> מס'</w:t>
      </w:r>
      <w:r w:rsidRPr="00365D5C">
        <w:rPr>
          <w:rFonts w:ascii="David" w:hAnsi="David"/>
          <w:sz w:val="20"/>
          <w:szCs w:val="20"/>
          <w:rtl/>
        </w:rPr>
        <w:t xml:space="preserve"> 12 סניף 410, מס' חשבון 110116,  שוהם</w:t>
      </w:r>
      <w:r w:rsidRPr="00365D5C">
        <w:rPr>
          <w:rFonts w:ascii="David" w:hAnsi="David" w:hint="cs"/>
          <w:sz w:val="20"/>
          <w:szCs w:val="20"/>
          <w:rtl/>
        </w:rPr>
        <w:t xml:space="preserve">.  </w:t>
      </w:r>
      <w:r w:rsidRPr="00365D5C">
        <w:rPr>
          <w:rFonts w:asciiTheme="minorBidi" w:hAnsiTheme="minorBidi" w:hint="cs"/>
          <w:sz w:val="20"/>
          <w:szCs w:val="20"/>
          <w:rtl/>
        </w:rPr>
        <w:t xml:space="preserve">במידה ומדובר בשליחת כתב התחייבות טרם הקורס, אנא ציין תנאי תשלום. אישור לתנאי תשלום תלוי אישור סמנכ"ל כספים.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50" w:rsidRDefault="00A46CCC">
    <w:pPr>
      <w:pStyle w:val="Header"/>
      <w:tabs>
        <w:tab w:val="clear" w:pos="4153"/>
        <w:tab w:val="clear" w:pos="8306"/>
      </w:tabs>
      <w:jc w:val="center"/>
      <w:rPr>
        <w:rtl/>
      </w:rPr>
    </w:pPr>
    <w:r w:rsidRPr="00A46CCC">
      <w:rPr>
        <w:noProof/>
      </w:rPr>
      <w:drawing>
        <wp:inline distT="0" distB="0" distL="0" distR="0" wp14:anchorId="61921A3C" wp14:editId="3D05606A">
          <wp:extent cx="5391150" cy="962025"/>
          <wp:effectExtent l="0" t="0" r="0" b="0"/>
          <wp:docPr id="1" name="Picture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10016"/>
    <w:multiLevelType w:val="hybridMultilevel"/>
    <w:tmpl w:val="F852F88A"/>
    <w:lvl w:ilvl="0" w:tplc="F1087C84">
      <w:start w:val="1"/>
      <w:numFmt w:val="bullet"/>
      <w:lvlText w:val=""/>
      <w:lvlJc w:val="left"/>
      <w:pPr>
        <w:tabs>
          <w:tab w:val="num" w:pos="872"/>
        </w:tabs>
        <w:ind w:left="872" w:right="872" w:hanging="403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>
    <w:nsid w:val="216F5477"/>
    <w:multiLevelType w:val="hybridMultilevel"/>
    <w:tmpl w:val="70A4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75066"/>
    <w:multiLevelType w:val="hybridMultilevel"/>
    <w:tmpl w:val="D9D6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61CA"/>
    <w:multiLevelType w:val="hybridMultilevel"/>
    <w:tmpl w:val="38CAE54A"/>
    <w:lvl w:ilvl="0" w:tplc="7B18D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145C2"/>
    <w:multiLevelType w:val="hybridMultilevel"/>
    <w:tmpl w:val="ED58FAC0"/>
    <w:lvl w:ilvl="0" w:tplc="687606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075F0A"/>
    <w:multiLevelType w:val="hybridMultilevel"/>
    <w:tmpl w:val="AEC8E406"/>
    <w:lvl w:ilvl="0" w:tplc="54C0C8F4">
      <w:start w:val="1"/>
      <w:numFmt w:val="decimal"/>
      <w:lvlText w:val="%1."/>
      <w:lvlJc w:val="left"/>
      <w:pPr>
        <w:tabs>
          <w:tab w:val="num" w:pos="1498"/>
        </w:tabs>
        <w:ind w:left="1498" w:right="149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8"/>
        </w:tabs>
        <w:ind w:left="2218" w:right="221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8"/>
        </w:tabs>
        <w:ind w:left="2938" w:right="293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8"/>
        </w:tabs>
        <w:ind w:left="3658" w:right="365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8"/>
        </w:tabs>
        <w:ind w:left="4378" w:right="437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8"/>
        </w:tabs>
        <w:ind w:left="5098" w:right="509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8"/>
        </w:tabs>
        <w:ind w:left="5818" w:right="581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8"/>
        </w:tabs>
        <w:ind w:left="6538" w:right="653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8"/>
        </w:tabs>
        <w:ind w:left="7258" w:right="7258" w:hanging="180"/>
      </w:pPr>
    </w:lvl>
  </w:abstractNum>
  <w:abstractNum w:abstractNumId="6">
    <w:nsid w:val="6DC035B5"/>
    <w:multiLevelType w:val="hybridMultilevel"/>
    <w:tmpl w:val="5E6E031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42"/>
    <w:rsid w:val="00045378"/>
    <w:rsid w:val="00070EA0"/>
    <w:rsid w:val="00075DC9"/>
    <w:rsid w:val="000828D0"/>
    <w:rsid w:val="00086AF3"/>
    <w:rsid w:val="000962C2"/>
    <w:rsid w:val="000B106D"/>
    <w:rsid w:val="000B55C8"/>
    <w:rsid w:val="000C6438"/>
    <w:rsid w:val="00101B4E"/>
    <w:rsid w:val="00113F61"/>
    <w:rsid w:val="00127080"/>
    <w:rsid w:val="00141F5E"/>
    <w:rsid w:val="001833B9"/>
    <w:rsid w:val="001C0962"/>
    <w:rsid w:val="001D7EC9"/>
    <w:rsid w:val="001E1271"/>
    <w:rsid w:val="0024014C"/>
    <w:rsid w:val="002459BB"/>
    <w:rsid w:val="00284A50"/>
    <w:rsid w:val="00284C9C"/>
    <w:rsid w:val="00293E28"/>
    <w:rsid w:val="002A033B"/>
    <w:rsid w:val="00300F85"/>
    <w:rsid w:val="00306E89"/>
    <w:rsid w:val="00341FE6"/>
    <w:rsid w:val="003544AE"/>
    <w:rsid w:val="00365D5C"/>
    <w:rsid w:val="003B4674"/>
    <w:rsid w:val="003C00F1"/>
    <w:rsid w:val="003F0994"/>
    <w:rsid w:val="003F1D3A"/>
    <w:rsid w:val="00400D79"/>
    <w:rsid w:val="0043233F"/>
    <w:rsid w:val="00437883"/>
    <w:rsid w:val="0049536B"/>
    <w:rsid w:val="004F3F7D"/>
    <w:rsid w:val="00556B0D"/>
    <w:rsid w:val="00575AD3"/>
    <w:rsid w:val="005815C9"/>
    <w:rsid w:val="005D5DA6"/>
    <w:rsid w:val="00623422"/>
    <w:rsid w:val="00661F7D"/>
    <w:rsid w:val="006B6840"/>
    <w:rsid w:val="006C5767"/>
    <w:rsid w:val="006C7D0E"/>
    <w:rsid w:val="00702F02"/>
    <w:rsid w:val="00707FA4"/>
    <w:rsid w:val="00732C37"/>
    <w:rsid w:val="00742F50"/>
    <w:rsid w:val="007432DD"/>
    <w:rsid w:val="007453C6"/>
    <w:rsid w:val="007574B8"/>
    <w:rsid w:val="00792E17"/>
    <w:rsid w:val="007D23ED"/>
    <w:rsid w:val="007F63C7"/>
    <w:rsid w:val="0080152F"/>
    <w:rsid w:val="008170E5"/>
    <w:rsid w:val="008206C5"/>
    <w:rsid w:val="0083611C"/>
    <w:rsid w:val="00852C9D"/>
    <w:rsid w:val="00861B0E"/>
    <w:rsid w:val="00870577"/>
    <w:rsid w:val="00874764"/>
    <w:rsid w:val="008853CB"/>
    <w:rsid w:val="008868C5"/>
    <w:rsid w:val="008C0F6E"/>
    <w:rsid w:val="008C6E49"/>
    <w:rsid w:val="008D555C"/>
    <w:rsid w:val="00931472"/>
    <w:rsid w:val="009420E9"/>
    <w:rsid w:val="00980654"/>
    <w:rsid w:val="009900C1"/>
    <w:rsid w:val="009901EB"/>
    <w:rsid w:val="009A33E2"/>
    <w:rsid w:val="009B0146"/>
    <w:rsid w:val="009E0C7A"/>
    <w:rsid w:val="009F789A"/>
    <w:rsid w:val="00A17B3F"/>
    <w:rsid w:val="00A310F3"/>
    <w:rsid w:val="00A46CCC"/>
    <w:rsid w:val="00A535D5"/>
    <w:rsid w:val="00A67E1D"/>
    <w:rsid w:val="00AC4C6B"/>
    <w:rsid w:val="00AD1E85"/>
    <w:rsid w:val="00AE402F"/>
    <w:rsid w:val="00B121E5"/>
    <w:rsid w:val="00B31986"/>
    <w:rsid w:val="00B64542"/>
    <w:rsid w:val="00B835F4"/>
    <w:rsid w:val="00BB2E04"/>
    <w:rsid w:val="00BB71FB"/>
    <w:rsid w:val="00BF7DD4"/>
    <w:rsid w:val="00C01B6D"/>
    <w:rsid w:val="00C060CB"/>
    <w:rsid w:val="00C20D3B"/>
    <w:rsid w:val="00C36541"/>
    <w:rsid w:val="00C62564"/>
    <w:rsid w:val="00C63F25"/>
    <w:rsid w:val="00CA6D5B"/>
    <w:rsid w:val="00CB1605"/>
    <w:rsid w:val="00CB52DD"/>
    <w:rsid w:val="00CE1C93"/>
    <w:rsid w:val="00D02D09"/>
    <w:rsid w:val="00D26B5C"/>
    <w:rsid w:val="00D64EB1"/>
    <w:rsid w:val="00D73950"/>
    <w:rsid w:val="00DC225E"/>
    <w:rsid w:val="00DC6A8E"/>
    <w:rsid w:val="00DD0D43"/>
    <w:rsid w:val="00DD1FEC"/>
    <w:rsid w:val="00E20A43"/>
    <w:rsid w:val="00E43F57"/>
    <w:rsid w:val="00E8499B"/>
    <w:rsid w:val="00E84ABE"/>
    <w:rsid w:val="00E92F7B"/>
    <w:rsid w:val="00F61A00"/>
    <w:rsid w:val="00F71E69"/>
    <w:rsid w:val="00FB1B89"/>
    <w:rsid w:val="00FF0D23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0FE209A-6A72-4F3B-961D-06F50875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1D"/>
    <w:pPr>
      <w:bidi/>
    </w:pPr>
    <w:rPr>
      <w:rFonts w:cs="David"/>
      <w:sz w:val="22"/>
      <w:szCs w:val="24"/>
    </w:rPr>
  </w:style>
  <w:style w:type="paragraph" w:styleId="Heading1">
    <w:name w:val="heading 1"/>
    <w:basedOn w:val="Normal"/>
    <w:next w:val="Normal"/>
    <w:qFormat/>
    <w:rsid w:val="00A67E1D"/>
    <w:pPr>
      <w:keepNext/>
      <w:spacing w:before="120" w:line="360" w:lineRule="auto"/>
      <w:ind w:left="1134" w:right="851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67E1D"/>
    <w:pPr>
      <w:keepNext/>
      <w:ind w:left="1138" w:right="85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67E1D"/>
    <w:pPr>
      <w:keepNext/>
      <w:ind w:left="1142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67E1D"/>
    <w:pPr>
      <w:keepNext/>
      <w:ind w:left="1138" w:right="85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67E1D"/>
    <w:pPr>
      <w:keepNext/>
      <w:ind w:left="360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67E1D"/>
    <w:pPr>
      <w:keepNext/>
      <w:spacing w:before="120" w:line="480" w:lineRule="auto"/>
      <w:ind w:left="414" w:right="851"/>
      <w:jc w:val="both"/>
      <w:outlineLvl w:val="5"/>
    </w:pPr>
    <w:rPr>
      <w:rFonts w:eastAsia="Arial Unicode MS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A67E1D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character" w:styleId="Hyperlink">
    <w:name w:val="Hyperlink"/>
    <w:semiHidden/>
    <w:rsid w:val="00A67E1D"/>
    <w:rPr>
      <w:color w:val="0000FF"/>
      <w:u w:val="single"/>
    </w:rPr>
  </w:style>
  <w:style w:type="paragraph" w:styleId="Subtitle">
    <w:name w:val="Subtitle"/>
    <w:basedOn w:val="Normal"/>
    <w:qFormat/>
    <w:rsid w:val="00A67E1D"/>
    <w:pPr>
      <w:spacing w:before="120" w:line="360" w:lineRule="auto"/>
      <w:ind w:left="1134" w:right="851"/>
    </w:pPr>
    <w:rPr>
      <w:sz w:val="26"/>
      <w:szCs w:val="26"/>
      <w:u w:val="single"/>
      <w:lang w:eastAsia="he-IL"/>
    </w:rPr>
  </w:style>
  <w:style w:type="character" w:styleId="FollowedHyperlink">
    <w:name w:val="FollowedHyperlink"/>
    <w:semiHidden/>
    <w:rsid w:val="00A67E1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E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74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74"/>
    <w:rPr>
      <w:rFonts w:cs="David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674"/>
    <w:rPr>
      <w:rFonts w:cs="David"/>
    </w:rPr>
  </w:style>
  <w:style w:type="character" w:styleId="FootnoteReference">
    <w:name w:val="footnote reference"/>
    <w:basedOn w:val="DefaultParagraphFont"/>
    <w:uiPriority w:val="99"/>
    <w:semiHidden/>
    <w:unhideWhenUsed/>
    <w:rsid w:val="003B46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0C7A"/>
    <w:pPr>
      <w:ind w:left="720"/>
      <w:contextualSpacing/>
    </w:pPr>
  </w:style>
  <w:style w:type="table" w:styleId="TableGrid">
    <w:name w:val="Table Grid"/>
    <w:basedOn w:val="TableNormal"/>
    <w:uiPriority w:val="59"/>
    <w:rsid w:val="00DC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ac@Israc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ith\Local%20Settings\Temporary%20Internet%20Files\OLK1C5\nmrashutAi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4C8B-BCCE-49BD-959A-FB86AEB6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nmrashutAir2.dot</Template>
  <TotalTime>1</TotalTime>
  <Pages>1</Pages>
  <Words>138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תאריך:         20</vt:lpstr>
      <vt:lpstr>תאריך:         20</vt:lpstr>
    </vt:vector>
  </TitlesOfParts>
  <Company>ISRAC</Company>
  <LinksUpToDate>false</LinksUpToDate>
  <CharactersWithSpaces>828</CharactersWithSpaces>
  <SharedDoc>false</SharedDoc>
  <HLinks>
    <vt:vector size="6" baseType="variant"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mailto:shirac@Israc.gov.il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        20</dc:title>
  <dc:creator>ronith</dc:creator>
  <cp:lastModifiedBy>Ran Gafny</cp:lastModifiedBy>
  <cp:revision>2</cp:revision>
  <cp:lastPrinted>2014-07-20T10:38:00Z</cp:lastPrinted>
  <dcterms:created xsi:type="dcterms:W3CDTF">2015-04-16T05:40:00Z</dcterms:created>
  <dcterms:modified xsi:type="dcterms:W3CDTF">2015-04-16T05:40:00Z</dcterms:modified>
</cp:coreProperties>
</file>